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9D" w:rsidRDefault="00E051F4" w:rsidP="00681ABA">
      <w:pPr>
        <w:pStyle w:val="BodyText"/>
        <w:spacing w:after="0"/>
        <w:ind w:left="840"/>
      </w:pPr>
      <w:r w:rsidRPr="005E2BCC">
        <w:br/>
      </w:r>
      <w:r w:rsidRPr="005E2BCC">
        <w:br/>
      </w:r>
      <w:r w:rsidR="00D82391">
        <w:br/>
      </w:r>
    </w:p>
    <w:p w:rsidR="00681ABA" w:rsidRDefault="00D82391" w:rsidP="00681ABA">
      <w:pPr>
        <w:pStyle w:val="BodyText"/>
        <w:spacing w:after="0"/>
        <w:ind w:left="1524"/>
        <w:rPr>
          <w:color w:val="0039A6"/>
        </w:rPr>
      </w:pPr>
      <w:r>
        <w:br/>
      </w:r>
    </w:p>
    <w:p w:rsidR="00091A93" w:rsidRPr="00AA0EF6" w:rsidRDefault="00091A93" w:rsidP="00091A93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[N</w:t>
      </w:r>
      <w:r w:rsidRPr="00AA0EF6">
        <w:rPr>
          <w:color w:val="0039A6"/>
          <w:sz w:val="24"/>
          <w:szCs w:val="24"/>
        </w:rPr>
        <w:t>ame]</w:t>
      </w:r>
    </w:p>
    <w:p w:rsidR="00091A93" w:rsidRPr="00AA0EF6" w:rsidRDefault="00091A93" w:rsidP="00091A93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[S</w:t>
      </w:r>
      <w:r w:rsidRPr="00AA0EF6">
        <w:rPr>
          <w:color w:val="0039A6"/>
          <w:sz w:val="24"/>
          <w:szCs w:val="24"/>
        </w:rPr>
        <w:t>treet address]</w:t>
      </w:r>
    </w:p>
    <w:p w:rsidR="00091A93" w:rsidRPr="00AA0EF6" w:rsidRDefault="00091A93" w:rsidP="00091A93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[C</w:t>
      </w:r>
      <w:r w:rsidRPr="00AA0EF6">
        <w:rPr>
          <w:color w:val="0039A6"/>
          <w:sz w:val="24"/>
          <w:szCs w:val="24"/>
        </w:rPr>
        <w:t>ity, state zip code]</w:t>
      </w:r>
    </w:p>
    <w:p w:rsidR="00091A93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  <w:bookmarkStart w:id="0" w:name="OLE_LINK9"/>
      <w:bookmarkStart w:id="1" w:name="_GoBack"/>
      <w:bookmarkEnd w:id="1"/>
    </w:p>
    <w:p w:rsidR="00091A93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91A93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[Date]</w:t>
      </w: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BB6E4D">
        <w:rPr>
          <w:color w:val="0039A6"/>
          <w:sz w:val="24"/>
          <w:szCs w:val="24"/>
        </w:rPr>
        <w:t>Dear [Mr./Ms./Dr.] [</w:t>
      </w:r>
      <w:proofErr w:type="gramStart"/>
      <w:r w:rsidRPr="00BB6E4D">
        <w:rPr>
          <w:color w:val="0039A6"/>
          <w:sz w:val="24"/>
          <w:szCs w:val="24"/>
        </w:rPr>
        <w:t>name</w:t>
      </w:r>
      <w:proofErr w:type="gramEnd"/>
      <w:r w:rsidRPr="00BB6E4D">
        <w:rPr>
          <w:color w:val="0039A6"/>
          <w:sz w:val="24"/>
          <w:szCs w:val="24"/>
        </w:rPr>
        <w:t>]:</w:t>
      </w: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BB6E4D">
        <w:rPr>
          <w:color w:val="0039A6"/>
          <w:sz w:val="24"/>
          <w:szCs w:val="24"/>
        </w:rPr>
        <w:t xml:space="preserve">Thank you so much for participating in Chemists Celebrate Earth </w:t>
      </w:r>
      <w:r>
        <w:rPr>
          <w:color w:val="0039A6"/>
          <w:sz w:val="24"/>
          <w:szCs w:val="24"/>
        </w:rPr>
        <w:t>Week (CCEW</w:t>
      </w:r>
      <w:r w:rsidRPr="00BB6E4D">
        <w:rPr>
          <w:color w:val="0039A6"/>
          <w:sz w:val="24"/>
          <w:szCs w:val="24"/>
        </w:rPr>
        <w:t>) outreach!  It was a very busy and productive time with events at [list venues</w:t>
      </w:r>
      <w:r w:rsidR="00CE031D">
        <w:rPr>
          <w:color w:val="0039A6"/>
          <w:sz w:val="24"/>
          <w:szCs w:val="24"/>
        </w:rPr>
        <w:t>/online</w:t>
      </w:r>
      <w:r w:rsidRPr="00BB6E4D">
        <w:rPr>
          <w:color w:val="0039A6"/>
          <w:sz w:val="24"/>
          <w:szCs w:val="24"/>
        </w:rPr>
        <w:t>].  Our efforts here in [location/region] reached more than [number] young people [or other audience type] with positive messages about chemistry and the environment!</w:t>
      </w: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BB6E4D">
        <w:rPr>
          <w:color w:val="0039A6"/>
          <w:sz w:val="24"/>
          <w:szCs w:val="24"/>
        </w:rPr>
        <w:t>Thanks also to each one of you from other organizations who teamed up with us, as well as our dedicated ACS members (new and returning) for volunteering</w:t>
      </w:r>
      <w:r>
        <w:rPr>
          <w:color w:val="0039A6"/>
          <w:sz w:val="24"/>
          <w:szCs w:val="24"/>
        </w:rPr>
        <w:t xml:space="preserve"> to join us in our CCEW efforts.</w:t>
      </w: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[I</w:t>
      </w:r>
      <w:r w:rsidRPr="00BB6E4D">
        <w:rPr>
          <w:color w:val="0039A6"/>
          <w:sz w:val="24"/>
          <w:szCs w:val="24"/>
        </w:rPr>
        <w:t>nsert something relevant to what the particular volunteer did for you, or something related to the event; if you received any thank you notes from those with whom you interacted, a quote could be included as well]</w:t>
      </w: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CCEW [Y</w:t>
      </w:r>
      <w:r w:rsidRPr="00BB6E4D">
        <w:rPr>
          <w:color w:val="0039A6"/>
          <w:sz w:val="24"/>
          <w:szCs w:val="24"/>
        </w:rPr>
        <w:t>ear] was a fun and joyful celebrat</w:t>
      </w:r>
      <w:r>
        <w:rPr>
          <w:color w:val="0039A6"/>
          <w:sz w:val="24"/>
          <w:szCs w:val="24"/>
        </w:rPr>
        <w:t>ion of the chemistry in [Topic</w:t>
      </w:r>
      <w:r w:rsidRPr="00BB6E4D">
        <w:rPr>
          <w:color w:val="0039A6"/>
          <w:sz w:val="24"/>
          <w:szCs w:val="24"/>
        </w:rPr>
        <w:t>]!</w:t>
      </w: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BB6E4D">
        <w:rPr>
          <w:color w:val="0039A6"/>
          <w:sz w:val="24"/>
          <w:szCs w:val="24"/>
        </w:rPr>
        <w:t>Please visit [local section website URL] to view some of our favorite pictu</w:t>
      </w:r>
      <w:r>
        <w:rPr>
          <w:color w:val="0039A6"/>
          <w:sz w:val="24"/>
          <w:szCs w:val="24"/>
        </w:rPr>
        <w:t>res from the various events.</w:t>
      </w:r>
    </w:p>
    <w:p w:rsidR="00091A93" w:rsidRPr="00BB6E4D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91A93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BB6E4D">
        <w:rPr>
          <w:color w:val="0039A6"/>
          <w:sz w:val="24"/>
          <w:szCs w:val="24"/>
        </w:rPr>
        <w:t>Thanks again for your support!</w:t>
      </w:r>
      <w:bookmarkEnd w:id="0"/>
    </w:p>
    <w:p w:rsidR="00091A93" w:rsidRPr="00AA0EF6" w:rsidRDefault="00091A93" w:rsidP="00091A93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91A93" w:rsidRPr="00AA0EF6" w:rsidRDefault="00091A93" w:rsidP="00091A93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>Sincerely,</w:t>
      </w:r>
    </w:p>
    <w:p w:rsidR="00091A93" w:rsidRDefault="00091A93" w:rsidP="00091A93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091A93" w:rsidRPr="00AA0EF6" w:rsidRDefault="00091A93" w:rsidP="00091A93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>[</w:t>
      </w:r>
      <w:proofErr w:type="gramStart"/>
      <w:r w:rsidRPr="00AA0EF6">
        <w:rPr>
          <w:color w:val="0039A6"/>
          <w:sz w:val="24"/>
          <w:szCs w:val="24"/>
        </w:rPr>
        <w:t>name</w:t>
      </w:r>
      <w:proofErr w:type="gramEnd"/>
      <w:r w:rsidRPr="00AA0EF6">
        <w:rPr>
          <w:color w:val="0039A6"/>
          <w:sz w:val="24"/>
          <w:szCs w:val="24"/>
        </w:rPr>
        <w:t>]</w:t>
      </w:r>
    </w:p>
    <w:p w:rsidR="00184D1D" w:rsidRPr="00091A93" w:rsidRDefault="00091A93" w:rsidP="00091A93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  <w:r w:rsidRPr="00AA0EF6">
        <w:rPr>
          <w:color w:val="0039A6"/>
          <w:sz w:val="24"/>
          <w:szCs w:val="24"/>
        </w:rPr>
        <w:t xml:space="preserve">Chemists Celebrate Earth </w:t>
      </w:r>
      <w:r>
        <w:rPr>
          <w:color w:val="0039A6"/>
          <w:sz w:val="24"/>
          <w:szCs w:val="24"/>
        </w:rPr>
        <w:t>Week</w:t>
      </w:r>
      <w:r w:rsidRPr="00AA0EF6">
        <w:rPr>
          <w:color w:val="0039A6"/>
          <w:sz w:val="24"/>
          <w:szCs w:val="24"/>
        </w:rPr>
        <w:t xml:space="preserve"> Coordinator</w:t>
      </w:r>
    </w:p>
    <w:sectPr w:rsidR="00184D1D" w:rsidRPr="00091A93" w:rsidSect="00C121E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97" w:rsidRDefault="00126397">
      <w:r>
        <w:separator/>
      </w:r>
    </w:p>
  </w:endnote>
  <w:endnote w:type="continuationSeparator" w:id="0">
    <w:p w:rsidR="00126397" w:rsidRDefault="0012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7" w:rsidRDefault="000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5A07" w:rsidRDefault="00025A07">
    <w:pPr>
      <w:pStyle w:val="Footer"/>
    </w:pPr>
  </w:p>
  <w:p w:rsidR="00025A07" w:rsidRDefault="00025A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7" w:rsidRDefault="00025A07" w:rsidP="00184D1D">
    <w:pPr>
      <w:pStyle w:val="Footer"/>
      <w:ind w:left="0"/>
    </w:pPr>
  </w:p>
  <w:p w:rsidR="00025A07" w:rsidRDefault="00025A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7" w:rsidRPr="005760A6" w:rsidRDefault="00025A07" w:rsidP="00C121E6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025A07" w:rsidRPr="005760A6" w:rsidRDefault="0017782F" w:rsidP="0017782F">
    <w:pPr>
      <w:ind w:left="1512"/>
      <w:rPr>
        <w:rFonts w:cs="Arial"/>
        <w:color w:val="0039A6"/>
      </w:rPr>
    </w:pPr>
    <w:r>
      <w:rPr>
        <w:rStyle w:val="PageNumber"/>
        <w:rFonts w:cs="Arial"/>
        <w:color w:val="0039A6"/>
      </w:rPr>
      <w:t>1155 Sixteenth Street, N.W. Washingto</w:t>
    </w:r>
    <w:r w:rsidR="00282778">
      <w:rPr>
        <w:rStyle w:val="PageNumber"/>
        <w:rFonts w:cs="Arial"/>
        <w:color w:val="0039A6"/>
      </w:rPr>
      <w:t>n, D.C. 20036    www.acs.org/ccew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97" w:rsidRDefault="00126397">
      <w:r>
        <w:separator/>
      </w:r>
    </w:p>
  </w:footnote>
  <w:footnote w:type="continuationSeparator" w:id="0">
    <w:p w:rsidR="00126397" w:rsidRDefault="0012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>
      <w:trPr>
        <w:trHeight w:val="670"/>
      </w:trPr>
      <w:tc>
        <w:tcPr>
          <w:tcW w:w="4146" w:type="dxa"/>
        </w:tcPr>
        <w:p w:rsidR="00C942C9" w:rsidRPr="00EA2260" w:rsidRDefault="00681ABA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3550" cy="558165"/>
                <wp:effectExtent l="0" t="0" r="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2C9" w:rsidRDefault="00681A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5251450</wp:posOffset>
          </wp:positionH>
          <wp:positionV relativeFrom="paragraph">
            <wp:posOffset>448472</wp:posOffset>
          </wp:positionV>
          <wp:extent cx="1128282" cy="87185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8282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CB0D0"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5B56C"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A"/>
    <w:rsid w:val="00005A37"/>
    <w:rsid w:val="00025A07"/>
    <w:rsid w:val="00026BDD"/>
    <w:rsid w:val="00036DDD"/>
    <w:rsid w:val="0005227F"/>
    <w:rsid w:val="00091407"/>
    <w:rsid w:val="00091A93"/>
    <w:rsid w:val="000C692B"/>
    <w:rsid w:val="000F1FA9"/>
    <w:rsid w:val="00101010"/>
    <w:rsid w:val="00126397"/>
    <w:rsid w:val="0013148D"/>
    <w:rsid w:val="00137178"/>
    <w:rsid w:val="00144043"/>
    <w:rsid w:val="00166B70"/>
    <w:rsid w:val="001772A3"/>
    <w:rsid w:val="0017782F"/>
    <w:rsid w:val="00184D1D"/>
    <w:rsid w:val="001949F3"/>
    <w:rsid w:val="001A2D79"/>
    <w:rsid w:val="001B69C7"/>
    <w:rsid w:val="001E4B82"/>
    <w:rsid w:val="001F2193"/>
    <w:rsid w:val="001F62B8"/>
    <w:rsid w:val="002170C9"/>
    <w:rsid w:val="002226A3"/>
    <w:rsid w:val="00244267"/>
    <w:rsid w:val="00245177"/>
    <w:rsid w:val="002508EA"/>
    <w:rsid w:val="002524B1"/>
    <w:rsid w:val="00254B1A"/>
    <w:rsid w:val="00257315"/>
    <w:rsid w:val="00257EAF"/>
    <w:rsid w:val="00282778"/>
    <w:rsid w:val="00292305"/>
    <w:rsid w:val="002A49B0"/>
    <w:rsid w:val="002C5383"/>
    <w:rsid w:val="002F1F82"/>
    <w:rsid w:val="002F31A9"/>
    <w:rsid w:val="002F6F95"/>
    <w:rsid w:val="00305BFA"/>
    <w:rsid w:val="00316691"/>
    <w:rsid w:val="00342D9E"/>
    <w:rsid w:val="00346C72"/>
    <w:rsid w:val="0035041B"/>
    <w:rsid w:val="0036460E"/>
    <w:rsid w:val="00366E00"/>
    <w:rsid w:val="003A0B9D"/>
    <w:rsid w:val="003B4062"/>
    <w:rsid w:val="003C3B7B"/>
    <w:rsid w:val="00434825"/>
    <w:rsid w:val="00440F46"/>
    <w:rsid w:val="0045750B"/>
    <w:rsid w:val="00464572"/>
    <w:rsid w:val="004660FA"/>
    <w:rsid w:val="004661E8"/>
    <w:rsid w:val="00475AD3"/>
    <w:rsid w:val="004818B0"/>
    <w:rsid w:val="00484BEF"/>
    <w:rsid w:val="004904C8"/>
    <w:rsid w:val="00491865"/>
    <w:rsid w:val="004A5780"/>
    <w:rsid w:val="004B6F57"/>
    <w:rsid w:val="004C5381"/>
    <w:rsid w:val="005400E2"/>
    <w:rsid w:val="00552D4B"/>
    <w:rsid w:val="005760A6"/>
    <w:rsid w:val="00591003"/>
    <w:rsid w:val="005A71B7"/>
    <w:rsid w:val="005A799D"/>
    <w:rsid w:val="005C2206"/>
    <w:rsid w:val="005E2BCC"/>
    <w:rsid w:val="00681ABA"/>
    <w:rsid w:val="006B0B08"/>
    <w:rsid w:val="006D261A"/>
    <w:rsid w:val="006D49D8"/>
    <w:rsid w:val="00701D69"/>
    <w:rsid w:val="00740CFA"/>
    <w:rsid w:val="00755625"/>
    <w:rsid w:val="00770D52"/>
    <w:rsid w:val="00795EE7"/>
    <w:rsid w:val="007B2EA5"/>
    <w:rsid w:val="007C5D2F"/>
    <w:rsid w:val="007D6820"/>
    <w:rsid w:val="007E0CE3"/>
    <w:rsid w:val="00821784"/>
    <w:rsid w:val="00867811"/>
    <w:rsid w:val="00872075"/>
    <w:rsid w:val="008A2731"/>
    <w:rsid w:val="008B3267"/>
    <w:rsid w:val="008C4884"/>
    <w:rsid w:val="008E4614"/>
    <w:rsid w:val="0090217A"/>
    <w:rsid w:val="00927782"/>
    <w:rsid w:val="009316E6"/>
    <w:rsid w:val="00932508"/>
    <w:rsid w:val="00A00102"/>
    <w:rsid w:val="00A003AC"/>
    <w:rsid w:val="00A04A6B"/>
    <w:rsid w:val="00A212DB"/>
    <w:rsid w:val="00A406C3"/>
    <w:rsid w:val="00A51FF1"/>
    <w:rsid w:val="00A6470C"/>
    <w:rsid w:val="00A74A66"/>
    <w:rsid w:val="00A96DC7"/>
    <w:rsid w:val="00AD1F3D"/>
    <w:rsid w:val="00B15254"/>
    <w:rsid w:val="00B30D56"/>
    <w:rsid w:val="00B83F26"/>
    <w:rsid w:val="00BA747C"/>
    <w:rsid w:val="00BE20BD"/>
    <w:rsid w:val="00BF69C6"/>
    <w:rsid w:val="00BF71E9"/>
    <w:rsid w:val="00C033EF"/>
    <w:rsid w:val="00C12043"/>
    <w:rsid w:val="00C121E6"/>
    <w:rsid w:val="00C942C9"/>
    <w:rsid w:val="00C97ABC"/>
    <w:rsid w:val="00CE031D"/>
    <w:rsid w:val="00CE2406"/>
    <w:rsid w:val="00CE2E71"/>
    <w:rsid w:val="00D25057"/>
    <w:rsid w:val="00D6229A"/>
    <w:rsid w:val="00D76EC3"/>
    <w:rsid w:val="00D82391"/>
    <w:rsid w:val="00DB3374"/>
    <w:rsid w:val="00DC2032"/>
    <w:rsid w:val="00E051F4"/>
    <w:rsid w:val="00E141DD"/>
    <w:rsid w:val="00E52D7C"/>
    <w:rsid w:val="00E55889"/>
    <w:rsid w:val="00E67B8B"/>
    <w:rsid w:val="00EA2260"/>
    <w:rsid w:val="00EB7290"/>
    <w:rsid w:val="00F50706"/>
    <w:rsid w:val="00F66874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  <w14:docId w14:val="21D7CE58"/>
  <w15:docId w15:val="{C670DEBA-81AF-474A-8592-C1B865E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1AB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A51FF1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s\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Tau, Allison</cp:lastModifiedBy>
  <cp:revision>3</cp:revision>
  <cp:lastPrinted>2008-08-04T15:49:00Z</cp:lastPrinted>
  <dcterms:created xsi:type="dcterms:W3CDTF">2018-01-23T14:46:00Z</dcterms:created>
  <dcterms:modified xsi:type="dcterms:W3CDTF">2021-01-05T18:58:00Z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