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header12.xml" ContentType="application/vnd.openxmlformats-officedocument.wordprocessingml.header+xml"/>
  <Override PartName="/word/footer16.xml" ContentType="application/vnd.openxmlformats-officedocument.wordprocessingml.footer+xml"/>
  <Override PartName="/word/header13.xml" ContentType="application/vnd.openxmlformats-officedocument.wordprocessingml.header+xml"/>
  <Override PartName="/word/footer17.xml" ContentType="application/vnd.openxmlformats-officedocument.wordprocessingml.footer+xml"/>
  <Override PartName="/word/header14.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5.xml" ContentType="application/vnd.openxmlformats-officedocument.wordprocessingml.header+xml"/>
  <Override PartName="/word/footer20.xml" ContentType="application/vnd.openxmlformats-officedocument.wordprocessingml.footer+xml"/>
  <Override PartName="/word/header16.xml" ContentType="application/vnd.openxmlformats-officedocument.wordprocessingml.header+xml"/>
  <Override PartName="/word/footer21.xml" ContentType="application/vnd.openxmlformats-officedocument.wordprocessingml.footer+xml"/>
  <Override PartName="/word/header1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98F72" w14:textId="6ECE0042" w:rsidR="00C465DD" w:rsidRPr="00B156BC" w:rsidRDefault="008B16E5" w:rsidP="00C465DD">
      <w:pPr>
        <w:rPr>
          <w:rFonts w:asciiTheme="minorHAnsi" w:hAnsiTheme="minorHAnsi" w:cstheme="minorHAnsi"/>
          <w:szCs w:val="22"/>
        </w:rPr>
      </w:pPr>
      <w:bookmarkStart w:id="0" w:name="_Toc131478034"/>
      <w:bookmarkStart w:id="1" w:name="_Toc152405707"/>
      <w:bookmarkStart w:id="2" w:name="_Toc162254119"/>
      <w:r w:rsidRPr="00B156BC">
        <w:rPr>
          <w:rFonts w:asciiTheme="minorHAnsi" w:hAnsiTheme="minorHAnsi" w:cstheme="minorHAnsi"/>
          <w:noProof/>
          <w:szCs w:val="22"/>
        </w:rPr>
        <w:drawing>
          <wp:anchor distT="0" distB="0" distL="114300" distR="114300" simplePos="0" relativeHeight="251502080" behindDoc="0" locked="0" layoutInCell="1" allowOverlap="1" wp14:anchorId="47C00F21" wp14:editId="27101658">
            <wp:simplePos x="0" y="0"/>
            <wp:positionH relativeFrom="margin">
              <wp:posOffset>189634</wp:posOffset>
            </wp:positionH>
            <wp:positionV relativeFrom="paragraph">
              <wp:posOffset>635</wp:posOffset>
            </wp:positionV>
            <wp:extent cx="5851297" cy="1080655"/>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cm-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51297" cy="1080655"/>
                    </a:xfrm>
                    <a:prstGeom prst="rect">
                      <a:avLst/>
                    </a:prstGeom>
                  </pic:spPr>
                </pic:pic>
              </a:graphicData>
            </a:graphic>
            <wp14:sizeRelH relativeFrom="margin">
              <wp14:pctWidth>0</wp14:pctWidth>
            </wp14:sizeRelH>
            <wp14:sizeRelV relativeFrom="margin">
              <wp14:pctHeight>0</wp14:pctHeight>
            </wp14:sizeRelV>
          </wp:anchor>
        </w:drawing>
      </w:r>
    </w:p>
    <w:p w14:paraId="59B0E39A" w14:textId="77777777" w:rsidR="00C465DD" w:rsidRPr="00B156BC" w:rsidRDefault="00C465DD" w:rsidP="00C465DD">
      <w:pPr>
        <w:rPr>
          <w:rFonts w:asciiTheme="minorHAnsi" w:hAnsiTheme="minorHAnsi" w:cstheme="minorHAnsi"/>
          <w:szCs w:val="22"/>
        </w:rPr>
      </w:pPr>
    </w:p>
    <w:p w14:paraId="5B9E7D83" w14:textId="703B7653" w:rsidR="00A11242" w:rsidRPr="00B156BC" w:rsidRDefault="00E818A4" w:rsidP="00A11242">
      <w:pPr>
        <w:rPr>
          <w:rFonts w:asciiTheme="minorHAnsi" w:hAnsiTheme="minorHAnsi" w:cstheme="minorHAnsi"/>
          <w:szCs w:val="22"/>
        </w:rPr>
        <w:sectPr w:rsidR="00A11242" w:rsidRPr="00B156BC" w:rsidSect="00977480">
          <w:headerReference w:type="default" r:id="rId9"/>
          <w:footerReference w:type="default" r:id="rId10"/>
          <w:footerReference w:type="first" r:id="rId11"/>
          <w:pgSz w:w="12240" w:h="15840" w:code="1"/>
          <w:pgMar w:top="1526" w:right="1440" w:bottom="1440" w:left="1440" w:header="720" w:footer="720" w:gutter="0"/>
          <w:cols w:space="720"/>
          <w:titlePg/>
          <w:docGrid w:linePitch="360"/>
        </w:sectPr>
      </w:pPr>
      <w:r w:rsidRPr="00B156BC">
        <w:rPr>
          <w:rFonts w:asciiTheme="minorHAnsi" w:hAnsiTheme="minorHAnsi" w:cstheme="minorHAnsi"/>
          <w:noProof/>
        </w:rPr>
        <mc:AlternateContent>
          <mc:Choice Requires="wps">
            <w:drawing>
              <wp:anchor distT="0" distB="0" distL="114300" distR="114300" simplePos="0" relativeHeight="251510272" behindDoc="0" locked="0" layoutInCell="1" allowOverlap="1" wp14:anchorId="1870EC96" wp14:editId="6E9B39AB">
                <wp:simplePos x="0" y="0"/>
                <wp:positionH relativeFrom="margin">
                  <wp:posOffset>-497711</wp:posOffset>
                </wp:positionH>
                <wp:positionV relativeFrom="paragraph">
                  <wp:posOffset>2295855</wp:posOffset>
                </wp:positionV>
                <wp:extent cx="6967357" cy="5330818"/>
                <wp:effectExtent l="0" t="0" r="0" b="3810"/>
                <wp:wrapNone/>
                <wp:docPr id="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67357" cy="5330818"/>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AE0CEDC" w14:textId="77777777" w:rsidR="004C7DEC" w:rsidRPr="00394682" w:rsidRDefault="004C7DEC" w:rsidP="008844C5">
                            <w:pPr>
                              <w:jc w:val="center"/>
                              <w:rPr>
                                <w:rFonts w:asciiTheme="minorHAnsi" w:hAnsiTheme="minorHAnsi" w:cstheme="minorHAnsi"/>
                                <w:b/>
                                <w:sz w:val="44"/>
                                <w:szCs w:val="48"/>
                                <w:u w:val="single"/>
                              </w:rPr>
                            </w:pPr>
                          </w:p>
                          <w:p w14:paraId="33B5CD93" w14:textId="0F1AB6D7" w:rsidR="004C7DEC" w:rsidRDefault="004C7DEC" w:rsidP="00E818A4">
                            <w:pPr>
                              <w:jc w:val="center"/>
                              <w:rPr>
                                <w:rFonts w:asciiTheme="minorHAnsi" w:hAnsiTheme="minorHAnsi" w:cstheme="minorHAnsi"/>
                                <w:b/>
                                <w:sz w:val="72"/>
                                <w:szCs w:val="48"/>
                              </w:rPr>
                            </w:pPr>
                            <w:r>
                              <w:rPr>
                                <w:rFonts w:asciiTheme="minorHAnsi" w:hAnsiTheme="minorHAnsi" w:cstheme="minorHAnsi"/>
                                <w:b/>
                                <w:sz w:val="72"/>
                                <w:szCs w:val="48"/>
                              </w:rPr>
                              <w:t>OCTOBER 2021</w:t>
                            </w:r>
                          </w:p>
                          <w:sdt>
                            <w:sdtPr>
                              <w:rPr>
                                <w:rFonts w:ascii="Arial" w:eastAsiaTheme="minorEastAsia" w:hAnsi="Arial" w:cs="Arial"/>
                                <w:bCs w:val="0"/>
                                <w:i/>
                                <w:noProof/>
                                <w:color w:val="auto"/>
                                <w:sz w:val="24"/>
                                <w:lang w:eastAsia="en-US"/>
                              </w:rPr>
                              <w:id w:val="-1499959582"/>
                              <w:docPartObj>
                                <w:docPartGallery w:val="Table of Contents"/>
                                <w:docPartUnique/>
                              </w:docPartObj>
                            </w:sdtPr>
                            <w:sdtEndPr/>
                            <w:sdtContent>
                              <w:p w14:paraId="12099298" w14:textId="2FF48985" w:rsidR="00B8512E" w:rsidRDefault="00B8512E">
                                <w:pPr>
                                  <w:pStyle w:val="TOCHeading"/>
                                </w:pPr>
                                <w:r>
                                  <w:t>Table of Contents</w:t>
                                </w:r>
                              </w:p>
                              <w:p w14:paraId="7C455E6A" w14:textId="04A01B12" w:rsidR="00B8512E" w:rsidRPr="00F927CB" w:rsidRDefault="00902809" w:rsidP="00B8512E">
                                <w:pPr>
                                  <w:pStyle w:val="TOC1"/>
                                  <w:rPr>
                                    <w:rFonts w:asciiTheme="minorHAnsi" w:hAnsiTheme="minorHAnsi" w:cstheme="minorHAnsi"/>
                                    <w:i/>
                                    <w:sz w:val="48"/>
                                  </w:rPr>
                                </w:pPr>
                                <w:hyperlink w:anchor="_What’s_the_Deal" w:history="1">
                                  <w:r w:rsidR="00B8512E" w:rsidRPr="00B8512E">
                                    <w:rPr>
                                      <w:rStyle w:val="Hyperlink"/>
                                    </w:rPr>
                                    <w:t>What’s</w:t>
                                  </w:r>
                                  <w:r w:rsidR="00B8512E" w:rsidRPr="00B8512E">
                                    <w:rPr>
                                      <w:rStyle w:val="Hyperlink"/>
                                      <w:rFonts w:asciiTheme="minorHAnsi" w:hAnsiTheme="minorHAnsi" w:cstheme="minorHAnsi"/>
                                      <w:bCs w:val="0"/>
                                      <w:sz w:val="48"/>
                                    </w:rPr>
                                    <w:t xml:space="preserve"> the Deal with Climate Change?</w:t>
                                  </w:r>
                                </w:hyperlink>
                                <w:r w:rsidR="00B8512E" w:rsidRPr="00F927CB">
                                  <w:rPr>
                                    <w:rFonts w:asciiTheme="minorHAnsi" w:hAnsiTheme="minorHAnsi" w:cstheme="minorHAnsi"/>
                                    <w:sz w:val="48"/>
                                  </w:rPr>
                                  <w:ptab w:relativeTo="margin" w:alignment="right" w:leader="dot"/>
                                </w:r>
                                <w:r w:rsidR="00B8512E" w:rsidRPr="00F927CB">
                                  <w:rPr>
                                    <w:rFonts w:asciiTheme="minorHAnsi" w:hAnsiTheme="minorHAnsi" w:cstheme="minorHAnsi"/>
                                    <w:sz w:val="48"/>
                                  </w:rPr>
                                  <w:t>2</w:t>
                                </w:r>
                              </w:p>
                              <w:p w14:paraId="0C4415AD" w14:textId="3F355FB5" w:rsidR="00B8512E" w:rsidRPr="004836AC" w:rsidRDefault="00902809" w:rsidP="00B8512E">
                                <w:pPr>
                                  <w:pStyle w:val="TOC1"/>
                                  <w:rPr>
                                    <w:rFonts w:asciiTheme="minorHAnsi" w:hAnsiTheme="minorHAnsi" w:cstheme="minorHAnsi"/>
                                    <w:i/>
                                    <w:sz w:val="48"/>
                                  </w:rPr>
                                </w:pPr>
                                <w:hyperlink w:anchor="_Burning_for_60" w:history="1">
                                  <w:r w:rsidR="00B8512E" w:rsidRPr="004836AC">
                                    <w:rPr>
                                      <w:rStyle w:val="Hyperlink"/>
                                      <w:rFonts w:asciiTheme="minorHAnsi" w:hAnsiTheme="minorHAnsi" w:cstheme="minorHAnsi"/>
                                      <w:bCs w:val="0"/>
                                      <w:sz w:val="48"/>
                                    </w:rPr>
                                    <w:t>Why a Pennsylvania Town has been Burning for 60 years</w:t>
                                  </w:r>
                                </w:hyperlink>
                                <w:r w:rsidR="00B8512E" w:rsidRPr="004836AC">
                                  <w:rPr>
                                    <w:rFonts w:asciiTheme="minorHAnsi" w:hAnsiTheme="minorHAnsi" w:cstheme="minorHAnsi"/>
                                    <w:sz w:val="48"/>
                                  </w:rPr>
                                  <w:ptab w:relativeTo="margin" w:alignment="right" w:leader="dot"/>
                                </w:r>
                                <w:r w:rsidR="00B8512E" w:rsidRPr="004836AC">
                                  <w:rPr>
                                    <w:rFonts w:asciiTheme="minorHAnsi" w:hAnsiTheme="minorHAnsi" w:cstheme="minorHAnsi"/>
                                    <w:sz w:val="48"/>
                                  </w:rPr>
                                  <w:t>1</w:t>
                                </w:r>
                                <w:r>
                                  <w:rPr>
                                    <w:rFonts w:asciiTheme="minorHAnsi" w:hAnsiTheme="minorHAnsi" w:cstheme="minorHAnsi"/>
                                    <w:sz w:val="48"/>
                                  </w:rPr>
                                  <w:t>2</w:t>
                                </w:r>
                              </w:p>
                              <w:p w14:paraId="2B00496B" w14:textId="2DDAF4FF" w:rsidR="00B8512E" w:rsidRPr="00F927CB" w:rsidRDefault="00902809" w:rsidP="00B8512E">
                                <w:pPr>
                                  <w:pStyle w:val="TOC1"/>
                                  <w:rPr>
                                    <w:rFonts w:asciiTheme="minorHAnsi" w:hAnsiTheme="minorHAnsi" w:cstheme="minorHAnsi"/>
                                    <w:i/>
                                    <w:sz w:val="48"/>
                                  </w:rPr>
                                </w:pPr>
                                <w:hyperlink w:anchor="_Science_Solves_the" w:history="1">
                                  <w:r w:rsidR="004836AC" w:rsidRPr="004836AC">
                                    <w:rPr>
                                      <w:rStyle w:val="Hyperlink"/>
                                      <w:rFonts w:asciiTheme="minorHAnsi" w:hAnsiTheme="minorHAnsi" w:cstheme="minorHAnsi"/>
                                      <w:sz w:val="48"/>
                                    </w:rPr>
                                    <w:t xml:space="preserve">Science Solves an </w:t>
                                  </w:r>
                                  <w:r w:rsidR="004836AC" w:rsidRPr="004836AC">
                                    <w:rPr>
                                      <w:rStyle w:val="Hyperlink"/>
                                      <w:rFonts w:asciiTheme="minorHAnsi" w:hAnsiTheme="minorHAnsi" w:cstheme="minorHAnsi"/>
                                      <w:sz w:val="48"/>
                                    </w:rPr>
                                    <w:t>A</w:t>
                                  </w:r>
                                  <w:r w:rsidR="004836AC" w:rsidRPr="004836AC">
                                    <w:rPr>
                                      <w:rStyle w:val="Hyperlink"/>
                                      <w:rFonts w:asciiTheme="minorHAnsi" w:hAnsiTheme="minorHAnsi" w:cstheme="minorHAnsi"/>
                                      <w:sz w:val="48"/>
                                    </w:rPr>
                                    <w:t>ncient Mystery</w:t>
                                  </w:r>
                                </w:hyperlink>
                                <w:r w:rsidR="00B8512E" w:rsidRPr="00F927CB">
                                  <w:rPr>
                                    <w:rFonts w:asciiTheme="minorHAnsi" w:hAnsiTheme="minorHAnsi" w:cstheme="minorHAnsi"/>
                                    <w:sz w:val="48"/>
                                  </w:rPr>
                                  <w:ptab w:relativeTo="margin" w:alignment="right" w:leader="dot"/>
                                </w:r>
                                <w:r w:rsidR="00B8512E">
                                  <w:rPr>
                                    <w:rFonts w:asciiTheme="minorHAnsi" w:hAnsiTheme="minorHAnsi" w:cstheme="minorHAnsi"/>
                                    <w:sz w:val="48"/>
                                  </w:rPr>
                                  <w:t>2</w:t>
                                </w:r>
                                <w:r>
                                  <w:rPr>
                                    <w:rFonts w:asciiTheme="minorHAnsi" w:hAnsiTheme="minorHAnsi" w:cstheme="minorHAnsi"/>
                                    <w:sz w:val="48"/>
                                  </w:rPr>
                                  <w:t>2</w:t>
                                </w:r>
                              </w:p>
                              <w:p w14:paraId="450D50DB" w14:textId="6B8A3CC1" w:rsidR="00B8512E" w:rsidRPr="00F927CB" w:rsidRDefault="00902809" w:rsidP="00B8512E">
                                <w:pPr>
                                  <w:pStyle w:val="TOC1"/>
                                  <w:rPr>
                                    <w:rFonts w:asciiTheme="minorHAnsi" w:hAnsiTheme="minorHAnsi" w:cstheme="minorHAnsi"/>
                                    <w:i/>
                                    <w:sz w:val="48"/>
                                  </w:rPr>
                                </w:pPr>
                                <w:hyperlink w:anchor="_Copying_Nature_to" w:history="1">
                                  <w:r w:rsidR="004836AC" w:rsidRPr="004836AC">
                                    <w:rPr>
                                      <w:rStyle w:val="Hyperlink"/>
                                      <w:rFonts w:asciiTheme="minorHAnsi" w:hAnsiTheme="minorHAnsi" w:cstheme="minorHAnsi"/>
                                      <w:sz w:val="48"/>
                                    </w:rPr>
                                    <w:t>Copying Nature to Fight</w:t>
                                  </w:r>
                                  <w:r w:rsidR="004836AC" w:rsidRPr="004836AC">
                                    <w:rPr>
                                      <w:rStyle w:val="Hyperlink"/>
                                      <w:rFonts w:asciiTheme="minorHAnsi" w:hAnsiTheme="minorHAnsi" w:cstheme="minorHAnsi"/>
                                      <w:sz w:val="48"/>
                                    </w:rPr>
                                    <w:t xml:space="preserve"> </w:t>
                                  </w:r>
                                  <w:r w:rsidR="004836AC" w:rsidRPr="004836AC">
                                    <w:rPr>
                                      <w:rStyle w:val="Hyperlink"/>
                                      <w:rFonts w:asciiTheme="minorHAnsi" w:hAnsiTheme="minorHAnsi" w:cstheme="minorHAnsi"/>
                                      <w:sz w:val="48"/>
                                    </w:rPr>
                                    <w:t>Climate Change</w:t>
                                  </w:r>
                                </w:hyperlink>
                                <w:r w:rsidR="00B8512E" w:rsidRPr="00F927CB">
                                  <w:rPr>
                                    <w:rFonts w:asciiTheme="minorHAnsi" w:hAnsiTheme="minorHAnsi" w:cstheme="minorHAnsi"/>
                                    <w:sz w:val="48"/>
                                  </w:rPr>
                                  <w:ptab w:relativeTo="margin" w:alignment="right" w:leader="dot"/>
                                </w:r>
                                <w:r w:rsidR="00B8512E">
                                  <w:rPr>
                                    <w:rFonts w:asciiTheme="minorHAnsi" w:hAnsiTheme="minorHAnsi" w:cstheme="minorHAnsi"/>
                                    <w:sz w:val="48"/>
                                  </w:rPr>
                                  <w:t>3</w:t>
                                </w:r>
                                <w:r>
                                  <w:rPr>
                                    <w:rFonts w:asciiTheme="minorHAnsi" w:hAnsiTheme="minorHAnsi" w:cstheme="minorHAnsi"/>
                                    <w:sz w:val="48"/>
                                  </w:rPr>
                                  <w:t>5</w:t>
                                </w:r>
                              </w:p>
                              <w:p w14:paraId="2AE3CA3C" w14:textId="630CE538" w:rsidR="00B8512E" w:rsidRPr="00F927CB" w:rsidRDefault="00902809" w:rsidP="00B8512E">
                                <w:pPr>
                                  <w:pStyle w:val="TOC1"/>
                                  <w:rPr>
                                    <w:rFonts w:asciiTheme="minorHAnsi" w:hAnsiTheme="minorHAnsi" w:cstheme="minorHAnsi"/>
                                    <w:i/>
                                    <w:sz w:val="48"/>
                                  </w:rPr>
                                </w:pPr>
                                <w:hyperlink w:anchor="_About_the_Teacher’s" w:history="1">
                                  <w:r w:rsidR="00B8512E" w:rsidRPr="005A4753">
                                    <w:rPr>
                                      <w:rStyle w:val="Hyperlink"/>
                                      <w:rFonts w:asciiTheme="minorHAnsi" w:hAnsiTheme="minorHAnsi" w:cstheme="minorHAnsi"/>
                                      <w:sz w:val="48"/>
                                    </w:rPr>
                                    <w:t>About the Teache</w:t>
                                  </w:r>
                                  <w:r w:rsidR="00B8512E" w:rsidRPr="005A4753">
                                    <w:rPr>
                                      <w:rStyle w:val="Hyperlink"/>
                                      <w:rFonts w:asciiTheme="minorHAnsi" w:hAnsiTheme="minorHAnsi" w:cstheme="minorHAnsi"/>
                                      <w:sz w:val="48"/>
                                    </w:rPr>
                                    <w:t>r</w:t>
                                  </w:r>
                                  <w:r w:rsidR="00B8512E" w:rsidRPr="005A4753">
                                    <w:rPr>
                                      <w:rStyle w:val="Hyperlink"/>
                                      <w:rFonts w:asciiTheme="minorHAnsi" w:hAnsiTheme="minorHAnsi" w:cstheme="minorHAnsi"/>
                                      <w:sz w:val="48"/>
                                    </w:rPr>
                                    <w:t>’s Guide</w:t>
                                  </w:r>
                                </w:hyperlink>
                                <w:r w:rsidR="00B8512E" w:rsidRPr="00F927CB">
                                  <w:rPr>
                                    <w:rFonts w:asciiTheme="minorHAnsi" w:hAnsiTheme="minorHAnsi" w:cstheme="minorHAnsi"/>
                                    <w:sz w:val="48"/>
                                  </w:rPr>
                                  <w:ptab w:relativeTo="margin" w:alignment="right" w:leader="dot"/>
                                </w:r>
                                <w:r w:rsidR="00B8512E" w:rsidRPr="00F927CB">
                                  <w:rPr>
                                    <w:rFonts w:asciiTheme="minorHAnsi" w:hAnsiTheme="minorHAnsi" w:cstheme="minorHAnsi"/>
                                    <w:sz w:val="48"/>
                                  </w:rPr>
                                  <w:t>4</w:t>
                                </w:r>
                                <w:r w:rsidR="00DB58E0">
                                  <w:rPr>
                                    <w:rFonts w:asciiTheme="minorHAnsi" w:hAnsiTheme="minorHAnsi" w:cstheme="minorHAnsi"/>
                                    <w:sz w:val="48"/>
                                  </w:rPr>
                                  <w:t>6</w:t>
                                </w:r>
                              </w:p>
                              <w:p w14:paraId="2E1F823F" w14:textId="5FD236F4" w:rsidR="00B8512E" w:rsidRDefault="00902809">
                                <w:pPr>
                                  <w:pStyle w:val="TOC3"/>
                                  <w:ind w:left="446"/>
                                </w:pPr>
                              </w:p>
                            </w:sdtContent>
                          </w:sdt>
                          <w:p w14:paraId="699B35CD" w14:textId="18BEA0B3" w:rsidR="004C7DEC" w:rsidRDefault="004C7DEC" w:rsidP="00E818A4">
                            <w:pPr>
                              <w:rPr>
                                <w:rFonts w:asciiTheme="minorHAnsi" w:hAnsiTheme="minorHAnsi" w:cstheme="minorHAnsi"/>
                                <w:b/>
                                <w:sz w:val="72"/>
                                <w:szCs w:val="48"/>
                              </w:rPr>
                            </w:pPr>
                          </w:p>
                          <w:p w14:paraId="64279FD5" w14:textId="77777777" w:rsidR="004C7DEC" w:rsidRDefault="004C7DEC" w:rsidP="00E818A4"/>
                          <w:p w14:paraId="6B8E05F2" w14:textId="77777777" w:rsidR="004C7DEC" w:rsidRPr="00394682" w:rsidRDefault="004C7DEC" w:rsidP="00E818A4">
                            <w:pPr>
                              <w:rPr>
                                <w:rFonts w:asciiTheme="minorHAnsi" w:hAnsiTheme="minorHAnsi" w:cstheme="minorHAnsi"/>
                                <w:b/>
                                <w:sz w:val="72"/>
                                <w:szCs w:val="48"/>
                              </w:rPr>
                            </w:pPr>
                          </w:p>
                          <w:p w14:paraId="0C34EADA" w14:textId="4D12B7E2" w:rsidR="004C7DEC" w:rsidRDefault="004C7DEC"/>
                          <w:p w14:paraId="57A338E4" w14:textId="44650DA9" w:rsidR="004C7DEC" w:rsidRDefault="004C7DEC" w:rsidP="00B8512E">
                            <w:pPr>
                              <w:pStyle w:val="TOC1"/>
                            </w:pPr>
                          </w:p>
                          <w:p w14:paraId="73C9E4CC" w14:textId="77777777" w:rsidR="004C7DEC" w:rsidRPr="00E818A4" w:rsidRDefault="004C7DEC" w:rsidP="00E818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70EC96" id="_x0000_t202" coordsize="21600,21600" o:spt="202" path="m,l,21600r21600,l21600,xe">
                <v:stroke joinstyle="miter"/>
                <v:path gradientshapeok="t" o:connecttype="rect"/>
              </v:shapetype>
              <v:shape id="Text Box 1" o:spid="_x0000_s1026" type="#_x0000_t202" style="position:absolute;margin-left:-39.2pt;margin-top:180.8pt;width:548.6pt;height:419.75pt;z-index:25151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" filled="f" stroked="f">
                <v:path arrowok="t"/>
                <v:textbox>
                  <w:txbxContent>
                    <w:p w14:paraId="7AE0CEDC" w14:textId="77777777" w:rsidR="004C7DEC" w:rsidRPr="00394682" w:rsidRDefault="004C7DEC" w:rsidP="008844C5">
                      <w:pPr>
                        <w:jc w:val="center"/>
                        <w:rPr>
                          <w:rFonts w:asciiTheme="minorHAnsi" w:hAnsiTheme="minorHAnsi" w:cstheme="minorHAnsi"/>
                          <w:b/>
                          <w:sz w:val="44"/>
                          <w:szCs w:val="48"/>
                          <w:u w:val="single"/>
                        </w:rPr>
                      </w:pPr>
                    </w:p>
                    <w:p w14:paraId="33B5CD93" w14:textId="0F1AB6D7" w:rsidR="004C7DEC" w:rsidRDefault="004C7DEC" w:rsidP="00E818A4">
                      <w:pPr>
                        <w:jc w:val="center"/>
                        <w:rPr>
                          <w:rFonts w:asciiTheme="minorHAnsi" w:hAnsiTheme="minorHAnsi" w:cstheme="minorHAnsi"/>
                          <w:b/>
                          <w:sz w:val="72"/>
                          <w:szCs w:val="48"/>
                        </w:rPr>
                      </w:pPr>
                      <w:r>
                        <w:rPr>
                          <w:rFonts w:asciiTheme="minorHAnsi" w:hAnsiTheme="minorHAnsi" w:cstheme="minorHAnsi"/>
                          <w:b/>
                          <w:sz w:val="72"/>
                          <w:szCs w:val="48"/>
                        </w:rPr>
                        <w:t>OCTOBER 2021</w:t>
                      </w:r>
                    </w:p>
                    <w:sdt>
                      <w:sdtPr>
                        <w:rPr>
                          <w:rFonts w:ascii="Arial" w:eastAsiaTheme="minorEastAsia" w:hAnsi="Arial" w:cs="Arial"/>
                          <w:bCs w:val="0"/>
                          <w:i/>
                          <w:noProof/>
                          <w:color w:val="auto"/>
                          <w:sz w:val="24"/>
                          <w:lang w:eastAsia="en-US"/>
                        </w:rPr>
                        <w:id w:val="-1499959582"/>
                        <w:docPartObj>
                          <w:docPartGallery w:val="Table of Contents"/>
                          <w:docPartUnique/>
                        </w:docPartObj>
                      </w:sdtPr>
                      <w:sdtEndPr/>
                      <w:sdtContent>
                        <w:p w14:paraId="12099298" w14:textId="2FF48985" w:rsidR="00B8512E" w:rsidRDefault="00B8512E">
                          <w:pPr>
                            <w:pStyle w:val="TOCHeading"/>
                          </w:pPr>
                          <w:r>
                            <w:t>Table of Contents</w:t>
                          </w:r>
                        </w:p>
                        <w:p w14:paraId="7C455E6A" w14:textId="04A01B12" w:rsidR="00B8512E" w:rsidRPr="00F927CB" w:rsidRDefault="00902809" w:rsidP="00B8512E">
                          <w:pPr>
                            <w:pStyle w:val="TOC1"/>
                            <w:rPr>
                              <w:rFonts w:asciiTheme="minorHAnsi" w:hAnsiTheme="minorHAnsi" w:cstheme="minorHAnsi"/>
                              <w:i/>
                              <w:sz w:val="48"/>
                            </w:rPr>
                          </w:pPr>
                          <w:hyperlink w:anchor="_What’s_the_Deal" w:history="1">
                            <w:r w:rsidR="00B8512E" w:rsidRPr="00B8512E">
                              <w:rPr>
                                <w:rStyle w:val="Hyperlink"/>
                              </w:rPr>
                              <w:t>What’s</w:t>
                            </w:r>
                            <w:r w:rsidR="00B8512E" w:rsidRPr="00B8512E">
                              <w:rPr>
                                <w:rStyle w:val="Hyperlink"/>
                                <w:rFonts w:asciiTheme="minorHAnsi" w:hAnsiTheme="minorHAnsi" w:cstheme="minorHAnsi"/>
                                <w:bCs w:val="0"/>
                                <w:sz w:val="48"/>
                              </w:rPr>
                              <w:t xml:space="preserve"> the Deal with Climate Change?</w:t>
                            </w:r>
                          </w:hyperlink>
                          <w:r w:rsidR="00B8512E" w:rsidRPr="00F927CB">
                            <w:rPr>
                              <w:rFonts w:asciiTheme="minorHAnsi" w:hAnsiTheme="minorHAnsi" w:cstheme="minorHAnsi"/>
                              <w:sz w:val="48"/>
                            </w:rPr>
                            <w:ptab w:relativeTo="margin" w:alignment="right" w:leader="dot"/>
                          </w:r>
                          <w:r w:rsidR="00B8512E" w:rsidRPr="00F927CB">
                            <w:rPr>
                              <w:rFonts w:asciiTheme="minorHAnsi" w:hAnsiTheme="minorHAnsi" w:cstheme="minorHAnsi"/>
                              <w:sz w:val="48"/>
                            </w:rPr>
                            <w:t>2</w:t>
                          </w:r>
                        </w:p>
                        <w:p w14:paraId="0C4415AD" w14:textId="3F355FB5" w:rsidR="00B8512E" w:rsidRPr="004836AC" w:rsidRDefault="00902809" w:rsidP="00B8512E">
                          <w:pPr>
                            <w:pStyle w:val="TOC1"/>
                            <w:rPr>
                              <w:rFonts w:asciiTheme="minorHAnsi" w:hAnsiTheme="minorHAnsi" w:cstheme="minorHAnsi"/>
                              <w:i/>
                              <w:sz w:val="48"/>
                            </w:rPr>
                          </w:pPr>
                          <w:hyperlink w:anchor="_Burning_for_60" w:history="1">
                            <w:r w:rsidR="00B8512E" w:rsidRPr="004836AC">
                              <w:rPr>
                                <w:rStyle w:val="Hyperlink"/>
                                <w:rFonts w:asciiTheme="minorHAnsi" w:hAnsiTheme="minorHAnsi" w:cstheme="minorHAnsi"/>
                                <w:bCs w:val="0"/>
                                <w:sz w:val="48"/>
                              </w:rPr>
                              <w:t>Why a Pennsylvania Town has been Burning for 60 years</w:t>
                            </w:r>
                          </w:hyperlink>
                          <w:r w:rsidR="00B8512E" w:rsidRPr="004836AC">
                            <w:rPr>
                              <w:rFonts w:asciiTheme="minorHAnsi" w:hAnsiTheme="minorHAnsi" w:cstheme="minorHAnsi"/>
                              <w:sz w:val="48"/>
                            </w:rPr>
                            <w:ptab w:relativeTo="margin" w:alignment="right" w:leader="dot"/>
                          </w:r>
                          <w:r w:rsidR="00B8512E" w:rsidRPr="004836AC">
                            <w:rPr>
                              <w:rFonts w:asciiTheme="minorHAnsi" w:hAnsiTheme="minorHAnsi" w:cstheme="minorHAnsi"/>
                              <w:sz w:val="48"/>
                            </w:rPr>
                            <w:t>1</w:t>
                          </w:r>
                          <w:r>
                            <w:rPr>
                              <w:rFonts w:asciiTheme="minorHAnsi" w:hAnsiTheme="minorHAnsi" w:cstheme="minorHAnsi"/>
                              <w:sz w:val="48"/>
                            </w:rPr>
                            <w:t>2</w:t>
                          </w:r>
                        </w:p>
                        <w:p w14:paraId="2B00496B" w14:textId="2DDAF4FF" w:rsidR="00B8512E" w:rsidRPr="00F927CB" w:rsidRDefault="00902809" w:rsidP="00B8512E">
                          <w:pPr>
                            <w:pStyle w:val="TOC1"/>
                            <w:rPr>
                              <w:rFonts w:asciiTheme="minorHAnsi" w:hAnsiTheme="minorHAnsi" w:cstheme="minorHAnsi"/>
                              <w:i/>
                              <w:sz w:val="48"/>
                            </w:rPr>
                          </w:pPr>
                          <w:hyperlink w:anchor="_Science_Solves_the" w:history="1">
                            <w:r w:rsidR="004836AC" w:rsidRPr="004836AC">
                              <w:rPr>
                                <w:rStyle w:val="Hyperlink"/>
                                <w:rFonts w:asciiTheme="minorHAnsi" w:hAnsiTheme="minorHAnsi" w:cstheme="minorHAnsi"/>
                                <w:sz w:val="48"/>
                              </w:rPr>
                              <w:t xml:space="preserve">Science Solves an </w:t>
                            </w:r>
                            <w:r w:rsidR="004836AC" w:rsidRPr="004836AC">
                              <w:rPr>
                                <w:rStyle w:val="Hyperlink"/>
                                <w:rFonts w:asciiTheme="minorHAnsi" w:hAnsiTheme="minorHAnsi" w:cstheme="minorHAnsi"/>
                                <w:sz w:val="48"/>
                              </w:rPr>
                              <w:t>A</w:t>
                            </w:r>
                            <w:r w:rsidR="004836AC" w:rsidRPr="004836AC">
                              <w:rPr>
                                <w:rStyle w:val="Hyperlink"/>
                                <w:rFonts w:asciiTheme="minorHAnsi" w:hAnsiTheme="minorHAnsi" w:cstheme="minorHAnsi"/>
                                <w:sz w:val="48"/>
                              </w:rPr>
                              <w:t>ncient Mystery</w:t>
                            </w:r>
                          </w:hyperlink>
                          <w:r w:rsidR="00B8512E" w:rsidRPr="00F927CB">
                            <w:rPr>
                              <w:rFonts w:asciiTheme="minorHAnsi" w:hAnsiTheme="minorHAnsi" w:cstheme="minorHAnsi"/>
                              <w:sz w:val="48"/>
                            </w:rPr>
                            <w:ptab w:relativeTo="margin" w:alignment="right" w:leader="dot"/>
                          </w:r>
                          <w:r w:rsidR="00B8512E">
                            <w:rPr>
                              <w:rFonts w:asciiTheme="minorHAnsi" w:hAnsiTheme="minorHAnsi" w:cstheme="minorHAnsi"/>
                              <w:sz w:val="48"/>
                            </w:rPr>
                            <w:t>2</w:t>
                          </w:r>
                          <w:r>
                            <w:rPr>
                              <w:rFonts w:asciiTheme="minorHAnsi" w:hAnsiTheme="minorHAnsi" w:cstheme="minorHAnsi"/>
                              <w:sz w:val="48"/>
                            </w:rPr>
                            <w:t>2</w:t>
                          </w:r>
                        </w:p>
                        <w:p w14:paraId="450D50DB" w14:textId="6B8A3CC1" w:rsidR="00B8512E" w:rsidRPr="00F927CB" w:rsidRDefault="00902809" w:rsidP="00B8512E">
                          <w:pPr>
                            <w:pStyle w:val="TOC1"/>
                            <w:rPr>
                              <w:rFonts w:asciiTheme="minorHAnsi" w:hAnsiTheme="minorHAnsi" w:cstheme="minorHAnsi"/>
                              <w:i/>
                              <w:sz w:val="48"/>
                            </w:rPr>
                          </w:pPr>
                          <w:hyperlink w:anchor="_Copying_Nature_to" w:history="1">
                            <w:r w:rsidR="004836AC" w:rsidRPr="004836AC">
                              <w:rPr>
                                <w:rStyle w:val="Hyperlink"/>
                                <w:rFonts w:asciiTheme="minorHAnsi" w:hAnsiTheme="minorHAnsi" w:cstheme="minorHAnsi"/>
                                <w:sz w:val="48"/>
                              </w:rPr>
                              <w:t>Copying Nature to Fight</w:t>
                            </w:r>
                            <w:r w:rsidR="004836AC" w:rsidRPr="004836AC">
                              <w:rPr>
                                <w:rStyle w:val="Hyperlink"/>
                                <w:rFonts w:asciiTheme="minorHAnsi" w:hAnsiTheme="minorHAnsi" w:cstheme="minorHAnsi"/>
                                <w:sz w:val="48"/>
                              </w:rPr>
                              <w:t xml:space="preserve"> </w:t>
                            </w:r>
                            <w:r w:rsidR="004836AC" w:rsidRPr="004836AC">
                              <w:rPr>
                                <w:rStyle w:val="Hyperlink"/>
                                <w:rFonts w:asciiTheme="minorHAnsi" w:hAnsiTheme="minorHAnsi" w:cstheme="minorHAnsi"/>
                                <w:sz w:val="48"/>
                              </w:rPr>
                              <w:t>Climate Change</w:t>
                            </w:r>
                          </w:hyperlink>
                          <w:r w:rsidR="00B8512E" w:rsidRPr="00F927CB">
                            <w:rPr>
                              <w:rFonts w:asciiTheme="minorHAnsi" w:hAnsiTheme="minorHAnsi" w:cstheme="minorHAnsi"/>
                              <w:sz w:val="48"/>
                            </w:rPr>
                            <w:ptab w:relativeTo="margin" w:alignment="right" w:leader="dot"/>
                          </w:r>
                          <w:r w:rsidR="00B8512E">
                            <w:rPr>
                              <w:rFonts w:asciiTheme="minorHAnsi" w:hAnsiTheme="minorHAnsi" w:cstheme="minorHAnsi"/>
                              <w:sz w:val="48"/>
                            </w:rPr>
                            <w:t>3</w:t>
                          </w:r>
                          <w:r>
                            <w:rPr>
                              <w:rFonts w:asciiTheme="minorHAnsi" w:hAnsiTheme="minorHAnsi" w:cstheme="minorHAnsi"/>
                              <w:sz w:val="48"/>
                            </w:rPr>
                            <w:t>5</w:t>
                          </w:r>
                        </w:p>
                        <w:p w14:paraId="2AE3CA3C" w14:textId="630CE538" w:rsidR="00B8512E" w:rsidRPr="00F927CB" w:rsidRDefault="00902809" w:rsidP="00B8512E">
                          <w:pPr>
                            <w:pStyle w:val="TOC1"/>
                            <w:rPr>
                              <w:rFonts w:asciiTheme="minorHAnsi" w:hAnsiTheme="minorHAnsi" w:cstheme="minorHAnsi"/>
                              <w:i/>
                              <w:sz w:val="48"/>
                            </w:rPr>
                          </w:pPr>
                          <w:hyperlink w:anchor="_About_the_Teacher’s" w:history="1">
                            <w:r w:rsidR="00B8512E" w:rsidRPr="005A4753">
                              <w:rPr>
                                <w:rStyle w:val="Hyperlink"/>
                                <w:rFonts w:asciiTheme="minorHAnsi" w:hAnsiTheme="minorHAnsi" w:cstheme="minorHAnsi"/>
                                <w:sz w:val="48"/>
                              </w:rPr>
                              <w:t>About the Teache</w:t>
                            </w:r>
                            <w:r w:rsidR="00B8512E" w:rsidRPr="005A4753">
                              <w:rPr>
                                <w:rStyle w:val="Hyperlink"/>
                                <w:rFonts w:asciiTheme="minorHAnsi" w:hAnsiTheme="minorHAnsi" w:cstheme="minorHAnsi"/>
                                <w:sz w:val="48"/>
                              </w:rPr>
                              <w:t>r</w:t>
                            </w:r>
                            <w:r w:rsidR="00B8512E" w:rsidRPr="005A4753">
                              <w:rPr>
                                <w:rStyle w:val="Hyperlink"/>
                                <w:rFonts w:asciiTheme="minorHAnsi" w:hAnsiTheme="minorHAnsi" w:cstheme="minorHAnsi"/>
                                <w:sz w:val="48"/>
                              </w:rPr>
                              <w:t>’s Guide</w:t>
                            </w:r>
                          </w:hyperlink>
                          <w:r w:rsidR="00B8512E" w:rsidRPr="00F927CB">
                            <w:rPr>
                              <w:rFonts w:asciiTheme="minorHAnsi" w:hAnsiTheme="minorHAnsi" w:cstheme="minorHAnsi"/>
                              <w:sz w:val="48"/>
                            </w:rPr>
                            <w:ptab w:relativeTo="margin" w:alignment="right" w:leader="dot"/>
                          </w:r>
                          <w:r w:rsidR="00B8512E" w:rsidRPr="00F927CB">
                            <w:rPr>
                              <w:rFonts w:asciiTheme="minorHAnsi" w:hAnsiTheme="minorHAnsi" w:cstheme="minorHAnsi"/>
                              <w:sz w:val="48"/>
                            </w:rPr>
                            <w:t>4</w:t>
                          </w:r>
                          <w:r w:rsidR="00DB58E0">
                            <w:rPr>
                              <w:rFonts w:asciiTheme="minorHAnsi" w:hAnsiTheme="minorHAnsi" w:cstheme="minorHAnsi"/>
                              <w:sz w:val="48"/>
                            </w:rPr>
                            <w:t>6</w:t>
                          </w:r>
                        </w:p>
                        <w:p w14:paraId="2E1F823F" w14:textId="5FD236F4" w:rsidR="00B8512E" w:rsidRDefault="00902809">
                          <w:pPr>
                            <w:pStyle w:val="TOC3"/>
                            <w:ind w:left="446"/>
                          </w:pPr>
                        </w:p>
                      </w:sdtContent>
                    </w:sdt>
                    <w:p w14:paraId="699B35CD" w14:textId="18BEA0B3" w:rsidR="004C7DEC" w:rsidRDefault="004C7DEC" w:rsidP="00E818A4">
                      <w:pPr>
                        <w:rPr>
                          <w:rFonts w:asciiTheme="minorHAnsi" w:hAnsiTheme="minorHAnsi" w:cstheme="minorHAnsi"/>
                          <w:b/>
                          <w:sz w:val="72"/>
                          <w:szCs w:val="48"/>
                        </w:rPr>
                      </w:pPr>
                    </w:p>
                    <w:p w14:paraId="64279FD5" w14:textId="77777777" w:rsidR="004C7DEC" w:rsidRDefault="004C7DEC" w:rsidP="00E818A4"/>
                    <w:p w14:paraId="6B8E05F2" w14:textId="77777777" w:rsidR="004C7DEC" w:rsidRPr="00394682" w:rsidRDefault="004C7DEC" w:rsidP="00E818A4">
                      <w:pPr>
                        <w:rPr>
                          <w:rFonts w:asciiTheme="minorHAnsi" w:hAnsiTheme="minorHAnsi" w:cstheme="minorHAnsi"/>
                          <w:b/>
                          <w:sz w:val="72"/>
                          <w:szCs w:val="48"/>
                        </w:rPr>
                      </w:pPr>
                    </w:p>
                    <w:p w14:paraId="0C34EADA" w14:textId="4D12B7E2" w:rsidR="004C7DEC" w:rsidRDefault="004C7DEC"/>
                    <w:p w14:paraId="57A338E4" w14:textId="44650DA9" w:rsidR="004C7DEC" w:rsidRDefault="004C7DEC" w:rsidP="00B8512E">
                      <w:pPr>
                        <w:pStyle w:val="TOC1"/>
                      </w:pPr>
                    </w:p>
                    <w:p w14:paraId="73C9E4CC" w14:textId="77777777" w:rsidR="004C7DEC" w:rsidRPr="00E818A4" w:rsidRDefault="004C7DEC" w:rsidP="00E818A4"/>
                  </w:txbxContent>
                </v:textbox>
                <w10:wrap anchorx="margin"/>
              </v:shape>
            </w:pict>
          </mc:Fallback>
        </mc:AlternateContent>
      </w:r>
      <w:r w:rsidR="00CD4967" w:rsidRPr="00B156BC">
        <w:rPr>
          <w:rFonts w:asciiTheme="minorHAnsi" w:hAnsiTheme="minorHAnsi" w:cstheme="minorHAnsi"/>
          <w:noProof/>
        </w:rPr>
        <mc:AlternateContent>
          <mc:Choice Requires="wps">
            <w:drawing>
              <wp:anchor distT="0" distB="0" distL="114300" distR="114300" simplePos="0" relativeHeight="251514368" behindDoc="0" locked="0" layoutInCell="1" allowOverlap="1" wp14:anchorId="5FA001C6" wp14:editId="71A80D18">
                <wp:simplePos x="0" y="0"/>
                <wp:positionH relativeFrom="column">
                  <wp:posOffset>-491922</wp:posOffset>
                </wp:positionH>
                <wp:positionV relativeFrom="paragraph">
                  <wp:posOffset>7898765</wp:posOffset>
                </wp:positionV>
                <wp:extent cx="2247900" cy="285750"/>
                <wp:effectExtent l="0" t="0" r="0" b="0"/>
                <wp:wrapNone/>
                <wp:docPr id="6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2857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EBB6150" w14:textId="6A8282AE" w:rsidR="004C7DEC" w:rsidRPr="0033409A" w:rsidRDefault="00902809" w:rsidP="0033409A">
                            <w:pPr>
                              <w:jc w:val="center"/>
                              <w:rPr>
                                <w:rFonts w:cs="Arial"/>
                                <w:szCs w:val="22"/>
                              </w:rPr>
                            </w:pPr>
                            <w:hyperlink r:id="rId12" w:history="1">
                              <w:r w:rsidR="004836AC" w:rsidRPr="004836AC">
                                <w:rPr>
                                  <w:rStyle w:val="Hyperlink"/>
                                  <w:rFonts w:cs="Arial"/>
                                  <w:szCs w:val="22"/>
                                </w:rPr>
                                <w:t>www.acs.org/chemmatters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001C6" id="Text Box 8" o:spid="_x0000_s1027" type="#_x0000_t202" style="position:absolute;margin-left:-38.75pt;margin-top:621.95pt;width:177pt;height:22.5pt;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" filled="f" stroked="f">
                <v:path arrowok="t"/>
                <v:textbox>
                  <w:txbxContent>
                    <w:p w14:paraId="3EBB6150" w14:textId="6A8282AE" w:rsidR="004C7DEC" w:rsidRPr="0033409A" w:rsidRDefault="00074437" w:rsidP="0033409A">
                      <w:pPr>
                        <w:jc w:val="center"/>
                        <w:rPr>
                          <w:rFonts w:cs="Arial"/>
                          <w:szCs w:val="22"/>
                        </w:rPr>
                      </w:pPr>
                      <w:hyperlink r:id="rId13" w:history="1">
                        <w:r w:rsidR="004836AC" w:rsidRPr="004836AC">
                          <w:rPr>
                            <w:rStyle w:val="Hyperlink"/>
                            <w:rFonts w:cs="Arial"/>
                            <w:szCs w:val="22"/>
                          </w:rPr>
                          <w:t>www.acs.org/chemmatters</w:t>
                        </w:r>
                      </w:hyperlink>
                    </w:p>
                  </w:txbxContent>
                </v:textbox>
              </v:shape>
            </w:pict>
          </mc:Fallback>
        </mc:AlternateContent>
      </w:r>
      <w:r w:rsidR="00067521" w:rsidRPr="00B156BC">
        <w:rPr>
          <w:rFonts w:asciiTheme="minorHAnsi" w:hAnsiTheme="minorHAnsi" w:cstheme="minorHAnsi"/>
          <w:noProof/>
          <w:szCs w:val="22"/>
        </w:rPr>
        <mc:AlternateContent>
          <mc:Choice Requires="wps">
            <w:drawing>
              <wp:anchor distT="0" distB="0" distL="114300" distR="114300" simplePos="0" relativeHeight="251493888" behindDoc="1" locked="0" layoutInCell="1" allowOverlap="1" wp14:anchorId="3F31004C" wp14:editId="30B9C1CF">
                <wp:simplePos x="0" y="0"/>
                <wp:positionH relativeFrom="column">
                  <wp:posOffset>-752622</wp:posOffset>
                </wp:positionH>
                <wp:positionV relativeFrom="paragraph">
                  <wp:posOffset>2416517</wp:posOffset>
                </wp:positionV>
                <wp:extent cx="7452360" cy="6156569"/>
                <wp:effectExtent l="0" t="0" r="0" b="0"/>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6156569"/>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pic="http://schemas.openxmlformats.org/drawingml/2006/picture" xmlns:a14="http://schemas.microsoft.com/office/drawing/2010/main" xmlns:ma14="http://schemas.microsoft.com/office/mac/drawingml/2011/main">
            <w:pict w14:anchorId="178AC82A">
              <v:rect id="Rectangle 5" style="position:absolute;margin-left:-59.25pt;margin-top:190.3pt;width:586.8pt;height:484.75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d8d8d8 [2732]" stroked="f" strokeweight=".5pt" w14:anchorId="3C4C78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">
                <v:path arrowok="t"/>
              </v:rect>
            </w:pict>
          </mc:Fallback>
        </mc:AlternateContent>
      </w:r>
      <w:r w:rsidR="00067521" w:rsidRPr="00B156BC">
        <w:rPr>
          <w:rFonts w:asciiTheme="minorHAnsi" w:hAnsiTheme="minorHAnsi" w:cstheme="minorHAnsi"/>
          <w:noProof/>
          <w:szCs w:val="22"/>
        </w:rPr>
        <mc:AlternateContent>
          <mc:Choice Requires="wps">
            <w:drawing>
              <wp:anchor distT="4294967293" distB="4294967293" distL="114300" distR="114300" simplePos="0" relativeHeight="251506176" behindDoc="1" locked="0" layoutInCell="1" allowOverlap="1" wp14:anchorId="55E53A3A" wp14:editId="0B5D884A">
                <wp:simplePos x="0" y="0"/>
                <wp:positionH relativeFrom="column">
                  <wp:posOffset>-751840</wp:posOffset>
                </wp:positionH>
                <wp:positionV relativeFrom="paragraph">
                  <wp:posOffset>2207944</wp:posOffset>
                </wp:positionV>
                <wp:extent cx="7429500" cy="0"/>
                <wp:effectExtent l="0" t="0" r="19050" b="19050"/>
                <wp:wrapNone/>
                <wp:docPr id="2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C55969C" id="Straight Connector 9" o:spid="_x0000_s1026" style="position:absolute;z-index:-2518103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9.2pt,173.85pt" to="525.8pt,1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" strokecolor="black [3213]" strokeweight=".5pt">
                <v:stroke joinstyle="miter"/>
                <o:lock v:ext="edit" shapetype="f"/>
              </v:line>
            </w:pict>
          </mc:Fallback>
        </mc:AlternateContent>
      </w:r>
      <w:r w:rsidR="005C3058" w:rsidRPr="00B156BC">
        <w:rPr>
          <w:rFonts w:asciiTheme="minorHAnsi" w:hAnsiTheme="minorHAnsi" w:cstheme="minorHAnsi"/>
          <w:noProof/>
        </w:rPr>
        <w:drawing>
          <wp:anchor distT="0" distB="0" distL="114300" distR="114300" simplePos="0" relativeHeight="251518464" behindDoc="0" locked="0" layoutInCell="1" allowOverlap="1" wp14:anchorId="765861DE" wp14:editId="448D78DE">
            <wp:simplePos x="0" y="0"/>
            <wp:positionH relativeFrom="column">
              <wp:posOffset>4015740</wp:posOffset>
            </wp:positionH>
            <wp:positionV relativeFrom="paragraph">
              <wp:posOffset>7746365</wp:posOffset>
            </wp:positionV>
            <wp:extent cx="1927225" cy="6108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27225" cy="610870"/>
                    </a:xfrm>
                    <a:prstGeom prst="rect">
                      <a:avLst/>
                    </a:prstGeom>
                  </pic:spPr>
                </pic:pic>
              </a:graphicData>
            </a:graphic>
          </wp:anchor>
        </w:drawing>
      </w:r>
      <w:r w:rsidR="00BD114D" w:rsidRPr="00B156BC">
        <w:rPr>
          <w:rFonts w:asciiTheme="minorHAnsi" w:hAnsiTheme="minorHAnsi" w:cstheme="minorHAnsi"/>
          <w:noProof/>
          <w:szCs w:val="22"/>
        </w:rPr>
        <mc:AlternateContent>
          <mc:Choice Requires="wps">
            <w:drawing>
              <wp:anchor distT="0" distB="0" distL="114300" distR="114300" simplePos="0" relativeHeight="251497984" behindDoc="0" locked="0" layoutInCell="1" allowOverlap="1" wp14:anchorId="6525CDE3" wp14:editId="0A659EAB">
                <wp:simplePos x="0" y="0"/>
                <wp:positionH relativeFrom="margin">
                  <wp:align>right</wp:align>
                </wp:positionH>
                <wp:positionV relativeFrom="paragraph">
                  <wp:posOffset>884555</wp:posOffset>
                </wp:positionV>
                <wp:extent cx="5952490" cy="914400"/>
                <wp:effectExtent l="0" t="0" r="0" b="0"/>
                <wp:wrapNone/>
                <wp:docPr id="6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88989F8" w14:textId="77777777" w:rsidR="004C7DEC" w:rsidRPr="001A4FAA" w:rsidRDefault="004C7DEC" w:rsidP="00C465DD">
                            <w:pPr>
                              <w:jc w:val="center"/>
                              <w:rPr>
                                <w:rFonts w:cs="Arial"/>
                                <w:b/>
                                <w:sz w:val="100"/>
                                <w:szCs w:val="100"/>
                              </w:rPr>
                            </w:pPr>
                            <w:r w:rsidRPr="00C465DD">
                              <w:rPr>
                                <w:rFonts w:cs="Arial"/>
                                <w:b/>
                                <w:color w:val="C63A2B"/>
                                <w:sz w:val="100"/>
                                <w:szCs w:val="100"/>
                              </w:rPr>
                              <w:t xml:space="preserve">Teacher’s </w:t>
                            </w:r>
                            <w:r w:rsidRPr="00C465DD">
                              <w:rPr>
                                <w:rFonts w:cs="Arial"/>
                                <w:b/>
                                <w:color w:val="625371"/>
                                <w:sz w:val="100"/>
                                <w:szCs w:val="100"/>
                              </w:rPr>
                              <w:t>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5CDE3" id="Text Box 10" o:spid="_x0000_s1028" type="#_x0000_t202" style="position:absolute;margin-left:417.5pt;margin-top:69.65pt;width:468.7pt;height:1in;z-index:251497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" filled="f" stroked="f">
                <v:path arrowok="t"/>
                <v:textbox>
                  <w:txbxContent>
                    <w:p w14:paraId="688989F8" w14:textId="77777777" w:rsidR="004C7DEC" w:rsidRPr="001A4FAA" w:rsidRDefault="004C7DEC" w:rsidP="00C465DD">
                      <w:pPr>
                        <w:jc w:val="center"/>
                        <w:rPr>
                          <w:rFonts w:cs="Arial"/>
                          <w:b/>
                          <w:sz w:val="100"/>
                          <w:szCs w:val="100"/>
                        </w:rPr>
                      </w:pPr>
                      <w:r w:rsidRPr="00C465DD">
                        <w:rPr>
                          <w:rFonts w:cs="Arial"/>
                          <w:b/>
                          <w:color w:val="C63A2B"/>
                          <w:sz w:val="100"/>
                          <w:szCs w:val="100"/>
                        </w:rPr>
                        <w:t xml:space="preserve">Teacher’s </w:t>
                      </w:r>
                      <w:r w:rsidRPr="00C465DD">
                        <w:rPr>
                          <w:rFonts w:cs="Arial"/>
                          <w:b/>
                          <w:color w:val="625371"/>
                          <w:sz w:val="100"/>
                          <w:szCs w:val="100"/>
                        </w:rPr>
                        <w:t>Guide</w:t>
                      </w:r>
                    </w:p>
                  </w:txbxContent>
                </v:textbox>
                <w10:wrap anchorx="margin"/>
              </v:shape>
            </w:pict>
          </mc:Fallback>
        </mc:AlternateContent>
      </w:r>
      <w:r w:rsidR="00C465DD" w:rsidRPr="00B156BC">
        <w:rPr>
          <w:rFonts w:asciiTheme="minorHAnsi" w:hAnsiTheme="minorHAnsi" w:cstheme="minorHAnsi"/>
          <w:szCs w:val="22"/>
        </w:rPr>
        <w:br w:type="page"/>
      </w:r>
    </w:p>
    <w:p w14:paraId="1D7F16A8" w14:textId="77777777" w:rsidR="00163424" w:rsidRPr="00C0528A" w:rsidRDefault="00163424" w:rsidP="00163424">
      <w:pPr>
        <w:jc w:val="center"/>
        <w:rPr>
          <w:rFonts w:cstheme="minorHAnsi"/>
        </w:rPr>
      </w:pPr>
      <w:bookmarkStart w:id="3" w:name="_Hlk505002143"/>
      <w:r w:rsidRPr="00C0528A">
        <w:rPr>
          <w:rFonts w:cstheme="minorHAnsi"/>
          <w:noProof/>
        </w:rPr>
        <w:lastRenderedPageBreak/>
        <w:drawing>
          <wp:inline distT="0" distB="0" distL="0" distR="0" wp14:anchorId="7B84E4A2" wp14:editId="344409BF">
            <wp:extent cx="5590799" cy="1033153"/>
            <wp:effectExtent l="0" t="0" r="0" b="0"/>
            <wp:docPr id="73" name="Picture 73"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41522" cy="1208842"/>
                    </a:xfrm>
                    <a:prstGeom prst="rect">
                      <a:avLst/>
                    </a:prstGeom>
                    <a:noFill/>
                    <a:ln>
                      <a:noFill/>
                    </a:ln>
                  </pic:spPr>
                </pic:pic>
              </a:graphicData>
            </a:graphic>
          </wp:inline>
        </w:drawing>
      </w:r>
    </w:p>
    <w:p w14:paraId="2F94DF55" w14:textId="77777777" w:rsidR="00163424" w:rsidRPr="00C0528A" w:rsidRDefault="00163424" w:rsidP="00163424">
      <w:pPr>
        <w:jc w:val="center"/>
        <w:rPr>
          <w:rFonts w:cstheme="minorHAnsi"/>
          <w:b/>
          <w:color w:val="625371"/>
          <w:sz w:val="40"/>
          <w:szCs w:val="40"/>
        </w:rPr>
      </w:pPr>
    </w:p>
    <w:p w14:paraId="6401C7BD" w14:textId="159E6FD5" w:rsidR="00163424" w:rsidRPr="004836AC" w:rsidRDefault="00163424" w:rsidP="004836AC">
      <w:pPr>
        <w:jc w:val="center"/>
        <w:rPr>
          <w:rFonts w:cstheme="minorHAnsi"/>
          <w:b/>
          <w:color w:val="C63A2B"/>
          <w:sz w:val="72"/>
          <w:szCs w:val="72"/>
        </w:rPr>
      </w:pPr>
      <w:r w:rsidRPr="00C0528A">
        <w:rPr>
          <w:rFonts w:cstheme="minorHAnsi"/>
          <w:b/>
          <w:color w:val="625371"/>
          <w:sz w:val="72"/>
          <w:szCs w:val="72"/>
        </w:rPr>
        <w:t>Teacher’s Guide</w:t>
      </w:r>
    </w:p>
    <w:p w14:paraId="688D85E3" w14:textId="14FB1CB7" w:rsidR="00163424" w:rsidRPr="004836AC" w:rsidRDefault="00163424" w:rsidP="004836AC">
      <w:pPr>
        <w:pStyle w:val="Heading1"/>
        <w:jc w:val="center"/>
        <w:rPr>
          <w:sz w:val="48"/>
          <w:szCs w:val="48"/>
        </w:rPr>
      </w:pPr>
      <w:bookmarkStart w:id="4" w:name="_What’s_the_Deal"/>
      <w:bookmarkStart w:id="5" w:name="_Toc83018656"/>
      <w:bookmarkStart w:id="6" w:name="_Toc83018821"/>
      <w:bookmarkEnd w:id="4"/>
      <w:r w:rsidRPr="00F8770C">
        <w:rPr>
          <w:sz w:val="48"/>
          <w:szCs w:val="48"/>
        </w:rPr>
        <w:t>What’s the Deal with Climate Change?</w:t>
      </w:r>
      <w:bookmarkEnd w:id="5"/>
      <w:bookmarkEnd w:id="6"/>
    </w:p>
    <w:p w14:paraId="18564B54" w14:textId="77777777" w:rsidR="00163424" w:rsidRPr="00C0254C" w:rsidRDefault="00163424" w:rsidP="00163424">
      <w:pPr>
        <w:jc w:val="center"/>
        <w:rPr>
          <w:rFonts w:cstheme="minorHAnsi"/>
          <w:b/>
          <w:i/>
          <w:sz w:val="52"/>
          <w:szCs w:val="52"/>
        </w:rPr>
      </w:pPr>
      <w:r w:rsidRPr="00C0254C">
        <w:rPr>
          <w:rFonts w:cstheme="minorHAnsi"/>
          <w:b/>
          <w:i/>
          <w:sz w:val="52"/>
          <w:szCs w:val="52"/>
        </w:rPr>
        <w:t>October 2021</w:t>
      </w:r>
    </w:p>
    <w:p w14:paraId="4194A4A4" w14:textId="77777777" w:rsidR="00163424" w:rsidRPr="00C0528A" w:rsidRDefault="00163424" w:rsidP="00163424">
      <w:pPr>
        <w:jc w:val="center"/>
        <w:rPr>
          <w:rFonts w:cstheme="minorHAnsi"/>
          <w:b/>
          <w:sz w:val="48"/>
          <w:szCs w:val="48"/>
        </w:rPr>
      </w:pPr>
      <w:r w:rsidRPr="00C0528A">
        <w:rPr>
          <w:rFonts w:cstheme="minorHAnsi"/>
          <w:noProof/>
        </w:rPr>
        <mc:AlternateContent>
          <mc:Choice Requires="wps">
            <w:drawing>
              <wp:anchor distT="0" distB="0" distL="114300" distR="114300" simplePos="0" relativeHeight="252430848" behindDoc="1" locked="0" layoutInCell="1" allowOverlap="1" wp14:anchorId="3136B7A2" wp14:editId="54004EBB">
                <wp:simplePos x="0" y="0"/>
                <wp:positionH relativeFrom="margin">
                  <wp:posOffset>-523754</wp:posOffset>
                </wp:positionH>
                <wp:positionV relativeFrom="margin">
                  <wp:posOffset>3770453</wp:posOffset>
                </wp:positionV>
                <wp:extent cx="7419372" cy="4824216"/>
                <wp:effectExtent l="0" t="0" r="0" b="0"/>
                <wp:wrapNone/>
                <wp:docPr id="3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19372" cy="4824216"/>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88090E8" id="Rectangle 5" o:spid="_x0000_s1026" style="position:absolute;margin-left:-41.25pt;margin-top:296.9pt;width:584.2pt;height:379.85pt;z-index:-250885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" fillcolor="#d8d8d8 [2732]" stroked="f" strokeweight=".5pt">
                <w10:wrap anchorx="margin" anchory="margin"/>
              </v:rect>
            </w:pict>
          </mc:Fallback>
        </mc:AlternateContent>
      </w:r>
    </w:p>
    <w:p w14:paraId="7E7CFA38" w14:textId="1CB4AAA0" w:rsidR="00163424" w:rsidRPr="00C0528A" w:rsidRDefault="00163424" w:rsidP="00163424">
      <w:pPr>
        <w:spacing w:after="240"/>
        <w:jc w:val="center"/>
        <w:rPr>
          <w:rFonts w:cstheme="minorHAnsi"/>
          <w:b/>
          <w:sz w:val="44"/>
          <w:szCs w:val="32"/>
        </w:rPr>
      </w:pPr>
      <w:r w:rsidRPr="00C0528A">
        <w:rPr>
          <w:rFonts w:cstheme="minorHAnsi"/>
          <w:b/>
          <w:sz w:val="44"/>
          <w:szCs w:val="32"/>
        </w:rPr>
        <w:t>Table of Contents</w:t>
      </w:r>
    </w:p>
    <w:p w14:paraId="1B9843F6" w14:textId="133632DE" w:rsidR="00163424" w:rsidRPr="00C0528A" w:rsidRDefault="00902809" w:rsidP="00B8512E">
      <w:pPr>
        <w:pStyle w:val="TOC1"/>
      </w:pPr>
      <w:hyperlink w:anchor="_Anticipation_Guide" w:history="1">
        <w:r w:rsidR="00163424" w:rsidRPr="00C0528A">
          <w:rPr>
            <w:rStyle w:val="Hyperlink"/>
            <w:rFonts w:asciiTheme="minorHAnsi" w:hAnsiTheme="minorHAnsi" w:cstheme="minorHAnsi"/>
          </w:rPr>
          <w:t>Anticipation Guide</w:t>
        </w:r>
        <w:r w:rsidR="00163424">
          <w:rPr>
            <w:rStyle w:val="Hyperlink"/>
            <w:rFonts w:asciiTheme="minorHAnsi" w:hAnsiTheme="minorHAnsi" w:cstheme="minorHAnsi"/>
          </w:rPr>
          <w:t xml:space="preserve"> </w:t>
        </w:r>
        <w:r w:rsidR="00163424" w:rsidRPr="00C0528A">
          <w:rPr>
            <w:webHidden/>
          </w:rPr>
          <w:tab/>
        </w:r>
      </w:hyperlink>
      <w:r w:rsidR="004836AC">
        <w:t>3</w:t>
      </w:r>
    </w:p>
    <w:p w14:paraId="3B73F388" w14:textId="77777777" w:rsidR="00163424" w:rsidRPr="00C0528A" w:rsidRDefault="00163424" w:rsidP="00163424">
      <w:pPr>
        <w:ind w:left="720"/>
      </w:pPr>
      <w:r>
        <w:rPr>
          <w:rFonts w:cstheme="minorHAnsi"/>
        </w:rPr>
        <w:t>Activate</w:t>
      </w:r>
      <w:r w:rsidRPr="00C0528A">
        <w:rPr>
          <w:rFonts w:cstheme="minorHAnsi"/>
        </w:rPr>
        <w:t xml:space="preserve"> students’ prior knowledge and engage them before they read the article.</w:t>
      </w:r>
    </w:p>
    <w:p w14:paraId="6A5286F7" w14:textId="0803F80F" w:rsidR="00163424" w:rsidRPr="00C0528A" w:rsidRDefault="00902809" w:rsidP="00B8512E">
      <w:pPr>
        <w:pStyle w:val="TOC1"/>
        <w:rPr>
          <w:rFonts w:cstheme="minorBidi"/>
          <w:sz w:val="22"/>
          <w:szCs w:val="22"/>
        </w:rPr>
      </w:pPr>
      <w:hyperlink w:anchor="_Student_Reading_Comprehension" w:history="1">
        <w:r w:rsidR="00163424" w:rsidRPr="00C0254C">
          <w:rPr>
            <w:rStyle w:val="Hyperlink"/>
            <w:rFonts w:asciiTheme="minorHAnsi" w:hAnsiTheme="minorHAnsi" w:cstheme="minorHAnsi"/>
          </w:rPr>
          <w:t>Reading Comprehension Questions</w:t>
        </w:r>
        <w:r w:rsidR="00163424" w:rsidRPr="00C0254C">
          <w:rPr>
            <w:webHidden/>
          </w:rPr>
          <w:tab/>
        </w:r>
      </w:hyperlink>
      <w:r w:rsidR="004836AC">
        <w:t>4</w:t>
      </w:r>
    </w:p>
    <w:p w14:paraId="7B109468" w14:textId="77777777" w:rsidR="00163424" w:rsidRPr="00602906" w:rsidRDefault="00163424" w:rsidP="00163424">
      <w:pPr>
        <w:ind w:left="720"/>
      </w:pPr>
      <w:r w:rsidRPr="00602906">
        <w:rPr>
          <w:rFonts w:cstheme="minorHAnsi"/>
        </w:rPr>
        <w:t xml:space="preserve">These questions are designed to help students read the article (and graphics) carefully. They can help the teacher assess how well students understand the content and help direct the need for follow-up discussions and/or activities. You’ll find the questions ordered in increasing difficulty. </w:t>
      </w:r>
    </w:p>
    <w:p w14:paraId="461A6273" w14:textId="5A2CF216" w:rsidR="00163424" w:rsidRPr="00C0528A" w:rsidRDefault="00902809" w:rsidP="00B8512E">
      <w:pPr>
        <w:pStyle w:val="TOC1"/>
      </w:pPr>
      <w:hyperlink w:anchor="_Graphic_Organizer" w:history="1">
        <w:r w:rsidR="00163424" w:rsidRPr="00C0528A">
          <w:rPr>
            <w:rStyle w:val="Hyperlink"/>
            <w:rFonts w:asciiTheme="minorHAnsi" w:hAnsiTheme="minorHAnsi" w:cstheme="minorHAnsi"/>
          </w:rPr>
          <w:t>Graphic Organizer</w:t>
        </w:r>
        <w:r w:rsidR="00163424" w:rsidRPr="00C0528A">
          <w:rPr>
            <w:webHidden/>
          </w:rPr>
          <w:tab/>
        </w:r>
        <w:r w:rsidR="004836AC">
          <w:rPr>
            <w:webHidden/>
          </w:rPr>
          <w:t>6</w:t>
        </w:r>
      </w:hyperlink>
    </w:p>
    <w:p w14:paraId="7D3FBB9A" w14:textId="77777777" w:rsidR="00163424" w:rsidRPr="00C0528A" w:rsidRDefault="00163424" w:rsidP="00163424">
      <w:pPr>
        <w:ind w:left="720"/>
      </w:pPr>
      <w:r w:rsidRPr="00C0528A">
        <w:rPr>
          <w:rFonts w:cstheme="minorHAnsi"/>
        </w:rPr>
        <w:t>This</w:t>
      </w:r>
      <w:r w:rsidRPr="00C0528A">
        <w:rPr>
          <w:rFonts w:cstheme="minorHAnsi"/>
          <w:b/>
        </w:rPr>
        <w:t xml:space="preserve"> </w:t>
      </w:r>
      <w:r w:rsidRPr="00C0528A">
        <w:rPr>
          <w:rFonts w:cstheme="minorHAnsi"/>
        </w:rPr>
        <w:t>helps students locate and analyze information from the article. Students should use their own words and not copy entire sentences from the article. Encourage the use of bullet points.</w:t>
      </w:r>
    </w:p>
    <w:p w14:paraId="110CFD62" w14:textId="569E895E" w:rsidR="00163424" w:rsidRPr="00C0528A" w:rsidRDefault="00902809" w:rsidP="00B8512E">
      <w:pPr>
        <w:pStyle w:val="TOC1"/>
        <w:rPr>
          <w:rFonts w:cstheme="minorBidi"/>
          <w:iCs/>
          <w:sz w:val="22"/>
          <w:szCs w:val="22"/>
        </w:rPr>
      </w:pPr>
      <w:hyperlink w:anchor="_Answers_to_Reading" w:history="1">
        <w:r w:rsidR="00163424" w:rsidRPr="00C0254C">
          <w:rPr>
            <w:rStyle w:val="Hyperlink"/>
            <w:rFonts w:asciiTheme="minorHAnsi" w:hAnsiTheme="minorHAnsi" w:cstheme="minorHAnsi"/>
          </w:rPr>
          <w:t>Answers</w:t>
        </w:r>
        <w:r w:rsidR="00163424" w:rsidRPr="00C0254C">
          <w:rPr>
            <w:webHidden/>
          </w:rPr>
          <w:tab/>
        </w:r>
        <w:r w:rsidR="004836AC">
          <w:rPr>
            <w:webHidden/>
          </w:rPr>
          <w:t>7</w:t>
        </w:r>
      </w:hyperlink>
    </w:p>
    <w:p w14:paraId="3A614496" w14:textId="77777777" w:rsidR="00163424" w:rsidRPr="00C0528A" w:rsidRDefault="00163424" w:rsidP="00163424">
      <w:pPr>
        <w:ind w:left="720"/>
      </w:pPr>
      <w:r>
        <w:rPr>
          <w:rStyle w:val="Hyperlink"/>
        </w:rPr>
        <w:t>Access the answers to r</w:t>
      </w:r>
      <w:r w:rsidRPr="00C0528A">
        <w:rPr>
          <w:rStyle w:val="Hyperlink"/>
        </w:rPr>
        <w:t>eading comprehension questions and a rubric to assess the graphic organizer.</w:t>
      </w:r>
    </w:p>
    <w:p w14:paraId="4090F9DF" w14:textId="39275525" w:rsidR="00163424" w:rsidRPr="00C0528A" w:rsidRDefault="00902809" w:rsidP="00B8512E">
      <w:pPr>
        <w:pStyle w:val="TOC1"/>
      </w:pPr>
      <w:hyperlink w:anchor="_Additional_Resources" w:history="1">
        <w:r w:rsidR="00163424" w:rsidRPr="00C0254C">
          <w:rPr>
            <w:rStyle w:val="Hyperlink"/>
            <w:rFonts w:asciiTheme="minorHAnsi" w:hAnsiTheme="minorHAnsi" w:cstheme="minorHAnsi"/>
          </w:rPr>
          <w:t>Additional Resources</w:t>
        </w:r>
        <w:r w:rsidR="00163424" w:rsidRPr="00C0254C">
          <w:rPr>
            <w:webHidden/>
          </w:rPr>
          <w:tab/>
        </w:r>
        <w:r w:rsidR="004836AC">
          <w:rPr>
            <w:webHidden/>
          </w:rPr>
          <w:t>9</w:t>
        </w:r>
      </w:hyperlink>
    </w:p>
    <w:p w14:paraId="14CEAF83" w14:textId="77777777" w:rsidR="00163424" w:rsidRPr="00C0528A" w:rsidRDefault="00163424" w:rsidP="00163424">
      <w:pPr>
        <w:ind w:left="720"/>
        <w:rPr>
          <w:rFonts w:eastAsiaTheme="minorEastAsia"/>
        </w:rPr>
      </w:pPr>
      <w:r w:rsidRPr="00C0528A">
        <w:t xml:space="preserve">Here you will find additional labs, simulations, lessons, and project ideas that you can use </w:t>
      </w:r>
      <w:r w:rsidRPr="00C0528A">
        <w:rPr>
          <w:rFonts w:cstheme="minorHAnsi"/>
        </w:rPr>
        <w:t>with</w:t>
      </w:r>
      <w:r w:rsidRPr="00C0528A">
        <w:t xml:space="preserve"> your students alongside this article.</w:t>
      </w:r>
      <w:r w:rsidRPr="00C0528A">
        <w:rPr>
          <w:rFonts w:asciiTheme="minorHAnsi" w:eastAsiaTheme="minorHAnsi" w:hAnsiTheme="minorHAnsi" w:cstheme="minorHAnsi"/>
          <w:szCs w:val="22"/>
        </w:rPr>
        <w:fldChar w:fldCharType="begin"/>
      </w:r>
      <w:r w:rsidRPr="00C0528A">
        <w:rPr>
          <w:rFonts w:cstheme="minorHAnsi"/>
        </w:rPr>
        <w:instrText xml:space="preserve"> TOC \o "1-3" \h \z \u </w:instrText>
      </w:r>
      <w:r w:rsidRPr="00C0528A">
        <w:rPr>
          <w:rFonts w:asciiTheme="minorHAnsi" w:eastAsiaTheme="minorHAnsi" w:hAnsiTheme="minorHAnsi" w:cstheme="minorHAnsi"/>
          <w:szCs w:val="22"/>
        </w:rPr>
        <w:fldChar w:fldCharType="separate"/>
      </w:r>
    </w:p>
    <w:p w14:paraId="583003B7" w14:textId="04851406" w:rsidR="00163424" w:rsidRPr="00C0528A" w:rsidRDefault="00163424" w:rsidP="00B8512E">
      <w:pPr>
        <w:pStyle w:val="TOC1"/>
        <w:rPr>
          <w:rFonts w:cstheme="minorBidi"/>
          <w:sz w:val="22"/>
          <w:szCs w:val="22"/>
        </w:rPr>
      </w:pPr>
      <w:r w:rsidRPr="00C0528A">
        <w:rPr>
          <w:sz w:val="28"/>
          <w:szCs w:val="28"/>
        </w:rPr>
        <w:fldChar w:fldCharType="end"/>
      </w:r>
      <w:hyperlink w:anchor="_Chemistry_Concepts,_Standards,_1" w:history="1">
        <w:r w:rsidRPr="00C0528A">
          <w:rPr>
            <w:rStyle w:val="Hyperlink"/>
            <w:rFonts w:asciiTheme="minorHAnsi" w:hAnsiTheme="minorHAnsi" w:cstheme="minorHAnsi"/>
          </w:rPr>
          <w:t>Chemistry Concepts</w:t>
        </w:r>
        <w:r>
          <w:rPr>
            <w:rStyle w:val="Hyperlink"/>
            <w:rFonts w:asciiTheme="minorHAnsi" w:hAnsiTheme="minorHAnsi" w:cstheme="minorHAnsi"/>
          </w:rPr>
          <w:t xml:space="preserve">, </w:t>
        </w:r>
        <w:r w:rsidRPr="00C0528A">
          <w:rPr>
            <w:rStyle w:val="Hyperlink"/>
            <w:rFonts w:asciiTheme="minorHAnsi" w:hAnsiTheme="minorHAnsi" w:cstheme="minorHAnsi"/>
          </w:rPr>
          <w:t>Standard</w:t>
        </w:r>
        <w:r>
          <w:rPr>
            <w:rStyle w:val="Hyperlink"/>
            <w:rFonts w:asciiTheme="minorHAnsi" w:hAnsiTheme="minorHAnsi" w:cstheme="minorHAnsi"/>
          </w:rPr>
          <w:t>s, and Teaching Strategie</w:t>
        </w:r>
        <w:r w:rsidRPr="00C0528A">
          <w:rPr>
            <w:rStyle w:val="Hyperlink"/>
            <w:rFonts w:asciiTheme="minorHAnsi" w:hAnsiTheme="minorHAnsi" w:cstheme="minorHAnsi"/>
          </w:rPr>
          <w:t>s</w:t>
        </w:r>
        <w:r w:rsidRPr="00C0528A">
          <w:rPr>
            <w:webHidden/>
          </w:rPr>
          <w:tab/>
        </w:r>
        <w:r w:rsidR="004836AC">
          <w:rPr>
            <w:webHidden/>
          </w:rPr>
          <w:t>10</w:t>
        </w:r>
      </w:hyperlink>
      <w:r w:rsidRPr="00C0528A">
        <w:br w:type="page"/>
      </w:r>
    </w:p>
    <w:p w14:paraId="450B5620" w14:textId="77777777" w:rsidR="00163424" w:rsidRPr="00C0528A" w:rsidRDefault="00163424" w:rsidP="00163424">
      <w:pPr>
        <w:rPr>
          <w:rFonts w:cstheme="minorHAnsi"/>
          <w:sz w:val="2"/>
        </w:rPr>
      </w:pPr>
    </w:p>
    <w:bookmarkStart w:id="7" w:name="_Anticipation_Guide"/>
    <w:bookmarkStart w:id="8" w:name="_Toc83018657"/>
    <w:bookmarkStart w:id="9" w:name="_Toc83018822"/>
    <w:bookmarkEnd w:id="7"/>
    <w:p w14:paraId="5EF3F0E0" w14:textId="77777777" w:rsidR="00163424" w:rsidRPr="00C0528A" w:rsidRDefault="00163424" w:rsidP="00F8770C">
      <w:pPr>
        <w:pStyle w:val="Heading3"/>
        <w:rPr>
          <w:sz w:val="2"/>
        </w:rPr>
      </w:pPr>
      <w:r w:rsidRPr="00C0528A">
        <w:rPr>
          <w:noProof/>
        </w:rPr>
        <mc:AlternateContent>
          <mc:Choice Requires="wps">
            <w:drawing>
              <wp:anchor distT="0" distB="0" distL="114300" distR="114300" simplePos="0" relativeHeight="252434944" behindDoc="0" locked="0" layoutInCell="1" allowOverlap="1" wp14:anchorId="0B52540A" wp14:editId="706EB0E3">
                <wp:simplePos x="0" y="0"/>
                <wp:positionH relativeFrom="column">
                  <wp:posOffset>3564890</wp:posOffset>
                </wp:positionH>
                <wp:positionV relativeFrom="page">
                  <wp:posOffset>828675</wp:posOffset>
                </wp:positionV>
                <wp:extent cx="2903220" cy="330200"/>
                <wp:effectExtent l="0" t="0" r="0" b="0"/>
                <wp:wrapSquare wrapText="bothSides"/>
                <wp:docPr id="35" name="Text Box 35"/>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475FF0" w14:textId="77777777" w:rsidR="004C7DEC" w:rsidRDefault="004C7DEC" w:rsidP="00163424">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2540A" id="Text Box 35" o:spid="_x0000_s1029" type="#_x0000_t202" style="position:absolute;margin-left:280.7pt;margin-top:65.25pt;width:228.6pt;height:26pt;z-index:252434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" filled="f" stroked="f">
                <v:textbox>
                  <w:txbxContent>
                    <w:p w14:paraId="5E475FF0" w14:textId="77777777" w:rsidR="004C7DEC" w:rsidRDefault="004C7DEC" w:rsidP="00163424">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C0528A">
        <w:rPr>
          <w:noProof/>
        </w:rPr>
        <mc:AlternateContent>
          <mc:Choice Requires="wps">
            <w:drawing>
              <wp:anchor distT="0" distB="0" distL="114300" distR="114300" simplePos="0" relativeHeight="252432896" behindDoc="1" locked="0" layoutInCell="1" allowOverlap="1" wp14:anchorId="6184E993" wp14:editId="4301A902">
                <wp:simplePos x="0" y="0"/>
                <wp:positionH relativeFrom="margin">
                  <wp:align>center</wp:align>
                </wp:positionH>
                <wp:positionV relativeFrom="paragraph">
                  <wp:posOffset>354017</wp:posOffset>
                </wp:positionV>
                <wp:extent cx="7060565" cy="114300"/>
                <wp:effectExtent l="0" t="0" r="6985" b="0"/>
                <wp:wrapNone/>
                <wp:docPr id="59" name="Rectangle 59"/>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A274A4A" id="Rectangle 59" o:spid="_x0000_s1026" style="position:absolute;margin-left:0;margin-top:27.9pt;width:555.95pt;height:9pt;z-index:-250883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" fillcolor="#d8d8d8 [2732]" stroked="f" strokeweight=".5pt">
                <w10:wrap anchorx="margin"/>
              </v:rect>
            </w:pict>
          </mc:Fallback>
        </mc:AlternateContent>
      </w:r>
      <w:r w:rsidRPr="00C0528A">
        <w:t>Anticipation Guide</w:t>
      </w:r>
      <w:bookmarkEnd w:id="8"/>
      <w:bookmarkEnd w:id="9"/>
    </w:p>
    <w:p w14:paraId="4F6CA6C1" w14:textId="77777777" w:rsidR="00163424" w:rsidRDefault="00163424" w:rsidP="00163424">
      <w:pPr>
        <w:rPr>
          <w:rFonts w:cstheme="minorHAnsi"/>
          <w:b/>
          <w:color w:val="FF0000"/>
        </w:rPr>
      </w:pPr>
    </w:p>
    <w:p w14:paraId="16460ABD" w14:textId="77777777" w:rsidR="00163424" w:rsidRPr="00C0528A" w:rsidRDefault="00163424" w:rsidP="00163424">
      <w:pPr>
        <w:rPr>
          <w:rFonts w:cstheme="minorHAnsi"/>
        </w:rPr>
      </w:pPr>
      <w:r w:rsidRPr="00C0528A">
        <w:rPr>
          <w:rFonts w:cstheme="minorHAnsi"/>
          <w:b/>
          <w:bCs/>
        </w:rPr>
        <w:t xml:space="preserve">Directions: </w:t>
      </w:r>
      <w:r w:rsidRPr="00C0528A">
        <w:rPr>
          <w:rFonts w:cstheme="minorHAnsi"/>
          <w:b/>
          <w:i/>
        </w:rPr>
        <w:t>Before reading the article</w:t>
      </w:r>
      <w:r w:rsidRPr="00C0528A">
        <w:rPr>
          <w:rFonts w:cstheme="minorHAnsi"/>
          <w:b/>
        </w:rPr>
        <w:t>,</w:t>
      </w:r>
      <w:r w:rsidRPr="00C0528A">
        <w:rPr>
          <w:rFonts w:cstheme="minorHAnsi"/>
        </w:rPr>
        <w:t xml:space="preserve"> in the first column, write “A” or “D,” indicating your </w:t>
      </w:r>
      <w:r w:rsidRPr="00C0528A">
        <w:rPr>
          <w:rFonts w:cstheme="minorHAnsi"/>
          <w:b/>
          <w:u w:val="single"/>
        </w:rPr>
        <w:t>A</w:t>
      </w:r>
      <w:r w:rsidRPr="00C0528A">
        <w:rPr>
          <w:rFonts w:cstheme="minorHAnsi"/>
        </w:rPr>
        <w:t xml:space="preserve">greement or </w:t>
      </w:r>
      <w:r w:rsidRPr="00C0528A">
        <w:rPr>
          <w:rFonts w:cstheme="minorHAnsi"/>
          <w:b/>
          <w:u w:val="single"/>
        </w:rPr>
        <w:t>D</w:t>
      </w:r>
      <w:r w:rsidRPr="00C0528A">
        <w:rPr>
          <w:rFonts w:cstheme="minorHAnsi"/>
        </w:rPr>
        <w:t>isagreement with each statement. Complete the activity in the box.</w:t>
      </w:r>
    </w:p>
    <w:p w14:paraId="1816B939" w14:textId="3C31259E" w:rsidR="00163424" w:rsidRDefault="00163424" w:rsidP="00163424">
      <w:pPr>
        <w:rPr>
          <w:rFonts w:cstheme="minorHAnsi"/>
        </w:rPr>
      </w:pPr>
      <w:r w:rsidRPr="00C0528A">
        <w:rPr>
          <w:rFonts w:cstheme="minorHAnsi"/>
        </w:rPr>
        <w:t xml:space="preserve">As you read, compare your opinions with information from the article. In the space under each statement, </w:t>
      </w:r>
      <w:r w:rsidRPr="00C0528A">
        <w:rPr>
          <w:rFonts w:cstheme="minorHAnsi"/>
          <w:noProof/>
        </w:rPr>
        <w:t>cite</w:t>
      </w:r>
      <w:r w:rsidRPr="00C0528A">
        <w:rPr>
          <w:rFonts w:cstheme="minorHAnsi"/>
        </w:rPr>
        <w:t xml:space="preserve"> information from the article that supports or refutes your original ideas.</w:t>
      </w:r>
    </w:p>
    <w:p w14:paraId="447CFCE2" w14:textId="77777777" w:rsidR="00BA7702" w:rsidRPr="00C0528A" w:rsidRDefault="00BA7702" w:rsidP="00163424">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51"/>
        <w:gridCol w:w="8097"/>
      </w:tblGrid>
      <w:tr w:rsidR="00163424" w:rsidRPr="002C112B" w14:paraId="2D997868" w14:textId="77777777" w:rsidTr="00163424">
        <w:tc>
          <w:tcPr>
            <w:tcW w:w="728" w:type="dxa"/>
            <w:shd w:val="clear" w:color="auto" w:fill="auto"/>
          </w:tcPr>
          <w:p w14:paraId="3ACC7AE7" w14:textId="77777777" w:rsidR="00163424" w:rsidRPr="002C112B" w:rsidRDefault="00163424" w:rsidP="00163424">
            <w:pPr>
              <w:rPr>
                <w:rFonts w:cs="Arial"/>
                <w:b/>
              </w:rPr>
            </w:pPr>
            <w:r w:rsidRPr="002C112B">
              <w:rPr>
                <w:rFonts w:cs="Arial"/>
                <w:b/>
              </w:rPr>
              <w:t>Me</w:t>
            </w:r>
          </w:p>
        </w:tc>
        <w:tc>
          <w:tcPr>
            <w:tcW w:w="751" w:type="dxa"/>
            <w:shd w:val="clear" w:color="auto" w:fill="auto"/>
          </w:tcPr>
          <w:p w14:paraId="5193B66D" w14:textId="77777777" w:rsidR="00163424" w:rsidRPr="002C112B" w:rsidRDefault="00163424" w:rsidP="00163424">
            <w:pPr>
              <w:rPr>
                <w:rFonts w:cs="Arial"/>
                <w:b/>
              </w:rPr>
            </w:pPr>
            <w:r w:rsidRPr="002C112B">
              <w:rPr>
                <w:rFonts w:cs="Arial"/>
                <w:b/>
              </w:rPr>
              <w:t>Text</w:t>
            </w:r>
          </w:p>
        </w:tc>
        <w:tc>
          <w:tcPr>
            <w:tcW w:w="8097" w:type="dxa"/>
            <w:shd w:val="clear" w:color="auto" w:fill="auto"/>
          </w:tcPr>
          <w:p w14:paraId="2ACA4A84" w14:textId="77777777" w:rsidR="00163424" w:rsidRPr="002C112B" w:rsidRDefault="00163424" w:rsidP="00163424">
            <w:pPr>
              <w:rPr>
                <w:rFonts w:cs="Arial"/>
                <w:b/>
              </w:rPr>
            </w:pPr>
            <w:r w:rsidRPr="002C112B">
              <w:rPr>
                <w:rFonts w:cs="Arial"/>
                <w:b/>
              </w:rPr>
              <w:t>Statement</w:t>
            </w:r>
          </w:p>
        </w:tc>
      </w:tr>
      <w:tr w:rsidR="00163424" w:rsidRPr="002C112B" w14:paraId="16129437" w14:textId="77777777" w:rsidTr="00163424">
        <w:trPr>
          <w:trHeight w:val="982"/>
        </w:trPr>
        <w:tc>
          <w:tcPr>
            <w:tcW w:w="728" w:type="dxa"/>
            <w:shd w:val="clear" w:color="auto" w:fill="auto"/>
          </w:tcPr>
          <w:p w14:paraId="73ACE813" w14:textId="77777777" w:rsidR="00163424" w:rsidRPr="002C112B" w:rsidRDefault="00163424" w:rsidP="00163424">
            <w:pPr>
              <w:rPr>
                <w:rFonts w:cs="Arial"/>
              </w:rPr>
            </w:pPr>
          </w:p>
        </w:tc>
        <w:tc>
          <w:tcPr>
            <w:tcW w:w="751" w:type="dxa"/>
            <w:shd w:val="clear" w:color="auto" w:fill="auto"/>
          </w:tcPr>
          <w:p w14:paraId="4B5006E1" w14:textId="77777777" w:rsidR="00163424" w:rsidRPr="002C112B" w:rsidRDefault="00163424" w:rsidP="00163424">
            <w:pPr>
              <w:rPr>
                <w:rFonts w:cs="Arial"/>
              </w:rPr>
            </w:pPr>
          </w:p>
        </w:tc>
        <w:tc>
          <w:tcPr>
            <w:tcW w:w="8097" w:type="dxa"/>
            <w:shd w:val="clear" w:color="auto" w:fill="auto"/>
          </w:tcPr>
          <w:p w14:paraId="5824C7D1" w14:textId="77777777" w:rsidR="00163424" w:rsidRPr="0053163C" w:rsidRDefault="00163424" w:rsidP="00163424">
            <w:pPr>
              <w:numPr>
                <w:ilvl w:val="0"/>
                <w:numId w:val="7"/>
              </w:numPr>
              <w:rPr>
                <w:rFonts w:cstheme="minorHAnsi"/>
              </w:rPr>
            </w:pPr>
            <w:r w:rsidRPr="0053163C">
              <w:rPr>
                <w:rFonts w:cstheme="minorHAnsi"/>
              </w:rPr>
              <w:t>Climate change leads to loss of sea ice, more intense heat waves and droughts, and rising sea levels.</w:t>
            </w:r>
          </w:p>
        </w:tc>
      </w:tr>
      <w:tr w:rsidR="00163424" w:rsidRPr="002C112B" w14:paraId="5A9AC0BA" w14:textId="77777777" w:rsidTr="00163424">
        <w:trPr>
          <w:trHeight w:val="982"/>
        </w:trPr>
        <w:tc>
          <w:tcPr>
            <w:tcW w:w="728" w:type="dxa"/>
            <w:shd w:val="clear" w:color="auto" w:fill="auto"/>
          </w:tcPr>
          <w:p w14:paraId="61CCBC0C" w14:textId="77777777" w:rsidR="00163424" w:rsidRPr="002C112B" w:rsidRDefault="00163424" w:rsidP="00163424">
            <w:pPr>
              <w:rPr>
                <w:rFonts w:cs="Arial"/>
              </w:rPr>
            </w:pPr>
          </w:p>
        </w:tc>
        <w:tc>
          <w:tcPr>
            <w:tcW w:w="751" w:type="dxa"/>
            <w:shd w:val="clear" w:color="auto" w:fill="auto"/>
          </w:tcPr>
          <w:p w14:paraId="06570FCD" w14:textId="77777777" w:rsidR="00163424" w:rsidRPr="002C112B" w:rsidRDefault="00163424" w:rsidP="00163424">
            <w:pPr>
              <w:rPr>
                <w:rFonts w:cs="Arial"/>
              </w:rPr>
            </w:pPr>
          </w:p>
        </w:tc>
        <w:tc>
          <w:tcPr>
            <w:tcW w:w="8097" w:type="dxa"/>
            <w:shd w:val="clear" w:color="auto" w:fill="auto"/>
          </w:tcPr>
          <w:p w14:paraId="5505CD1D" w14:textId="77777777" w:rsidR="00163424" w:rsidRPr="0053163C" w:rsidRDefault="00163424" w:rsidP="00163424">
            <w:pPr>
              <w:numPr>
                <w:ilvl w:val="0"/>
                <w:numId w:val="7"/>
              </w:numPr>
              <w:rPr>
                <w:rFonts w:cstheme="minorHAnsi"/>
              </w:rPr>
            </w:pPr>
            <w:r w:rsidRPr="0053163C">
              <w:rPr>
                <w:rFonts w:cstheme="minorHAnsi"/>
              </w:rPr>
              <w:t>The scientific community recognized that large-scale burning of fossil fuels affects climate about 10 years ago.</w:t>
            </w:r>
          </w:p>
        </w:tc>
      </w:tr>
      <w:tr w:rsidR="00163424" w:rsidRPr="002C112B" w14:paraId="50A35BFA" w14:textId="77777777" w:rsidTr="00163424">
        <w:trPr>
          <w:trHeight w:val="982"/>
        </w:trPr>
        <w:tc>
          <w:tcPr>
            <w:tcW w:w="728" w:type="dxa"/>
            <w:shd w:val="clear" w:color="auto" w:fill="auto"/>
          </w:tcPr>
          <w:p w14:paraId="7DE08EAF" w14:textId="77777777" w:rsidR="00163424" w:rsidRPr="002C112B" w:rsidRDefault="00163424" w:rsidP="00163424">
            <w:pPr>
              <w:rPr>
                <w:rFonts w:cs="Arial"/>
              </w:rPr>
            </w:pPr>
          </w:p>
        </w:tc>
        <w:tc>
          <w:tcPr>
            <w:tcW w:w="751" w:type="dxa"/>
            <w:shd w:val="clear" w:color="auto" w:fill="auto"/>
          </w:tcPr>
          <w:p w14:paraId="2ACEDE17" w14:textId="77777777" w:rsidR="00163424" w:rsidRPr="002C112B" w:rsidRDefault="00163424" w:rsidP="00163424">
            <w:pPr>
              <w:rPr>
                <w:rFonts w:cs="Arial"/>
              </w:rPr>
            </w:pPr>
          </w:p>
        </w:tc>
        <w:tc>
          <w:tcPr>
            <w:tcW w:w="8097" w:type="dxa"/>
            <w:shd w:val="clear" w:color="auto" w:fill="auto"/>
          </w:tcPr>
          <w:p w14:paraId="5D2ADE69" w14:textId="77777777" w:rsidR="00163424" w:rsidRPr="0053163C" w:rsidRDefault="00163424" w:rsidP="00163424">
            <w:pPr>
              <w:numPr>
                <w:ilvl w:val="0"/>
                <w:numId w:val="7"/>
              </w:numPr>
              <w:rPr>
                <w:rFonts w:cstheme="minorHAnsi"/>
              </w:rPr>
            </w:pPr>
            <w:r w:rsidRPr="0053163C">
              <w:rPr>
                <w:rFonts w:cstheme="minorHAnsi"/>
              </w:rPr>
              <w:t>The 10 warmest years on record occurred in the past 16 years.</w:t>
            </w:r>
          </w:p>
        </w:tc>
      </w:tr>
      <w:tr w:rsidR="00163424" w:rsidRPr="002C112B" w14:paraId="4E81E5FE" w14:textId="77777777" w:rsidTr="00163424">
        <w:trPr>
          <w:trHeight w:val="982"/>
        </w:trPr>
        <w:tc>
          <w:tcPr>
            <w:tcW w:w="728" w:type="dxa"/>
            <w:shd w:val="clear" w:color="auto" w:fill="auto"/>
          </w:tcPr>
          <w:p w14:paraId="260C6D00" w14:textId="77777777" w:rsidR="00163424" w:rsidRPr="002C112B" w:rsidRDefault="00163424" w:rsidP="00163424">
            <w:pPr>
              <w:rPr>
                <w:rFonts w:cs="Arial"/>
              </w:rPr>
            </w:pPr>
          </w:p>
        </w:tc>
        <w:tc>
          <w:tcPr>
            <w:tcW w:w="751" w:type="dxa"/>
            <w:shd w:val="clear" w:color="auto" w:fill="auto"/>
          </w:tcPr>
          <w:p w14:paraId="45BE510C" w14:textId="77777777" w:rsidR="00163424" w:rsidRPr="002C112B" w:rsidRDefault="00163424" w:rsidP="00163424">
            <w:pPr>
              <w:rPr>
                <w:rFonts w:cs="Arial"/>
              </w:rPr>
            </w:pPr>
          </w:p>
        </w:tc>
        <w:tc>
          <w:tcPr>
            <w:tcW w:w="8097" w:type="dxa"/>
            <w:shd w:val="clear" w:color="auto" w:fill="auto"/>
          </w:tcPr>
          <w:p w14:paraId="31380E1B" w14:textId="77777777" w:rsidR="00163424" w:rsidRPr="0053163C" w:rsidRDefault="00163424" w:rsidP="00163424">
            <w:pPr>
              <w:numPr>
                <w:ilvl w:val="0"/>
                <w:numId w:val="7"/>
              </w:numPr>
              <w:rPr>
                <w:rFonts w:cstheme="minorHAnsi"/>
              </w:rPr>
            </w:pPr>
            <w:r w:rsidRPr="0053163C">
              <w:rPr>
                <w:rFonts w:cstheme="minorHAnsi"/>
              </w:rPr>
              <w:t>The most abundant gas in the atmosphere is oxygen (O</w:t>
            </w:r>
            <w:r w:rsidRPr="0053163C">
              <w:rPr>
                <w:rFonts w:cstheme="minorHAnsi"/>
                <w:vertAlign w:val="subscript"/>
              </w:rPr>
              <w:t>2</w:t>
            </w:r>
            <w:r w:rsidRPr="0053163C">
              <w:rPr>
                <w:rFonts w:cstheme="minorHAnsi"/>
              </w:rPr>
              <w:t>).</w:t>
            </w:r>
          </w:p>
        </w:tc>
      </w:tr>
      <w:tr w:rsidR="00163424" w:rsidRPr="002C112B" w14:paraId="60DF69A8" w14:textId="77777777" w:rsidTr="00163424">
        <w:trPr>
          <w:trHeight w:val="982"/>
        </w:trPr>
        <w:tc>
          <w:tcPr>
            <w:tcW w:w="728" w:type="dxa"/>
            <w:shd w:val="clear" w:color="auto" w:fill="auto"/>
          </w:tcPr>
          <w:p w14:paraId="68612659" w14:textId="77777777" w:rsidR="00163424" w:rsidRPr="002C112B" w:rsidRDefault="00163424" w:rsidP="00163424">
            <w:pPr>
              <w:rPr>
                <w:rFonts w:cs="Arial"/>
              </w:rPr>
            </w:pPr>
          </w:p>
        </w:tc>
        <w:tc>
          <w:tcPr>
            <w:tcW w:w="751" w:type="dxa"/>
            <w:shd w:val="clear" w:color="auto" w:fill="auto"/>
          </w:tcPr>
          <w:p w14:paraId="720925CE" w14:textId="77777777" w:rsidR="00163424" w:rsidRPr="002C112B" w:rsidRDefault="00163424" w:rsidP="00163424">
            <w:pPr>
              <w:rPr>
                <w:rFonts w:cs="Arial"/>
              </w:rPr>
            </w:pPr>
          </w:p>
        </w:tc>
        <w:tc>
          <w:tcPr>
            <w:tcW w:w="8097" w:type="dxa"/>
            <w:shd w:val="clear" w:color="auto" w:fill="auto"/>
          </w:tcPr>
          <w:p w14:paraId="63FC4B3E" w14:textId="77777777" w:rsidR="00163424" w:rsidRPr="0053163C" w:rsidRDefault="00163424" w:rsidP="00163424">
            <w:pPr>
              <w:numPr>
                <w:ilvl w:val="0"/>
                <w:numId w:val="7"/>
              </w:numPr>
              <w:rPr>
                <w:rFonts w:cstheme="minorHAnsi"/>
              </w:rPr>
            </w:pPr>
            <w:r w:rsidRPr="0053163C">
              <w:rPr>
                <w:rFonts w:cstheme="minorHAnsi"/>
              </w:rPr>
              <w:t>Carbon dioxide (CO</w:t>
            </w:r>
            <w:r w:rsidRPr="0053163C">
              <w:rPr>
                <w:rFonts w:cstheme="minorHAnsi"/>
                <w:vertAlign w:val="subscript"/>
              </w:rPr>
              <w:t>2</w:t>
            </w:r>
            <w:r w:rsidRPr="0053163C">
              <w:rPr>
                <w:rFonts w:cstheme="minorHAnsi"/>
              </w:rPr>
              <w:t>) traps infrared radiation.</w:t>
            </w:r>
          </w:p>
        </w:tc>
      </w:tr>
      <w:tr w:rsidR="00163424" w:rsidRPr="002C112B" w14:paraId="16986391" w14:textId="77777777" w:rsidTr="00163424">
        <w:trPr>
          <w:trHeight w:val="982"/>
        </w:trPr>
        <w:tc>
          <w:tcPr>
            <w:tcW w:w="728" w:type="dxa"/>
            <w:shd w:val="clear" w:color="auto" w:fill="auto"/>
          </w:tcPr>
          <w:p w14:paraId="75E52D97" w14:textId="77777777" w:rsidR="00163424" w:rsidRPr="002C112B" w:rsidRDefault="00163424" w:rsidP="00163424">
            <w:pPr>
              <w:rPr>
                <w:rFonts w:cs="Arial"/>
              </w:rPr>
            </w:pPr>
          </w:p>
        </w:tc>
        <w:tc>
          <w:tcPr>
            <w:tcW w:w="751" w:type="dxa"/>
            <w:shd w:val="clear" w:color="auto" w:fill="auto"/>
          </w:tcPr>
          <w:p w14:paraId="7412F8B5" w14:textId="77777777" w:rsidR="00163424" w:rsidRPr="002C112B" w:rsidRDefault="00163424" w:rsidP="00163424">
            <w:pPr>
              <w:rPr>
                <w:rFonts w:cs="Arial"/>
              </w:rPr>
            </w:pPr>
          </w:p>
        </w:tc>
        <w:tc>
          <w:tcPr>
            <w:tcW w:w="8097" w:type="dxa"/>
            <w:shd w:val="clear" w:color="auto" w:fill="auto"/>
          </w:tcPr>
          <w:p w14:paraId="16DC2587" w14:textId="77777777" w:rsidR="00163424" w:rsidRPr="0053163C" w:rsidRDefault="00163424" w:rsidP="00163424">
            <w:pPr>
              <w:numPr>
                <w:ilvl w:val="0"/>
                <w:numId w:val="7"/>
              </w:numPr>
              <w:rPr>
                <w:rFonts w:cstheme="minorHAnsi"/>
              </w:rPr>
            </w:pPr>
            <w:r w:rsidRPr="0053163C">
              <w:rPr>
                <w:rFonts w:cstheme="minorHAnsi"/>
              </w:rPr>
              <w:t>Methane and halogen-containing gases used as refrigerants are less potent greenhouse gases than CO</w:t>
            </w:r>
            <w:r w:rsidRPr="0053163C">
              <w:rPr>
                <w:rFonts w:cstheme="minorHAnsi"/>
                <w:vertAlign w:val="subscript"/>
              </w:rPr>
              <w:t>2</w:t>
            </w:r>
            <w:r w:rsidRPr="0053163C">
              <w:rPr>
                <w:rFonts w:cstheme="minorHAnsi"/>
              </w:rPr>
              <w:t xml:space="preserve">. </w:t>
            </w:r>
          </w:p>
        </w:tc>
      </w:tr>
      <w:tr w:rsidR="00163424" w:rsidRPr="002C112B" w14:paraId="72391B13" w14:textId="77777777" w:rsidTr="00163424">
        <w:trPr>
          <w:trHeight w:val="982"/>
        </w:trPr>
        <w:tc>
          <w:tcPr>
            <w:tcW w:w="728" w:type="dxa"/>
            <w:shd w:val="clear" w:color="auto" w:fill="auto"/>
          </w:tcPr>
          <w:p w14:paraId="6F307C01" w14:textId="77777777" w:rsidR="00163424" w:rsidRPr="002C112B" w:rsidRDefault="00163424" w:rsidP="00163424">
            <w:pPr>
              <w:rPr>
                <w:rFonts w:cs="Arial"/>
              </w:rPr>
            </w:pPr>
          </w:p>
        </w:tc>
        <w:tc>
          <w:tcPr>
            <w:tcW w:w="751" w:type="dxa"/>
            <w:shd w:val="clear" w:color="auto" w:fill="auto"/>
          </w:tcPr>
          <w:p w14:paraId="32121366" w14:textId="77777777" w:rsidR="00163424" w:rsidRPr="002C112B" w:rsidRDefault="00163424" w:rsidP="00163424">
            <w:pPr>
              <w:rPr>
                <w:rFonts w:cs="Arial"/>
              </w:rPr>
            </w:pPr>
          </w:p>
        </w:tc>
        <w:tc>
          <w:tcPr>
            <w:tcW w:w="8097" w:type="dxa"/>
            <w:shd w:val="clear" w:color="auto" w:fill="auto"/>
          </w:tcPr>
          <w:p w14:paraId="7A7EEC38" w14:textId="77777777" w:rsidR="00163424" w:rsidRPr="0053163C" w:rsidRDefault="00163424" w:rsidP="00163424">
            <w:pPr>
              <w:numPr>
                <w:ilvl w:val="0"/>
                <w:numId w:val="7"/>
              </w:numPr>
              <w:rPr>
                <w:rFonts w:cstheme="minorHAnsi"/>
              </w:rPr>
            </w:pPr>
            <w:r w:rsidRPr="0053163C">
              <w:rPr>
                <w:rFonts w:cstheme="minorHAnsi"/>
              </w:rPr>
              <w:t>Clouds increase warming of Earth’s surface.</w:t>
            </w:r>
          </w:p>
        </w:tc>
      </w:tr>
      <w:tr w:rsidR="00163424" w:rsidRPr="002C112B" w14:paraId="6591D55A" w14:textId="77777777" w:rsidTr="00163424">
        <w:trPr>
          <w:trHeight w:val="982"/>
        </w:trPr>
        <w:tc>
          <w:tcPr>
            <w:tcW w:w="728" w:type="dxa"/>
            <w:shd w:val="clear" w:color="auto" w:fill="auto"/>
          </w:tcPr>
          <w:p w14:paraId="13D09620" w14:textId="77777777" w:rsidR="00163424" w:rsidRPr="002C112B" w:rsidRDefault="00163424" w:rsidP="00163424">
            <w:pPr>
              <w:rPr>
                <w:rFonts w:cs="Arial"/>
              </w:rPr>
            </w:pPr>
          </w:p>
        </w:tc>
        <w:tc>
          <w:tcPr>
            <w:tcW w:w="751" w:type="dxa"/>
            <w:shd w:val="clear" w:color="auto" w:fill="auto"/>
          </w:tcPr>
          <w:p w14:paraId="441C0498" w14:textId="77777777" w:rsidR="00163424" w:rsidRPr="002C112B" w:rsidRDefault="00163424" w:rsidP="00163424">
            <w:pPr>
              <w:rPr>
                <w:rFonts w:cs="Arial"/>
              </w:rPr>
            </w:pPr>
          </w:p>
        </w:tc>
        <w:tc>
          <w:tcPr>
            <w:tcW w:w="8097" w:type="dxa"/>
            <w:shd w:val="clear" w:color="auto" w:fill="auto"/>
          </w:tcPr>
          <w:p w14:paraId="01E91330" w14:textId="77777777" w:rsidR="00163424" w:rsidRPr="0053163C" w:rsidRDefault="00163424" w:rsidP="00163424">
            <w:pPr>
              <w:numPr>
                <w:ilvl w:val="0"/>
                <w:numId w:val="7"/>
              </w:numPr>
              <w:rPr>
                <w:rFonts w:cstheme="minorHAnsi"/>
              </w:rPr>
            </w:pPr>
            <w:r w:rsidRPr="0053163C">
              <w:rPr>
                <w:rFonts w:cstheme="minorHAnsi"/>
              </w:rPr>
              <w:t>Warming permafrost areas increases methane emissions which increases global warming.</w:t>
            </w:r>
          </w:p>
        </w:tc>
      </w:tr>
      <w:tr w:rsidR="00163424" w:rsidRPr="002C112B" w14:paraId="1941EBAB" w14:textId="77777777" w:rsidTr="00163424">
        <w:trPr>
          <w:trHeight w:val="982"/>
        </w:trPr>
        <w:tc>
          <w:tcPr>
            <w:tcW w:w="728" w:type="dxa"/>
            <w:shd w:val="clear" w:color="auto" w:fill="auto"/>
          </w:tcPr>
          <w:p w14:paraId="26B2D164" w14:textId="77777777" w:rsidR="00163424" w:rsidRPr="002C112B" w:rsidRDefault="00163424" w:rsidP="00163424">
            <w:pPr>
              <w:rPr>
                <w:rFonts w:cs="Arial"/>
              </w:rPr>
            </w:pPr>
          </w:p>
        </w:tc>
        <w:tc>
          <w:tcPr>
            <w:tcW w:w="751" w:type="dxa"/>
            <w:shd w:val="clear" w:color="auto" w:fill="auto"/>
          </w:tcPr>
          <w:p w14:paraId="35179ED4" w14:textId="77777777" w:rsidR="00163424" w:rsidRPr="002C112B" w:rsidRDefault="00163424" w:rsidP="00163424">
            <w:pPr>
              <w:rPr>
                <w:rFonts w:cs="Arial"/>
              </w:rPr>
            </w:pPr>
          </w:p>
        </w:tc>
        <w:tc>
          <w:tcPr>
            <w:tcW w:w="8097" w:type="dxa"/>
            <w:shd w:val="clear" w:color="auto" w:fill="auto"/>
          </w:tcPr>
          <w:p w14:paraId="6634F904" w14:textId="77777777" w:rsidR="00163424" w:rsidRPr="0053163C" w:rsidRDefault="00163424" w:rsidP="00163424">
            <w:pPr>
              <w:numPr>
                <w:ilvl w:val="0"/>
                <w:numId w:val="7"/>
              </w:numPr>
              <w:rPr>
                <w:rFonts w:cstheme="minorHAnsi"/>
              </w:rPr>
            </w:pPr>
            <w:r w:rsidRPr="0053163C">
              <w:rPr>
                <w:rFonts w:cstheme="minorHAnsi"/>
              </w:rPr>
              <w:t>Plants capture carbon before it reaches the atmosphere.</w:t>
            </w:r>
          </w:p>
        </w:tc>
      </w:tr>
      <w:tr w:rsidR="00163424" w:rsidRPr="002C112B" w14:paraId="24BEFC9C" w14:textId="77777777" w:rsidTr="00163424">
        <w:trPr>
          <w:trHeight w:val="982"/>
        </w:trPr>
        <w:tc>
          <w:tcPr>
            <w:tcW w:w="728" w:type="dxa"/>
            <w:shd w:val="clear" w:color="auto" w:fill="auto"/>
          </w:tcPr>
          <w:p w14:paraId="10FAB11A" w14:textId="77777777" w:rsidR="00163424" w:rsidRPr="002C112B" w:rsidRDefault="00163424" w:rsidP="00163424">
            <w:pPr>
              <w:rPr>
                <w:rFonts w:cs="Arial"/>
              </w:rPr>
            </w:pPr>
          </w:p>
        </w:tc>
        <w:tc>
          <w:tcPr>
            <w:tcW w:w="751" w:type="dxa"/>
            <w:shd w:val="clear" w:color="auto" w:fill="auto"/>
          </w:tcPr>
          <w:p w14:paraId="7C68EBD6" w14:textId="77777777" w:rsidR="00163424" w:rsidRPr="002C112B" w:rsidRDefault="00163424" w:rsidP="00163424">
            <w:pPr>
              <w:rPr>
                <w:rFonts w:cs="Arial"/>
              </w:rPr>
            </w:pPr>
          </w:p>
        </w:tc>
        <w:tc>
          <w:tcPr>
            <w:tcW w:w="8097" w:type="dxa"/>
            <w:shd w:val="clear" w:color="auto" w:fill="auto"/>
          </w:tcPr>
          <w:p w14:paraId="602C7630" w14:textId="77777777" w:rsidR="00163424" w:rsidRPr="0053163C" w:rsidRDefault="00163424" w:rsidP="00163424">
            <w:pPr>
              <w:numPr>
                <w:ilvl w:val="0"/>
                <w:numId w:val="7"/>
              </w:numPr>
              <w:rPr>
                <w:rFonts w:cstheme="minorHAnsi"/>
              </w:rPr>
            </w:pPr>
            <w:r w:rsidRPr="0053163C">
              <w:rPr>
                <w:rFonts w:cstheme="minorHAnsi"/>
              </w:rPr>
              <w:t>Sustainable energy technologies such as wind and solar power can help reduce global warming.</w:t>
            </w:r>
          </w:p>
        </w:tc>
      </w:tr>
    </w:tbl>
    <w:p w14:paraId="4DEDB919" w14:textId="77777777" w:rsidR="00163424" w:rsidRDefault="00163424" w:rsidP="00163424">
      <w:pPr>
        <w:rPr>
          <w:rFonts w:ascii="Calibri" w:hAnsi="Calibri" w:cs="Arial"/>
          <w:b/>
          <w:bCs/>
          <w:sz w:val="40"/>
          <w:szCs w:val="32"/>
        </w:rPr>
      </w:pPr>
      <w:r>
        <w:br w:type="page"/>
      </w:r>
    </w:p>
    <w:bookmarkStart w:id="10" w:name="_Student_Reading_Comprehension"/>
    <w:bookmarkStart w:id="11" w:name="_Toc7182678"/>
    <w:bookmarkStart w:id="12" w:name="_Toc83018658"/>
    <w:bookmarkStart w:id="13" w:name="_Toc83018823"/>
    <w:bookmarkEnd w:id="10"/>
    <w:p w14:paraId="33E2D869" w14:textId="77777777" w:rsidR="00163424" w:rsidRPr="00C0528A" w:rsidRDefault="00163424" w:rsidP="00F8770C">
      <w:pPr>
        <w:pStyle w:val="Heading3"/>
        <w:rPr>
          <w:i/>
        </w:rPr>
      </w:pPr>
      <w:r w:rsidRPr="00C0528A">
        <w:rPr>
          <w:noProof/>
        </w:rPr>
        <w:lastRenderedPageBreak/>
        <mc:AlternateContent>
          <mc:Choice Requires="wps">
            <w:drawing>
              <wp:anchor distT="0" distB="0" distL="114300" distR="114300" simplePos="0" relativeHeight="252433920" behindDoc="1" locked="0" layoutInCell="1" allowOverlap="1" wp14:anchorId="31BD8E30" wp14:editId="5004A6D2">
                <wp:simplePos x="0" y="0"/>
                <wp:positionH relativeFrom="margin">
                  <wp:align>center</wp:align>
                </wp:positionH>
                <wp:positionV relativeFrom="paragraph">
                  <wp:posOffset>652145</wp:posOffset>
                </wp:positionV>
                <wp:extent cx="7060565" cy="114300"/>
                <wp:effectExtent l="0" t="0" r="6985" b="0"/>
                <wp:wrapNone/>
                <wp:docPr id="5" name="Rectangle 5"/>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B627472" id="Rectangle 5" o:spid="_x0000_s1026" style="position:absolute;margin-left:0;margin-top:51.35pt;width:555.95pt;height:9pt;z-index:-250882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" fillcolor="#d8d8d8 [2732]" stroked="f" strokeweight=".5pt">
                <w10:wrap anchorx="margin"/>
              </v:rect>
            </w:pict>
          </mc:Fallback>
        </mc:AlternateContent>
      </w:r>
      <w:r w:rsidRPr="00C0528A">
        <w:rPr>
          <w:noProof/>
        </w:rPr>
        <mc:AlternateContent>
          <mc:Choice Requires="wps">
            <w:drawing>
              <wp:anchor distT="0" distB="0" distL="114300" distR="114300" simplePos="0" relativeHeight="252435968" behindDoc="0" locked="0" layoutInCell="1" allowOverlap="1" wp14:anchorId="5D80A8E5" wp14:editId="2BDC3488">
                <wp:simplePos x="0" y="0"/>
                <wp:positionH relativeFrom="column">
                  <wp:posOffset>3573780</wp:posOffset>
                </wp:positionH>
                <wp:positionV relativeFrom="page">
                  <wp:posOffset>1068515</wp:posOffset>
                </wp:positionV>
                <wp:extent cx="2903220" cy="3302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385CCA" w14:textId="77777777" w:rsidR="004C7DEC" w:rsidRDefault="004C7DEC" w:rsidP="00163424">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0A8E5" id="Text Box 19" o:spid="_x0000_s1030" type="#_x0000_t202" style="position:absolute;margin-left:281.4pt;margin-top:84.15pt;width:228.6pt;height:26pt;z-index:252435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" filled="f" stroked="f">
                <v:textbox>
                  <w:txbxContent>
                    <w:p w14:paraId="73385CCA" w14:textId="77777777" w:rsidR="004C7DEC" w:rsidRDefault="004C7DEC" w:rsidP="00163424">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C0528A">
        <w:t>Student Reading</w:t>
      </w:r>
      <w:r w:rsidRPr="00C0528A">
        <w:br/>
        <w:t>Comprehension Questions</w:t>
      </w:r>
      <w:bookmarkEnd w:id="11"/>
      <w:bookmarkEnd w:id="12"/>
      <w:bookmarkEnd w:id="13"/>
    </w:p>
    <w:p w14:paraId="2095164E" w14:textId="77777777" w:rsidR="00163424" w:rsidRPr="00C0528A" w:rsidRDefault="00163424" w:rsidP="00163424">
      <w:pPr>
        <w:rPr>
          <w:rFonts w:cstheme="minorHAnsi"/>
          <w:noProof/>
        </w:rPr>
      </w:pPr>
      <w:r w:rsidRPr="00C0528A">
        <w:rPr>
          <w:rFonts w:cstheme="minorHAnsi"/>
          <w:b/>
        </w:rPr>
        <w:t>Directions</w:t>
      </w:r>
      <w:r w:rsidRPr="00C0528A">
        <w:rPr>
          <w:rFonts w:cstheme="minorHAnsi"/>
        </w:rPr>
        <w:t>: Use the article to answer the questions below.</w:t>
      </w:r>
    </w:p>
    <w:p w14:paraId="12855FDE" w14:textId="77777777" w:rsidR="00163424" w:rsidRPr="00F3491C" w:rsidRDefault="00163424" w:rsidP="00163424">
      <w:pPr>
        <w:rPr>
          <w:rFonts w:cstheme="minorHAnsi"/>
        </w:rPr>
      </w:pPr>
    </w:p>
    <w:p w14:paraId="21BB7D99" w14:textId="77777777" w:rsidR="00163424" w:rsidRPr="00C0528A" w:rsidRDefault="00163424" w:rsidP="00163424">
      <w:pPr>
        <w:rPr>
          <w:rFonts w:cstheme="minorHAnsi"/>
          <w:noProof/>
        </w:rPr>
      </w:pPr>
      <w:r w:rsidRPr="00C672CE">
        <w:rPr>
          <w:rFonts w:cstheme="minorHAnsi"/>
          <w:noProof/>
        </w:rPr>
        <w:t xml:space="preserve"> </w:t>
      </w:r>
    </w:p>
    <w:p w14:paraId="30CE2808" w14:textId="77777777" w:rsidR="00163424" w:rsidRPr="00B904ED" w:rsidRDefault="00163424" w:rsidP="00163424">
      <w:pPr>
        <w:pStyle w:val="ListParagraph"/>
        <w:numPr>
          <w:ilvl w:val="0"/>
          <w:numId w:val="30"/>
        </w:numPr>
        <w:rPr>
          <w:rFonts w:asciiTheme="minorHAnsi" w:hAnsiTheme="minorHAnsi" w:cstheme="minorHAnsi"/>
          <w:szCs w:val="22"/>
        </w:rPr>
      </w:pPr>
      <w:r w:rsidRPr="00B904ED">
        <w:rPr>
          <w:rFonts w:asciiTheme="minorHAnsi" w:hAnsiTheme="minorHAnsi" w:cstheme="minorHAnsi"/>
          <w:szCs w:val="22"/>
        </w:rPr>
        <w:t>Why was the Intergovernmental Panel on Climate Change developed?</w:t>
      </w:r>
    </w:p>
    <w:p w14:paraId="6FE27F63" w14:textId="77777777" w:rsidR="00163424" w:rsidRPr="00B904ED" w:rsidRDefault="00163424" w:rsidP="00163424">
      <w:pPr>
        <w:pStyle w:val="ListParagraph"/>
        <w:rPr>
          <w:rFonts w:asciiTheme="minorHAnsi" w:hAnsiTheme="minorHAnsi" w:cstheme="minorHAnsi"/>
          <w:szCs w:val="22"/>
        </w:rPr>
      </w:pPr>
    </w:p>
    <w:p w14:paraId="5F3DF9EA" w14:textId="77777777" w:rsidR="00163424" w:rsidRPr="00B904ED" w:rsidRDefault="00163424" w:rsidP="00163424">
      <w:pPr>
        <w:rPr>
          <w:rFonts w:cstheme="minorHAnsi"/>
        </w:rPr>
      </w:pPr>
    </w:p>
    <w:p w14:paraId="67A97713" w14:textId="77777777" w:rsidR="00163424" w:rsidRDefault="00163424" w:rsidP="00163424">
      <w:pPr>
        <w:pStyle w:val="ListParagraph"/>
        <w:numPr>
          <w:ilvl w:val="0"/>
          <w:numId w:val="30"/>
        </w:numPr>
        <w:rPr>
          <w:rFonts w:asciiTheme="minorHAnsi" w:hAnsiTheme="minorHAnsi" w:cstheme="minorHAnsi"/>
          <w:szCs w:val="22"/>
        </w:rPr>
      </w:pPr>
      <w:r w:rsidRPr="00B904ED">
        <w:rPr>
          <w:rFonts w:asciiTheme="minorHAnsi" w:hAnsiTheme="minorHAnsi" w:cstheme="minorHAnsi"/>
          <w:szCs w:val="22"/>
        </w:rPr>
        <w:t>What is the primary driver of climate change?</w:t>
      </w:r>
    </w:p>
    <w:p w14:paraId="6B49F169" w14:textId="77777777" w:rsidR="00163424" w:rsidRPr="00B904ED" w:rsidRDefault="00163424" w:rsidP="00163424">
      <w:pPr>
        <w:pStyle w:val="ListParagraph"/>
        <w:rPr>
          <w:rFonts w:asciiTheme="minorHAnsi" w:hAnsiTheme="minorHAnsi" w:cstheme="minorHAnsi"/>
          <w:szCs w:val="22"/>
        </w:rPr>
      </w:pPr>
    </w:p>
    <w:p w14:paraId="0EBF3D5D" w14:textId="77777777" w:rsidR="00163424" w:rsidRPr="00B904ED" w:rsidRDefault="00163424" w:rsidP="00163424">
      <w:pPr>
        <w:rPr>
          <w:rFonts w:cstheme="minorHAnsi"/>
        </w:rPr>
      </w:pPr>
    </w:p>
    <w:p w14:paraId="59A1C1C5" w14:textId="77777777" w:rsidR="00163424" w:rsidRDefault="00163424" w:rsidP="00163424">
      <w:pPr>
        <w:pStyle w:val="ListParagraph"/>
        <w:numPr>
          <w:ilvl w:val="0"/>
          <w:numId w:val="30"/>
        </w:numPr>
        <w:rPr>
          <w:rFonts w:asciiTheme="minorHAnsi" w:hAnsiTheme="minorHAnsi" w:cstheme="minorHAnsi"/>
          <w:szCs w:val="22"/>
        </w:rPr>
      </w:pPr>
      <w:r w:rsidRPr="00B904ED">
        <w:rPr>
          <w:rFonts w:asciiTheme="minorHAnsi" w:hAnsiTheme="minorHAnsi" w:cstheme="minorHAnsi"/>
          <w:szCs w:val="22"/>
        </w:rPr>
        <w:t>List three global problems cause by climate change.</w:t>
      </w:r>
    </w:p>
    <w:p w14:paraId="2D938A1E" w14:textId="77777777" w:rsidR="00163424" w:rsidRPr="00B904ED" w:rsidRDefault="00163424" w:rsidP="00163424">
      <w:pPr>
        <w:pStyle w:val="ListParagraph"/>
        <w:rPr>
          <w:rFonts w:asciiTheme="minorHAnsi" w:hAnsiTheme="minorHAnsi" w:cstheme="minorHAnsi"/>
          <w:szCs w:val="22"/>
        </w:rPr>
      </w:pPr>
    </w:p>
    <w:p w14:paraId="10267BCA" w14:textId="77777777" w:rsidR="00163424" w:rsidRPr="00B904ED" w:rsidRDefault="00163424" w:rsidP="00163424">
      <w:pPr>
        <w:rPr>
          <w:rFonts w:cstheme="minorHAnsi"/>
        </w:rPr>
      </w:pPr>
    </w:p>
    <w:p w14:paraId="2F67B486" w14:textId="77777777" w:rsidR="00163424" w:rsidRDefault="00163424" w:rsidP="00163424">
      <w:pPr>
        <w:pStyle w:val="ListParagraph"/>
        <w:numPr>
          <w:ilvl w:val="0"/>
          <w:numId w:val="30"/>
        </w:numPr>
        <w:rPr>
          <w:rFonts w:asciiTheme="minorHAnsi" w:hAnsiTheme="minorHAnsi" w:cstheme="minorHAnsi"/>
          <w:szCs w:val="22"/>
        </w:rPr>
      </w:pPr>
      <w:r w:rsidRPr="00B904ED">
        <w:rPr>
          <w:rFonts w:asciiTheme="minorHAnsi" w:hAnsiTheme="minorHAnsi" w:cstheme="minorHAnsi"/>
          <w:szCs w:val="22"/>
        </w:rPr>
        <w:t>Define radiative efficiency.</w:t>
      </w:r>
    </w:p>
    <w:p w14:paraId="38853EBD" w14:textId="77777777" w:rsidR="00163424" w:rsidRPr="00B904ED" w:rsidRDefault="00163424" w:rsidP="00163424">
      <w:pPr>
        <w:pStyle w:val="ListParagraph"/>
        <w:rPr>
          <w:rFonts w:asciiTheme="minorHAnsi" w:hAnsiTheme="minorHAnsi" w:cstheme="minorHAnsi"/>
          <w:szCs w:val="22"/>
        </w:rPr>
      </w:pPr>
    </w:p>
    <w:p w14:paraId="6AC4AC21" w14:textId="77777777" w:rsidR="00163424" w:rsidRPr="00B904ED" w:rsidRDefault="00163424" w:rsidP="00163424">
      <w:pPr>
        <w:rPr>
          <w:rFonts w:cstheme="minorHAnsi"/>
        </w:rPr>
      </w:pPr>
    </w:p>
    <w:p w14:paraId="160C552B" w14:textId="77777777" w:rsidR="00163424" w:rsidRDefault="00163424" w:rsidP="00163424">
      <w:pPr>
        <w:pStyle w:val="ListParagraph"/>
        <w:numPr>
          <w:ilvl w:val="0"/>
          <w:numId w:val="30"/>
        </w:numPr>
        <w:rPr>
          <w:rFonts w:asciiTheme="minorHAnsi" w:hAnsiTheme="minorHAnsi" w:cstheme="minorHAnsi"/>
          <w:szCs w:val="22"/>
        </w:rPr>
      </w:pPr>
      <w:r w:rsidRPr="00B904ED">
        <w:rPr>
          <w:rFonts w:asciiTheme="minorHAnsi" w:hAnsiTheme="minorHAnsi" w:cstheme="minorHAnsi"/>
          <w:szCs w:val="22"/>
        </w:rPr>
        <w:t>Explain the difference between positive feedback and negative feedback in terms of climate change.</w:t>
      </w:r>
    </w:p>
    <w:p w14:paraId="722C0ABD" w14:textId="77777777" w:rsidR="00163424" w:rsidRPr="00B904ED" w:rsidRDefault="00163424" w:rsidP="00163424">
      <w:pPr>
        <w:pStyle w:val="ListParagraph"/>
        <w:rPr>
          <w:rFonts w:asciiTheme="minorHAnsi" w:hAnsiTheme="minorHAnsi" w:cstheme="minorHAnsi"/>
          <w:szCs w:val="22"/>
        </w:rPr>
      </w:pPr>
    </w:p>
    <w:p w14:paraId="1EA4F6BD" w14:textId="77777777" w:rsidR="00163424" w:rsidRPr="00B904ED" w:rsidRDefault="00163424" w:rsidP="00163424">
      <w:pPr>
        <w:rPr>
          <w:rFonts w:cstheme="minorHAnsi"/>
        </w:rPr>
      </w:pPr>
    </w:p>
    <w:p w14:paraId="399A70B9" w14:textId="77777777" w:rsidR="00163424" w:rsidRDefault="00163424" w:rsidP="00163424">
      <w:pPr>
        <w:pStyle w:val="ListParagraph"/>
        <w:numPr>
          <w:ilvl w:val="0"/>
          <w:numId w:val="30"/>
        </w:numPr>
        <w:rPr>
          <w:rFonts w:asciiTheme="minorHAnsi" w:hAnsiTheme="minorHAnsi" w:cstheme="minorHAnsi"/>
          <w:szCs w:val="22"/>
        </w:rPr>
      </w:pPr>
      <w:r w:rsidRPr="00B904ED">
        <w:rPr>
          <w:rFonts w:asciiTheme="minorHAnsi" w:hAnsiTheme="minorHAnsi" w:cstheme="minorHAnsi"/>
          <w:szCs w:val="22"/>
        </w:rPr>
        <w:t>Define global warming potential.</w:t>
      </w:r>
    </w:p>
    <w:p w14:paraId="74E34EA8" w14:textId="77777777" w:rsidR="00163424" w:rsidRPr="00B904ED" w:rsidRDefault="00163424" w:rsidP="00163424">
      <w:pPr>
        <w:pStyle w:val="ListParagraph"/>
        <w:rPr>
          <w:rFonts w:asciiTheme="minorHAnsi" w:hAnsiTheme="minorHAnsi" w:cstheme="minorHAnsi"/>
          <w:szCs w:val="22"/>
        </w:rPr>
      </w:pPr>
    </w:p>
    <w:p w14:paraId="4F4D80FC" w14:textId="77777777" w:rsidR="00163424" w:rsidRPr="00B904ED" w:rsidRDefault="00163424" w:rsidP="00163424">
      <w:pPr>
        <w:rPr>
          <w:rFonts w:cstheme="minorHAnsi"/>
        </w:rPr>
      </w:pPr>
    </w:p>
    <w:p w14:paraId="6B5A2A6C" w14:textId="77777777" w:rsidR="00163424" w:rsidRDefault="00163424" w:rsidP="00163424">
      <w:pPr>
        <w:pStyle w:val="ListParagraph"/>
        <w:numPr>
          <w:ilvl w:val="0"/>
          <w:numId w:val="30"/>
        </w:numPr>
        <w:rPr>
          <w:rFonts w:asciiTheme="minorHAnsi" w:hAnsiTheme="minorHAnsi" w:cstheme="minorHAnsi"/>
          <w:szCs w:val="22"/>
        </w:rPr>
      </w:pPr>
      <w:r w:rsidRPr="00B904ED">
        <w:rPr>
          <w:rFonts w:asciiTheme="minorHAnsi" w:hAnsiTheme="minorHAnsi" w:cstheme="minorHAnsi"/>
          <w:szCs w:val="22"/>
        </w:rPr>
        <w:t>How much did the average level of CO</w:t>
      </w:r>
      <w:r w:rsidRPr="00B904ED">
        <w:rPr>
          <w:rFonts w:asciiTheme="minorHAnsi" w:hAnsiTheme="minorHAnsi" w:cstheme="minorHAnsi"/>
          <w:szCs w:val="22"/>
          <w:vertAlign w:val="subscript"/>
        </w:rPr>
        <w:t>2</w:t>
      </w:r>
      <w:r w:rsidRPr="00B904ED">
        <w:rPr>
          <w:rFonts w:asciiTheme="minorHAnsi" w:hAnsiTheme="minorHAnsi" w:cstheme="minorHAnsi"/>
          <w:szCs w:val="22"/>
        </w:rPr>
        <w:t xml:space="preserve"> in the atmosphere change from 2020 to April of 2021?</w:t>
      </w:r>
    </w:p>
    <w:p w14:paraId="7D1A5A21" w14:textId="77777777" w:rsidR="00163424" w:rsidRPr="00B904ED" w:rsidRDefault="00163424" w:rsidP="00163424">
      <w:pPr>
        <w:pStyle w:val="ListParagraph"/>
        <w:rPr>
          <w:rFonts w:asciiTheme="minorHAnsi" w:hAnsiTheme="minorHAnsi" w:cstheme="minorHAnsi"/>
          <w:szCs w:val="22"/>
        </w:rPr>
      </w:pPr>
    </w:p>
    <w:p w14:paraId="7700AF94" w14:textId="77777777" w:rsidR="00163424" w:rsidRPr="00B904ED" w:rsidRDefault="00163424" w:rsidP="00163424">
      <w:pPr>
        <w:rPr>
          <w:rFonts w:cstheme="minorHAnsi"/>
        </w:rPr>
      </w:pPr>
    </w:p>
    <w:p w14:paraId="705CA9E3" w14:textId="77777777" w:rsidR="00163424" w:rsidRDefault="00163424" w:rsidP="00163424">
      <w:pPr>
        <w:pStyle w:val="ListParagraph"/>
        <w:numPr>
          <w:ilvl w:val="0"/>
          <w:numId w:val="30"/>
        </w:numPr>
        <w:rPr>
          <w:rFonts w:asciiTheme="minorHAnsi" w:hAnsiTheme="minorHAnsi" w:cstheme="minorHAnsi"/>
          <w:szCs w:val="22"/>
        </w:rPr>
      </w:pPr>
      <w:r w:rsidRPr="00B904ED">
        <w:rPr>
          <w:rFonts w:asciiTheme="minorHAnsi" w:hAnsiTheme="minorHAnsi" w:cstheme="minorHAnsi"/>
          <w:szCs w:val="22"/>
        </w:rPr>
        <w:t>Give the proportion of the 20 year global warming potential of N</w:t>
      </w:r>
      <w:r w:rsidRPr="00B904ED">
        <w:rPr>
          <w:rFonts w:asciiTheme="minorHAnsi" w:hAnsiTheme="minorHAnsi" w:cstheme="minorHAnsi"/>
          <w:szCs w:val="22"/>
          <w:vertAlign w:val="subscript"/>
        </w:rPr>
        <w:t>2</w:t>
      </w:r>
      <w:r w:rsidRPr="00B904ED">
        <w:rPr>
          <w:rFonts w:asciiTheme="minorHAnsi" w:hAnsiTheme="minorHAnsi" w:cstheme="minorHAnsi"/>
          <w:szCs w:val="22"/>
        </w:rPr>
        <w:t>O as compared to CO</w:t>
      </w:r>
      <w:r w:rsidRPr="00B904ED">
        <w:rPr>
          <w:rFonts w:asciiTheme="minorHAnsi" w:hAnsiTheme="minorHAnsi" w:cstheme="minorHAnsi"/>
          <w:szCs w:val="22"/>
          <w:vertAlign w:val="subscript"/>
        </w:rPr>
        <w:t>2</w:t>
      </w:r>
      <w:r w:rsidRPr="00B904ED">
        <w:rPr>
          <w:rFonts w:asciiTheme="minorHAnsi" w:hAnsiTheme="minorHAnsi" w:cstheme="minorHAnsi"/>
          <w:szCs w:val="22"/>
        </w:rPr>
        <w:t>.</w:t>
      </w:r>
    </w:p>
    <w:p w14:paraId="2DEE63AD" w14:textId="77777777" w:rsidR="00163424" w:rsidRPr="00B904ED" w:rsidRDefault="00163424" w:rsidP="00163424">
      <w:pPr>
        <w:pStyle w:val="ListParagraph"/>
        <w:rPr>
          <w:rFonts w:asciiTheme="minorHAnsi" w:hAnsiTheme="minorHAnsi" w:cstheme="minorHAnsi"/>
          <w:szCs w:val="22"/>
        </w:rPr>
      </w:pPr>
    </w:p>
    <w:p w14:paraId="2D72A137" w14:textId="77777777" w:rsidR="00163424" w:rsidRPr="00B904ED" w:rsidRDefault="00163424" w:rsidP="00163424">
      <w:pPr>
        <w:rPr>
          <w:rFonts w:cstheme="minorHAnsi"/>
        </w:rPr>
      </w:pPr>
    </w:p>
    <w:p w14:paraId="219F8BC1" w14:textId="77777777" w:rsidR="00163424" w:rsidRPr="00B904ED" w:rsidRDefault="00163424" w:rsidP="00163424">
      <w:pPr>
        <w:pStyle w:val="ListParagraph"/>
        <w:numPr>
          <w:ilvl w:val="0"/>
          <w:numId w:val="30"/>
        </w:numPr>
        <w:rPr>
          <w:rFonts w:asciiTheme="minorHAnsi" w:hAnsiTheme="minorHAnsi" w:cstheme="minorHAnsi"/>
          <w:szCs w:val="22"/>
        </w:rPr>
      </w:pPr>
      <w:r w:rsidRPr="00B904ED">
        <w:rPr>
          <w:rFonts w:asciiTheme="minorHAnsi" w:hAnsiTheme="minorHAnsi" w:cstheme="minorHAnsi"/>
          <w:szCs w:val="22"/>
        </w:rPr>
        <w:t>Which greenhouse gas makes up a small percentage of warming gases but has the greatest global warming potential compared to CO</w:t>
      </w:r>
      <w:r w:rsidRPr="00B904ED">
        <w:rPr>
          <w:rFonts w:asciiTheme="minorHAnsi" w:hAnsiTheme="minorHAnsi" w:cstheme="minorHAnsi"/>
          <w:szCs w:val="22"/>
          <w:vertAlign w:val="subscript"/>
        </w:rPr>
        <w:t>2</w:t>
      </w:r>
      <w:r w:rsidRPr="00B904ED">
        <w:rPr>
          <w:rFonts w:asciiTheme="minorHAnsi" w:hAnsiTheme="minorHAnsi" w:cstheme="minorHAnsi"/>
          <w:szCs w:val="22"/>
        </w:rPr>
        <w:t>?</w:t>
      </w:r>
    </w:p>
    <w:p w14:paraId="00C13D9D" w14:textId="77777777" w:rsidR="00163424" w:rsidRPr="00B904ED" w:rsidRDefault="00163424" w:rsidP="00163424">
      <w:pPr>
        <w:pStyle w:val="ListParagraph"/>
        <w:rPr>
          <w:rFonts w:asciiTheme="minorHAnsi" w:hAnsiTheme="minorHAnsi" w:cstheme="minorHAnsi"/>
          <w:szCs w:val="22"/>
        </w:rPr>
      </w:pPr>
    </w:p>
    <w:p w14:paraId="106562FD" w14:textId="77777777" w:rsidR="00163424" w:rsidRPr="00B904ED" w:rsidRDefault="00163424" w:rsidP="00163424">
      <w:pPr>
        <w:pStyle w:val="ListParagraph"/>
        <w:rPr>
          <w:rFonts w:asciiTheme="minorHAnsi" w:hAnsiTheme="minorHAnsi" w:cstheme="minorHAnsi"/>
          <w:szCs w:val="22"/>
        </w:rPr>
      </w:pPr>
    </w:p>
    <w:p w14:paraId="1C934B2C" w14:textId="77777777" w:rsidR="00163424" w:rsidRPr="00B904ED" w:rsidRDefault="00163424" w:rsidP="00163424">
      <w:pPr>
        <w:pStyle w:val="ListParagraph"/>
        <w:numPr>
          <w:ilvl w:val="0"/>
          <w:numId w:val="30"/>
        </w:numPr>
        <w:rPr>
          <w:rFonts w:asciiTheme="minorHAnsi" w:hAnsiTheme="minorHAnsi" w:cstheme="minorHAnsi"/>
          <w:szCs w:val="22"/>
        </w:rPr>
      </w:pPr>
      <w:r w:rsidRPr="00B904ED">
        <w:rPr>
          <w:rFonts w:asciiTheme="minorHAnsi" w:hAnsiTheme="minorHAnsi" w:cstheme="minorHAnsi"/>
          <w:szCs w:val="22"/>
        </w:rPr>
        <w:t>How does CO</w:t>
      </w:r>
      <w:r w:rsidRPr="00B904ED">
        <w:rPr>
          <w:rFonts w:asciiTheme="minorHAnsi" w:hAnsiTheme="minorHAnsi" w:cstheme="minorHAnsi"/>
          <w:szCs w:val="22"/>
          <w:vertAlign w:val="subscript"/>
        </w:rPr>
        <w:t>2</w:t>
      </w:r>
      <w:r w:rsidRPr="00B904ED">
        <w:rPr>
          <w:rFonts w:asciiTheme="minorHAnsi" w:hAnsiTheme="minorHAnsi" w:cstheme="minorHAnsi"/>
          <w:szCs w:val="22"/>
        </w:rPr>
        <w:t xml:space="preserve"> impact climate if it is such a small percentage of the atmosphere?</w:t>
      </w:r>
    </w:p>
    <w:p w14:paraId="59B78BFF" w14:textId="77777777" w:rsidR="00163424" w:rsidRPr="00B904ED" w:rsidRDefault="00163424" w:rsidP="00163424">
      <w:pPr>
        <w:rPr>
          <w:rFonts w:cstheme="minorHAnsi"/>
        </w:rPr>
      </w:pPr>
    </w:p>
    <w:p w14:paraId="71828FE3" w14:textId="77777777" w:rsidR="00163424" w:rsidRPr="00B904ED" w:rsidRDefault="00163424" w:rsidP="00163424">
      <w:pPr>
        <w:rPr>
          <w:rFonts w:cstheme="minorHAnsi"/>
          <w:color w:val="7030A0"/>
        </w:rPr>
      </w:pPr>
    </w:p>
    <w:p w14:paraId="38D6DC52" w14:textId="77777777" w:rsidR="00163424" w:rsidRDefault="00163424" w:rsidP="00163424">
      <w:pPr>
        <w:tabs>
          <w:tab w:val="num" w:pos="720"/>
        </w:tabs>
        <w:rPr>
          <w:rFonts w:cstheme="minorHAnsi"/>
        </w:rPr>
      </w:pPr>
    </w:p>
    <w:p w14:paraId="25CEFC26" w14:textId="77777777" w:rsidR="00163424" w:rsidRDefault="00163424" w:rsidP="00163424">
      <w:pPr>
        <w:tabs>
          <w:tab w:val="num" w:pos="720"/>
        </w:tabs>
        <w:rPr>
          <w:rFonts w:cstheme="minorHAnsi"/>
        </w:rPr>
      </w:pPr>
    </w:p>
    <w:p w14:paraId="10AC06CA" w14:textId="77777777" w:rsidR="00163424" w:rsidRDefault="00163424" w:rsidP="00163424">
      <w:pPr>
        <w:tabs>
          <w:tab w:val="num" w:pos="720"/>
        </w:tabs>
        <w:rPr>
          <w:rFonts w:cstheme="minorHAnsi"/>
        </w:rPr>
      </w:pPr>
    </w:p>
    <w:p w14:paraId="328D23B6" w14:textId="77777777" w:rsidR="00163424" w:rsidRDefault="00163424" w:rsidP="00163424">
      <w:pPr>
        <w:tabs>
          <w:tab w:val="num" w:pos="720"/>
        </w:tabs>
        <w:rPr>
          <w:rFonts w:cstheme="minorHAnsi"/>
        </w:rPr>
      </w:pPr>
    </w:p>
    <w:p w14:paraId="6B9FDD06" w14:textId="77777777" w:rsidR="00163424" w:rsidRDefault="00163424" w:rsidP="00163424">
      <w:pPr>
        <w:tabs>
          <w:tab w:val="num" w:pos="720"/>
        </w:tabs>
        <w:rPr>
          <w:rFonts w:cstheme="minorHAnsi"/>
        </w:rPr>
      </w:pPr>
    </w:p>
    <w:p w14:paraId="6EEF1C33" w14:textId="77777777" w:rsidR="00163424" w:rsidRDefault="00163424" w:rsidP="00163424">
      <w:pPr>
        <w:tabs>
          <w:tab w:val="num" w:pos="720"/>
        </w:tabs>
        <w:rPr>
          <w:rFonts w:cstheme="minorHAnsi"/>
        </w:rPr>
      </w:pPr>
    </w:p>
    <w:p w14:paraId="6619B574" w14:textId="77777777" w:rsidR="00163424" w:rsidRDefault="00163424" w:rsidP="00163424">
      <w:pPr>
        <w:tabs>
          <w:tab w:val="num" w:pos="720"/>
        </w:tabs>
        <w:rPr>
          <w:rFonts w:cstheme="minorHAnsi"/>
        </w:rPr>
      </w:pPr>
    </w:p>
    <w:p w14:paraId="035316C2" w14:textId="36E3CB4F" w:rsidR="00163424" w:rsidRDefault="00163424" w:rsidP="00163424">
      <w:pPr>
        <w:tabs>
          <w:tab w:val="num" w:pos="720"/>
        </w:tabs>
        <w:rPr>
          <w:rFonts w:cstheme="minorHAnsi"/>
        </w:rPr>
      </w:pPr>
    </w:p>
    <w:p w14:paraId="5BFB6040" w14:textId="77777777" w:rsidR="00163424" w:rsidRDefault="00163424" w:rsidP="00163424">
      <w:pPr>
        <w:tabs>
          <w:tab w:val="num" w:pos="720"/>
        </w:tabs>
        <w:rPr>
          <w:rFonts w:cstheme="minorHAnsi"/>
        </w:rPr>
      </w:pPr>
    </w:p>
    <w:p w14:paraId="259CCE5F" w14:textId="77777777" w:rsidR="00163424" w:rsidRDefault="00163424" w:rsidP="00163424">
      <w:pPr>
        <w:tabs>
          <w:tab w:val="num" w:pos="720"/>
        </w:tabs>
        <w:rPr>
          <w:rFonts w:cstheme="minorHAnsi"/>
        </w:rPr>
      </w:pPr>
    </w:p>
    <w:p w14:paraId="0BA5C758" w14:textId="77777777" w:rsidR="00163424" w:rsidRPr="00C0528A" w:rsidRDefault="00163424" w:rsidP="00163424">
      <w:pPr>
        <w:tabs>
          <w:tab w:val="center" w:pos="4500"/>
          <w:tab w:val="left" w:pos="5027"/>
        </w:tabs>
        <w:spacing w:before="240" w:after="600"/>
        <w:jc w:val="both"/>
        <w:rPr>
          <w:rFonts w:cstheme="minorHAnsi"/>
          <w:b/>
          <w:sz w:val="32"/>
          <w:szCs w:val="32"/>
        </w:rPr>
      </w:pPr>
      <w:r w:rsidRPr="00C0528A">
        <w:rPr>
          <w:rFonts w:cstheme="minorHAnsi"/>
          <w:noProof/>
          <w:sz w:val="32"/>
          <w:szCs w:val="32"/>
        </w:rPr>
        <w:lastRenderedPageBreak/>
        <mc:AlternateContent>
          <mc:Choice Requires="wps">
            <w:drawing>
              <wp:anchor distT="0" distB="0" distL="114300" distR="114300" simplePos="0" relativeHeight="252436992" behindDoc="1" locked="0" layoutInCell="1" allowOverlap="1" wp14:anchorId="39D808FE" wp14:editId="2FDDCBF8">
                <wp:simplePos x="0" y="0"/>
                <wp:positionH relativeFrom="margin">
                  <wp:align>center</wp:align>
                </wp:positionH>
                <wp:positionV relativeFrom="paragraph">
                  <wp:posOffset>314262</wp:posOffset>
                </wp:positionV>
                <wp:extent cx="7060565" cy="114300"/>
                <wp:effectExtent l="0" t="0" r="6985" b="0"/>
                <wp:wrapNone/>
                <wp:docPr id="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703F075" id="Rectangle 47" o:spid="_x0000_s1026" style="position:absolute;margin-left:0;margin-top:24.75pt;width:555.95pt;height:9pt;z-index:-250879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" fillcolor="#d8d8d8 [2732]" stroked="f" strokeweight=".5pt">
                <w10:wrap anchorx="margin"/>
              </v:rect>
            </w:pict>
          </mc:Fallback>
        </mc:AlternateContent>
      </w:r>
      <w:r w:rsidRPr="00C0528A">
        <w:rPr>
          <w:rFonts w:cstheme="minorHAnsi"/>
          <w:b/>
          <w:sz w:val="32"/>
          <w:szCs w:val="32"/>
        </w:rPr>
        <w:t>Student Reading Comprehension Questions, cont.</w:t>
      </w:r>
    </w:p>
    <w:p w14:paraId="71DD2141" w14:textId="77777777" w:rsidR="00163424" w:rsidRPr="002547D9" w:rsidRDefault="00163424" w:rsidP="00163424">
      <w:pPr>
        <w:rPr>
          <w:rFonts w:cstheme="minorHAnsi"/>
          <w:b/>
          <w:color w:val="FF0000"/>
          <w:sz w:val="24"/>
          <w:u w:val="single"/>
        </w:rPr>
      </w:pPr>
      <w:r w:rsidRPr="00506962">
        <w:rPr>
          <w:rFonts w:cstheme="minorHAnsi"/>
          <w:b/>
          <w:sz w:val="24"/>
          <w:u w:val="single"/>
        </w:rPr>
        <w:t xml:space="preserve">Questions for Further Learning </w:t>
      </w:r>
    </w:p>
    <w:p w14:paraId="4B51B3D9" w14:textId="77777777" w:rsidR="00163424" w:rsidRDefault="00163424" w:rsidP="00163424">
      <w:pPr>
        <w:rPr>
          <w:rFonts w:cstheme="minorHAnsi"/>
          <w:b/>
          <w:i/>
        </w:rPr>
      </w:pPr>
      <w:r w:rsidRPr="00C0528A">
        <w:rPr>
          <w:rFonts w:cstheme="minorHAnsi"/>
          <w:b/>
          <w:i/>
        </w:rPr>
        <w:t>Write your answers on another piece of paper if needed.</w:t>
      </w:r>
    </w:p>
    <w:p w14:paraId="186D61C7" w14:textId="77777777" w:rsidR="00163424" w:rsidRDefault="00163424" w:rsidP="00163424">
      <w:pPr>
        <w:rPr>
          <w:rFonts w:cstheme="minorHAnsi"/>
          <w:b/>
          <w:i/>
        </w:rPr>
      </w:pPr>
    </w:p>
    <w:p w14:paraId="374CCFE2" w14:textId="77777777" w:rsidR="00163424" w:rsidRPr="00B904ED" w:rsidRDefault="00163424" w:rsidP="00163424">
      <w:pPr>
        <w:pStyle w:val="ListParagraph"/>
        <w:numPr>
          <w:ilvl w:val="0"/>
          <w:numId w:val="31"/>
        </w:numPr>
        <w:rPr>
          <w:rFonts w:asciiTheme="minorHAnsi" w:hAnsiTheme="minorHAnsi" w:cstheme="minorHAnsi"/>
          <w:szCs w:val="22"/>
        </w:rPr>
      </w:pPr>
      <w:r w:rsidRPr="00B904ED">
        <w:rPr>
          <w:rFonts w:asciiTheme="minorHAnsi" w:hAnsiTheme="minorHAnsi" w:cstheme="minorHAnsi"/>
          <w:szCs w:val="22"/>
        </w:rPr>
        <w:t>Explain how the increased warming of permafrost is an example of positive feedback in the climate system.</w:t>
      </w:r>
    </w:p>
    <w:p w14:paraId="18CFDA9C" w14:textId="77777777" w:rsidR="00163424" w:rsidRPr="00B904ED" w:rsidRDefault="00163424" w:rsidP="00163424">
      <w:pPr>
        <w:rPr>
          <w:rFonts w:cstheme="minorHAnsi"/>
        </w:rPr>
      </w:pPr>
    </w:p>
    <w:p w14:paraId="79024D6A" w14:textId="77777777" w:rsidR="00163424" w:rsidRPr="00B904ED" w:rsidRDefault="00163424" w:rsidP="00163424">
      <w:pPr>
        <w:rPr>
          <w:rFonts w:cstheme="minorHAnsi"/>
        </w:rPr>
      </w:pPr>
    </w:p>
    <w:p w14:paraId="6860C4EE" w14:textId="77777777" w:rsidR="00163424" w:rsidRPr="00B904ED" w:rsidRDefault="00163424" w:rsidP="00163424">
      <w:pPr>
        <w:pStyle w:val="ListParagraph"/>
        <w:numPr>
          <w:ilvl w:val="0"/>
          <w:numId w:val="31"/>
        </w:numPr>
        <w:rPr>
          <w:rFonts w:asciiTheme="minorHAnsi" w:hAnsiTheme="minorHAnsi" w:cstheme="minorHAnsi"/>
          <w:szCs w:val="22"/>
        </w:rPr>
      </w:pPr>
      <w:r w:rsidRPr="00B904ED">
        <w:rPr>
          <w:rFonts w:asciiTheme="minorHAnsi" w:hAnsiTheme="minorHAnsi" w:cstheme="minorHAnsi"/>
          <w:szCs w:val="22"/>
        </w:rPr>
        <w:t xml:space="preserve">In the </w:t>
      </w:r>
      <w:proofErr w:type="gramStart"/>
      <w:r w:rsidRPr="00B904ED">
        <w:rPr>
          <w:rFonts w:asciiTheme="minorHAnsi" w:hAnsiTheme="minorHAnsi" w:cstheme="minorHAnsi"/>
          <w:szCs w:val="22"/>
        </w:rPr>
        <w:t>mid-1900’s</w:t>
      </w:r>
      <w:proofErr w:type="gramEnd"/>
      <w:r w:rsidRPr="00B904ED">
        <w:rPr>
          <w:rFonts w:asciiTheme="minorHAnsi" w:hAnsiTheme="minorHAnsi" w:cstheme="minorHAnsi"/>
          <w:szCs w:val="22"/>
        </w:rPr>
        <w:t xml:space="preserve"> the level of CO</w:t>
      </w:r>
      <w:r w:rsidRPr="00B904ED">
        <w:rPr>
          <w:rFonts w:asciiTheme="minorHAnsi" w:hAnsiTheme="minorHAnsi" w:cstheme="minorHAnsi"/>
          <w:szCs w:val="22"/>
          <w:vertAlign w:val="subscript"/>
        </w:rPr>
        <w:t>2</w:t>
      </w:r>
      <w:r w:rsidRPr="00B904ED">
        <w:rPr>
          <w:rFonts w:asciiTheme="minorHAnsi" w:hAnsiTheme="minorHAnsi" w:cstheme="minorHAnsi"/>
          <w:szCs w:val="22"/>
        </w:rPr>
        <w:t xml:space="preserve"> in the atmosphere rose to 300ppm. Explain what the measure 300 ppm means.</w:t>
      </w:r>
    </w:p>
    <w:p w14:paraId="636FCE2D" w14:textId="77777777" w:rsidR="00163424" w:rsidRPr="00B904ED" w:rsidRDefault="00163424" w:rsidP="00163424">
      <w:pPr>
        <w:pStyle w:val="ListParagraph"/>
        <w:rPr>
          <w:rFonts w:asciiTheme="minorHAnsi" w:hAnsiTheme="minorHAnsi" w:cstheme="minorHAnsi"/>
          <w:szCs w:val="22"/>
        </w:rPr>
      </w:pPr>
    </w:p>
    <w:p w14:paraId="53458DE1" w14:textId="77777777" w:rsidR="00163424" w:rsidRPr="00B904ED" w:rsidRDefault="00163424" w:rsidP="00163424">
      <w:pPr>
        <w:pStyle w:val="ListParagraph"/>
        <w:numPr>
          <w:ilvl w:val="0"/>
          <w:numId w:val="31"/>
        </w:numPr>
        <w:rPr>
          <w:rFonts w:asciiTheme="minorHAnsi" w:hAnsiTheme="minorHAnsi" w:cstheme="minorHAnsi"/>
          <w:szCs w:val="22"/>
        </w:rPr>
      </w:pPr>
      <w:r w:rsidRPr="00B904ED">
        <w:rPr>
          <w:rFonts w:asciiTheme="minorHAnsi" w:hAnsiTheme="minorHAnsi" w:cstheme="minorHAnsi"/>
          <w:szCs w:val="22"/>
        </w:rPr>
        <w:t>Research one promising technology for removing CO</w:t>
      </w:r>
      <w:r w:rsidRPr="00B904ED">
        <w:rPr>
          <w:rFonts w:asciiTheme="minorHAnsi" w:hAnsiTheme="minorHAnsi" w:cstheme="minorHAnsi"/>
          <w:szCs w:val="22"/>
          <w:vertAlign w:val="subscript"/>
        </w:rPr>
        <w:t>2</w:t>
      </w:r>
      <w:r w:rsidRPr="00B904ED">
        <w:rPr>
          <w:rFonts w:asciiTheme="minorHAnsi" w:hAnsiTheme="minorHAnsi" w:cstheme="minorHAnsi"/>
          <w:szCs w:val="22"/>
        </w:rPr>
        <w:t xml:space="preserve"> from the atmosphere. Write a paragraph explaining the way the method would remove CO</w:t>
      </w:r>
      <w:r w:rsidRPr="00B904ED">
        <w:rPr>
          <w:rFonts w:asciiTheme="minorHAnsi" w:hAnsiTheme="minorHAnsi" w:cstheme="minorHAnsi"/>
          <w:szCs w:val="22"/>
          <w:vertAlign w:val="subscript"/>
        </w:rPr>
        <w:t>2</w:t>
      </w:r>
      <w:r w:rsidRPr="00B904ED">
        <w:rPr>
          <w:rFonts w:asciiTheme="minorHAnsi" w:hAnsiTheme="minorHAnsi" w:cstheme="minorHAnsi"/>
          <w:szCs w:val="22"/>
        </w:rPr>
        <w:t xml:space="preserve"> and draft a proposal for how this technology might function in your community.</w:t>
      </w:r>
    </w:p>
    <w:p w14:paraId="2E60E268" w14:textId="77777777" w:rsidR="00163424" w:rsidRPr="00B904ED" w:rsidRDefault="00163424" w:rsidP="00163424">
      <w:pPr>
        <w:rPr>
          <w:rFonts w:cstheme="minorHAnsi"/>
        </w:rPr>
      </w:pPr>
    </w:p>
    <w:p w14:paraId="55DA7850" w14:textId="77777777" w:rsidR="00163424" w:rsidRPr="00B904ED" w:rsidRDefault="00163424" w:rsidP="00163424">
      <w:pPr>
        <w:pStyle w:val="ListParagraph"/>
        <w:numPr>
          <w:ilvl w:val="0"/>
          <w:numId w:val="31"/>
        </w:numPr>
        <w:rPr>
          <w:rFonts w:asciiTheme="minorHAnsi" w:hAnsiTheme="minorHAnsi" w:cstheme="minorHAnsi"/>
          <w:szCs w:val="22"/>
        </w:rPr>
      </w:pPr>
      <w:r w:rsidRPr="00B904ED">
        <w:rPr>
          <w:rFonts w:asciiTheme="minorHAnsi" w:hAnsiTheme="minorHAnsi" w:cstheme="minorHAnsi"/>
          <w:szCs w:val="22"/>
        </w:rPr>
        <w:t>The article mentions that to keep global warming below 2ºC we will need to utilize conventional abatement technologies, emitting technologies, and carbon removal technologies. Research and describe two abatement technologies that prevent CO</w:t>
      </w:r>
      <w:r w:rsidRPr="00B904ED">
        <w:rPr>
          <w:rFonts w:asciiTheme="minorHAnsi" w:hAnsiTheme="minorHAnsi" w:cstheme="minorHAnsi"/>
          <w:szCs w:val="22"/>
          <w:vertAlign w:val="subscript"/>
        </w:rPr>
        <w:t>2</w:t>
      </w:r>
      <w:r w:rsidRPr="00B904ED">
        <w:rPr>
          <w:rFonts w:asciiTheme="minorHAnsi" w:hAnsiTheme="minorHAnsi" w:cstheme="minorHAnsi"/>
          <w:szCs w:val="22"/>
        </w:rPr>
        <w:t xml:space="preserve"> from entering the atmosphere.</w:t>
      </w:r>
    </w:p>
    <w:p w14:paraId="5D1C70F8" w14:textId="55A86D30" w:rsidR="00163424" w:rsidRPr="00163424" w:rsidRDefault="00163424" w:rsidP="00163424">
      <w:pPr>
        <w:rPr>
          <w:rFonts w:cstheme="minorHAnsi"/>
          <w:b/>
          <w:bCs/>
          <w:sz w:val="24"/>
          <w:u w:val="single"/>
        </w:rPr>
      </w:pPr>
      <w:r>
        <w:rPr>
          <w:rFonts w:cstheme="minorHAnsi"/>
          <w:b/>
          <w:bCs/>
          <w:sz w:val="24"/>
          <w:u w:val="single"/>
        </w:rPr>
        <w:br w:type="page"/>
      </w:r>
    </w:p>
    <w:bookmarkStart w:id="14" w:name="_Graphic_Organizer"/>
    <w:bookmarkStart w:id="15" w:name="_Toc7182677"/>
    <w:bookmarkStart w:id="16" w:name="_Toc83018659"/>
    <w:bookmarkStart w:id="17" w:name="_Toc83018824"/>
    <w:bookmarkStart w:id="18" w:name="_Toc212568387"/>
    <w:bookmarkStart w:id="19" w:name="_Toc7182679"/>
    <w:bookmarkEnd w:id="14"/>
    <w:p w14:paraId="2726C4DE" w14:textId="77777777" w:rsidR="00163424" w:rsidRPr="00C0528A" w:rsidRDefault="00163424" w:rsidP="00F8770C">
      <w:pPr>
        <w:pStyle w:val="Heading3"/>
        <w:rPr>
          <w:i/>
        </w:rPr>
      </w:pPr>
      <w:r w:rsidRPr="00C0528A">
        <w:rPr>
          <w:noProof/>
        </w:rPr>
        <w:lastRenderedPageBreak/>
        <mc:AlternateContent>
          <mc:Choice Requires="wps">
            <w:drawing>
              <wp:anchor distT="0" distB="0" distL="114300" distR="114300" simplePos="0" relativeHeight="252440064" behindDoc="0" locked="0" layoutInCell="1" allowOverlap="1" wp14:anchorId="6AE6BECF" wp14:editId="3133039C">
                <wp:simplePos x="0" y="0"/>
                <wp:positionH relativeFrom="column">
                  <wp:posOffset>3278695</wp:posOffset>
                </wp:positionH>
                <wp:positionV relativeFrom="page">
                  <wp:posOffset>720725</wp:posOffset>
                </wp:positionV>
                <wp:extent cx="2903220" cy="330200"/>
                <wp:effectExtent l="0" t="0" r="0" b="0"/>
                <wp:wrapSquare wrapText="bothSides"/>
                <wp:docPr id="49" name="Text Box 4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4CB315" w14:textId="77777777" w:rsidR="004C7DEC" w:rsidRDefault="004C7DEC" w:rsidP="00163424">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6BECF" id="Text Box 49" o:spid="_x0000_s1031" type="#_x0000_t202" style="position:absolute;margin-left:258.15pt;margin-top:56.75pt;width:228.6pt;height:26pt;z-index:252440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" filled="f" stroked="f">
                <v:textbox>
                  <w:txbxContent>
                    <w:p w14:paraId="544CB315" w14:textId="77777777" w:rsidR="004C7DEC" w:rsidRDefault="004C7DEC" w:rsidP="00163424">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C0528A">
        <w:rPr>
          <w:noProof/>
        </w:rPr>
        <mc:AlternateContent>
          <mc:Choice Requires="wps">
            <w:drawing>
              <wp:anchor distT="0" distB="0" distL="114300" distR="114300" simplePos="0" relativeHeight="252441088" behindDoc="1" locked="0" layoutInCell="1" allowOverlap="1" wp14:anchorId="0D1E4D9E" wp14:editId="5E9466FC">
                <wp:simplePos x="0" y="0"/>
                <wp:positionH relativeFrom="margin">
                  <wp:align>center</wp:align>
                </wp:positionH>
                <wp:positionV relativeFrom="paragraph">
                  <wp:posOffset>326835</wp:posOffset>
                </wp:positionV>
                <wp:extent cx="7060565" cy="114300"/>
                <wp:effectExtent l="0" t="0" r="6985" b="0"/>
                <wp:wrapNone/>
                <wp:docPr id="4" name="Rectangle 4"/>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0C3A5A1" id="Rectangle 4" o:spid="_x0000_s1026" style="position:absolute;margin-left:0;margin-top:25.75pt;width:555.95pt;height:9pt;z-index:-250875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" fillcolor="#d8d8d8 [2732]" stroked="f" strokeweight=".5pt">
                <w10:wrap anchorx="margin"/>
              </v:rect>
            </w:pict>
          </mc:Fallback>
        </mc:AlternateContent>
      </w:r>
      <w:r w:rsidRPr="00C0528A">
        <w:t>Graphic Organizer</w:t>
      </w:r>
      <w:bookmarkEnd w:id="15"/>
      <w:bookmarkEnd w:id="16"/>
      <w:bookmarkEnd w:id="17"/>
    </w:p>
    <w:p w14:paraId="7F1DF8D7" w14:textId="77777777" w:rsidR="000B0385" w:rsidRDefault="000B0385" w:rsidP="000B0385">
      <w:pPr>
        <w:rPr>
          <w:rFonts w:cs="Arial"/>
        </w:rPr>
      </w:pPr>
      <w:r w:rsidRPr="00FB51C7">
        <w:rPr>
          <w:rFonts w:cs="Arial"/>
          <w:b/>
        </w:rPr>
        <w:t>Directions</w:t>
      </w:r>
      <w:r w:rsidRPr="00FB51C7">
        <w:rPr>
          <w:rFonts w:cs="Arial"/>
        </w:rPr>
        <w:t>: As you read, complete the grap</w:t>
      </w:r>
      <w:r>
        <w:rPr>
          <w:rFonts w:cs="Arial"/>
        </w:rPr>
        <w:t>hic organizer below to describe what we know about climate change, how we know it is happening, and what can be done to slow the change.</w:t>
      </w:r>
    </w:p>
    <w:p w14:paraId="3BE05B9F" w14:textId="77777777" w:rsidR="000B0385" w:rsidRDefault="000B0385" w:rsidP="000B0385">
      <w:pPr>
        <w:rPr>
          <w:rFonts w:cs="Arial"/>
        </w:rPr>
      </w:pPr>
    </w:p>
    <w:tbl>
      <w:tblPr>
        <w:tblStyle w:val="TableGrid"/>
        <w:tblW w:w="0" w:type="auto"/>
        <w:tblLook w:val="04A0" w:firstRow="1" w:lastRow="0" w:firstColumn="1" w:lastColumn="0" w:noHBand="0" w:noVBand="1"/>
      </w:tblPr>
      <w:tblGrid>
        <w:gridCol w:w="1745"/>
        <w:gridCol w:w="4162"/>
        <w:gridCol w:w="4163"/>
      </w:tblGrid>
      <w:tr w:rsidR="000B0385" w14:paraId="4B9D5164" w14:textId="77777777" w:rsidTr="005F5326">
        <w:trPr>
          <w:trHeight w:val="296"/>
        </w:trPr>
        <w:tc>
          <w:tcPr>
            <w:tcW w:w="1745" w:type="dxa"/>
            <w:shd w:val="clear" w:color="auto" w:fill="D9E2F3" w:themeFill="accent5" w:themeFillTint="33"/>
            <w:vAlign w:val="center"/>
          </w:tcPr>
          <w:p w14:paraId="2927C4FF" w14:textId="77777777" w:rsidR="000B0385" w:rsidRPr="00E50245" w:rsidRDefault="000B0385" w:rsidP="005F5326">
            <w:pPr>
              <w:spacing w:after="200" w:line="276" w:lineRule="auto"/>
              <w:jc w:val="center"/>
              <w:rPr>
                <w:rFonts w:cstheme="minorHAnsi"/>
                <w:b/>
              </w:rPr>
            </w:pPr>
            <w:r w:rsidRPr="00E50245">
              <w:rPr>
                <w:rFonts w:cstheme="minorHAnsi"/>
                <w:b/>
              </w:rPr>
              <w:t>Questions</w:t>
            </w:r>
          </w:p>
        </w:tc>
        <w:tc>
          <w:tcPr>
            <w:tcW w:w="4162" w:type="dxa"/>
            <w:shd w:val="clear" w:color="auto" w:fill="D9E2F3" w:themeFill="accent5" w:themeFillTint="33"/>
            <w:vAlign w:val="center"/>
          </w:tcPr>
          <w:p w14:paraId="75BD2321" w14:textId="77777777" w:rsidR="000B0385" w:rsidRPr="00E50245" w:rsidRDefault="000B0385" w:rsidP="005F5326">
            <w:pPr>
              <w:spacing w:after="200" w:line="276" w:lineRule="auto"/>
              <w:jc w:val="center"/>
              <w:rPr>
                <w:rFonts w:cstheme="minorHAnsi"/>
                <w:b/>
              </w:rPr>
            </w:pPr>
            <w:r w:rsidRPr="00E50245">
              <w:rPr>
                <w:rFonts w:cstheme="minorHAnsi"/>
                <w:b/>
              </w:rPr>
              <w:t>Evidence</w:t>
            </w:r>
          </w:p>
        </w:tc>
        <w:tc>
          <w:tcPr>
            <w:tcW w:w="4163" w:type="dxa"/>
            <w:shd w:val="clear" w:color="auto" w:fill="D9E2F3" w:themeFill="accent5" w:themeFillTint="33"/>
            <w:vAlign w:val="center"/>
          </w:tcPr>
          <w:p w14:paraId="73F9A78A" w14:textId="77777777" w:rsidR="000B0385" w:rsidRPr="00E50245" w:rsidRDefault="000B0385" w:rsidP="005F5326">
            <w:pPr>
              <w:spacing w:after="200" w:line="276" w:lineRule="auto"/>
              <w:jc w:val="center"/>
              <w:rPr>
                <w:rFonts w:cstheme="minorHAnsi"/>
                <w:b/>
              </w:rPr>
            </w:pPr>
            <w:r w:rsidRPr="00E50245">
              <w:rPr>
                <w:rFonts w:cstheme="minorHAnsi"/>
                <w:b/>
              </w:rPr>
              <w:t>Reasoning linking claim to evidence</w:t>
            </w:r>
          </w:p>
        </w:tc>
      </w:tr>
      <w:tr w:rsidR="000B0385" w14:paraId="552EFAFF" w14:textId="77777777" w:rsidTr="005F5326">
        <w:trPr>
          <w:trHeight w:val="2351"/>
        </w:trPr>
        <w:tc>
          <w:tcPr>
            <w:tcW w:w="1745" w:type="dxa"/>
            <w:vAlign w:val="center"/>
          </w:tcPr>
          <w:p w14:paraId="6D4857B2" w14:textId="77777777" w:rsidR="000B0385" w:rsidRPr="00E50245" w:rsidRDefault="000B0385" w:rsidP="005F5326">
            <w:pPr>
              <w:spacing w:after="200" w:line="276" w:lineRule="auto"/>
              <w:rPr>
                <w:rFonts w:cstheme="minorHAnsi"/>
                <w:b/>
              </w:rPr>
            </w:pPr>
            <w:r w:rsidRPr="00E50245">
              <w:rPr>
                <w:rFonts w:cstheme="minorHAnsi"/>
                <w:b/>
              </w:rPr>
              <w:t>How do we know climate change is happening?</w:t>
            </w:r>
          </w:p>
        </w:tc>
        <w:tc>
          <w:tcPr>
            <w:tcW w:w="4162" w:type="dxa"/>
          </w:tcPr>
          <w:p w14:paraId="0B5936DC" w14:textId="77777777" w:rsidR="000B0385" w:rsidRPr="00E50245" w:rsidRDefault="000B0385" w:rsidP="005F5326">
            <w:pPr>
              <w:spacing w:after="200" w:line="276" w:lineRule="auto"/>
              <w:rPr>
                <w:rFonts w:cstheme="minorHAnsi"/>
                <w:b/>
              </w:rPr>
            </w:pPr>
          </w:p>
        </w:tc>
        <w:tc>
          <w:tcPr>
            <w:tcW w:w="4163" w:type="dxa"/>
          </w:tcPr>
          <w:p w14:paraId="789A5EAD" w14:textId="77777777" w:rsidR="000B0385" w:rsidRPr="00E50245" w:rsidRDefault="000B0385" w:rsidP="005F5326">
            <w:pPr>
              <w:spacing w:after="200" w:line="276" w:lineRule="auto"/>
              <w:rPr>
                <w:rFonts w:cstheme="minorHAnsi"/>
                <w:b/>
              </w:rPr>
            </w:pPr>
          </w:p>
        </w:tc>
      </w:tr>
      <w:tr w:rsidR="000B0385" w14:paraId="7377AA44" w14:textId="77777777" w:rsidTr="005F5326">
        <w:trPr>
          <w:trHeight w:val="2351"/>
        </w:trPr>
        <w:tc>
          <w:tcPr>
            <w:tcW w:w="1745" w:type="dxa"/>
            <w:vAlign w:val="center"/>
          </w:tcPr>
          <w:p w14:paraId="065FF510" w14:textId="77777777" w:rsidR="000B0385" w:rsidRPr="00E50245" w:rsidRDefault="000B0385" w:rsidP="005F5326">
            <w:pPr>
              <w:spacing w:after="200" w:line="276" w:lineRule="auto"/>
              <w:rPr>
                <w:rFonts w:cstheme="minorHAnsi"/>
                <w:b/>
              </w:rPr>
            </w:pPr>
            <w:r w:rsidRPr="00E50245">
              <w:rPr>
                <w:rFonts w:cstheme="minorHAnsi"/>
                <w:b/>
              </w:rPr>
              <w:t>Why is CO</w:t>
            </w:r>
            <w:r w:rsidRPr="00E50245">
              <w:rPr>
                <w:rFonts w:cstheme="minorHAnsi"/>
                <w:b/>
                <w:vertAlign w:val="subscript"/>
              </w:rPr>
              <w:t>2</w:t>
            </w:r>
            <w:r w:rsidRPr="00E50245">
              <w:rPr>
                <w:rFonts w:cstheme="minorHAnsi"/>
                <w:b/>
              </w:rPr>
              <w:t xml:space="preserve"> a particular problem?</w:t>
            </w:r>
          </w:p>
        </w:tc>
        <w:tc>
          <w:tcPr>
            <w:tcW w:w="4162" w:type="dxa"/>
          </w:tcPr>
          <w:p w14:paraId="2A4913EC" w14:textId="77777777" w:rsidR="000B0385" w:rsidRPr="00E50245" w:rsidRDefault="000B0385" w:rsidP="005F5326">
            <w:pPr>
              <w:spacing w:after="200" w:line="276" w:lineRule="auto"/>
              <w:rPr>
                <w:rFonts w:cstheme="minorHAnsi"/>
                <w:b/>
              </w:rPr>
            </w:pPr>
          </w:p>
        </w:tc>
        <w:tc>
          <w:tcPr>
            <w:tcW w:w="4163" w:type="dxa"/>
          </w:tcPr>
          <w:p w14:paraId="508E058C" w14:textId="77777777" w:rsidR="000B0385" w:rsidRPr="00E50245" w:rsidRDefault="000B0385" w:rsidP="005F5326">
            <w:pPr>
              <w:spacing w:after="200" w:line="276" w:lineRule="auto"/>
              <w:rPr>
                <w:rFonts w:cstheme="minorHAnsi"/>
                <w:b/>
              </w:rPr>
            </w:pPr>
          </w:p>
        </w:tc>
      </w:tr>
      <w:tr w:rsidR="000B0385" w14:paraId="6327563B" w14:textId="77777777" w:rsidTr="005F5326">
        <w:trPr>
          <w:trHeight w:val="2351"/>
        </w:trPr>
        <w:tc>
          <w:tcPr>
            <w:tcW w:w="1745" w:type="dxa"/>
            <w:vAlign w:val="center"/>
          </w:tcPr>
          <w:p w14:paraId="50CBEDCF" w14:textId="77777777" w:rsidR="000B0385" w:rsidRPr="00E50245" w:rsidRDefault="000B0385" w:rsidP="005F5326">
            <w:pPr>
              <w:spacing w:after="200" w:line="276" w:lineRule="auto"/>
              <w:rPr>
                <w:rFonts w:cstheme="minorHAnsi"/>
                <w:b/>
              </w:rPr>
            </w:pPr>
            <w:r w:rsidRPr="00E50245">
              <w:rPr>
                <w:rFonts w:cstheme="minorHAnsi"/>
                <w:b/>
              </w:rPr>
              <w:t>What are some problems caused by climate change?</w:t>
            </w:r>
          </w:p>
        </w:tc>
        <w:tc>
          <w:tcPr>
            <w:tcW w:w="4162" w:type="dxa"/>
          </w:tcPr>
          <w:p w14:paraId="3A6F08D3" w14:textId="77777777" w:rsidR="000B0385" w:rsidRPr="00E50245" w:rsidRDefault="000B0385" w:rsidP="005F5326">
            <w:pPr>
              <w:spacing w:after="200" w:line="276" w:lineRule="auto"/>
              <w:rPr>
                <w:rFonts w:cstheme="minorHAnsi"/>
                <w:b/>
              </w:rPr>
            </w:pPr>
          </w:p>
        </w:tc>
        <w:tc>
          <w:tcPr>
            <w:tcW w:w="4163" w:type="dxa"/>
          </w:tcPr>
          <w:p w14:paraId="50B24C56" w14:textId="77777777" w:rsidR="000B0385" w:rsidRPr="00E50245" w:rsidRDefault="000B0385" w:rsidP="005F5326">
            <w:pPr>
              <w:spacing w:after="200" w:line="276" w:lineRule="auto"/>
              <w:rPr>
                <w:rFonts w:cstheme="minorHAnsi"/>
                <w:b/>
              </w:rPr>
            </w:pPr>
          </w:p>
        </w:tc>
      </w:tr>
      <w:tr w:rsidR="000B0385" w14:paraId="118E63B2" w14:textId="77777777" w:rsidTr="005F5326">
        <w:trPr>
          <w:trHeight w:val="2351"/>
        </w:trPr>
        <w:tc>
          <w:tcPr>
            <w:tcW w:w="1745" w:type="dxa"/>
            <w:vAlign w:val="center"/>
          </w:tcPr>
          <w:p w14:paraId="77241136" w14:textId="77777777" w:rsidR="000B0385" w:rsidRPr="00E50245" w:rsidRDefault="000B0385" w:rsidP="005F5326">
            <w:pPr>
              <w:spacing w:after="200" w:line="276" w:lineRule="auto"/>
              <w:rPr>
                <w:rFonts w:cstheme="minorHAnsi"/>
                <w:b/>
              </w:rPr>
            </w:pPr>
            <w:r w:rsidRPr="00E50245">
              <w:rPr>
                <w:rFonts w:cstheme="minorHAnsi"/>
                <w:b/>
              </w:rPr>
              <w:t>What can we do to prevent temperatures from rising further?</w:t>
            </w:r>
          </w:p>
        </w:tc>
        <w:tc>
          <w:tcPr>
            <w:tcW w:w="4162" w:type="dxa"/>
          </w:tcPr>
          <w:p w14:paraId="3DB54784" w14:textId="77777777" w:rsidR="000B0385" w:rsidRPr="00E50245" w:rsidRDefault="000B0385" w:rsidP="005F5326">
            <w:pPr>
              <w:spacing w:after="200" w:line="276" w:lineRule="auto"/>
              <w:rPr>
                <w:rFonts w:cstheme="minorHAnsi"/>
                <w:b/>
              </w:rPr>
            </w:pPr>
          </w:p>
        </w:tc>
        <w:tc>
          <w:tcPr>
            <w:tcW w:w="4163" w:type="dxa"/>
          </w:tcPr>
          <w:p w14:paraId="6E857961" w14:textId="77777777" w:rsidR="000B0385" w:rsidRPr="00E50245" w:rsidRDefault="000B0385" w:rsidP="005F5326">
            <w:pPr>
              <w:spacing w:after="200" w:line="276" w:lineRule="auto"/>
              <w:rPr>
                <w:rFonts w:cstheme="minorHAnsi"/>
                <w:b/>
              </w:rPr>
            </w:pPr>
          </w:p>
        </w:tc>
      </w:tr>
    </w:tbl>
    <w:p w14:paraId="1E93550B" w14:textId="77777777" w:rsidR="000B0385" w:rsidRPr="00E50245" w:rsidRDefault="000B0385" w:rsidP="000B0385">
      <w:pPr>
        <w:rPr>
          <w:rFonts w:cstheme="minorHAnsi"/>
          <w:b/>
        </w:rPr>
      </w:pPr>
    </w:p>
    <w:p w14:paraId="1C26C8DB" w14:textId="15325560" w:rsidR="00163424" w:rsidRDefault="000B0385" w:rsidP="000B0385">
      <w:pPr>
        <w:rPr>
          <w:rFonts w:cstheme="minorHAnsi"/>
        </w:rPr>
      </w:pPr>
      <w:r w:rsidRPr="00E50245">
        <w:rPr>
          <w:rFonts w:cstheme="minorHAnsi"/>
          <w:b/>
        </w:rPr>
        <w:t>Summary:</w:t>
      </w:r>
      <w:r w:rsidRPr="00E50245">
        <w:rPr>
          <w:rFonts w:cstheme="minorHAnsi"/>
        </w:rPr>
        <w:t xml:space="preserve"> </w:t>
      </w:r>
      <w:r w:rsidRPr="00E50245">
        <w:rPr>
          <w:rFonts w:cstheme="minorHAnsi"/>
          <w:bCs/>
        </w:rPr>
        <w:t>On the back of this sheet, write a short email to a friend describing three things you can do to help prevent further global warming.</w:t>
      </w:r>
      <w:r w:rsidR="00163424" w:rsidRPr="007F1D7C">
        <w:rPr>
          <w:rFonts w:cstheme="minorHAnsi"/>
        </w:rPr>
        <w:t>.</w:t>
      </w:r>
    </w:p>
    <w:p w14:paraId="2098B06B" w14:textId="77777777" w:rsidR="00163424" w:rsidRDefault="00163424" w:rsidP="00163424">
      <w:pPr>
        <w:rPr>
          <w:rFonts w:cstheme="minorHAnsi"/>
          <w:i/>
          <w:color w:val="FF0000"/>
        </w:rPr>
      </w:pPr>
    </w:p>
    <w:p w14:paraId="16F44A09" w14:textId="77777777" w:rsidR="00163424" w:rsidRPr="00B904ED" w:rsidRDefault="00163424" w:rsidP="00F8770C">
      <w:pPr>
        <w:pStyle w:val="Heading3"/>
      </w:pPr>
      <w:bookmarkStart w:id="20" w:name="_Answers_to_Reading"/>
      <w:bookmarkStart w:id="21" w:name="_Toc83018660"/>
      <w:bookmarkStart w:id="22" w:name="_Toc83018825"/>
      <w:bookmarkEnd w:id="20"/>
      <w:r w:rsidRPr="00C0528A">
        <w:lastRenderedPageBreak/>
        <w:t>Answers to Reading Comprehension Questions</w:t>
      </w:r>
      <w:bookmarkEnd w:id="18"/>
      <w:bookmarkEnd w:id="19"/>
      <w:r w:rsidRPr="00C0528A">
        <w:t xml:space="preserve"> &amp; Graphic </w:t>
      </w:r>
      <w:r w:rsidRPr="00C0528A">
        <w:rPr>
          <w:noProof/>
          <w:sz w:val="28"/>
        </w:rPr>
        <mc:AlternateContent>
          <mc:Choice Requires="wps">
            <w:drawing>
              <wp:anchor distT="0" distB="0" distL="114300" distR="114300" simplePos="0" relativeHeight="252431872" behindDoc="1" locked="0" layoutInCell="1" allowOverlap="1" wp14:anchorId="7E3FC169" wp14:editId="6EEBE09D">
                <wp:simplePos x="0" y="0"/>
                <wp:positionH relativeFrom="margin">
                  <wp:posOffset>-333375</wp:posOffset>
                </wp:positionH>
                <wp:positionV relativeFrom="paragraph">
                  <wp:posOffset>626555</wp:posOffset>
                </wp:positionV>
                <wp:extent cx="7060565" cy="114300"/>
                <wp:effectExtent l="0" t="0" r="6985" b="0"/>
                <wp:wrapNone/>
                <wp:docPr id="12" name="Rectangle 1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415C601" id="Rectangle 12" o:spid="_x0000_s1026" style="position:absolute;margin-left:-26.25pt;margin-top:49.35pt;width:555.95pt;height:9pt;z-index:-25088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" fillcolor="#d8d8d8 [2732]" stroked="f" strokeweight=".5pt">
                <w10:wrap anchorx="margin"/>
              </v:rect>
            </w:pict>
          </mc:Fallback>
        </mc:AlternateContent>
      </w:r>
      <w:r w:rsidRPr="00C0528A">
        <w:t>Organizer Rubric</w:t>
      </w:r>
      <w:bookmarkEnd w:id="21"/>
      <w:bookmarkEnd w:id="22"/>
    </w:p>
    <w:p w14:paraId="34C8F1E5" w14:textId="77777777" w:rsidR="00163424" w:rsidRDefault="00163424" w:rsidP="00163424">
      <w:pPr>
        <w:rPr>
          <w:rFonts w:cstheme="minorHAnsi"/>
          <w:b/>
        </w:rPr>
      </w:pPr>
    </w:p>
    <w:p w14:paraId="1BF4A1A1" w14:textId="77777777" w:rsidR="00163424" w:rsidRPr="00B904ED" w:rsidRDefault="00163424" w:rsidP="00163424">
      <w:pPr>
        <w:pStyle w:val="ListParagraph"/>
        <w:numPr>
          <w:ilvl w:val="0"/>
          <w:numId w:val="32"/>
        </w:numPr>
        <w:ind w:left="360"/>
        <w:rPr>
          <w:rFonts w:asciiTheme="minorHAnsi" w:hAnsiTheme="minorHAnsi" w:cstheme="minorHAnsi"/>
          <w:b/>
          <w:bCs/>
          <w:szCs w:val="22"/>
        </w:rPr>
      </w:pPr>
      <w:bookmarkStart w:id="23" w:name="_Hlk81130890"/>
      <w:r w:rsidRPr="00B904ED">
        <w:rPr>
          <w:rFonts w:asciiTheme="minorHAnsi" w:hAnsiTheme="minorHAnsi" w:cstheme="minorHAnsi"/>
          <w:b/>
          <w:bCs/>
          <w:szCs w:val="22"/>
        </w:rPr>
        <w:t>Why was the Intergovernmental Panel on Climate Change developed?</w:t>
      </w:r>
    </w:p>
    <w:p w14:paraId="12E96340" w14:textId="77777777" w:rsidR="00163424" w:rsidRPr="00B904ED" w:rsidRDefault="00163424" w:rsidP="00665DE4">
      <w:pPr>
        <w:pStyle w:val="ListParagraph"/>
        <w:ind w:left="0"/>
        <w:rPr>
          <w:rFonts w:asciiTheme="minorHAnsi" w:hAnsiTheme="minorHAnsi" w:cstheme="minorHAnsi"/>
          <w:i/>
          <w:iCs/>
          <w:szCs w:val="22"/>
        </w:rPr>
      </w:pPr>
      <w:r w:rsidRPr="00B904ED">
        <w:rPr>
          <w:rFonts w:asciiTheme="minorHAnsi" w:hAnsiTheme="minorHAnsi" w:cstheme="minorHAnsi"/>
          <w:i/>
          <w:iCs/>
          <w:szCs w:val="22"/>
        </w:rPr>
        <w:t>The Intergovernmental Panel on Climate Change was established to assess the science around climate change.</w:t>
      </w:r>
    </w:p>
    <w:p w14:paraId="1E9145D9" w14:textId="77777777" w:rsidR="00163424" w:rsidRPr="00B904ED" w:rsidRDefault="00163424" w:rsidP="00163424">
      <w:pPr>
        <w:ind w:left="360" w:hanging="360"/>
        <w:rPr>
          <w:rFonts w:cstheme="minorHAnsi"/>
        </w:rPr>
      </w:pPr>
    </w:p>
    <w:p w14:paraId="46316721" w14:textId="77777777" w:rsidR="00163424" w:rsidRPr="00B904ED" w:rsidRDefault="00163424" w:rsidP="00163424">
      <w:pPr>
        <w:pStyle w:val="ListParagraph"/>
        <w:numPr>
          <w:ilvl w:val="0"/>
          <w:numId w:val="32"/>
        </w:numPr>
        <w:ind w:left="360"/>
        <w:rPr>
          <w:rFonts w:asciiTheme="minorHAnsi" w:hAnsiTheme="minorHAnsi" w:cstheme="minorHAnsi"/>
          <w:b/>
          <w:bCs/>
          <w:szCs w:val="22"/>
        </w:rPr>
      </w:pPr>
      <w:r w:rsidRPr="00B904ED">
        <w:rPr>
          <w:rFonts w:asciiTheme="minorHAnsi" w:hAnsiTheme="minorHAnsi" w:cstheme="minorHAnsi"/>
          <w:b/>
          <w:bCs/>
          <w:szCs w:val="22"/>
        </w:rPr>
        <w:t>What is the primary driver of climate change?</w:t>
      </w:r>
    </w:p>
    <w:p w14:paraId="704E39E6" w14:textId="77777777" w:rsidR="00163424" w:rsidRPr="00B904ED" w:rsidRDefault="00163424" w:rsidP="00163424">
      <w:pPr>
        <w:pStyle w:val="ListParagraph"/>
        <w:ind w:left="360" w:hanging="360"/>
        <w:rPr>
          <w:rFonts w:asciiTheme="minorHAnsi" w:hAnsiTheme="minorHAnsi" w:cstheme="minorHAnsi"/>
          <w:i/>
          <w:iCs/>
          <w:szCs w:val="22"/>
        </w:rPr>
      </w:pPr>
      <w:r w:rsidRPr="00B904ED">
        <w:rPr>
          <w:rFonts w:asciiTheme="minorHAnsi" w:hAnsiTheme="minorHAnsi" w:cstheme="minorHAnsi"/>
          <w:i/>
          <w:iCs/>
          <w:szCs w:val="22"/>
        </w:rPr>
        <w:t>The rising levels of carbon dioxide released by burning fossil fuels is one of the primary drivers of climate change.</w:t>
      </w:r>
    </w:p>
    <w:p w14:paraId="04100F64" w14:textId="77777777" w:rsidR="00163424" w:rsidRPr="00B904ED" w:rsidRDefault="00163424" w:rsidP="00163424">
      <w:pPr>
        <w:ind w:left="360" w:hanging="360"/>
        <w:rPr>
          <w:rFonts w:cstheme="minorHAnsi"/>
        </w:rPr>
      </w:pPr>
    </w:p>
    <w:p w14:paraId="772B12EB" w14:textId="77777777" w:rsidR="00163424" w:rsidRPr="00B904ED" w:rsidRDefault="00163424" w:rsidP="00163424">
      <w:pPr>
        <w:pStyle w:val="ListParagraph"/>
        <w:numPr>
          <w:ilvl w:val="0"/>
          <w:numId w:val="32"/>
        </w:numPr>
        <w:ind w:left="360"/>
        <w:rPr>
          <w:rFonts w:asciiTheme="minorHAnsi" w:hAnsiTheme="minorHAnsi" w:cstheme="minorHAnsi"/>
          <w:b/>
          <w:bCs/>
          <w:szCs w:val="22"/>
        </w:rPr>
      </w:pPr>
      <w:r w:rsidRPr="00B904ED">
        <w:rPr>
          <w:rFonts w:asciiTheme="minorHAnsi" w:hAnsiTheme="minorHAnsi" w:cstheme="minorHAnsi"/>
          <w:b/>
          <w:bCs/>
          <w:szCs w:val="22"/>
        </w:rPr>
        <w:t>List three global problems cause by climate change.</w:t>
      </w:r>
    </w:p>
    <w:p w14:paraId="4A81A5ED" w14:textId="77777777" w:rsidR="00163424" w:rsidRPr="00B904ED" w:rsidRDefault="00163424" w:rsidP="00163424">
      <w:pPr>
        <w:pStyle w:val="ListParagraph"/>
        <w:ind w:left="360" w:hanging="360"/>
        <w:rPr>
          <w:rFonts w:asciiTheme="minorHAnsi" w:hAnsiTheme="minorHAnsi" w:cstheme="minorHAnsi"/>
          <w:i/>
          <w:iCs/>
          <w:szCs w:val="22"/>
        </w:rPr>
      </w:pPr>
      <w:r w:rsidRPr="00B904ED">
        <w:rPr>
          <w:rFonts w:asciiTheme="minorHAnsi" w:hAnsiTheme="minorHAnsi" w:cstheme="minorHAnsi"/>
          <w:i/>
          <w:iCs/>
          <w:szCs w:val="22"/>
        </w:rPr>
        <w:t>Three problems caused by climate change are loss of sea ice, more intense heat waves and droughts, and rising sea levels.</w:t>
      </w:r>
    </w:p>
    <w:p w14:paraId="6AC745F1" w14:textId="77777777" w:rsidR="00163424" w:rsidRPr="00B904ED" w:rsidRDefault="00163424" w:rsidP="00163424">
      <w:pPr>
        <w:ind w:left="360" w:hanging="360"/>
        <w:rPr>
          <w:rFonts w:cstheme="minorHAnsi"/>
        </w:rPr>
      </w:pPr>
    </w:p>
    <w:p w14:paraId="79D32E60" w14:textId="77777777" w:rsidR="00163424" w:rsidRPr="00B904ED" w:rsidRDefault="00163424" w:rsidP="00163424">
      <w:pPr>
        <w:pStyle w:val="ListParagraph"/>
        <w:numPr>
          <w:ilvl w:val="0"/>
          <w:numId w:val="32"/>
        </w:numPr>
        <w:ind w:left="360"/>
        <w:rPr>
          <w:rFonts w:asciiTheme="minorHAnsi" w:hAnsiTheme="minorHAnsi" w:cstheme="minorHAnsi"/>
          <w:b/>
          <w:bCs/>
          <w:szCs w:val="22"/>
        </w:rPr>
      </w:pPr>
      <w:r w:rsidRPr="00B904ED">
        <w:rPr>
          <w:rFonts w:asciiTheme="minorHAnsi" w:hAnsiTheme="minorHAnsi" w:cstheme="minorHAnsi"/>
          <w:b/>
          <w:bCs/>
          <w:szCs w:val="22"/>
        </w:rPr>
        <w:t>What is radiative efficiency?</w:t>
      </w:r>
    </w:p>
    <w:p w14:paraId="35A71495" w14:textId="77777777" w:rsidR="00163424" w:rsidRPr="00B904ED" w:rsidRDefault="00163424" w:rsidP="00163424">
      <w:pPr>
        <w:pStyle w:val="ListParagraph"/>
        <w:ind w:left="360" w:hanging="360"/>
        <w:rPr>
          <w:rFonts w:asciiTheme="minorHAnsi" w:hAnsiTheme="minorHAnsi" w:cstheme="minorHAnsi"/>
          <w:i/>
          <w:iCs/>
          <w:szCs w:val="22"/>
        </w:rPr>
      </w:pPr>
      <w:r w:rsidRPr="00B904ED">
        <w:rPr>
          <w:rFonts w:asciiTheme="minorHAnsi" w:hAnsiTheme="minorHAnsi" w:cstheme="minorHAnsi"/>
          <w:i/>
          <w:iCs/>
          <w:szCs w:val="22"/>
        </w:rPr>
        <w:t>Radiative efficiency is a measure of how readily matter absorbs energy in the infrared.</w:t>
      </w:r>
    </w:p>
    <w:p w14:paraId="65CD6DC5" w14:textId="77777777" w:rsidR="00163424" w:rsidRPr="00B904ED" w:rsidRDefault="00163424" w:rsidP="00163424">
      <w:pPr>
        <w:ind w:left="360" w:hanging="360"/>
        <w:rPr>
          <w:rFonts w:cstheme="minorHAnsi"/>
        </w:rPr>
      </w:pPr>
    </w:p>
    <w:p w14:paraId="14F91003" w14:textId="77777777" w:rsidR="00163424" w:rsidRPr="00B904ED" w:rsidRDefault="00163424" w:rsidP="00163424">
      <w:pPr>
        <w:pStyle w:val="ListParagraph"/>
        <w:numPr>
          <w:ilvl w:val="0"/>
          <w:numId w:val="32"/>
        </w:numPr>
        <w:ind w:left="360"/>
        <w:rPr>
          <w:rFonts w:asciiTheme="minorHAnsi" w:hAnsiTheme="minorHAnsi" w:cstheme="minorHAnsi"/>
          <w:b/>
          <w:bCs/>
          <w:szCs w:val="22"/>
        </w:rPr>
      </w:pPr>
      <w:r w:rsidRPr="00B904ED">
        <w:rPr>
          <w:rFonts w:asciiTheme="minorHAnsi" w:hAnsiTheme="minorHAnsi" w:cstheme="minorHAnsi"/>
          <w:b/>
          <w:bCs/>
          <w:szCs w:val="22"/>
        </w:rPr>
        <w:t>Explain the difference between positive feedback and negative feedback in terms of climate change.</w:t>
      </w:r>
    </w:p>
    <w:p w14:paraId="31E7F6B7" w14:textId="77777777" w:rsidR="00163424" w:rsidRPr="00B904ED" w:rsidRDefault="00163424" w:rsidP="00163424">
      <w:pPr>
        <w:pStyle w:val="ListParagraph"/>
        <w:ind w:left="360" w:hanging="360"/>
        <w:rPr>
          <w:rFonts w:asciiTheme="minorHAnsi" w:hAnsiTheme="minorHAnsi" w:cstheme="minorHAnsi"/>
          <w:i/>
          <w:iCs/>
          <w:szCs w:val="22"/>
        </w:rPr>
      </w:pPr>
      <w:r w:rsidRPr="00B904ED">
        <w:rPr>
          <w:rFonts w:asciiTheme="minorHAnsi" w:hAnsiTheme="minorHAnsi" w:cstheme="minorHAnsi"/>
          <w:i/>
          <w:iCs/>
          <w:szCs w:val="22"/>
        </w:rPr>
        <w:t>Positive feedback reinforces warming while negative feedback reduces warming.</w:t>
      </w:r>
    </w:p>
    <w:p w14:paraId="2AF0AA17" w14:textId="77777777" w:rsidR="00163424" w:rsidRPr="00B904ED" w:rsidRDefault="00163424" w:rsidP="00163424">
      <w:pPr>
        <w:ind w:left="360" w:hanging="360"/>
        <w:rPr>
          <w:rFonts w:cstheme="minorHAnsi"/>
        </w:rPr>
      </w:pPr>
    </w:p>
    <w:p w14:paraId="6DBA0580" w14:textId="77777777" w:rsidR="00163424" w:rsidRPr="00B904ED" w:rsidRDefault="00163424" w:rsidP="00163424">
      <w:pPr>
        <w:pStyle w:val="ListParagraph"/>
        <w:numPr>
          <w:ilvl w:val="0"/>
          <w:numId w:val="32"/>
        </w:numPr>
        <w:ind w:left="360"/>
        <w:rPr>
          <w:rFonts w:asciiTheme="minorHAnsi" w:hAnsiTheme="minorHAnsi" w:cstheme="minorHAnsi"/>
          <w:b/>
          <w:bCs/>
          <w:szCs w:val="22"/>
        </w:rPr>
      </w:pPr>
      <w:r w:rsidRPr="00B904ED">
        <w:rPr>
          <w:rFonts w:asciiTheme="minorHAnsi" w:hAnsiTheme="minorHAnsi" w:cstheme="minorHAnsi"/>
          <w:b/>
          <w:bCs/>
          <w:szCs w:val="22"/>
        </w:rPr>
        <w:t>Define global warming potential.</w:t>
      </w:r>
    </w:p>
    <w:p w14:paraId="1471F4D7" w14:textId="77777777" w:rsidR="00163424" w:rsidRPr="00B904ED" w:rsidRDefault="00163424" w:rsidP="00163424">
      <w:pPr>
        <w:pStyle w:val="ListParagraph"/>
        <w:ind w:left="360" w:hanging="360"/>
        <w:rPr>
          <w:rFonts w:asciiTheme="minorHAnsi" w:hAnsiTheme="minorHAnsi" w:cstheme="minorHAnsi"/>
          <w:i/>
          <w:iCs/>
          <w:szCs w:val="22"/>
        </w:rPr>
      </w:pPr>
      <w:r w:rsidRPr="00B904ED">
        <w:rPr>
          <w:rFonts w:asciiTheme="minorHAnsi" w:hAnsiTheme="minorHAnsi" w:cstheme="minorHAnsi"/>
          <w:i/>
          <w:iCs/>
          <w:szCs w:val="22"/>
        </w:rPr>
        <w:t>Global warming potential is a measure of how much energy a greenhouse gas would add to the atmospheric warming in a given time compared to CO</w:t>
      </w:r>
      <w:r w:rsidRPr="00B904ED">
        <w:rPr>
          <w:rFonts w:asciiTheme="minorHAnsi" w:hAnsiTheme="minorHAnsi" w:cstheme="minorHAnsi"/>
          <w:i/>
          <w:iCs/>
          <w:szCs w:val="22"/>
          <w:vertAlign w:val="subscript"/>
        </w:rPr>
        <w:t>2</w:t>
      </w:r>
      <w:r w:rsidRPr="00B904ED">
        <w:rPr>
          <w:rFonts w:asciiTheme="minorHAnsi" w:hAnsiTheme="minorHAnsi" w:cstheme="minorHAnsi"/>
          <w:i/>
          <w:iCs/>
          <w:szCs w:val="22"/>
        </w:rPr>
        <w:t>.</w:t>
      </w:r>
    </w:p>
    <w:p w14:paraId="72CAA0F6" w14:textId="77777777" w:rsidR="00163424" w:rsidRPr="00B904ED" w:rsidRDefault="00163424" w:rsidP="00163424">
      <w:pPr>
        <w:ind w:left="360" w:hanging="360"/>
        <w:rPr>
          <w:rFonts w:cstheme="minorHAnsi"/>
        </w:rPr>
      </w:pPr>
    </w:p>
    <w:p w14:paraId="628DFACC" w14:textId="77777777" w:rsidR="00163424" w:rsidRPr="00B904ED" w:rsidRDefault="00163424" w:rsidP="00163424">
      <w:pPr>
        <w:pStyle w:val="ListParagraph"/>
        <w:numPr>
          <w:ilvl w:val="0"/>
          <w:numId w:val="32"/>
        </w:numPr>
        <w:ind w:left="360"/>
        <w:rPr>
          <w:rFonts w:asciiTheme="minorHAnsi" w:hAnsiTheme="minorHAnsi" w:cstheme="minorHAnsi"/>
          <w:b/>
          <w:bCs/>
          <w:szCs w:val="22"/>
        </w:rPr>
      </w:pPr>
      <w:r w:rsidRPr="00B904ED">
        <w:rPr>
          <w:rFonts w:asciiTheme="minorHAnsi" w:hAnsiTheme="minorHAnsi" w:cstheme="minorHAnsi"/>
          <w:b/>
          <w:bCs/>
          <w:szCs w:val="22"/>
        </w:rPr>
        <w:t>How much did the average level of CO</w:t>
      </w:r>
      <w:r w:rsidRPr="00B904ED">
        <w:rPr>
          <w:rFonts w:asciiTheme="minorHAnsi" w:hAnsiTheme="minorHAnsi" w:cstheme="minorHAnsi"/>
          <w:b/>
          <w:bCs/>
          <w:szCs w:val="22"/>
          <w:vertAlign w:val="subscript"/>
        </w:rPr>
        <w:t>2</w:t>
      </w:r>
      <w:r w:rsidRPr="00B904ED">
        <w:rPr>
          <w:rFonts w:asciiTheme="minorHAnsi" w:hAnsiTheme="minorHAnsi" w:cstheme="minorHAnsi"/>
          <w:b/>
          <w:bCs/>
          <w:szCs w:val="22"/>
        </w:rPr>
        <w:t xml:space="preserve"> in the atmosphere change from 2020 to April of 2021?</w:t>
      </w:r>
    </w:p>
    <w:p w14:paraId="7BDB40A4" w14:textId="77777777" w:rsidR="00163424" w:rsidRPr="00B904ED" w:rsidRDefault="00163424" w:rsidP="00163424">
      <w:pPr>
        <w:pStyle w:val="ListParagraph"/>
        <w:ind w:left="360" w:hanging="360"/>
        <w:rPr>
          <w:rFonts w:asciiTheme="minorHAnsi" w:hAnsiTheme="minorHAnsi" w:cstheme="minorHAnsi"/>
          <w:i/>
          <w:iCs/>
          <w:szCs w:val="22"/>
        </w:rPr>
      </w:pPr>
      <w:r w:rsidRPr="00B904ED">
        <w:rPr>
          <w:rFonts w:asciiTheme="minorHAnsi" w:hAnsiTheme="minorHAnsi" w:cstheme="minorHAnsi"/>
          <w:i/>
          <w:iCs/>
          <w:szCs w:val="22"/>
        </w:rPr>
        <w:t>The average level of CO</w:t>
      </w:r>
      <w:r w:rsidRPr="00B904ED">
        <w:rPr>
          <w:rFonts w:asciiTheme="minorHAnsi" w:hAnsiTheme="minorHAnsi" w:cstheme="minorHAnsi"/>
          <w:i/>
          <w:iCs/>
          <w:szCs w:val="22"/>
          <w:vertAlign w:val="subscript"/>
        </w:rPr>
        <w:t>2</w:t>
      </w:r>
      <w:r w:rsidRPr="00B904ED">
        <w:rPr>
          <w:rFonts w:asciiTheme="minorHAnsi" w:hAnsiTheme="minorHAnsi" w:cstheme="minorHAnsi"/>
          <w:i/>
          <w:iCs/>
          <w:szCs w:val="22"/>
        </w:rPr>
        <w:t xml:space="preserve"> increased 3.5 ppm from 2020 to April of 2021.</w:t>
      </w:r>
    </w:p>
    <w:p w14:paraId="254BE04C" w14:textId="77777777" w:rsidR="00163424" w:rsidRPr="00B904ED" w:rsidRDefault="00163424" w:rsidP="00163424">
      <w:pPr>
        <w:ind w:left="360" w:hanging="360"/>
        <w:rPr>
          <w:rFonts w:cstheme="minorHAnsi"/>
        </w:rPr>
      </w:pPr>
    </w:p>
    <w:p w14:paraId="6AE87BE1" w14:textId="77777777" w:rsidR="00163424" w:rsidRPr="00B904ED" w:rsidRDefault="00163424" w:rsidP="00163424">
      <w:pPr>
        <w:pStyle w:val="ListParagraph"/>
        <w:numPr>
          <w:ilvl w:val="0"/>
          <w:numId w:val="32"/>
        </w:numPr>
        <w:ind w:left="360"/>
        <w:rPr>
          <w:rFonts w:asciiTheme="minorHAnsi" w:hAnsiTheme="minorHAnsi" w:cstheme="minorHAnsi"/>
          <w:b/>
          <w:bCs/>
          <w:szCs w:val="22"/>
        </w:rPr>
      </w:pPr>
      <w:r w:rsidRPr="00B904ED">
        <w:rPr>
          <w:rFonts w:asciiTheme="minorHAnsi" w:hAnsiTheme="minorHAnsi" w:cstheme="minorHAnsi"/>
          <w:b/>
          <w:bCs/>
          <w:szCs w:val="22"/>
        </w:rPr>
        <w:t>Give the proportion of the 20 year global warming potential of N</w:t>
      </w:r>
      <w:r w:rsidRPr="00B904ED">
        <w:rPr>
          <w:rFonts w:asciiTheme="minorHAnsi" w:hAnsiTheme="minorHAnsi" w:cstheme="minorHAnsi"/>
          <w:b/>
          <w:bCs/>
          <w:szCs w:val="22"/>
          <w:vertAlign w:val="subscript"/>
        </w:rPr>
        <w:t>2</w:t>
      </w:r>
      <w:r w:rsidRPr="00B904ED">
        <w:rPr>
          <w:rFonts w:asciiTheme="minorHAnsi" w:hAnsiTheme="minorHAnsi" w:cstheme="minorHAnsi"/>
          <w:b/>
          <w:bCs/>
          <w:szCs w:val="22"/>
        </w:rPr>
        <w:t>O as compared to CO</w:t>
      </w:r>
      <w:r w:rsidRPr="00B904ED">
        <w:rPr>
          <w:rFonts w:asciiTheme="minorHAnsi" w:hAnsiTheme="minorHAnsi" w:cstheme="minorHAnsi"/>
          <w:b/>
          <w:bCs/>
          <w:szCs w:val="22"/>
          <w:vertAlign w:val="subscript"/>
        </w:rPr>
        <w:t>2</w:t>
      </w:r>
      <w:r w:rsidRPr="00B904ED">
        <w:rPr>
          <w:rFonts w:asciiTheme="minorHAnsi" w:hAnsiTheme="minorHAnsi" w:cstheme="minorHAnsi"/>
          <w:b/>
          <w:bCs/>
          <w:szCs w:val="22"/>
        </w:rPr>
        <w:t>.</w:t>
      </w:r>
    </w:p>
    <w:p w14:paraId="73E55062" w14:textId="77777777" w:rsidR="00163424" w:rsidRPr="00B904ED" w:rsidRDefault="00163424" w:rsidP="00163424">
      <w:pPr>
        <w:pStyle w:val="ListParagraph"/>
        <w:ind w:left="360" w:hanging="360"/>
        <w:rPr>
          <w:rFonts w:asciiTheme="minorHAnsi" w:hAnsiTheme="minorHAnsi" w:cstheme="minorHAnsi"/>
          <w:i/>
          <w:iCs/>
          <w:szCs w:val="22"/>
        </w:rPr>
      </w:pPr>
      <w:r w:rsidRPr="00B904ED">
        <w:rPr>
          <w:rFonts w:asciiTheme="minorHAnsi" w:hAnsiTheme="minorHAnsi" w:cstheme="minorHAnsi"/>
          <w:i/>
          <w:iCs/>
          <w:szCs w:val="22"/>
        </w:rPr>
        <w:t>The 20 year GWP for N</w:t>
      </w:r>
      <w:r w:rsidRPr="00B904ED">
        <w:rPr>
          <w:rFonts w:asciiTheme="minorHAnsi" w:hAnsiTheme="minorHAnsi" w:cstheme="minorHAnsi"/>
          <w:i/>
          <w:iCs/>
          <w:szCs w:val="22"/>
          <w:vertAlign w:val="subscript"/>
        </w:rPr>
        <w:t>2</w:t>
      </w:r>
      <w:r w:rsidRPr="00B904ED">
        <w:rPr>
          <w:rFonts w:asciiTheme="minorHAnsi" w:hAnsiTheme="minorHAnsi" w:cstheme="minorHAnsi"/>
          <w:i/>
          <w:iCs/>
          <w:szCs w:val="22"/>
        </w:rPr>
        <w:t>O is 289 times greater than that of CO</w:t>
      </w:r>
      <w:r w:rsidRPr="00B904ED">
        <w:rPr>
          <w:rFonts w:asciiTheme="minorHAnsi" w:hAnsiTheme="minorHAnsi" w:cstheme="minorHAnsi"/>
          <w:i/>
          <w:iCs/>
          <w:szCs w:val="22"/>
          <w:vertAlign w:val="subscript"/>
        </w:rPr>
        <w:t>2</w:t>
      </w:r>
      <w:r w:rsidRPr="00B904ED">
        <w:rPr>
          <w:rFonts w:asciiTheme="minorHAnsi" w:hAnsiTheme="minorHAnsi" w:cstheme="minorHAnsi"/>
          <w:i/>
          <w:iCs/>
          <w:szCs w:val="22"/>
        </w:rPr>
        <w:t>.</w:t>
      </w:r>
    </w:p>
    <w:p w14:paraId="3F49C44D" w14:textId="77777777" w:rsidR="00163424" w:rsidRPr="00B904ED" w:rsidRDefault="00163424" w:rsidP="00163424">
      <w:pPr>
        <w:ind w:left="360" w:hanging="360"/>
        <w:rPr>
          <w:rFonts w:cstheme="minorHAnsi"/>
        </w:rPr>
      </w:pPr>
    </w:p>
    <w:p w14:paraId="0BFC8BD4" w14:textId="77777777" w:rsidR="00163424" w:rsidRPr="00B904ED" w:rsidRDefault="00163424" w:rsidP="00163424">
      <w:pPr>
        <w:pStyle w:val="ListParagraph"/>
        <w:numPr>
          <w:ilvl w:val="0"/>
          <w:numId w:val="32"/>
        </w:numPr>
        <w:ind w:left="360"/>
        <w:rPr>
          <w:rFonts w:asciiTheme="minorHAnsi" w:hAnsiTheme="minorHAnsi" w:cstheme="minorHAnsi"/>
          <w:b/>
          <w:bCs/>
          <w:szCs w:val="22"/>
        </w:rPr>
      </w:pPr>
      <w:r w:rsidRPr="00B904ED">
        <w:rPr>
          <w:rFonts w:asciiTheme="minorHAnsi" w:hAnsiTheme="minorHAnsi" w:cstheme="minorHAnsi"/>
          <w:b/>
          <w:bCs/>
          <w:szCs w:val="22"/>
        </w:rPr>
        <w:t>Which greenhouse gas makes up a small percentage of warming gases but has the greatest global warming potential compared to CO</w:t>
      </w:r>
      <w:r w:rsidRPr="00B904ED">
        <w:rPr>
          <w:rFonts w:asciiTheme="minorHAnsi" w:hAnsiTheme="minorHAnsi" w:cstheme="minorHAnsi"/>
          <w:b/>
          <w:bCs/>
          <w:szCs w:val="22"/>
          <w:vertAlign w:val="subscript"/>
        </w:rPr>
        <w:t>2</w:t>
      </w:r>
      <w:r w:rsidRPr="00B904ED">
        <w:rPr>
          <w:rFonts w:asciiTheme="minorHAnsi" w:hAnsiTheme="minorHAnsi" w:cstheme="minorHAnsi"/>
          <w:b/>
          <w:bCs/>
          <w:szCs w:val="22"/>
        </w:rPr>
        <w:t>?</w:t>
      </w:r>
    </w:p>
    <w:p w14:paraId="728CECEC" w14:textId="77777777" w:rsidR="00163424" w:rsidRPr="00B904ED" w:rsidRDefault="00163424" w:rsidP="00163424">
      <w:pPr>
        <w:pStyle w:val="ListParagraph"/>
        <w:ind w:left="360" w:hanging="360"/>
        <w:rPr>
          <w:rFonts w:asciiTheme="minorHAnsi" w:hAnsiTheme="minorHAnsi" w:cstheme="minorHAnsi"/>
          <w:i/>
          <w:iCs/>
          <w:szCs w:val="22"/>
        </w:rPr>
      </w:pPr>
      <w:r w:rsidRPr="00B904ED">
        <w:rPr>
          <w:rFonts w:asciiTheme="minorHAnsi" w:hAnsiTheme="minorHAnsi" w:cstheme="minorHAnsi"/>
          <w:i/>
          <w:iCs/>
          <w:szCs w:val="22"/>
        </w:rPr>
        <w:t>Sulfur Hexafluoride has the greatest global warming potential.</w:t>
      </w:r>
    </w:p>
    <w:p w14:paraId="236A20AF" w14:textId="77777777" w:rsidR="00163424" w:rsidRPr="00B904ED" w:rsidRDefault="00163424" w:rsidP="00163424">
      <w:pPr>
        <w:ind w:left="360" w:hanging="360"/>
        <w:rPr>
          <w:rFonts w:cstheme="minorHAnsi"/>
        </w:rPr>
      </w:pPr>
    </w:p>
    <w:p w14:paraId="3974924C" w14:textId="77777777" w:rsidR="00163424" w:rsidRPr="00B904ED" w:rsidRDefault="00163424" w:rsidP="00163424">
      <w:pPr>
        <w:pStyle w:val="ListParagraph"/>
        <w:numPr>
          <w:ilvl w:val="0"/>
          <w:numId w:val="32"/>
        </w:numPr>
        <w:ind w:left="360"/>
        <w:rPr>
          <w:rFonts w:asciiTheme="minorHAnsi" w:hAnsiTheme="minorHAnsi" w:cstheme="minorHAnsi"/>
          <w:b/>
          <w:bCs/>
          <w:szCs w:val="22"/>
        </w:rPr>
      </w:pPr>
      <w:r w:rsidRPr="00B904ED">
        <w:rPr>
          <w:rFonts w:asciiTheme="minorHAnsi" w:hAnsiTheme="minorHAnsi" w:cstheme="minorHAnsi"/>
          <w:b/>
          <w:bCs/>
          <w:szCs w:val="22"/>
        </w:rPr>
        <w:t>How does CO</w:t>
      </w:r>
      <w:r w:rsidRPr="00B904ED">
        <w:rPr>
          <w:rFonts w:asciiTheme="minorHAnsi" w:hAnsiTheme="minorHAnsi" w:cstheme="minorHAnsi"/>
          <w:b/>
          <w:bCs/>
          <w:szCs w:val="22"/>
          <w:vertAlign w:val="subscript"/>
        </w:rPr>
        <w:t>2</w:t>
      </w:r>
      <w:r w:rsidRPr="00B904ED">
        <w:rPr>
          <w:rFonts w:asciiTheme="minorHAnsi" w:hAnsiTheme="minorHAnsi" w:cstheme="minorHAnsi"/>
          <w:b/>
          <w:bCs/>
          <w:szCs w:val="22"/>
        </w:rPr>
        <w:t xml:space="preserve"> impact climate if it is such a small percentage of the atmosphere?</w:t>
      </w:r>
    </w:p>
    <w:p w14:paraId="481D3457" w14:textId="77777777" w:rsidR="00163424" w:rsidRPr="00B904ED" w:rsidRDefault="00163424" w:rsidP="00163424">
      <w:pPr>
        <w:pStyle w:val="ListParagraph"/>
        <w:ind w:left="360" w:hanging="360"/>
        <w:rPr>
          <w:rFonts w:asciiTheme="minorHAnsi" w:hAnsiTheme="minorHAnsi" w:cstheme="minorHAnsi"/>
          <w:i/>
          <w:iCs/>
          <w:szCs w:val="22"/>
        </w:rPr>
      </w:pPr>
      <w:r w:rsidRPr="00B904ED">
        <w:rPr>
          <w:rFonts w:asciiTheme="minorHAnsi" w:hAnsiTheme="minorHAnsi" w:cstheme="minorHAnsi"/>
          <w:i/>
          <w:iCs/>
          <w:szCs w:val="22"/>
        </w:rPr>
        <w:t>CO</w:t>
      </w:r>
      <w:r w:rsidRPr="00B904ED">
        <w:rPr>
          <w:rFonts w:asciiTheme="minorHAnsi" w:hAnsiTheme="minorHAnsi" w:cstheme="minorHAnsi"/>
          <w:i/>
          <w:iCs/>
          <w:szCs w:val="22"/>
          <w:vertAlign w:val="subscript"/>
        </w:rPr>
        <w:t>2</w:t>
      </w:r>
      <w:r w:rsidRPr="00B904ED">
        <w:rPr>
          <w:rFonts w:asciiTheme="minorHAnsi" w:hAnsiTheme="minorHAnsi" w:cstheme="minorHAnsi"/>
          <w:i/>
          <w:iCs/>
          <w:szCs w:val="22"/>
        </w:rPr>
        <w:t xml:space="preserve"> is a greenhouse gas that absorbs thermal infrared radiation and raises atmospheric temperatures.</w:t>
      </w:r>
    </w:p>
    <w:p w14:paraId="236DD96E" w14:textId="77777777" w:rsidR="00163424" w:rsidRPr="00B904ED" w:rsidRDefault="00163424" w:rsidP="00163424">
      <w:pPr>
        <w:ind w:left="360" w:hanging="360"/>
        <w:rPr>
          <w:rFonts w:cstheme="minorHAnsi"/>
        </w:rPr>
      </w:pPr>
    </w:p>
    <w:p w14:paraId="483B130C" w14:textId="77777777" w:rsidR="00163424" w:rsidRPr="00B904ED" w:rsidRDefault="00163424" w:rsidP="00163424">
      <w:pPr>
        <w:ind w:left="360" w:hanging="360"/>
        <w:rPr>
          <w:rFonts w:cstheme="minorHAnsi"/>
          <w:b/>
          <w:bCs/>
          <w:sz w:val="24"/>
          <w:u w:val="single"/>
        </w:rPr>
      </w:pPr>
      <w:r w:rsidRPr="00B904ED">
        <w:rPr>
          <w:rFonts w:cstheme="minorHAnsi"/>
          <w:b/>
          <w:bCs/>
          <w:sz w:val="24"/>
          <w:u w:val="single"/>
        </w:rPr>
        <w:t>Questions for Further Learning</w:t>
      </w:r>
    </w:p>
    <w:p w14:paraId="1D569525" w14:textId="77777777" w:rsidR="00163424" w:rsidRPr="00B904ED" w:rsidRDefault="00163424" w:rsidP="00163424">
      <w:pPr>
        <w:pStyle w:val="ListParagraph"/>
        <w:numPr>
          <w:ilvl w:val="0"/>
          <w:numId w:val="33"/>
        </w:numPr>
        <w:ind w:left="360"/>
        <w:rPr>
          <w:rFonts w:asciiTheme="minorHAnsi" w:hAnsiTheme="minorHAnsi" w:cstheme="minorHAnsi"/>
          <w:b/>
          <w:bCs/>
          <w:szCs w:val="22"/>
        </w:rPr>
      </w:pPr>
      <w:r w:rsidRPr="00B904ED">
        <w:rPr>
          <w:rFonts w:asciiTheme="minorHAnsi" w:hAnsiTheme="minorHAnsi" w:cstheme="minorHAnsi"/>
          <w:b/>
          <w:bCs/>
          <w:szCs w:val="22"/>
        </w:rPr>
        <w:t>Explain how the increased warming of permafrost is an example of positive feedback in the climate system.</w:t>
      </w:r>
    </w:p>
    <w:p w14:paraId="1DA4617E" w14:textId="77777777" w:rsidR="00163424" w:rsidRPr="00B904ED" w:rsidRDefault="00163424" w:rsidP="00163424">
      <w:pPr>
        <w:pStyle w:val="ListParagraph"/>
        <w:ind w:left="360" w:hanging="360"/>
        <w:rPr>
          <w:rFonts w:asciiTheme="minorHAnsi" w:hAnsiTheme="minorHAnsi" w:cstheme="minorHAnsi"/>
          <w:i/>
          <w:iCs/>
          <w:szCs w:val="22"/>
        </w:rPr>
      </w:pPr>
      <w:r w:rsidRPr="00B904ED">
        <w:rPr>
          <w:rFonts w:asciiTheme="minorHAnsi" w:hAnsiTheme="minorHAnsi" w:cstheme="minorHAnsi"/>
          <w:i/>
          <w:iCs/>
          <w:szCs w:val="22"/>
        </w:rPr>
        <w:t>The increased warming of permafrost is an example of positive feedback because as the permafrost melts, methane, a greenhouse gas, is released into the atmosphere where it contributes to climate warming.</w:t>
      </w:r>
    </w:p>
    <w:p w14:paraId="463CE954" w14:textId="77777777" w:rsidR="00163424" w:rsidRPr="00B904ED" w:rsidRDefault="00163424" w:rsidP="00163424">
      <w:pPr>
        <w:ind w:left="360" w:hanging="360"/>
        <w:rPr>
          <w:rFonts w:cstheme="minorHAnsi"/>
        </w:rPr>
      </w:pPr>
    </w:p>
    <w:p w14:paraId="29D00B17" w14:textId="77777777" w:rsidR="00163424" w:rsidRPr="00B904ED" w:rsidRDefault="00163424" w:rsidP="00163424">
      <w:pPr>
        <w:pStyle w:val="ListParagraph"/>
        <w:numPr>
          <w:ilvl w:val="0"/>
          <w:numId w:val="33"/>
        </w:numPr>
        <w:ind w:left="360"/>
        <w:rPr>
          <w:rFonts w:asciiTheme="minorHAnsi" w:hAnsiTheme="minorHAnsi" w:cstheme="minorHAnsi"/>
          <w:b/>
          <w:bCs/>
          <w:szCs w:val="22"/>
        </w:rPr>
      </w:pPr>
      <w:r w:rsidRPr="00B904ED">
        <w:rPr>
          <w:rFonts w:asciiTheme="minorHAnsi" w:hAnsiTheme="minorHAnsi" w:cstheme="minorHAnsi"/>
          <w:b/>
          <w:bCs/>
          <w:szCs w:val="22"/>
        </w:rPr>
        <w:t xml:space="preserve">In the </w:t>
      </w:r>
      <w:proofErr w:type="gramStart"/>
      <w:r w:rsidRPr="00B904ED">
        <w:rPr>
          <w:rFonts w:asciiTheme="minorHAnsi" w:hAnsiTheme="minorHAnsi" w:cstheme="minorHAnsi"/>
          <w:b/>
          <w:bCs/>
          <w:szCs w:val="22"/>
        </w:rPr>
        <w:t>mid-1900’s</w:t>
      </w:r>
      <w:proofErr w:type="gramEnd"/>
      <w:r w:rsidRPr="00B904ED">
        <w:rPr>
          <w:rFonts w:asciiTheme="minorHAnsi" w:hAnsiTheme="minorHAnsi" w:cstheme="minorHAnsi"/>
          <w:b/>
          <w:bCs/>
          <w:szCs w:val="22"/>
        </w:rPr>
        <w:t xml:space="preserve"> the level of CO</w:t>
      </w:r>
      <w:r w:rsidRPr="00B904ED">
        <w:rPr>
          <w:rFonts w:asciiTheme="minorHAnsi" w:hAnsiTheme="minorHAnsi" w:cstheme="minorHAnsi"/>
          <w:b/>
          <w:bCs/>
          <w:szCs w:val="22"/>
          <w:vertAlign w:val="subscript"/>
        </w:rPr>
        <w:t>2</w:t>
      </w:r>
      <w:r w:rsidRPr="00B904ED">
        <w:rPr>
          <w:rFonts w:asciiTheme="minorHAnsi" w:hAnsiTheme="minorHAnsi" w:cstheme="minorHAnsi"/>
          <w:b/>
          <w:bCs/>
          <w:szCs w:val="22"/>
        </w:rPr>
        <w:t xml:space="preserve"> in the atmosphere rose to 300ppm. Explain what the measure 300 ppm means.</w:t>
      </w:r>
    </w:p>
    <w:p w14:paraId="2D464773" w14:textId="77777777" w:rsidR="00163424" w:rsidRPr="00B904ED" w:rsidRDefault="00163424" w:rsidP="00163424">
      <w:pPr>
        <w:pStyle w:val="ListParagraph"/>
        <w:ind w:left="360" w:hanging="360"/>
        <w:rPr>
          <w:rFonts w:asciiTheme="minorHAnsi" w:hAnsiTheme="minorHAnsi" w:cstheme="minorHAnsi"/>
          <w:i/>
          <w:iCs/>
          <w:szCs w:val="22"/>
        </w:rPr>
      </w:pPr>
      <w:r w:rsidRPr="00B904ED">
        <w:rPr>
          <w:rFonts w:asciiTheme="minorHAnsi" w:hAnsiTheme="minorHAnsi" w:cstheme="minorHAnsi"/>
          <w:i/>
          <w:iCs/>
          <w:szCs w:val="22"/>
        </w:rPr>
        <w:t>300 ppm means that for every one million molecules of dry air, there were on average 300 CO</w:t>
      </w:r>
      <w:r w:rsidRPr="00B904ED">
        <w:rPr>
          <w:rFonts w:asciiTheme="minorHAnsi" w:hAnsiTheme="minorHAnsi" w:cstheme="minorHAnsi"/>
          <w:i/>
          <w:iCs/>
          <w:szCs w:val="22"/>
          <w:vertAlign w:val="subscript"/>
        </w:rPr>
        <w:t>2</w:t>
      </w:r>
      <w:r w:rsidRPr="00B904ED">
        <w:rPr>
          <w:rFonts w:asciiTheme="minorHAnsi" w:hAnsiTheme="minorHAnsi" w:cstheme="minorHAnsi"/>
          <w:i/>
          <w:iCs/>
          <w:szCs w:val="22"/>
        </w:rPr>
        <w:t xml:space="preserve"> molecules.</w:t>
      </w:r>
    </w:p>
    <w:p w14:paraId="7C2FD54D" w14:textId="77777777" w:rsidR="00163424" w:rsidRPr="00B904ED" w:rsidRDefault="00163424" w:rsidP="00163424">
      <w:pPr>
        <w:ind w:left="360" w:hanging="360"/>
        <w:rPr>
          <w:rFonts w:cstheme="minorHAnsi"/>
        </w:rPr>
      </w:pPr>
    </w:p>
    <w:p w14:paraId="5216D299" w14:textId="77777777" w:rsidR="00163424" w:rsidRPr="00B904ED" w:rsidRDefault="00163424" w:rsidP="00163424">
      <w:pPr>
        <w:pStyle w:val="ListParagraph"/>
        <w:numPr>
          <w:ilvl w:val="0"/>
          <w:numId w:val="33"/>
        </w:numPr>
        <w:ind w:left="360"/>
        <w:rPr>
          <w:rFonts w:asciiTheme="minorHAnsi" w:hAnsiTheme="minorHAnsi" w:cstheme="minorHAnsi"/>
          <w:b/>
          <w:bCs/>
          <w:szCs w:val="22"/>
        </w:rPr>
      </w:pPr>
      <w:r w:rsidRPr="00B904ED">
        <w:rPr>
          <w:rFonts w:asciiTheme="minorHAnsi" w:hAnsiTheme="minorHAnsi" w:cstheme="minorHAnsi"/>
          <w:b/>
          <w:bCs/>
          <w:szCs w:val="22"/>
        </w:rPr>
        <w:lastRenderedPageBreak/>
        <w:t>Research one promising technology for removing CO</w:t>
      </w:r>
      <w:r w:rsidRPr="00B904ED">
        <w:rPr>
          <w:rFonts w:asciiTheme="minorHAnsi" w:hAnsiTheme="minorHAnsi" w:cstheme="minorHAnsi"/>
          <w:b/>
          <w:bCs/>
          <w:szCs w:val="22"/>
          <w:vertAlign w:val="subscript"/>
        </w:rPr>
        <w:t>2</w:t>
      </w:r>
      <w:r w:rsidRPr="00B904ED">
        <w:rPr>
          <w:rFonts w:asciiTheme="minorHAnsi" w:hAnsiTheme="minorHAnsi" w:cstheme="minorHAnsi"/>
          <w:b/>
          <w:bCs/>
          <w:szCs w:val="22"/>
        </w:rPr>
        <w:t xml:space="preserve"> from the atmosphere. Write a paragraph explaining the way the method would remove CO</w:t>
      </w:r>
      <w:r w:rsidRPr="00B904ED">
        <w:rPr>
          <w:rFonts w:asciiTheme="minorHAnsi" w:hAnsiTheme="minorHAnsi" w:cstheme="minorHAnsi"/>
          <w:b/>
          <w:bCs/>
          <w:szCs w:val="22"/>
          <w:vertAlign w:val="subscript"/>
        </w:rPr>
        <w:t>2</w:t>
      </w:r>
      <w:r w:rsidRPr="00B904ED">
        <w:rPr>
          <w:rFonts w:asciiTheme="minorHAnsi" w:hAnsiTheme="minorHAnsi" w:cstheme="minorHAnsi"/>
          <w:b/>
          <w:bCs/>
          <w:szCs w:val="22"/>
        </w:rPr>
        <w:t xml:space="preserve"> and draft a proposal for how this technology might function in your community.</w:t>
      </w:r>
    </w:p>
    <w:p w14:paraId="509A1983" w14:textId="77777777" w:rsidR="00163424" w:rsidRPr="00B904ED" w:rsidRDefault="00163424" w:rsidP="00163424">
      <w:pPr>
        <w:pStyle w:val="ListParagraph"/>
        <w:ind w:left="360" w:hanging="360"/>
        <w:rPr>
          <w:rFonts w:asciiTheme="minorHAnsi" w:hAnsiTheme="minorHAnsi" w:cstheme="minorHAnsi"/>
          <w:i/>
          <w:iCs/>
          <w:szCs w:val="22"/>
        </w:rPr>
      </w:pPr>
      <w:r w:rsidRPr="00B904ED">
        <w:rPr>
          <w:rFonts w:asciiTheme="minorHAnsi" w:hAnsiTheme="minorHAnsi" w:cstheme="minorHAnsi"/>
          <w:i/>
          <w:iCs/>
          <w:szCs w:val="22"/>
        </w:rPr>
        <w:t>Student responses will vary.</w:t>
      </w:r>
    </w:p>
    <w:p w14:paraId="42D19FF0" w14:textId="77777777" w:rsidR="00163424" w:rsidRPr="00B904ED" w:rsidRDefault="00163424" w:rsidP="00163424">
      <w:pPr>
        <w:ind w:left="360" w:hanging="360"/>
        <w:rPr>
          <w:rFonts w:cstheme="minorHAnsi"/>
        </w:rPr>
      </w:pPr>
    </w:p>
    <w:p w14:paraId="7EF1A2DC" w14:textId="77777777" w:rsidR="00163424" w:rsidRPr="00B904ED" w:rsidRDefault="00163424" w:rsidP="00163424">
      <w:pPr>
        <w:pStyle w:val="ListParagraph"/>
        <w:numPr>
          <w:ilvl w:val="0"/>
          <w:numId w:val="33"/>
        </w:numPr>
        <w:ind w:left="360"/>
        <w:rPr>
          <w:rFonts w:asciiTheme="minorHAnsi" w:hAnsiTheme="minorHAnsi" w:cstheme="minorHAnsi"/>
          <w:b/>
          <w:bCs/>
          <w:szCs w:val="22"/>
        </w:rPr>
      </w:pPr>
      <w:r w:rsidRPr="00B904ED">
        <w:rPr>
          <w:rFonts w:asciiTheme="minorHAnsi" w:hAnsiTheme="minorHAnsi" w:cstheme="minorHAnsi"/>
          <w:b/>
          <w:bCs/>
          <w:szCs w:val="22"/>
        </w:rPr>
        <w:t>The article mentions that to keep global warming below 2ºC we will need to utilize conventional abatement technologies, emitting technologies, and carbon removal technologies. Research and describe two abatement technologies that prevent CO</w:t>
      </w:r>
      <w:r w:rsidRPr="00B904ED">
        <w:rPr>
          <w:rFonts w:asciiTheme="minorHAnsi" w:hAnsiTheme="minorHAnsi" w:cstheme="minorHAnsi"/>
          <w:b/>
          <w:bCs/>
          <w:szCs w:val="22"/>
          <w:vertAlign w:val="subscript"/>
        </w:rPr>
        <w:t>2</w:t>
      </w:r>
      <w:r w:rsidRPr="00B904ED">
        <w:rPr>
          <w:rFonts w:asciiTheme="minorHAnsi" w:hAnsiTheme="minorHAnsi" w:cstheme="minorHAnsi"/>
          <w:b/>
          <w:bCs/>
          <w:szCs w:val="22"/>
        </w:rPr>
        <w:t xml:space="preserve"> from entering the atmosphere.</w:t>
      </w:r>
    </w:p>
    <w:p w14:paraId="1701C89C" w14:textId="77777777" w:rsidR="00163424" w:rsidRPr="00B904ED" w:rsidRDefault="00163424" w:rsidP="00163424">
      <w:pPr>
        <w:pStyle w:val="ListParagraph"/>
        <w:ind w:left="360" w:hanging="360"/>
        <w:rPr>
          <w:rFonts w:asciiTheme="minorHAnsi" w:hAnsiTheme="minorHAnsi" w:cstheme="minorHAnsi"/>
          <w:i/>
          <w:iCs/>
          <w:szCs w:val="22"/>
        </w:rPr>
      </w:pPr>
      <w:r w:rsidRPr="00B904ED">
        <w:rPr>
          <w:rFonts w:asciiTheme="minorHAnsi" w:hAnsiTheme="minorHAnsi" w:cstheme="minorHAnsi"/>
          <w:i/>
          <w:iCs/>
          <w:szCs w:val="22"/>
        </w:rPr>
        <w:t>Student responses will vary.</w:t>
      </w:r>
    </w:p>
    <w:bookmarkEnd w:id="23"/>
    <w:p w14:paraId="3A79D7B9" w14:textId="77777777" w:rsidR="00163424" w:rsidRPr="00B904ED" w:rsidRDefault="00163424" w:rsidP="00163424">
      <w:pPr>
        <w:ind w:left="360" w:hanging="360"/>
        <w:rPr>
          <w:rFonts w:cstheme="minorHAnsi"/>
          <w:b/>
        </w:rPr>
      </w:pPr>
    </w:p>
    <w:p w14:paraId="6F559FE2" w14:textId="77777777" w:rsidR="00163424" w:rsidRPr="00B904ED" w:rsidRDefault="00163424" w:rsidP="00163424">
      <w:pPr>
        <w:ind w:left="360" w:hanging="360"/>
        <w:rPr>
          <w:rFonts w:cstheme="minorHAnsi"/>
          <w:b/>
        </w:rPr>
      </w:pPr>
    </w:p>
    <w:p w14:paraId="42E38C79" w14:textId="77777777" w:rsidR="00163424" w:rsidRPr="00A621F8" w:rsidRDefault="00163424" w:rsidP="00163424">
      <w:pPr>
        <w:rPr>
          <w:rFonts w:cstheme="minorHAnsi"/>
          <w:b/>
          <w:sz w:val="32"/>
          <w:szCs w:val="32"/>
        </w:rPr>
      </w:pPr>
      <w:r w:rsidRPr="00A621F8">
        <w:rPr>
          <w:rFonts w:cstheme="minorHAnsi"/>
          <w:b/>
          <w:sz w:val="32"/>
          <w:szCs w:val="32"/>
        </w:rPr>
        <w:t>Graphic Organizer Rubric</w:t>
      </w:r>
    </w:p>
    <w:p w14:paraId="2E90E309" w14:textId="77777777" w:rsidR="00163424" w:rsidRDefault="00163424" w:rsidP="00163424">
      <w:pPr>
        <w:rPr>
          <w:rFonts w:cstheme="minorHAnsi"/>
        </w:rPr>
      </w:pPr>
      <w:r w:rsidRPr="001E5C5D">
        <w:rPr>
          <w:rFonts w:cstheme="minorHAnsi"/>
        </w:rPr>
        <w:t>If you use the Graphic Organizer to evaluate student performance, you may want to develop a grading rubric such as the one below.</w:t>
      </w:r>
    </w:p>
    <w:p w14:paraId="0762AB63" w14:textId="77777777" w:rsidR="00163424" w:rsidRPr="001E5C5D" w:rsidRDefault="00163424" w:rsidP="00163424">
      <w:pPr>
        <w:rPr>
          <w:rFonts w:cstheme="minorHAnsi"/>
        </w:rPr>
      </w:pPr>
    </w:p>
    <w:tbl>
      <w:tblPr>
        <w:tblW w:w="94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1620"/>
        <w:gridCol w:w="7020"/>
      </w:tblGrid>
      <w:tr w:rsidR="00163424" w:rsidRPr="00C0528A" w14:paraId="3C868092" w14:textId="77777777" w:rsidTr="00163424">
        <w:trPr>
          <w:trHeight w:val="432"/>
        </w:trPr>
        <w:tc>
          <w:tcPr>
            <w:tcW w:w="810" w:type="dxa"/>
            <w:vAlign w:val="center"/>
          </w:tcPr>
          <w:p w14:paraId="6F55A3A5" w14:textId="77777777" w:rsidR="00163424" w:rsidRPr="00C0528A" w:rsidRDefault="00163424" w:rsidP="00163424">
            <w:pPr>
              <w:ind w:left="-18"/>
              <w:jc w:val="center"/>
              <w:rPr>
                <w:rFonts w:cstheme="minorHAnsi"/>
                <w:b/>
                <w:bCs/>
              </w:rPr>
            </w:pPr>
            <w:r w:rsidRPr="00C0528A">
              <w:rPr>
                <w:rFonts w:cstheme="minorHAnsi"/>
                <w:b/>
                <w:bCs/>
              </w:rPr>
              <w:t>Score</w:t>
            </w:r>
          </w:p>
        </w:tc>
        <w:tc>
          <w:tcPr>
            <w:tcW w:w="1620" w:type="dxa"/>
            <w:vAlign w:val="center"/>
          </w:tcPr>
          <w:p w14:paraId="4373D100" w14:textId="77777777" w:rsidR="00163424" w:rsidRPr="00C0528A" w:rsidRDefault="00163424" w:rsidP="00163424">
            <w:pPr>
              <w:ind w:left="-18"/>
              <w:jc w:val="center"/>
              <w:rPr>
                <w:rFonts w:cstheme="minorHAnsi"/>
                <w:b/>
                <w:bCs/>
              </w:rPr>
            </w:pPr>
            <w:r w:rsidRPr="00C0528A">
              <w:rPr>
                <w:rFonts w:cstheme="minorHAnsi"/>
                <w:b/>
                <w:bCs/>
              </w:rPr>
              <w:t>Description</w:t>
            </w:r>
          </w:p>
        </w:tc>
        <w:tc>
          <w:tcPr>
            <w:tcW w:w="7020" w:type="dxa"/>
            <w:vAlign w:val="center"/>
          </w:tcPr>
          <w:p w14:paraId="4D25C1BE" w14:textId="77777777" w:rsidR="00163424" w:rsidRPr="00C0528A" w:rsidRDefault="00163424" w:rsidP="00163424">
            <w:pPr>
              <w:ind w:left="-18"/>
              <w:jc w:val="center"/>
              <w:rPr>
                <w:rFonts w:cstheme="minorHAnsi"/>
                <w:b/>
                <w:bCs/>
              </w:rPr>
            </w:pPr>
            <w:r w:rsidRPr="00C0528A">
              <w:rPr>
                <w:rFonts w:cstheme="minorHAnsi"/>
                <w:b/>
                <w:bCs/>
              </w:rPr>
              <w:t>Evidence</w:t>
            </w:r>
          </w:p>
        </w:tc>
      </w:tr>
      <w:tr w:rsidR="00163424" w:rsidRPr="00C0528A" w14:paraId="0953287D" w14:textId="77777777" w:rsidTr="00163424">
        <w:trPr>
          <w:trHeight w:val="432"/>
        </w:trPr>
        <w:tc>
          <w:tcPr>
            <w:tcW w:w="810" w:type="dxa"/>
            <w:vAlign w:val="center"/>
          </w:tcPr>
          <w:p w14:paraId="0EFF461F" w14:textId="77777777" w:rsidR="00163424" w:rsidRPr="00C0528A" w:rsidRDefault="00163424" w:rsidP="00163424">
            <w:pPr>
              <w:ind w:left="-18"/>
              <w:jc w:val="center"/>
              <w:rPr>
                <w:rFonts w:cstheme="minorHAnsi"/>
              </w:rPr>
            </w:pPr>
            <w:r w:rsidRPr="00C0528A">
              <w:rPr>
                <w:rFonts w:cstheme="minorHAnsi"/>
              </w:rPr>
              <w:t>4</w:t>
            </w:r>
          </w:p>
        </w:tc>
        <w:tc>
          <w:tcPr>
            <w:tcW w:w="1620" w:type="dxa"/>
            <w:vAlign w:val="center"/>
          </w:tcPr>
          <w:p w14:paraId="7231C802" w14:textId="77777777" w:rsidR="00163424" w:rsidRPr="00C0528A" w:rsidRDefault="00163424" w:rsidP="00163424">
            <w:pPr>
              <w:ind w:left="-18"/>
              <w:jc w:val="center"/>
              <w:rPr>
                <w:rFonts w:cstheme="minorHAnsi"/>
              </w:rPr>
            </w:pPr>
            <w:r w:rsidRPr="00C0528A">
              <w:rPr>
                <w:rFonts w:cstheme="minorHAnsi"/>
              </w:rPr>
              <w:t>Excellent</w:t>
            </w:r>
          </w:p>
        </w:tc>
        <w:tc>
          <w:tcPr>
            <w:tcW w:w="7020" w:type="dxa"/>
            <w:vAlign w:val="center"/>
          </w:tcPr>
          <w:p w14:paraId="7AD2F021" w14:textId="77777777" w:rsidR="00163424" w:rsidRPr="00C0528A" w:rsidRDefault="00163424" w:rsidP="00163424">
            <w:pPr>
              <w:ind w:left="-18"/>
              <w:rPr>
                <w:rFonts w:cstheme="minorHAnsi"/>
              </w:rPr>
            </w:pPr>
            <w:r w:rsidRPr="00C0528A">
              <w:rPr>
                <w:rFonts w:cstheme="minorHAnsi"/>
              </w:rPr>
              <w:t>Complete; details provided; demonstrates deep understanding.</w:t>
            </w:r>
          </w:p>
        </w:tc>
      </w:tr>
      <w:tr w:rsidR="00163424" w:rsidRPr="00C0528A" w14:paraId="56A7EAE6" w14:textId="77777777" w:rsidTr="00163424">
        <w:trPr>
          <w:trHeight w:val="432"/>
        </w:trPr>
        <w:tc>
          <w:tcPr>
            <w:tcW w:w="810" w:type="dxa"/>
            <w:vAlign w:val="center"/>
          </w:tcPr>
          <w:p w14:paraId="5644F8AF" w14:textId="77777777" w:rsidR="00163424" w:rsidRPr="00C0528A" w:rsidRDefault="00163424" w:rsidP="00163424">
            <w:pPr>
              <w:ind w:left="-18"/>
              <w:jc w:val="center"/>
              <w:rPr>
                <w:rFonts w:cstheme="minorHAnsi"/>
              </w:rPr>
            </w:pPr>
            <w:r w:rsidRPr="00C0528A">
              <w:rPr>
                <w:rFonts w:cstheme="minorHAnsi"/>
              </w:rPr>
              <w:t>3</w:t>
            </w:r>
          </w:p>
        </w:tc>
        <w:tc>
          <w:tcPr>
            <w:tcW w:w="1620" w:type="dxa"/>
            <w:vAlign w:val="center"/>
          </w:tcPr>
          <w:p w14:paraId="2F053109" w14:textId="77777777" w:rsidR="00163424" w:rsidRPr="00C0528A" w:rsidRDefault="00163424" w:rsidP="00163424">
            <w:pPr>
              <w:ind w:left="-18"/>
              <w:jc w:val="center"/>
              <w:rPr>
                <w:rFonts w:cstheme="minorHAnsi"/>
              </w:rPr>
            </w:pPr>
            <w:r w:rsidRPr="00C0528A">
              <w:rPr>
                <w:rFonts w:cstheme="minorHAnsi"/>
              </w:rPr>
              <w:t>Good</w:t>
            </w:r>
          </w:p>
        </w:tc>
        <w:tc>
          <w:tcPr>
            <w:tcW w:w="7020" w:type="dxa"/>
            <w:vAlign w:val="center"/>
          </w:tcPr>
          <w:p w14:paraId="7536E97A" w14:textId="77777777" w:rsidR="00163424" w:rsidRPr="00C0528A" w:rsidRDefault="00163424" w:rsidP="00163424">
            <w:pPr>
              <w:ind w:left="-18"/>
              <w:rPr>
                <w:rFonts w:cstheme="minorHAnsi"/>
              </w:rPr>
            </w:pPr>
            <w:r w:rsidRPr="00C0528A">
              <w:rPr>
                <w:rFonts w:cstheme="minorHAnsi"/>
              </w:rPr>
              <w:t>Complete; few details provided; demonstrates some understanding.</w:t>
            </w:r>
          </w:p>
        </w:tc>
      </w:tr>
      <w:tr w:rsidR="00163424" w:rsidRPr="00C0528A" w14:paraId="0BC0C830" w14:textId="77777777" w:rsidTr="00163424">
        <w:trPr>
          <w:trHeight w:val="432"/>
        </w:trPr>
        <w:tc>
          <w:tcPr>
            <w:tcW w:w="810" w:type="dxa"/>
            <w:vAlign w:val="center"/>
          </w:tcPr>
          <w:p w14:paraId="02EB63E2" w14:textId="77777777" w:rsidR="00163424" w:rsidRPr="00C0528A" w:rsidRDefault="00163424" w:rsidP="00163424">
            <w:pPr>
              <w:ind w:left="-18"/>
              <w:jc w:val="center"/>
              <w:rPr>
                <w:rFonts w:cstheme="minorHAnsi"/>
              </w:rPr>
            </w:pPr>
            <w:r w:rsidRPr="00C0528A">
              <w:rPr>
                <w:rFonts w:cstheme="minorHAnsi"/>
              </w:rPr>
              <w:t>2</w:t>
            </w:r>
          </w:p>
        </w:tc>
        <w:tc>
          <w:tcPr>
            <w:tcW w:w="1620" w:type="dxa"/>
            <w:vAlign w:val="center"/>
          </w:tcPr>
          <w:p w14:paraId="1B637EEA" w14:textId="77777777" w:rsidR="00163424" w:rsidRPr="00C0528A" w:rsidRDefault="00163424" w:rsidP="00163424">
            <w:pPr>
              <w:ind w:left="-18"/>
              <w:jc w:val="center"/>
              <w:rPr>
                <w:rFonts w:cstheme="minorHAnsi"/>
              </w:rPr>
            </w:pPr>
            <w:r w:rsidRPr="00C0528A">
              <w:rPr>
                <w:rFonts w:cstheme="minorHAnsi"/>
              </w:rPr>
              <w:t>Fair</w:t>
            </w:r>
          </w:p>
        </w:tc>
        <w:tc>
          <w:tcPr>
            <w:tcW w:w="7020" w:type="dxa"/>
            <w:vAlign w:val="center"/>
          </w:tcPr>
          <w:p w14:paraId="5308981F" w14:textId="77777777" w:rsidR="00163424" w:rsidRPr="00C0528A" w:rsidRDefault="00163424" w:rsidP="00163424">
            <w:pPr>
              <w:ind w:left="-18"/>
              <w:rPr>
                <w:rFonts w:cstheme="minorHAnsi"/>
              </w:rPr>
            </w:pPr>
            <w:r w:rsidRPr="00C0528A">
              <w:rPr>
                <w:rFonts w:cstheme="minorHAnsi"/>
              </w:rPr>
              <w:t>Incomplete; few details provided; some misconceptions evident.</w:t>
            </w:r>
          </w:p>
        </w:tc>
      </w:tr>
      <w:tr w:rsidR="00163424" w:rsidRPr="00C0528A" w14:paraId="09D7F0EE" w14:textId="77777777" w:rsidTr="00163424">
        <w:trPr>
          <w:trHeight w:val="432"/>
        </w:trPr>
        <w:tc>
          <w:tcPr>
            <w:tcW w:w="810" w:type="dxa"/>
            <w:vAlign w:val="center"/>
          </w:tcPr>
          <w:p w14:paraId="7DCC94A1" w14:textId="77777777" w:rsidR="00163424" w:rsidRPr="00C0528A" w:rsidRDefault="00163424" w:rsidP="00163424">
            <w:pPr>
              <w:ind w:left="-18"/>
              <w:jc w:val="center"/>
              <w:rPr>
                <w:rFonts w:cstheme="minorHAnsi"/>
              </w:rPr>
            </w:pPr>
            <w:r w:rsidRPr="00C0528A">
              <w:rPr>
                <w:rFonts w:cstheme="minorHAnsi"/>
              </w:rPr>
              <w:t>1</w:t>
            </w:r>
          </w:p>
        </w:tc>
        <w:tc>
          <w:tcPr>
            <w:tcW w:w="1620" w:type="dxa"/>
            <w:vAlign w:val="center"/>
          </w:tcPr>
          <w:p w14:paraId="2C6ED15C" w14:textId="77777777" w:rsidR="00163424" w:rsidRPr="00C0528A" w:rsidRDefault="00163424" w:rsidP="00163424">
            <w:pPr>
              <w:ind w:left="-18"/>
              <w:jc w:val="center"/>
              <w:rPr>
                <w:rFonts w:cstheme="minorHAnsi"/>
              </w:rPr>
            </w:pPr>
            <w:r w:rsidRPr="00C0528A">
              <w:rPr>
                <w:rFonts w:cstheme="minorHAnsi"/>
              </w:rPr>
              <w:t>Poor</w:t>
            </w:r>
          </w:p>
        </w:tc>
        <w:tc>
          <w:tcPr>
            <w:tcW w:w="7020" w:type="dxa"/>
            <w:vAlign w:val="center"/>
          </w:tcPr>
          <w:p w14:paraId="32628D6A" w14:textId="77777777" w:rsidR="00163424" w:rsidRPr="00C0528A" w:rsidRDefault="00163424" w:rsidP="00163424">
            <w:pPr>
              <w:ind w:left="-18"/>
              <w:rPr>
                <w:rFonts w:cstheme="minorHAnsi"/>
              </w:rPr>
            </w:pPr>
            <w:r w:rsidRPr="00C0528A">
              <w:rPr>
                <w:rFonts w:cstheme="minorHAnsi"/>
              </w:rPr>
              <w:t>Very incomplete; no details provided; many misconceptions evident.</w:t>
            </w:r>
          </w:p>
        </w:tc>
      </w:tr>
      <w:tr w:rsidR="00163424" w:rsidRPr="00C0528A" w14:paraId="35E8C897" w14:textId="77777777" w:rsidTr="00163424">
        <w:trPr>
          <w:trHeight w:val="432"/>
        </w:trPr>
        <w:tc>
          <w:tcPr>
            <w:tcW w:w="810" w:type="dxa"/>
            <w:vAlign w:val="center"/>
          </w:tcPr>
          <w:p w14:paraId="3C4290A2" w14:textId="77777777" w:rsidR="00163424" w:rsidRPr="00C0528A" w:rsidRDefault="00163424" w:rsidP="00163424">
            <w:pPr>
              <w:ind w:left="-18"/>
              <w:jc w:val="center"/>
              <w:rPr>
                <w:rFonts w:cstheme="minorHAnsi"/>
              </w:rPr>
            </w:pPr>
            <w:r w:rsidRPr="00C0528A">
              <w:rPr>
                <w:rFonts w:cstheme="minorHAnsi"/>
              </w:rPr>
              <w:t>0</w:t>
            </w:r>
          </w:p>
        </w:tc>
        <w:tc>
          <w:tcPr>
            <w:tcW w:w="1620" w:type="dxa"/>
            <w:vAlign w:val="center"/>
          </w:tcPr>
          <w:p w14:paraId="60B37D34" w14:textId="77777777" w:rsidR="00163424" w:rsidRPr="00C0528A" w:rsidRDefault="00163424" w:rsidP="00163424">
            <w:pPr>
              <w:ind w:left="-18"/>
              <w:jc w:val="center"/>
              <w:rPr>
                <w:rFonts w:cstheme="minorHAnsi"/>
              </w:rPr>
            </w:pPr>
            <w:r w:rsidRPr="00C0528A">
              <w:rPr>
                <w:rFonts w:cstheme="minorHAnsi"/>
              </w:rPr>
              <w:t>Not acceptable</w:t>
            </w:r>
          </w:p>
        </w:tc>
        <w:tc>
          <w:tcPr>
            <w:tcW w:w="7020" w:type="dxa"/>
            <w:vAlign w:val="center"/>
          </w:tcPr>
          <w:p w14:paraId="60D71260" w14:textId="77777777" w:rsidR="00163424" w:rsidRPr="00C0528A" w:rsidRDefault="00163424" w:rsidP="00163424">
            <w:pPr>
              <w:ind w:left="-18"/>
              <w:rPr>
                <w:rFonts w:cstheme="minorHAnsi"/>
              </w:rPr>
            </w:pPr>
            <w:r w:rsidRPr="00C0528A">
              <w:rPr>
                <w:rFonts w:cstheme="minorHAnsi"/>
              </w:rPr>
              <w:t>So incomplete that no judgment can be made about student understanding</w:t>
            </w:r>
          </w:p>
        </w:tc>
      </w:tr>
    </w:tbl>
    <w:p w14:paraId="3E6408EB" w14:textId="77777777" w:rsidR="00163424" w:rsidRPr="00C0528A" w:rsidRDefault="00163424" w:rsidP="00163424">
      <w:pPr>
        <w:tabs>
          <w:tab w:val="right" w:pos="10080"/>
        </w:tabs>
        <w:rPr>
          <w:rFonts w:cstheme="minorHAnsi"/>
        </w:rPr>
      </w:pPr>
    </w:p>
    <w:p w14:paraId="1EB704D4" w14:textId="77777777" w:rsidR="00163424" w:rsidRPr="00C0528A" w:rsidRDefault="00163424" w:rsidP="00163424">
      <w:pPr>
        <w:rPr>
          <w:rFonts w:cstheme="minorHAnsi"/>
        </w:rPr>
      </w:pPr>
    </w:p>
    <w:p w14:paraId="6E40EA3E" w14:textId="77777777" w:rsidR="00163424" w:rsidRPr="00C0528A" w:rsidRDefault="00163424" w:rsidP="00163424">
      <w:pPr>
        <w:rPr>
          <w:rFonts w:cstheme="minorHAnsi"/>
        </w:rPr>
      </w:pPr>
    </w:p>
    <w:p w14:paraId="4B673353" w14:textId="77777777" w:rsidR="00163424" w:rsidRPr="00C0528A" w:rsidRDefault="00163424" w:rsidP="00163424">
      <w:pPr>
        <w:rPr>
          <w:rFonts w:cstheme="minorHAnsi"/>
        </w:rPr>
      </w:pPr>
    </w:p>
    <w:p w14:paraId="5128D915" w14:textId="77777777" w:rsidR="00163424" w:rsidRPr="00C0528A" w:rsidRDefault="00163424" w:rsidP="00163424">
      <w:pPr>
        <w:rPr>
          <w:rFonts w:cstheme="minorHAnsi"/>
        </w:rPr>
      </w:pPr>
    </w:p>
    <w:p w14:paraId="271CE3FB" w14:textId="77777777" w:rsidR="00163424" w:rsidRPr="00C0528A" w:rsidRDefault="00163424" w:rsidP="00163424">
      <w:pPr>
        <w:rPr>
          <w:rFonts w:cstheme="minorHAnsi"/>
        </w:rPr>
      </w:pPr>
    </w:p>
    <w:p w14:paraId="1A62D67F" w14:textId="77777777" w:rsidR="00163424" w:rsidRPr="00C0528A" w:rsidRDefault="00163424" w:rsidP="00163424">
      <w:pPr>
        <w:rPr>
          <w:rFonts w:cstheme="minorHAnsi"/>
        </w:rPr>
      </w:pPr>
    </w:p>
    <w:p w14:paraId="5CCB9675" w14:textId="77777777" w:rsidR="00163424" w:rsidRDefault="00163424" w:rsidP="00163424">
      <w:pPr>
        <w:rPr>
          <w:rFonts w:cstheme="minorHAnsi"/>
        </w:rPr>
      </w:pPr>
      <w:r>
        <w:rPr>
          <w:rFonts w:cstheme="minorHAnsi"/>
        </w:rPr>
        <w:br w:type="page"/>
      </w:r>
    </w:p>
    <w:bookmarkStart w:id="24" w:name="_Additional_Resources"/>
    <w:bookmarkStart w:id="25" w:name="_Toc7182680"/>
    <w:bookmarkStart w:id="26" w:name="_Toc83018661"/>
    <w:bookmarkStart w:id="27" w:name="_Toc83018826"/>
    <w:bookmarkEnd w:id="24"/>
    <w:p w14:paraId="0957FBEC" w14:textId="77777777" w:rsidR="00163424" w:rsidRPr="00C0528A" w:rsidRDefault="00163424" w:rsidP="00F8770C">
      <w:pPr>
        <w:pStyle w:val="Heading3"/>
        <w:rPr>
          <w:i/>
        </w:rPr>
      </w:pPr>
      <w:r w:rsidRPr="00C0528A">
        <w:rPr>
          <w:noProof/>
        </w:rPr>
        <w:lastRenderedPageBreak/>
        <mc:AlternateContent>
          <mc:Choice Requires="wps">
            <w:drawing>
              <wp:anchor distT="0" distB="0" distL="114300" distR="114300" simplePos="0" relativeHeight="252438016" behindDoc="1" locked="0" layoutInCell="1" allowOverlap="1" wp14:anchorId="6A14D075" wp14:editId="3B8E0839">
                <wp:simplePos x="0" y="0"/>
                <wp:positionH relativeFrom="margin">
                  <wp:posOffset>-333375</wp:posOffset>
                </wp:positionH>
                <wp:positionV relativeFrom="paragraph">
                  <wp:posOffset>319243</wp:posOffset>
                </wp:positionV>
                <wp:extent cx="7060565" cy="114300"/>
                <wp:effectExtent l="0" t="0" r="6985" b="0"/>
                <wp:wrapNone/>
                <wp:docPr id="22" name="Rectangle 2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95C1F65" id="Rectangle 22" o:spid="_x0000_s1026" style="position:absolute;margin-left:-26.25pt;margin-top:25.15pt;width:555.95pt;height:9pt;z-index:-250878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" fillcolor="#d8d8d8 [2732]" stroked="f" strokeweight=".5pt">
                <w10:wrap anchorx="margin"/>
              </v:rect>
            </w:pict>
          </mc:Fallback>
        </mc:AlternateContent>
      </w:r>
      <w:bookmarkEnd w:id="25"/>
      <w:r w:rsidRPr="00C0528A">
        <w:rPr>
          <w:noProof/>
        </w:rPr>
        <w:t>Additional Resources</w:t>
      </w:r>
      <w:bookmarkEnd w:id="26"/>
      <w:bookmarkEnd w:id="27"/>
      <w:r>
        <w:rPr>
          <w:noProof/>
        </w:rPr>
        <w:t xml:space="preserve"> </w:t>
      </w:r>
    </w:p>
    <w:p w14:paraId="0F68320D" w14:textId="77777777" w:rsidR="00163424" w:rsidRDefault="00163424" w:rsidP="00163424">
      <w:pPr>
        <w:rPr>
          <w:rFonts w:cs="Arial"/>
          <w:b/>
          <w:sz w:val="28"/>
        </w:rPr>
      </w:pPr>
    </w:p>
    <w:p w14:paraId="2B54E1BC" w14:textId="77777777" w:rsidR="00163424" w:rsidRPr="00C0528A" w:rsidRDefault="00163424" w:rsidP="00163424">
      <w:pPr>
        <w:rPr>
          <w:rFonts w:cs="Arial"/>
          <w:b/>
          <w:sz w:val="28"/>
        </w:rPr>
      </w:pPr>
      <w:r w:rsidRPr="00C0528A">
        <w:rPr>
          <w:rFonts w:cs="Arial"/>
          <w:b/>
          <w:sz w:val="28"/>
        </w:rPr>
        <w:t>Labs and demos</w:t>
      </w:r>
    </w:p>
    <w:bookmarkStart w:id="28" w:name="_Toc327249436"/>
    <w:bookmarkStart w:id="29" w:name="_Toc453602479"/>
    <w:p w14:paraId="7264A7EF" w14:textId="77777777" w:rsidR="00163424" w:rsidRPr="003420B9" w:rsidRDefault="00163424" w:rsidP="00163424">
      <w:pPr>
        <w:rPr>
          <w:rFonts w:cs="Arial"/>
          <w:bCs/>
        </w:rPr>
      </w:pPr>
      <w:r>
        <w:rPr>
          <w:rFonts w:cs="Arial"/>
          <w:bCs/>
        </w:rPr>
        <w:fldChar w:fldCharType="begin"/>
      </w:r>
      <w:r>
        <w:rPr>
          <w:rFonts w:cs="Arial"/>
          <w:bCs/>
        </w:rPr>
        <w:instrText xml:space="preserve"> HYPERLINK "https://serc.carleton.edu/eslabs/weather/2d.html" </w:instrText>
      </w:r>
      <w:r>
        <w:rPr>
          <w:rFonts w:cs="Arial"/>
          <w:bCs/>
        </w:rPr>
        <w:fldChar w:fldCharType="separate"/>
      </w:r>
      <w:r w:rsidRPr="003420B9">
        <w:rPr>
          <w:rStyle w:val="Hyperlink"/>
          <w:rFonts w:cs="Arial"/>
          <w:bCs/>
        </w:rPr>
        <w:t>“Greenhouse Gas Lab”</w:t>
      </w:r>
      <w:r>
        <w:rPr>
          <w:rFonts w:cs="Arial"/>
          <w:bCs/>
        </w:rPr>
        <w:fldChar w:fldCharType="end"/>
      </w:r>
      <w:r>
        <w:rPr>
          <w:rFonts w:cs="Arial"/>
          <w:bCs/>
        </w:rPr>
        <w:t>: In this lab activity students will test the greenhouse potential of water vapor and carbon dioxide.</w:t>
      </w:r>
    </w:p>
    <w:p w14:paraId="1A8B7656" w14:textId="77777777" w:rsidR="00163424" w:rsidRDefault="00163424" w:rsidP="00163424">
      <w:pPr>
        <w:rPr>
          <w:rFonts w:cs="Arial"/>
          <w:b/>
          <w:sz w:val="28"/>
        </w:rPr>
      </w:pPr>
    </w:p>
    <w:p w14:paraId="7347741E" w14:textId="77777777" w:rsidR="00163424" w:rsidRPr="00B8535C" w:rsidRDefault="00163424" w:rsidP="00163424">
      <w:pPr>
        <w:rPr>
          <w:rFonts w:cs="Arial"/>
          <w:b/>
          <w:sz w:val="28"/>
        </w:rPr>
      </w:pPr>
      <w:r w:rsidRPr="00C0528A">
        <w:rPr>
          <w:rFonts w:cs="Arial"/>
          <w:b/>
          <w:sz w:val="28"/>
        </w:rPr>
        <w:t>Simulations</w:t>
      </w:r>
      <w:bookmarkStart w:id="30" w:name="_Toc327249437"/>
      <w:bookmarkEnd w:id="28"/>
      <w:bookmarkEnd w:id="29"/>
    </w:p>
    <w:p w14:paraId="173E898E" w14:textId="77777777" w:rsidR="00163424" w:rsidRDefault="00902809" w:rsidP="00163424">
      <w:pPr>
        <w:rPr>
          <w:rFonts w:cs="Arial"/>
        </w:rPr>
      </w:pPr>
      <w:hyperlink r:id="rId16" w:history="1">
        <w:r w:rsidR="00163424" w:rsidRPr="00D87A27">
          <w:rPr>
            <w:rStyle w:val="Hyperlink"/>
            <w:rFonts w:cs="Arial"/>
          </w:rPr>
          <w:t>“The Greenhouse Effect”</w:t>
        </w:r>
      </w:hyperlink>
      <w:r w:rsidR="00163424">
        <w:rPr>
          <w:rFonts w:cs="Arial"/>
        </w:rPr>
        <w:t>:</w:t>
      </w:r>
      <w:r w:rsidR="00163424" w:rsidRPr="00D87A27">
        <w:rPr>
          <w:rFonts w:cs="Arial"/>
        </w:rPr>
        <w:t xml:space="preserve"> </w:t>
      </w:r>
      <w:r w:rsidR="00163424">
        <w:rPr>
          <w:rFonts w:cs="Arial"/>
        </w:rPr>
        <w:t xml:space="preserve">This </w:t>
      </w:r>
      <w:proofErr w:type="spellStart"/>
      <w:r w:rsidR="00163424">
        <w:rPr>
          <w:rFonts w:cs="Arial"/>
        </w:rPr>
        <w:t>PhET</w:t>
      </w:r>
      <w:proofErr w:type="spellEnd"/>
      <w:r w:rsidR="00163424">
        <w:rPr>
          <w:rFonts w:cs="Arial"/>
        </w:rPr>
        <w:t xml:space="preserve"> simulation allows students to investigate the interaction of photons with atmospheric gases, which can assist them in explaining why greenhouse gases affect temperature.  </w:t>
      </w:r>
    </w:p>
    <w:p w14:paraId="552FBA5E" w14:textId="77777777" w:rsidR="00163424" w:rsidRPr="00C0528A" w:rsidRDefault="00163424" w:rsidP="00163424">
      <w:pPr>
        <w:rPr>
          <w:rFonts w:cs="Arial"/>
        </w:rPr>
      </w:pPr>
    </w:p>
    <w:p w14:paraId="230D8151" w14:textId="77777777" w:rsidR="00163424" w:rsidRPr="00C0528A" w:rsidRDefault="00163424" w:rsidP="00163424">
      <w:pPr>
        <w:rPr>
          <w:rFonts w:cs="Arial"/>
          <w:b/>
          <w:sz w:val="28"/>
        </w:rPr>
      </w:pPr>
      <w:bookmarkStart w:id="31" w:name="_Toc327249438"/>
      <w:bookmarkStart w:id="32" w:name="_Toc453602481"/>
      <w:bookmarkEnd w:id="30"/>
      <w:r w:rsidRPr="00C0528A">
        <w:rPr>
          <w:rFonts w:cs="Arial"/>
          <w:b/>
          <w:sz w:val="28"/>
        </w:rPr>
        <w:t>Lessons and lesson plans</w:t>
      </w:r>
      <w:bookmarkEnd w:id="31"/>
      <w:bookmarkEnd w:id="32"/>
    </w:p>
    <w:p w14:paraId="5826B9BF" w14:textId="77777777" w:rsidR="00163424" w:rsidRDefault="00902809" w:rsidP="00163424">
      <w:pPr>
        <w:rPr>
          <w:rFonts w:cs="Arial"/>
        </w:rPr>
      </w:pPr>
      <w:hyperlink r:id="rId17" w:history="1">
        <w:r w:rsidR="00163424" w:rsidRPr="00B8535C">
          <w:rPr>
            <w:rStyle w:val="Hyperlink"/>
            <w:rFonts w:cs="Arial"/>
          </w:rPr>
          <w:t>“Climate Change and the Keeling Curve”</w:t>
        </w:r>
      </w:hyperlink>
      <w:r w:rsidR="00163424">
        <w:rPr>
          <w:rFonts w:cs="Arial"/>
        </w:rPr>
        <w:t>: This ACS lesson plan includes inquiry-based activities designed to help students identify how scientists developed an understanding of global warming by using evidence collected over decades.</w:t>
      </w:r>
    </w:p>
    <w:p w14:paraId="60B0AC80" w14:textId="77777777" w:rsidR="00163424" w:rsidRDefault="00163424" w:rsidP="00163424">
      <w:pPr>
        <w:rPr>
          <w:rFonts w:cs="Arial"/>
        </w:rPr>
      </w:pPr>
    </w:p>
    <w:p w14:paraId="74D69BB7" w14:textId="77777777" w:rsidR="00163424" w:rsidRDefault="00902809" w:rsidP="00163424">
      <w:pPr>
        <w:rPr>
          <w:rFonts w:cs="Arial"/>
        </w:rPr>
      </w:pPr>
      <w:hyperlink r:id="rId18" w:history="1">
        <w:r w:rsidR="00163424" w:rsidRPr="0048070A">
          <w:rPr>
            <w:rStyle w:val="Hyperlink"/>
            <w:rFonts w:cs="Arial"/>
          </w:rPr>
          <w:t>“Visualizing and Understanding the Science of Climate Change”</w:t>
        </w:r>
      </w:hyperlink>
      <w:r w:rsidR="00163424">
        <w:rPr>
          <w:rFonts w:cs="Arial"/>
        </w:rPr>
        <w:t xml:space="preserve">: This site provides eight interactive lessons to help students understand climate change, climate feedback loops, and the impact of climate change, and how to respond to climate change. The lessons include vocabulary and simulations and are written so students can work through them on their own or as a class. </w:t>
      </w:r>
    </w:p>
    <w:p w14:paraId="6820A6ED" w14:textId="77777777" w:rsidR="00163424" w:rsidRPr="00C0528A" w:rsidRDefault="00163424" w:rsidP="00163424">
      <w:pPr>
        <w:rPr>
          <w:rFonts w:cs="Arial"/>
        </w:rPr>
      </w:pPr>
    </w:p>
    <w:p w14:paraId="47B0BE38" w14:textId="77777777" w:rsidR="00163424" w:rsidRPr="00C0528A" w:rsidRDefault="00163424" w:rsidP="00163424">
      <w:pPr>
        <w:rPr>
          <w:rFonts w:cs="Arial"/>
          <w:b/>
          <w:sz w:val="28"/>
        </w:rPr>
      </w:pPr>
      <w:bookmarkStart w:id="33" w:name="_Toc327249439"/>
      <w:bookmarkStart w:id="34" w:name="_Toc453602482"/>
      <w:r w:rsidRPr="00C0528A">
        <w:rPr>
          <w:rFonts w:cs="Arial"/>
          <w:b/>
          <w:sz w:val="28"/>
        </w:rPr>
        <w:t>Projects and extension activities</w:t>
      </w:r>
      <w:bookmarkEnd w:id="33"/>
      <w:bookmarkEnd w:id="34"/>
    </w:p>
    <w:bookmarkStart w:id="35" w:name="_Connections_to_Chemistry"/>
    <w:bookmarkEnd w:id="35"/>
    <w:p w14:paraId="627E484D" w14:textId="77777777" w:rsidR="00163424" w:rsidRDefault="00163424" w:rsidP="00163424">
      <w:r>
        <w:fldChar w:fldCharType="begin"/>
      </w:r>
      <w:r>
        <w:instrText xml:space="preserve"> HYPERLINK "https://scied.ucar.edu/activity/solving-carbon-dioxide-problem" </w:instrText>
      </w:r>
      <w:r>
        <w:fldChar w:fldCharType="separate"/>
      </w:r>
      <w:r w:rsidRPr="003420B9">
        <w:rPr>
          <w:rStyle w:val="Hyperlink"/>
        </w:rPr>
        <w:t>“Solving the Carbon Dioxide Problem”</w:t>
      </w:r>
      <w:r>
        <w:fldChar w:fldCharType="end"/>
      </w:r>
      <w:r>
        <w:t>: In this activity students are asked to review data in order to construct a plan to reduce and remove carbon dioxide from the atmosphere.</w:t>
      </w:r>
    </w:p>
    <w:p w14:paraId="21A8A9A3" w14:textId="77777777" w:rsidR="00163424" w:rsidRDefault="00163424" w:rsidP="00163424"/>
    <w:p w14:paraId="5E8088C3" w14:textId="77777777" w:rsidR="00163424" w:rsidRPr="0071481B" w:rsidRDefault="00163424" w:rsidP="00163424">
      <w:r>
        <w:br w:type="page"/>
      </w:r>
      <w:bookmarkStart w:id="36" w:name="_Toc7182674"/>
    </w:p>
    <w:p w14:paraId="040B83AD" w14:textId="77777777" w:rsidR="00163424" w:rsidRPr="00C0528A" w:rsidRDefault="00163424" w:rsidP="00F8770C">
      <w:pPr>
        <w:pStyle w:val="Heading3"/>
      </w:pPr>
      <w:bookmarkStart w:id="37" w:name="_Chemistry_Concepts,_Standards,_1"/>
      <w:bookmarkStart w:id="38" w:name="_Toc83018662"/>
      <w:bookmarkStart w:id="39" w:name="_Toc83018827"/>
      <w:bookmarkEnd w:id="37"/>
      <w:r>
        <w:lastRenderedPageBreak/>
        <w:t xml:space="preserve">Chemistry Concepts, </w:t>
      </w:r>
      <w:r w:rsidRPr="00240500">
        <w:t>Standards</w:t>
      </w:r>
      <w:r>
        <w:t>, and Teaching Strategies</w:t>
      </w:r>
      <w:r w:rsidRPr="00240500">
        <w:t xml:space="preserve"> </w:t>
      </w:r>
      <w:r w:rsidRPr="00C0528A">
        <w:rPr>
          <w:noProof/>
        </w:rPr>
        <mc:AlternateContent>
          <mc:Choice Requires="wps">
            <w:drawing>
              <wp:anchor distT="0" distB="0" distL="114300" distR="114300" simplePos="0" relativeHeight="252439040" behindDoc="1" locked="0" layoutInCell="1" allowOverlap="1" wp14:anchorId="52DE45E0" wp14:editId="342B940B">
                <wp:simplePos x="0" y="0"/>
                <wp:positionH relativeFrom="margin">
                  <wp:align>center</wp:align>
                </wp:positionH>
                <wp:positionV relativeFrom="paragraph">
                  <wp:posOffset>341630</wp:posOffset>
                </wp:positionV>
                <wp:extent cx="7060565" cy="114300"/>
                <wp:effectExtent l="0" t="0" r="6985" b="0"/>
                <wp:wrapNone/>
                <wp:docPr id="2" name="Rectangle 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4A943C7" id="Rectangle 2" o:spid="_x0000_s1026" style="position:absolute;margin-left:0;margin-top:26.9pt;width:555.95pt;height:9pt;z-index:-250877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" fillcolor="#d8d8d8 [2732]" stroked="f" strokeweight=".5pt">
                <w10:wrap anchorx="margin"/>
              </v:rect>
            </w:pict>
          </mc:Fallback>
        </mc:AlternateContent>
      </w:r>
      <w:bookmarkEnd w:id="36"/>
      <w:bookmarkEnd w:id="38"/>
      <w:bookmarkEnd w:id="39"/>
    </w:p>
    <w:p w14:paraId="48C7275D" w14:textId="77777777" w:rsidR="00163424" w:rsidRPr="00C0528A" w:rsidRDefault="00163424" w:rsidP="00163424">
      <w:pPr>
        <w:rPr>
          <w:rFonts w:cstheme="minorHAnsi"/>
        </w:rPr>
        <w:sectPr w:rsidR="00163424" w:rsidRPr="00C0528A" w:rsidSect="00163424">
          <w:headerReference w:type="default" r:id="rId19"/>
          <w:footerReference w:type="default" r:id="rId20"/>
          <w:footerReference w:type="first" r:id="rId21"/>
          <w:pgSz w:w="12240" w:h="15840"/>
          <w:pgMar w:top="1080" w:right="1080" w:bottom="1440" w:left="1080" w:header="720" w:footer="720" w:gutter="0"/>
          <w:cols w:space="720"/>
          <w:titlePg/>
          <w:docGrid w:linePitch="360"/>
        </w:sectPr>
      </w:pPr>
    </w:p>
    <w:p w14:paraId="1B3DF860" w14:textId="77777777" w:rsidR="00163424" w:rsidRDefault="00163424" w:rsidP="00163424">
      <w:pPr>
        <w:rPr>
          <w:rFonts w:cstheme="minorHAnsi"/>
          <w:b/>
        </w:rPr>
      </w:pPr>
    </w:p>
    <w:p w14:paraId="336E2955" w14:textId="77777777" w:rsidR="00163424" w:rsidRDefault="00163424" w:rsidP="00163424">
      <w:pPr>
        <w:rPr>
          <w:rFonts w:cstheme="minorHAnsi"/>
          <w:b/>
          <w:sz w:val="28"/>
          <w:szCs w:val="28"/>
        </w:rPr>
      </w:pPr>
      <w:r w:rsidRPr="00240500">
        <w:rPr>
          <w:rFonts w:cstheme="minorHAnsi"/>
          <w:b/>
          <w:sz w:val="28"/>
          <w:szCs w:val="28"/>
        </w:rPr>
        <w:t>Connections to Chemistry Concepts</w:t>
      </w:r>
    </w:p>
    <w:p w14:paraId="24346D09" w14:textId="77777777" w:rsidR="00163424" w:rsidRPr="00240500" w:rsidRDefault="00163424" w:rsidP="00163424">
      <w:pPr>
        <w:rPr>
          <w:rFonts w:cstheme="minorHAnsi"/>
        </w:rPr>
      </w:pPr>
      <w:r w:rsidRPr="00240500">
        <w:rPr>
          <w:rFonts w:cstheme="minorHAnsi"/>
        </w:rPr>
        <w:t xml:space="preserve">The following chemistry concepts are highlighted in this article: </w:t>
      </w:r>
    </w:p>
    <w:p w14:paraId="0A47ACDE" w14:textId="77777777" w:rsidR="00163424" w:rsidRPr="00385645" w:rsidRDefault="00163424" w:rsidP="00163424">
      <w:pPr>
        <w:numPr>
          <w:ilvl w:val="0"/>
          <w:numId w:val="13"/>
        </w:numPr>
        <w:rPr>
          <w:rFonts w:cstheme="minorHAnsi"/>
          <w:b/>
          <w:sz w:val="28"/>
          <w:szCs w:val="28"/>
        </w:rPr>
      </w:pPr>
      <w:r>
        <w:rPr>
          <w:rFonts w:cs="Arial"/>
        </w:rPr>
        <w:t>Chemical change</w:t>
      </w:r>
    </w:p>
    <w:p w14:paraId="7ABF75C5" w14:textId="77777777" w:rsidR="00163424" w:rsidRPr="00385645" w:rsidRDefault="00163424" w:rsidP="00163424">
      <w:pPr>
        <w:numPr>
          <w:ilvl w:val="0"/>
          <w:numId w:val="13"/>
        </w:numPr>
        <w:rPr>
          <w:rFonts w:cstheme="minorHAnsi"/>
          <w:b/>
          <w:sz w:val="28"/>
          <w:szCs w:val="28"/>
        </w:rPr>
      </w:pPr>
      <w:r>
        <w:rPr>
          <w:rFonts w:cs="Arial"/>
        </w:rPr>
        <w:t>Physical properties</w:t>
      </w:r>
    </w:p>
    <w:p w14:paraId="1E15FE74" w14:textId="77777777" w:rsidR="00163424" w:rsidRPr="00385645" w:rsidRDefault="00163424" w:rsidP="00163424">
      <w:pPr>
        <w:numPr>
          <w:ilvl w:val="0"/>
          <w:numId w:val="13"/>
        </w:numPr>
        <w:rPr>
          <w:rFonts w:cstheme="minorHAnsi"/>
          <w:b/>
          <w:sz w:val="28"/>
          <w:szCs w:val="28"/>
        </w:rPr>
      </w:pPr>
      <w:r>
        <w:rPr>
          <w:rFonts w:cs="Arial"/>
        </w:rPr>
        <w:t>Renewable energy</w:t>
      </w:r>
    </w:p>
    <w:p w14:paraId="4CCF7398" w14:textId="77777777" w:rsidR="00163424" w:rsidRPr="00385645" w:rsidRDefault="00163424" w:rsidP="00163424">
      <w:pPr>
        <w:numPr>
          <w:ilvl w:val="0"/>
          <w:numId w:val="13"/>
        </w:numPr>
        <w:rPr>
          <w:rFonts w:cstheme="minorHAnsi"/>
          <w:b/>
          <w:sz w:val="28"/>
          <w:szCs w:val="28"/>
        </w:rPr>
      </w:pPr>
      <w:r>
        <w:rPr>
          <w:rFonts w:cs="Arial"/>
        </w:rPr>
        <w:t>Observations</w:t>
      </w:r>
    </w:p>
    <w:p w14:paraId="4D9264AF" w14:textId="77777777" w:rsidR="00163424" w:rsidRPr="00681F7A" w:rsidRDefault="00163424" w:rsidP="00163424">
      <w:pPr>
        <w:numPr>
          <w:ilvl w:val="0"/>
          <w:numId w:val="13"/>
        </w:numPr>
        <w:rPr>
          <w:rFonts w:cstheme="minorHAnsi"/>
          <w:b/>
          <w:sz w:val="28"/>
          <w:szCs w:val="28"/>
        </w:rPr>
      </w:pPr>
      <w:r>
        <w:rPr>
          <w:rFonts w:cs="Arial"/>
        </w:rPr>
        <w:t xml:space="preserve">Gases </w:t>
      </w:r>
    </w:p>
    <w:p w14:paraId="042D7EF2" w14:textId="77777777" w:rsidR="00163424" w:rsidRPr="00C0528A" w:rsidRDefault="00163424" w:rsidP="00163424">
      <w:pPr>
        <w:rPr>
          <w:rFonts w:cstheme="minorHAnsi"/>
        </w:rPr>
      </w:pPr>
    </w:p>
    <w:p w14:paraId="606BB692" w14:textId="77777777" w:rsidR="00163424" w:rsidRPr="00240500" w:rsidRDefault="00163424" w:rsidP="00163424">
      <w:pPr>
        <w:rPr>
          <w:rFonts w:cstheme="minorHAnsi"/>
          <w:b/>
          <w:sz w:val="28"/>
          <w:szCs w:val="28"/>
        </w:rPr>
      </w:pPr>
      <w:r w:rsidRPr="00240500">
        <w:rPr>
          <w:rFonts w:cstheme="minorHAnsi"/>
          <w:b/>
          <w:sz w:val="28"/>
          <w:szCs w:val="28"/>
        </w:rPr>
        <w:t>Correlations to Next Generation Science Standards</w:t>
      </w:r>
    </w:p>
    <w:p w14:paraId="1F47E2C5" w14:textId="77777777" w:rsidR="00163424" w:rsidRPr="00522F91" w:rsidRDefault="00163424" w:rsidP="00163424">
      <w:pPr>
        <w:rPr>
          <w:rFonts w:cstheme="minorHAnsi"/>
        </w:rPr>
      </w:pPr>
      <w:r w:rsidRPr="00522F91">
        <w:rPr>
          <w:rFonts w:cstheme="minorHAnsi"/>
        </w:rPr>
        <w:t xml:space="preserve">This article can be used to achieve the following performance expectations of NGSS: </w:t>
      </w:r>
    </w:p>
    <w:p w14:paraId="23D37057" w14:textId="77777777" w:rsidR="00163424" w:rsidRPr="00522F91" w:rsidRDefault="00163424" w:rsidP="00163424">
      <w:pPr>
        <w:rPr>
          <w:rFonts w:cstheme="minorHAnsi"/>
        </w:rPr>
      </w:pPr>
    </w:p>
    <w:p w14:paraId="01898C1B" w14:textId="77777777" w:rsidR="00163424" w:rsidRPr="00522F91" w:rsidRDefault="00163424" w:rsidP="00163424">
      <w:pPr>
        <w:rPr>
          <w:rFonts w:cstheme="minorHAnsi"/>
        </w:rPr>
      </w:pPr>
    </w:p>
    <w:tbl>
      <w:tblPr>
        <w:tblW w:w="8394" w:type="dxa"/>
        <w:tblCellMar>
          <w:top w:w="15" w:type="dxa"/>
          <w:left w:w="15" w:type="dxa"/>
          <w:bottom w:w="15" w:type="dxa"/>
          <w:right w:w="15" w:type="dxa"/>
        </w:tblCellMar>
        <w:tblLook w:val="04A0" w:firstRow="1" w:lastRow="0" w:firstColumn="1" w:lastColumn="0" w:noHBand="0" w:noVBand="1"/>
      </w:tblPr>
      <w:tblGrid>
        <w:gridCol w:w="8394"/>
      </w:tblGrid>
      <w:tr w:rsidR="00163424" w:rsidRPr="00983CDE" w14:paraId="0B5F56C2" w14:textId="77777777" w:rsidTr="00163424">
        <w:trPr>
          <w:trHeight w:val="836"/>
        </w:trPr>
        <w:tc>
          <w:tcPr>
            <w:tcW w:w="8394" w:type="dxa"/>
            <w:tcBorders>
              <w:top w:val="nil"/>
              <w:left w:val="nil"/>
              <w:bottom w:val="nil"/>
            </w:tcBorders>
            <w:tcMar>
              <w:top w:w="0" w:type="dxa"/>
              <w:left w:w="0" w:type="dxa"/>
              <w:bottom w:w="0" w:type="dxa"/>
              <w:right w:w="225" w:type="dxa"/>
            </w:tcMar>
            <w:hideMark/>
          </w:tcPr>
          <w:p w14:paraId="14D09AC3" w14:textId="77777777" w:rsidR="00163424" w:rsidRPr="003435B3" w:rsidRDefault="00163424" w:rsidP="00163424">
            <w:pPr>
              <w:spacing w:line="225" w:lineRule="atLeast"/>
              <w:ind w:left="720"/>
              <w:rPr>
                <w:rFonts w:cstheme="minorHAnsi"/>
                <w:color w:val="444444"/>
              </w:rPr>
            </w:pPr>
            <w:r w:rsidRPr="003A008A">
              <w:rPr>
                <w:rFonts w:cstheme="minorHAnsi"/>
                <w:b/>
                <w:bCs/>
                <w:color w:val="444444"/>
              </w:rPr>
              <w:t>HS-</w:t>
            </w:r>
            <w:r>
              <w:rPr>
                <w:rFonts w:cstheme="minorHAnsi"/>
                <w:b/>
                <w:bCs/>
                <w:color w:val="444444"/>
              </w:rPr>
              <w:t xml:space="preserve">PS1-3. </w:t>
            </w:r>
            <w:r>
              <w:rPr>
                <w:rFonts w:cstheme="minorHAnsi"/>
                <w:color w:val="444444"/>
              </w:rPr>
              <w:t xml:space="preserve">Plan and conduct an investigation to gather evidence to compare the structure of substances at the bulk scale to infer the strength of electrical forces between particles. </w:t>
            </w:r>
          </w:p>
          <w:p w14:paraId="21CDF21A" w14:textId="77777777" w:rsidR="00163424" w:rsidRPr="00385645" w:rsidRDefault="00163424" w:rsidP="00163424">
            <w:pPr>
              <w:spacing w:line="225" w:lineRule="atLeast"/>
              <w:ind w:left="720"/>
              <w:rPr>
                <w:rFonts w:cstheme="minorHAnsi"/>
                <w:bCs/>
                <w:color w:val="444444"/>
              </w:rPr>
            </w:pPr>
            <w:r>
              <w:rPr>
                <w:rFonts w:cstheme="minorHAnsi"/>
                <w:b/>
                <w:color w:val="444444"/>
              </w:rPr>
              <w:t xml:space="preserve">HS-ESS2-2. </w:t>
            </w:r>
            <w:r>
              <w:rPr>
                <w:rFonts w:cstheme="minorHAnsi"/>
                <w:bCs/>
                <w:color w:val="444444"/>
              </w:rPr>
              <w:t>Analyze geoscience data to make the claim that one change to Earth’s surface can create feedbacks that cause changes to other Earth systems.</w:t>
            </w:r>
          </w:p>
          <w:p w14:paraId="74CD8474" w14:textId="77777777" w:rsidR="00163424" w:rsidRPr="00032249" w:rsidRDefault="00163424" w:rsidP="00163424">
            <w:pPr>
              <w:spacing w:line="225" w:lineRule="atLeast"/>
              <w:ind w:left="720"/>
            </w:pPr>
            <w:r w:rsidRPr="00CE4335">
              <w:rPr>
                <w:rFonts w:cstheme="minorHAnsi"/>
                <w:b/>
                <w:color w:val="444444"/>
              </w:rPr>
              <w:t>HS-</w:t>
            </w:r>
            <w:r>
              <w:rPr>
                <w:rFonts w:cstheme="minorHAnsi"/>
                <w:b/>
                <w:color w:val="444444"/>
              </w:rPr>
              <w:t>ETS1-1</w:t>
            </w:r>
            <w:r w:rsidRPr="00F53018">
              <w:rPr>
                <w:rFonts w:cstheme="minorHAnsi"/>
                <w:b/>
                <w:color w:val="444444"/>
              </w:rPr>
              <w:t xml:space="preserve">. </w:t>
            </w:r>
            <w:r>
              <w:rPr>
                <w:rFonts w:cstheme="minorHAnsi"/>
                <w:bCs/>
                <w:color w:val="444444"/>
              </w:rPr>
              <w:t>Analyze a major global challenge to specify qualitative and quantitative criteria and constraints for solutions that account for societal needs and wants.</w:t>
            </w:r>
          </w:p>
        </w:tc>
      </w:tr>
    </w:tbl>
    <w:p w14:paraId="63900F0A" w14:textId="77777777" w:rsidR="00163424" w:rsidRDefault="00163424" w:rsidP="00163424">
      <w:pPr>
        <w:rPr>
          <w:b/>
        </w:rPr>
      </w:pPr>
    </w:p>
    <w:p w14:paraId="289DE62D" w14:textId="77777777" w:rsidR="00163424" w:rsidRDefault="00163424" w:rsidP="00163424">
      <w:pPr>
        <w:ind w:left="720"/>
        <w:rPr>
          <w:b/>
        </w:rPr>
        <w:sectPr w:rsidR="00163424" w:rsidSect="00163424">
          <w:headerReference w:type="default" r:id="rId22"/>
          <w:footerReference w:type="default" r:id="rId23"/>
          <w:headerReference w:type="first" r:id="rId24"/>
          <w:footerReference w:type="first" r:id="rId25"/>
          <w:type w:val="continuous"/>
          <w:pgSz w:w="12240" w:h="15840"/>
          <w:pgMar w:top="1080" w:right="1080" w:bottom="1440" w:left="1080" w:header="720" w:footer="720" w:gutter="0"/>
          <w:cols w:space="720"/>
          <w:titlePg/>
          <w:docGrid w:linePitch="360"/>
        </w:sectPr>
      </w:pPr>
    </w:p>
    <w:p w14:paraId="4C940345" w14:textId="77777777" w:rsidR="00163424" w:rsidRDefault="00163424" w:rsidP="00163424">
      <w:pPr>
        <w:ind w:left="720"/>
        <w:rPr>
          <w:b/>
        </w:rPr>
        <w:sectPr w:rsidR="00163424" w:rsidSect="00163424">
          <w:type w:val="continuous"/>
          <w:pgSz w:w="12240" w:h="15840"/>
          <w:pgMar w:top="1080" w:right="1080" w:bottom="1440" w:left="1080" w:header="720" w:footer="720" w:gutter="0"/>
          <w:cols w:num="2" w:space="720"/>
          <w:titlePg/>
          <w:docGrid w:linePitch="360"/>
        </w:sectPr>
      </w:pPr>
    </w:p>
    <w:p w14:paraId="654E4D60" w14:textId="77777777" w:rsidR="00163424" w:rsidRDefault="00163424" w:rsidP="00163424">
      <w:pPr>
        <w:ind w:left="720"/>
        <w:rPr>
          <w:b/>
        </w:rPr>
      </w:pPr>
      <w:r>
        <w:rPr>
          <w:b/>
        </w:rPr>
        <w:t>Disciplinary Core Ideas:</w:t>
      </w:r>
    </w:p>
    <w:p w14:paraId="07FB3784" w14:textId="77777777" w:rsidR="00163424" w:rsidRDefault="00163424" w:rsidP="00163424">
      <w:pPr>
        <w:pStyle w:val="ListParagraph"/>
        <w:numPr>
          <w:ilvl w:val="0"/>
          <w:numId w:val="3"/>
        </w:numPr>
        <w:tabs>
          <w:tab w:val="left" w:pos="1440"/>
        </w:tabs>
        <w:spacing w:after="200" w:line="276" w:lineRule="auto"/>
        <w:ind w:left="1440"/>
      </w:pPr>
      <w:r>
        <w:t>PS1.A: Structure and Properties of Matter</w:t>
      </w:r>
    </w:p>
    <w:p w14:paraId="4B8D7C0C" w14:textId="77777777" w:rsidR="00163424" w:rsidRDefault="00163424" w:rsidP="00163424">
      <w:pPr>
        <w:pStyle w:val="ListParagraph"/>
        <w:numPr>
          <w:ilvl w:val="0"/>
          <w:numId w:val="3"/>
        </w:numPr>
        <w:spacing w:after="200" w:line="276" w:lineRule="auto"/>
        <w:ind w:left="1440"/>
      </w:pPr>
      <w:r>
        <w:t>ESS2.A: Earth Materials and Systems</w:t>
      </w:r>
    </w:p>
    <w:p w14:paraId="0DDCC1F0" w14:textId="77777777" w:rsidR="00163424" w:rsidRDefault="00163424" w:rsidP="00163424">
      <w:pPr>
        <w:pStyle w:val="ListParagraph"/>
        <w:numPr>
          <w:ilvl w:val="0"/>
          <w:numId w:val="3"/>
        </w:numPr>
        <w:spacing w:after="200" w:line="276" w:lineRule="auto"/>
        <w:ind w:left="1440"/>
      </w:pPr>
      <w:r>
        <w:t>ETS1.C: Optimizing the Design Solution</w:t>
      </w:r>
    </w:p>
    <w:p w14:paraId="6908C50A" w14:textId="77777777" w:rsidR="00163424" w:rsidRDefault="00163424" w:rsidP="00163424">
      <w:pPr>
        <w:ind w:left="720"/>
      </w:pPr>
      <w:r w:rsidRPr="00020DD3">
        <w:rPr>
          <w:b/>
        </w:rPr>
        <w:t>Crosscutting Concepts:</w:t>
      </w:r>
      <w:r>
        <w:t xml:space="preserve"> </w:t>
      </w:r>
    </w:p>
    <w:p w14:paraId="107BFAF6" w14:textId="77777777" w:rsidR="00163424" w:rsidRDefault="00163424" w:rsidP="00163424">
      <w:pPr>
        <w:pStyle w:val="ListParagraph"/>
        <w:numPr>
          <w:ilvl w:val="0"/>
          <w:numId w:val="1"/>
        </w:numPr>
        <w:spacing w:after="200" w:line="276" w:lineRule="auto"/>
        <w:ind w:firstLine="360"/>
      </w:pPr>
      <w:r>
        <w:t>Cause and effect</w:t>
      </w:r>
    </w:p>
    <w:p w14:paraId="7F57592C" w14:textId="77777777" w:rsidR="00163424" w:rsidRDefault="00163424" w:rsidP="00163424">
      <w:pPr>
        <w:pStyle w:val="ListParagraph"/>
        <w:numPr>
          <w:ilvl w:val="0"/>
          <w:numId w:val="1"/>
        </w:numPr>
        <w:spacing w:after="200" w:line="276" w:lineRule="auto"/>
        <w:ind w:firstLine="360"/>
      </w:pPr>
      <w:r>
        <w:t>Energy and matter</w:t>
      </w:r>
    </w:p>
    <w:p w14:paraId="5504FAD3" w14:textId="77777777" w:rsidR="00163424" w:rsidRDefault="00163424" w:rsidP="00163424">
      <w:pPr>
        <w:pStyle w:val="ListParagraph"/>
        <w:ind w:left="1080"/>
      </w:pPr>
    </w:p>
    <w:p w14:paraId="3B1744A6" w14:textId="77777777" w:rsidR="00163424" w:rsidRDefault="00163424" w:rsidP="00163424">
      <w:pPr>
        <w:pStyle w:val="ListParagraph"/>
        <w:numPr>
          <w:ilvl w:val="0"/>
          <w:numId w:val="1"/>
        </w:numPr>
        <w:spacing w:after="200" w:line="276" w:lineRule="auto"/>
        <w:ind w:left="630" w:hanging="270"/>
      </w:pPr>
      <w:r>
        <w:t>Stability and change</w:t>
      </w:r>
    </w:p>
    <w:p w14:paraId="06B15F89" w14:textId="77777777" w:rsidR="00163424" w:rsidRDefault="00163424" w:rsidP="00163424">
      <w:pPr>
        <w:pStyle w:val="ListParagraph"/>
        <w:numPr>
          <w:ilvl w:val="0"/>
          <w:numId w:val="1"/>
        </w:numPr>
        <w:spacing w:after="200" w:line="276" w:lineRule="auto"/>
        <w:ind w:left="630" w:hanging="270"/>
      </w:pPr>
      <w:r>
        <w:t>Systems and system models</w:t>
      </w:r>
    </w:p>
    <w:p w14:paraId="5DAACC55" w14:textId="77777777" w:rsidR="00163424" w:rsidRDefault="00163424" w:rsidP="00163424">
      <w:pPr>
        <w:ind w:left="540" w:hanging="360"/>
      </w:pPr>
      <w:r w:rsidRPr="00020DD3">
        <w:rPr>
          <w:b/>
        </w:rPr>
        <w:t>Science and Engineering Practices</w:t>
      </w:r>
      <w:r w:rsidRPr="00130C38">
        <w:rPr>
          <w:b/>
        </w:rPr>
        <w:t>:</w:t>
      </w:r>
      <w:r>
        <w:t xml:space="preserve"> </w:t>
      </w:r>
    </w:p>
    <w:p w14:paraId="7C6DB03E" w14:textId="77777777" w:rsidR="00163424" w:rsidRDefault="00163424" w:rsidP="00163424">
      <w:pPr>
        <w:pStyle w:val="ListParagraph"/>
        <w:numPr>
          <w:ilvl w:val="0"/>
          <w:numId w:val="2"/>
        </w:numPr>
        <w:spacing w:after="200" w:line="276" w:lineRule="auto"/>
      </w:pPr>
      <w:r>
        <w:t>Developing and using models</w:t>
      </w:r>
    </w:p>
    <w:p w14:paraId="170F32C9" w14:textId="77777777" w:rsidR="00163424" w:rsidRDefault="00163424" w:rsidP="00163424">
      <w:pPr>
        <w:pStyle w:val="ListParagraph"/>
        <w:numPr>
          <w:ilvl w:val="0"/>
          <w:numId w:val="2"/>
        </w:numPr>
        <w:spacing w:after="200" w:line="276" w:lineRule="auto"/>
      </w:pPr>
      <w:r>
        <w:t>Analyzing and interpreting data</w:t>
      </w:r>
    </w:p>
    <w:p w14:paraId="3D1C1107" w14:textId="77777777" w:rsidR="00163424" w:rsidRDefault="00163424" w:rsidP="00163424">
      <w:pPr>
        <w:ind w:left="540" w:hanging="360"/>
      </w:pPr>
      <w:r w:rsidRPr="00740BCA">
        <w:rPr>
          <w:b/>
        </w:rPr>
        <w:t>Nature of Science</w:t>
      </w:r>
      <w:r w:rsidRPr="00130C38">
        <w:rPr>
          <w:b/>
        </w:rPr>
        <w:t>:</w:t>
      </w:r>
      <w:r>
        <w:t xml:space="preserve">  </w:t>
      </w:r>
    </w:p>
    <w:p w14:paraId="78C6025F" w14:textId="77777777" w:rsidR="00163424" w:rsidRDefault="00163424" w:rsidP="00163424">
      <w:pPr>
        <w:pStyle w:val="ListParagraph"/>
        <w:numPr>
          <w:ilvl w:val="0"/>
          <w:numId w:val="4"/>
        </w:numPr>
        <w:spacing w:after="200" w:line="276" w:lineRule="auto"/>
        <w:outlineLvl w:val="0"/>
      </w:pPr>
      <w:bookmarkStart w:id="40" w:name="_Toc83018663"/>
      <w:bookmarkStart w:id="41" w:name="_Toc83018828"/>
      <w:r>
        <w:t>Scientific knowledge is based on empirical evidence.</w:t>
      </w:r>
      <w:bookmarkEnd w:id="40"/>
      <w:bookmarkEnd w:id="41"/>
    </w:p>
    <w:p w14:paraId="5F55E5A1" w14:textId="77777777" w:rsidR="00163424" w:rsidRDefault="00163424" w:rsidP="00163424">
      <w:pPr>
        <w:rPr>
          <w:rFonts w:cstheme="minorHAnsi"/>
          <w:color w:val="FF0000"/>
        </w:rPr>
        <w:sectPr w:rsidR="00163424" w:rsidSect="00163424">
          <w:headerReference w:type="default" r:id="rId26"/>
          <w:footerReference w:type="default" r:id="rId27"/>
          <w:type w:val="continuous"/>
          <w:pgSz w:w="12240" w:h="15840"/>
          <w:pgMar w:top="1440" w:right="1080" w:bottom="1440" w:left="1080" w:header="720" w:footer="720" w:gutter="0"/>
          <w:cols w:num="2" w:space="720"/>
          <w:titlePg/>
          <w:docGrid w:linePitch="360"/>
        </w:sectPr>
      </w:pPr>
    </w:p>
    <w:p w14:paraId="7D5739B6" w14:textId="77777777" w:rsidR="00163424" w:rsidRPr="00522F91" w:rsidRDefault="00163424" w:rsidP="00163424">
      <w:pPr>
        <w:rPr>
          <w:rFonts w:cstheme="minorHAnsi"/>
          <w:color w:val="FF0000"/>
        </w:rPr>
      </w:pPr>
    </w:p>
    <w:p w14:paraId="164DEE5C" w14:textId="77777777" w:rsidR="00163424" w:rsidRDefault="00163424" w:rsidP="00163424">
      <w:pPr>
        <w:rPr>
          <w:rFonts w:cstheme="minorHAnsi"/>
        </w:rPr>
      </w:pPr>
      <w:r>
        <w:rPr>
          <w:rFonts w:cstheme="minorHAnsi"/>
        </w:rPr>
        <w:t xml:space="preserve">See how </w:t>
      </w:r>
      <w:proofErr w:type="spellStart"/>
      <w:r>
        <w:rPr>
          <w:rFonts w:cstheme="minorHAnsi"/>
          <w:i/>
        </w:rPr>
        <w:t>ChemMatters</w:t>
      </w:r>
      <w:proofErr w:type="spellEnd"/>
      <w:r>
        <w:rPr>
          <w:rFonts w:cstheme="minorHAnsi"/>
          <w:i/>
        </w:rPr>
        <w:t xml:space="preserve"> </w:t>
      </w:r>
      <w:r w:rsidRPr="00704D87">
        <w:rPr>
          <w:rFonts w:cstheme="minorHAnsi"/>
        </w:rPr>
        <w:t>correlates to the</w:t>
      </w:r>
      <w:r>
        <w:rPr>
          <w:rFonts w:cstheme="minorHAnsi"/>
          <w:i/>
        </w:rPr>
        <w:t xml:space="preserve"> </w:t>
      </w:r>
      <w:hyperlink r:id="rId28" w:history="1">
        <w:r w:rsidRPr="00216EE3">
          <w:rPr>
            <w:rStyle w:val="Hyperlink"/>
            <w:rFonts w:cstheme="minorHAnsi"/>
            <w:b/>
          </w:rPr>
          <w:t>Common Core State Standards</w:t>
        </w:r>
        <w:r w:rsidRPr="00216EE3">
          <w:rPr>
            <w:rStyle w:val="Hyperlink"/>
            <w:rFonts w:cstheme="minorHAnsi"/>
          </w:rPr>
          <w:t xml:space="preserve"> online</w:t>
        </w:r>
      </w:hyperlink>
      <w:r>
        <w:rPr>
          <w:rFonts w:cstheme="minorHAnsi"/>
        </w:rPr>
        <w:t xml:space="preserve">. </w:t>
      </w:r>
    </w:p>
    <w:p w14:paraId="46BE00FC" w14:textId="77777777" w:rsidR="00163424" w:rsidRDefault="00163424" w:rsidP="00163424">
      <w:pPr>
        <w:rPr>
          <w:rFonts w:cstheme="minorHAnsi"/>
        </w:rPr>
      </w:pPr>
    </w:p>
    <w:p w14:paraId="6D87CD56" w14:textId="77777777" w:rsidR="00665DE4" w:rsidRDefault="00665DE4">
      <w:pPr>
        <w:rPr>
          <w:rFonts w:cstheme="minorHAnsi"/>
          <w:b/>
          <w:sz w:val="28"/>
          <w:szCs w:val="28"/>
        </w:rPr>
      </w:pPr>
      <w:r>
        <w:rPr>
          <w:rFonts w:cstheme="minorHAnsi"/>
          <w:b/>
          <w:sz w:val="28"/>
          <w:szCs w:val="28"/>
        </w:rPr>
        <w:br w:type="page"/>
      </w:r>
    </w:p>
    <w:p w14:paraId="02389AEB" w14:textId="61DCC53E" w:rsidR="00163424" w:rsidRDefault="00163424" w:rsidP="00163424">
      <w:pPr>
        <w:rPr>
          <w:rFonts w:cstheme="minorHAnsi"/>
          <w:b/>
          <w:sz w:val="28"/>
          <w:szCs w:val="28"/>
        </w:rPr>
      </w:pPr>
      <w:r w:rsidRPr="00240500">
        <w:rPr>
          <w:rFonts w:cstheme="minorHAnsi"/>
          <w:b/>
          <w:sz w:val="28"/>
          <w:szCs w:val="28"/>
        </w:rPr>
        <w:lastRenderedPageBreak/>
        <w:t>Teaching Strategies</w:t>
      </w:r>
    </w:p>
    <w:p w14:paraId="509BD4E7" w14:textId="77777777" w:rsidR="00163424" w:rsidRPr="00980D80" w:rsidRDefault="00163424" w:rsidP="00163424">
      <w:pPr>
        <w:rPr>
          <w:rFonts w:cstheme="minorHAnsi"/>
        </w:rPr>
      </w:pPr>
      <w:r>
        <w:rPr>
          <w:rFonts w:cstheme="minorHAnsi"/>
        </w:rPr>
        <w:t xml:space="preserve">Consider the following tips and strategies for incorporating this article into your classroom: </w:t>
      </w:r>
    </w:p>
    <w:p w14:paraId="05439038" w14:textId="77777777" w:rsidR="00163424" w:rsidRPr="00DB7800" w:rsidRDefault="00163424" w:rsidP="00163424">
      <w:pPr>
        <w:pStyle w:val="ListParagraph"/>
        <w:numPr>
          <w:ilvl w:val="0"/>
          <w:numId w:val="14"/>
        </w:numPr>
        <w:tabs>
          <w:tab w:val="left" w:pos="270"/>
        </w:tabs>
        <w:spacing w:after="200" w:line="276" w:lineRule="auto"/>
        <w:ind w:left="720"/>
        <w:rPr>
          <w:rFonts w:asciiTheme="minorHAnsi" w:hAnsiTheme="minorHAnsi" w:cstheme="minorHAnsi"/>
        </w:rPr>
      </w:pPr>
      <w:r w:rsidRPr="00DB7800">
        <w:rPr>
          <w:rFonts w:asciiTheme="minorHAnsi" w:hAnsiTheme="minorHAnsi" w:cstheme="minorHAnsi"/>
          <w:b/>
          <w:bCs/>
        </w:rPr>
        <w:t>Alternative to Anticipation Guide:</w:t>
      </w:r>
      <w:r w:rsidRPr="00DB7800">
        <w:rPr>
          <w:rFonts w:asciiTheme="minorHAnsi" w:hAnsiTheme="minorHAnsi" w:cstheme="minorHAnsi"/>
        </w:rPr>
        <w:t xml:space="preserve"> Before reading, ask students what they know about climate change, and what can be done to fight it. Their initial ideas can be collected electronically via </w:t>
      </w:r>
      <w:proofErr w:type="spellStart"/>
      <w:r w:rsidRPr="00DB7800">
        <w:rPr>
          <w:rFonts w:asciiTheme="minorHAnsi" w:hAnsiTheme="minorHAnsi" w:cstheme="minorHAnsi"/>
        </w:rPr>
        <w:t>Jamboard</w:t>
      </w:r>
      <w:proofErr w:type="spellEnd"/>
      <w:r w:rsidRPr="00DB7800">
        <w:rPr>
          <w:rFonts w:asciiTheme="minorHAnsi" w:hAnsiTheme="minorHAnsi" w:cstheme="minorHAnsi"/>
        </w:rPr>
        <w:t xml:space="preserve">, </w:t>
      </w:r>
      <w:proofErr w:type="spellStart"/>
      <w:r w:rsidRPr="00DB7800">
        <w:rPr>
          <w:rFonts w:asciiTheme="minorHAnsi" w:hAnsiTheme="minorHAnsi" w:cstheme="minorHAnsi"/>
        </w:rPr>
        <w:t>Padlet</w:t>
      </w:r>
      <w:proofErr w:type="spellEnd"/>
      <w:r w:rsidRPr="00DB7800">
        <w:rPr>
          <w:rFonts w:asciiTheme="minorHAnsi" w:hAnsiTheme="minorHAnsi" w:cstheme="minorHAnsi"/>
        </w:rPr>
        <w:t xml:space="preserve">, or similar technology. </w:t>
      </w:r>
    </w:p>
    <w:p w14:paraId="0C0066D9" w14:textId="77777777" w:rsidR="00163424" w:rsidRPr="00DB7800" w:rsidRDefault="00163424" w:rsidP="00163424">
      <w:pPr>
        <w:pStyle w:val="ListParagraph"/>
        <w:numPr>
          <w:ilvl w:val="1"/>
          <w:numId w:val="14"/>
        </w:numPr>
        <w:spacing w:after="200" w:line="276" w:lineRule="auto"/>
        <w:rPr>
          <w:rFonts w:asciiTheme="minorHAnsi" w:hAnsiTheme="minorHAnsi" w:cstheme="minorHAnsi"/>
        </w:rPr>
      </w:pPr>
      <w:r w:rsidRPr="00DB7800">
        <w:rPr>
          <w:rFonts w:asciiTheme="minorHAnsi" w:hAnsiTheme="minorHAnsi" w:cstheme="minorHAnsi"/>
        </w:rPr>
        <w:t xml:space="preserve">As they read, students can find information to confirm or refute their original ideas. </w:t>
      </w:r>
    </w:p>
    <w:p w14:paraId="067656A5" w14:textId="77777777" w:rsidR="00163424" w:rsidRPr="00DB7800" w:rsidRDefault="00163424" w:rsidP="00163424">
      <w:pPr>
        <w:pStyle w:val="ListParagraph"/>
        <w:numPr>
          <w:ilvl w:val="1"/>
          <w:numId w:val="14"/>
        </w:numPr>
        <w:spacing w:after="200" w:line="276" w:lineRule="auto"/>
        <w:rPr>
          <w:rFonts w:asciiTheme="minorHAnsi" w:hAnsiTheme="minorHAnsi" w:cstheme="minorHAnsi"/>
        </w:rPr>
      </w:pPr>
      <w:r w:rsidRPr="00DB7800">
        <w:rPr>
          <w:rFonts w:asciiTheme="minorHAnsi" w:hAnsiTheme="minorHAnsi" w:cstheme="minorHAnsi"/>
        </w:rPr>
        <w:t>After they read, ask students what they learned about greenhouse gases, climate change, and how to combat climate change.</w:t>
      </w:r>
    </w:p>
    <w:p w14:paraId="04E6BA2F" w14:textId="77777777" w:rsidR="00163424" w:rsidRPr="00667B72" w:rsidRDefault="00163424" w:rsidP="00163424">
      <w:pPr>
        <w:pStyle w:val="ListParagraph"/>
        <w:numPr>
          <w:ilvl w:val="0"/>
          <w:numId w:val="14"/>
        </w:numPr>
        <w:spacing w:line="276" w:lineRule="auto"/>
        <w:ind w:left="720"/>
        <w:rPr>
          <w:rFonts w:cs="Arial"/>
        </w:rPr>
      </w:pPr>
      <w:r w:rsidRPr="00DB7800">
        <w:rPr>
          <w:rFonts w:asciiTheme="minorHAnsi" w:hAnsiTheme="minorHAnsi" w:cstheme="minorHAnsi"/>
        </w:rPr>
        <w:t xml:space="preserve">After students have read and discussed the article, consider showing the ACS Reactions Video “How Chemistry Makes Carbon Dioxide Removal Possible” (7:39) at </w:t>
      </w:r>
      <w:hyperlink r:id="rId29" w:history="1">
        <w:r w:rsidRPr="00DB7800">
          <w:rPr>
            <w:rStyle w:val="Hyperlink"/>
            <w:rFonts w:asciiTheme="minorHAnsi" w:hAnsiTheme="minorHAnsi" w:cstheme="minorHAnsi"/>
          </w:rPr>
          <w:t>https://youtu.be/wu3hoo3p4Kk</w:t>
        </w:r>
      </w:hyperlink>
      <w:r w:rsidRPr="00DB7800">
        <w:rPr>
          <w:rFonts w:asciiTheme="minorHAnsi" w:hAnsiTheme="minorHAnsi" w:cstheme="minorHAnsi"/>
        </w:rPr>
        <w:t xml:space="preserve">. </w:t>
      </w:r>
      <w:r w:rsidRPr="006F0BD6">
        <w:rPr>
          <w:rFonts w:cstheme="minorHAnsi"/>
        </w:rPr>
        <w:t>After the video, challenge the students to think of other methods to remove carbon dioxide from the atmosphere.</w:t>
      </w:r>
      <w:r>
        <w:rPr>
          <w:rFonts w:cstheme="minorHAnsi"/>
        </w:rPr>
        <w:t xml:space="preserve"> </w:t>
      </w:r>
    </w:p>
    <w:p w14:paraId="22814011" w14:textId="77777777" w:rsidR="00163424" w:rsidRPr="004C3641" w:rsidRDefault="00163424" w:rsidP="00163424">
      <w:pPr>
        <w:rPr>
          <w:rFonts w:cstheme="minorHAnsi"/>
          <w:noProof/>
        </w:rPr>
      </w:pPr>
    </w:p>
    <w:p w14:paraId="53839F58" w14:textId="77777777" w:rsidR="00163424" w:rsidRPr="00594075" w:rsidRDefault="00163424" w:rsidP="00163424">
      <w:pPr>
        <w:ind w:left="720"/>
        <w:rPr>
          <w:rFonts w:ascii="Calibri" w:hAnsi="Calibri" w:cs="Calibri"/>
          <w:b/>
          <w:i/>
          <w:u w:val="single"/>
        </w:rPr>
      </w:pPr>
    </w:p>
    <w:p w14:paraId="147E42FD" w14:textId="69784401" w:rsidR="00092AFB" w:rsidRPr="0089417F" w:rsidRDefault="00162302" w:rsidP="0089417F">
      <w:pPr>
        <w:spacing w:after="200" w:line="276" w:lineRule="auto"/>
        <w:rPr>
          <w:rFonts w:asciiTheme="minorHAnsi" w:hAnsiTheme="minorHAnsi" w:cstheme="minorHAnsi"/>
        </w:rPr>
      </w:pPr>
      <w:r w:rsidRPr="0089417F">
        <w:rPr>
          <w:rFonts w:asciiTheme="minorHAnsi" w:hAnsiTheme="minorHAnsi" w:cstheme="minorHAnsi"/>
        </w:rPr>
        <w:br w:type="page"/>
      </w:r>
    </w:p>
    <w:p w14:paraId="4F714E10" w14:textId="77777777" w:rsidR="00A00919" w:rsidRPr="00B156BC" w:rsidRDefault="00A00919">
      <w:pPr>
        <w:rPr>
          <w:rFonts w:asciiTheme="minorHAnsi" w:hAnsiTheme="minorHAnsi" w:cstheme="minorHAnsi"/>
        </w:rPr>
        <w:sectPr w:rsidR="00A00919" w:rsidRPr="00B156BC" w:rsidSect="0068546C">
          <w:footerReference w:type="default" r:id="rId30"/>
          <w:type w:val="continuous"/>
          <w:pgSz w:w="12240" w:h="15840" w:code="1"/>
          <w:pgMar w:top="1080" w:right="1080" w:bottom="1440" w:left="1080" w:header="720" w:footer="720" w:gutter="0"/>
          <w:cols w:space="720"/>
          <w:titlePg/>
          <w:docGrid w:linePitch="360"/>
        </w:sectPr>
      </w:pPr>
    </w:p>
    <w:p w14:paraId="63EDCDD6" w14:textId="77777777" w:rsidR="00163424" w:rsidRPr="00C0528A" w:rsidRDefault="00163424" w:rsidP="00163424">
      <w:pPr>
        <w:jc w:val="center"/>
        <w:rPr>
          <w:rFonts w:cstheme="minorHAnsi"/>
        </w:rPr>
      </w:pPr>
      <w:bookmarkStart w:id="42" w:name="_Toc497568899"/>
      <w:bookmarkStart w:id="43" w:name="_Toc503109284"/>
      <w:bookmarkStart w:id="44" w:name="_Toc503112725"/>
      <w:bookmarkStart w:id="45" w:name="_Toc503284506"/>
      <w:bookmarkStart w:id="46" w:name="_Toc503434358"/>
      <w:bookmarkStart w:id="47" w:name="_Toc503436602"/>
      <w:bookmarkStart w:id="48" w:name="_Toc503455428"/>
      <w:bookmarkStart w:id="49" w:name="_Toc503455589"/>
      <w:bookmarkStart w:id="50" w:name="_Toc503455755"/>
      <w:bookmarkStart w:id="51" w:name="_Toc503455976"/>
      <w:bookmarkStart w:id="52" w:name="_Toc503456642"/>
      <w:bookmarkStart w:id="53" w:name="_Toc503456846"/>
      <w:bookmarkStart w:id="54" w:name="_Toc506826635"/>
      <w:bookmarkStart w:id="55" w:name="_Toc508547943"/>
      <w:bookmarkStart w:id="56" w:name="_Toc508548546"/>
      <w:bookmarkStart w:id="57" w:name="_Toc508548775"/>
      <w:bookmarkStart w:id="58" w:name="_Toc523672949"/>
      <w:bookmarkStart w:id="59" w:name="_Toc523673245"/>
      <w:bookmarkStart w:id="60" w:name="_Toc523680927"/>
      <w:bookmarkStart w:id="61" w:name="_Toc523843470"/>
      <w:bookmarkStart w:id="62" w:name="_Toc523845095"/>
      <w:bookmarkStart w:id="63" w:name="_Toc523845465"/>
      <w:bookmarkStart w:id="64" w:name="_Toc523845761"/>
      <w:bookmarkStart w:id="65" w:name="_Toc523845883"/>
      <w:bookmarkStart w:id="66" w:name="_Toc523845976"/>
      <w:bookmarkStart w:id="67" w:name="_Toc524538899"/>
      <w:bookmarkStart w:id="68" w:name="_Toc528664532"/>
      <w:bookmarkStart w:id="69" w:name="_Toc529098419"/>
      <w:bookmarkStart w:id="70" w:name="_Toc529100356"/>
      <w:bookmarkStart w:id="71" w:name="_Toc529100568"/>
      <w:bookmarkStart w:id="72" w:name="_Toc529111533"/>
      <w:bookmarkStart w:id="73" w:name="_Toc529206924"/>
      <w:bookmarkStart w:id="74" w:name="_Toc534818859"/>
      <w:bookmarkStart w:id="75" w:name="_Toc534906441"/>
      <w:bookmarkStart w:id="76" w:name="_Toc536275080"/>
      <w:bookmarkStart w:id="77" w:name="_Toc536275215"/>
      <w:bookmarkStart w:id="78" w:name="_Toc536362630"/>
      <w:bookmarkEnd w:id="0"/>
      <w:bookmarkEnd w:id="1"/>
      <w:bookmarkEnd w:id="2"/>
      <w:bookmarkEnd w:id="3"/>
      <w:r w:rsidRPr="00C0528A">
        <w:rPr>
          <w:rFonts w:cstheme="minorHAnsi"/>
          <w:noProof/>
        </w:rPr>
        <w:lastRenderedPageBreak/>
        <w:drawing>
          <wp:inline distT="0" distB="0" distL="0" distR="0" wp14:anchorId="527C692A" wp14:editId="09DB5664">
            <wp:extent cx="5590799" cy="1033153"/>
            <wp:effectExtent l="0" t="0" r="0" b="0"/>
            <wp:docPr id="92" name="Picture 92"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41522" cy="1208842"/>
                    </a:xfrm>
                    <a:prstGeom prst="rect">
                      <a:avLst/>
                    </a:prstGeom>
                    <a:noFill/>
                    <a:ln>
                      <a:noFill/>
                    </a:ln>
                  </pic:spPr>
                </pic:pic>
              </a:graphicData>
            </a:graphic>
          </wp:inline>
        </w:drawing>
      </w:r>
    </w:p>
    <w:p w14:paraId="34FE70F2" w14:textId="77777777" w:rsidR="00163424" w:rsidRPr="00C0528A" w:rsidRDefault="00163424" w:rsidP="00163424">
      <w:pPr>
        <w:jc w:val="center"/>
        <w:rPr>
          <w:rFonts w:cstheme="minorHAnsi"/>
          <w:b/>
          <w:color w:val="625371"/>
          <w:sz w:val="40"/>
          <w:szCs w:val="40"/>
        </w:rPr>
      </w:pPr>
    </w:p>
    <w:p w14:paraId="203FC477" w14:textId="77777777" w:rsidR="00163424" w:rsidRPr="00B8512E" w:rsidRDefault="00163424" w:rsidP="00163424">
      <w:pPr>
        <w:jc w:val="center"/>
        <w:rPr>
          <w:rFonts w:cstheme="minorHAnsi"/>
          <w:b/>
          <w:color w:val="C63A2B"/>
          <w:sz w:val="56"/>
          <w:szCs w:val="56"/>
        </w:rPr>
      </w:pPr>
      <w:r w:rsidRPr="00B8512E">
        <w:rPr>
          <w:rFonts w:cstheme="minorHAnsi"/>
          <w:b/>
          <w:color w:val="625371"/>
          <w:sz w:val="56"/>
          <w:szCs w:val="56"/>
        </w:rPr>
        <w:t>Teacher’s Guide</w:t>
      </w:r>
    </w:p>
    <w:p w14:paraId="304C7CED" w14:textId="77777777" w:rsidR="00F8770C" w:rsidRDefault="00163424" w:rsidP="00F8770C">
      <w:pPr>
        <w:pStyle w:val="Heading1"/>
        <w:spacing w:before="0" w:after="0"/>
        <w:jc w:val="center"/>
        <w:rPr>
          <w:sz w:val="48"/>
          <w:szCs w:val="48"/>
        </w:rPr>
      </w:pPr>
      <w:bookmarkStart w:id="79" w:name="_Toc83018664"/>
      <w:bookmarkStart w:id="80" w:name="_Toc83018829"/>
      <w:r w:rsidRPr="00F8770C">
        <w:rPr>
          <w:sz w:val="48"/>
          <w:szCs w:val="48"/>
        </w:rPr>
        <w:t>Why a Pennsylvania Town has been</w:t>
      </w:r>
      <w:bookmarkEnd w:id="79"/>
      <w:bookmarkEnd w:id="80"/>
      <w:r w:rsidRPr="00F8770C">
        <w:rPr>
          <w:sz w:val="48"/>
          <w:szCs w:val="48"/>
        </w:rPr>
        <w:t xml:space="preserve"> </w:t>
      </w:r>
    </w:p>
    <w:p w14:paraId="4960C6D2" w14:textId="0710F325" w:rsidR="00163424" w:rsidRPr="00F8770C" w:rsidRDefault="00163424" w:rsidP="00F8770C">
      <w:pPr>
        <w:pStyle w:val="Heading1"/>
        <w:spacing w:before="0" w:after="0"/>
        <w:jc w:val="center"/>
        <w:rPr>
          <w:sz w:val="48"/>
          <w:szCs w:val="48"/>
        </w:rPr>
      </w:pPr>
      <w:bookmarkStart w:id="81" w:name="_Burning_for_60"/>
      <w:bookmarkStart w:id="82" w:name="_Toc83018665"/>
      <w:bookmarkStart w:id="83" w:name="_Toc83018830"/>
      <w:bookmarkEnd w:id="81"/>
      <w:r w:rsidRPr="00F8770C">
        <w:rPr>
          <w:sz w:val="48"/>
          <w:szCs w:val="48"/>
        </w:rPr>
        <w:t>Burning for 60 Years</w:t>
      </w:r>
      <w:bookmarkEnd w:id="82"/>
      <w:bookmarkEnd w:id="83"/>
    </w:p>
    <w:p w14:paraId="20B84BF8" w14:textId="77777777" w:rsidR="00163424" w:rsidRPr="0096696A" w:rsidRDefault="00163424" w:rsidP="00163424">
      <w:pPr>
        <w:jc w:val="center"/>
        <w:rPr>
          <w:rFonts w:cstheme="minorHAnsi"/>
          <w:b/>
          <w:sz w:val="52"/>
          <w:szCs w:val="52"/>
        </w:rPr>
      </w:pPr>
    </w:p>
    <w:p w14:paraId="1AEB9E83" w14:textId="63041943" w:rsidR="00163424" w:rsidRPr="00B8512E" w:rsidRDefault="00163424" w:rsidP="00B8512E">
      <w:pPr>
        <w:jc w:val="center"/>
        <w:rPr>
          <w:rFonts w:cstheme="minorHAnsi"/>
          <w:b/>
          <w:i/>
          <w:sz w:val="48"/>
          <w:szCs w:val="48"/>
        </w:rPr>
      </w:pPr>
      <w:r w:rsidRPr="00B8512E">
        <w:rPr>
          <w:rFonts w:cstheme="minorHAnsi"/>
          <w:b/>
          <w:i/>
          <w:sz w:val="48"/>
          <w:szCs w:val="48"/>
        </w:rPr>
        <w:t>October 2021</w:t>
      </w:r>
      <w:r w:rsidRPr="00C0528A">
        <w:rPr>
          <w:rFonts w:cstheme="minorHAnsi"/>
          <w:noProof/>
        </w:rPr>
        <mc:AlternateContent>
          <mc:Choice Requires="wps">
            <w:drawing>
              <wp:anchor distT="0" distB="0" distL="114300" distR="114300" simplePos="0" relativeHeight="252443136" behindDoc="1" locked="0" layoutInCell="1" allowOverlap="1" wp14:anchorId="3E8DDD8B" wp14:editId="77DE2FC7">
                <wp:simplePos x="0" y="0"/>
                <wp:positionH relativeFrom="margin">
                  <wp:posOffset>-523754</wp:posOffset>
                </wp:positionH>
                <wp:positionV relativeFrom="margin">
                  <wp:posOffset>3735617</wp:posOffset>
                </wp:positionV>
                <wp:extent cx="7292050" cy="4858939"/>
                <wp:effectExtent l="0" t="0" r="4445" b="0"/>
                <wp:wrapNone/>
                <wp:docPr id="7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92050" cy="4858939"/>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E4A8BE2" id="Rectangle 5" o:spid="_x0000_s1026" style="position:absolute;margin-left:-41.25pt;margin-top:294.15pt;width:574.2pt;height:382.6pt;z-index:-250873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" fillcolor="#d8d8d8 [2732]" stroked="f" strokeweight=".5pt">
                <w10:wrap anchorx="margin" anchory="margin"/>
              </v:rect>
            </w:pict>
          </mc:Fallback>
        </mc:AlternateContent>
      </w:r>
    </w:p>
    <w:p w14:paraId="5C2CC448" w14:textId="17062BD7" w:rsidR="00163424" w:rsidRPr="00B8512E" w:rsidRDefault="00163424" w:rsidP="00163424">
      <w:pPr>
        <w:spacing w:after="240"/>
        <w:jc w:val="center"/>
        <w:rPr>
          <w:rFonts w:cstheme="minorHAnsi"/>
          <w:b/>
          <w:sz w:val="40"/>
          <w:szCs w:val="40"/>
        </w:rPr>
      </w:pPr>
      <w:r w:rsidRPr="00B8512E">
        <w:rPr>
          <w:rFonts w:cstheme="minorHAnsi"/>
          <w:b/>
          <w:sz w:val="40"/>
          <w:szCs w:val="40"/>
        </w:rPr>
        <w:t>Table of Contents</w:t>
      </w:r>
    </w:p>
    <w:p w14:paraId="3C72DCF1" w14:textId="4100204E" w:rsidR="00163424" w:rsidRPr="00C0528A" w:rsidRDefault="00902809" w:rsidP="00B8512E">
      <w:pPr>
        <w:pStyle w:val="TOC1"/>
      </w:pPr>
      <w:hyperlink w:anchor="_Anticipation_Guide_1" w:history="1">
        <w:r w:rsidR="00163424" w:rsidRPr="00C0528A">
          <w:rPr>
            <w:rStyle w:val="Hyperlink"/>
            <w:rFonts w:asciiTheme="minorHAnsi" w:hAnsiTheme="minorHAnsi" w:cstheme="minorHAnsi"/>
          </w:rPr>
          <w:t>Anticipation Guide</w:t>
        </w:r>
        <w:r w:rsidR="00163424">
          <w:rPr>
            <w:rStyle w:val="Hyperlink"/>
            <w:rFonts w:asciiTheme="minorHAnsi" w:hAnsiTheme="minorHAnsi" w:cstheme="minorHAnsi"/>
          </w:rPr>
          <w:t xml:space="preserve"> </w:t>
        </w:r>
        <w:r w:rsidR="00163424" w:rsidRPr="00C0528A">
          <w:rPr>
            <w:webHidden/>
          </w:rPr>
          <w:tab/>
        </w:r>
      </w:hyperlink>
      <w:r w:rsidR="00644B6A">
        <w:t>13</w:t>
      </w:r>
    </w:p>
    <w:p w14:paraId="1D92DAC7" w14:textId="77777777" w:rsidR="00163424" w:rsidRPr="00C0528A" w:rsidRDefault="00163424" w:rsidP="00163424">
      <w:pPr>
        <w:ind w:left="720"/>
      </w:pPr>
      <w:r>
        <w:rPr>
          <w:rFonts w:cstheme="minorHAnsi"/>
        </w:rPr>
        <w:t>Activate</w:t>
      </w:r>
      <w:r w:rsidRPr="00C0528A">
        <w:rPr>
          <w:rFonts w:cstheme="minorHAnsi"/>
        </w:rPr>
        <w:t xml:space="preserve"> students’ prior knowledge and engage them before they read the article.</w:t>
      </w:r>
    </w:p>
    <w:p w14:paraId="25DFB3E0" w14:textId="3BE6C71E" w:rsidR="00163424" w:rsidRPr="00C0528A" w:rsidRDefault="00902809" w:rsidP="00B8512E">
      <w:pPr>
        <w:pStyle w:val="TOC1"/>
        <w:rPr>
          <w:rFonts w:cstheme="minorBidi"/>
          <w:sz w:val="22"/>
          <w:szCs w:val="22"/>
        </w:rPr>
      </w:pPr>
      <w:hyperlink w:anchor="_Student_Reading_Comprehension_2" w:history="1">
        <w:r w:rsidR="00163424" w:rsidRPr="0096696A">
          <w:rPr>
            <w:rStyle w:val="Hyperlink"/>
            <w:rFonts w:asciiTheme="minorHAnsi" w:hAnsiTheme="minorHAnsi" w:cstheme="minorHAnsi"/>
          </w:rPr>
          <w:t>Reading Comprehension Questions</w:t>
        </w:r>
        <w:r w:rsidR="00163424" w:rsidRPr="0096696A">
          <w:rPr>
            <w:webHidden/>
          </w:rPr>
          <w:tab/>
        </w:r>
      </w:hyperlink>
      <w:r w:rsidR="00644B6A">
        <w:t>14</w:t>
      </w:r>
    </w:p>
    <w:p w14:paraId="120458F7" w14:textId="77777777" w:rsidR="00163424" w:rsidRPr="00602906" w:rsidRDefault="00163424" w:rsidP="00163424">
      <w:pPr>
        <w:ind w:left="720"/>
      </w:pPr>
      <w:r w:rsidRPr="00602906">
        <w:rPr>
          <w:rFonts w:cstheme="minorHAnsi"/>
        </w:rPr>
        <w:t xml:space="preserve">These questions are designed to help students read the article (and graphics) carefully. They can help the teacher assess how well students understand the content and help direct the need for follow-up discussions and/or activities. You’ll find the questions ordered in increasing difficulty. </w:t>
      </w:r>
    </w:p>
    <w:p w14:paraId="4BD5C53C" w14:textId="61D27848" w:rsidR="00163424" w:rsidRPr="00C0528A" w:rsidRDefault="00902809" w:rsidP="00B8512E">
      <w:pPr>
        <w:pStyle w:val="TOC1"/>
      </w:pPr>
      <w:hyperlink w:anchor="_Graphic_Organizer_1" w:history="1">
        <w:r w:rsidR="00163424" w:rsidRPr="00C0528A">
          <w:rPr>
            <w:rStyle w:val="Hyperlink"/>
            <w:rFonts w:asciiTheme="minorHAnsi" w:hAnsiTheme="minorHAnsi" w:cstheme="minorHAnsi"/>
          </w:rPr>
          <w:t>Graphic Organizer</w:t>
        </w:r>
        <w:r w:rsidR="00163424" w:rsidRPr="00C0528A">
          <w:rPr>
            <w:webHidden/>
          </w:rPr>
          <w:tab/>
        </w:r>
        <w:r w:rsidR="00644B6A">
          <w:rPr>
            <w:webHidden/>
          </w:rPr>
          <w:t>16</w:t>
        </w:r>
      </w:hyperlink>
    </w:p>
    <w:p w14:paraId="62FC6FE7" w14:textId="77777777" w:rsidR="00163424" w:rsidRPr="00C0528A" w:rsidRDefault="00163424" w:rsidP="00163424">
      <w:pPr>
        <w:ind w:left="720"/>
      </w:pPr>
      <w:r w:rsidRPr="00C0528A">
        <w:rPr>
          <w:rFonts w:cstheme="minorHAnsi"/>
        </w:rPr>
        <w:t>This</w:t>
      </w:r>
      <w:r w:rsidRPr="00C0528A">
        <w:rPr>
          <w:rFonts w:cstheme="minorHAnsi"/>
          <w:b/>
        </w:rPr>
        <w:t xml:space="preserve"> </w:t>
      </w:r>
      <w:r w:rsidRPr="00C0528A">
        <w:rPr>
          <w:rFonts w:cstheme="minorHAnsi"/>
        </w:rPr>
        <w:t>helps students locate and analyze information from the article. Students should use their own words and not copy entire sentences from the article. Encourage the use of bullet points.</w:t>
      </w:r>
    </w:p>
    <w:p w14:paraId="095DDA59" w14:textId="356905CD" w:rsidR="00163424" w:rsidRPr="00C0528A" w:rsidRDefault="00902809" w:rsidP="00B8512E">
      <w:pPr>
        <w:pStyle w:val="TOC1"/>
        <w:rPr>
          <w:rFonts w:cstheme="minorBidi"/>
          <w:iCs/>
          <w:sz w:val="22"/>
          <w:szCs w:val="22"/>
        </w:rPr>
      </w:pPr>
      <w:hyperlink w:anchor="_Answers_to_Reading_1" w:history="1">
        <w:r w:rsidR="00163424" w:rsidRPr="0096696A">
          <w:rPr>
            <w:rStyle w:val="Hyperlink"/>
            <w:rFonts w:asciiTheme="minorHAnsi" w:hAnsiTheme="minorHAnsi" w:cstheme="minorHAnsi"/>
          </w:rPr>
          <w:t>Answers</w:t>
        </w:r>
        <w:r w:rsidR="00163424" w:rsidRPr="0096696A">
          <w:rPr>
            <w:webHidden/>
          </w:rPr>
          <w:tab/>
        </w:r>
        <w:r w:rsidR="00644B6A">
          <w:rPr>
            <w:webHidden/>
          </w:rPr>
          <w:t>17</w:t>
        </w:r>
      </w:hyperlink>
    </w:p>
    <w:p w14:paraId="708E2B3F" w14:textId="77777777" w:rsidR="00163424" w:rsidRPr="00C0528A" w:rsidRDefault="00163424" w:rsidP="00163424">
      <w:pPr>
        <w:ind w:left="720"/>
      </w:pPr>
      <w:r>
        <w:rPr>
          <w:rStyle w:val="Hyperlink"/>
        </w:rPr>
        <w:t>Access the answers to r</w:t>
      </w:r>
      <w:r w:rsidRPr="00C0528A">
        <w:rPr>
          <w:rStyle w:val="Hyperlink"/>
        </w:rPr>
        <w:t>eading comprehension questions</w:t>
      </w:r>
      <w:r>
        <w:rPr>
          <w:rStyle w:val="Hyperlink"/>
        </w:rPr>
        <w:t xml:space="preserve">, the </w:t>
      </w:r>
      <w:proofErr w:type="spellStart"/>
      <w:r>
        <w:rPr>
          <w:rStyle w:val="Hyperlink"/>
        </w:rPr>
        <w:t>EdPuzzle</w:t>
      </w:r>
      <w:proofErr w:type="spellEnd"/>
      <w:r>
        <w:rPr>
          <w:rStyle w:val="Hyperlink"/>
        </w:rPr>
        <w:t>, and</w:t>
      </w:r>
      <w:r w:rsidRPr="00C0528A">
        <w:rPr>
          <w:rStyle w:val="Hyperlink"/>
        </w:rPr>
        <w:t xml:space="preserve"> a rubric to assess the graphic organizer.</w:t>
      </w:r>
    </w:p>
    <w:p w14:paraId="191E0274" w14:textId="501E471C" w:rsidR="00163424" w:rsidRPr="00C0528A" w:rsidRDefault="00902809" w:rsidP="00B8512E">
      <w:pPr>
        <w:pStyle w:val="TOC1"/>
      </w:pPr>
      <w:hyperlink w:anchor="_Additional_Resources_1" w:history="1">
        <w:r w:rsidR="00163424" w:rsidRPr="0096696A">
          <w:rPr>
            <w:rStyle w:val="Hyperlink"/>
            <w:rFonts w:asciiTheme="minorHAnsi" w:hAnsiTheme="minorHAnsi" w:cstheme="minorHAnsi"/>
          </w:rPr>
          <w:t>Additional Resources</w:t>
        </w:r>
        <w:r w:rsidR="00163424" w:rsidRPr="0096696A">
          <w:rPr>
            <w:webHidden/>
          </w:rPr>
          <w:tab/>
        </w:r>
        <w:r w:rsidR="0022789C">
          <w:rPr>
            <w:webHidden/>
          </w:rPr>
          <w:t>20</w:t>
        </w:r>
      </w:hyperlink>
    </w:p>
    <w:p w14:paraId="2F50EBA4" w14:textId="77777777" w:rsidR="00163424" w:rsidRPr="00C0528A" w:rsidRDefault="00163424" w:rsidP="00163424">
      <w:pPr>
        <w:ind w:left="720"/>
        <w:rPr>
          <w:rFonts w:eastAsiaTheme="minorEastAsia"/>
        </w:rPr>
      </w:pPr>
      <w:r w:rsidRPr="00C0528A">
        <w:t xml:space="preserve">Here you will find additional labs, simulations, lessons, and project ideas that you can use </w:t>
      </w:r>
      <w:r w:rsidRPr="00C0528A">
        <w:rPr>
          <w:rFonts w:cstheme="minorHAnsi"/>
        </w:rPr>
        <w:t>with</w:t>
      </w:r>
      <w:r w:rsidRPr="00C0528A">
        <w:t xml:space="preserve"> your students alongside this article.</w:t>
      </w:r>
      <w:r w:rsidRPr="00C0528A">
        <w:rPr>
          <w:rFonts w:asciiTheme="minorHAnsi" w:eastAsiaTheme="minorHAnsi" w:hAnsiTheme="minorHAnsi" w:cstheme="minorHAnsi"/>
          <w:szCs w:val="22"/>
        </w:rPr>
        <w:fldChar w:fldCharType="begin"/>
      </w:r>
      <w:r w:rsidRPr="00C0528A">
        <w:rPr>
          <w:rFonts w:cstheme="minorHAnsi"/>
        </w:rPr>
        <w:instrText xml:space="preserve"> TOC \o "1-3" \h \z \u </w:instrText>
      </w:r>
      <w:r w:rsidRPr="00C0528A">
        <w:rPr>
          <w:rFonts w:asciiTheme="minorHAnsi" w:eastAsiaTheme="minorHAnsi" w:hAnsiTheme="minorHAnsi" w:cstheme="minorHAnsi"/>
          <w:szCs w:val="22"/>
        </w:rPr>
        <w:fldChar w:fldCharType="separate"/>
      </w:r>
    </w:p>
    <w:p w14:paraId="4E6CC1B4" w14:textId="798E97FD" w:rsidR="00163424" w:rsidRPr="00C0528A" w:rsidRDefault="00163424" w:rsidP="00B8512E">
      <w:pPr>
        <w:pStyle w:val="TOC1"/>
        <w:rPr>
          <w:rFonts w:cstheme="minorBidi"/>
          <w:sz w:val="22"/>
          <w:szCs w:val="22"/>
        </w:rPr>
      </w:pPr>
      <w:r w:rsidRPr="00C0528A">
        <w:rPr>
          <w:sz w:val="28"/>
          <w:szCs w:val="28"/>
        </w:rPr>
        <w:fldChar w:fldCharType="end"/>
      </w:r>
      <w:hyperlink w:anchor="_Chemistry_Concepts,_Standards," w:history="1">
        <w:r w:rsidRPr="00C0528A">
          <w:rPr>
            <w:rStyle w:val="Hyperlink"/>
            <w:rFonts w:asciiTheme="minorHAnsi" w:hAnsiTheme="minorHAnsi" w:cstheme="minorHAnsi"/>
          </w:rPr>
          <w:t>Chemistry Concepts</w:t>
        </w:r>
        <w:r>
          <w:rPr>
            <w:rStyle w:val="Hyperlink"/>
            <w:rFonts w:asciiTheme="minorHAnsi" w:hAnsiTheme="minorHAnsi" w:cstheme="minorHAnsi"/>
          </w:rPr>
          <w:t xml:space="preserve">, </w:t>
        </w:r>
        <w:r w:rsidRPr="00C0528A">
          <w:rPr>
            <w:rStyle w:val="Hyperlink"/>
            <w:rFonts w:asciiTheme="minorHAnsi" w:hAnsiTheme="minorHAnsi" w:cstheme="minorHAnsi"/>
          </w:rPr>
          <w:t>Standard</w:t>
        </w:r>
        <w:r>
          <w:rPr>
            <w:rStyle w:val="Hyperlink"/>
            <w:rFonts w:asciiTheme="minorHAnsi" w:hAnsiTheme="minorHAnsi" w:cstheme="minorHAnsi"/>
          </w:rPr>
          <w:t>s, and Teaching Strategie</w:t>
        </w:r>
        <w:r w:rsidRPr="00C0528A">
          <w:rPr>
            <w:rStyle w:val="Hyperlink"/>
            <w:rFonts w:asciiTheme="minorHAnsi" w:hAnsiTheme="minorHAnsi" w:cstheme="minorHAnsi"/>
          </w:rPr>
          <w:t>s</w:t>
        </w:r>
        <w:r w:rsidRPr="00C0528A">
          <w:rPr>
            <w:webHidden/>
          </w:rPr>
          <w:tab/>
        </w:r>
        <w:r w:rsidR="0022789C">
          <w:rPr>
            <w:webHidden/>
          </w:rPr>
          <w:t>21</w:t>
        </w:r>
      </w:hyperlink>
      <w:r w:rsidRPr="00C0528A">
        <w:br w:type="page"/>
      </w:r>
    </w:p>
    <w:p w14:paraId="3D4FE909" w14:textId="77777777" w:rsidR="00163424" w:rsidRPr="00C0528A" w:rsidRDefault="00163424" w:rsidP="00163424">
      <w:pPr>
        <w:rPr>
          <w:rFonts w:cstheme="minorHAnsi"/>
          <w:sz w:val="2"/>
        </w:rPr>
      </w:pPr>
    </w:p>
    <w:bookmarkStart w:id="84" w:name="_Anticipation_Guide_1"/>
    <w:bookmarkStart w:id="85" w:name="_Toc283997093"/>
    <w:bookmarkStart w:id="86" w:name="_Toc7182676"/>
    <w:bookmarkStart w:id="87" w:name="_Toc83018666"/>
    <w:bookmarkStart w:id="88" w:name="_Toc83018831"/>
    <w:bookmarkEnd w:id="84"/>
    <w:p w14:paraId="3DABE585" w14:textId="77777777" w:rsidR="00163424" w:rsidRPr="00C0528A" w:rsidRDefault="00163424" w:rsidP="00F8770C">
      <w:pPr>
        <w:pStyle w:val="Heading3"/>
        <w:rPr>
          <w:sz w:val="2"/>
        </w:rPr>
      </w:pPr>
      <w:r w:rsidRPr="00C0528A">
        <w:rPr>
          <w:noProof/>
        </w:rPr>
        <mc:AlternateContent>
          <mc:Choice Requires="wps">
            <w:drawing>
              <wp:anchor distT="0" distB="0" distL="114300" distR="114300" simplePos="0" relativeHeight="252447232" behindDoc="0" locked="0" layoutInCell="1" allowOverlap="1" wp14:anchorId="34D79758" wp14:editId="4DD5D49F">
                <wp:simplePos x="0" y="0"/>
                <wp:positionH relativeFrom="column">
                  <wp:posOffset>3564890</wp:posOffset>
                </wp:positionH>
                <wp:positionV relativeFrom="page">
                  <wp:posOffset>828675</wp:posOffset>
                </wp:positionV>
                <wp:extent cx="2903220" cy="3302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9C2623B" w14:textId="77777777" w:rsidR="004C7DEC" w:rsidRDefault="004C7DEC" w:rsidP="00163424">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79758" id="Text Box 18" o:spid="_x0000_s1032" type="#_x0000_t202" style="position:absolute;margin-left:280.7pt;margin-top:65.25pt;width:228.6pt;height:26pt;z-index:2524472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" filled="f" stroked="f">
                <v:textbox>
                  <w:txbxContent>
                    <w:p w14:paraId="49C2623B" w14:textId="77777777" w:rsidR="004C7DEC" w:rsidRDefault="004C7DEC" w:rsidP="00163424">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C0528A">
        <w:rPr>
          <w:noProof/>
        </w:rPr>
        <mc:AlternateContent>
          <mc:Choice Requires="wps">
            <w:drawing>
              <wp:anchor distT="0" distB="0" distL="114300" distR="114300" simplePos="0" relativeHeight="252445184" behindDoc="1" locked="0" layoutInCell="1" allowOverlap="1" wp14:anchorId="1F4AC6CF" wp14:editId="12B9AE05">
                <wp:simplePos x="0" y="0"/>
                <wp:positionH relativeFrom="margin">
                  <wp:align>center</wp:align>
                </wp:positionH>
                <wp:positionV relativeFrom="paragraph">
                  <wp:posOffset>354017</wp:posOffset>
                </wp:positionV>
                <wp:extent cx="7060565" cy="114300"/>
                <wp:effectExtent l="0" t="0" r="6985" b="0"/>
                <wp:wrapNone/>
                <wp:docPr id="3" name="Rectangle 3"/>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96FC67F" id="Rectangle 3" o:spid="_x0000_s1026" style="position:absolute;margin-left:0;margin-top:27.9pt;width:555.95pt;height:9pt;z-index:-250871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" fillcolor="#d8d8d8 [2732]" stroked="f" strokeweight=".5pt">
                <w10:wrap anchorx="margin"/>
              </v:rect>
            </w:pict>
          </mc:Fallback>
        </mc:AlternateContent>
      </w:r>
      <w:r w:rsidRPr="00C0528A">
        <w:t>Anticipation Guide</w:t>
      </w:r>
      <w:bookmarkEnd w:id="85"/>
      <w:bookmarkEnd w:id="86"/>
      <w:bookmarkEnd w:id="87"/>
      <w:bookmarkEnd w:id="88"/>
    </w:p>
    <w:p w14:paraId="069104B3" w14:textId="77777777" w:rsidR="00163424" w:rsidRDefault="00163424" w:rsidP="00163424">
      <w:pPr>
        <w:rPr>
          <w:rFonts w:cstheme="minorHAnsi"/>
          <w:b/>
          <w:color w:val="FF0000"/>
        </w:rPr>
      </w:pPr>
    </w:p>
    <w:p w14:paraId="046DF14A" w14:textId="77777777" w:rsidR="00163424" w:rsidRPr="00C0528A" w:rsidRDefault="00163424" w:rsidP="00163424">
      <w:pPr>
        <w:rPr>
          <w:rFonts w:cstheme="minorHAnsi"/>
        </w:rPr>
      </w:pPr>
      <w:r w:rsidRPr="00C0528A">
        <w:rPr>
          <w:rFonts w:cstheme="minorHAnsi"/>
          <w:b/>
          <w:bCs/>
        </w:rPr>
        <w:t xml:space="preserve">Directions: </w:t>
      </w:r>
      <w:r w:rsidRPr="00C0528A">
        <w:rPr>
          <w:rFonts w:cstheme="minorHAnsi"/>
          <w:b/>
          <w:i/>
        </w:rPr>
        <w:t>Before reading the article</w:t>
      </w:r>
      <w:r w:rsidRPr="00C0528A">
        <w:rPr>
          <w:rFonts w:cstheme="minorHAnsi"/>
          <w:b/>
        </w:rPr>
        <w:t>,</w:t>
      </w:r>
      <w:r w:rsidRPr="00C0528A">
        <w:rPr>
          <w:rFonts w:cstheme="minorHAnsi"/>
        </w:rPr>
        <w:t xml:space="preserve"> in the first column, write “A” or “D,” indicating your </w:t>
      </w:r>
      <w:r w:rsidRPr="00C0528A">
        <w:rPr>
          <w:rFonts w:cstheme="minorHAnsi"/>
          <w:b/>
          <w:u w:val="single"/>
        </w:rPr>
        <w:t>A</w:t>
      </w:r>
      <w:r w:rsidRPr="00C0528A">
        <w:rPr>
          <w:rFonts w:cstheme="minorHAnsi"/>
        </w:rPr>
        <w:t xml:space="preserve">greement or </w:t>
      </w:r>
      <w:r w:rsidRPr="00C0528A">
        <w:rPr>
          <w:rFonts w:cstheme="minorHAnsi"/>
          <w:b/>
          <w:u w:val="single"/>
        </w:rPr>
        <w:t>D</w:t>
      </w:r>
      <w:r w:rsidRPr="00C0528A">
        <w:rPr>
          <w:rFonts w:cstheme="minorHAnsi"/>
        </w:rPr>
        <w:t>isagreement with each statement. Complete the activity in the box.</w:t>
      </w:r>
    </w:p>
    <w:p w14:paraId="08CE6872" w14:textId="77777777" w:rsidR="00163424" w:rsidRPr="00C0528A" w:rsidRDefault="00163424" w:rsidP="00163424">
      <w:pPr>
        <w:rPr>
          <w:rFonts w:cstheme="minorHAnsi"/>
        </w:rPr>
      </w:pPr>
      <w:r w:rsidRPr="00C0528A">
        <w:rPr>
          <w:rFonts w:cstheme="minorHAnsi"/>
        </w:rPr>
        <w:t xml:space="preserve">As you read, compare your opinions with information from the article. In the space under each statement, </w:t>
      </w:r>
      <w:r w:rsidRPr="00C0528A">
        <w:rPr>
          <w:rFonts w:cstheme="minorHAnsi"/>
          <w:noProof/>
        </w:rPr>
        <w:t>cite</w:t>
      </w:r>
      <w:r w:rsidRPr="00C0528A">
        <w:rPr>
          <w:rFonts w:cstheme="minorHAnsi"/>
        </w:rPr>
        <w:t xml:space="preserve"> information from the article that supports or refutes your original ideas.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51"/>
        <w:gridCol w:w="8097"/>
      </w:tblGrid>
      <w:tr w:rsidR="00163424" w:rsidRPr="002C112B" w14:paraId="76B254CE" w14:textId="77777777" w:rsidTr="00163424">
        <w:tc>
          <w:tcPr>
            <w:tcW w:w="728" w:type="dxa"/>
            <w:shd w:val="clear" w:color="auto" w:fill="auto"/>
          </w:tcPr>
          <w:p w14:paraId="7189989B" w14:textId="77777777" w:rsidR="00163424" w:rsidRPr="002C112B" w:rsidRDefault="00163424" w:rsidP="00163424">
            <w:pPr>
              <w:rPr>
                <w:rFonts w:cs="Arial"/>
                <w:b/>
              </w:rPr>
            </w:pPr>
            <w:r w:rsidRPr="002C112B">
              <w:rPr>
                <w:rFonts w:cs="Arial"/>
                <w:b/>
              </w:rPr>
              <w:t>Me</w:t>
            </w:r>
          </w:p>
        </w:tc>
        <w:tc>
          <w:tcPr>
            <w:tcW w:w="751" w:type="dxa"/>
            <w:shd w:val="clear" w:color="auto" w:fill="auto"/>
          </w:tcPr>
          <w:p w14:paraId="46B05F2E" w14:textId="77777777" w:rsidR="00163424" w:rsidRPr="002C112B" w:rsidRDefault="00163424" w:rsidP="00163424">
            <w:pPr>
              <w:rPr>
                <w:rFonts w:cs="Arial"/>
                <w:b/>
              </w:rPr>
            </w:pPr>
            <w:r w:rsidRPr="002C112B">
              <w:rPr>
                <w:rFonts w:cs="Arial"/>
                <w:b/>
              </w:rPr>
              <w:t>Text</w:t>
            </w:r>
          </w:p>
        </w:tc>
        <w:tc>
          <w:tcPr>
            <w:tcW w:w="8097" w:type="dxa"/>
            <w:shd w:val="clear" w:color="auto" w:fill="auto"/>
          </w:tcPr>
          <w:p w14:paraId="77403EB3" w14:textId="77777777" w:rsidR="00163424" w:rsidRPr="002C112B" w:rsidRDefault="00163424" w:rsidP="00163424">
            <w:pPr>
              <w:rPr>
                <w:rFonts w:cs="Arial"/>
                <w:b/>
              </w:rPr>
            </w:pPr>
            <w:r w:rsidRPr="002C112B">
              <w:rPr>
                <w:rFonts w:cs="Arial"/>
                <w:b/>
              </w:rPr>
              <w:t>Statement</w:t>
            </w:r>
          </w:p>
        </w:tc>
      </w:tr>
      <w:tr w:rsidR="00163424" w:rsidRPr="002C112B" w14:paraId="7DEAABFB" w14:textId="77777777" w:rsidTr="00163424">
        <w:trPr>
          <w:trHeight w:val="982"/>
        </w:trPr>
        <w:tc>
          <w:tcPr>
            <w:tcW w:w="728" w:type="dxa"/>
            <w:shd w:val="clear" w:color="auto" w:fill="auto"/>
          </w:tcPr>
          <w:p w14:paraId="326C65BD" w14:textId="77777777" w:rsidR="00163424" w:rsidRPr="002C112B" w:rsidRDefault="00163424" w:rsidP="00163424">
            <w:pPr>
              <w:rPr>
                <w:rFonts w:cs="Arial"/>
              </w:rPr>
            </w:pPr>
          </w:p>
        </w:tc>
        <w:tc>
          <w:tcPr>
            <w:tcW w:w="751" w:type="dxa"/>
            <w:shd w:val="clear" w:color="auto" w:fill="auto"/>
          </w:tcPr>
          <w:p w14:paraId="0387C3BA" w14:textId="77777777" w:rsidR="00163424" w:rsidRPr="002C112B" w:rsidRDefault="00163424" w:rsidP="00163424">
            <w:pPr>
              <w:rPr>
                <w:rFonts w:cs="Arial"/>
              </w:rPr>
            </w:pPr>
          </w:p>
        </w:tc>
        <w:tc>
          <w:tcPr>
            <w:tcW w:w="8097" w:type="dxa"/>
            <w:shd w:val="clear" w:color="auto" w:fill="auto"/>
          </w:tcPr>
          <w:p w14:paraId="0A6C75AA" w14:textId="77777777" w:rsidR="00163424" w:rsidRDefault="00163424" w:rsidP="009167AE">
            <w:pPr>
              <w:rPr>
                <w:rFonts w:cs="Arial"/>
              </w:rPr>
            </w:pPr>
            <w:r>
              <w:rPr>
                <w:rFonts w:cs="Arial"/>
              </w:rPr>
              <w:t>The Centralia fire began when trash was burned in a makeshift landfill.</w:t>
            </w:r>
          </w:p>
        </w:tc>
      </w:tr>
      <w:tr w:rsidR="00163424" w:rsidRPr="002C112B" w14:paraId="17AD749D" w14:textId="77777777" w:rsidTr="00163424">
        <w:trPr>
          <w:trHeight w:val="982"/>
        </w:trPr>
        <w:tc>
          <w:tcPr>
            <w:tcW w:w="728" w:type="dxa"/>
            <w:shd w:val="clear" w:color="auto" w:fill="auto"/>
          </w:tcPr>
          <w:p w14:paraId="2ED4C95A" w14:textId="77777777" w:rsidR="00163424" w:rsidRPr="002C112B" w:rsidRDefault="00163424" w:rsidP="00163424">
            <w:pPr>
              <w:rPr>
                <w:rFonts w:cs="Arial"/>
              </w:rPr>
            </w:pPr>
          </w:p>
        </w:tc>
        <w:tc>
          <w:tcPr>
            <w:tcW w:w="751" w:type="dxa"/>
            <w:shd w:val="clear" w:color="auto" w:fill="auto"/>
          </w:tcPr>
          <w:p w14:paraId="343D3D44" w14:textId="77777777" w:rsidR="00163424" w:rsidRPr="002C112B" w:rsidRDefault="00163424" w:rsidP="00163424">
            <w:pPr>
              <w:rPr>
                <w:rFonts w:cs="Arial"/>
              </w:rPr>
            </w:pPr>
          </w:p>
        </w:tc>
        <w:tc>
          <w:tcPr>
            <w:tcW w:w="8097" w:type="dxa"/>
            <w:shd w:val="clear" w:color="auto" w:fill="auto"/>
          </w:tcPr>
          <w:p w14:paraId="2C641CB1" w14:textId="77777777" w:rsidR="00163424" w:rsidRDefault="00163424" w:rsidP="009167AE">
            <w:pPr>
              <w:rPr>
                <w:rFonts w:cs="Arial"/>
              </w:rPr>
            </w:pPr>
            <w:r>
              <w:rPr>
                <w:rFonts w:cs="Arial"/>
              </w:rPr>
              <w:t>Coal is a type of metamorphic rock.</w:t>
            </w:r>
          </w:p>
        </w:tc>
      </w:tr>
      <w:tr w:rsidR="00163424" w:rsidRPr="002C112B" w14:paraId="1DA0EA19" w14:textId="77777777" w:rsidTr="00163424">
        <w:trPr>
          <w:trHeight w:val="982"/>
        </w:trPr>
        <w:tc>
          <w:tcPr>
            <w:tcW w:w="728" w:type="dxa"/>
            <w:shd w:val="clear" w:color="auto" w:fill="auto"/>
          </w:tcPr>
          <w:p w14:paraId="745F7B5B" w14:textId="77777777" w:rsidR="00163424" w:rsidRPr="002C112B" w:rsidRDefault="00163424" w:rsidP="00163424">
            <w:pPr>
              <w:rPr>
                <w:rFonts w:cs="Arial"/>
              </w:rPr>
            </w:pPr>
          </w:p>
        </w:tc>
        <w:tc>
          <w:tcPr>
            <w:tcW w:w="751" w:type="dxa"/>
            <w:shd w:val="clear" w:color="auto" w:fill="auto"/>
          </w:tcPr>
          <w:p w14:paraId="0E0C4779" w14:textId="77777777" w:rsidR="00163424" w:rsidRPr="002C112B" w:rsidRDefault="00163424" w:rsidP="00163424">
            <w:pPr>
              <w:rPr>
                <w:rFonts w:cs="Arial"/>
              </w:rPr>
            </w:pPr>
          </w:p>
        </w:tc>
        <w:tc>
          <w:tcPr>
            <w:tcW w:w="8097" w:type="dxa"/>
            <w:shd w:val="clear" w:color="auto" w:fill="auto"/>
          </w:tcPr>
          <w:p w14:paraId="081EB8B7" w14:textId="77777777" w:rsidR="00163424" w:rsidRPr="002C112B" w:rsidRDefault="00163424" w:rsidP="009167AE">
            <w:pPr>
              <w:rPr>
                <w:rFonts w:cs="Arial"/>
              </w:rPr>
            </w:pPr>
            <w:r>
              <w:rPr>
                <w:rFonts w:cs="Arial"/>
              </w:rPr>
              <w:t>There are three types of coal, each with different amounts of carbon content.</w:t>
            </w:r>
          </w:p>
        </w:tc>
      </w:tr>
      <w:tr w:rsidR="00163424" w:rsidRPr="002C112B" w14:paraId="3B66AD74" w14:textId="77777777" w:rsidTr="00163424">
        <w:trPr>
          <w:trHeight w:val="982"/>
        </w:trPr>
        <w:tc>
          <w:tcPr>
            <w:tcW w:w="728" w:type="dxa"/>
            <w:shd w:val="clear" w:color="auto" w:fill="auto"/>
          </w:tcPr>
          <w:p w14:paraId="41417B9A" w14:textId="77777777" w:rsidR="00163424" w:rsidRPr="002C112B" w:rsidRDefault="00163424" w:rsidP="00163424">
            <w:pPr>
              <w:rPr>
                <w:rFonts w:cs="Arial"/>
              </w:rPr>
            </w:pPr>
          </w:p>
        </w:tc>
        <w:tc>
          <w:tcPr>
            <w:tcW w:w="751" w:type="dxa"/>
            <w:shd w:val="clear" w:color="auto" w:fill="auto"/>
          </w:tcPr>
          <w:p w14:paraId="082F9778" w14:textId="77777777" w:rsidR="00163424" w:rsidRPr="002C112B" w:rsidRDefault="00163424" w:rsidP="00163424">
            <w:pPr>
              <w:rPr>
                <w:rFonts w:cs="Arial"/>
              </w:rPr>
            </w:pPr>
          </w:p>
        </w:tc>
        <w:tc>
          <w:tcPr>
            <w:tcW w:w="8097" w:type="dxa"/>
            <w:shd w:val="clear" w:color="auto" w:fill="auto"/>
          </w:tcPr>
          <w:p w14:paraId="24D285E0" w14:textId="77777777" w:rsidR="00163424" w:rsidRDefault="00163424" w:rsidP="009167AE">
            <w:pPr>
              <w:rPr>
                <w:rFonts w:cs="Arial"/>
              </w:rPr>
            </w:pPr>
            <w:r>
              <w:rPr>
                <w:rFonts w:cs="Arial"/>
              </w:rPr>
              <w:t>Coal contains sulfur which is removed by using aqueous limestone when it is burned at power plants.</w:t>
            </w:r>
          </w:p>
        </w:tc>
      </w:tr>
      <w:tr w:rsidR="00163424" w:rsidRPr="002C112B" w14:paraId="25885CFC" w14:textId="77777777" w:rsidTr="00163424">
        <w:trPr>
          <w:trHeight w:val="982"/>
        </w:trPr>
        <w:tc>
          <w:tcPr>
            <w:tcW w:w="728" w:type="dxa"/>
            <w:shd w:val="clear" w:color="auto" w:fill="auto"/>
          </w:tcPr>
          <w:p w14:paraId="6D191521" w14:textId="77777777" w:rsidR="00163424" w:rsidRPr="002C112B" w:rsidRDefault="00163424" w:rsidP="00163424">
            <w:pPr>
              <w:rPr>
                <w:rFonts w:cs="Arial"/>
              </w:rPr>
            </w:pPr>
          </w:p>
        </w:tc>
        <w:tc>
          <w:tcPr>
            <w:tcW w:w="751" w:type="dxa"/>
            <w:shd w:val="clear" w:color="auto" w:fill="auto"/>
          </w:tcPr>
          <w:p w14:paraId="764C7298" w14:textId="77777777" w:rsidR="00163424" w:rsidRPr="002C112B" w:rsidRDefault="00163424" w:rsidP="00163424">
            <w:pPr>
              <w:rPr>
                <w:rFonts w:cs="Arial"/>
              </w:rPr>
            </w:pPr>
          </w:p>
        </w:tc>
        <w:tc>
          <w:tcPr>
            <w:tcW w:w="8097" w:type="dxa"/>
            <w:shd w:val="clear" w:color="auto" w:fill="auto"/>
          </w:tcPr>
          <w:p w14:paraId="6DD528BA" w14:textId="77777777" w:rsidR="00163424" w:rsidRDefault="00163424" w:rsidP="009167AE">
            <w:pPr>
              <w:rPr>
                <w:rFonts w:cs="Arial"/>
              </w:rPr>
            </w:pPr>
            <w:r>
              <w:rPr>
                <w:rFonts w:cs="Arial"/>
              </w:rPr>
              <w:t>All chemical reactions require activation energy to get started.</w:t>
            </w:r>
          </w:p>
        </w:tc>
      </w:tr>
      <w:tr w:rsidR="00163424" w:rsidRPr="002C112B" w14:paraId="5B0A9C27" w14:textId="77777777" w:rsidTr="00163424">
        <w:trPr>
          <w:trHeight w:val="982"/>
        </w:trPr>
        <w:tc>
          <w:tcPr>
            <w:tcW w:w="728" w:type="dxa"/>
            <w:shd w:val="clear" w:color="auto" w:fill="auto"/>
          </w:tcPr>
          <w:p w14:paraId="7B63FB4C" w14:textId="77777777" w:rsidR="00163424" w:rsidRPr="002C112B" w:rsidRDefault="00163424" w:rsidP="00163424">
            <w:pPr>
              <w:rPr>
                <w:rFonts w:cs="Arial"/>
              </w:rPr>
            </w:pPr>
          </w:p>
        </w:tc>
        <w:tc>
          <w:tcPr>
            <w:tcW w:w="751" w:type="dxa"/>
            <w:shd w:val="clear" w:color="auto" w:fill="auto"/>
          </w:tcPr>
          <w:p w14:paraId="45AC84F3" w14:textId="77777777" w:rsidR="00163424" w:rsidRPr="002C112B" w:rsidRDefault="00163424" w:rsidP="00163424">
            <w:pPr>
              <w:rPr>
                <w:rFonts w:cs="Arial"/>
              </w:rPr>
            </w:pPr>
          </w:p>
        </w:tc>
        <w:tc>
          <w:tcPr>
            <w:tcW w:w="8097" w:type="dxa"/>
            <w:shd w:val="clear" w:color="auto" w:fill="auto"/>
          </w:tcPr>
          <w:p w14:paraId="06753F50" w14:textId="77777777" w:rsidR="00163424" w:rsidRDefault="00163424" w:rsidP="009167AE">
            <w:pPr>
              <w:rPr>
                <w:rFonts w:cs="Arial"/>
              </w:rPr>
            </w:pPr>
            <w:r>
              <w:rPr>
                <w:rFonts w:cs="Arial"/>
              </w:rPr>
              <w:t>Coal produces more kJ/g of energy than methane.</w:t>
            </w:r>
          </w:p>
        </w:tc>
      </w:tr>
      <w:tr w:rsidR="00163424" w:rsidRPr="002C112B" w14:paraId="55D407DF" w14:textId="77777777" w:rsidTr="00163424">
        <w:trPr>
          <w:trHeight w:val="982"/>
        </w:trPr>
        <w:tc>
          <w:tcPr>
            <w:tcW w:w="728" w:type="dxa"/>
            <w:shd w:val="clear" w:color="auto" w:fill="auto"/>
          </w:tcPr>
          <w:p w14:paraId="411577EF" w14:textId="77777777" w:rsidR="00163424" w:rsidRPr="002C112B" w:rsidRDefault="00163424" w:rsidP="00163424">
            <w:pPr>
              <w:rPr>
                <w:rFonts w:cs="Arial"/>
              </w:rPr>
            </w:pPr>
          </w:p>
        </w:tc>
        <w:tc>
          <w:tcPr>
            <w:tcW w:w="751" w:type="dxa"/>
            <w:shd w:val="clear" w:color="auto" w:fill="auto"/>
          </w:tcPr>
          <w:p w14:paraId="6FA6D7A6" w14:textId="77777777" w:rsidR="00163424" w:rsidRPr="002C112B" w:rsidRDefault="00163424" w:rsidP="00163424">
            <w:pPr>
              <w:rPr>
                <w:rFonts w:cs="Arial"/>
              </w:rPr>
            </w:pPr>
          </w:p>
        </w:tc>
        <w:tc>
          <w:tcPr>
            <w:tcW w:w="8097" w:type="dxa"/>
            <w:shd w:val="clear" w:color="auto" w:fill="auto"/>
          </w:tcPr>
          <w:p w14:paraId="6EABF49C" w14:textId="77777777" w:rsidR="00163424" w:rsidRDefault="00163424" w:rsidP="009167AE">
            <w:pPr>
              <w:rPr>
                <w:rFonts w:cs="Arial"/>
              </w:rPr>
            </w:pPr>
            <w:r>
              <w:rPr>
                <w:rFonts w:cs="Arial"/>
              </w:rPr>
              <w:t>For a fire to continue to burn, its temperature must remain above the ignition temperature of the fuel.</w:t>
            </w:r>
          </w:p>
        </w:tc>
      </w:tr>
      <w:tr w:rsidR="00163424" w:rsidRPr="002C112B" w14:paraId="18D0609D" w14:textId="77777777" w:rsidTr="00163424">
        <w:trPr>
          <w:trHeight w:val="982"/>
        </w:trPr>
        <w:tc>
          <w:tcPr>
            <w:tcW w:w="728" w:type="dxa"/>
            <w:shd w:val="clear" w:color="auto" w:fill="auto"/>
          </w:tcPr>
          <w:p w14:paraId="423ED1F3" w14:textId="77777777" w:rsidR="00163424" w:rsidRPr="002C112B" w:rsidRDefault="00163424" w:rsidP="00163424">
            <w:pPr>
              <w:rPr>
                <w:rFonts w:cs="Arial"/>
              </w:rPr>
            </w:pPr>
          </w:p>
        </w:tc>
        <w:tc>
          <w:tcPr>
            <w:tcW w:w="751" w:type="dxa"/>
            <w:shd w:val="clear" w:color="auto" w:fill="auto"/>
          </w:tcPr>
          <w:p w14:paraId="7F092C3E" w14:textId="77777777" w:rsidR="00163424" w:rsidRPr="002C112B" w:rsidRDefault="00163424" w:rsidP="00163424">
            <w:pPr>
              <w:rPr>
                <w:rFonts w:cs="Arial"/>
              </w:rPr>
            </w:pPr>
          </w:p>
        </w:tc>
        <w:tc>
          <w:tcPr>
            <w:tcW w:w="8097" w:type="dxa"/>
            <w:shd w:val="clear" w:color="auto" w:fill="auto"/>
          </w:tcPr>
          <w:p w14:paraId="1DF345FB" w14:textId="77777777" w:rsidR="00163424" w:rsidRDefault="00163424" w:rsidP="009167AE">
            <w:pPr>
              <w:rPr>
                <w:rFonts w:cs="Arial"/>
              </w:rPr>
            </w:pPr>
            <w:r>
              <w:rPr>
                <w:rFonts w:cs="Arial"/>
              </w:rPr>
              <w:t>Carbon monoxide is a colorless, odorless gas that can cause nausea, drowsiness, and death.</w:t>
            </w:r>
          </w:p>
        </w:tc>
      </w:tr>
      <w:tr w:rsidR="00163424" w:rsidRPr="002C112B" w14:paraId="3E934181" w14:textId="77777777" w:rsidTr="00163424">
        <w:trPr>
          <w:trHeight w:val="982"/>
        </w:trPr>
        <w:tc>
          <w:tcPr>
            <w:tcW w:w="728" w:type="dxa"/>
            <w:shd w:val="clear" w:color="auto" w:fill="auto"/>
          </w:tcPr>
          <w:p w14:paraId="0D1723E1" w14:textId="77777777" w:rsidR="00163424" w:rsidRPr="002C112B" w:rsidRDefault="00163424" w:rsidP="00163424">
            <w:pPr>
              <w:rPr>
                <w:rFonts w:cs="Arial"/>
              </w:rPr>
            </w:pPr>
          </w:p>
        </w:tc>
        <w:tc>
          <w:tcPr>
            <w:tcW w:w="751" w:type="dxa"/>
            <w:shd w:val="clear" w:color="auto" w:fill="auto"/>
          </w:tcPr>
          <w:p w14:paraId="4BC83518" w14:textId="77777777" w:rsidR="00163424" w:rsidRPr="002C112B" w:rsidRDefault="00163424" w:rsidP="00163424">
            <w:pPr>
              <w:rPr>
                <w:rFonts w:cs="Arial"/>
              </w:rPr>
            </w:pPr>
          </w:p>
        </w:tc>
        <w:tc>
          <w:tcPr>
            <w:tcW w:w="8097" w:type="dxa"/>
            <w:shd w:val="clear" w:color="auto" w:fill="auto"/>
          </w:tcPr>
          <w:p w14:paraId="5AA9C910" w14:textId="77777777" w:rsidR="00163424" w:rsidRDefault="00163424" w:rsidP="009167AE">
            <w:pPr>
              <w:rPr>
                <w:rFonts w:cs="Arial"/>
              </w:rPr>
            </w:pPr>
            <w:r>
              <w:rPr>
                <w:rFonts w:cs="Arial"/>
              </w:rPr>
              <w:t>Currently there are fewer than 10 underground fires in Pennsylvania.</w:t>
            </w:r>
          </w:p>
        </w:tc>
      </w:tr>
      <w:tr w:rsidR="00163424" w:rsidRPr="002C112B" w14:paraId="712B368A" w14:textId="77777777" w:rsidTr="00163424">
        <w:trPr>
          <w:trHeight w:val="982"/>
        </w:trPr>
        <w:tc>
          <w:tcPr>
            <w:tcW w:w="728" w:type="dxa"/>
            <w:shd w:val="clear" w:color="auto" w:fill="auto"/>
          </w:tcPr>
          <w:p w14:paraId="3244D1C6" w14:textId="77777777" w:rsidR="00163424" w:rsidRPr="002C112B" w:rsidRDefault="00163424" w:rsidP="00163424">
            <w:pPr>
              <w:rPr>
                <w:rFonts w:cs="Arial"/>
              </w:rPr>
            </w:pPr>
          </w:p>
        </w:tc>
        <w:tc>
          <w:tcPr>
            <w:tcW w:w="751" w:type="dxa"/>
            <w:shd w:val="clear" w:color="auto" w:fill="auto"/>
          </w:tcPr>
          <w:p w14:paraId="15305F97" w14:textId="77777777" w:rsidR="00163424" w:rsidRPr="002C112B" w:rsidRDefault="00163424" w:rsidP="00163424">
            <w:pPr>
              <w:rPr>
                <w:rFonts w:cs="Arial"/>
              </w:rPr>
            </w:pPr>
          </w:p>
        </w:tc>
        <w:tc>
          <w:tcPr>
            <w:tcW w:w="8097" w:type="dxa"/>
            <w:shd w:val="clear" w:color="auto" w:fill="auto"/>
          </w:tcPr>
          <w:p w14:paraId="7BCFE258" w14:textId="77777777" w:rsidR="00163424" w:rsidRDefault="00163424" w:rsidP="009167AE">
            <w:pPr>
              <w:rPr>
                <w:rFonts w:cs="Arial"/>
              </w:rPr>
            </w:pPr>
            <w:r>
              <w:rPr>
                <w:rFonts w:cs="Arial"/>
              </w:rPr>
              <w:t>A mountain in Australia has burned for 6000 years.</w:t>
            </w:r>
          </w:p>
        </w:tc>
      </w:tr>
    </w:tbl>
    <w:p w14:paraId="21D82D9E" w14:textId="77777777" w:rsidR="00163424" w:rsidRDefault="00163424" w:rsidP="00163424">
      <w:pPr>
        <w:rPr>
          <w:rFonts w:ascii="Calibri" w:hAnsi="Calibri" w:cs="Arial"/>
          <w:b/>
          <w:bCs/>
          <w:sz w:val="40"/>
          <w:szCs w:val="32"/>
        </w:rPr>
      </w:pPr>
      <w:r>
        <w:br w:type="page"/>
      </w:r>
    </w:p>
    <w:bookmarkStart w:id="89" w:name="_Student_Reading_Comprehension_2"/>
    <w:bookmarkStart w:id="90" w:name="_Toc83018667"/>
    <w:bookmarkStart w:id="91" w:name="_Toc83018832"/>
    <w:bookmarkEnd w:id="89"/>
    <w:p w14:paraId="7D5AC602" w14:textId="77777777" w:rsidR="00163424" w:rsidRPr="00C0528A" w:rsidRDefault="00163424" w:rsidP="00F8770C">
      <w:pPr>
        <w:pStyle w:val="Heading3"/>
        <w:rPr>
          <w:i/>
        </w:rPr>
      </w:pPr>
      <w:r w:rsidRPr="00C0528A">
        <w:rPr>
          <w:noProof/>
        </w:rPr>
        <w:lastRenderedPageBreak/>
        <mc:AlternateContent>
          <mc:Choice Requires="wps">
            <w:drawing>
              <wp:anchor distT="0" distB="0" distL="114300" distR="114300" simplePos="0" relativeHeight="252446208" behindDoc="1" locked="0" layoutInCell="1" allowOverlap="1" wp14:anchorId="7855BFD8" wp14:editId="0CADACFF">
                <wp:simplePos x="0" y="0"/>
                <wp:positionH relativeFrom="margin">
                  <wp:align>center</wp:align>
                </wp:positionH>
                <wp:positionV relativeFrom="paragraph">
                  <wp:posOffset>652145</wp:posOffset>
                </wp:positionV>
                <wp:extent cx="7060565" cy="114300"/>
                <wp:effectExtent l="0" t="0" r="6985" b="0"/>
                <wp:wrapNone/>
                <wp:docPr id="79" name="Rectangle 79"/>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D2E41A8" id="Rectangle 79" o:spid="_x0000_s1026" style="position:absolute;margin-left:0;margin-top:51.35pt;width:555.95pt;height:9pt;z-index:-250870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" fillcolor="#d8d8d8 [2732]" stroked="f" strokeweight=".5pt">
                <w10:wrap anchorx="margin"/>
              </v:rect>
            </w:pict>
          </mc:Fallback>
        </mc:AlternateContent>
      </w:r>
      <w:r w:rsidRPr="00C0528A">
        <w:rPr>
          <w:noProof/>
        </w:rPr>
        <mc:AlternateContent>
          <mc:Choice Requires="wps">
            <w:drawing>
              <wp:anchor distT="0" distB="0" distL="114300" distR="114300" simplePos="0" relativeHeight="252448256" behindDoc="0" locked="0" layoutInCell="1" allowOverlap="1" wp14:anchorId="7DD258EC" wp14:editId="09AA4EF9">
                <wp:simplePos x="0" y="0"/>
                <wp:positionH relativeFrom="column">
                  <wp:posOffset>3573780</wp:posOffset>
                </wp:positionH>
                <wp:positionV relativeFrom="page">
                  <wp:posOffset>1068515</wp:posOffset>
                </wp:positionV>
                <wp:extent cx="2903220" cy="330200"/>
                <wp:effectExtent l="0" t="0" r="0" b="0"/>
                <wp:wrapSquare wrapText="bothSides"/>
                <wp:docPr id="80" name="Text Box 80"/>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13F5011" w14:textId="77777777" w:rsidR="004C7DEC" w:rsidRDefault="004C7DEC" w:rsidP="00163424">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258EC" id="Text Box 80" o:spid="_x0000_s1033" type="#_x0000_t202" style="position:absolute;margin-left:281.4pt;margin-top:84.15pt;width:228.6pt;height:26pt;z-index:252448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" filled="f" stroked="f">
                <v:textbox>
                  <w:txbxContent>
                    <w:p w14:paraId="413F5011" w14:textId="77777777" w:rsidR="004C7DEC" w:rsidRDefault="004C7DEC" w:rsidP="00163424">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C0528A">
        <w:t>Student Reading</w:t>
      </w:r>
      <w:r w:rsidRPr="00C0528A">
        <w:br/>
        <w:t>Comprehension Questions</w:t>
      </w:r>
      <w:bookmarkEnd w:id="90"/>
      <w:bookmarkEnd w:id="91"/>
    </w:p>
    <w:p w14:paraId="1E6B4319" w14:textId="77777777" w:rsidR="00163424" w:rsidRPr="00C0528A" w:rsidRDefault="00163424" w:rsidP="00163424">
      <w:pPr>
        <w:rPr>
          <w:rFonts w:cstheme="minorHAnsi"/>
          <w:noProof/>
        </w:rPr>
      </w:pPr>
      <w:r w:rsidRPr="00C0528A">
        <w:rPr>
          <w:rFonts w:cstheme="minorHAnsi"/>
          <w:b/>
        </w:rPr>
        <w:t>Directions</w:t>
      </w:r>
      <w:r w:rsidRPr="00C0528A">
        <w:rPr>
          <w:rFonts w:cstheme="minorHAnsi"/>
        </w:rPr>
        <w:t>: Use the article to answer the questions below.</w:t>
      </w:r>
    </w:p>
    <w:p w14:paraId="13F9E00A" w14:textId="77777777" w:rsidR="00163424" w:rsidRPr="00F3491C" w:rsidRDefault="00163424" w:rsidP="00163424">
      <w:pPr>
        <w:rPr>
          <w:rFonts w:cstheme="minorHAnsi"/>
        </w:rPr>
      </w:pPr>
    </w:p>
    <w:p w14:paraId="74149DD2" w14:textId="77777777" w:rsidR="00163424" w:rsidRDefault="00163424" w:rsidP="00163424">
      <w:r>
        <w:t>1.  Which element is always in a combustion reaction?  What are the two most common products in a combustion reaction?</w:t>
      </w:r>
    </w:p>
    <w:p w14:paraId="55F77859" w14:textId="77777777" w:rsidR="00163424" w:rsidRDefault="00163424" w:rsidP="00163424"/>
    <w:p w14:paraId="11D0E04D" w14:textId="77777777" w:rsidR="00163424" w:rsidRDefault="00163424" w:rsidP="00163424">
      <w:r>
        <w:t>2.  State and give a brief description of the four parts of the tetrahedron of fire?</w:t>
      </w:r>
    </w:p>
    <w:p w14:paraId="1539A804" w14:textId="77777777" w:rsidR="00163424" w:rsidRDefault="00163424" w:rsidP="00163424"/>
    <w:p w14:paraId="5FEF6436" w14:textId="77777777" w:rsidR="00163424" w:rsidRDefault="00163424" w:rsidP="00163424">
      <w:r>
        <w:t>3.  In terms of chemical bonds broken vs. chemical bonds formed, how is a chemical reaction exothermic?</w:t>
      </w:r>
    </w:p>
    <w:p w14:paraId="7DE465BF" w14:textId="77777777" w:rsidR="00163424" w:rsidRDefault="00163424" w:rsidP="00163424"/>
    <w:p w14:paraId="3E205370" w14:textId="77777777" w:rsidR="00163424" w:rsidRDefault="00163424" w:rsidP="00163424">
      <w:proofErr w:type="gramStart"/>
      <w:r>
        <w:t>4. How is coal naturally</w:t>
      </w:r>
      <w:proofErr w:type="gramEnd"/>
      <w:r>
        <w:t xml:space="preserve"> formed?  What are the 2 main elements in coal?</w:t>
      </w:r>
    </w:p>
    <w:p w14:paraId="792DBDAF" w14:textId="77777777" w:rsidR="00163424" w:rsidRDefault="00163424" w:rsidP="00163424"/>
    <w:p w14:paraId="6AD2E625" w14:textId="77777777" w:rsidR="00163424" w:rsidRDefault="00163424" w:rsidP="00163424">
      <w:r>
        <w:t>5.  Describe how scrubbers work.  What are the final products made from this process?</w:t>
      </w:r>
    </w:p>
    <w:p w14:paraId="37D41825" w14:textId="77777777" w:rsidR="00163424" w:rsidRDefault="00163424" w:rsidP="00163424"/>
    <w:p w14:paraId="5EAF2346" w14:textId="77777777" w:rsidR="00163424" w:rsidRDefault="00163424" w:rsidP="00163424">
      <w:r>
        <w:t>6.  How does the foam in a fire extinguisher put out a fire?</w:t>
      </w:r>
    </w:p>
    <w:p w14:paraId="7FE91A7A" w14:textId="77777777" w:rsidR="00163424" w:rsidRDefault="00163424" w:rsidP="00163424"/>
    <w:p w14:paraId="2CA9C9A9" w14:textId="77777777" w:rsidR="00163424" w:rsidRDefault="00163424" w:rsidP="00163424">
      <w:r>
        <w:t>7.  Compare the energy from wood and coal.  Which would provide more heat when burned?  Explain your answer in terms of heat of combustion.  What other fuels would produce more heat?</w:t>
      </w:r>
    </w:p>
    <w:p w14:paraId="08AA1E4E" w14:textId="77777777" w:rsidR="00163424" w:rsidRDefault="00163424" w:rsidP="00163424"/>
    <w:p w14:paraId="01595BE0" w14:textId="77777777" w:rsidR="00163424" w:rsidRDefault="00163424" w:rsidP="00163424">
      <w:r>
        <w:t>8.  Explain the heat transfer in the process of evaporation.  How does this cool down hot objects (or fire)</w:t>
      </w:r>
    </w:p>
    <w:p w14:paraId="5C264311" w14:textId="77777777" w:rsidR="00163424" w:rsidRDefault="00163424" w:rsidP="00163424"/>
    <w:p w14:paraId="42E7C0D6" w14:textId="77777777" w:rsidR="00163424" w:rsidRDefault="00163424" w:rsidP="00163424">
      <w:r>
        <w:t>9.  In terms of evaporation, explain how sweating cools a person down during and after exercise.</w:t>
      </w:r>
    </w:p>
    <w:p w14:paraId="4FDDB8FE" w14:textId="77777777" w:rsidR="00163424" w:rsidRDefault="00163424" w:rsidP="00163424"/>
    <w:p w14:paraId="080ECDA8" w14:textId="77777777" w:rsidR="00163424" w:rsidRDefault="00163424" w:rsidP="00163424">
      <w:r>
        <w:t>10.  State at least 1 way to remove each of the 4 components of the tetrahedron of fire in order to extinguish the fire.</w:t>
      </w:r>
    </w:p>
    <w:p w14:paraId="3AF4504B" w14:textId="77777777" w:rsidR="00163424" w:rsidRDefault="00163424" w:rsidP="00163424"/>
    <w:p w14:paraId="49B911CE" w14:textId="77777777" w:rsidR="00163424" w:rsidRDefault="00163424" w:rsidP="00163424">
      <w:r>
        <w:t>11.  How does ignition temperature in a combustion reaction relate to the activation energy in the reaction?</w:t>
      </w:r>
    </w:p>
    <w:p w14:paraId="5BECED64" w14:textId="77777777" w:rsidR="00163424" w:rsidRDefault="00163424" w:rsidP="00163424"/>
    <w:p w14:paraId="2B5C0233" w14:textId="77777777" w:rsidR="00163424" w:rsidRDefault="00163424" w:rsidP="00163424">
      <w:r>
        <w:t>12.  What does carbon monoxide (CO) do in the body that makes it dangerous to humans?</w:t>
      </w:r>
    </w:p>
    <w:p w14:paraId="03CD3573" w14:textId="77777777" w:rsidR="00163424" w:rsidRPr="00C0528A" w:rsidRDefault="00163424" w:rsidP="00163424">
      <w:pPr>
        <w:rPr>
          <w:rFonts w:cstheme="minorHAnsi"/>
          <w:noProof/>
        </w:rPr>
      </w:pPr>
      <w:r w:rsidRPr="00C672CE">
        <w:rPr>
          <w:rFonts w:cstheme="minorHAnsi"/>
          <w:noProof/>
        </w:rPr>
        <w:t xml:space="preserve"> </w:t>
      </w:r>
    </w:p>
    <w:p w14:paraId="728824DC" w14:textId="77777777" w:rsidR="00163424" w:rsidRDefault="00163424" w:rsidP="00163424">
      <w:pPr>
        <w:tabs>
          <w:tab w:val="num" w:pos="720"/>
        </w:tabs>
        <w:rPr>
          <w:rFonts w:cstheme="minorHAnsi"/>
        </w:rPr>
      </w:pPr>
    </w:p>
    <w:p w14:paraId="6BFB12F1" w14:textId="77777777" w:rsidR="00163424" w:rsidRDefault="00163424" w:rsidP="00163424">
      <w:pPr>
        <w:tabs>
          <w:tab w:val="num" w:pos="720"/>
        </w:tabs>
        <w:rPr>
          <w:rFonts w:cstheme="minorHAnsi"/>
        </w:rPr>
      </w:pPr>
    </w:p>
    <w:p w14:paraId="1A128DAE" w14:textId="77777777" w:rsidR="00163424" w:rsidRDefault="00163424" w:rsidP="00163424">
      <w:pPr>
        <w:tabs>
          <w:tab w:val="num" w:pos="720"/>
        </w:tabs>
        <w:rPr>
          <w:rFonts w:cstheme="minorHAnsi"/>
        </w:rPr>
      </w:pPr>
    </w:p>
    <w:p w14:paraId="54D215DD" w14:textId="77777777" w:rsidR="00163424" w:rsidRDefault="00163424" w:rsidP="00163424">
      <w:pPr>
        <w:tabs>
          <w:tab w:val="num" w:pos="720"/>
        </w:tabs>
        <w:rPr>
          <w:rFonts w:cstheme="minorHAnsi"/>
        </w:rPr>
      </w:pPr>
    </w:p>
    <w:p w14:paraId="1A9DAE55" w14:textId="77777777" w:rsidR="00163424" w:rsidRDefault="00163424" w:rsidP="00163424">
      <w:pPr>
        <w:tabs>
          <w:tab w:val="num" w:pos="720"/>
        </w:tabs>
        <w:rPr>
          <w:rFonts w:cstheme="minorHAnsi"/>
        </w:rPr>
      </w:pPr>
    </w:p>
    <w:p w14:paraId="2E35ADB3" w14:textId="77777777" w:rsidR="00163424" w:rsidRDefault="00163424" w:rsidP="00163424">
      <w:pPr>
        <w:tabs>
          <w:tab w:val="num" w:pos="720"/>
        </w:tabs>
        <w:rPr>
          <w:rFonts w:cstheme="minorHAnsi"/>
        </w:rPr>
      </w:pPr>
    </w:p>
    <w:p w14:paraId="5C55760E" w14:textId="77777777" w:rsidR="00163424" w:rsidRDefault="00163424" w:rsidP="00163424">
      <w:pPr>
        <w:tabs>
          <w:tab w:val="num" w:pos="720"/>
        </w:tabs>
        <w:rPr>
          <w:rFonts w:cstheme="minorHAnsi"/>
        </w:rPr>
      </w:pPr>
    </w:p>
    <w:p w14:paraId="559EE29B" w14:textId="372F3236" w:rsidR="00163424" w:rsidRDefault="00163424" w:rsidP="00163424">
      <w:pPr>
        <w:tabs>
          <w:tab w:val="num" w:pos="720"/>
        </w:tabs>
        <w:rPr>
          <w:rFonts w:cstheme="minorHAnsi"/>
        </w:rPr>
      </w:pPr>
    </w:p>
    <w:p w14:paraId="28A614A4" w14:textId="067294F3" w:rsidR="00163424" w:rsidRDefault="00163424" w:rsidP="00163424">
      <w:pPr>
        <w:tabs>
          <w:tab w:val="num" w:pos="720"/>
        </w:tabs>
        <w:rPr>
          <w:rFonts w:cstheme="minorHAnsi"/>
        </w:rPr>
      </w:pPr>
    </w:p>
    <w:p w14:paraId="74C8D8AF" w14:textId="582DAA6F" w:rsidR="00163424" w:rsidRDefault="00163424" w:rsidP="00163424">
      <w:pPr>
        <w:tabs>
          <w:tab w:val="num" w:pos="720"/>
        </w:tabs>
        <w:rPr>
          <w:rFonts w:cstheme="minorHAnsi"/>
        </w:rPr>
      </w:pPr>
    </w:p>
    <w:p w14:paraId="6AF03DB6" w14:textId="1D7C63B5" w:rsidR="00163424" w:rsidRDefault="00163424" w:rsidP="00163424">
      <w:pPr>
        <w:tabs>
          <w:tab w:val="num" w:pos="720"/>
        </w:tabs>
        <w:rPr>
          <w:rFonts w:cstheme="minorHAnsi"/>
        </w:rPr>
      </w:pPr>
    </w:p>
    <w:p w14:paraId="4809E282" w14:textId="3E436134" w:rsidR="00163424" w:rsidRDefault="00163424" w:rsidP="00163424">
      <w:pPr>
        <w:tabs>
          <w:tab w:val="num" w:pos="720"/>
        </w:tabs>
        <w:rPr>
          <w:rFonts w:cstheme="minorHAnsi"/>
        </w:rPr>
      </w:pPr>
    </w:p>
    <w:p w14:paraId="39F4E8C6" w14:textId="0392C874" w:rsidR="00163424" w:rsidRDefault="00163424" w:rsidP="00163424">
      <w:pPr>
        <w:tabs>
          <w:tab w:val="num" w:pos="720"/>
        </w:tabs>
        <w:rPr>
          <w:rFonts w:cstheme="minorHAnsi"/>
        </w:rPr>
      </w:pPr>
    </w:p>
    <w:p w14:paraId="3120B96C" w14:textId="77777777" w:rsidR="00163424" w:rsidRDefault="00163424" w:rsidP="00163424">
      <w:pPr>
        <w:tabs>
          <w:tab w:val="num" w:pos="720"/>
        </w:tabs>
        <w:rPr>
          <w:rFonts w:cstheme="minorHAnsi"/>
        </w:rPr>
      </w:pPr>
    </w:p>
    <w:p w14:paraId="4B684740" w14:textId="77777777" w:rsidR="00163424" w:rsidRPr="00C0528A" w:rsidRDefault="00163424" w:rsidP="00163424">
      <w:pPr>
        <w:tabs>
          <w:tab w:val="center" w:pos="4500"/>
          <w:tab w:val="left" w:pos="5027"/>
        </w:tabs>
        <w:spacing w:before="240" w:after="600"/>
        <w:jc w:val="both"/>
        <w:rPr>
          <w:rFonts w:cstheme="minorHAnsi"/>
          <w:b/>
          <w:sz w:val="32"/>
          <w:szCs w:val="32"/>
        </w:rPr>
      </w:pPr>
      <w:r w:rsidRPr="00C0528A">
        <w:rPr>
          <w:rFonts w:cstheme="minorHAnsi"/>
          <w:noProof/>
          <w:sz w:val="32"/>
          <w:szCs w:val="32"/>
        </w:rPr>
        <w:lastRenderedPageBreak/>
        <mc:AlternateContent>
          <mc:Choice Requires="wps">
            <w:drawing>
              <wp:anchor distT="0" distB="0" distL="114300" distR="114300" simplePos="0" relativeHeight="252449280" behindDoc="1" locked="0" layoutInCell="1" allowOverlap="1" wp14:anchorId="65A45609" wp14:editId="6C857E38">
                <wp:simplePos x="0" y="0"/>
                <wp:positionH relativeFrom="margin">
                  <wp:align>center</wp:align>
                </wp:positionH>
                <wp:positionV relativeFrom="paragraph">
                  <wp:posOffset>314262</wp:posOffset>
                </wp:positionV>
                <wp:extent cx="7060565" cy="114300"/>
                <wp:effectExtent l="0" t="0" r="6985" b="0"/>
                <wp:wrapNone/>
                <wp:docPr id="8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E504DF6" id="Rectangle 47" o:spid="_x0000_s1026" style="position:absolute;margin-left:0;margin-top:24.75pt;width:555.95pt;height:9pt;z-index:-250867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" fillcolor="#d8d8d8 [2732]" stroked="f" strokeweight=".5pt">
                <w10:wrap anchorx="margin"/>
              </v:rect>
            </w:pict>
          </mc:Fallback>
        </mc:AlternateContent>
      </w:r>
      <w:r w:rsidRPr="00C0528A">
        <w:rPr>
          <w:rFonts w:cstheme="minorHAnsi"/>
          <w:b/>
          <w:sz w:val="32"/>
          <w:szCs w:val="32"/>
        </w:rPr>
        <w:t>Student Reading Comprehension Questions, cont.</w:t>
      </w:r>
    </w:p>
    <w:p w14:paraId="7A822E26" w14:textId="6819F729" w:rsidR="00163424" w:rsidRPr="002547D9" w:rsidRDefault="00163424" w:rsidP="00163424">
      <w:pPr>
        <w:rPr>
          <w:rFonts w:cstheme="minorHAnsi"/>
          <w:b/>
          <w:color w:val="FF0000"/>
          <w:sz w:val="24"/>
          <w:u w:val="single"/>
        </w:rPr>
      </w:pPr>
      <w:r w:rsidRPr="00506962">
        <w:rPr>
          <w:rFonts w:cstheme="minorHAnsi"/>
          <w:b/>
          <w:sz w:val="24"/>
          <w:u w:val="single"/>
        </w:rPr>
        <w:t>Questions for Further Learning</w:t>
      </w:r>
    </w:p>
    <w:p w14:paraId="6F316814" w14:textId="77777777" w:rsidR="00163424" w:rsidRDefault="00163424" w:rsidP="00163424">
      <w:pPr>
        <w:rPr>
          <w:rFonts w:cstheme="minorHAnsi"/>
          <w:b/>
          <w:i/>
        </w:rPr>
      </w:pPr>
      <w:r w:rsidRPr="00C0528A">
        <w:rPr>
          <w:rFonts w:cstheme="minorHAnsi"/>
          <w:b/>
          <w:i/>
        </w:rPr>
        <w:t>Write your answers on another piece of paper if needed.</w:t>
      </w:r>
    </w:p>
    <w:p w14:paraId="5572C645" w14:textId="77777777" w:rsidR="00163424" w:rsidRDefault="00163424" w:rsidP="00163424">
      <w:pPr>
        <w:rPr>
          <w:rFonts w:cstheme="minorHAnsi"/>
          <w:b/>
          <w:i/>
        </w:rPr>
      </w:pPr>
    </w:p>
    <w:p w14:paraId="2F2D1A69" w14:textId="77777777" w:rsidR="00163424" w:rsidRDefault="00163424" w:rsidP="00163424">
      <w:pPr>
        <w:rPr>
          <w:rFonts w:cstheme="minorHAnsi"/>
          <w:b/>
          <w:color w:val="ED7D31" w:themeColor="accent2"/>
          <w:sz w:val="24"/>
          <w:u w:val="single"/>
        </w:rPr>
      </w:pPr>
    </w:p>
    <w:p w14:paraId="705B03B6" w14:textId="77777777" w:rsidR="00163424" w:rsidRDefault="00163424" w:rsidP="00163424">
      <w:r>
        <w:t xml:space="preserve">1.  Carbon dioxide and sulfur oxides are commonly produced by the burning of coal.  Research and explain how these gases react in the atmosphere and affect our climate. </w:t>
      </w:r>
    </w:p>
    <w:p w14:paraId="6EAA4796" w14:textId="77777777" w:rsidR="00163424" w:rsidRDefault="00163424" w:rsidP="00163424"/>
    <w:p w14:paraId="15894A0B" w14:textId="77777777" w:rsidR="00163424" w:rsidRDefault="00163424" w:rsidP="00163424">
      <w:r>
        <w:t>2.  The demand and use of coal has been greatly diminished over time.  Think of one or two other forms of energy that we use now.  Research the pros and cons of this/these energy sources.</w:t>
      </w:r>
    </w:p>
    <w:p w14:paraId="4EEA47E9" w14:textId="77777777" w:rsidR="00163424" w:rsidRDefault="00163424" w:rsidP="00163424">
      <w:r>
        <w:br w:type="page"/>
      </w:r>
    </w:p>
    <w:p w14:paraId="0CD58D2A" w14:textId="77777777" w:rsidR="00163424" w:rsidRDefault="00163424" w:rsidP="00163424"/>
    <w:bookmarkStart w:id="92" w:name="_Graphic_Organizer_1"/>
    <w:bookmarkStart w:id="93" w:name="_Toc83018668"/>
    <w:bookmarkStart w:id="94" w:name="_Toc83018833"/>
    <w:bookmarkEnd w:id="92"/>
    <w:p w14:paraId="77953DBA" w14:textId="77777777" w:rsidR="00163424" w:rsidRPr="00C0528A" w:rsidRDefault="00163424" w:rsidP="00F8770C">
      <w:pPr>
        <w:pStyle w:val="Heading3"/>
        <w:rPr>
          <w:i/>
        </w:rPr>
      </w:pPr>
      <w:r w:rsidRPr="00C0528A">
        <w:rPr>
          <w:noProof/>
        </w:rPr>
        <mc:AlternateContent>
          <mc:Choice Requires="wps">
            <w:drawing>
              <wp:anchor distT="0" distB="0" distL="114300" distR="114300" simplePos="0" relativeHeight="252452352" behindDoc="0" locked="0" layoutInCell="1" allowOverlap="1" wp14:anchorId="58481A36" wp14:editId="61226ACC">
                <wp:simplePos x="0" y="0"/>
                <wp:positionH relativeFrom="column">
                  <wp:posOffset>3278695</wp:posOffset>
                </wp:positionH>
                <wp:positionV relativeFrom="page">
                  <wp:posOffset>720725</wp:posOffset>
                </wp:positionV>
                <wp:extent cx="2903220" cy="330200"/>
                <wp:effectExtent l="0" t="0" r="0" b="0"/>
                <wp:wrapSquare wrapText="bothSides"/>
                <wp:docPr id="82" name="Text Box 82"/>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4EF85D3" w14:textId="77777777" w:rsidR="004C7DEC" w:rsidRDefault="004C7DEC" w:rsidP="00163424">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81A36" id="Text Box 82" o:spid="_x0000_s1034" type="#_x0000_t202" style="position:absolute;margin-left:258.15pt;margin-top:56.75pt;width:228.6pt;height:26pt;z-index:252452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" filled="f" stroked="f">
                <v:textbox>
                  <w:txbxContent>
                    <w:p w14:paraId="34EF85D3" w14:textId="77777777" w:rsidR="004C7DEC" w:rsidRDefault="004C7DEC" w:rsidP="00163424">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C0528A">
        <w:rPr>
          <w:noProof/>
        </w:rPr>
        <mc:AlternateContent>
          <mc:Choice Requires="wps">
            <w:drawing>
              <wp:anchor distT="0" distB="0" distL="114300" distR="114300" simplePos="0" relativeHeight="252453376" behindDoc="1" locked="0" layoutInCell="1" allowOverlap="1" wp14:anchorId="00680482" wp14:editId="31818E06">
                <wp:simplePos x="0" y="0"/>
                <wp:positionH relativeFrom="margin">
                  <wp:align>center</wp:align>
                </wp:positionH>
                <wp:positionV relativeFrom="paragraph">
                  <wp:posOffset>326835</wp:posOffset>
                </wp:positionV>
                <wp:extent cx="7060565" cy="114300"/>
                <wp:effectExtent l="0" t="0" r="6985" b="0"/>
                <wp:wrapNone/>
                <wp:docPr id="83" name="Rectangle 83"/>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0D205A9" id="Rectangle 83" o:spid="_x0000_s1026" style="position:absolute;margin-left:0;margin-top:25.75pt;width:555.95pt;height:9pt;z-index:-250863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" fillcolor="#d8d8d8 [2732]" stroked="f" strokeweight=".5pt">
                <w10:wrap anchorx="margin"/>
              </v:rect>
            </w:pict>
          </mc:Fallback>
        </mc:AlternateContent>
      </w:r>
      <w:r w:rsidRPr="00C0528A">
        <w:t>Graphic Organizer</w:t>
      </w:r>
      <w:bookmarkEnd w:id="93"/>
      <w:bookmarkEnd w:id="94"/>
    </w:p>
    <w:p w14:paraId="336DEEA0" w14:textId="77777777" w:rsidR="00163424" w:rsidRDefault="00163424" w:rsidP="00163424">
      <w:pPr>
        <w:rPr>
          <w:rFonts w:cstheme="minorHAnsi"/>
        </w:rPr>
      </w:pPr>
    </w:p>
    <w:p w14:paraId="1B6832E3" w14:textId="77777777" w:rsidR="00163424" w:rsidRPr="00BA7702" w:rsidRDefault="00163424" w:rsidP="00163424">
      <w:pPr>
        <w:rPr>
          <w:rFonts w:asciiTheme="minorHAnsi" w:hAnsiTheme="minorHAnsi" w:cstheme="minorHAnsi"/>
        </w:rPr>
      </w:pPr>
      <w:r w:rsidRPr="00BA7702">
        <w:rPr>
          <w:rFonts w:asciiTheme="minorHAnsi" w:hAnsiTheme="minorHAnsi" w:cstheme="minorHAnsi"/>
          <w:b/>
        </w:rPr>
        <w:t>Directions</w:t>
      </w:r>
      <w:r w:rsidRPr="00BA7702">
        <w:rPr>
          <w:rFonts w:asciiTheme="minorHAnsi" w:hAnsiTheme="minorHAnsi" w:cstheme="minorHAnsi"/>
        </w:rPr>
        <w:t>: As you read, complete the graphic organizer below to describe the factors contributing to the long-burning fire, and issues faced by Centralia residents once the fire began.</w:t>
      </w:r>
    </w:p>
    <w:p w14:paraId="0775023D" w14:textId="77777777" w:rsidR="00163424" w:rsidRPr="00BA7702" w:rsidRDefault="00163424" w:rsidP="00163424">
      <w:pPr>
        <w:rPr>
          <w:rFonts w:asciiTheme="minorHAnsi" w:hAnsiTheme="minorHAnsi" w:cstheme="minorHAnsi"/>
        </w:rPr>
      </w:pPr>
    </w:p>
    <w:tbl>
      <w:tblPr>
        <w:tblStyle w:val="TableGrid"/>
        <w:tblW w:w="0" w:type="auto"/>
        <w:tblLook w:val="04A0" w:firstRow="1" w:lastRow="0" w:firstColumn="1" w:lastColumn="0" w:noHBand="0" w:noVBand="1"/>
      </w:tblPr>
      <w:tblGrid>
        <w:gridCol w:w="1745"/>
        <w:gridCol w:w="8325"/>
      </w:tblGrid>
      <w:tr w:rsidR="00163424" w:rsidRPr="00BA7702" w14:paraId="5F17F4B3" w14:textId="77777777" w:rsidTr="00163424">
        <w:trPr>
          <w:trHeight w:val="296"/>
        </w:trPr>
        <w:tc>
          <w:tcPr>
            <w:tcW w:w="1745" w:type="dxa"/>
            <w:shd w:val="clear" w:color="auto" w:fill="D9E2F3" w:themeFill="accent5" w:themeFillTint="33"/>
            <w:vAlign w:val="center"/>
          </w:tcPr>
          <w:p w14:paraId="2EE3947C" w14:textId="77777777" w:rsidR="00163424" w:rsidRPr="00BA7702" w:rsidRDefault="00163424" w:rsidP="00163424">
            <w:pPr>
              <w:spacing w:after="200" w:line="276" w:lineRule="auto"/>
              <w:jc w:val="center"/>
              <w:rPr>
                <w:rFonts w:asciiTheme="minorHAnsi" w:hAnsiTheme="minorHAnsi" w:cstheme="minorHAnsi"/>
                <w:b/>
              </w:rPr>
            </w:pPr>
            <w:r w:rsidRPr="00BA7702">
              <w:rPr>
                <w:rFonts w:asciiTheme="minorHAnsi" w:hAnsiTheme="minorHAnsi" w:cstheme="minorHAnsi"/>
                <w:b/>
              </w:rPr>
              <w:t>Issue</w:t>
            </w:r>
          </w:p>
        </w:tc>
        <w:tc>
          <w:tcPr>
            <w:tcW w:w="8325" w:type="dxa"/>
            <w:shd w:val="clear" w:color="auto" w:fill="D9E2F3" w:themeFill="accent5" w:themeFillTint="33"/>
            <w:vAlign w:val="center"/>
          </w:tcPr>
          <w:p w14:paraId="6BC426F8" w14:textId="77777777" w:rsidR="00163424" w:rsidRPr="00BA7702" w:rsidRDefault="00163424" w:rsidP="00163424">
            <w:pPr>
              <w:spacing w:after="200" w:line="276" w:lineRule="auto"/>
              <w:jc w:val="center"/>
              <w:rPr>
                <w:rFonts w:asciiTheme="minorHAnsi" w:hAnsiTheme="minorHAnsi" w:cstheme="minorHAnsi"/>
                <w:b/>
              </w:rPr>
            </w:pPr>
            <w:r w:rsidRPr="00BA7702">
              <w:rPr>
                <w:rFonts w:asciiTheme="minorHAnsi" w:hAnsiTheme="minorHAnsi" w:cstheme="minorHAnsi"/>
                <w:b/>
              </w:rPr>
              <w:t>Description, including chemicals involved</w:t>
            </w:r>
          </w:p>
        </w:tc>
      </w:tr>
      <w:tr w:rsidR="00163424" w:rsidRPr="00BA7702" w14:paraId="723BD53D" w14:textId="77777777" w:rsidTr="00163424">
        <w:trPr>
          <w:trHeight w:val="2181"/>
        </w:trPr>
        <w:tc>
          <w:tcPr>
            <w:tcW w:w="1745" w:type="dxa"/>
            <w:vAlign w:val="center"/>
          </w:tcPr>
          <w:p w14:paraId="35135391" w14:textId="77777777" w:rsidR="00163424" w:rsidRPr="00BA7702" w:rsidRDefault="00163424" w:rsidP="00163424">
            <w:pPr>
              <w:spacing w:after="200" w:line="276" w:lineRule="auto"/>
              <w:rPr>
                <w:rFonts w:asciiTheme="minorHAnsi" w:hAnsiTheme="minorHAnsi" w:cstheme="minorHAnsi"/>
                <w:b/>
              </w:rPr>
            </w:pPr>
            <w:r w:rsidRPr="00BA7702">
              <w:rPr>
                <w:rFonts w:asciiTheme="minorHAnsi" w:hAnsiTheme="minorHAnsi" w:cstheme="minorHAnsi"/>
                <w:b/>
              </w:rPr>
              <w:t>Why the type of coal matters</w:t>
            </w:r>
          </w:p>
        </w:tc>
        <w:tc>
          <w:tcPr>
            <w:tcW w:w="8325" w:type="dxa"/>
          </w:tcPr>
          <w:p w14:paraId="4179A1AA" w14:textId="77777777" w:rsidR="00163424" w:rsidRPr="00BA7702" w:rsidRDefault="00163424" w:rsidP="00163424">
            <w:pPr>
              <w:spacing w:after="200" w:line="276" w:lineRule="auto"/>
              <w:rPr>
                <w:rFonts w:asciiTheme="minorHAnsi" w:hAnsiTheme="minorHAnsi" w:cstheme="minorHAnsi"/>
                <w:b/>
              </w:rPr>
            </w:pPr>
          </w:p>
        </w:tc>
      </w:tr>
      <w:tr w:rsidR="00163424" w:rsidRPr="00BA7702" w14:paraId="32E6433C" w14:textId="77777777" w:rsidTr="00163424">
        <w:trPr>
          <w:trHeight w:val="2181"/>
        </w:trPr>
        <w:tc>
          <w:tcPr>
            <w:tcW w:w="1745" w:type="dxa"/>
            <w:vAlign w:val="center"/>
          </w:tcPr>
          <w:p w14:paraId="7C70873B" w14:textId="77777777" w:rsidR="00163424" w:rsidRPr="00BA7702" w:rsidRDefault="00163424" w:rsidP="00163424">
            <w:pPr>
              <w:spacing w:after="200" w:line="276" w:lineRule="auto"/>
              <w:rPr>
                <w:rFonts w:asciiTheme="minorHAnsi" w:hAnsiTheme="minorHAnsi" w:cstheme="minorHAnsi"/>
                <w:b/>
              </w:rPr>
            </w:pPr>
            <w:r w:rsidRPr="00BA7702">
              <w:rPr>
                <w:rFonts w:asciiTheme="minorHAnsi" w:hAnsiTheme="minorHAnsi" w:cstheme="minorHAnsi"/>
                <w:b/>
              </w:rPr>
              <w:t>Why the fire is still burning after 60 years</w:t>
            </w:r>
          </w:p>
        </w:tc>
        <w:tc>
          <w:tcPr>
            <w:tcW w:w="8325" w:type="dxa"/>
          </w:tcPr>
          <w:p w14:paraId="0400EF3A" w14:textId="77777777" w:rsidR="00163424" w:rsidRPr="00BA7702" w:rsidRDefault="00163424" w:rsidP="00163424">
            <w:pPr>
              <w:spacing w:after="200" w:line="276" w:lineRule="auto"/>
              <w:rPr>
                <w:rFonts w:asciiTheme="minorHAnsi" w:hAnsiTheme="minorHAnsi" w:cstheme="minorHAnsi"/>
                <w:b/>
              </w:rPr>
            </w:pPr>
          </w:p>
        </w:tc>
      </w:tr>
      <w:tr w:rsidR="00163424" w:rsidRPr="00BA7702" w14:paraId="0AF690F8" w14:textId="77777777" w:rsidTr="00163424">
        <w:trPr>
          <w:trHeight w:val="2181"/>
        </w:trPr>
        <w:tc>
          <w:tcPr>
            <w:tcW w:w="1745" w:type="dxa"/>
            <w:vAlign w:val="center"/>
          </w:tcPr>
          <w:p w14:paraId="46AE335B" w14:textId="77777777" w:rsidR="00163424" w:rsidRPr="00BA7702" w:rsidRDefault="00163424" w:rsidP="00163424">
            <w:pPr>
              <w:spacing w:after="200" w:line="276" w:lineRule="auto"/>
              <w:rPr>
                <w:rFonts w:asciiTheme="minorHAnsi" w:hAnsiTheme="minorHAnsi" w:cstheme="minorHAnsi"/>
                <w:b/>
              </w:rPr>
            </w:pPr>
            <w:r w:rsidRPr="00BA7702">
              <w:rPr>
                <w:rFonts w:asciiTheme="minorHAnsi" w:hAnsiTheme="minorHAnsi" w:cstheme="minorHAnsi"/>
                <w:b/>
              </w:rPr>
              <w:t>Hazards of burning coal</w:t>
            </w:r>
          </w:p>
        </w:tc>
        <w:tc>
          <w:tcPr>
            <w:tcW w:w="8325" w:type="dxa"/>
          </w:tcPr>
          <w:p w14:paraId="23F50CBE" w14:textId="77777777" w:rsidR="00163424" w:rsidRPr="00BA7702" w:rsidRDefault="00163424" w:rsidP="00163424">
            <w:pPr>
              <w:spacing w:after="200" w:line="276" w:lineRule="auto"/>
              <w:rPr>
                <w:rFonts w:asciiTheme="minorHAnsi" w:hAnsiTheme="minorHAnsi" w:cstheme="minorHAnsi"/>
                <w:b/>
              </w:rPr>
            </w:pPr>
          </w:p>
        </w:tc>
      </w:tr>
      <w:tr w:rsidR="00163424" w:rsidRPr="00BA7702" w14:paraId="1DD14D04" w14:textId="77777777" w:rsidTr="00163424">
        <w:trPr>
          <w:trHeight w:val="2181"/>
        </w:trPr>
        <w:tc>
          <w:tcPr>
            <w:tcW w:w="1745" w:type="dxa"/>
            <w:vAlign w:val="center"/>
          </w:tcPr>
          <w:p w14:paraId="3024398F" w14:textId="77777777" w:rsidR="00163424" w:rsidRPr="00BA7702" w:rsidRDefault="00163424" w:rsidP="00163424">
            <w:pPr>
              <w:spacing w:after="200" w:line="276" w:lineRule="auto"/>
              <w:rPr>
                <w:rFonts w:asciiTheme="minorHAnsi" w:hAnsiTheme="minorHAnsi" w:cstheme="minorHAnsi"/>
                <w:b/>
              </w:rPr>
            </w:pPr>
            <w:r w:rsidRPr="00BA7702">
              <w:rPr>
                <w:rFonts w:asciiTheme="minorHAnsi" w:hAnsiTheme="minorHAnsi" w:cstheme="minorHAnsi"/>
                <w:b/>
              </w:rPr>
              <w:t>Attempts to extinguish the fire and why they did not work</w:t>
            </w:r>
          </w:p>
        </w:tc>
        <w:tc>
          <w:tcPr>
            <w:tcW w:w="8325" w:type="dxa"/>
          </w:tcPr>
          <w:p w14:paraId="78C0F704" w14:textId="77777777" w:rsidR="00163424" w:rsidRPr="00BA7702" w:rsidRDefault="00163424" w:rsidP="00163424">
            <w:pPr>
              <w:spacing w:after="200" w:line="276" w:lineRule="auto"/>
              <w:rPr>
                <w:rFonts w:asciiTheme="minorHAnsi" w:hAnsiTheme="minorHAnsi" w:cstheme="minorHAnsi"/>
                <w:b/>
              </w:rPr>
            </w:pPr>
          </w:p>
        </w:tc>
      </w:tr>
    </w:tbl>
    <w:p w14:paraId="01844FF9" w14:textId="77777777" w:rsidR="00163424" w:rsidRPr="00BA7702" w:rsidRDefault="00163424" w:rsidP="00163424">
      <w:pPr>
        <w:rPr>
          <w:rFonts w:asciiTheme="minorHAnsi" w:hAnsiTheme="minorHAnsi" w:cstheme="minorHAnsi"/>
          <w:b/>
        </w:rPr>
      </w:pPr>
    </w:p>
    <w:p w14:paraId="4BFCBBCD" w14:textId="77777777" w:rsidR="00163424" w:rsidRPr="00BA7702" w:rsidRDefault="00163424" w:rsidP="00163424">
      <w:pPr>
        <w:rPr>
          <w:rFonts w:asciiTheme="minorHAnsi" w:hAnsiTheme="minorHAnsi" w:cstheme="minorHAnsi"/>
          <w:i/>
          <w:color w:val="FF0000"/>
        </w:rPr>
      </w:pPr>
      <w:r w:rsidRPr="00BA7702">
        <w:rPr>
          <w:rFonts w:asciiTheme="minorHAnsi" w:hAnsiTheme="minorHAnsi" w:cstheme="minorHAnsi"/>
          <w:b/>
        </w:rPr>
        <w:t>Summary:</w:t>
      </w:r>
      <w:r w:rsidRPr="00BA7702">
        <w:rPr>
          <w:rFonts w:asciiTheme="minorHAnsi" w:hAnsiTheme="minorHAnsi" w:cstheme="minorHAnsi"/>
        </w:rPr>
        <w:t xml:space="preserve"> </w:t>
      </w:r>
      <w:r w:rsidRPr="00BA7702">
        <w:rPr>
          <w:rFonts w:asciiTheme="minorHAnsi" w:hAnsiTheme="minorHAnsi" w:cstheme="minorHAnsi"/>
          <w:bCs/>
        </w:rPr>
        <w:t>On the back of this sheet, write a one-sentence summary (15 words or less) describing what you learned from the article.</w:t>
      </w:r>
    </w:p>
    <w:p w14:paraId="39BD9817" w14:textId="77777777" w:rsidR="00163424" w:rsidRPr="00BA7702" w:rsidRDefault="00163424" w:rsidP="00163424">
      <w:pPr>
        <w:rPr>
          <w:rFonts w:asciiTheme="minorHAnsi" w:hAnsiTheme="minorHAnsi" w:cstheme="minorHAnsi"/>
          <w:i/>
          <w:color w:val="FF0000"/>
        </w:rPr>
      </w:pPr>
    </w:p>
    <w:p w14:paraId="39808FE2" w14:textId="77777777" w:rsidR="00163424" w:rsidRPr="00BA7702" w:rsidRDefault="00163424" w:rsidP="00F8770C">
      <w:pPr>
        <w:pStyle w:val="Heading3"/>
      </w:pPr>
      <w:bookmarkStart w:id="95" w:name="_Answers_to_Reading_1"/>
      <w:bookmarkStart w:id="96" w:name="_Toc83018669"/>
      <w:bookmarkStart w:id="97" w:name="_Toc83018834"/>
      <w:bookmarkEnd w:id="95"/>
      <w:r w:rsidRPr="00BA7702">
        <w:lastRenderedPageBreak/>
        <w:t xml:space="preserve">Answers to Reading Comprehension Questions, Graphic </w:t>
      </w:r>
      <w:r w:rsidRPr="00BA7702">
        <w:rPr>
          <w:noProof/>
          <w:sz w:val="28"/>
        </w:rPr>
        <mc:AlternateContent>
          <mc:Choice Requires="wps">
            <w:drawing>
              <wp:anchor distT="0" distB="0" distL="114300" distR="114300" simplePos="0" relativeHeight="252444160" behindDoc="1" locked="0" layoutInCell="1" allowOverlap="1" wp14:anchorId="523248C2" wp14:editId="6E1E14C3">
                <wp:simplePos x="0" y="0"/>
                <wp:positionH relativeFrom="margin">
                  <wp:posOffset>-333375</wp:posOffset>
                </wp:positionH>
                <wp:positionV relativeFrom="paragraph">
                  <wp:posOffset>626555</wp:posOffset>
                </wp:positionV>
                <wp:extent cx="7060565" cy="114300"/>
                <wp:effectExtent l="0" t="0" r="6985" b="0"/>
                <wp:wrapNone/>
                <wp:docPr id="84" name="Rectangle 84"/>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D81F5C3" id="Rectangle 84" o:spid="_x0000_s1026" style="position:absolute;margin-left:-26.25pt;margin-top:49.35pt;width:555.95pt;height:9pt;z-index:-250872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" fillcolor="#d8d8d8 [2732]" stroked="f" strokeweight=".5pt">
                <w10:wrap anchorx="margin"/>
              </v:rect>
            </w:pict>
          </mc:Fallback>
        </mc:AlternateContent>
      </w:r>
      <w:r w:rsidRPr="00BA7702">
        <w:t xml:space="preserve">Organizer Rubric, &amp; </w:t>
      </w:r>
      <w:proofErr w:type="spellStart"/>
      <w:r w:rsidRPr="00BA7702">
        <w:t>EdPuzzle</w:t>
      </w:r>
      <w:bookmarkEnd w:id="96"/>
      <w:bookmarkEnd w:id="97"/>
      <w:proofErr w:type="spellEnd"/>
    </w:p>
    <w:p w14:paraId="141CAFAA" w14:textId="77777777" w:rsidR="00163424" w:rsidRPr="00BA7702" w:rsidRDefault="00163424" w:rsidP="00163424">
      <w:pPr>
        <w:pStyle w:val="ListParagraph"/>
        <w:ind w:left="360"/>
        <w:rPr>
          <w:rFonts w:asciiTheme="minorHAnsi" w:hAnsiTheme="minorHAnsi" w:cstheme="minorHAnsi"/>
          <w:i/>
          <w:szCs w:val="22"/>
        </w:rPr>
      </w:pPr>
    </w:p>
    <w:p w14:paraId="2B8BC914" w14:textId="77777777" w:rsidR="00163424" w:rsidRPr="00BA7702" w:rsidRDefault="00163424" w:rsidP="00163424">
      <w:pPr>
        <w:rPr>
          <w:rFonts w:asciiTheme="minorHAnsi" w:hAnsiTheme="minorHAnsi" w:cstheme="minorHAnsi"/>
          <w:b/>
          <w:bCs/>
        </w:rPr>
      </w:pPr>
      <w:r w:rsidRPr="00BA7702">
        <w:rPr>
          <w:rFonts w:asciiTheme="minorHAnsi" w:hAnsiTheme="minorHAnsi" w:cstheme="minorHAnsi"/>
          <w:b/>
          <w:bCs/>
        </w:rPr>
        <w:t>1. Which element is always in a combustion reaction?  What are the two most common products in a combustion reaction?</w:t>
      </w:r>
    </w:p>
    <w:p w14:paraId="2CADC036" w14:textId="77777777" w:rsidR="00163424" w:rsidRPr="00BA7702" w:rsidRDefault="00163424" w:rsidP="00163424">
      <w:pPr>
        <w:rPr>
          <w:rFonts w:asciiTheme="minorHAnsi" w:hAnsiTheme="minorHAnsi" w:cstheme="minorHAnsi"/>
          <w:i/>
          <w:iCs/>
        </w:rPr>
      </w:pPr>
      <w:r w:rsidRPr="00BA7702">
        <w:rPr>
          <w:rFonts w:asciiTheme="minorHAnsi" w:hAnsiTheme="minorHAnsi" w:cstheme="minorHAnsi"/>
          <w:i/>
          <w:iCs/>
        </w:rPr>
        <w:t>All combustion reactions include the element oxygen, because that is one of the components for fire.  Carbon and hydrogen are present in combustions of organic compounds.  The 2 most common products is typically carbon dioxide (CO</w:t>
      </w:r>
      <w:r w:rsidRPr="00BA7702">
        <w:rPr>
          <w:rFonts w:asciiTheme="minorHAnsi" w:hAnsiTheme="minorHAnsi" w:cstheme="minorHAnsi"/>
          <w:i/>
          <w:iCs/>
          <w:vertAlign w:val="subscript"/>
        </w:rPr>
        <w:t>2</w:t>
      </w:r>
      <w:r w:rsidRPr="00BA7702">
        <w:rPr>
          <w:rFonts w:asciiTheme="minorHAnsi" w:hAnsiTheme="minorHAnsi" w:cstheme="minorHAnsi"/>
          <w:i/>
          <w:iCs/>
        </w:rPr>
        <w:t>) and water (H</w:t>
      </w:r>
      <w:r w:rsidRPr="00BA7702">
        <w:rPr>
          <w:rFonts w:asciiTheme="minorHAnsi" w:hAnsiTheme="minorHAnsi" w:cstheme="minorHAnsi"/>
          <w:i/>
          <w:iCs/>
          <w:vertAlign w:val="subscript"/>
        </w:rPr>
        <w:t>2</w:t>
      </w:r>
      <w:r w:rsidRPr="00BA7702">
        <w:rPr>
          <w:rFonts w:asciiTheme="minorHAnsi" w:hAnsiTheme="minorHAnsi" w:cstheme="minorHAnsi"/>
          <w:i/>
          <w:iCs/>
        </w:rPr>
        <w:t>O).</w:t>
      </w:r>
    </w:p>
    <w:p w14:paraId="20B39715" w14:textId="77777777" w:rsidR="00163424" w:rsidRPr="00BA7702" w:rsidRDefault="00163424" w:rsidP="00163424">
      <w:pPr>
        <w:rPr>
          <w:rFonts w:asciiTheme="minorHAnsi" w:hAnsiTheme="minorHAnsi" w:cstheme="minorHAnsi"/>
        </w:rPr>
      </w:pPr>
    </w:p>
    <w:p w14:paraId="24B7D4B3" w14:textId="77777777" w:rsidR="00163424" w:rsidRPr="00BA7702" w:rsidRDefault="00163424" w:rsidP="00163424">
      <w:pPr>
        <w:rPr>
          <w:rFonts w:asciiTheme="minorHAnsi" w:hAnsiTheme="minorHAnsi" w:cstheme="minorHAnsi"/>
          <w:b/>
          <w:bCs/>
        </w:rPr>
      </w:pPr>
      <w:r w:rsidRPr="00BA7702">
        <w:rPr>
          <w:rFonts w:asciiTheme="minorHAnsi" w:hAnsiTheme="minorHAnsi" w:cstheme="minorHAnsi"/>
          <w:b/>
          <w:bCs/>
        </w:rPr>
        <w:t>2. State and give a brief description of the four parts of the tetrahedron of fire?</w:t>
      </w:r>
    </w:p>
    <w:p w14:paraId="3B67A939" w14:textId="77777777" w:rsidR="00163424" w:rsidRPr="00BA7702" w:rsidRDefault="00163424" w:rsidP="00163424">
      <w:pPr>
        <w:rPr>
          <w:rFonts w:asciiTheme="minorHAnsi" w:hAnsiTheme="minorHAnsi" w:cstheme="minorHAnsi"/>
          <w:i/>
          <w:iCs/>
        </w:rPr>
      </w:pPr>
      <w:r w:rsidRPr="00BA7702">
        <w:rPr>
          <w:rFonts w:asciiTheme="minorHAnsi" w:hAnsiTheme="minorHAnsi" w:cstheme="minorHAnsi"/>
          <w:i/>
          <w:iCs/>
        </w:rPr>
        <w:t>The four parts of the tetrahedron of fire:</w:t>
      </w:r>
    </w:p>
    <w:p w14:paraId="12D3D384" w14:textId="77777777" w:rsidR="00163424" w:rsidRPr="00BA7702" w:rsidRDefault="00163424" w:rsidP="00163424">
      <w:pPr>
        <w:rPr>
          <w:rFonts w:asciiTheme="minorHAnsi" w:hAnsiTheme="minorHAnsi" w:cstheme="minorHAnsi"/>
          <w:i/>
          <w:iCs/>
        </w:rPr>
      </w:pPr>
      <w:r w:rsidRPr="00BA7702">
        <w:rPr>
          <w:rFonts w:asciiTheme="minorHAnsi" w:hAnsiTheme="minorHAnsi" w:cstheme="minorHAnsi"/>
          <w:i/>
          <w:iCs/>
        </w:rPr>
        <w:tab/>
        <w:t>-  Oxygen –used to oxidize the fuel to produce the fire</w:t>
      </w:r>
    </w:p>
    <w:p w14:paraId="63662054" w14:textId="77777777" w:rsidR="00163424" w:rsidRPr="00BA7702" w:rsidRDefault="00163424" w:rsidP="00163424">
      <w:pPr>
        <w:rPr>
          <w:rFonts w:asciiTheme="minorHAnsi" w:hAnsiTheme="minorHAnsi" w:cstheme="minorHAnsi"/>
          <w:i/>
          <w:iCs/>
        </w:rPr>
      </w:pPr>
      <w:r w:rsidRPr="00BA7702">
        <w:rPr>
          <w:rFonts w:asciiTheme="minorHAnsi" w:hAnsiTheme="minorHAnsi" w:cstheme="minorHAnsi"/>
          <w:i/>
          <w:iCs/>
        </w:rPr>
        <w:tab/>
        <w:t>-  Heat- enough is needed to get the material to its ignition temperature to create fire</w:t>
      </w:r>
    </w:p>
    <w:p w14:paraId="5FF32B41" w14:textId="77777777" w:rsidR="00163424" w:rsidRPr="00BA7702" w:rsidRDefault="00163424" w:rsidP="00163424">
      <w:pPr>
        <w:rPr>
          <w:rFonts w:asciiTheme="minorHAnsi" w:hAnsiTheme="minorHAnsi" w:cstheme="minorHAnsi"/>
          <w:i/>
          <w:iCs/>
        </w:rPr>
      </w:pPr>
      <w:r w:rsidRPr="00BA7702">
        <w:rPr>
          <w:rFonts w:asciiTheme="minorHAnsi" w:hAnsiTheme="minorHAnsi" w:cstheme="minorHAnsi"/>
          <w:i/>
          <w:iCs/>
        </w:rPr>
        <w:tab/>
        <w:t>-  Fuel- the chemical that is oxidized and produces the heat for fire</w:t>
      </w:r>
    </w:p>
    <w:p w14:paraId="0ECF364E" w14:textId="77777777" w:rsidR="00163424" w:rsidRPr="00BA7702" w:rsidRDefault="00163424" w:rsidP="00163424">
      <w:pPr>
        <w:rPr>
          <w:rFonts w:asciiTheme="minorHAnsi" w:hAnsiTheme="minorHAnsi" w:cstheme="minorHAnsi"/>
          <w:i/>
          <w:iCs/>
        </w:rPr>
      </w:pPr>
      <w:r w:rsidRPr="00BA7702">
        <w:rPr>
          <w:rFonts w:asciiTheme="minorHAnsi" w:hAnsiTheme="minorHAnsi" w:cstheme="minorHAnsi"/>
          <w:i/>
          <w:iCs/>
        </w:rPr>
        <w:tab/>
        <w:t>-  Chain Reaction - self-sustaining to keep the fire going</w:t>
      </w:r>
    </w:p>
    <w:p w14:paraId="3E631212" w14:textId="77777777" w:rsidR="00163424" w:rsidRPr="00BA7702" w:rsidRDefault="00163424" w:rsidP="00163424">
      <w:pPr>
        <w:rPr>
          <w:rFonts w:asciiTheme="minorHAnsi" w:hAnsiTheme="minorHAnsi" w:cstheme="minorHAnsi"/>
          <w:i/>
          <w:iCs/>
        </w:rPr>
      </w:pPr>
    </w:p>
    <w:p w14:paraId="79B91E2B" w14:textId="77777777" w:rsidR="00163424" w:rsidRPr="00BA7702" w:rsidRDefault="00163424" w:rsidP="00163424">
      <w:pPr>
        <w:rPr>
          <w:rFonts w:asciiTheme="minorHAnsi" w:hAnsiTheme="minorHAnsi" w:cstheme="minorHAnsi"/>
          <w:b/>
          <w:bCs/>
        </w:rPr>
      </w:pPr>
      <w:r w:rsidRPr="00BA7702">
        <w:rPr>
          <w:rFonts w:asciiTheme="minorHAnsi" w:hAnsiTheme="minorHAnsi" w:cstheme="minorHAnsi"/>
          <w:b/>
          <w:bCs/>
        </w:rPr>
        <w:t>3.  In terms of chemical bonds broken vs. chemical bonds formed, how is a chemical reaction exothermic?</w:t>
      </w:r>
    </w:p>
    <w:p w14:paraId="4DC74B76" w14:textId="77777777" w:rsidR="00163424" w:rsidRPr="00BA7702" w:rsidRDefault="00163424" w:rsidP="00163424">
      <w:pPr>
        <w:rPr>
          <w:rFonts w:asciiTheme="minorHAnsi" w:hAnsiTheme="minorHAnsi" w:cstheme="minorHAnsi"/>
          <w:i/>
          <w:iCs/>
        </w:rPr>
      </w:pPr>
      <w:r w:rsidRPr="00BA7702">
        <w:rPr>
          <w:rFonts w:asciiTheme="minorHAnsi" w:hAnsiTheme="minorHAnsi" w:cstheme="minorHAnsi"/>
          <w:i/>
          <w:iCs/>
        </w:rPr>
        <w:t>In an exothermic reaction, heat is released.  This is because the energy released by the formation of product’s chemical bonds is greater than the energy absorbed to break the reactant chemical bonds.</w:t>
      </w:r>
    </w:p>
    <w:p w14:paraId="71A6C0CF" w14:textId="77777777" w:rsidR="00163424" w:rsidRPr="00BA7702" w:rsidRDefault="00163424" w:rsidP="00163424">
      <w:pPr>
        <w:rPr>
          <w:rFonts w:asciiTheme="minorHAnsi" w:hAnsiTheme="minorHAnsi" w:cstheme="minorHAnsi"/>
        </w:rPr>
      </w:pPr>
    </w:p>
    <w:p w14:paraId="253FC853" w14:textId="77777777" w:rsidR="00163424" w:rsidRPr="00BA7702" w:rsidRDefault="00163424" w:rsidP="00163424">
      <w:pPr>
        <w:rPr>
          <w:rFonts w:asciiTheme="minorHAnsi" w:hAnsiTheme="minorHAnsi" w:cstheme="minorHAnsi"/>
        </w:rPr>
      </w:pPr>
      <w:proofErr w:type="gramStart"/>
      <w:r w:rsidRPr="00BA7702">
        <w:rPr>
          <w:rFonts w:asciiTheme="minorHAnsi" w:hAnsiTheme="minorHAnsi" w:cstheme="minorHAnsi"/>
          <w:b/>
          <w:bCs/>
        </w:rPr>
        <w:t>4. How is coal naturally</w:t>
      </w:r>
      <w:proofErr w:type="gramEnd"/>
      <w:r w:rsidRPr="00BA7702">
        <w:rPr>
          <w:rFonts w:asciiTheme="minorHAnsi" w:hAnsiTheme="minorHAnsi" w:cstheme="minorHAnsi"/>
          <w:b/>
          <w:bCs/>
        </w:rPr>
        <w:t xml:space="preserve"> formed?  What are the 2 main elements in coal?</w:t>
      </w:r>
      <w:r w:rsidRPr="00BA7702">
        <w:rPr>
          <w:rFonts w:asciiTheme="minorHAnsi" w:hAnsiTheme="minorHAnsi" w:cstheme="minorHAnsi"/>
        </w:rPr>
        <w:t xml:space="preserve"> </w:t>
      </w:r>
    </w:p>
    <w:p w14:paraId="1AF4ED33" w14:textId="77777777" w:rsidR="00163424" w:rsidRPr="00BA7702" w:rsidRDefault="00163424" w:rsidP="00163424">
      <w:pPr>
        <w:rPr>
          <w:rFonts w:asciiTheme="minorHAnsi" w:hAnsiTheme="minorHAnsi" w:cstheme="minorHAnsi"/>
          <w:i/>
          <w:iCs/>
        </w:rPr>
      </w:pPr>
      <w:r w:rsidRPr="00BA7702">
        <w:rPr>
          <w:rFonts w:asciiTheme="minorHAnsi" w:hAnsiTheme="minorHAnsi" w:cstheme="minorHAnsi"/>
          <w:i/>
          <w:iCs/>
        </w:rPr>
        <w:t>Coal is formed from the remains of plants from millions of years ago.  High pressures and temperatures convert the plant material into coal.  The two main elements in coal are carbon (C) and hydrogen (H).</w:t>
      </w:r>
    </w:p>
    <w:p w14:paraId="413C7739" w14:textId="77777777" w:rsidR="00163424" w:rsidRPr="00BA7702" w:rsidRDefault="00163424" w:rsidP="00163424">
      <w:pPr>
        <w:rPr>
          <w:rFonts w:asciiTheme="minorHAnsi" w:hAnsiTheme="minorHAnsi" w:cstheme="minorHAnsi"/>
          <w:i/>
          <w:iCs/>
        </w:rPr>
      </w:pPr>
    </w:p>
    <w:p w14:paraId="47B69A4D" w14:textId="77777777" w:rsidR="00163424" w:rsidRPr="00BA7702" w:rsidRDefault="00163424" w:rsidP="00163424">
      <w:pPr>
        <w:rPr>
          <w:rFonts w:asciiTheme="minorHAnsi" w:hAnsiTheme="minorHAnsi" w:cstheme="minorHAnsi"/>
          <w:b/>
          <w:bCs/>
        </w:rPr>
      </w:pPr>
      <w:r w:rsidRPr="00BA7702">
        <w:rPr>
          <w:rFonts w:asciiTheme="minorHAnsi" w:hAnsiTheme="minorHAnsi" w:cstheme="minorHAnsi"/>
          <w:b/>
          <w:bCs/>
        </w:rPr>
        <w:t>5. Describe how scrubbers work.  What are the final products made from this process?</w:t>
      </w:r>
    </w:p>
    <w:p w14:paraId="434A5896" w14:textId="77777777" w:rsidR="00163424" w:rsidRPr="00BA7702" w:rsidRDefault="00163424" w:rsidP="00163424">
      <w:pPr>
        <w:rPr>
          <w:rFonts w:asciiTheme="minorHAnsi" w:hAnsiTheme="minorHAnsi" w:cstheme="minorHAnsi"/>
          <w:i/>
          <w:iCs/>
        </w:rPr>
      </w:pPr>
      <w:r w:rsidRPr="00BA7702">
        <w:rPr>
          <w:rFonts w:asciiTheme="minorHAnsi" w:hAnsiTheme="minorHAnsi" w:cstheme="minorHAnsi"/>
          <w:i/>
          <w:iCs/>
        </w:rPr>
        <w:t>A scrubber is a chemical process that converts the poisonous gases (like SO</w:t>
      </w:r>
      <w:r w:rsidRPr="00BA7702">
        <w:rPr>
          <w:rFonts w:asciiTheme="minorHAnsi" w:hAnsiTheme="minorHAnsi" w:cstheme="minorHAnsi"/>
          <w:i/>
          <w:iCs/>
          <w:vertAlign w:val="subscript"/>
        </w:rPr>
        <w:t>2</w:t>
      </w:r>
      <w:r w:rsidRPr="00BA7702">
        <w:rPr>
          <w:rFonts w:asciiTheme="minorHAnsi" w:hAnsiTheme="minorHAnsi" w:cstheme="minorHAnsi"/>
          <w:i/>
          <w:iCs/>
        </w:rPr>
        <w:t>) to harmless products (gypsum).  Typically, the harmful gases are passed through aqueous limestone to produce the gypsum.</w:t>
      </w:r>
    </w:p>
    <w:p w14:paraId="16353974" w14:textId="77777777" w:rsidR="00163424" w:rsidRPr="00BA7702" w:rsidRDefault="00163424" w:rsidP="00163424">
      <w:pPr>
        <w:rPr>
          <w:rFonts w:asciiTheme="minorHAnsi" w:hAnsiTheme="minorHAnsi" w:cstheme="minorHAnsi"/>
          <w:i/>
          <w:iCs/>
        </w:rPr>
      </w:pPr>
    </w:p>
    <w:p w14:paraId="12E9CB25" w14:textId="77777777" w:rsidR="00163424" w:rsidRPr="00BA7702" w:rsidRDefault="00163424" w:rsidP="00163424">
      <w:pPr>
        <w:rPr>
          <w:rFonts w:asciiTheme="minorHAnsi" w:hAnsiTheme="minorHAnsi" w:cstheme="minorHAnsi"/>
          <w:b/>
          <w:bCs/>
        </w:rPr>
      </w:pPr>
      <w:r w:rsidRPr="00BA7702">
        <w:rPr>
          <w:rFonts w:asciiTheme="minorHAnsi" w:hAnsiTheme="minorHAnsi" w:cstheme="minorHAnsi"/>
          <w:b/>
          <w:bCs/>
        </w:rPr>
        <w:t>6. How does the foam in a fire extinguisher put out a fire?</w:t>
      </w:r>
    </w:p>
    <w:p w14:paraId="2E23002B" w14:textId="77777777" w:rsidR="00163424" w:rsidRPr="00BA7702" w:rsidRDefault="00163424" w:rsidP="00163424">
      <w:pPr>
        <w:rPr>
          <w:rFonts w:asciiTheme="minorHAnsi" w:hAnsiTheme="minorHAnsi" w:cstheme="minorHAnsi"/>
          <w:i/>
          <w:iCs/>
        </w:rPr>
      </w:pPr>
      <w:r w:rsidRPr="00BA7702">
        <w:rPr>
          <w:rFonts w:asciiTheme="minorHAnsi" w:hAnsiTheme="minorHAnsi" w:cstheme="minorHAnsi"/>
          <w:i/>
          <w:iCs/>
        </w:rPr>
        <w:t xml:space="preserve">The foam in a fire extinguisher would smother the fire, meaning that the fuel would be cut off from the oxygen supply (like when they added the fly ash to the coal mines in Centralia).  </w:t>
      </w:r>
    </w:p>
    <w:p w14:paraId="0FCA2E2B" w14:textId="77777777" w:rsidR="00163424" w:rsidRPr="00BA7702" w:rsidRDefault="00163424" w:rsidP="00163424">
      <w:pPr>
        <w:rPr>
          <w:rFonts w:asciiTheme="minorHAnsi" w:hAnsiTheme="minorHAnsi" w:cstheme="minorHAnsi"/>
        </w:rPr>
      </w:pPr>
    </w:p>
    <w:p w14:paraId="5A59D21B" w14:textId="77777777" w:rsidR="00163424" w:rsidRPr="00BA7702" w:rsidRDefault="00163424" w:rsidP="00163424">
      <w:pPr>
        <w:rPr>
          <w:rFonts w:asciiTheme="minorHAnsi" w:hAnsiTheme="minorHAnsi" w:cstheme="minorHAnsi"/>
          <w:b/>
          <w:bCs/>
        </w:rPr>
      </w:pPr>
      <w:r w:rsidRPr="00BA7702">
        <w:rPr>
          <w:rFonts w:asciiTheme="minorHAnsi" w:hAnsiTheme="minorHAnsi" w:cstheme="minorHAnsi"/>
        </w:rPr>
        <w:t xml:space="preserve">7. </w:t>
      </w:r>
      <w:r w:rsidRPr="00BA7702">
        <w:rPr>
          <w:rFonts w:asciiTheme="minorHAnsi" w:hAnsiTheme="minorHAnsi" w:cstheme="minorHAnsi"/>
          <w:b/>
          <w:bCs/>
        </w:rPr>
        <w:t>Compare the energy from wood and coal.  Which would provide more heat when burned?  Explain your answer in terms of heat of combustion.  What other fuels would produce more heat?</w:t>
      </w:r>
    </w:p>
    <w:p w14:paraId="42DE2F46" w14:textId="77777777" w:rsidR="00163424" w:rsidRPr="00BA7702" w:rsidRDefault="00163424" w:rsidP="00163424">
      <w:pPr>
        <w:rPr>
          <w:rFonts w:asciiTheme="minorHAnsi" w:hAnsiTheme="minorHAnsi" w:cstheme="minorHAnsi"/>
          <w:i/>
          <w:iCs/>
        </w:rPr>
      </w:pPr>
      <w:r w:rsidRPr="00BA7702">
        <w:rPr>
          <w:rFonts w:asciiTheme="minorHAnsi" w:hAnsiTheme="minorHAnsi" w:cstheme="minorHAnsi"/>
          <w:i/>
          <w:iCs/>
        </w:rPr>
        <w:t>The heat of combustion is much greater for coal than it is for wood (-32.8 kJ/g vs. -17.3 kJ/g), so coal produces more heat when burned.  Methane (natural gas) produces even more than both coal and wood (-55.5 kJ/g), so it would be a better fuel to use for energy.</w:t>
      </w:r>
    </w:p>
    <w:p w14:paraId="60C8659F" w14:textId="77777777" w:rsidR="00163424" w:rsidRPr="00BA7702" w:rsidRDefault="00163424" w:rsidP="00163424">
      <w:pPr>
        <w:rPr>
          <w:rFonts w:asciiTheme="minorHAnsi" w:hAnsiTheme="minorHAnsi" w:cstheme="minorHAnsi"/>
        </w:rPr>
      </w:pPr>
    </w:p>
    <w:p w14:paraId="02EF72C3" w14:textId="77777777" w:rsidR="00163424" w:rsidRPr="00BA7702" w:rsidRDefault="00163424" w:rsidP="00163424">
      <w:pPr>
        <w:rPr>
          <w:rFonts w:asciiTheme="minorHAnsi" w:hAnsiTheme="minorHAnsi" w:cstheme="minorHAnsi"/>
        </w:rPr>
      </w:pPr>
      <w:r w:rsidRPr="00BA7702">
        <w:rPr>
          <w:rFonts w:asciiTheme="minorHAnsi" w:hAnsiTheme="minorHAnsi" w:cstheme="minorHAnsi"/>
        </w:rPr>
        <w:t xml:space="preserve">8. </w:t>
      </w:r>
      <w:r w:rsidRPr="00BA7702">
        <w:rPr>
          <w:rFonts w:asciiTheme="minorHAnsi" w:hAnsiTheme="minorHAnsi" w:cstheme="minorHAnsi"/>
          <w:b/>
          <w:bCs/>
        </w:rPr>
        <w:t>Compare the energy from wood and coal.  Which would provide more heat when burned?  Explain your answer in terms of heat of combustion.  What other fuels would produce more heat?</w:t>
      </w:r>
    </w:p>
    <w:p w14:paraId="371248D4" w14:textId="77777777" w:rsidR="00163424" w:rsidRPr="00BA7702" w:rsidRDefault="00163424" w:rsidP="00163424">
      <w:pPr>
        <w:rPr>
          <w:rFonts w:asciiTheme="minorHAnsi" w:hAnsiTheme="minorHAnsi" w:cstheme="minorHAnsi"/>
          <w:i/>
          <w:iCs/>
        </w:rPr>
      </w:pPr>
      <w:r w:rsidRPr="00BA7702">
        <w:rPr>
          <w:rFonts w:asciiTheme="minorHAnsi" w:hAnsiTheme="minorHAnsi" w:cstheme="minorHAnsi"/>
          <w:i/>
          <w:iCs/>
        </w:rPr>
        <w:t>In evaporation, the evaporating substance absorbs the heat and turns into gas, and escapes.  The remaining substance has less heat (kinetic energy), thus the temperature drops.  (</w:t>
      </w:r>
      <w:proofErr w:type="gramStart"/>
      <w:r w:rsidRPr="00BA7702">
        <w:rPr>
          <w:rFonts w:asciiTheme="minorHAnsi" w:hAnsiTheme="minorHAnsi" w:cstheme="minorHAnsi"/>
          <w:i/>
          <w:iCs/>
        </w:rPr>
        <w:t>in</w:t>
      </w:r>
      <w:proofErr w:type="gramEnd"/>
      <w:r w:rsidRPr="00BA7702">
        <w:rPr>
          <w:rFonts w:asciiTheme="minorHAnsi" w:hAnsiTheme="minorHAnsi" w:cstheme="minorHAnsi"/>
          <w:i/>
          <w:iCs/>
        </w:rPr>
        <w:t xml:space="preserve"> terms of fire, the temperature would drop below the ignition temperature).</w:t>
      </w:r>
    </w:p>
    <w:p w14:paraId="5380CA61" w14:textId="77777777" w:rsidR="00163424" w:rsidRPr="00BA7702" w:rsidRDefault="00163424" w:rsidP="00163424">
      <w:pPr>
        <w:rPr>
          <w:rFonts w:asciiTheme="minorHAnsi" w:hAnsiTheme="minorHAnsi" w:cstheme="minorHAnsi"/>
          <w:i/>
          <w:iCs/>
        </w:rPr>
      </w:pPr>
    </w:p>
    <w:p w14:paraId="0EE0C229" w14:textId="77777777" w:rsidR="00163424" w:rsidRPr="00BA7702" w:rsidRDefault="00163424" w:rsidP="00163424">
      <w:pPr>
        <w:rPr>
          <w:rFonts w:asciiTheme="minorHAnsi" w:hAnsiTheme="minorHAnsi" w:cstheme="minorHAnsi"/>
          <w:b/>
          <w:bCs/>
        </w:rPr>
      </w:pPr>
      <w:r w:rsidRPr="00BA7702">
        <w:rPr>
          <w:rFonts w:asciiTheme="minorHAnsi" w:hAnsiTheme="minorHAnsi" w:cstheme="minorHAnsi"/>
          <w:b/>
          <w:bCs/>
        </w:rPr>
        <w:t>9. In terms of evaporation, explain how sweating cools a person down during and after exercise.</w:t>
      </w:r>
    </w:p>
    <w:p w14:paraId="5F8546FB" w14:textId="77777777" w:rsidR="00163424" w:rsidRPr="00BA7702" w:rsidRDefault="00163424" w:rsidP="00163424">
      <w:pPr>
        <w:rPr>
          <w:rFonts w:asciiTheme="minorHAnsi" w:hAnsiTheme="minorHAnsi" w:cstheme="minorHAnsi"/>
          <w:i/>
          <w:iCs/>
        </w:rPr>
      </w:pPr>
      <w:r w:rsidRPr="00BA7702">
        <w:rPr>
          <w:rFonts w:asciiTheme="minorHAnsi" w:hAnsiTheme="minorHAnsi" w:cstheme="minorHAnsi"/>
          <w:i/>
          <w:iCs/>
        </w:rPr>
        <w:lastRenderedPageBreak/>
        <w:t>When a person sweats, the sweat (water) in the body absorbs the excess body heat.  When the sweat evaporates (or is wiped off), the excess heat is also removed from the body.  The result is an overall lower body temperature.</w:t>
      </w:r>
    </w:p>
    <w:p w14:paraId="1700EBD8" w14:textId="77777777" w:rsidR="00163424" w:rsidRPr="00BA7702" w:rsidRDefault="00163424" w:rsidP="00163424">
      <w:pPr>
        <w:rPr>
          <w:rFonts w:asciiTheme="minorHAnsi" w:hAnsiTheme="minorHAnsi" w:cstheme="minorHAnsi"/>
        </w:rPr>
      </w:pPr>
    </w:p>
    <w:p w14:paraId="19647D16" w14:textId="77777777" w:rsidR="00163424" w:rsidRPr="00BA7702" w:rsidRDefault="00163424" w:rsidP="00163424">
      <w:pPr>
        <w:rPr>
          <w:rFonts w:asciiTheme="minorHAnsi" w:hAnsiTheme="minorHAnsi" w:cstheme="minorHAnsi"/>
          <w:b/>
          <w:bCs/>
        </w:rPr>
      </w:pPr>
      <w:r w:rsidRPr="00BA7702">
        <w:rPr>
          <w:rFonts w:asciiTheme="minorHAnsi" w:hAnsiTheme="minorHAnsi" w:cstheme="minorHAnsi"/>
          <w:b/>
          <w:bCs/>
        </w:rPr>
        <w:t>10.</w:t>
      </w:r>
      <w:r w:rsidRPr="00BA7702">
        <w:rPr>
          <w:rFonts w:asciiTheme="minorHAnsi" w:hAnsiTheme="minorHAnsi" w:cstheme="minorHAnsi"/>
        </w:rPr>
        <w:t xml:space="preserve"> </w:t>
      </w:r>
      <w:r w:rsidRPr="00BA7702">
        <w:rPr>
          <w:rFonts w:asciiTheme="minorHAnsi" w:hAnsiTheme="minorHAnsi" w:cstheme="minorHAnsi"/>
          <w:b/>
          <w:bCs/>
        </w:rPr>
        <w:t>State at least 1 way to remove each of the 4 components of the tetrahedron of fire in order to extinguish the fire.</w:t>
      </w:r>
    </w:p>
    <w:p w14:paraId="3F1F70A3" w14:textId="77777777" w:rsidR="00163424" w:rsidRPr="00BA7702" w:rsidRDefault="00163424" w:rsidP="00163424">
      <w:pPr>
        <w:jc w:val="center"/>
        <w:rPr>
          <w:rFonts w:asciiTheme="minorHAnsi" w:hAnsiTheme="minorHAnsi" w:cstheme="minorHAnsi"/>
          <w:i/>
          <w:iCs/>
        </w:rPr>
      </w:pPr>
      <w:r w:rsidRPr="00BA7702">
        <w:rPr>
          <w:rFonts w:asciiTheme="minorHAnsi" w:hAnsiTheme="minorHAnsi" w:cstheme="minorHAnsi"/>
          <w:i/>
          <w:iCs/>
        </w:rPr>
        <w:t>Ways to remove one of the four components of fire:</w:t>
      </w:r>
    </w:p>
    <w:p w14:paraId="3430E72C" w14:textId="77777777" w:rsidR="00163424" w:rsidRPr="00BA7702" w:rsidRDefault="00163424" w:rsidP="00163424">
      <w:pPr>
        <w:ind w:firstLine="720"/>
        <w:jc w:val="center"/>
        <w:rPr>
          <w:rFonts w:asciiTheme="minorHAnsi" w:hAnsiTheme="minorHAnsi" w:cstheme="minorHAnsi"/>
          <w:i/>
          <w:iCs/>
        </w:rPr>
      </w:pPr>
      <w:r w:rsidRPr="00BA7702">
        <w:rPr>
          <w:rFonts w:asciiTheme="minorHAnsi" w:hAnsiTheme="minorHAnsi" w:cstheme="minorHAnsi"/>
          <w:i/>
          <w:iCs/>
        </w:rPr>
        <w:t>- Oxygen –smother the fire with a towel or other substance that will cut off the oxygen supply</w:t>
      </w:r>
    </w:p>
    <w:p w14:paraId="5321412D" w14:textId="77777777" w:rsidR="00163424" w:rsidRPr="00BA7702" w:rsidRDefault="00163424" w:rsidP="00163424">
      <w:pPr>
        <w:jc w:val="center"/>
        <w:rPr>
          <w:rFonts w:asciiTheme="minorHAnsi" w:hAnsiTheme="minorHAnsi" w:cstheme="minorHAnsi"/>
          <w:i/>
          <w:iCs/>
        </w:rPr>
      </w:pPr>
      <w:r w:rsidRPr="00BA7702">
        <w:rPr>
          <w:rFonts w:asciiTheme="minorHAnsi" w:hAnsiTheme="minorHAnsi" w:cstheme="minorHAnsi"/>
          <w:i/>
          <w:iCs/>
        </w:rPr>
        <w:t>- Heat- add water or other cool, non-flammable materials to lower the temperature below the ignition point</w:t>
      </w:r>
    </w:p>
    <w:p w14:paraId="3DCE2C0C" w14:textId="77777777" w:rsidR="00163424" w:rsidRPr="00BA7702" w:rsidRDefault="00163424" w:rsidP="00163424">
      <w:pPr>
        <w:jc w:val="center"/>
        <w:rPr>
          <w:rFonts w:asciiTheme="minorHAnsi" w:hAnsiTheme="minorHAnsi" w:cstheme="minorHAnsi"/>
          <w:i/>
          <w:iCs/>
        </w:rPr>
      </w:pPr>
      <w:r w:rsidRPr="00BA7702">
        <w:rPr>
          <w:rFonts w:asciiTheme="minorHAnsi" w:hAnsiTheme="minorHAnsi" w:cstheme="minorHAnsi"/>
          <w:i/>
          <w:iCs/>
        </w:rPr>
        <w:t>- Fuel- remove any unreacted fuel material before it reaches the ignition temperature</w:t>
      </w:r>
    </w:p>
    <w:p w14:paraId="297C93E4" w14:textId="77777777" w:rsidR="00163424" w:rsidRPr="00BA7702" w:rsidRDefault="00163424" w:rsidP="00163424">
      <w:pPr>
        <w:jc w:val="center"/>
        <w:rPr>
          <w:rFonts w:asciiTheme="minorHAnsi" w:hAnsiTheme="minorHAnsi" w:cstheme="minorHAnsi"/>
          <w:i/>
          <w:iCs/>
        </w:rPr>
      </w:pPr>
      <w:r w:rsidRPr="00BA7702">
        <w:rPr>
          <w:rFonts w:asciiTheme="minorHAnsi" w:hAnsiTheme="minorHAnsi" w:cstheme="minorHAnsi"/>
          <w:i/>
          <w:iCs/>
        </w:rPr>
        <w:t>- Chain Reaction - surround or contain the source of the fire, and keep the flames away from anything else flammable.</w:t>
      </w:r>
    </w:p>
    <w:p w14:paraId="2B4248E7" w14:textId="77777777" w:rsidR="00163424" w:rsidRPr="00BA7702" w:rsidRDefault="00163424" w:rsidP="00163424">
      <w:pPr>
        <w:rPr>
          <w:rFonts w:asciiTheme="minorHAnsi" w:hAnsiTheme="minorHAnsi" w:cstheme="minorHAnsi"/>
          <w:b/>
          <w:bCs/>
        </w:rPr>
      </w:pPr>
      <w:r w:rsidRPr="00BA7702">
        <w:rPr>
          <w:rFonts w:asciiTheme="minorHAnsi" w:hAnsiTheme="minorHAnsi" w:cstheme="minorHAnsi"/>
          <w:b/>
          <w:bCs/>
        </w:rPr>
        <w:t>11.</w:t>
      </w:r>
      <w:r w:rsidRPr="00BA7702">
        <w:rPr>
          <w:rFonts w:asciiTheme="minorHAnsi" w:hAnsiTheme="minorHAnsi" w:cstheme="minorHAnsi"/>
        </w:rPr>
        <w:t xml:space="preserve">  </w:t>
      </w:r>
      <w:r w:rsidRPr="00BA7702">
        <w:rPr>
          <w:rFonts w:asciiTheme="minorHAnsi" w:hAnsiTheme="minorHAnsi" w:cstheme="minorHAnsi"/>
          <w:b/>
          <w:bCs/>
        </w:rPr>
        <w:t>How does ignition temperature in a combustion reaction relate to the activation energy in the reaction?</w:t>
      </w:r>
    </w:p>
    <w:p w14:paraId="28F38CCD" w14:textId="77777777" w:rsidR="00163424" w:rsidRPr="00BA7702" w:rsidRDefault="00163424" w:rsidP="00163424">
      <w:pPr>
        <w:rPr>
          <w:rFonts w:asciiTheme="minorHAnsi" w:hAnsiTheme="minorHAnsi" w:cstheme="minorHAnsi"/>
          <w:i/>
          <w:iCs/>
        </w:rPr>
      </w:pPr>
      <w:r w:rsidRPr="00BA7702">
        <w:rPr>
          <w:rFonts w:asciiTheme="minorHAnsi" w:hAnsiTheme="minorHAnsi" w:cstheme="minorHAnsi"/>
          <w:i/>
          <w:iCs/>
        </w:rPr>
        <w:t>The activation energy in a reaction is the minimum amount of energy (usually heat) that is needed for the reactants to start the reaction.  The ignition temperature is the temperature where enough heat is present to start a fire.  Both are minimum amounts of energy to start the reactions.</w:t>
      </w:r>
    </w:p>
    <w:p w14:paraId="226D67DF" w14:textId="77777777" w:rsidR="00163424" w:rsidRPr="00BA7702" w:rsidRDefault="00163424" w:rsidP="00163424">
      <w:pPr>
        <w:rPr>
          <w:rFonts w:asciiTheme="minorHAnsi" w:hAnsiTheme="minorHAnsi" w:cstheme="minorHAnsi"/>
        </w:rPr>
      </w:pPr>
    </w:p>
    <w:p w14:paraId="5A368FDB" w14:textId="77777777" w:rsidR="00163424" w:rsidRPr="00BA7702" w:rsidRDefault="00163424" w:rsidP="00163424">
      <w:pPr>
        <w:rPr>
          <w:rFonts w:asciiTheme="minorHAnsi" w:hAnsiTheme="minorHAnsi" w:cstheme="minorHAnsi"/>
          <w:b/>
          <w:bCs/>
        </w:rPr>
      </w:pPr>
      <w:r w:rsidRPr="00BA7702">
        <w:rPr>
          <w:rFonts w:asciiTheme="minorHAnsi" w:hAnsiTheme="minorHAnsi" w:cstheme="minorHAnsi"/>
          <w:b/>
          <w:bCs/>
        </w:rPr>
        <w:t>12.</w:t>
      </w:r>
      <w:r w:rsidRPr="00BA7702">
        <w:rPr>
          <w:rFonts w:asciiTheme="minorHAnsi" w:hAnsiTheme="minorHAnsi" w:cstheme="minorHAnsi"/>
        </w:rPr>
        <w:t xml:space="preserve"> </w:t>
      </w:r>
      <w:r w:rsidRPr="00BA7702">
        <w:rPr>
          <w:rFonts w:asciiTheme="minorHAnsi" w:hAnsiTheme="minorHAnsi" w:cstheme="minorHAnsi"/>
          <w:b/>
          <w:bCs/>
        </w:rPr>
        <w:t>What does carbon monoxide (CO) do in the body that makes it dangerous to humans?</w:t>
      </w:r>
    </w:p>
    <w:p w14:paraId="7A39A716" w14:textId="77777777" w:rsidR="00163424" w:rsidRPr="00BA7702" w:rsidRDefault="00163424" w:rsidP="00163424">
      <w:pPr>
        <w:rPr>
          <w:rFonts w:asciiTheme="minorHAnsi" w:hAnsiTheme="minorHAnsi" w:cstheme="minorHAnsi"/>
          <w:i/>
          <w:iCs/>
        </w:rPr>
      </w:pPr>
      <w:r w:rsidRPr="00BA7702">
        <w:rPr>
          <w:rFonts w:asciiTheme="minorHAnsi" w:hAnsiTheme="minorHAnsi" w:cstheme="minorHAnsi"/>
          <w:i/>
          <w:iCs/>
        </w:rPr>
        <w:t>Carbon monoxide will attach to the hemoglobin in blood, instead of oxygen.  When less oxygen attaches to the hemoglobin, which will affect the health of a person.</w:t>
      </w:r>
    </w:p>
    <w:p w14:paraId="10CBF1BA" w14:textId="77777777" w:rsidR="00163424" w:rsidRPr="00BA7702" w:rsidRDefault="00163424" w:rsidP="00163424">
      <w:pPr>
        <w:rPr>
          <w:rFonts w:asciiTheme="minorHAnsi" w:hAnsiTheme="minorHAnsi" w:cstheme="minorHAnsi"/>
          <w:b/>
        </w:rPr>
      </w:pPr>
    </w:p>
    <w:p w14:paraId="7B05346C" w14:textId="77777777" w:rsidR="00163424" w:rsidRPr="00BA7702" w:rsidRDefault="00163424" w:rsidP="00163424">
      <w:pPr>
        <w:rPr>
          <w:rFonts w:asciiTheme="minorHAnsi" w:hAnsiTheme="minorHAnsi" w:cstheme="minorHAnsi"/>
        </w:rPr>
      </w:pPr>
      <w:r w:rsidRPr="00BA7702">
        <w:rPr>
          <w:rFonts w:asciiTheme="minorHAnsi" w:hAnsiTheme="minorHAnsi" w:cstheme="minorHAnsi"/>
          <w:b/>
          <w:sz w:val="24"/>
          <w:u w:val="single"/>
        </w:rPr>
        <w:t>Questions for Further Learning</w:t>
      </w:r>
    </w:p>
    <w:p w14:paraId="11B91ADC" w14:textId="77777777" w:rsidR="00163424" w:rsidRPr="00BA7702" w:rsidRDefault="00163424" w:rsidP="00163424">
      <w:pPr>
        <w:rPr>
          <w:rFonts w:asciiTheme="minorHAnsi" w:hAnsiTheme="minorHAnsi" w:cstheme="minorHAnsi"/>
          <w:b/>
          <w:bCs/>
        </w:rPr>
      </w:pPr>
      <w:r w:rsidRPr="00BA7702">
        <w:rPr>
          <w:rFonts w:asciiTheme="minorHAnsi" w:hAnsiTheme="minorHAnsi" w:cstheme="minorHAnsi"/>
          <w:b/>
          <w:bCs/>
        </w:rPr>
        <w:t xml:space="preserve">1.  Carbon dioxide and sulfur oxides are commonly produced by the burning of coal.  Research and explain how these gases react in the atmosphere and affect our climate. </w:t>
      </w:r>
    </w:p>
    <w:p w14:paraId="054814B6" w14:textId="77777777" w:rsidR="00163424" w:rsidRPr="00BA7702" w:rsidRDefault="00163424" w:rsidP="00163424">
      <w:pPr>
        <w:rPr>
          <w:rFonts w:asciiTheme="minorHAnsi" w:hAnsiTheme="minorHAnsi" w:cstheme="minorHAnsi"/>
        </w:rPr>
      </w:pPr>
    </w:p>
    <w:p w14:paraId="394F32BB" w14:textId="77777777" w:rsidR="00163424" w:rsidRPr="00BA7702" w:rsidRDefault="00163424" w:rsidP="00163424">
      <w:pPr>
        <w:rPr>
          <w:rFonts w:asciiTheme="minorHAnsi" w:hAnsiTheme="minorHAnsi" w:cstheme="minorHAnsi"/>
          <w:i/>
          <w:iCs/>
        </w:rPr>
      </w:pPr>
      <w:r w:rsidRPr="00BA7702">
        <w:rPr>
          <w:rFonts w:asciiTheme="minorHAnsi" w:hAnsiTheme="minorHAnsi" w:cstheme="minorHAnsi"/>
          <w:i/>
          <w:iCs/>
        </w:rPr>
        <w:t>Carbon dioxide would react with the water in lakes (or air) to produce carbonic acid (HCO</w:t>
      </w:r>
      <w:r w:rsidRPr="00BA7702">
        <w:rPr>
          <w:rFonts w:asciiTheme="minorHAnsi" w:hAnsiTheme="minorHAnsi" w:cstheme="minorHAnsi"/>
          <w:i/>
          <w:iCs/>
          <w:vertAlign w:val="subscript"/>
        </w:rPr>
        <w:t>3</w:t>
      </w:r>
      <w:r w:rsidRPr="00BA7702">
        <w:rPr>
          <w:rFonts w:asciiTheme="minorHAnsi" w:hAnsiTheme="minorHAnsi" w:cstheme="minorHAnsi"/>
          <w:i/>
          <w:iCs/>
        </w:rPr>
        <w:t>).  Sulfur oxides will react with water to make sulfuric acid (H</w:t>
      </w:r>
      <w:r w:rsidRPr="00BA7702">
        <w:rPr>
          <w:rFonts w:asciiTheme="minorHAnsi" w:hAnsiTheme="minorHAnsi" w:cstheme="minorHAnsi"/>
          <w:i/>
          <w:iCs/>
          <w:vertAlign w:val="subscript"/>
        </w:rPr>
        <w:t>2</w:t>
      </w:r>
      <w:r w:rsidRPr="00BA7702">
        <w:rPr>
          <w:rFonts w:asciiTheme="minorHAnsi" w:hAnsiTheme="minorHAnsi" w:cstheme="minorHAnsi"/>
          <w:i/>
          <w:iCs/>
        </w:rPr>
        <w:t>SO</w:t>
      </w:r>
      <w:r w:rsidRPr="00BA7702">
        <w:rPr>
          <w:rFonts w:asciiTheme="minorHAnsi" w:hAnsiTheme="minorHAnsi" w:cstheme="minorHAnsi"/>
          <w:i/>
          <w:iCs/>
          <w:vertAlign w:val="subscript"/>
        </w:rPr>
        <w:t>4</w:t>
      </w:r>
      <w:r w:rsidRPr="00BA7702">
        <w:rPr>
          <w:rFonts w:asciiTheme="minorHAnsi" w:hAnsiTheme="minorHAnsi" w:cstheme="minorHAnsi"/>
          <w:i/>
          <w:iCs/>
        </w:rPr>
        <w:t>).  These would create high levels of acidity in lakes and rivers that could have detrimental effects to aquatic life.  Also, this is how acid rain is created.</w:t>
      </w:r>
    </w:p>
    <w:p w14:paraId="2E59F4A5" w14:textId="77777777" w:rsidR="00163424" w:rsidRPr="00BA7702" w:rsidRDefault="00163424" w:rsidP="00163424">
      <w:pPr>
        <w:rPr>
          <w:rFonts w:asciiTheme="minorHAnsi" w:hAnsiTheme="minorHAnsi" w:cstheme="minorHAnsi"/>
          <w:i/>
          <w:iCs/>
        </w:rPr>
      </w:pPr>
      <w:r w:rsidRPr="00BA7702">
        <w:rPr>
          <w:rFonts w:asciiTheme="minorHAnsi" w:hAnsiTheme="minorHAnsi" w:cstheme="minorHAnsi"/>
          <w:i/>
          <w:iCs/>
        </w:rPr>
        <w:t>(Note:  all nonmetal oxides react with water to make acids.  All metal oxides react with water to make bases.)</w:t>
      </w:r>
    </w:p>
    <w:p w14:paraId="4C0B2712" w14:textId="77777777" w:rsidR="00163424" w:rsidRPr="00BA7702" w:rsidRDefault="00163424" w:rsidP="00163424">
      <w:pPr>
        <w:rPr>
          <w:rFonts w:asciiTheme="minorHAnsi" w:hAnsiTheme="minorHAnsi" w:cstheme="minorHAnsi"/>
        </w:rPr>
      </w:pPr>
    </w:p>
    <w:p w14:paraId="62E6C22A" w14:textId="77777777" w:rsidR="00163424" w:rsidRPr="00BA7702" w:rsidRDefault="00163424" w:rsidP="00163424">
      <w:pPr>
        <w:rPr>
          <w:rFonts w:asciiTheme="minorHAnsi" w:hAnsiTheme="minorHAnsi" w:cstheme="minorHAnsi"/>
          <w:b/>
          <w:bCs/>
        </w:rPr>
      </w:pPr>
      <w:r w:rsidRPr="00BA7702">
        <w:rPr>
          <w:rFonts w:asciiTheme="minorHAnsi" w:hAnsiTheme="minorHAnsi" w:cstheme="minorHAnsi"/>
          <w:b/>
          <w:bCs/>
        </w:rPr>
        <w:t>2. The demand and use of coal has been greatly diminished over time.  Think of one or two other forms of energy that we use now.  Research the pros and cons of this/these energy sources.</w:t>
      </w:r>
    </w:p>
    <w:p w14:paraId="49B3C349" w14:textId="77777777" w:rsidR="00163424" w:rsidRPr="00BA7702" w:rsidRDefault="00163424" w:rsidP="00163424">
      <w:pPr>
        <w:rPr>
          <w:rFonts w:asciiTheme="minorHAnsi" w:hAnsiTheme="minorHAnsi" w:cstheme="minorHAnsi"/>
        </w:rPr>
      </w:pPr>
      <w:r w:rsidRPr="00BA7702">
        <w:rPr>
          <w:rFonts w:asciiTheme="minorHAnsi" w:hAnsiTheme="minorHAnsi" w:cstheme="minorHAnsi"/>
        </w:rPr>
        <w:t xml:space="preserve">  </w:t>
      </w:r>
    </w:p>
    <w:p w14:paraId="1057B54B" w14:textId="77777777" w:rsidR="00163424" w:rsidRPr="00BA7702" w:rsidRDefault="00163424" w:rsidP="00163424">
      <w:pPr>
        <w:rPr>
          <w:rFonts w:asciiTheme="minorHAnsi" w:hAnsiTheme="minorHAnsi" w:cstheme="minorHAnsi"/>
          <w:i/>
          <w:iCs/>
        </w:rPr>
      </w:pPr>
      <w:r w:rsidRPr="00BA7702">
        <w:rPr>
          <w:rFonts w:asciiTheme="minorHAnsi" w:hAnsiTheme="minorHAnsi" w:cstheme="minorHAnsi"/>
          <w:i/>
          <w:iCs/>
        </w:rPr>
        <w:t>Answers will vary.</w:t>
      </w:r>
    </w:p>
    <w:p w14:paraId="0FD2B5B2" w14:textId="77777777" w:rsidR="00163424" w:rsidRPr="00BA7702" w:rsidRDefault="00163424" w:rsidP="00163424">
      <w:pPr>
        <w:rPr>
          <w:rFonts w:asciiTheme="minorHAnsi" w:hAnsiTheme="minorHAnsi" w:cstheme="minorHAnsi"/>
          <w:noProof/>
        </w:rPr>
      </w:pPr>
    </w:p>
    <w:p w14:paraId="21913107" w14:textId="77777777" w:rsidR="00163424" w:rsidRPr="00BA7702" w:rsidRDefault="00163424" w:rsidP="00163424">
      <w:pPr>
        <w:rPr>
          <w:rFonts w:asciiTheme="minorHAnsi" w:hAnsiTheme="minorHAnsi" w:cstheme="minorHAnsi"/>
          <w:b/>
          <w:sz w:val="32"/>
          <w:szCs w:val="32"/>
        </w:rPr>
      </w:pPr>
      <w:r w:rsidRPr="00BA7702">
        <w:rPr>
          <w:rFonts w:asciiTheme="minorHAnsi" w:hAnsiTheme="minorHAnsi" w:cstheme="minorHAnsi"/>
          <w:b/>
          <w:sz w:val="32"/>
          <w:szCs w:val="32"/>
        </w:rPr>
        <w:t>Graphic Organizer Rubric</w:t>
      </w:r>
    </w:p>
    <w:p w14:paraId="5A129855" w14:textId="77777777" w:rsidR="00163424" w:rsidRPr="00BA7702" w:rsidRDefault="00163424" w:rsidP="00163424">
      <w:pPr>
        <w:rPr>
          <w:rFonts w:asciiTheme="minorHAnsi" w:hAnsiTheme="minorHAnsi" w:cstheme="minorHAnsi"/>
        </w:rPr>
      </w:pPr>
      <w:r w:rsidRPr="00BA7702">
        <w:rPr>
          <w:rFonts w:asciiTheme="minorHAnsi" w:hAnsiTheme="minorHAnsi" w:cstheme="minorHAnsi"/>
        </w:rPr>
        <w:t>If you use the Graphic Organizer to evaluate student performance, you may want to develop a grading rubric such as the one below.</w:t>
      </w:r>
    </w:p>
    <w:p w14:paraId="166AD6F7" w14:textId="77777777" w:rsidR="00163424" w:rsidRPr="00BA7702" w:rsidRDefault="00163424" w:rsidP="00163424">
      <w:pPr>
        <w:rPr>
          <w:rFonts w:asciiTheme="minorHAnsi" w:hAnsiTheme="minorHAnsi" w:cstheme="minorHAnsi"/>
        </w:rPr>
      </w:pPr>
    </w:p>
    <w:tbl>
      <w:tblPr>
        <w:tblW w:w="94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1620"/>
        <w:gridCol w:w="7020"/>
      </w:tblGrid>
      <w:tr w:rsidR="00163424" w:rsidRPr="00BA7702" w14:paraId="32CFA5A8" w14:textId="77777777" w:rsidTr="00163424">
        <w:trPr>
          <w:trHeight w:val="432"/>
        </w:trPr>
        <w:tc>
          <w:tcPr>
            <w:tcW w:w="810" w:type="dxa"/>
            <w:vAlign w:val="center"/>
          </w:tcPr>
          <w:p w14:paraId="1BC56C4B" w14:textId="77777777" w:rsidR="00163424" w:rsidRPr="00BA7702" w:rsidRDefault="00163424" w:rsidP="00163424">
            <w:pPr>
              <w:ind w:left="-18"/>
              <w:jc w:val="center"/>
              <w:rPr>
                <w:rFonts w:asciiTheme="minorHAnsi" w:hAnsiTheme="minorHAnsi" w:cstheme="minorHAnsi"/>
                <w:b/>
                <w:bCs/>
              </w:rPr>
            </w:pPr>
            <w:r w:rsidRPr="00BA7702">
              <w:rPr>
                <w:rFonts w:asciiTheme="minorHAnsi" w:hAnsiTheme="minorHAnsi" w:cstheme="minorHAnsi"/>
                <w:b/>
                <w:bCs/>
              </w:rPr>
              <w:t>Score</w:t>
            </w:r>
          </w:p>
        </w:tc>
        <w:tc>
          <w:tcPr>
            <w:tcW w:w="1620" w:type="dxa"/>
            <w:vAlign w:val="center"/>
          </w:tcPr>
          <w:p w14:paraId="7FD83350" w14:textId="77777777" w:rsidR="00163424" w:rsidRPr="00BA7702" w:rsidRDefault="00163424" w:rsidP="00163424">
            <w:pPr>
              <w:ind w:left="-18"/>
              <w:jc w:val="center"/>
              <w:rPr>
                <w:rFonts w:asciiTheme="minorHAnsi" w:hAnsiTheme="minorHAnsi" w:cstheme="minorHAnsi"/>
                <w:b/>
                <w:bCs/>
              </w:rPr>
            </w:pPr>
            <w:r w:rsidRPr="00BA7702">
              <w:rPr>
                <w:rFonts w:asciiTheme="minorHAnsi" w:hAnsiTheme="minorHAnsi" w:cstheme="minorHAnsi"/>
                <w:b/>
                <w:bCs/>
              </w:rPr>
              <w:t>Description</w:t>
            </w:r>
          </w:p>
        </w:tc>
        <w:tc>
          <w:tcPr>
            <w:tcW w:w="7020" w:type="dxa"/>
            <w:vAlign w:val="center"/>
          </w:tcPr>
          <w:p w14:paraId="24357B80" w14:textId="77777777" w:rsidR="00163424" w:rsidRPr="00BA7702" w:rsidRDefault="00163424" w:rsidP="00163424">
            <w:pPr>
              <w:ind w:left="-18"/>
              <w:jc w:val="center"/>
              <w:rPr>
                <w:rFonts w:asciiTheme="minorHAnsi" w:hAnsiTheme="minorHAnsi" w:cstheme="minorHAnsi"/>
                <w:b/>
                <w:bCs/>
              </w:rPr>
            </w:pPr>
            <w:r w:rsidRPr="00BA7702">
              <w:rPr>
                <w:rFonts w:asciiTheme="minorHAnsi" w:hAnsiTheme="minorHAnsi" w:cstheme="minorHAnsi"/>
                <w:b/>
                <w:bCs/>
              </w:rPr>
              <w:t>Evidence</w:t>
            </w:r>
          </w:p>
        </w:tc>
      </w:tr>
      <w:tr w:rsidR="00163424" w:rsidRPr="00BA7702" w14:paraId="50C672A4" w14:textId="77777777" w:rsidTr="00163424">
        <w:trPr>
          <w:trHeight w:val="432"/>
        </w:trPr>
        <w:tc>
          <w:tcPr>
            <w:tcW w:w="810" w:type="dxa"/>
            <w:vAlign w:val="center"/>
          </w:tcPr>
          <w:p w14:paraId="6312F4CC" w14:textId="77777777" w:rsidR="00163424" w:rsidRPr="00BA7702" w:rsidRDefault="00163424" w:rsidP="00163424">
            <w:pPr>
              <w:ind w:left="-18"/>
              <w:jc w:val="center"/>
              <w:rPr>
                <w:rFonts w:asciiTheme="minorHAnsi" w:hAnsiTheme="minorHAnsi" w:cstheme="minorHAnsi"/>
              </w:rPr>
            </w:pPr>
            <w:r w:rsidRPr="00BA7702">
              <w:rPr>
                <w:rFonts w:asciiTheme="minorHAnsi" w:hAnsiTheme="minorHAnsi" w:cstheme="minorHAnsi"/>
              </w:rPr>
              <w:t>4</w:t>
            </w:r>
          </w:p>
        </w:tc>
        <w:tc>
          <w:tcPr>
            <w:tcW w:w="1620" w:type="dxa"/>
            <w:vAlign w:val="center"/>
          </w:tcPr>
          <w:p w14:paraId="69461CFC" w14:textId="77777777" w:rsidR="00163424" w:rsidRPr="00BA7702" w:rsidRDefault="00163424" w:rsidP="00163424">
            <w:pPr>
              <w:ind w:left="-18"/>
              <w:jc w:val="center"/>
              <w:rPr>
                <w:rFonts w:asciiTheme="minorHAnsi" w:hAnsiTheme="minorHAnsi" w:cstheme="minorHAnsi"/>
              </w:rPr>
            </w:pPr>
            <w:r w:rsidRPr="00BA7702">
              <w:rPr>
                <w:rFonts w:asciiTheme="minorHAnsi" w:hAnsiTheme="minorHAnsi" w:cstheme="minorHAnsi"/>
              </w:rPr>
              <w:t>Excellent</w:t>
            </w:r>
          </w:p>
        </w:tc>
        <w:tc>
          <w:tcPr>
            <w:tcW w:w="7020" w:type="dxa"/>
            <w:vAlign w:val="center"/>
          </w:tcPr>
          <w:p w14:paraId="41D2D872" w14:textId="77777777" w:rsidR="00163424" w:rsidRPr="00BA7702" w:rsidRDefault="00163424" w:rsidP="00163424">
            <w:pPr>
              <w:ind w:left="-18"/>
              <w:rPr>
                <w:rFonts w:asciiTheme="minorHAnsi" w:hAnsiTheme="minorHAnsi" w:cstheme="minorHAnsi"/>
              </w:rPr>
            </w:pPr>
            <w:r w:rsidRPr="00BA7702">
              <w:rPr>
                <w:rFonts w:asciiTheme="minorHAnsi" w:hAnsiTheme="minorHAnsi" w:cstheme="minorHAnsi"/>
              </w:rPr>
              <w:t>Complete; details provided; demonstrates deep understanding.</w:t>
            </w:r>
          </w:p>
        </w:tc>
      </w:tr>
      <w:tr w:rsidR="00163424" w:rsidRPr="00BA7702" w14:paraId="75F9A1D9" w14:textId="77777777" w:rsidTr="00163424">
        <w:trPr>
          <w:trHeight w:val="432"/>
        </w:trPr>
        <w:tc>
          <w:tcPr>
            <w:tcW w:w="810" w:type="dxa"/>
            <w:vAlign w:val="center"/>
          </w:tcPr>
          <w:p w14:paraId="6828E6A0" w14:textId="77777777" w:rsidR="00163424" w:rsidRPr="00BA7702" w:rsidRDefault="00163424" w:rsidP="00163424">
            <w:pPr>
              <w:ind w:left="-18"/>
              <w:jc w:val="center"/>
              <w:rPr>
                <w:rFonts w:asciiTheme="minorHAnsi" w:hAnsiTheme="minorHAnsi" w:cstheme="minorHAnsi"/>
              </w:rPr>
            </w:pPr>
            <w:r w:rsidRPr="00BA7702">
              <w:rPr>
                <w:rFonts w:asciiTheme="minorHAnsi" w:hAnsiTheme="minorHAnsi" w:cstheme="minorHAnsi"/>
              </w:rPr>
              <w:t>3</w:t>
            </w:r>
          </w:p>
        </w:tc>
        <w:tc>
          <w:tcPr>
            <w:tcW w:w="1620" w:type="dxa"/>
            <w:vAlign w:val="center"/>
          </w:tcPr>
          <w:p w14:paraId="04247B4B" w14:textId="77777777" w:rsidR="00163424" w:rsidRPr="00BA7702" w:rsidRDefault="00163424" w:rsidP="00163424">
            <w:pPr>
              <w:ind w:left="-18"/>
              <w:jc w:val="center"/>
              <w:rPr>
                <w:rFonts w:asciiTheme="minorHAnsi" w:hAnsiTheme="minorHAnsi" w:cstheme="minorHAnsi"/>
              </w:rPr>
            </w:pPr>
            <w:r w:rsidRPr="00BA7702">
              <w:rPr>
                <w:rFonts w:asciiTheme="minorHAnsi" w:hAnsiTheme="minorHAnsi" w:cstheme="minorHAnsi"/>
              </w:rPr>
              <w:t>Good</w:t>
            </w:r>
          </w:p>
        </w:tc>
        <w:tc>
          <w:tcPr>
            <w:tcW w:w="7020" w:type="dxa"/>
            <w:vAlign w:val="center"/>
          </w:tcPr>
          <w:p w14:paraId="069AA6B2" w14:textId="77777777" w:rsidR="00163424" w:rsidRPr="00BA7702" w:rsidRDefault="00163424" w:rsidP="00163424">
            <w:pPr>
              <w:ind w:left="-18"/>
              <w:rPr>
                <w:rFonts w:asciiTheme="minorHAnsi" w:hAnsiTheme="minorHAnsi" w:cstheme="minorHAnsi"/>
              </w:rPr>
            </w:pPr>
            <w:r w:rsidRPr="00BA7702">
              <w:rPr>
                <w:rFonts w:asciiTheme="minorHAnsi" w:hAnsiTheme="minorHAnsi" w:cstheme="minorHAnsi"/>
              </w:rPr>
              <w:t>Complete; few details provided; demonstrates some understanding.</w:t>
            </w:r>
          </w:p>
        </w:tc>
      </w:tr>
      <w:tr w:rsidR="00163424" w:rsidRPr="00BA7702" w14:paraId="3A3ED15B" w14:textId="77777777" w:rsidTr="00163424">
        <w:trPr>
          <w:trHeight w:val="432"/>
        </w:trPr>
        <w:tc>
          <w:tcPr>
            <w:tcW w:w="810" w:type="dxa"/>
            <w:vAlign w:val="center"/>
          </w:tcPr>
          <w:p w14:paraId="04C301F7" w14:textId="77777777" w:rsidR="00163424" w:rsidRPr="00BA7702" w:rsidRDefault="00163424" w:rsidP="00163424">
            <w:pPr>
              <w:ind w:left="-18"/>
              <w:jc w:val="center"/>
              <w:rPr>
                <w:rFonts w:asciiTheme="minorHAnsi" w:hAnsiTheme="minorHAnsi" w:cstheme="minorHAnsi"/>
              </w:rPr>
            </w:pPr>
            <w:r w:rsidRPr="00BA7702">
              <w:rPr>
                <w:rFonts w:asciiTheme="minorHAnsi" w:hAnsiTheme="minorHAnsi" w:cstheme="minorHAnsi"/>
              </w:rPr>
              <w:t>2</w:t>
            </w:r>
          </w:p>
        </w:tc>
        <w:tc>
          <w:tcPr>
            <w:tcW w:w="1620" w:type="dxa"/>
            <w:vAlign w:val="center"/>
          </w:tcPr>
          <w:p w14:paraId="482F0538" w14:textId="77777777" w:rsidR="00163424" w:rsidRPr="00BA7702" w:rsidRDefault="00163424" w:rsidP="00163424">
            <w:pPr>
              <w:ind w:left="-18"/>
              <w:jc w:val="center"/>
              <w:rPr>
                <w:rFonts w:asciiTheme="minorHAnsi" w:hAnsiTheme="minorHAnsi" w:cstheme="minorHAnsi"/>
              </w:rPr>
            </w:pPr>
            <w:r w:rsidRPr="00BA7702">
              <w:rPr>
                <w:rFonts w:asciiTheme="minorHAnsi" w:hAnsiTheme="minorHAnsi" w:cstheme="minorHAnsi"/>
              </w:rPr>
              <w:t>Fair</w:t>
            </w:r>
          </w:p>
        </w:tc>
        <w:tc>
          <w:tcPr>
            <w:tcW w:w="7020" w:type="dxa"/>
            <w:vAlign w:val="center"/>
          </w:tcPr>
          <w:p w14:paraId="4EE820CA" w14:textId="77777777" w:rsidR="00163424" w:rsidRPr="00BA7702" w:rsidRDefault="00163424" w:rsidP="00163424">
            <w:pPr>
              <w:ind w:left="-18"/>
              <w:rPr>
                <w:rFonts w:asciiTheme="minorHAnsi" w:hAnsiTheme="minorHAnsi" w:cstheme="minorHAnsi"/>
              </w:rPr>
            </w:pPr>
            <w:r w:rsidRPr="00BA7702">
              <w:rPr>
                <w:rFonts w:asciiTheme="minorHAnsi" w:hAnsiTheme="minorHAnsi" w:cstheme="minorHAnsi"/>
              </w:rPr>
              <w:t>Incomplete; few details provided; some misconceptions evident.</w:t>
            </w:r>
          </w:p>
        </w:tc>
      </w:tr>
      <w:tr w:rsidR="00163424" w:rsidRPr="00BA7702" w14:paraId="0C29F2AF" w14:textId="77777777" w:rsidTr="00163424">
        <w:trPr>
          <w:trHeight w:val="432"/>
        </w:trPr>
        <w:tc>
          <w:tcPr>
            <w:tcW w:w="810" w:type="dxa"/>
            <w:vAlign w:val="center"/>
          </w:tcPr>
          <w:p w14:paraId="16F26016" w14:textId="77777777" w:rsidR="00163424" w:rsidRPr="00BA7702" w:rsidRDefault="00163424" w:rsidP="00163424">
            <w:pPr>
              <w:ind w:left="-18"/>
              <w:jc w:val="center"/>
              <w:rPr>
                <w:rFonts w:asciiTheme="minorHAnsi" w:hAnsiTheme="minorHAnsi" w:cstheme="minorHAnsi"/>
              </w:rPr>
            </w:pPr>
            <w:r w:rsidRPr="00BA7702">
              <w:rPr>
                <w:rFonts w:asciiTheme="minorHAnsi" w:hAnsiTheme="minorHAnsi" w:cstheme="minorHAnsi"/>
              </w:rPr>
              <w:t>1</w:t>
            </w:r>
          </w:p>
        </w:tc>
        <w:tc>
          <w:tcPr>
            <w:tcW w:w="1620" w:type="dxa"/>
            <w:vAlign w:val="center"/>
          </w:tcPr>
          <w:p w14:paraId="6B5CDF2A" w14:textId="77777777" w:rsidR="00163424" w:rsidRPr="00BA7702" w:rsidRDefault="00163424" w:rsidP="00163424">
            <w:pPr>
              <w:ind w:left="-18"/>
              <w:jc w:val="center"/>
              <w:rPr>
                <w:rFonts w:asciiTheme="minorHAnsi" w:hAnsiTheme="minorHAnsi" w:cstheme="minorHAnsi"/>
              </w:rPr>
            </w:pPr>
            <w:r w:rsidRPr="00BA7702">
              <w:rPr>
                <w:rFonts w:asciiTheme="minorHAnsi" w:hAnsiTheme="minorHAnsi" w:cstheme="minorHAnsi"/>
              </w:rPr>
              <w:t>Poor</w:t>
            </w:r>
          </w:p>
        </w:tc>
        <w:tc>
          <w:tcPr>
            <w:tcW w:w="7020" w:type="dxa"/>
            <w:vAlign w:val="center"/>
          </w:tcPr>
          <w:p w14:paraId="64EA50C8" w14:textId="77777777" w:rsidR="00163424" w:rsidRPr="00BA7702" w:rsidRDefault="00163424" w:rsidP="00163424">
            <w:pPr>
              <w:ind w:left="-18"/>
              <w:rPr>
                <w:rFonts w:asciiTheme="minorHAnsi" w:hAnsiTheme="minorHAnsi" w:cstheme="minorHAnsi"/>
              </w:rPr>
            </w:pPr>
            <w:r w:rsidRPr="00BA7702">
              <w:rPr>
                <w:rFonts w:asciiTheme="minorHAnsi" w:hAnsiTheme="minorHAnsi" w:cstheme="minorHAnsi"/>
              </w:rPr>
              <w:t>Very incomplete; no details provided; many misconceptions evident.</w:t>
            </w:r>
          </w:p>
        </w:tc>
      </w:tr>
      <w:tr w:rsidR="00163424" w:rsidRPr="00BA7702" w14:paraId="77BD0915" w14:textId="77777777" w:rsidTr="00163424">
        <w:trPr>
          <w:trHeight w:val="432"/>
        </w:trPr>
        <w:tc>
          <w:tcPr>
            <w:tcW w:w="810" w:type="dxa"/>
            <w:vAlign w:val="center"/>
          </w:tcPr>
          <w:p w14:paraId="404FD7E0" w14:textId="77777777" w:rsidR="00163424" w:rsidRPr="00BA7702" w:rsidRDefault="00163424" w:rsidP="00163424">
            <w:pPr>
              <w:ind w:left="-18"/>
              <w:jc w:val="center"/>
              <w:rPr>
                <w:rFonts w:asciiTheme="minorHAnsi" w:hAnsiTheme="minorHAnsi" w:cstheme="minorHAnsi"/>
              </w:rPr>
            </w:pPr>
            <w:r w:rsidRPr="00BA7702">
              <w:rPr>
                <w:rFonts w:asciiTheme="minorHAnsi" w:hAnsiTheme="minorHAnsi" w:cstheme="minorHAnsi"/>
              </w:rPr>
              <w:t>0</w:t>
            </w:r>
          </w:p>
        </w:tc>
        <w:tc>
          <w:tcPr>
            <w:tcW w:w="1620" w:type="dxa"/>
            <w:vAlign w:val="center"/>
          </w:tcPr>
          <w:p w14:paraId="52197DF9" w14:textId="77777777" w:rsidR="00163424" w:rsidRPr="00BA7702" w:rsidRDefault="00163424" w:rsidP="00163424">
            <w:pPr>
              <w:ind w:left="-18"/>
              <w:jc w:val="center"/>
              <w:rPr>
                <w:rFonts w:asciiTheme="minorHAnsi" w:hAnsiTheme="minorHAnsi" w:cstheme="minorHAnsi"/>
              </w:rPr>
            </w:pPr>
            <w:r w:rsidRPr="00BA7702">
              <w:rPr>
                <w:rFonts w:asciiTheme="minorHAnsi" w:hAnsiTheme="minorHAnsi" w:cstheme="minorHAnsi"/>
              </w:rPr>
              <w:t>Not acceptable</w:t>
            </w:r>
          </w:p>
        </w:tc>
        <w:tc>
          <w:tcPr>
            <w:tcW w:w="7020" w:type="dxa"/>
            <w:vAlign w:val="center"/>
          </w:tcPr>
          <w:p w14:paraId="37028BE1" w14:textId="77777777" w:rsidR="00163424" w:rsidRPr="00BA7702" w:rsidRDefault="00163424" w:rsidP="00163424">
            <w:pPr>
              <w:ind w:left="-18"/>
              <w:rPr>
                <w:rFonts w:asciiTheme="minorHAnsi" w:hAnsiTheme="minorHAnsi" w:cstheme="minorHAnsi"/>
              </w:rPr>
            </w:pPr>
            <w:r w:rsidRPr="00BA7702">
              <w:rPr>
                <w:rFonts w:asciiTheme="minorHAnsi" w:hAnsiTheme="minorHAnsi" w:cstheme="minorHAnsi"/>
              </w:rPr>
              <w:t>So incomplete that no judgment can be made about student understanding</w:t>
            </w:r>
          </w:p>
        </w:tc>
      </w:tr>
    </w:tbl>
    <w:p w14:paraId="2A125C5F" w14:textId="77777777" w:rsidR="00163424" w:rsidRPr="00BA7702" w:rsidRDefault="00163424" w:rsidP="00163424">
      <w:pPr>
        <w:tabs>
          <w:tab w:val="right" w:pos="10080"/>
        </w:tabs>
        <w:rPr>
          <w:rFonts w:asciiTheme="minorHAnsi" w:hAnsiTheme="minorHAnsi" w:cstheme="minorHAnsi"/>
        </w:rPr>
      </w:pPr>
    </w:p>
    <w:p w14:paraId="1D6E782A" w14:textId="181061F6" w:rsidR="00163424" w:rsidRDefault="00163424" w:rsidP="00163424">
      <w:pPr>
        <w:rPr>
          <w:rFonts w:asciiTheme="minorHAnsi" w:hAnsiTheme="minorHAnsi" w:cstheme="minorHAnsi"/>
          <w:b/>
          <w:sz w:val="32"/>
          <w:szCs w:val="32"/>
        </w:rPr>
      </w:pPr>
      <w:proofErr w:type="spellStart"/>
      <w:r w:rsidRPr="00BA7702">
        <w:rPr>
          <w:rFonts w:asciiTheme="minorHAnsi" w:hAnsiTheme="minorHAnsi" w:cstheme="minorHAnsi"/>
          <w:b/>
          <w:sz w:val="32"/>
          <w:szCs w:val="32"/>
        </w:rPr>
        <w:lastRenderedPageBreak/>
        <w:t>EdPuzzle</w:t>
      </w:r>
      <w:proofErr w:type="spellEnd"/>
      <w:r w:rsidRPr="00BA7702">
        <w:rPr>
          <w:rFonts w:asciiTheme="minorHAnsi" w:hAnsiTheme="minorHAnsi" w:cstheme="minorHAnsi"/>
          <w:b/>
          <w:sz w:val="32"/>
          <w:szCs w:val="32"/>
        </w:rPr>
        <w:t xml:space="preserve"> Answers</w:t>
      </w:r>
    </w:p>
    <w:p w14:paraId="478ADD81" w14:textId="1508C14B" w:rsidR="00665DE4" w:rsidRDefault="00665DE4" w:rsidP="00163424">
      <w:pPr>
        <w:rPr>
          <w:rFonts w:asciiTheme="minorHAnsi" w:hAnsiTheme="minorHAnsi" w:cstheme="minorHAnsi"/>
          <w:b/>
          <w:sz w:val="32"/>
          <w:szCs w:val="32"/>
        </w:rPr>
      </w:pPr>
    </w:p>
    <w:p w14:paraId="0BEC2015" w14:textId="3F5C48BB" w:rsidR="00665DE4" w:rsidRPr="00665DE4" w:rsidRDefault="00665DE4" w:rsidP="005B4571">
      <w:pPr>
        <w:jc w:val="center"/>
        <w:rPr>
          <w:rFonts w:asciiTheme="minorHAnsi" w:hAnsiTheme="minorHAnsi" w:cstheme="minorHAnsi"/>
          <w:sz w:val="28"/>
          <w:szCs w:val="28"/>
        </w:rPr>
      </w:pPr>
      <w:r w:rsidRPr="00665DE4">
        <w:rPr>
          <w:rFonts w:asciiTheme="minorHAnsi" w:hAnsiTheme="minorHAnsi" w:cstheme="minorHAnsi"/>
          <w:sz w:val="28"/>
          <w:szCs w:val="28"/>
        </w:rPr>
        <w:t xml:space="preserve">Check out </w:t>
      </w:r>
      <w:proofErr w:type="spellStart"/>
      <w:r w:rsidRPr="00665DE4">
        <w:rPr>
          <w:rFonts w:asciiTheme="minorHAnsi" w:hAnsiTheme="minorHAnsi" w:cstheme="minorHAnsi"/>
          <w:i/>
          <w:sz w:val="28"/>
          <w:szCs w:val="28"/>
        </w:rPr>
        <w:t>ChemMatters</w:t>
      </w:r>
      <w:proofErr w:type="spellEnd"/>
      <w:r w:rsidRPr="00665DE4">
        <w:rPr>
          <w:rFonts w:asciiTheme="minorHAnsi" w:hAnsiTheme="minorHAnsi" w:cstheme="minorHAnsi"/>
          <w:i/>
          <w:sz w:val="28"/>
          <w:szCs w:val="28"/>
        </w:rPr>
        <w:t>’</w:t>
      </w:r>
      <w:r w:rsidRPr="00665DE4">
        <w:rPr>
          <w:rFonts w:asciiTheme="minorHAnsi" w:hAnsiTheme="minorHAnsi" w:cstheme="minorHAnsi"/>
          <w:sz w:val="28"/>
          <w:szCs w:val="28"/>
        </w:rPr>
        <w:t xml:space="preserve"> </w:t>
      </w:r>
      <w:r>
        <w:rPr>
          <w:rFonts w:asciiTheme="minorHAnsi" w:hAnsiTheme="minorHAnsi" w:cstheme="minorHAnsi"/>
          <w:sz w:val="28"/>
          <w:szCs w:val="28"/>
        </w:rPr>
        <w:t xml:space="preserve">first </w:t>
      </w:r>
      <w:proofErr w:type="spellStart"/>
      <w:r>
        <w:rPr>
          <w:rFonts w:asciiTheme="minorHAnsi" w:hAnsiTheme="minorHAnsi" w:cstheme="minorHAnsi"/>
          <w:sz w:val="28"/>
          <w:szCs w:val="28"/>
        </w:rPr>
        <w:t>EdPuzzle</w:t>
      </w:r>
      <w:proofErr w:type="spellEnd"/>
      <w:r>
        <w:rPr>
          <w:rFonts w:asciiTheme="minorHAnsi" w:hAnsiTheme="minorHAnsi" w:cstheme="minorHAnsi"/>
          <w:sz w:val="28"/>
          <w:szCs w:val="28"/>
        </w:rPr>
        <w:t xml:space="preserve">, based on an ACS Reactions video on the Centralia mine fire, </w:t>
      </w:r>
      <w:r w:rsidRPr="00665DE4">
        <w:rPr>
          <w:rFonts w:asciiTheme="minorHAnsi" w:hAnsiTheme="minorHAnsi" w:cstheme="minorHAnsi"/>
          <w:sz w:val="28"/>
          <w:szCs w:val="28"/>
        </w:rPr>
        <w:t>and assign it to your students:</w:t>
      </w:r>
    </w:p>
    <w:p w14:paraId="6C7C3C67" w14:textId="525EF437" w:rsidR="00665DE4" w:rsidRPr="00665DE4" w:rsidRDefault="00902809" w:rsidP="005B4571">
      <w:pPr>
        <w:jc w:val="center"/>
        <w:rPr>
          <w:rFonts w:asciiTheme="minorHAnsi" w:hAnsiTheme="minorHAnsi" w:cstheme="minorHAnsi"/>
          <w:sz w:val="28"/>
          <w:szCs w:val="28"/>
        </w:rPr>
      </w:pPr>
      <w:hyperlink r:id="rId31" w:history="1">
        <w:r w:rsidR="00665DE4" w:rsidRPr="00665DE4">
          <w:rPr>
            <w:rStyle w:val="Hyperlink"/>
            <w:rFonts w:asciiTheme="minorHAnsi" w:hAnsiTheme="minorHAnsi" w:cstheme="minorHAnsi"/>
            <w:sz w:val="28"/>
            <w:szCs w:val="28"/>
          </w:rPr>
          <w:t>https://edpuzzle.com/media/6116963bddcd16413857c880</w:t>
        </w:r>
      </w:hyperlink>
    </w:p>
    <w:p w14:paraId="320499F5" w14:textId="77777777" w:rsidR="00163424" w:rsidRPr="00BA7702" w:rsidRDefault="00163424" w:rsidP="00163424">
      <w:pPr>
        <w:rPr>
          <w:rFonts w:asciiTheme="minorHAnsi" w:hAnsiTheme="minorHAnsi" w:cstheme="minorHAnsi"/>
          <w:b/>
          <w:sz w:val="32"/>
          <w:szCs w:val="32"/>
        </w:rPr>
      </w:pPr>
    </w:p>
    <w:p w14:paraId="75931668" w14:textId="77777777" w:rsidR="00163424" w:rsidRPr="003E3B89" w:rsidRDefault="00163424" w:rsidP="00163424">
      <w:pPr>
        <w:pStyle w:val="ListParagraph"/>
        <w:numPr>
          <w:ilvl w:val="0"/>
          <w:numId w:val="36"/>
        </w:numPr>
        <w:tabs>
          <w:tab w:val="left" w:pos="0"/>
        </w:tabs>
        <w:ind w:left="270" w:hanging="270"/>
        <w:rPr>
          <w:rFonts w:cs="Arial"/>
          <w:b/>
          <w:bCs/>
          <w:spacing w:val="8"/>
          <w:szCs w:val="22"/>
          <w:shd w:val="clear" w:color="auto" w:fill="FFFFFF"/>
        </w:rPr>
      </w:pPr>
      <w:r w:rsidRPr="003E3B89">
        <w:rPr>
          <w:rFonts w:cs="Arial"/>
          <w:b/>
          <w:bCs/>
          <w:spacing w:val="8"/>
          <w:szCs w:val="22"/>
          <w:shd w:val="clear" w:color="auto" w:fill="FFFFFF"/>
        </w:rPr>
        <w:t>What do you think are some reasons for the big drop in coal demand?</w:t>
      </w:r>
    </w:p>
    <w:p w14:paraId="26CF7BC9" w14:textId="77777777" w:rsidR="00163424" w:rsidRPr="003E3B89" w:rsidRDefault="00163424" w:rsidP="00163424">
      <w:pPr>
        <w:rPr>
          <w:rFonts w:cs="Arial"/>
          <w:i/>
          <w:iCs/>
          <w:spacing w:val="8"/>
          <w:shd w:val="clear" w:color="auto" w:fill="FFFFFF"/>
        </w:rPr>
      </w:pPr>
      <w:r w:rsidRPr="003E3B89">
        <w:rPr>
          <w:rFonts w:cs="Arial"/>
          <w:i/>
          <w:iCs/>
          <w:spacing w:val="8"/>
          <w:shd w:val="clear" w:color="auto" w:fill="FFFFFF"/>
        </w:rPr>
        <w:t xml:space="preserve">In the mid 1900’s, oil and natural gas became more </w:t>
      </w:r>
      <w:proofErr w:type="spellStart"/>
      <w:r w:rsidRPr="003E3B89">
        <w:rPr>
          <w:rFonts w:cs="Arial"/>
          <w:i/>
          <w:iCs/>
          <w:spacing w:val="8"/>
          <w:shd w:val="clear" w:color="auto" w:fill="FFFFFF"/>
        </w:rPr>
        <w:t>poular</w:t>
      </w:r>
      <w:proofErr w:type="spellEnd"/>
      <w:r w:rsidRPr="003E3B89">
        <w:rPr>
          <w:rFonts w:cs="Arial"/>
          <w:i/>
          <w:iCs/>
          <w:spacing w:val="8"/>
          <w:shd w:val="clear" w:color="auto" w:fill="FFFFFF"/>
        </w:rPr>
        <w:t xml:space="preserve"> for automobiles and heating. This was also the time the 1</w:t>
      </w:r>
      <w:r w:rsidRPr="003E3B89">
        <w:rPr>
          <w:rFonts w:cs="Arial"/>
          <w:i/>
          <w:iCs/>
          <w:spacing w:val="8"/>
          <w:shd w:val="clear" w:color="auto" w:fill="FFFFFF"/>
          <w:vertAlign w:val="superscript"/>
        </w:rPr>
        <w:t>st</w:t>
      </w:r>
      <w:r w:rsidRPr="003E3B89">
        <w:rPr>
          <w:rFonts w:cs="Arial"/>
          <w:i/>
          <w:iCs/>
          <w:spacing w:val="8"/>
          <w:shd w:val="clear" w:color="auto" w:fill="FFFFFF"/>
        </w:rPr>
        <w:t xml:space="preserve"> nuclear power plant was built to produce electricity (see: </w:t>
      </w:r>
      <w:hyperlink r:id="rId32" w:history="1">
        <w:r w:rsidRPr="003E3B89">
          <w:rPr>
            <w:rStyle w:val="Hyperlink"/>
            <w:rFonts w:cs="Arial"/>
            <w:i/>
            <w:iCs/>
            <w:color w:val="auto"/>
            <w:spacing w:val="8"/>
            <w:shd w:val="clear" w:color="auto" w:fill="FFFFFF"/>
          </w:rPr>
          <w:t>https://www.energy.gov/ne/articles/9-notable-facts-about-world-s-first-nuclear-power-plant-ebr-i</w:t>
        </w:r>
      </w:hyperlink>
      <w:r w:rsidRPr="003E3B89">
        <w:rPr>
          <w:rFonts w:cs="Arial"/>
          <w:i/>
          <w:iCs/>
          <w:spacing w:val="8"/>
          <w:shd w:val="clear" w:color="auto" w:fill="FFFFFF"/>
        </w:rPr>
        <w:t xml:space="preserve">).  </w:t>
      </w:r>
    </w:p>
    <w:p w14:paraId="00CC85FF" w14:textId="77777777" w:rsidR="00163424" w:rsidRPr="003E3B89" w:rsidRDefault="00163424" w:rsidP="00163424">
      <w:pPr>
        <w:rPr>
          <w:rFonts w:cs="Arial"/>
          <w:spacing w:val="8"/>
          <w:shd w:val="clear" w:color="auto" w:fill="FFFFFF"/>
        </w:rPr>
      </w:pPr>
    </w:p>
    <w:p w14:paraId="413D2F0D" w14:textId="77777777" w:rsidR="00163424" w:rsidRPr="003E3B89" w:rsidRDefault="00163424" w:rsidP="00163424">
      <w:pPr>
        <w:rPr>
          <w:rFonts w:cs="Arial"/>
          <w:spacing w:val="8"/>
          <w:shd w:val="clear" w:color="auto" w:fill="FFFFFF"/>
        </w:rPr>
      </w:pPr>
      <w:r w:rsidRPr="003E3B89">
        <w:rPr>
          <w:rFonts w:cs="Arial"/>
          <w:b/>
          <w:bCs/>
          <w:spacing w:val="8"/>
          <w:shd w:val="clear" w:color="auto" w:fill="FFFFFF"/>
        </w:rPr>
        <w:t>2.</w:t>
      </w:r>
      <w:r w:rsidRPr="003E3B89">
        <w:rPr>
          <w:rFonts w:cs="Arial"/>
          <w:spacing w:val="8"/>
          <w:shd w:val="clear" w:color="auto" w:fill="FFFFFF"/>
        </w:rPr>
        <w:t xml:space="preserve">  </w:t>
      </w:r>
      <w:r w:rsidRPr="003E3B89">
        <w:rPr>
          <w:rFonts w:cs="Arial"/>
          <w:b/>
          <w:bCs/>
          <w:spacing w:val="8"/>
          <w:shd w:val="clear" w:color="auto" w:fill="FFFFFF"/>
        </w:rPr>
        <w:t>What is the leading theory on how the coal fire in Centralia started?</w:t>
      </w:r>
    </w:p>
    <w:p w14:paraId="6342CE07" w14:textId="77777777" w:rsidR="00163424" w:rsidRPr="003E3B89" w:rsidRDefault="00163424" w:rsidP="00163424">
      <w:pPr>
        <w:rPr>
          <w:rFonts w:cs="Arial"/>
          <w:i/>
          <w:iCs/>
          <w:spacing w:val="8"/>
          <w:shd w:val="clear" w:color="auto" w:fill="FFFFFF"/>
        </w:rPr>
      </w:pPr>
      <w:r w:rsidRPr="003E3B89">
        <w:rPr>
          <w:rFonts w:cs="Arial"/>
          <w:i/>
          <w:iCs/>
          <w:spacing w:val="8"/>
          <w:shd w:val="clear" w:color="auto" w:fill="FFFFFF"/>
        </w:rPr>
        <w:t>Burning trash</w:t>
      </w:r>
    </w:p>
    <w:p w14:paraId="14E6D2B7" w14:textId="77777777" w:rsidR="00163424" w:rsidRPr="003E3B89" w:rsidRDefault="00163424" w:rsidP="00163424">
      <w:pPr>
        <w:rPr>
          <w:rFonts w:cs="Arial"/>
          <w:spacing w:val="8"/>
          <w:shd w:val="clear" w:color="auto" w:fill="FFFFFF"/>
        </w:rPr>
      </w:pPr>
    </w:p>
    <w:p w14:paraId="762E66BB" w14:textId="77777777" w:rsidR="00163424" w:rsidRPr="003E3B89" w:rsidRDefault="00163424" w:rsidP="00163424">
      <w:pPr>
        <w:rPr>
          <w:rFonts w:cs="Arial"/>
          <w:b/>
          <w:bCs/>
          <w:spacing w:val="8"/>
          <w:shd w:val="clear" w:color="auto" w:fill="FFFFFF"/>
        </w:rPr>
      </w:pPr>
      <w:r w:rsidRPr="003E3B89">
        <w:rPr>
          <w:rFonts w:cs="Arial"/>
          <w:b/>
          <w:bCs/>
          <w:spacing w:val="8"/>
          <w:shd w:val="clear" w:color="auto" w:fill="FFFFFF"/>
        </w:rPr>
        <w:t>3.  What happens at a substance's ignition temperature?</w:t>
      </w:r>
    </w:p>
    <w:p w14:paraId="6D28133C" w14:textId="77777777" w:rsidR="00163424" w:rsidRPr="003E3B89" w:rsidRDefault="00163424" w:rsidP="00163424">
      <w:pPr>
        <w:rPr>
          <w:rFonts w:cs="Arial"/>
          <w:i/>
          <w:iCs/>
          <w:spacing w:val="8"/>
          <w:shd w:val="clear" w:color="auto" w:fill="FFFFFF"/>
        </w:rPr>
      </w:pPr>
      <w:r w:rsidRPr="003E3B89">
        <w:rPr>
          <w:rFonts w:cs="Arial"/>
          <w:i/>
          <w:iCs/>
          <w:spacing w:val="8"/>
          <w:shd w:val="clear" w:color="auto" w:fill="FFFFFF"/>
        </w:rPr>
        <w:t>The fuel/substance has enough energy to react with oxygen.  The substance will then burn.</w:t>
      </w:r>
    </w:p>
    <w:p w14:paraId="3576D604" w14:textId="77777777" w:rsidR="00163424" w:rsidRPr="003E3B89" w:rsidRDefault="00163424" w:rsidP="00163424">
      <w:pPr>
        <w:rPr>
          <w:rFonts w:cs="Arial"/>
          <w:spacing w:val="8"/>
          <w:shd w:val="clear" w:color="auto" w:fill="FFFFFF"/>
        </w:rPr>
      </w:pPr>
    </w:p>
    <w:p w14:paraId="2AFD1C9D" w14:textId="77777777" w:rsidR="00163424" w:rsidRPr="003E3B89" w:rsidRDefault="00163424" w:rsidP="00163424">
      <w:pPr>
        <w:rPr>
          <w:rFonts w:cs="Arial"/>
          <w:b/>
          <w:bCs/>
          <w:spacing w:val="8"/>
          <w:shd w:val="clear" w:color="auto" w:fill="FFFFFF"/>
        </w:rPr>
      </w:pPr>
      <w:r w:rsidRPr="003E3B89">
        <w:rPr>
          <w:rFonts w:cs="Arial"/>
          <w:b/>
          <w:bCs/>
          <w:spacing w:val="8"/>
          <w:shd w:val="clear" w:color="auto" w:fill="FFFFFF"/>
        </w:rPr>
        <w:t>4.  How do increases in sulfur gases and carbon monoxide affect people?</w:t>
      </w:r>
    </w:p>
    <w:p w14:paraId="4B3F7F9D" w14:textId="77777777" w:rsidR="00163424" w:rsidRPr="003E3B89" w:rsidRDefault="00163424" w:rsidP="00163424">
      <w:pPr>
        <w:rPr>
          <w:rFonts w:cs="Arial"/>
          <w:i/>
          <w:iCs/>
          <w:spacing w:val="8"/>
          <w:shd w:val="clear" w:color="auto" w:fill="FFFFFF"/>
        </w:rPr>
      </w:pPr>
      <w:r w:rsidRPr="003E3B89">
        <w:rPr>
          <w:rFonts w:cs="Arial"/>
          <w:i/>
          <w:iCs/>
          <w:spacing w:val="8"/>
          <w:shd w:val="clear" w:color="auto" w:fill="FFFFFF"/>
        </w:rPr>
        <w:t>When people inhale these gases, they could cause damage to lungs or other organs. (See the article to explain how CO affects the body).</w:t>
      </w:r>
    </w:p>
    <w:p w14:paraId="5E0F75F0" w14:textId="77777777" w:rsidR="00163424" w:rsidRPr="003E3B89" w:rsidRDefault="00163424" w:rsidP="00163424">
      <w:pPr>
        <w:rPr>
          <w:rFonts w:cs="Arial"/>
          <w:spacing w:val="8"/>
          <w:shd w:val="clear" w:color="auto" w:fill="FFFFFF"/>
        </w:rPr>
      </w:pPr>
    </w:p>
    <w:p w14:paraId="122C521B" w14:textId="77777777" w:rsidR="00163424" w:rsidRPr="003E3B89" w:rsidRDefault="00163424" w:rsidP="00163424">
      <w:pPr>
        <w:rPr>
          <w:rFonts w:cs="Arial"/>
          <w:b/>
          <w:bCs/>
          <w:spacing w:val="8"/>
          <w:shd w:val="clear" w:color="auto" w:fill="FFFFFF"/>
        </w:rPr>
      </w:pPr>
      <w:r w:rsidRPr="003E3B89">
        <w:rPr>
          <w:rFonts w:cs="Arial"/>
          <w:b/>
          <w:bCs/>
          <w:spacing w:val="8"/>
          <w:shd w:val="clear" w:color="auto" w:fill="FFFFFF"/>
        </w:rPr>
        <w:t>5.  How do you think wet sand would extinguish a fire?</w:t>
      </w:r>
    </w:p>
    <w:p w14:paraId="49568816" w14:textId="77777777" w:rsidR="00163424" w:rsidRPr="003E3B89" w:rsidRDefault="00163424" w:rsidP="00163424">
      <w:pPr>
        <w:rPr>
          <w:rFonts w:cs="Arial"/>
          <w:i/>
          <w:iCs/>
          <w:spacing w:val="8"/>
          <w:shd w:val="clear" w:color="auto" w:fill="FFFFFF"/>
        </w:rPr>
      </w:pPr>
      <w:r w:rsidRPr="003E3B89">
        <w:rPr>
          <w:rFonts w:cs="Arial"/>
          <w:i/>
          <w:iCs/>
          <w:spacing w:val="8"/>
          <w:shd w:val="clear" w:color="auto" w:fill="FFFFFF"/>
        </w:rPr>
        <w:t>The wet sand would cool the coal below its ignition point, as well as smother the flames thus cutting of the oxygen.</w:t>
      </w:r>
    </w:p>
    <w:p w14:paraId="17AF8943" w14:textId="77777777" w:rsidR="00163424" w:rsidRPr="003E3B89" w:rsidRDefault="00163424" w:rsidP="00163424">
      <w:pPr>
        <w:rPr>
          <w:rFonts w:cs="Arial"/>
          <w:i/>
          <w:iCs/>
          <w:spacing w:val="8"/>
          <w:shd w:val="clear" w:color="auto" w:fill="FFFFFF"/>
        </w:rPr>
      </w:pPr>
    </w:p>
    <w:p w14:paraId="44319DF1" w14:textId="77777777" w:rsidR="00163424" w:rsidRPr="003E3B89" w:rsidRDefault="00163424" w:rsidP="00163424">
      <w:pPr>
        <w:rPr>
          <w:rFonts w:cs="Arial"/>
          <w:spacing w:val="8"/>
          <w:shd w:val="clear" w:color="auto" w:fill="FFFFFF"/>
        </w:rPr>
      </w:pPr>
      <w:r w:rsidRPr="003E3B89">
        <w:rPr>
          <w:rFonts w:cs="Arial"/>
          <w:b/>
          <w:bCs/>
          <w:spacing w:val="8"/>
          <w:shd w:val="clear" w:color="auto" w:fill="FFFFFF"/>
        </w:rPr>
        <w:t>6</w:t>
      </w:r>
      <w:r w:rsidRPr="003E3B89">
        <w:rPr>
          <w:rFonts w:cs="Arial"/>
          <w:spacing w:val="8"/>
          <w:shd w:val="clear" w:color="auto" w:fill="FFFFFF"/>
        </w:rPr>
        <w:t xml:space="preserve">.  </w:t>
      </w:r>
      <w:r w:rsidRPr="003E3B89">
        <w:rPr>
          <w:rFonts w:cs="Arial"/>
          <w:b/>
          <w:bCs/>
          <w:spacing w:val="8"/>
          <w:shd w:val="clear" w:color="auto" w:fill="FFFFFF"/>
        </w:rPr>
        <w:t>Although natural coal fires are quite common, what could we do to prevent human-made coal fires?</w:t>
      </w:r>
    </w:p>
    <w:p w14:paraId="3E84EEC8" w14:textId="77777777" w:rsidR="00163424" w:rsidRPr="003E3B89" w:rsidRDefault="00163424" w:rsidP="00163424">
      <w:pPr>
        <w:rPr>
          <w:rFonts w:cs="Arial"/>
          <w:i/>
          <w:iCs/>
          <w:spacing w:val="8"/>
          <w:shd w:val="clear" w:color="auto" w:fill="FFFFFF"/>
        </w:rPr>
      </w:pPr>
      <w:r w:rsidRPr="003E3B89">
        <w:rPr>
          <w:rFonts w:cs="Arial"/>
          <w:i/>
          <w:iCs/>
          <w:spacing w:val="8"/>
          <w:shd w:val="clear" w:color="auto" w:fill="FFFFFF"/>
        </w:rPr>
        <w:t xml:space="preserve">Answers may vary. </w:t>
      </w:r>
    </w:p>
    <w:p w14:paraId="0CC94C65" w14:textId="77777777" w:rsidR="00163424" w:rsidRPr="00BA7702" w:rsidRDefault="00163424" w:rsidP="00163424">
      <w:pPr>
        <w:rPr>
          <w:rFonts w:asciiTheme="minorHAnsi" w:hAnsiTheme="minorHAnsi" w:cstheme="minorHAnsi"/>
          <w:i/>
          <w:iCs/>
          <w:color w:val="333333"/>
          <w:spacing w:val="8"/>
          <w:shd w:val="clear" w:color="auto" w:fill="FFFFFF"/>
        </w:rPr>
      </w:pPr>
      <w:r w:rsidRPr="00BA7702">
        <w:rPr>
          <w:rFonts w:asciiTheme="minorHAnsi" w:hAnsiTheme="minorHAnsi" w:cstheme="minorHAnsi"/>
          <w:i/>
          <w:iCs/>
          <w:color w:val="333333"/>
          <w:spacing w:val="8"/>
          <w:shd w:val="clear" w:color="auto" w:fill="FFFFFF"/>
        </w:rPr>
        <w:t xml:space="preserve">  </w:t>
      </w:r>
    </w:p>
    <w:p w14:paraId="21847B16" w14:textId="77777777" w:rsidR="00163424" w:rsidRPr="00CD0F94" w:rsidRDefault="00163424" w:rsidP="00163424">
      <w:pPr>
        <w:rPr>
          <w:rFonts w:cstheme="minorHAnsi"/>
        </w:rPr>
      </w:pPr>
    </w:p>
    <w:p w14:paraId="7272BDE7" w14:textId="10A27F55" w:rsidR="00BA7702" w:rsidRDefault="00BA7702" w:rsidP="00163424">
      <w:pPr>
        <w:rPr>
          <w:rFonts w:cstheme="minorHAnsi"/>
        </w:rPr>
      </w:pPr>
      <w:r>
        <w:rPr>
          <w:rFonts w:cstheme="minorHAnsi"/>
        </w:rPr>
        <w:br w:type="page"/>
      </w:r>
    </w:p>
    <w:p w14:paraId="44FB892A" w14:textId="77777777" w:rsidR="00163424" w:rsidRPr="00C0528A" w:rsidRDefault="00163424" w:rsidP="00163424">
      <w:pPr>
        <w:rPr>
          <w:rFonts w:cstheme="minorHAnsi"/>
        </w:rPr>
      </w:pPr>
    </w:p>
    <w:bookmarkStart w:id="98" w:name="_Additional_Resources_1"/>
    <w:bookmarkStart w:id="99" w:name="_Toc83018670"/>
    <w:bookmarkStart w:id="100" w:name="_Toc83018835"/>
    <w:bookmarkEnd w:id="98"/>
    <w:p w14:paraId="36EC28A0" w14:textId="77777777" w:rsidR="00163424" w:rsidRPr="0096696A" w:rsidRDefault="00163424" w:rsidP="00F8770C">
      <w:pPr>
        <w:pStyle w:val="Heading3"/>
        <w:rPr>
          <w:i/>
        </w:rPr>
      </w:pPr>
      <w:r w:rsidRPr="00C0528A">
        <w:rPr>
          <w:noProof/>
        </w:rPr>
        <mc:AlternateContent>
          <mc:Choice Requires="wps">
            <w:drawing>
              <wp:anchor distT="0" distB="0" distL="114300" distR="114300" simplePos="0" relativeHeight="252450304" behindDoc="1" locked="0" layoutInCell="1" allowOverlap="1" wp14:anchorId="130F7853" wp14:editId="5387C8D1">
                <wp:simplePos x="0" y="0"/>
                <wp:positionH relativeFrom="margin">
                  <wp:posOffset>-333375</wp:posOffset>
                </wp:positionH>
                <wp:positionV relativeFrom="paragraph">
                  <wp:posOffset>319243</wp:posOffset>
                </wp:positionV>
                <wp:extent cx="7060565" cy="114300"/>
                <wp:effectExtent l="0" t="0" r="6985" b="0"/>
                <wp:wrapNone/>
                <wp:docPr id="88" name="Rectangle 88"/>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E1150C4" id="Rectangle 88" o:spid="_x0000_s1026" style="position:absolute;margin-left:-26.25pt;margin-top:25.15pt;width:555.95pt;height:9pt;z-index:-250866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" fillcolor="#d8d8d8 [2732]" stroked="f" strokeweight=".5pt">
                <w10:wrap anchorx="margin"/>
              </v:rect>
            </w:pict>
          </mc:Fallback>
        </mc:AlternateContent>
      </w:r>
      <w:r w:rsidRPr="00C0528A">
        <w:rPr>
          <w:noProof/>
        </w:rPr>
        <w:t>Additional Resources</w:t>
      </w:r>
      <w:bookmarkEnd w:id="99"/>
      <w:bookmarkEnd w:id="100"/>
      <w:r>
        <w:rPr>
          <w:noProof/>
        </w:rPr>
        <w:t xml:space="preserve"> </w:t>
      </w:r>
    </w:p>
    <w:p w14:paraId="1CDF5692" w14:textId="77777777" w:rsidR="00163424" w:rsidRDefault="00163424" w:rsidP="00163424">
      <w:pPr>
        <w:rPr>
          <w:rFonts w:cs="Arial"/>
          <w:b/>
          <w:sz w:val="28"/>
        </w:rPr>
      </w:pPr>
    </w:p>
    <w:p w14:paraId="3F08EDB7" w14:textId="77777777" w:rsidR="00163424" w:rsidRPr="00C0528A" w:rsidRDefault="00163424" w:rsidP="00163424">
      <w:pPr>
        <w:rPr>
          <w:rFonts w:cs="Arial"/>
          <w:b/>
          <w:sz w:val="28"/>
        </w:rPr>
      </w:pPr>
      <w:r w:rsidRPr="00C0528A">
        <w:rPr>
          <w:rFonts w:cs="Arial"/>
          <w:b/>
          <w:sz w:val="28"/>
        </w:rPr>
        <w:t>Labs and demos</w:t>
      </w:r>
    </w:p>
    <w:p w14:paraId="549454AE" w14:textId="77777777" w:rsidR="00163424" w:rsidRDefault="00163424" w:rsidP="00163424">
      <w:pPr>
        <w:rPr>
          <w:rFonts w:cs="Arial"/>
          <w:b/>
          <w:sz w:val="28"/>
        </w:rPr>
      </w:pPr>
    </w:p>
    <w:p w14:paraId="598170D3" w14:textId="6346E077" w:rsidR="00163424" w:rsidRDefault="00163424" w:rsidP="00163424">
      <w:r>
        <w:t xml:space="preserve">Combustion of food lab from </w:t>
      </w:r>
      <w:proofErr w:type="spellStart"/>
      <w:r>
        <w:t>Flinn</w:t>
      </w:r>
      <w:proofErr w:type="spellEnd"/>
      <w:r w:rsidR="005B4571">
        <w:t xml:space="preserve">. </w:t>
      </w:r>
      <w:r w:rsidR="005B4571" w:rsidRPr="005B4571">
        <w:rPr>
          <w:rStyle w:val="markedcontent"/>
          <w:szCs w:val="22"/>
        </w:rPr>
        <w:t>This activity will introduce the concept of calorimetry and investigate the caloric content of snack foods.</w:t>
      </w:r>
    </w:p>
    <w:p w14:paraId="55D231C8" w14:textId="50B974C3" w:rsidR="00163424" w:rsidRDefault="00902809" w:rsidP="00163424">
      <w:pPr>
        <w:rPr>
          <w:rStyle w:val="Hyperlink"/>
        </w:rPr>
      </w:pPr>
      <w:hyperlink r:id="rId33" w:history="1">
        <w:r w:rsidR="00163424" w:rsidRPr="00804335">
          <w:rPr>
            <w:rStyle w:val="Hyperlink"/>
          </w:rPr>
          <w:t>https://www.flinnsci.com/api/library/Download/f9560a5fc7ef4a6b8f4598fea30626eb</w:t>
        </w:r>
      </w:hyperlink>
    </w:p>
    <w:p w14:paraId="75C14057" w14:textId="77777777" w:rsidR="005B4571" w:rsidRDefault="005B4571" w:rsidP="00163424"/>
    <w:p w14:paraId="7BCCAB68" w14:textId="62D114B4" w:rsidR="00163424" w:rsidRDefault="005B4571" w:rsidP="00163424">
      <w:r>
        <w:t>Simple Evaporation Experiments. Fun and simple evaporation experiments students can do--even at home--to learn more about evaporation.</w:t>
      </w:r>
    </w:p>
    <w:p w14:paraId="75D8A83E" w14:textId="5AEDAAAB" w:rsidR="00163424" w:rsidRDefault="00902809" w:rsidP="00163424">
      <w:pPr>
        <w:rPr>
          <w:rStyle w:val="Hyperlink"/>
        </w:rPr>
      </w:pPr>
      <w:hyperlink r:id="rId34" w:history="1">
        <w:r w:rsidR="00163424" w:rsidRPr="00804335">
          <w:rPr>
            <w:rStyle w:val="Hyperlink"/>
          </w:rPr>
          <w:t>https://sciencing.com/simple-evaporation-experiments-15764.html</w:t>
        </w:r>
      </w:hyperlink>
    </w:p>
    <w:p w14:paraId="6AB949AB" w14:textId="77777777" w:rsidR="005B4571" w:rsidRDefault="005B4571" w:rsidP="00163424">
      <w:pPr>
        <w:rPr>
          <w:rStyle w:val="Hyperlink"/>
        </w:rPr>
      </w:pPr>
    </w:p>
    <w:p w14:paraId="13BB4F48" w14:textId="3A91A5FF" w:rsidR="00163424" w:rsidRPr="00B83B34" w:rsidRDefault="00163424" w:rsidP="00163424">
      <w:pPr>
        <w:rPr>
          <w:rStyle w:val="Hyperlink"/>
        </w:rPr>
      </w:pPr>
      <w:r>
        <w:t>Exothermic/Endothermic Lab</w:t>
      </w:r>
      <w:r w:rsidR="005B4571">
        <w:t>. In this lab, students determine whether mixing two chemicals is endothermic or exothermic. One is a physical change, one is a chemical change.</w:t>
      </w:r>
    </w:p>
    <w:p w14:paraId="13DD4145" w14:textId="77777777" w:rsidR="00163424" w:rsidRDefault="00902809" w:rsidP="00163424">
      <w:hyperlink r:id="rId35" w:history="1">
        <w:r w:rsidR="00163424" w:rsidRPr="0007723F">
          <w:rPr>
            <w:rStyle w:val="Hyperlink"/>
          </w:rPr>
          <w:t>https://teachchemistry.org/classroom-resources/exothermic-and-endothermic-lab</w:t>
        </w:r>
      </w:hyperlink>
    </w:p>
    <w:p w14:paraId="2A1DABD1" w14:textId="77777777" w:rsidR="00163424" w:rsidRDefault="00163424" w:rsidP="00163424">
      <w:pPr>
        <w:rPr>
          <w:rFonts w:cs="Arial"/>
          <w:b/>
          <w:sz w:val="28"/>
        </w:rPr>
      </w:pPr>
    </w:p>
    <w:p w14:paraId="4F5529CC" w14:textId="77777777" w:rsidR="00163424" w:rsidRDefault="00163424" w:rsidP="00163424">
      <w:pPr>
        <w:rPr>
          <w:rFonts w:cs="Arial"/>
        </w:rPr>
      </w:pPr>
    </w:p>
    <w:p w14:paraId="11314BC8" w14:textId="77777777" w:rsidR="00163424" w:rsidRPr="00C0528A" w:rsidRDefault="00163424" w:rsidP="00163424">
      <w:pPr>
        <w:rPr>
          <w:rFonts w:cs="Arial"/>
        </w:rPr>
      </w:pPr>
    </w:p>
    <w:p w14:paraId="2B34F4E0" w14:textId="77777777" w:rsidR="00163424" w:rsidRPr="00C0528A" w:rsidRDefault="00163424" w:rsidP="00163424">
      <w:pPr>
        <w:rPr>
          <w:rFonts w:cs="Arial"/>
          <w:b/>
          <w:sz w:val="28"/>
        </w:rPr>
      </w:pPr>
      <w:r w:rsidRPr="00C0528A">
        <w:rPr>
          <w:rFonts w:cs="Arial"/>
          <w:b/>
          <w:sz w:val="28"/>
        </w:rPr>
        <w:t>Lessons and lesson plans</w:t>
      </w:r>
    </w:p>
    <w:p w14:paraId="29A2F836" w14:textId="77777777" w:rsidR="00163424" w:rsidRDefault="00163424" w:rsidP="00163424">
      <w:pPr>
        <w:rPr>
          <w:rFonts w:cs="Arial"/>
        </w:rPr>
      </w:pPr>
    </w:p>
    <w:p w14:paraId="6C190A5A" w14:textId="44E6F901" w:rsidR="00163424" w:rsidRDefault="00163424" w:rsidP="00163424">
      <w:r>
        <w:t>EPA coal/acid rain</w:t>
      </w:r>
      <w:r w:rsidR="005B4571">
        <w:t>. Information about acid rain from the U.S. EPA, including games and an animation.</w:t>
      </w:r>
    </w:p>
    <w:p w14:paraId="17AF1DA0" w14:textId="4EEC1EBB" w:rsidR="00163424" w:rsidRDefault="00902809" w:rsidP="00163424">
      <w:hyperlink r:id="rId36" w:anchor=":~:text=Power%20plants%20release%20the%20majority,These%20pollutants%20cause%20acid%20rain" w:history="1">
        <w:r w:rsidR="00163424" w:rsidRPr="00804335">
          <w:rPr>
            <w:rStyle w:val="Hyperlink"/>
          </w:rPr>
          <w:t>https://www3.epa.gov/acidrain/education/site_students/whatcauses.html#:~:text=Power%20plants%20release%20the%20majority,These%20pollutants%20cause%20acid%20rain</w:t>
        </w:r>
      </w:hyperlink>
      <w:r w:rsidR="00163424" w:rsidRPr="007F542A">
        <w:t>.</w:t>
      </w:r>
    </w:p>
    <w:p w14:paraId="5363C46C" w14:textId="77777777" w:rsidR="005B4571" w:rsidRDefault="005B4571" w:rsidP="00163424"/>
    <w:p w14:paraId="34105193" w14:textId="2C4166D8" w:rsidR="00163424" w:rsidRDefault="00163424" w:rsidP="00163424">
      <w:r>
        <w:t>Fire Triangle/Fire Tetrahedron</w:t>
      </w:r>
      <w:r w:rsidR="005B4571">
        <w:t xml:space="preserve">. A deeper dive into how the fire triangle became the fire tetrahedron, and what it means. </w:t>
      </w:r>
    </w:p>
    <w:p w14:paraId="7116550F" w14:textId="77777777" w:rsidR="00163424" w:rsidRDefault="00902809" w:rsidP="00163424">
      <w:pPr>
        <w:rPr>
          <w:rStyle w:val="Hyperlink"/>
          <w:rFonts w:cs="Arial"/>
          <w:color w:val="1155CC"/>
        </w:rPr>
      </w:pPr>
      <w:hyperlink r:id="rId37" w:tgtFrame="_blank" w:history="1">
        <w:r w:rsidR="00163424">
          <w:rPr>
            <w:rStyle w:val="Hyperlink"/>
            <w:rFonts w:cs="Arial"/>
            <w:color w:val="1155CC"/>
          </w:rPr>
          <w:t>https://www.thinkreliability.com/InstructorBlogs/Blog%20-%20Fire.pdf</w:t>
        </w:r>
      </w:hyperlink>
    </w:p>
    <w:p w14:paraId="00CA066E" w14:textId="77777777" w:rsidR="00163424" w:rsidRDefault="00163424" w:rsidP="00163424">
      <w:pPr>
        <w:rPr>
          <w:rFonts w:cs="Arial"/>
        </w:rPr>
      </w:pPr>
    </w:p>
    <w:p w14:paraId="616565AD" w14:textId="0963FCCB" w:rsidR="00163424" w:rsidRDefault="00163424" w:rsidP="00163424">
      <w:r>
        <w:t>AACT Activity:  Biofuels of the Future</w:t>
      </w:r>
      <w:r w:rsidR="005B4571">
        <w:t>. This lesson has students exploring the world of automobile alternative energy sources through the study of biofuels.</w:t>
      </w:r>
    </w:p>
    <w:p w14:paraId="09FA9523" w14:textId="77777777" w:rsidR="00163424" w:rsidRDefault="00902809" w:rsidP="00163424">
      <w:hyperlink r:id="rId38" w:history="1">
        <w:r w:rsidR="00163424" w:rsidRPr="0007723F">
          <w:rPr>
            <w:rStyle w:val="Hyperlink"/>
          </w:rPr>
          <w:t>https://teachchemistry.org/classroom-resources/biofuels-of-the-future</w:t>
        </w:r>
      </w:hyperlink>
    </w:p>
    <w:p w14:paraId="6D38253F" w14:textId="77777777" w:rsidR="00163424" w:rsidRDefault="00163424" w:rsidP="00163424"/>
    <w:p w14:paraId="1DF9D14F" w14:textId="0C03582D" w:rsidR="00163424" w:rsidRDefault="00163424" w:rsidP="00163424">
      <w:r>
        <w:t xml:space="preserve">AACT Activity:  What Makes Something Feel </w:t>
      </w:r>
      <w:proofErr w:type="gramStart"/>
      <w:r>
        <w:t>Warm</w:t>
      </w:r>
      <w:r w:rsidR="005B4571">
        <w:t>.</w:t>
      </w:r>
      <w:proofErr w:type="gramEnd"/>
      <w:r w:rsidR="005B4571">
        <w:t xml:space="preserve"> In this lesson students actively engage in thinking about energy issues in chemistry and the nature of energy (thermal) transfer.</w:t>
      </w:r>
    </w:p>
    <w:p w14:paraId="13DF7B13" w14:textId="77777777" w:rsidR="00163424" w:rsidRDefault="00902809" w:rsidP="00163424">
      <w:hyperlink r:id="rId39" w:history="1">
        <w:r w:rsidR="00163424" w:rsidRPr="0007723F">
          <w:rPr>
            <w:rStyle w:val="Hyperlink"/>
          </w:rPr>
          <w:t>https://teachchemistry.org/classroom-resources/what-makes-something-feel-warm</w:t>
        </w:r>
      </w:hyperlink>
    </w:p>
    <w:p w14:paraId="7F81444A" w14:textId="77777777" w:rsidR="00163424" w:rsidRDefault="00163424" w:rsidP="00163424"/>
    <w:p w14:paraId="1D25DA86" w14:textId="77777777" w:rsidR="00163424" w:rsidRDefault="00163424" w:rsidP="00163424">
      <w:pPr>
        <w:rPr>
          <w:rFonts w:cs="Arial"/>
        </w:rPr>
      </w:pPr>
    </w:p>
    <w:p w14:paraId="503D0219" w14:textId="5DA22D31" w:rsidR="00BA7702" w:rsidRDefault="00BA7702" w:rsidP="00163424">
      <w:r>
        <w:br w:type="page"/>
      </w:r>
    </w:p>
    <w:p w14:paraId="3530A95C" w14:textId="77777777" w:rsidR="00163424" w:rsidRPr="00C0528A" w:rsidRDefault="00163424" w:rsidP="00F8770C">
      <w:pPr>
        <w:pStyle w:val="Heading3"/>
      </w:pPr>
      <w:bookmarkStart w:id="101" w:name="_Chemistry_Concepts,_Standards,"/>
      <w:bookmarkStart w:id="102" w:name="_Toc83018671"/>
      <w:bookmarkStart w:id="103" w:name="_Toc83018836"/>
      <w:bookmarkEnd w:id="101"/>
      <w:r>
        <w:lastRenderedPageBreak/>
        <w:t xml:space="preserve">Chemistry Concepts, </w:t>
      </w:r>
      <w:r w:rsidRPr="00240500">
        <w:t>Standards</w:t>
      </w:r>
      <w:r>
        <w:t>, and Teaching Strategies</w:t>
      </w:r>
      <w:r w:rsidRPr="00240500">
        <w:t xml:space="preserve"> </w:t>
      </w:r>
      <w:r w:rsidRPr="00C0528A">
        <w:rPr>
          <w:noProof/>
        </w:rPr>
        <mc:AlternateContent>
          <mc:Choice Requires="wps">
            <w:drawing>
              <wp:anchor distT="0" distB="0" distL="114300" distR="114300" simplePos="0" relativeHeight="252451328" behindDoc="1" locked="0" layoutInCell="1" allowOverlap="1" wp14:anchorId="1B2FCA67" wp14:editId="1374880B">
                <wp:simplePos x="0" y="0"/>
                <wp:positionH relativeFrom="margin">
                  <wp:align>center</wp:align>
                </wp:positionH>
                <wp:positionV relativeFrom="paragraph">
                  <wp:posOffset>341630</wp:posOffset>
                </wp:positionV>
                <wp:extent cx="7060565" cy="114300"/>
                <wp:effectExtent l="0" t="0" r="6985" b="0"/>
                <wp:wrapNone/>
                <wp:docPr id="89" name="Rectangle 89"/>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7D2A20F" id="Rectangle 89" o:spid="_x0000_s1026" style="position:absolute;margin-left:0;margin-top:26.9pt;width:555.95pt;height:9pt;z-index:-250865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" fillcolor="#d8d8d8 [2732]" stroked="f" strokeweight=".5pt">
                <w10:wrap anchorx="margin"/>
              </v:rect>
            </w:pict>
          </mc:Fallback>
        </mc:AlternateContent>
      </w:r>
      <w:bookmarkEnd w:id="102"/>
      <w:bookmarkEnd w:id="103"/>
    </w:p>
    <w:p w14:paraId="26DDFF0C" w14:textId="77777777" w:rsidR="00163424" w:rsidRPr="00C0528A" w:rsidRDefault="00163424" w:rsidP="00163424">
      <w:pPr>
        <w:rPr>
          <w:rFonts w:cstheme="minorHAnsi"/>
        </w:rPr>
        <w:sectPr w:rsidR="00163424" w:rsidRPr="00C0528A" w:rsidSect="00163424">
          <w:headerReference w:type="default" r:id="rId40"/>
          <w:footerReference w:type="default" r:id="rId41"/>
          <w:footerReference w:type="first" r:id="rId42"/>
          <w:type w:val="continuous"/>
          <w:pgSz w:w="12240" w:h="15840"/>
          <w:pgMar w:top="1080" w:right="1080" w:bottom="1440" w:left="1080" w:header="720" w:footer="720" w:gutter="0"/>
          <w:cols w:space="720"/>
          <w:titlePg/>
          <w:docGrid w:linePitch="360"/>
        </w:sectPr>
      </w:pPr>
    </w:p>
    <w:p w14:paraId="436A9FEE" w14:textId="62929BD7" w:rsidR="00163424" w:rsidRDefault="00163424" w:rsidP="00163424">
      <w:pPr>
        <w:rPr>
          <w:rFonts w:cstheme="minorHAnsi"/>
          <w:b/>
          <w:sz w:val="28"/>
          <w:szCs w:val="28"/>
        </w:rPr>
      </w:pPr>
      <w:r w:rsidRPr="00240500">
        <w:rPr>
          <w:rFonts w:cstheme="minorHAnsi"/>
          <w:b/>
          <w:sz w:val="28"/>
          <w:szCs w:val="28"/>
        </w:rPr>
        <w:t>Connections to Chemistry Concepts</w:t>
      </w:r>
    </w:p>
    <w:p w14:paraId="6C8633F7" w14:textId="77777777" w:rsidR="00163424" w:rsidRPr="00240500" w:rsidRDefault="00163424" w:rsidP="00163424">
      <w:pPr>
        <w:rPr>
          <w:rFonts w:cstheme="minorHAnsi"/>
        </w:rPr>
      </w:pPr>
      <w:r w:rsidRPr="00240500">
        <w:rPr>
          <w:rFonts w:cstheme="minorHAnsi"/>
        </w:rPr>
        <w:t xml:space="preserve">The following chemistry concepts are highlighted in this article: </w:t>
      </w:r>
    </w:p>
    <w:p w14:paraId="73848802" w14:textId="77777777" w:rsidR="00163424" w:rsidRPr="009A57ED" w:rsidRDefault="00163424" w:rsidP="00AE2D42">
      <w:pPr>
        <w:pStyle w:val="ListParagraph"/>
        <w:numPr>
          <w:ilvl w:val="0"/>
          <w:numId w:val="35"/>
        </w:numPr>
        <w:rPr>
          <w:rFonts w:cstheme="minorHAnsi"/>
          <w:b/>
          <w:sz w:val="28"/>
          <w:szCs w:val="28"/>
        </w:rPr>
      </w:pPr>
      <w:r w:rsidRPr="009A57ED">
        <w:rPr>
          <w:rFonts w:cs="Arial"/>
        </w:rPr>
        <w:t>Activation energy</w:t>
      </w:r>
    </w:p>
    <w:p w14:paraId="3E62A98A" w14:textId="77777777" w:rsidR="00163424" w:rsidRPr="009A57ED" w:rsidRDefault="00163424" w:rsidP="00AE2D42">
      <w:pPr>
        <w:pStyle w:val="ListParagraph"/>
        <w:numPr>
          <w:ilvl w:val="0"/>
          <w:numId w:val="35"/>
        </w:numPr>
        <w:rPr>
          <w:rFonts w:cstheme="minorHAnsi"/>
          <w:b/>
          <w:sz w:val="28"/>
          <w:szCs w:val="28"/>
        </w:rPr>
      </w:pPr>
      <w:r w:rsidRPr="009A57ED">
        <w:rPr>
          <w:rFonts w:cs="Arial"/>
        </w:rPr>
        <w:t>Exothermic and endothermic</w:t>
      </w:r>
    </w:p>
    <w:p w14:paraId="6A0EF3DD" w14:textId="77777777" w:rsidR="00163424" w:rsidRPr="00342171" w:rsidRDefault="00163424" w:rsidP="00AE2D42">
      <w:pPr>
        <w:pStyle w:val="ListParagraph"/>
        <w:numPr>
          <w:ilvl w:val="0"/>
          <w:numId w:val="35"/>
        </w:numPr>
        <w:rPr>
          <w:rFonts w:cs="Arial"/>
          <w:b/>
          <w:sz w:val="28"/>
          <w:szCs w:val="28"/>
        </w:rPr>
      </w:pPr>
      <w:r w:rsidRPr="009A57ED">
        <w:rPr>
          <w:rFonts w:cs="Arial"/>
        </w:rPr>
        <w:t>Heat of combustion</w:t>
      </w:r>
    </w:p>
    <w:p w14:paraId="5AAE523B" w14:textId="77777777" w:rsidR="00163424" w:rsidRPr="00342171" w:rsidRDefault="00163424" w:rsidP="00AE2D42">
      <w:pPr>
        <w:pStyle w:val="ListParagraph"/>
        <w:numPr>
          <w:ilvl w:val="0"/>
          <w:numId w:val="35"/>
        </w:numPr>
        <w:rPr>
          <w:rFonts w:cs="Arial"/>
          <w:b/>
          <w:sz w:val="28"/>
          <w:szCs w:val="28"/>
        </w:rPr>
      </w:pPr>
      <w:r w:rsidRPr="00342171">
        <w:rPr>
          <w:rFonts w:cs="Arial"/>
          <w:bCs/>
        </w:rPr>
        <w:t>Chemical change</w:t>
      </w:r>
    </w:p>
    <w:p w14:paraId="6C957F51" w14:textId="77777777" w:rsidR="00163424" w:rsidRPr="009A57ED" w:rsidRDefault="00163424" w:rsidP="00163424">
      <w:pPr>
        <w:pStyle w:val="ListParagraph"/>
        <w:spacing w:line="276" w:lineRule="auto"/>
        <w:ind w:left="1080"/>
        <w:rPr>
          <w:rFonts w:cs="Arial"/>
          <w:bCs/>
        </w:rPr>
      </w:pPr>
    </w:p>
    <w:p w14:paraId="3E42371E" w14:textId="77777777" w:rsidR="00163424" w:rsidRPr="00240500" w:rsidRDefault="00163424" w:rsidP="00163424">
      <w:pPr>
        <w:rPr>
          <w:rFonts w:cstheme="minorHAnsi"/>
          <w:b/>
          <w:sz w:val="28"/>
          <w:szCs w:val="28"/>
        </w:rPr>
      </w:pPr>
      <w:r w:rsidRPr="00240500">
        <w:rPr>
          <w:rFonts w:cstheme="minorHAnsi"/>
          <w:b/>
          <w:sz w:val="28"/>
          <w:szCs w:val="28"/>
        </w:rPr>
        <w:t>Correlations to Next Generation Science Standards</w:t>
      </w:r>
    </w:p>
    <w:p w14:paraId="0D495AEF" w14:textId="77777777" w:rsidR="00163424" w:rsidRPr="00522F91" w:rsidRDefault="00163424" w:rsidP="00163424">
      <w:pPr>
        <w:rPr>
          <w:rFonts w:cstheme="minorHAnsi"/>
        </w:rPr>
      </w:pPr>
      <w:r w:rsidRPr="00522F91">
        <w:rPr>
          <w:rFonts w:cstheme="minorHAnsi"/>
        </w:rPr>
        <w:t xml:space="preserve">This article can be used to achieve the following performance expectations of NGSS: </w:t>
      </w:r>
    </w:p>
    <w:p w14:paraId="52323EEA" w14:textId="77777777" w:rsidR="00163424" w:rsidRPr="00522F91" w:rsidRDefault="00163424" w:rsidP="00163424">
      <w:pPr>
        <w:rPr>
          <w:rFonts w:cstheme="minorHAnsi"/>
        </w:rPr>
      </w:pPr>
    </w:p>
    <w:p w14:paraId="6CA48AC5" w14:textId="77777777" w:rsidR="00163424" w:rsidRPr="00342171" w:rsidRDefault="00163424" w:rsidP="00163424">
      <w:pPr>
        <w:spacing w:line="225" w:lineRule="atLeast"/>
        <w:ind w:left="720"/>
        <w:rPr>
          <w:rFonts w:cstheme="minorHAnsi"/>
          <w:color w:val="444444"/>
        </w:rPr>
      </w:pPr>
      <w:r w:rsidRPr="00342171">
        <w:rPr>
          <w:rFonts w:cstheme="minorHAnsi"/>
          <w:b/>
          <w:bCs/>
          <w:color w:val="444444"/>
        </w:rPr>
        <w:t xml:space="preserve">HS-PS1-4. </w:t>
      </w:r>
      <w:r w:rsidRPr="00342171">
        <w:rPr>
          <w:rFonts w:cstheme="minorHAnsi"/>
          <w:color w:val="444444"/>
        </w:rPr>
        <w:t xml:space="preserve">Develop a model to illustrate that the release or absorption of energy from a chemical reaction system depends on the changes in total bond energy. </w:t>
      </w:r>
    </w:p>
    <w:p w14:paraId="7F6C99C1" w14:textId="77777777" w:rsidR="00163424" w:rsidRPr="00342171" w:rsidRDefault="00163424" w:rsidP="00163424">
      <w:pPr>
        <w:spacing w:line="225" w:lineRule="atLeast"/>
        <w:ind w:left="720"/>
        <w:rPr>
          <w:rFonts w:cstheme="minorHAnsi"/>
          <w:b/>
          <w:color w:val="444444"/>
        </w:rPr>
      </w:pPr>
      <w:r w:rsidRPr="00342171">
        <w:rPr>
          <w:rFonts w:cstheme="minorHAnsi"/>
          <w:b/>
          <w:color w:val="444444"/>
        </w:rPr>
        <w:t xml:space="preserve">HS-ETS1-3. </w:t>
      </w:r>
    </w:p>
    <w:p w14:paraId="04537A6D" w14:textId="77777777" w:rsidR="00163424" w:rsidRPr="00342171" w:rsidRDefault="00163424" w:rsidP="00163424">
      <w:pPr>
        <w:spacing w:line="225" w:lineRule="atLeast"/>
        <w:ind w:left="720"/>
        <w:rPr>
          <w:rFonts w:cstheme="minorHAnsi"/>
          <w:bCs/>
          <w:color w:val="444444"/>
        </w:rPr>
      </w:pPr>
      <w:r w:rsidRPr="00342171">
        <w:rPr>
          <w:rFonts w:cstheme="minorHAnsi"/>
          <w:bCs/>
          <w:color w:val="444444"/>
        </w:rPr>
        <w:t>Evaluate a solution to a complex real-world problem based on prioritized criteria and tradeoffs that account for a range of constraint, including cost, safety, reliability, and aesthetics, as well as possible social, cultural, and environmental impacts.</w:t>
      </w:r>
    </w:p>
    <w:p w14:paraId="118C5E13" w14:textId="77777777" w:rsidR="00163424" w:rsidRDefault="00163424" w:rsidP="00163424">
      <w:pPr>
        <w:ind w:left="720"/>
        <w:rPr>
          <w:rFonts w:cstheme="minorHAnsi"/>
          <w:b/>
        </w:rPr>
        <w:sectPr w:rsidR="00163424" w:rsidSect="00163424">
          <w:headerReference w:type="default" r:id="rId43"/>
          <w:footerReference w:type="default" r:id="rId44"/>
          <w:type w:val="continuous"/>
          <w:pgSz w:w="12240" w:h="15840"/>
          <w:pgMar w:top="1440" w:right="1080" w:bottom="1440" w:left="1080" w:header="720" w:footer="720" w:gutter="0"/>
          <w:cols w:space="720"/>
          <w:titlePg/>
          <w:docGrid w:linePitch="360"/>
        </w:sectPr>
      </w:pPr>
    </w:p>
    <w:p w14:paraId="5101B467" w14:textId="77777777" w:rsidR="00163424" w:rsidRPr="00342171" w:rsidRDefault="00163424" w:rsidP="00AE2D42">
      <w:pPr>
        <w:ind w:left="720"/>
        <w:rPr>
          <w:rFonts w:cstheme="minorHAnsi"/>
          <w:b/>
        </w:rPr>
      </w:pPr>
      <w:r w:rsidRPr="00342171">
        <w:rPr>
          <w:rFonts w:cstheme="minorHAnsi"/>
          <w:b/>
        </w:rPr>
        <w:t>Disciplinary Core Ideas:</w:t>
      </w:r>
    </w:p>
    <w:p w14:paraId="4972A16B" w14:textId="77777777" w:rsidR="00163424" w:rsidRPr="00342171" w:rsidRDefault="00163424" w:rsidP="00AE2D42">
      <w:pPr>
        <w:pStyle w:val="ListParagraph"/>
        <w:numPr>
          <w:ilvl w:val="0"/>
          <w:numId w:val="3"/>
        </w:numPr>
        <w:spacing w:after="200"/>
        <w:ind w:left="2160"/>
        <w:rPr>
          <w:rFonts w:asciiTheme="minorHAnsi" w:hAnsiTheme="minorHAnsi" w:cstheme="minorHAnsi"/>
          <w:szCs w:val="22"/>
        </w:rPr>
      </w:pPr>
      <w:r w:rsidRPr="00342171">
        <w:rPr>
          <w:rFonts w:asciiTheme="minorHAnsi" w:hAnsiTheme="minorHAnsi" w:cstheme="minorHAnsi"/>
          <w:szCs w:val="22"/>
        </w:rPr>
        <w:t>PS1.A: Structure and Properties of Matter</w:t>
      </w:r>
    </w:p>
    <w:p w14:paraId="4DA76315" w14:textId="77777777" w:rsidR="00163424" w:rsidRPr="00342171" w:rsidRDefault="00163424" w:rsidP="00AE2D42">
      <w:pPr>
        <w:pStyle w:val="ListParagraph"/>
        <w:numPr>
          <w:ilvl w:val="0"/>
          <w:numId w:val="3"/>
        </w:numPr>
        <w:spacing w:after="200"/>
        <w:ind w:left="2160"/>
        <w:rPr>
          <w:rFonts w:asciiTheme="minorHAnsi" w:hAnsiTheme="minorHAnsi" w:cstheme="minorHAnsi"/>
          <w:szCs w:val="22"/>
        </w:rPr>
      </w:pPr>
      <w:r w:rsidRPr="00342171">
        <w:rPr>
          <w:rFonts w:asciiTheme="minorHAnsi" w:hAnsiTheme="minorHAnsi" w:cstheme="minorHAnsi"/>
          <w:szCs w:val="22"/>
        </w:rPr>
        <w:t>ETS1.C: Optimizing the Design Solution</w:t>
      </w:r>
    </w:p>
    <w:p w14:paraId="2990F4F9" w14:textId="77777777" w:rsidR="00163424" w:rsidRPr="00342171" w:rsidRDefault="00163424" w:rsidP="00AE2D42">
      <w:pPr>
        <w:ind w:left="720"/>
        <w:rPr>
          <w:rFonts w:cstheme="minorHAnsi"/>
        </w:rPr>
      </w:pPr>
      <w:r w:rsidRPr="00342171">
        <w:rPr>
          <w:rFonts w:cstheme="minorHAnsi"/>
          <w:b/>
        </w:rPr>
        <w:t>Crosscutting Concepts:</w:t>
      </w:r>
      <w:r w:rsidRPr="00342171">
        <w:rPr>
          <w:rFonts w:cstheme="minorHAnsi"/>
        </w:rPr>
        <w:t xml:space="preserve"> </w:t>
      </w:r>
    </w:p>
    <w:p w14:paraId="3912ADDA" w14:textId="77777777" w:rsidR="00163424" w:rsidRPr="00342171" w:rsidRDefault="00163424" w:rsidP="00AE2D42">
      <w:pPr>
        <w:pStyle w:val="ListParagraph"/>
        <w:numPr>
          <w:ilvl w:val="0"/>
          <w:numId w:val="1"/>
        </w:numPr>
        <w:spacing w:after="200"/>
        <w:ind w:left="2160"/>
        <w:rPr>
          <w:rFonts w:asciiTheme="minorHAnsi" w:hAnsiTheme="minorHAnsi" w:cstheme="minorHAnsi"/>
          <w:szCs w:val="22"/>
        </w:rPr>
      </w:pPr>
      <w:r w:rsidRPr="00342171">
        <w:rPr>
          <w:rFonts w:asciiTheme="minorHAnsi" w:hAnsiTheme="minorHAnsi" w:cstheme="minorHAnsi"/>
          <w:szCs w:val="22"/>
        </w:rPr>
        <w:t>Structure and function</w:t>
      </w:r>
    </w:p>
    <w:p w14:paraId="1CA46348" w14:textId="77777777" w:rsidR="00163424" w:rsidRPr="00342171" w:rsidRDefault="00163424" w:rsidP="00AE2D42">
      <w:pPr>
        <w:pStyle w:val="ListParagraph"/>
        <w:numPr>
          <w:ilvl w:val="0"/>
          <w:numId w:val="1"/>
        </w:numPr>
        <w:spacing w:after="200"/>
        <w:ind w:left="2160"/>
        <w:rPr>
          <w:rFonts w:asciiTheme="minorHAnsi" w:hAnsiTheme="minorHAnsi" w:cstheme="minorHAnsi"/>
          <w:szCs w:val="22"/>
        </w:rPr>
      </w:pPr>
      <w:r w:rsidRPr="00342171">
        <w:rPr>
          <w:rFonts w:asciiTheme="minorHAnsi" w:hAnsiTheme="minorHAnsi" w:cstheme="minorHAnsi"/>
          <w:szCs w:val="22"/>
        </w:rPr>
        <w:t>Scale, proportion, and quantity</w:t>
      </w:r>
    </w:p>
    <w:p w14:paraId="698187E3" w14:textId="77777777" w:rsidR="00163424" w:rsidRPr="00342171" w:rsidRDefault="00163424" w:rsidP="00AE2D42">
      <w:pPr>
        <w:pStyle w:val="ListParagraph"/>
        <w:numPr>
          <w:ilvl w:val="0"/>
          <w:numId w:val="1"/>
        </w:numPr>
        <w:spacing w:after="200"/>
        <w:ind w:left="2160"/>
        <w:rPr>
          <w:rFonts w:asciiTheme="minorHAnsi" w:hAnsiTheme="minorHAnsi" w:cstheme="minorHAnsi"/>
          <w:szCs w:val="22"/>
        </w:rPr>
      </w:pPr>
      <w:r w:rsidRPr="00342171">
        <w:rPr>
          <w:rFonts w:asciiTheme="minorHAnsi" w:hAnsiTheme="minorHAnsi" w:cstheme="minorHAnsi"/>
          <w:szCs w:val="22"/>
        </w:rPr>
        <w:t>Energy and matter</w:t>
      </w:r>
    </w:p>
    <w:p w14:paraId="2946FB4A" w14:textId="77777777" w:rsidR="00163424" w:rsidRPr="00342171" w:rsidRDefault="00163424" w:rsidP="00AE2D42">
      <w:pPr>
        <w:ind w:left="720"/>
        <w:rPr>
          <w:rFonts w:cstheme="minorHAnsi"/>
        </w:rPr>
      </w:pPr>
      <w:r w:rsidRPr="00342171">
        <w:rPr>
          <w:rFonts w:cstheme="minorHAnsi"/>
          <w:b/>
        </w:rPr>
        <w:t>Science and Engineering Practices:</w:t>
      </w:r>
      <w:r w:rsidRPr="00342171">
        <w:rPr>
          <w:rFonts w:cstheme="minorHAnsi"/>
        </w:rPr>
        <w:t xml:space="preserve"> </w:t>
      </w:r>
    </w:p>
    <w:p w14:paraId="232307F9" w14:textId="77777777" w:rsidR="00163424" w:rsidRPr="00342171" w:rsidRDefault="00163424" w:rsidP="00AE2D42">
      <w:pPr>
        <w:pStyle w:val="ListParagraph"/>
        <w:numPr>
          <w:ilvl w:val="0"/>
          <w:numId w:val="2"/>
        </w:numPr>
        <w:spacing w:after="200"/>
        <w:ind w:left="2160"/>
        <w:rPr>
          <w:rFonts w:asciiTheme="minorHAnsi" w:hAnsiTheme="minorHAnsi" w:cstheme="minorHAnsi"/>
          <w:szCs w:val="22"/>
        </w:rPr>
      </w:pPr>
      <w:r w:rsidRPr="00342171">
        <w:rPr>
          <w:rFonts w:asciiTheme="minorHAnsi" w:hAnsiTheme="minorHAnsi" w:cstheme="minorHAnsi"/>
          <w:szCs w:val="22"/>
        </w:rPr>
        <w:t>Planning and carrying out investigations</w:t>
      </w:r>
    </w:p>
    <w:p w14:paraId="11F596E1" w14:textId="77777777" w:rsidR="00163424" w:rsidRPr="00342171" w:rsidRDefault="00163424" w:rsidP="00AE2D42">
      <w:pPr>
        <w:ind w:left="720"/>
        <w:rPr>
          <w:rFonts w:cstheme="minorHAnsi"/>
        </w:rPr>
      </w:pPr>
      <w:r w:rsidRPr="00342171">
        <w:rPr>
          <w:rFonts w:cstheme="minorHAnsi"/>
          <w:b/>
        </w:rPr>
        <w:t>Nature of Science:</w:t>
      </w:r>
      <w:r w:rsidRPr="00342171">
        <w:rPr>
          <w:rFonts w:cstheme="minorHAnsi"/>
        </w:rPr>
        <w:t xml:space="preserve">  </w:t>
      </w:r>
    </w:p>
    <w:p w14:paraId="15A9EACA" w14:textId="77777777" w:rsidR="00163424" w:rsidRPr="00342171" w:rsidRDefault="00163424" w:rsidP="00AE2D42">
      <w:pPr>
        <w:pStyle w:val="ListParagraph"/>
        <w:numPr>
          <w:ilvl w:val="0"/>
          <w:numId w:val="4"/>
        </w:numPr>
        <w:tabs>
          <w:tab w:val="left" w:pos="990"/>
          <w:tab w:val="left" w:pos="1080"/>
        </w:tabs>
        <w:spacing w:after="200"/>
        <w:ind w:left="2160"/>
        <w:outlineLvl w:val="0"/>
        <w:rPr>
          <w:rFonts w:asciiTheme="minorHAnsi" w:hAnsiTheme="minorHAnsi" w:cstheme="minorHAnsi"/>
          <w:szCs w:val="22"/>
        </w:rPr>
      </w:pPr>
      <w:bookmarkStart w:id="104" w:name="_Toc83018672"/>
      <w:bookmarkStart w:id="105" w:name="_Toc83018837"/>
      <w:r w:rsidRPr="00342171">
        <w:rPr>
          <w:rFonts w:asciiTheme="minorHAnsi" w:hAnsiTheme="minorHAnsi" w:cstheme="minorHAnsi"/>
          <w:szCs w:val="22"/>
        </w:rPr>
        <w:t>Scientific knowledge assumes an order and consistency in natural systems.</w:t>
      </w:r>
      <w:bookmarkEnd w:id="104"/>
      <w:bookmarkEnd w:id="105"/>
    </w:p>
    <w:p w14:paraId="32A111F0" w14:textId="77777777" w:rsidR="00163424" w:rsidRDefault="00163424" w:rsidP="00163424">
      <w:pPr>
        <w:rPr>
          <w:rFonts w:cstheme="minorHAnsi"/>
          <w:color w:val="FF0000"/>
        </w:rPr>
        <w:sectPr w:rsidR="00163424" w:rsidSect="00163424">
          <w:type w:val="continuous"/>
          <w:pgSz w:w="12240" w:h="15840"/>
          <w:pgMar w:top="1440" w:right="1080" w:bottom="1440" w:left="1080" w:header="720" w:footer="720" w:gutter="0"/>
          <w:cols w:num="2" w:space="720"/>
          <w:titlePg/>
          <w:docGrid w:linePitch="360"/>
        </w:sectPr>
      </w:pPr>
    </w:p>
    <w:p w14:paraId="124955F0" w14:textId="24DA6296" w:rsidR="00163424" w:rsidRDefault="00163424" w:rsidP="00163424">
      <w:pPr>
        <w:rPr>
          <w:rFonts w:cstheme="minorHAnsi"/>
        </w:rPr>
      </w:pPr>
      <w:r>
        <w:rPr>
          <w:rFonts w:cstheme="minorHAnsi"/>
        </w:rPr>
        <w:t xml:space="preserve">See how </w:t>
      </w:r>
      <w:proofErr w:type="spellStart"/>
      <w:r>
        <w:rPr>
          <w:rFonts w:cstheme="minorHAnsi"/>
          <w:i/>
        </w:rPr>
        <w:t>ChemMatters</w:t>
      </w:r>
      <w:proofErr w:type="spellEnd"/>
      <w:r>
        <w:rPr>
          <w:rFonts w:cstheme="minorHAnsi"/>
          <w:i/>
        </w:rPr>
        <w:t xml:space="preserve"> </w:t>
      </w:r>
      <w:r w:rsidRPr="00704D87">
        <w:rPr>
          <w:rFonts w:cstheme="minorHAnsi"/>
        </w:rPr>
        <w:t>correlates to the</w:t>
      </w:r>
      <w:r>
        <w:rPr>
          <w:rFonts w:cstheme="minorHAnsi"/>
          <w:i/>
        </w:rPr>
        <w:t xml:space="preserve"> </w:t>
      </w:r>
      <w:hyperlink r:id="rId45" w:history="1">
        <w:r w:rsidRPr="00216EE3">
          <w:rPr>
            <w:rStyle w:val="Hyperlink"/>
            <w:rFonts w:cstheme="minorHAnsi"/>
            <w:b/>
          </w:rPr>
          <w:t>Common Core State Standards</w:t>
        </w:r>
        <w:r w:rsidRPr="00216EE3">
          <w:rPr>
            <w:rStyle w:val="Hyperlink"/>
            <w:rFonts w:cstheme="minorHAnsi"/>
          </w:rPr>
          <w:t xml:space="preserve"> online</w:t>
        </w:r>
      </w:hyperlink>
      <w:r>
        <w:rPr>
          <w:rFonts w:cstheme="minorHAnsi"/>
        </w:rPr>
        <w:t xml:space="preserve">. </w:t>
      </w:r>
    </w:p>
    <w:p w14:paraId="2272805A" w14:textId="77777777" w:rsidR="00163424" w:rsidRDefault="00163424" w:rsidP="00163424">
      <w:pPr>
        <w:rPr>
          <w:rFonts w:cstheme="minorHAnsi"/>
        </w:rPr>
      </w:pPr>
    </w:p>
    <w:p w14:paraId="1DB2BDF6" w14:textId="77777777" w:rsidR="00163424" w:rsidRDefault="00163424" w:rsidP="00163424">
      <w:pPr>
        <w:rPr>
          <w:rFonts w:cstheme="minorHAnsi"/>
          <w:b/>
          <w:sz w:val="28"/>
          <w:szCs w:val="28"/>
        </w:rPr>
      </w:pPr>
      <w:r w:rsidRPr="00240500">
        <w:rPr>
          <w:rFonts w:cstheme="minorHAnsi"/>
          <w:b/>
          <w:sz w:val="28"/>
          <w:szCs w:val="28"/>
        </w:rPr>
        <w:t>Teaching Strategies</w:t>
      </w:r>
    </w:p>
    <w:p w14:paraId="45455A0A" w14:textId="77777777" w:rsidR="00AE2D42" w:rsidRPr="00980D80" w:rsidRDefault="00AE2D42" w:rsidP="00AE2D42">
      <w:pPr>
        <w:rPr>
          <w:rFonts w:cstheme="minorHAnsi"/>
        </w:rPr>
      </w:pPr>
      <w:r>
        <w:rPr>
          <w:rFonts w:cstheme="minorHAnsi"/>
        </w:rPr>
        <w:t xml:space="preserve">Consider the following tips and strategies for incorporating this article into your classroom: </w:t>
      </w:r>
    </w:p>
    <w:p w14:paraId="109C0C73" w14:textId="77777777" w:rsidR="00AE2D42" w:rsidRDefault="00AE2D42" w:rsidP="00AE2D42">
      <w:pPr>
        <w:pStyle w:val="ListParagraph"/>
        <w:numPr>
          <w:ilvl w:val="0"/>
          <w:numId w:val="14"/>
        </w:numPr>
        <w:spacing w:after="200" w:line="276" w:lineRule="auto"/>
        <w:rPr>
          <w:rFonts w:cs="Arial"/>
        </w:rPr>
      </w:pPr>
      <w:r w:rsidRPr="00FF5A30">
        <w:rPr>
          <w:rFonts w:cs="Arial"/>
          <w:b/>
          <w:bCs/>
        </w:rPr>
        <w:t>Alternative to Anticipation Guide:</w:t>
      </w:r>
      <w:r w:rsidRPr="00FF5A30">
        <w:rPr>
          <w:rFonts w:cs="Arial"/>
        </w:rPr>
        <w:t xml:space="preserve"> Before reading, </w:t>
      </w:r>
      <w:r>
        <w:rPr>
          <w:rFonts w:cs="Arial"/>
        </w:rPr>
        <w:t xml:space="preserve">ask students what they know about coal mining and the hazards involved. Their initial ideas can be collected electronically via </w:t>
      </w:r>
      <w:proofErr w:type="spellStart"/>
      <w:r>
        <w:rPr>
          <w:rFonts w:cs="Arial"/>
        </w:rPr>
        <w:t>Jamboard</w:t>
      </w:r>
      <w:proofErr w:type="spellEnd"/>
      <w:r>
        <w:rPr>
          <w:rFonts w:cs="Arial"/>
        </w:rPr>
        <w:t xml:space="preserve">, </w:t>
      </w:r>
      <w:proofErr w:type="spellStart"/>
      <w:r>
        <w:rPr>
          <w:rFonts w:cs="Arial"/>
        </w:rPr>
        <w:t>Padlet</w:t>
      </w:r>
      <w:proofErr w:type="spellEnd"/>
      <w:r>
        <w:rPr>
          <w:rFonts w:cs="Arial"/>
        </w:rPr>
        <w:t xml:space="preserve">, or similar technology. </w:t>
      </w:r>
    </w:p>
    <w:p w14:paraId="4D9650F2" w14:textId="77777777" w:rsidR="00AE2D42" w:rsidRDefault="00AE2D42" w:rsidP="00AE2D42">
      <w:pPr>
        <w:pStyle w:val="ListParagraph"/>
        <w:numPr>
          <w:ilvl w:val="1"/>
          <w:numId w:val="14"/>
        </w:numPr>
        <w:spacing w:after="200" w:line="276" w:lineRule="auto"/>
        <w:rPr>
          <w:rFonts w:cs="Arial"/>
        </w:rPr>
      </w:pPr>
      <w:r>
        <w:rPr>
          <w:rFonts w:cs="Arial"/>
        </w:rPr>
        <w:t>As</w:t>
      </w:r>
      <w:r w:rsidRPr="00FF5A30">
        <w:rPr>
          <w:rFonts w:cs="Arial"/>
        </w:rPr>
        <w:t xml:space="preserve"> they read, students can find information to confirm or refute their original ideas. </w:t>
      </w:r>
    </w:p>
    <w:p w14:paraId="1AAC4475" w14:textId="77777777" w:rsidR="00AE2D42" w:rsidRPr="0091581C" w:rsidRDefault="00AE2D42" w:rsidP="00AE2D42">
      <w:pPr>
        <w:pStyle w:val="ListParagraph"/>
        <w:numPr>
          <w:ilvl w:val="1"/>
          <w:numId w:val="14"/>
        </w:numPr>
        <w:spacing w:after="200" w:line="276" w:lineRule="auto"/>
        <w:rPr>
          <w:rFonts w:cs="Arial"/>
        </w:rPr>
      </w:pPr>
      <w:r w:rsidRPr="0091581C">
        <w:rPr>
          <w:rFonts w:cs="Arial"/>
        </w:rPr>
        <w:t xml:space="preserve">After they read, ask students what they learned about </w:t>
      </w:r>
      <w:r>
        <w:rPr>
          <w:rFonts w:cs="Arial"/>
        </w:rPr>
        <w:t>coal mining and why the fire in Centralia is still burning.</w:t>
      </w:r>
    </w:p>
    <w:p w14:paraId="5DCB0F99" w14:textId="77777777" w:rsidR="00AE2D42" w:rsidRPr="00970F03" w:rsidRDefault="00AE2D42" w:rsidP="00AE2D42">
      <w:pPr>
        <w:pStyle w:val="ListParagraph"/>
        <w:numPr>
          <w:ilvl w:val="0"/>
          <w:numId w:val="14"/>
        </w:numPr>
        <w:spacing w:line="276" w:lineRule="auto"/>
        <w:rPr>
          <w:sz w:val="24"/>
        </w:rPr>
      </w:pPr>
      <w:r w:rsidRPr="00970F03">
        <w:rPr>
          <w:rFonts w:cs="Arial"/>
        </w:rPr>
        <w:t xml:space="preserve">The ACS Reactions Video </w:t>
      </w:r>
      <w:r>
        <w:rPr>
          <w:rFonts w:cs="Arial"/>
        </w:rPr>
        <w:t xml:space="preserve">“Why This Town Has Been on Fire for 50 Years,” produced in 2015, has more information about the Centralia fire. You can find it at </w:t>
      </w:r>
      <w:hyperlink r:id="rId46" w:history="1">
        <w:r w:rsidRPr="00503021">
          <w:rPr>
            <w:rStyle w:val="Hyperlink"/>
            <w:rFonts w:cs="Arial"/>
          </w:rPr>
          <w:t>https://youtu.be/fsgqy5FYP2c</w:t>
        </w:r>
      </w:hyperlink>
      <w:r>
        <w:rPr>
          <w:rFonts w:cs="Arial"/>
        </w:rPr>
        <w:t xml:space="preserve">. </w:t>
      </w:r>
      <w:r w:rsidRPr="00970F03">
        <w:rPr>
          <w:rFonts w:cs="Arial"/>
        </w:rPr>
        <w:t xml:space="preserve">Consider sharing this video with students after they have discussed </w:t>
      </w:r>
      <w:r>
        <w:rPr>
          <w:rFonts w:cs="Arial"/>
        </w:rPr>
        <w:t>the article</w:t>
      </w:r>
      <w:r w:rsidRPr="00970F03">
        <w:rPr>
          <w:rFonts w:cs="Arial"/>
        </w:rPr>
        <w:t>.</w:t>
      </w:r>
      <w:r>
        <w:rPr>
          <w:rFonts w:cs="Arial"/>
        </w:rPr>
        <w:t xml:space="preserve"> Ask them what information is in the video that was not in the article.</w:t>
      </w:r>
      <w:r w:rsidRPr="00970F03">
        <w:rPr>
          <w:rFonts w:cs="Arial"/>
        </w:rPr>
        <w:t xml:space="preserve"> </w:t>
      </w:r>
      <w:r w:rsidRPr="00C90AC2">
        <w:rPr>
          <w:rFonts w:cs="Arial"/>
        </w:rPr>
        <w:t xml:space="preserve">We also turned this video into an </w:t>
      </w:r>
      <w:proofErr w:type="spellStart"/>
      <w:r w:rsidRPr="00C90AC2">
        <w:rPr>
          <w:rFonts w:cs="Arial"/>
        </w:rPr>
        <w:t>EdPuzzle</w:t>
      </w:r>
      <w:proofErr w:type="spellEnd"/>
      <w:r w:rsidRPr="00C90AC2">
        <w:rPr>
          <w:rFonts w:cs="Arial"/>
        </w:rPr>
        <w:t xml:space="preserve"> for your convenience! </w:t>
      </w:r>
      <w:hyperlink r:id="rId47" w:history="1">
        <w:r w:rsidRPr="00001402">
          <w:rPr>
            <w:rStyle w:val="Hyperlink"/>
            <w:rFonts w:cs="Arial"/>
          </w:rPr>
          <w:t>https://edpuzzle.com/media/6116963bddcd16413857c880</w:t>
        </w:r>
      </w:hyperlink>
      <w:r>
        <w:rPr>
          <w:rFonts w:cs="Arial"/>
        </w:rPr>
        <w:t xml:space="preserve"> </w:t>
      </w:r>
    </w:p>
    <w:p w14:paraId="76D7DE69" w14:textId="77777777" w:rsidR="00163424" w:rsidRPr="00594075" w:rsidRDefault="00163424" w:rsidP="00163424">
      <w:pPr>
        <w:ind w:left="720"/>
        <w:rPr>
          <w:rFonts w:ascii="Calibri" w:hAnsi="Calibri" w:cs="Calibri"/>
          <w:b/>
          <w:i/>
          <w:u w:val="single"/>
        </w:rPr>
      </w:pPr>
    </w:p>
    <w:p w14:paraId="4345211C" w14:textId="5F8661B6" w:rsidR="00E018EB" w:rsidRPr="00B156BC" w:rsidRDefault="00E018EB" w:rsidP="00D9466F">
      <w:pPr>
        <w:rPr>
          <w:rFonts w:asciiTheme="minorHAnsi" w:hAnsiTheme="minorHAnsi" w:cstheme="minorHAnsi"/>
        </w:rPr>
        <w:sectPr w:rsidR="00E018EB" w:rsidRPr="00B156BC" w:rsidSect="00E018EB">
          <w:headerReference w:type="default" r:id="rId48"/>
          <w:type w:val="continuous"/>
          <w:pgSz w:w="12240" w:h="15840"/>
          <w:pgMar w:top="1080" w:right="1080" w:bottom="1440" w:left="1080" w:header="720" w:footer="720" w:gutter="0"/>
          <w:cols w:space="720"/>
        </w:sectPr>
      </w:pPr>
    </w:p>
    <w:p w14:paraId="0B5AC849" w14:textId="77777777" w:rsidR="003D7420" w:rsidRPr="00C0528A" w:rsidRDefault="003D7420" w:rsidP="003D7420">
      <w:pPr>
        <w:jc w:val="center"/>
        <w:rPr>
          <w:rFonts w:cstheme="minorHAnsi"/>
        </w:rPr>
      </w:pPr>
      <w:r w:rsidRPr="00C0528A">
        <w:rPr>
          <w:rFonts w:cstheme="minorHAnsi"/>
          <w:noProof/>
        </w:rPr>
        <w:lastRenderedPageBreak/>
        <w:drawing>
          <wp:inline distT="0" distB="0" distL="0" distR="0" wp14:anchorId="473F90CE" wp14:editId="6CA306CD">
            <wp:extent cx="5590799" cy="1033153"/>
            <wp:effectExtent l="0" t="0" r="0" b="0"/>
            <wp:docPr id="190" name="Picture 19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41522" cy="1208842"/>
                    </a:xfrm>
                    <a:prstGeom prst="rect">
                      <a:avLst/>
                    </a:prstGeom>
                    <a:noFill/>
                    <a:ln>
                      <a:noFill/>
                    </a:ln>
                  </pic:spPr>
                </pic:pic>
              </a:graphicData>
            </a:graphic>
          </wp:inline>
        </w:drawing>
      </w:r>
    </w:p>
    <w:p w14:paraId="34C25AD5" w14:textId="77777777" w:rsidR="003D7420" w:rsidRPr="00C0528A" w:rsidRDefault="003D7420" w:rsidP="003D7420">
      <w:pPr>
        <w:jc w:val="center"/>
        <w:rPr>
          <w:rFonts w:cstheme="minorHAnsi"/>
          <w:b/>
          <w:color w:val="625371"/>
          <w:sz w:val="40"/>
          <w:szCs w:val="40"/>
        </w:rPr>
      </w:pPr>
    </w:p>
    <w:p w14:paraId="2D346171" w14:textId="6783D857" w:rsidR="003D7420" w:rsidRPr="0022789C" w:rsidRDefault="003D7420" w:rsidP="0022789C">
      <w:pPr>
        <w:jc w:val="center"/>
        <w:rPr>
          <w:rFonts w:cstheme="minorHAnsi"/>
          <w:b/>
          <w:color w:val="C63A2B"/>
          <w:sz w:val="72"/>
          <w:szCs w:val="72"/>
        </w:rPr>
      </w:pPr>
      <w:r w:rsidRPr="00C0528A">
        <w:rPr>
          <w:rFonts w:cstheme="minorHAnsi"/>
          <w:b/>
          <w:color w:val="625371"/>
          <w:sz w:val="72"/>
          <w:szCs w:val="72"/>
        </w:rPr>
        <w:t>Teacher’s Guide</w:t>
      </w:r>
    </w:p>
    <w:p w14:paraId="4D8AF7BA" w14:textId="5EC6592D" w:rsidR="003D7420" w:rsidRPr="00F8770C" w:rsidRDefault="003D7420" w:rsidP="00F8770C">
      <w:pPr>
        <w:pStyle w:val="Heading1"/>
        <w:jc w:val="center"/>
        <w:rPr>
          <w:sz w:val="48"/>
          <w:szCs w:val="48"/>
        </w:rPr>
      </w:pPr>
      <w:bookmarkStart w:id="106" w:name="_Science_Solves_the"/>
      <w:bookmarkStart w:id="107" w:name="_Toc83018673"/>
      <w:bookmarkStart w:id="108" w:name="_Toc83018838"/>
      <w:bookmarkEnd w:id="106"/>
      <w:r w:rsidRPr="00F8770C">
        <w:rPr>
          <w:sz w:val="48"/>
          <w:szCs w:val="48"/>
        </w:rPr>
        <w:t>Science Solves the Mystery of an Ancient, Deadly Ritual</w:t>
      </w:r>
      <w:bookmarkEnd w:id="107"/>
      <w:bookmarkEnd w:id="108"/>
    </w:p>
    <w:p w14:paraId="4A75538E" w14:textId="798F1426" w:rsidR="003D7420" w:rsidRPr="0022789C" w:rsidRDefault="003D7420" w:rsidP="0022789C">
      <w:pPr>
        <w:jc w:val="center"/>
        <w:rPr>
          <w:rFonts w:cstheme="minorHAnsi"/>
          <w:b/>
          <w:i/>
          <w:sz w:val="52"/>
          <w:szCs w:val="52"/>
        </w:rPr>
      </w:pPr>
      <w:r w:rsidRPr="00F51D82">
        <w:rPr>
          <w:rFonts w:cstheme="minorHAnsi"/>
          <w:b/>
          <w:i/>
          <w:sz w:val="52"/>
          <w:szCs w:val="52"/>
        </w:rPr>
        <w:t>October 2021</w:t>
      </w:r>
      <w:r w:rsidRPr="00C0528A">
        <w:rPr>
          <w:rFonts w:cstheme="minorHAnsi"/>
          <w:noProof/>
        </w:rPr>
        <mc:AlternateContent>
          <mc:Choice Requires="wps">
            <w:drawing>
              <wp:anchor distT="0" distB="0" distL="114300" distR="114300" simplePos="0" relativeHeight="252455424" behindDoc="1" locked="0" layoutInCell="1" allowOverlap="1" wp14:anchorId="4548E0C1" wp14:editId="04113C41">
                <wp:simplePos x="0" y="0"/>
                <wp:positionH relativeFrom="margin">
                  <wp:posOffset>-523068</wp:posOffset>
                </wp:positionH>
                <wp:positionV relativeFrom="margin">
                  <wp:posOffset>3754744</wp:posOffset>
                </wp:positionV>
                <wp:extent cx="7444999" cy="4840401"/>
                <wp:effectExtent l="0" t="0" r="3810" b="0"/>
                <wp:wrapNone/>
                <wp:docPr id="17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44999" cy="4840401"/>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02E95F1" id="Rectangle 5" o:spid="_x0000_s1026" style="position:absolute;margin-left:-41.2pt;margin-top:295.65pt;width:586.2pt;height:381.15pt;z-index:-250861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" fillcolor="#d8d8d8 [2732]" stroked="f" strokeweight=".5pt">
                <w10:wrap anchorx="margin" anchory="margin"/>
              </v:rect>
            </w:pict>
          </mc:Fallback>
        </mc:AlternateContent>
      </w:r>
    </w:p>
    <w:p w14:paraId="121342BC" w14:textId="6419AD63" w:rsidR="003D7420" w:rsidRPr="00C0528A" w:rsidRDefault="003D7420" w:rsidP="003D7420">
      <w:pPr>
        <w:spacing w:after="240"/>
        <w:jc w:val="center"/>
        <w:rPr>
          <w:rFonts w:cstheme="minorHAnsi"/>
          <w:b/>
          <w:sz w:val="44"/>
          <w:szCs w:val="32"/>
        </w:rPr>
      </w:pPr>
      <w:r w:rsidRPr="00C0528A">
        <w:rPr>
          <w:rFonts w:cstheme="minorHAnsi"/>
          <w:b/>
          <w:sz w:val="44"/>
          <w:szCs w:val="32"/>
        </w:rPr>
        <w:t>Table of Contents</w:t>
      </w:r>
    </w:p>
    <w:p w14:paraId="07F3D91A" w14:textId="4F2B18A3" w:rsidR="003D7420" w:rsidRPr="00C0528A" w:rsidRDefault="00902809" w:rsidP="00B8512E">
      <w:pPr>
        <w:pStyle w:val="TOC1"/>
      </w:pPr>
      <w:hyperlink w:anchor="_Anticipation_Guide_2" w:history="1">
        <w:r w:rsidR="003D7420" w:rsidRPr="00C0528A">
          <w:rPr>
            <w:rStyle w:val="Hyperlink"/>
            <w:rFonts w:asciiTheme="minorHAnsi" w:hAnsiTheme="minorHAnsi" w:cstheme="minorHAnsi"/>
          </w:rPr>
          <w:t>Anticipation Guide</w:t>
        </w:r>
        <w:r w:rsidR="003D7420">
          <w:rPr>
            <w:rStyle w:val="Hyperlink"/>
            <w:rFonts w:asciiTheme="minorHAnsi" w:hAnsiTheme="minorHAnsi" w:cstheme="minorHAnsi"/>
          </w:rPr>
          <w:t xml:space="preserve"> </w:t>
        </w:r>
        <w:r w:rsidR="003D7420" w:rsidRPr="00C0528A">
          <w:rPr>
            <w:webHidden/>
          </w:rPr>
          <w:tab/>
        </w:r>
      </w:hyperlink>
      <w:r w:rsidR="003D7420">
        <w:t>2</w:t>
      </w:r>
      <w:r w:rsidR="0022789C">
        <w:t>3</w:t>
      </w:r>
    </w:p>
    <w:p w14:paraId="30DC73C4" w14:textId="77777777" w:rsidR="003D7420" w:rsidRPr="00C0528A" w:rsidRDefault="003D7420" w:rsidP="003D7420">
      <w:pPr>
        <w:ind w:left="720"/>
      </w:pPr>
      <w:r>
        <w:rPr>
          <w:rFonts w:cstheme="minorHAnsi"/>
        </w:rPr>
        <w:t>Activate</w:t>
      </w:r>
      <w:r w:rsidRPr="00C0528A">
        <w:rPr>
          <w:rFonts w:cstheme="minorHAnsi"/>
        </w:rPr>
        <w:t xml:space="preserve"> students’ prior knowledge and engage them before they read the article.</w:t>
      </w:r>
    </w:p>
    <w:p w14:paraId="1451FE52" w14:textId="5F9A1D3A" w:rsidR="003D7420" w:rsidRPr="00C0528A" w:rsidRDefault="00902809" w:rsidP="00B8512E">
      <w:pPr>
        <w:pStyle w:val="TOC1"/>
        <w:rPr>
          <w:rFonts w:cstheme="minorBidi"/>
          <w:sz w:val="22"/>
          <w:szCs w:val="22"/>
        </w:rPr>
      </w:pPr>
      <w:hyperlink w:anchor="_Student_Reading_Comprehension_1" w:history="1">
        <w:r w:rsidR="003D7420" w:rsidRPr="00F51D82">
          <w:rPr>
            <w:rStyle w:val="Hyperlink"/>
            <w:rFonts w:asciiTheme="minorHAnsi" w:hAnsiTheme="minorHAnsi" w:cstheme="minorHAnsi"/>
          </w:rPr>
          <w:t>Reading Comprehension Questions</w:t>
        </w:r>
        <w:r w:rsidR="003D7420" w:rsidRPr="00F51D82">
          <w:rPr>
            <w:webHidden/>
          </w:rPr>
          <w:tab/>
        </w:r>
      </w:hyperlink>
      <w:r w:rsidR="0022789C">
        <w:t>24</w:t>
      </w:r>
    </w:p>
    <w:p w14:paraId="28965AA5" w14:textId="77777777" w:rsidR="003D7420" w:rsidRPr="00602906" w:rsidRDefault="003D7420" w:rsidP="003D7420">
      <w:pPr>
        <w:ind w:left="720"/>
      </w:pPr>
      <w:r w:rsidRPr="00602906">
        <w:rPr>
          <w:rFonts w:cstheme="minorHAnsi"/>
        </w:rPr>
        <w:t xml:space="preserve">These questions are designed to help students read the article (and graphics) carefully. They can help the teacher assess how well students understand the content and help direct the need for follow-up discussions and/or activities. You’ll find the questions ordered in increasing difficulty. </w:t>
      </w:r>
    </w:p>
    <w:p w14:paraId="2B203107" w14:textId="4C6BBAC7" w:rsidR="003D7420" w:rsidRPr="00C0528A" w:rsidRDefault="00902809" w:rsidP="00B8512E">
      <w:pPr>
        <w:pStyle w:val="TOC1"/>
      </w:pPr>
      <w:hyperlink w:anchor="_Graphic_Organizer_2" w:history="1">
        <w:r w:rsidR="003D7420" w:rsidRPr="00C0528A">
          <w:rPr>
            <w:rStyle w:val="Hyperlink"/>
            <w:rFonts w:asciiTheme="minorHAnsi" w:hAnsiTheme="minorHAnsi" w:cstheme="minorHAnsi"/>
          </w:rPr>
          <w:t>Graphic Organizer</w:t>
        </w:r>
        <w:r w:rsidR="003D7420" w:rsidRPr="00C0528A">
          <w:rPr>
            <w:webHidden/>
          </w:rPr>
          <w:tab/>
        </w:r>
        <w:r w:rsidR="0022789C">
          <w:rPr>
            <w:webHidden/>
          </w:rPr>
          <w:t>27</w:t>
        </w:r>
      </w:hyperlink>
    </w:p>
    <w:p w14:paraId="0D059F28" w14:textId="77777777" w:rsidR="003D7420" w:rsidRPr="00C0528A" w:rsidRDefault="003D7420" w:rsidP="003D7420">
      <w:pPr>
        <w:ind w:left="720"/>
      </w:pPr>
      <w:r w:rsidRPr="00C0528A">
        <w:rPr>
          <w:rFonts w:cstheme="minorHAnsi"/>
        </w:rPr>
        <w:t>This</w:t>
      </w:r>
      <w:r w:rsidRPr="00C0528A">
        <w:rPr>
          <w:rFonts w:cstheme="minorHAnsi"/>
          <w:b/>
        </w:rPr>
        <w:t xml:space="preserve"> </w:t>
      </w:r>
      <w:r w:rsidRPr="00C0528A">
        <w:rPr>
          <w:rFonts w:cstheme="minorHAnsi"/>
        </w:rPr>
        <w:t>helps students locate and analyze information from the article. Students should use their own words and not copy entire sentences from the article. Encourage the use of bullet points.</w:t>
      </w:r>
    </w:p>
    <w:p w14:paraId="2BB76B31" w14:textId="6C1B184F" w:rsidR="003D7420" w:rsidRPr="00C0528A" w:rsidRDefault="00902809" w:rsidP="00B8512E">
      <w:pPr>
        <w:pStyle w:val="TOC1"/>
        <w:rPr>
          <w:rFonts w:cstheme="minorBidi"/>
          <w:iCs/>
          <w:sz w:val="22"/>
          <w:szCs w:val="22"/>
        </w:rPr>
      </w:pPr>
      <w:hyperlink w:anchor="_Answers_to_Reading_2" w:history="1">
        <w:r w:rsidR="003D7420" w:rsidRPr="00F51D82">
          <w:rPr>
            <w:rStyle w:val="Hyperlink"/>
            <w:rFonts w:asciiTheme="minorHAnsi" w:hAnsiTheme="minorHAnsi" w:cstheme="minorHAnsi"/>
          </w:rPr>
          <w:t>Answers</w:t>
        </w:r>
        <w:r w:rsidR="003D7420" w:rsidRPr="00F51D82">
          <w:rPr>
            <w:webHidden/>
          </w:rPr>
          <w:tab/>
        </w:r>
        <w:r w:rsidR="0022789C">
          <w:rPr>
            <w:webHidden/>
          </w:rPr>
          <w:t>28</w:t>
        </w:r>
      </w:hyperlink>
    </w:p>
    <w:p w14:paraId="36981057" w14:textId="77777777" w:rsidR="003D7420" w:rsidRPr="00C0528A" w:rsidRDefault="003D7420" w:rsidP="003D7420">
      <w:pPr>
        <w:ind w:left="720"/>
      </w:pPr>
      <w:r>
        <w:rPr>
          <w:rStyle w:val="Hyperlink"/>
        </w:rPr>
        <w:t>Access the answers to r</w:t>
      </w:r>
      <w:r w:rsidRPr="00C0528A">
        <w:rPr>
          <w:rStyle w:val="Hyperlink"/>
        </w:rPr>
        <w:t>eading comprehension questions and a rubric to assess the graphic organizer.</w:t>
      </w:r>
    </w:p>
    <w:p w14:paraId="02B7B5C5" w14:textId="38270007" w:rsidR="003D7420" w:rsidRPr="00C0528A" w:rsidRDefault="00902809" w:rsidP="00B8512E">
      <w:pPr>
        <w:pStyle w:val="TOC1"/>
      </w:pPr>
      <w:hyperlink w:anchor="_Additional_Resources_2" w:history="1">
        <w:r w:rsidR="003D7420" w:rsidRPr="00F51D82">
          <w:rPr>
            <w:rStyle w:val="Hyperlink"/>
            <w:rFonts w:asciiTheme="minorHAnsi" w:hAnsiTheme="minorHAnsi" w:cstheme="minorHAnsi"/>
          </w:rPr>
          <w:t>Additional Resources</w:t>
        </w:r>
        <w:r w:rsidR="003D7420" w:rsidRPr="00F51D82">
          <w:rPr>
            <w:webHidden/>
          </w:rPr>
          <w:tab/>
        </w:r>
        <w:r w:rsidR="0022789C">
          <w:rPr>
            <w:webHidden/>
          </w:rPr>
          <w:t>33</w:t>
        </w:r>
      </w:hyperlink>
    </w:p>
    <w:p w14:paraId="5CC50A13" w14:textId="77777777" w:rsidR="003D7420" w:rsidRPr="00C0528A" w:rsidRDefault="003D7420" w:rsidP="003D7420">
      <w:pPr>
        <w:ind w:left="720"/>
        <w:rPr>
          <w:rFonts w:eastAsiaTheme="minorEastAsia"/>
        </w:rPr>
      </w:pPr>
      <w:r w:rsidRPr="00C0528A">
        <w:t xml:space="preserve">Here you will find additional labs, simulations, lessons, and project ideas that you can use </w:t>
      </w:r>
      <w:r w:rsidRPr="00C0528A">
        <w:rPr>
          <w:rFonts w:cstheme="minorHAnsi"/>
        </w:rPr>
        <w:t>with</w:t>
      </w:r>
      <w:r w:rsidRPr="00C0528A">
        <w:t xml:space="preserve"> your students alongside this article.</w:t>
      </w:r>
      <w:r w:rsidRPr="00C0528A">
        <w:rPr>
          <w:rFonts w:asciiTheme="minorHAnsi" w:eastAsiaTheme="minorHAnsi" w:hAnsiTheme="minorHAnsi" w:cstheme="minorHAnsi"/>
          <w:szCs w:val="22"/>
        </w:rPr>
        <w:fldChar w:fldCharType="begin"/>
      </w:r>
      <w:r w:rsidRPr="00C0528A">
        <w:rPr>
          <w:rFonts w:cstheme="minorHAnsi"/>
        </w:rPr>
        <w:instrText xml:space="preserve"> TOC \o "1-3" \h \z \u </w:instrText>
      </w:r>
      <w:r w:rsidRPr="00C0528A">
        <w:rPr>
          <w:rFonts w:asciiTheme="minorHAnsi" w:eastAsiaTheme="minorHAnsi" w:hAnsiTheme="minorHAnsi" w:cstheme="minorHAnsi"/>
          <w:szCs w:val="22"/>
        </w:rPr>
        <w:fldChar w:fldCharType="separate"/>
      </w:r>
    </w:p>
    <w:p w14:paraId="0E206DFF" w14:textId="09E056E4" w:rsidR="003D7420" w:rsidRPr="00C0528A" w:rsidRDefault="003D7420" w:rsidP="00B8512E">
      <w:pPr>
        <w:pStyle w:val="TOC1"/>
        <w:rPr>
          <w:rFonts w:cstheme="minorBidi"/>
          <w:sz w:val="22"/>
          <w:szCs w:val="22"/>
        </w:rPr>
      </w:pPr>
      <w:r w:rsidRPr="00C0528A">
        <w:rPr>
          <w:sz w:val="28"/>
          <w:szCs w:val="28"/>
        </w:rPr>
        <w:fldChar w:fldCharType="end"/>
      </w:r>
      <w:bookmarkStart w:id="109" w:name="_Toc212568386"/>
      <w:r w:rsidRPr="00C0528A">
        <w:fldChar w:fldCharType="begin"/>
      </w:r>
      <w:r w:rsidR="0022789C">
        <w:instrText>HYPERLINK  \l "_Chemistry_Concepts,_Standards,_2"</w:instrText>
      </w:r>
      <w:r w:rsidRPr="00C0528A">
        <w:fldChar w:fldCharType="separate"/>
      </w:r>
      <w:r w:rsidRPr="00C0528A">
        <w:rPr>
          <w:rStyle w:val="Hyperlink"/>
          <w:rFonts w:asciiTheme="minorHAnsi" w:hAnsiTheme="minorHAnsi" w:cstheme="minorHAnsi"/>
        </w:rPr>
        <w:t>Chemistry Concepts</w:t>
      </w:r>
      <w:r>
        <w:rPr>
          <w:rStyle w:val="Hyperlink"/>
          <w:rFonts w:asciiTheme="minorHAnsi" w:hAnsiTheme="minorHAnsi" w:cstheme="minorHAnsi"/>
        </w:rPr>
        <w:t xml:space="preserve">, </w:t>
      </w:r>
      <w:r w:rsidRPr="00C0528A">
        <w:rPr>
          <w:rStyle w:val="Hyperlink"/>
          <w:rFonts w:asciiTheme="minorHAnsi" w:hAnsiTheme="minorHAnsi" w:cstheme="minorHAnsi"/>
        </w:rPr>
        <w:t>Standard</w:t>
      </w:r>
      <w:r>
        <w:rPr>
          <w:rStyle w:val="Hyperlink"/>
          <w:rFonts w:asciiTheme="minorHAnsi" w:hAnsiTheme="minorHAnsi" w:cstheme="minorHAnsi"/>
        </w:rPr>
        <w:t>s, and Teaching Strategie</w:t>
      </w:r>
      <w:r w:rsidRPr="00C0528A">
        <w:rPr>
          <w:rStyle w:val="Hyperlink"/>
          <w:rFonts w:asciiTheme="minorHAnsi" w:hAnsiTheme="minorHAnsi" w:cstheme="minorHAnsi"/>
        </w:rPr>
        <w:t>s</w:t>
      </w:r>
      <w:r w:rsidRPr="00C0528A">
        <w:rPr>
          <w:webHidden/>
        </w:rPr>
        <w:tab/>
      </w:r>
      <w:r w:rsidR="0022789C">
        <w:rPr>
          <w:webHidden/>
        </w:rPr>
        <w:t>34</w:t>
      </w:r>
      <w:r w:rsidRPr="00C0528A">
        <w:fldChar w:fldCharType="end"/>
      </w:r>
      <w:r w:rsidRPr="00C0528A">
        <w:br w:type="page"/>
      </w:r>
    </w:p>
    <w:p w14:paraId="0D289A1E" w14:textId="77777777" w:rsidR="003D7420" w:rsidRPr="00C0528A" w:rsidRDefault="003D7420" w:rsidP="003D7420">
      <w:pPr>
        <w:rPr>
          <w:rFonts w:cstheme="minorHAnsi"/>
          <w:sz w:val="2"/>
        </w:rPr>
      </w:pPr>
    </w:p>
    <w:bookmarkStart w:id="110" w:name="_Anticipation_Guide_2"/>
    <w:bookmarkStart w:id="111" w:name="_Toc83018674"/>
    <w:bookmarkStart w:id="112" w:name="_Toc83018839"/>
    <w:bookmarkEnd w:id="110"/>
    <w:p w14:paraId="69AD3980" w14:textId="77777777" w:rsidR="003D7420" w:rsidRPr="00C0528A" w:rsidRDefault="003D7420" w:rsidP="00F8770C">
      <w:pPr>
        <w:pStyle w:val="Heading3"/>
        <w:rPr>
          <w:sz w:val="2"/>
        </w:rPr>
      </w:pPr>
      <w:r w:rsidRPr="00C0528A">
        <w:rPr>
          <w:noProof/>
        </w:rPr>
        <mc:AlternateContent>
          <mc:Choice Requires="wps">
            <w:drawing>
              <wp:anchor distT="0" distB="0" distL="114300" distR="114300" simplePos="0" relativeHeight="252459520" behindDoc="0" locked="0" layoutInCell="1" allowOverlap="1" wp14:anchorId="02B7B659" wp14:editId="5CDB24F6">
                <wp:simplePos x="0" y="0"/>
                <wp:positionH relativeFrom="column">
                  <wp:posOffset>3564890</wp:posOffset>
                </wp:positionH>
                <wp:positionV relativeFrom="page">
                  <wp:posOffset>828675</wp:posOffset>
                </wp:positionV>
                <wp:extent cx="2903220" cy="330200"/>
                <wp:effectExtent l="0" t="0" r="0" b="0"/>
                <wp:wrapSquare wrapText="bothSides"/>
                <wp:docPr id="175" name="Text Box 175"/>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4083C5" w14:textId="77777777" w:rsidR="004C7DEC" w:rsidRDefault="004C7DEC" w:rsidP="003D7420">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7B659" id="Text Box 175" o:spid="_x0000_s1035" type="#_x0000_t202" style="position:absolute;margin-left:280.7pt;margin-top:65.25pt;width:228.6pt;height:26pt;z-index:2524595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" filled="f" stroked="f">
                <v:textbox>
                  <w:txbxContent>
                    <w:p w14:paraId="734083C5" w14:textId="77777777" w:rsidR="004C7DEC" w:rsidRDefault="004C7DEC" w:rsidP="003D7420">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C0528A">
        <w:rPr>
          <w:noProof/>
        </w:rPr>
        <mc:AlternateContent>
          <mc:Choice Requires="wps">
            <w:drawing>
              <wp:anchor distT="0" distB="0" distL="114300" distR="114300" simplePos="0" relativeHeight="252457472" behindDoc="1" locked="0" layoutInCell="1" allowOverlap="1" wp14:anchorId="5E25C6C9" wp14:editId="6A48008F">
                <wp:simplePos x="0" y="0"/>
                <wp:positionH relativeFrom="margin">
                  <wp:align>center</wp:align>
                </wp:positionH>
                <wp:positionV relativeFrom="paragraph">
                  <wp:posOffset>354017</wp:posOffset>
                </wp:positionV>
                <wp:extent cx="7060565" cy="114300"/>
                <wp:effectExtent l="0" t="0" r="6985" b="0"/>
                <wp:wrapNone/>
                <wp:docPr id="176" name="Rectangle 176"/>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6A7C316" id="Rectangle 176" o:spid="_x0000_s1026" style="position:absolute;margin-left:0;margin-top:27.9pt;width:555.95pt;height:9pt;z-index:-250859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" fillcolor="#d8d8d8 [2732]" stroked="f" strokeweight=".5pt">
                <w10:wrap anchorx="margin"/>
              </v:rect>
            </w:pict>
          </mc:Fallback>
        </mc:AlternateContent>
      </w:r>
      <w:r w:rsidRPr="00C0528A">
        <w:t>Anticipation Guide</w:t>
      </w:r>
      <w:bookmarkEnd w:id="111"/>
      <w:bookmarkEnd w:id="112"/>
    </w:p>
    <w:p w14:paraId="3583E414" w14:textId="77777777" w:rsidR="003D7420" w:rsidRDefault="003D7420" w:rsidP="003D7420">
      <w:pPr>
        <w:rPr>
          <w:rFonts w:cstheme="minorHAnsi"/>
          <w:b/>
          <w:color w:val="FF0000"/>
        </w:rPr>
      </w:pPr>
    </w:p>
    <w:p w14:paraId="1FD1A16B" w14:textId="77777777" w:rsidR="003D7420" w:rsidRPr="00C0528A" w:rsidRDefault="003D7420" w:rsidP="003D7420">
      <w:pPr>
        <w:rPr>
          <w:rFonts w:cstheme="minorHAnsi"/>
        </w:rPr>
      </w:pPr>
      <w:r w:rsidRPr="00C0528A">
        <w:rPr>
          <w:rFonts w:cstheme="minorHAnsi"/>
          <w:b/>
          <w:bCs/>
        </w:rPr>
        <w:t xml:space="preserve">Directions: </w:t>
      </w:r>
      <w:r w:rsidRPr="00C0528A">
        <w:rPr>
          <w:rFonts w:cstheme="minorHAnsi"/>
          <w:b/>
          <w:i/>
        </w:rPr>
        <w:t>Before reading the article</w:t>
      </w:r>
      <w:r w:rsidRPr="00C0528A">
        <w:rPr>
          <w:rFonts w:cstheme="minorHAnsi"/>
          <w:b/>
        </w:rPr>
        <w:t>,</w:t>
      </w:r>
      <w:r w:rsidRPr="00C0528A">
        <w:rPr>
          <w:rFonts w:cstheme="minorHAnsi"/>
        </w:rPr>
        <w:t xml:space="preserve"> in the first column, write “A” or “D,” indicating your </w:t>
      </w:r>
      <w:r w:rsidRPr="00C0528A">
        <w:rPr>
          <w:rFonts w:cstheme="minorHAnsi"/>
          <w:b/>
          <w:u w:val="single"/>
        </w:rPr>
        <w:t>A</w:t>
      </w:r>
      <w:r w:rsidRPr="00C0528A">
        <w:rPr>
          <w:rFonts w:cstheme="minorHAnsi"/>
        </w:rPr>
        <w:t xml:space="preserve">greement or </w:t>
      </w:r>
      <w:r w:rsidRPr="00C0528A">
        <w:rPr>
          <w:rFonts w:cstheme="minorHAnsi"/>
          <w:b/>
          <w:u w:val="single"/>
        </w:rPr>
        <w:t>D</w:t>
      </w:r>
      <w:r w:rsidRPr="00C0528A">
        <w:rPr>
          <w:rFonts w:cstheme="minorHAnsi"/>
        </w:rPr>
        <w:t>isagreement with each statement. Complete the activity in the box.</w:t>
      </w:r>
    </w:p>
    <w:p w14:paraId="482A4AA8" w14:textId="77777777" w:rsidR="003D7420" w:rsidRPr="00C0528A" w:rsidRDefault="003D7420" w:rsidP="003D7420">
      <w:pPr>
        <w:rPr>
          <w:rFonts w:cstheme="minorHAnsi"/>
        </w:rPr>
      </w:pPr>
      <w:r w:rsidRPr="00C0528A">
        <w:rPr>
          <w:rFonts w:cstheme="minorHAnsi"/>
        </w:rPr>
        <w:t xml:space="preserve">As you read, compare your opinions with information from the article. In the space under each statement, </w:t>
      </w:r>
      <w:r w:rsidRPr="00C0528A">
        <w:rPr>
          <w:rFonts w:cstheme="minorHAnsi"/>
          <w:noProof/>
        </w:rPr>
        <w:t>cite</w:t>
      </w:r>
      <w:r w:rsidRPr="00C0528A">
        <w:rPr>
          <w:rFonts w:cstheme="minorHAnsi"/>
        </w:rPr>
        <w:t xml:space="preserve"> information from the article that supports or refutes your original ideas.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51"/>
        <w:gridCol w:w="8097"/>
      </w:tblGrid>
      <w:tr w:rsidR="003D7420" w:rsidRPr="002C112B" w14:paraId="32A24599" w14:textId="77777777" w:rsidTr="003D7420">
        <w:tc>
          <w:tcPr>
            <w:tcW w:w="728" w:type="dxa"/>
            <w:shd w:val="clear" w:color="auto" w:fill="auto"/>
          </w:tcPr>
          <w:p w14:paraId="197EDF22" w14:textId="77777777" w:rsidR="003D7420" w:rsidRPr="00DB7800" w:rsidRDefault="003D7420" w:rsidP="003D7420">
            <w:pPr>
              <w:rPr>
                <w:rFonts w:cstheme="minorHAnsi"/>
                <w:b/>
              </w:rPr>
            </w:pPr>
            <w:r w:rsidRPr="00DB7800">
              <w:rPr>
                <w:rFonts w:cstheme="minorHAnsi"/>
                <w:b/>
              </w:rPr>
              <w:t>Me</w:t>
            </w:r>
          </w:p>
        </w:tc>
        <w:tc>
          <w:tcPr>
            <w:tcW w:w="751" w:type="dxa"/>
            <w:shd w:val="clear" w:color="auto" w:fill="auto"/>
          </w:tcPr>
          <w:p w14:paraId="3342D57F" w14:textId="77777777" w:rsidR="003D7420" w:rsidRPr="00DB7800" w:rsidRDefault="003D7420" w:rsidP="003D7420">
            <w:pPr>
              <w:rPr>
                <w:rFonts w:cstheme="minorHAnsi"/>
                <w:b/>
              </w:rPr>
            </w:pPr>
            <w:r w:rsidRPr="00DB7800">
              <w:rPr>
                <w:rFonts w:cstheme="minorHAnsi"/>
                <w:b/>
              </w:rPr>
              <w:t>Text</w:t>
            </w:r>
          </w:p>
        </w:tc>
        <w:tc>
          <w:tcPr>
            <w:tcW w:w="8097" w:type="dxa"/>
            <w:shd w:val="clear" w:color="auto" w:fill="auto"/>
          </w:tcPr>
          <w:p w14:paraId="2605412E" w14:textId="77777777" w:rsidR="003D7420" w:rsidRPr="00DB7800" w:rsidRDefault="003D7420" w:rsidP="003D7420">
            <w:pPr>
              <w:rPr>
                <w:rFonts w:cstheme="minorHAnsi"/>
                <w:b/>
              </w:rPr>
            </w:pPr>
            <w:r w:rsidRPr="00DB7800">
              <w:rPr>
                <w:rFonts w:cstheme="minorHAnsi"/>
                <w:b/>
              </w:rPr>
              <w:t>Statement</w:t>
            </w:r>
          </w:p>
        </w:tc>
      </w:tr>
      <w:tr w:rsidR="003D7420" w:rsidRPr="002C112B" w14:paraId="23C048B3" w14:textId="77777777" w:rsidTr="003D7420">
        <w:trPr>
          <w:trHeight w:val="982"/>
        </w:trPr>
        <w:tc>
          <w:tcPr>
            <w:tcW w:w="728" w:type="dxa"/>
            <w:shd w:val="clear" w:color="auto" w:fill="auto"/>
          </w:tcPr>
          <w:p w14:paraId="1654C7CA" w14:textId="77777777" w:rsidR="003D7420" w:rsidRPr="00DB7800" w:rsidRDefault="003D7420" w:rsidP="003D7420">
            <w:pPr>
              <w:rPr>
                <w:rFonts w:cstheme="minorHAnsi"/>
              </w:rPr>
            </w:pPr>
          </w:p>
        </w:tc>
        <w:tc>
          <w:tcPr>
            <w:tcW w:w="751" w:type="dxa"/>
            <w:shd w:val="clear" w:color="auto" w:fill="auto"/>
          </w:tcPr>
          <w:p w14:paraId="4D81559E" w14:textId="77777777" w:rsidR="003D7420" w:rsidRPr="00DB7800" w:rsidRDefault="003D7420" w:rsidP="003D7420">
            <w:pPr>
              <w:rPr>
                <w:rFonts w:cstheme="minorHAnsi"/>
              </w:rPr>
            </w:pPr>
          </w:p>
        </w:tc>
        <w:tc>
          <w:tcPr>
            <w:tcW w:w="8097" w:type="dxa"/>
            <w:shd w:val="clear" w:color="auto" w:fill="auto"/>
          </w:tcPr>
          <w:p w14:paraId="75BE61F1" w14:textId="77777777" w:rsidR="003D7420" w:rsidRPr="00DB7800" w:rsidRDefault="003D7420" w:rsidP="009167AE">
            <w:pPr>
              <w:rPr>
                <w:rFonts w:cstheme="minorHAnsi"/>
              </w:rPr>
            </w:pPr>
            <w:r w:rsidRPr="00DB7800">
              <w:rPr>
                <w:rFonts w:cstheme="minorHAnsi"/>
              </w:rPr>
              <w:t>In 2013, birds flying near a cave in an ancient sunken arena were instantly killed.</w:t>
            </w:r>
          </w:p>
        </w:tc>
      </w:tr>
      <w:tr w:rsidR="003D7420" w:rsidRPr="002C112B" w14:paraId="4EAFEDBE" w14:textId="77777777" w:rsidTr="003D7420">
        <w:trPr>
          <w:trHeight w:val="982"/>
        </w:trPr>
        <w:tc>
          <w:tcPr>
            <w:tcW w:w="728" w:type="dxa"/>
            <w:shd w:val="clear" w:color="auto" w:fill="auto"/>
          </w:tcPr>
          <w:p w14:paraId="22B1AF1B" w14:textId="77777777" w:rsidR="003D7420" w:rsidRPr="002C112B" w:rsidRDefault="003D7420" w:rsidP="003D7420">
            <w:pPr>
              <w:rPr>
                <w:rFonts w:cs="Arial"/>
              </w:rPr>
            </w:pPr>
          </w:p>
        </w:tc>
        <w:tc>
          <w:tcPr>
            <w:tcW w:w="751" w:type="dxa"/>
            <w:shd w:val="clear" w:color="auto" w:fill="auto"/>
          </w:tcPr>
          <w:p w14:paraId="15975B81" w14:textId="77777777" w:rsidR="003D7420" w:rsidRPr="002C112B" w:rsidRDefault="003D7420" w:rsidP="003D7420">
            <w:pPr>
              <w:rPr>
                <w:rFonts w:cs="Arial"/>
              </w:rPr>
            </w:pPr>
          </w:p>
        </w:tc>
        <w:tc>
          <w:tcPr>
            <w:tcW w:w="8097" w:type="dxa"/>
            <w:shd w:val="clear" w:color="auto" w:fill="auto"/>
          </w:tcPr>
          <w:p w14:paraId="6A9E1C48" w14:textId="77777777" w:rsidR="003D7420" w:rsidRPr="00DB7800" w:rsidRDefault="003D7420" w:rsidP="009167AE">
            <w:pPr>
              <w:rPr>
                <w:rFonts w:cstheme="minorHAnsi"/>
              </w:rPr>
            </w:pPr>
            <w:r w:rsidRPr="00DB7800">
              <w:rPr>
                <w:rFonts w:cstheme="minorHAnsi"/>
              </w:rPr>
              <w:t xml:space="preserve">The gas emitted from the cave in the arena was analyzed using infrared radiation (IR). </w:t>
            </w:r>
          </w:p>
        </w:tc>
      </w:tr>
      <w:tr w:rsidR="003D7420" w:rsidRPr="002C112B" w14:paraId="495AB45F" w14:textId="77777777" w:rsidTr="003D7420">
        <w:trPr>
          <w:trHeight w:val="982"/>
        </w:trPr>
        <w:tc>
          <w:tcPr>
            <w:tcW w:w="728" w:type="dxa"/>
            <w:shd w:val="clear" w:color="auto" w:fill="auto"/>
          </w:tcPr>
          <w:p w14:paraId="4E4067F7" w14:textId="77777777" w:rsidR="003D7420" w:rsidRPr="002C112B" w:rsidRDefault="003D7420" w:rsidP="003D7420">
            <w:pPr>
              <w:rPr>
                <w:rFonts w:cs="Arial"/>
              </w:rPr>
            </w:pPr>
          </w:p>
        </w:tc>
        <w:tc>
          <w:tcPr>
            <w:tcW w:w="751" w:type="dxa"/>
            <w:shd w:val="clear" w:color="auto" w:fill="auto"/>
          </w:tcPr>
          <w:p w14:paraId="17E155AF" w14:textId="77777777" w:rsidR="003D7420" w:rsidRPr="002C112B" w:rsidRDefault="003D7420" w:rsidP="003D7420">
            <w:pPr>
              <w:rPr>
                <w:rFonts w:cs="Arial"/>
              </w:rPr>
            </w:pPr>
          </w:p>
        </w:tc>
        <w:tc>
          <w:tcPr>
            <w:tcW w:w="8097" w:type="dxa"/>
            <w:shd w:val="clear" w:color="auto" w:fill="auto"/>
          </w:tcPr>
          <w:p w14:paraId="3AA0E414" w14:textId="77777777" w:rsidR="003D7420" w:rsidRPr="00DB7800" w:rsidRDefault="003D7420" w:rsidP="009167AE">
            <w:pPr>
              <w:rPr>
                <w:rFonts w:cstheme="minorHAnsi"/>
              </w:rPr>
            </w:pPr>
            <w:r w:rsidRPr="00DB7800">
              <w:rPr>
                <w:rFonts w:cstheme="minorHAnsi"/>
              </w:rPr>
              <w:t>The air we breathe contains about 1% of CO</w:t>
            </w:r>
            <w:r w:rsidRPr="00DB7800">
              <w:rPr>
                <w:rFonts w:cstheme="minorHAnsi"/>
                <w:vertAlign w:val="subscript"/>
              </w:rPr>
              <w:t>2</w:t>
            </w:r>
            <w:r w:rsidRPr="00DB7800">
              <w:rPr>
                <w:rFonts w:cstheme="minorHAnsi"/>
              </w:rPr>
              <w:t>.</w:t>
            </w:r>
          </w:p>
        </w:tc>
      </w:tr>
      <w:tr w:rsidR="003D7420" w:rsidRPr="002C112B" w14:paraId="3AD31989" w14:textId="77777777" w:rsidTr="003D7420">
        <w:trPr>
          <w:trHeight w:val="982"/>
        </w:trPr>
        <w:tc>
          <w:tcPr>
            <w:tcW w:w="728" w:type="dxa"/>
            <w:shd w:val="clear" w:color="auto" w:fill="auto"/>
          </w:tcPr>
          <w:p w14:paraId="37C689F0" w14:textId="77777777" w:rsidR="003D7420" w:rsidRPr="002C112B" w:rsidRDefault="003D7420" w:rsidP="003D7420">
            <w:pPr>
              <w:rPr>
                <w:rFonts w:cs="Arial"/>
              </w:rPr>
            </w:pPr>
          </w:p>
        </w:tc>
        <w:tc>
          <w:tcPr>
            <w:tcW w:w="751" w:type="dxa"/>
            <w:shd w:val="clear" w:color="auto" w:fill="auto"/>
          </w:tcPr>
          <w:p w14:paraId="56A68577" w14:textId="77777777" w:rsidR="003D7420" w:rsidRPr="002C112B" w:rsidRDefault="003D7420" w:rsidP="003D7420">
            <w:pPr>
              <w:rPr>
                <w:rFonts w:cs="Arial"/>
              </w:rPr>
            </w:pPr>
          </w:p>
        </w:tc>
        <w:tc>
          <w:tcPr>
            <w:tcW w:w="8097" w:type="dxa"/>
            <w:shd w:val="clear" w:color="auto" w:fill="auto"/>
          </w:tcPr>
          <w:p w14:paraId="4D5B18CC" w14:textId="77777777" w:rsidR="003D7420" w:rsidRPr="00DB7800" w:rsidRDefault="003D7420" w:rsidP="009167AE">
            <w:pPr>
              <w:rPr>
                <w:rFonts w:cstheme="minorHAnsi"/>
              </w:rPr>
            </w:pPr>
            <w:r w:rsidRPr="00DB7800">
              <w:rPr>
                <w:rFonts w:cstheme="minorHAnsi"/>
              </w:rPr>
              <w:t>The CO</w:t>
            </w:r>
            <w:r w:rsidRPr="00DB7800">
              <w:rPr>
                <w:rFonts w:cstheme="minorHAnsi"/>
                <w:vertAlign w:val="subscript"/>
              </w:rPr>
              <w:t>2</w:t>
            </w:r>
            <w:r w:rsidRPr="00DB7800">
              <w:rPr>
                <w:rFonts w:cstheme="minorHAnsi"/>
              </w:rPr>
              <w:t xml:space="preserve"> levels above the arena’s sanctuary floor varied with both the time of day and the height above the ground.</w:t>
            </w:r>
          </w:p>
        </w:tc>
      </w:tr>
      <w:tr w:rsidR="003D7420" w:rsidRPr="002C112B" w14:paraId="40B67CCB" w14:textId="77777777" w:rsidTr="003D7420">
        <w:trPr>
          <w:trHeight w:val="982"/>
        </w:trPr>
        <w:tc>
          <w:tcPr>
            <w:tcW w:w="728" w:type="dxa"/>
            <w:shd w:val="clear" w:color="auto" w:fill="auto"/>
          </w:tcPr>
          <w:p w14:paraId="4F8764ED" w14:textId="77777777" w:rsidR="003D7420" w:rsidRPr="002C112B" w:rsidRDefault="003D7420" w:rsidP="003D7420">
            <w:pPr>
              <w:rPr>
                <w:rFonts w:cs="Arial"/>
              </w:rPr>
            </w:pPr>
          </w:p>
        </w:tc>
        <w:tc>
          <w:tcPr>
            <w:tcW w:w="751" w:type="dxa"/>
            <w:shd w:val="clear" w:color="auto" w:fill="auto"/>
          </w:tcPr>
          <w:p w14:paraId="1837AEDE" w14:textId="77777777" w:rsidR="003D7420" w:rsidRPr="002C112B" w:rsidRDefault="003D7420" w:rsidP="003D7420">
            <w:pPr>
              <w:rPr>
                <w:rFonts w:cs="Arial"/>
              </w:rPr>
            </w:pPr>
          </w:p>
        </w:tc>
        <w:tc>
          <w:tcPr>
            <w:tcW w:w="8097" w:type="dxa"/>
            <w:shd w:val="clear" w:color="auto" w:fill="auto"/>
          </w:tcPr>
          <w:p w14:paraId="2B3C3B2A" w14:textId="77777777" w:rsidR="003D7420" w:rsidRPr="00DB7800" w:rsidRDefault="003D7420" w:rsidP="009167AE">
            <w:pPr>
              <w:rPr>
                <w:rFonts w:cstheme="minorHAnsi"/>
              </w:rPr>
            </w:pPr>
            <w:r w:rsidRPr="00DB7800">
              <w:rPr>
                <w:rFonts w:cstheme="minorHAnsi"/>
              </w:rPr>
              <w:t>Humans need O</w:t>
            </w:r>
            <w:r w:rsidRPr="00DB7800">
              <w:rPr>
                <w:rFonts w:cstheme="minorHAnsi"/>
                <w:vertAlign w:val="subscript"/>
              </w:rPr>
              <w:t>2</w:t>
            </w:r>
            <w:r w:rsidRPr="00DB7800">
              <w:rPr>
                <w:rFonts w:cstheme="minorHAnsi"/>
              </w:rPr>
              <w:t xml:space="preserve"> for respiration.</w:t>
            </w:r>
          </w:p>
        </w:tc>
      </w:tr>
      <w:tr w:rsidR="003D7420" w:rsidRPr="002C112B" w14:paraId="4533A26D" w14:textId="77777777" w:rsidTr="003D7420">
        <w:trPr>
          <w:trHeight w:val="982"/>
        </w:trPr>
        <w:tc>
          <w:tcPr>
            <w:tcW w:w="728" w:type="dxa"/>
            <w:shd w:val="clear" w:color="auto" w:fill="auto"/>
          </w:tcPr>
          <w:p w14:paraId="33DE5CFA" w14:textId="77777777" w:rsidR="003D7420" w:rsidRPr="002C112B" w:rsidRDefault="003D7420" w:rsidP="003D7420">
            <w:pPr>
              <w:rPr>
                <w:rFonts w:cs="Arial"/>
              </w:rPr>
            </w:pPr>
          </w:p>
        </w:tc>
        <w:tc>
          <w:tcPr>
            <w:tcW w:w="751" w:type="dxa"/>
            <w:shd w:val="clear" w:color="auto" w:fill="auto"/>
          </w:tcPr>
          <w:p w14:paraId="74A1A581" w14:textId="77777777" w:rsidR="003D7420" w:rsidRPr="002C112B" w:rsidRDefault="003D7420" w:rsidP="003D7420">
            <w:pPr>
              <w:rPr>
                <w:rFonts w:cs="Arial"/>
              </w:rPr>
            </w:pPr>
          </w:p>
        </w:tc>
        <w:tc>
          <w:tcPr>
            <w:tcW w:w="8097" w:type="dxa"/>
            <w:shd w:val="clear" w:color="auto" w:fill="auto"/>
          </w:tcPr>
          <w:p w14:paraId="78573906" w14:textId="77777777" w:rsidR="003D7420" w:rsidRPr="00DB7800" w:rsidRDefault="003D7420" w:rsidP="009167AE">
            <w:pPr>
              <w:rPr>
                <w:rFonts w:cstheme="minorHAnsi"/>
              </w:rPr>
            </w:pPr>
            <w:r w:rsidRPr="00DB7800">
              <w:rPr>
                <w:rFonts w:cstheme="minorHAnsi"/>
              </w:rPr>
              <w:t>Energy produced during respiration is stored in cells by ATP (adenosine triphosphate).</w:t>
            </w:r>
          </w:p>
        </w:tc>
      </w:tr>
      <w:tr w:rsidR="003D7420" w:rsidRPr="002C112B" w14:paraId="2295FC99" w14:textId="77777777" w:rsidTr="003D7420">
        <w:trPr>
          <w:trHeight w:val="982"/>
        </w:trPr>
        <w:tc>
          <w:tcPr>
            <w:tcW w:w="728" w:type="dxa"/>
            <w:shd w:val="clear" w:color="auto" w:fill="auto"/>
          </w:tcPr>
          <w:p w14:paraId="68EB0431" w14:textId="77777777" w:rsidR="003D7420" w:rsidRPr="002C112B" w:rsidRDefault="003D7420" w:rsidP="003D7420">
            <w:pPr>
              <w:rPr>
                <w:rFonts w:cs="Arial"/>
              </w:rPr>
            </w:pPr>
          </w:p>
        </w:tc>
        <w:tc>
          <w:tcPr>
            <w:tcW w:w="751" w:type="dxa"/>
            <w:shd w:val="clear" w:color="auto" w:fill="auto"/>
          </w:tcPr>
          <w:p w14:paraId="1B0CA86A" w14:textId="77777777" w:rsidR="003D7420" w:rsidRPr="002C112B" w:rsidRDefault="003D7420" w:rsidP="003D7420">
            <w:pPr>
              <w:rPr>
                <w:rFonts w:cs="Arial"/>
              </w:rPr>
            </w:pPr>
          </w:p>
        </w:tc>
        <w:tc>
          <w:tcPr>
            <w:tcW w:w="8097" w:type="dxa"/>
            <w:shd w:val="clear" w:color="auto" w:fill="auto"/>
          </w:tcPr>
          <w:p w14:paraId="4FA5B177" w14:textId="77777777" w:rsidR="003D7420" w:rsidRPr="00DB7800" w:rsidRDefault="003D7420" w:rsidP="009167AE">
            <w:pPr>
              <w:rPr>
                <w:rFonts w:cstheme="minorHAnsi"/>
              </w:rPr>
            </w:pPr>
            <w:r w:rsidRPr="00DB7800">
              <w:rPr>
                <w:rFonts w:cstheme="minorHAnsi"/>
              </w:rPr>
              <w:t>CO</w:t>
            </w:r>
            <w:r w:rsidRPr="00DB7800">
              <w:rPr>
                <w:rFonts w:cstheme="minorHAnsi"/>
                <w:vertAlign w:val="subscript"/>
              </w:rPr>
              <w:t>2</w:t>
            </w:r>
            <w:r w:rsidRPr="00DB7800">
              <w:rPr>
                <w:rFonts w:cstheme="minorHAnsi"/>
              </w:rPr>
              <w:t xml:space="preserve"> kills through poisoning the victim.</w:t>
            </w:r>
          </w:p>
        </w:tc>
      </w:tr>
      <w:tr w:rsidR="003D7420" w:rsidRPr="002C112B" w14:paraId="1ED83AFA" w14:textId="77777777" w:rsidTr="003D7420">
        <w:trPr>
          <w:trHeight w:val="982"/>
        </w:trPr>
        <w:tc>
          <w:tcPr>
            <w:tcW w:w="728" w:type="dxa"/>
            <w:shd w:val="clear" w:color="auto" w:fill="auto"/>
          </w:tcPr>
          <w:p w14:paraId="6F082F4E" w14:textId="77777777" w:rsidR="003D7420" w:rsidRPr="002C112B" w:rsidRDefault="003D7420" w:rsidP="003D7420">
            <w:pPr>
              <w:rPr>
                <w:rFonts w:cs="Arial"/>
              </w:rPr>
            </w:pPr>
          </w:p>
        </w:tc>
        <w:tc>
          <w:tcPr>
            <w:tcW w:w="751" w:type="dxa"/>
            <w:shd w:val="clear" w:color="auto" w:fill="auto"/>
          </w:tcPr>
          <w:p w14:paraId="280BA63E" w14:textId="77777777" w:rsidR="003D7420" w:rsidRPr="002C112B" w:rsidRDefault="003D7420" w:rsidP="003D7420">
            <w:pPr>
              <w:rPr>
                <w:rFonts w:cs="Arial"/>
              </w:rPr>
            </w:pPr>
          </w:p>
        </w:tc>
        <w:tc>
          <w:tcPr>
            <w:tcW w:w="8097" w:type="dxa"/>
            <w:shd w:val="clear" w:color="auto" w:fill="auto"/>
          </w:tcPr>
          <w:p w14:paraId="61F5695F" w14:textId="77777777" w:rsidR="003D7420" w:rsidRPr="00DB7800" w:rsidRDefault="003D7420" w:rsidP="009167AE">
            <w:pPr>
              <w:rPr>
                <w:rFonts w:cstheme="minorHAnsi"/>
              </w:rPr>
            </w:pPr>
            <w:r w:rsidRPr="00DB7800">
              <w:rPr>
                <w:rFonts w:cstheme="minorHAnsi"/>
                <w:vertAlign w:val="superscript"/>
              </w:rPr>
              <w:t>3</w:t>
            </w:r>
            <w:r w:rsidRPr="00DB7800">
              <w:rPr>
                <w:rFonts w:cstheme="minorHAnsi"/>
              </w:rPr>
              <w:t xml:space="preserve">He is commonly found in Earth’s crust. </w:t>
            </w:r>
          </w:p>
        </w:tc>
      </w:tr>
      <w:tr w:rsidR="003D7420" w:rsidRPr="002C112B" w14:paraId="35D9C455" w14:textId="77777777" w:rsidTr="003D7420">
        <w:trPr>
          <w:trHeight w:val="982"/>
        </w:trPr>
        <w:tc>
          <w:tcPr>
            <w:tcW w:w="728" w:type="dxa"/>
            <w:shd w:val="clear" w:color="auto" w:fill="auto"/>
          </w:tcPr>
          <w:p w14:paraId="685B5E03" w14:textId="77777777" w:rsidR="003D7420" w:rsidRPr="002C112B" w:rsidRDefault="003D7420" w:rsidP="003D7420">
            <w:pPr>
              <w:rPr>
                <w:rFonts w:cs="Arial"/>
              </w:rPr>
            </w:pPr>
          </w:p>
        </w:tc>
        <w:tc>
          <w:tcPr>
            <w:tcW w:w="751" w:type="dxa"/>
            <w:shd w:val="clear" w:color="auto" w:fill="auto"/>
          </w:tcPr>
          <w:p w14:paraId="14328716" w14:textId="77777777" w:rsidR="003D7420" w:rsidRPr="002C112B" w:rsidRDefault="003D7420" w:rsidP="003D7420">
            <w:pPr>
              <w:rPr>
                <w:rFonts w:cs="Arial"/>
              </w:rPr>
            </w:pPr>
          </w:p>
        </w:tc>
        <w:tc>
          <w:tcPr>
            <w:tcW w:w="8097" w:type="dxa"/>
            <w:shd w:val="clear" w:color="auto" w:fill="auto"/>
          </w:tcPr>
          <w:p w14:paraId="71752357" w14:textId="77777777" w:rsidR="003D7420" w:rsidRPr="00DB7800" w:rsidRDefault="003D7420" w:rsidP="009167AE">
            <w:pPr>
              <w:rPr>
                <w:rFonts w:cstheme="minorHAnsi"/>
              </w:rPr>
            </w:pPr>
            <w:r w:rsidRPr="00DB7800">
              <w:rPr>
                <w:rFonts w:cstheme="minorHAnsi"/>
              </w:rPr>
              <w:t>CO</w:t>
            </w:r>
            <w:r w:rsidRPr="00DB7800">
              <w:rPr>
                <w:rFonts w:cstheme="minorHAnsi"/>
                <w:vertAlign w:val="subscript"/>
              </w:rPr>
              <w:t>2</w:t>
            </w:r>
            <w:r w:rsidRPr="00DB7800">
              <w:rPr>
                <w:rFonts w:cstheme="minorHAnsi"/>
              </w:rPr>
              <w:t xml:space="preserve"> is lighter than air.</w:t>
            </w:r>
          </w:p>
        </w:tc>
      </w:tr>
      <w:tr w:rsidR="003D7420" w:rsidRPr="002C112B" w14:paraId="5B33EB2F" w14:textId="77777777" w:rsidTr="003D7420">
        <w:trPr>
          <w:trHeight w:val="982"/>
        </w:trPr>
        <w:tc>
          <w:tcPr>
            <w:tcW w:w="728" w:type="dxa"/>
            <w:shd w:val="clear" w:color="auto" w:fill="auto"/>
          </w:tcPr>
          <w:p w14:paraId="7E4DB0F0" w14:textId="77777777" w:rsidR="003D7420" w:rsidRPr="002C112B" w:rsidRDefault="003D7420" w:rsidP="003D7420">
            <w:pPr>
              <w:rPr>
                <w:rFonts w:cs="Arial"/>
              </w:rPr>
            </w:pPr>
          </w:p>
        </w:tc>
        <w:tc>
          <w:tcPr>
            <w:tcW w:w="751" w:type="dxa"/>
            <w:shd w:val="clear" w:color="auto" w:fill="auto"/>
          </w:tcPr>
          <w:p w14:paraId="0589F302" w14:textId="77777777" w:rsidR="003D7420" w:rsidRPr="002C112B" w:rsidRDefault="003D7420" w:rsidP="003D7420">
            <w:pPr>
              <w:rPr>
                <w:rFonts w:cs="Arial"/>
              </w:rPr>
            </w:pPr>
          </w:p>
        </w:tc>
        <w:tc>
          <w:tcPr>
            <w:tcW w:w="8097" w:type="dxa"/>
            <w:shd w:val="clear" w:color="auto" w:fill="auto"/>
          </w:tcPr>
          <w:p w14:paraId="183C451B" w14:textId="77777777" w:rsidR="003D7420" w:rsidRPr="00DB7800" w:rsidRDefault="003D7420" w:rsidP="009167AE">
            <w:pPr>
              <w:rPr>
                <w:rFonts w:cstheme="minorHAnsi"/>
              </w:rPr>
            </w:pPr>
            <w:r w:rsidRPr="00DB7800">
              <w:rPr>
                <w:rFonts w:cstheme="minorHAnsi"/>
              </w:rPr>
              <w:t xml:space="preserve">Scientists’ findings support the report of the geographer and philosopher Strabo from the first century B.C.E. </w:t>
            </w:r>
          </w:p>
        </w:tc>
      </w:tr>
    </w:tbl>
    <w:p w14:paraId="71D243C3" w14:textId="77777777" w:rsidR="003D7420" w:rsidRDefault="003D7420" w:rsidP="003D7420">
      <w:pPr>
        <w:rPr>
          <w:rFonts w:ascii="Calibri" w:hAnsi="Calibri" w:cs="Arial"/>
          <w:b/>
          <w:bCs/>
          <w:sz w:val="40"/>
          <w:szCs w:val="32"/>
        </w:rPr>
      </w:pPr>
      <w:r>
        <w:br w:type="page"/>
      </w:r>
    </w:p>
    <w:bookmarkStart w:id="113" w:name="_Student_Reading_Comprehension_1"/>
    <w:bookmarkStart w:id="114" w:name="_Toc83018675"/>
    <w:bookmarkStart w:id="115" w:name="_Toc83018840"/>
    <w:bookmarkEnd w:id="113"/>
    <w:p w14:paraId="2A7E79F1" w14:textId="77777777" w:rsidR="003D7420" w:rsidRPr="00C0528A" w:rsidRDefault="003D7420" w:rsidP="00F8770C">
      <w:pPr>
        <w:pStyle w:val="Heading3"/>
        <w:rPr>
          <w:i/>
        </w:rPr>
      </w:pPr>
      <w:r w:rsidRPr="00C0528A">
        <w:rPr>
          <w:noProof/>
        </w:rPr>
        <w:lastRenderedPageBreak/>
        <mc:AlternateContent>
          <mc:Choice Requires="wps">
            <w:drawing>
              <wp:anchor distT="0" distB="0" distL="114300" distR="114300" simplePos="0" relativeHeight="252458496" behindDoc="1" locked="0" layoutInCell="1" allowOverlap="1" wp14:anchorId="674A4B3C" wp14:editId="28351C1C">
                <wp:simplePos x="0" y="0"/>
                <wp:positionH relativeFrom="margin">
                  <wp:align>center</wp:align>
                </wp:positionH>
                <wp:positionV relativeFrom="paragraph">
                  <wp:posOffset>652145</wp:posOffset>
                </wp:positionV>
                <wp:extent cx="7060565" cy="114300"/>
                <wp:effectExtent l="0" t="0" r="6985" b="0"/>
                <wp:wrapNone/>
                <wp:docPr id="177" name="Rectangle 177"/>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4CD6A58" id="Rectangle 177" o:spid="_x0000_s1026" style="position:absolute;margin-left:0;margin-top:51.35pt;width:555.95pt;height:9pt;z-index:-250857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" fillcolor="#d8d8d8 [2732]" stroked="f" strokeweight=".5pt">
                <w10:wrap anchorx="margin"/>
              </v:rect>
            </w:pict>
          </mc:Fallback>
        </mc:AlternateContent>
      </w:r>
      <w:r w:rsidRPr="00C0528A">
        <w:rPr>
          <w:noProof/>
        </w:rPr>
        <mc:AlternateContent>
          <mc:Choice Requires="wps">
            <w:drawing>
              <wp:anchor distT="0" distB="0" distL="114300" distR="114300" simplePos="0" relativeHeight="252460544" behindDoc="0" locked="0" layoutInCell="1" allowOverlap="1" wp14:anchorId="18841373" wp14:editId="1DEADBE0">
                <wp:simplePos x="0" y="0"/>
                <wp:positionH relativeFrom="column">
                  <wp:posOffset>3573780</wp:posOffset>
                </wp:positionH>
                <wp:positionV relativeFrom="page">
                  <wp:posOffset>1068515</wp:posOffset>
                </wp:positionV>
                <wp:extent cx="2903220" cy="330200"/>
                <wp:effectExtent l="0" t="0" r="0" b="0"/>
                <wp:wrapSquare wrapText="bothSides"/>
                <wp:docPr id="178" name="Text Box 178"/>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D0C0432" w14:textId="77777777" w:rsidR="004C7DEC" w:rsidRDefault="004C7DEC" w:rsidP="003D7420">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41373" id="Text Box 178" o:spid="_x0000_s1036" type="#_x0000_t202" style="position:absolute;margin-left:281.4pt;margin-top:84.15pt;width:228.6pt;height:26pt;z-index:252460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" filled="f" stroked="f">
                <v:textbox>
                  <w:txbxContent>
                    <w:p w14:paraId="0D0C0432" w14:textId="77777777" w:rsidR="004C7DEC" w:rsidRDefault="004C7DEC" w:rsidP="003D7420">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C0528A">
        <w:t>Student Reading</w:t>
      </w:r>
      <w:r w:rsidRPr="00C0528A">
        <w:br/>
        <w:t>Comprehension Questions</w:t>
      </w:r>
      <w:bookmarkEnd w:id="109"/>
      <w:bookmarkEnd w:id="114"/>
      <w:bookmarkEnd w:id="115"/>
    </w:p>
    <w:p w14:paraId="5118CDD1" w14:textId="77777777" w:rsidR="003D7420" w:rsidRPr="00C0528A" w:rsidRDefault="003D7420" w:rsidP="003D7420">
      <w:pPr>
        <w:rPr>
          <w:rFonts w:cstheme="minorHAnsi"/>
          <w:noProof/>
        </w:rPr>
      </w:pPr>
      <w:r w:rsidRPr="00C0528A">
        <w:rPr>
          <w:rFonts w:cstheme="minorHAnsi"/>
          <w:b/>
        </w:rPr>
        <w:t>Directions</w:t>
      </w:r>
      <w:r w:rsidRPr="00C0528A">
        <w:rPr>
          <w:rFonts w:cstheme="minorHAnsi"/>
        </w:rPr>
        <w:t>: Use the article to answer the questions below.</w:t>
      </w:r>
    </w:p>
    <w:p w14:paraId="3F9CBEC4" w14:textId="77777777" w:rsidR="003D7420" w:rsidRPr="00F3491C" w:rsidRDefault="003D7420" w:rsidP="003D7420">
      <w:pPr>
        <w:rPr>
          <w:rFonts w:cstheme="minorHAnsi"/>
        </w:rPr>
      </w:pPr>
    </w:p>
    <w:p w14:paraId="7B4F37FF" w14:textId="77777777" w:rsidR="003D7420" w:rsidRPr="00EC4D73" w:rsidRDefault="003D7420" w:rsidP="003D7420">
      <w:pPr>
        <w:rPr>
          <w:rFonts w:cstheme="minorHAnsi"/>
          <w:b/>
          <w:u w:val="single"/>
        </w:rPr>
      </w:pPr>
      <w:r w:rsidRPr="00EC4D73">
        <w:rPr>
          <w:rFonts w:cstheme="minorHAnsi"/>
          <w:b/>
          <w:u w:val="single"/>
        </w:rPr>
        <w:t>Read ONLY the first four paragraphs, then answer question 1.</w:t>
      </w:r>
    </w:p>
    <w:p w14:paraId="292426D4" w14:textId="77777777" w:rsidR="003D7420" w:rsidRDefault="003D7420" w:rsidP="003D7420">
      <w:pPr>
        <w:pStyle w:val="ListParagraph"/>
        <w:numPr>
          <w:ilvl w:val="0"/>
          <w:numId w:val="37"/>
        </w:numPr>
        <w:spacing w:after="160" w:line="259" w:lineRule="auto"/>
        <w:rPr>
          <w:rFonts w:asciiTheme="minorHAnsi" w:hAnsiTheme="minorHAnsi" w:cstheme="minorHAnsi"/>
          <w:szCs w:val="22"/>
        </w:rPr>
      </w:pPr>
      <w:r w:rsidRPr="00EC4D73">
        <w:rPr>
          <w:rFonts w:asciiTheme="minorHAnsi" w:hAnsiTheme="minorHAnsi" w:cstheme="minorHAnsi"/>
          <w:szCs w:val="22"/>
        </w:rPr>
        <w:t>After reading or listening to the introduction to the story, develop one specific hypothesis that could potentially explain why the animals died, while the priests did not, when entering the portal in the Plutonium. Your hypothesis must include scientific reasoning to explain why the hypothesis is plausible.</w:t>
      </w:r>
    </w:p>
    <w:p w14:paraId="6AF249C9" w14:textId="77777777" w:rsidR="003D7420" w:rsidRPr="00EC4D73" w:rsidRDefault="003D7420" w:rsidP="003D7420">
      <w:pPr>
        <w:pStyle w:val="ListParagraph"/>
        <w:spacing w:after="160" w:line="259" w:lineRule="auto"/>
        <w:rPr>
          <w:rFonts w:asciiTheme="minorHAnsi" w:hAnsiTheme="minorHAnsi" w:cstheme="minorHAnsi"/>
          <w:szCs w:val="22"/>
        </w:rPr>
      </w:pPr>
    </w:p>
    <w:p w14:paraId="6C059BC1" w14:textId="77777777" w:rsidR="003D7420" w:rsidRPr="00EC4D73" w:rsidRDefault="003D7420" w:rsidP="003D7420">
      <w:pPr>
        <w:rPr>
          <w:rFonts w:cstheme="minorHAnsi"/>
          <w:u w:val="single"/>
        </w:rPr>
      </w:pPr>
      <w:r w:rsidRPr="00EC4D73">
        <w:rPr>
          <w:rFonts w:cstheme="minorHAnsi"/>
          <w:b/>
          <w:u w:val="single"/>
        </w:rPr>
        <w:t>Read the remainder of the intro and the first 3 paragraphs of “</w:t>
      </w:r>
      <w:r w:rsidRPr="00EC4D73">
        <w:rPr>
          <w:rFonts w:cstheme="minorHAnsi"/>
          <w:b/>
          <w:i/>
          <w:u w:val="single"/>
        </w:rPr>
        <w:t>What Makes This Cave So Deadly?</w:t>
      </w:r>
      <w:r w:rsidRPr="00EC4D73">
        <w:rPr>
          <w:rFonts w:cstheme="minorHAnsi"/>
          <w:b/>
          <w:u w:val="single"/>
        </w:rPr>
        <w:t>”, then answer question 2.</w:t>
      </w:r>
    </w:p>
    <w:p w14:paraId="2E351F25" w14:textId="77777777" w:rsidR="003D7420" w:rsidRDefault="003D7420" w:rsidP="003D7420">
      <w:pPr>
        <w:pStyle w:val="ListParagraph"/>
        <w:numPr>
          <w:ilvl w:val="0"/>
          <w:numId w:val="37"/>
        </w:numPr>
        <w:spacing w:after="160" w:line="259" w:lineRule="auto"/>
        <w:rPr>
          <w:rFonts w:asciiTheme="minorHAnsi" w:hAnsiTheme="minorHAnsi" w:cstheme="minorHAnsi"/>
          <w:szCs w:val="22"/>
        </w:rPr>
      </w:pPr>
      <w:r w:rsidRPr="00EC4D73">
        <w:rPr>
          <w:rFonts w:asciiTheme="minorHAnsi" w:hAnsiTheme="minorHAnsi" w:cstheme="minorHAnsi"/>
          <w:szCs w:val="22"/>
        </w:rPr>
        <w:t xml:space="preserve">Imagine that you are at the Plutonium with Hardy </w:t>
      </w:r>
      <w:proofErr w:type="spellStart"/>
      <w:r w:rsidRPr="00EC4D73">
        <w:rPr>
          <w:rFonts w:asciiTheme="minorHAnsi" w:hAnsiTheme="minorHAnsi" w:cstheme="minorHAnsi"/>
          <w:szCs w:val="22"/>
        </w:rPr>
        <w:t>Pfanz</w:t>
      </w:r>
      <w:proofErr w:type="spellEnd"/>
      <w:r w:rsidRPr="00EC4D73">
        <w:rPr>
          <w:rFonts w:asciiTheme="minorHAnsi" w:hAnsiTheme="minorHAnsi" w:cstheme="minorHAnsi"/>
          <w:szCs w:val="22"/>
        </w:rPr>
        <w:t xml:space="preserve"> and colleagues. You are standing in the arena, looking at the location of the portal that leads to the cave that is soon to be unearthed. Describe one test that you would do to decide whether your hypothesis has merit or if you should develop a new hypothesis. Describe what you would do and how the findings would help you know whether to continue testing your initial hypothesis. You do not need to know the names of equipment or tests. Just describe what you want to do and what you want to find out.</w:t>
      </w:r>
    </w:p>
    <w:p w14:paraId="46F894CD" w14:textId="77777777" w:rsidR="003D7420" w:rsidRPr="00EC4D73" w:rsidRDefault="003D7420" w:rsidP="003D7420">
      <w:pPr>
        <w:pStyle w:val="ListParagraph"/>
        <w:spacing w:after="160" w:line="259" w:lineRule="auto"/>
        <w:rPr>
          <w:rFonts w:asciiTheme="minorHAnsi" w:hAnsiTheme="minorHAnsi" w:cstheme="minorHAnsi"/>
          <w:szCs w:val="22"/>
        </w:rPr>
      </w:pPr>
    </w:p>
    <w:p w14:paraId="49714574" w14:textId="77777777" w:rsidR="003D7420" w:rsidRPr="00EC4D73" w:rsidRDefault="003D7420" w:rsidP="003D7420">
      <w:pPr>
        <w:rPr>
          <w:rFonts w:cstheme="minorHAnsi"/>
        </w:rPr>
      </w:pPr>
      <w:r w:rsidRPr="00EC4D73">
        <w:rPr>
          <w:rFonts w:cstheme="minorHAnsi"/>
          <w:b/>
        </w:rPr>
        <w:t>Read the remainder of the article while answering the following questions:</w:t>
      </w:r>
    </w:p>
    <w:p w14:paraId="198249D6" w14:textId="77777777" w:rsidR="003D7420" w:rsidRDefault="003D7420" w:rsidP="003D7420">
      <w:pPr>
        <w:pStyle w:val="ListParagraph"/>
        <w:numPr>
          <w:ilvl w:val="0"/>
          <w:numId w:val="37"/>
        </w:numPr>
        <w:spacing w:after="160" w:line="259" w:lineRule="auto"/>
        <w:rPr>
          <w:rFonts w:asciiTheme="minorHAnsi" w:hAnsiTheme="minorHAnsi" w:cstheme="minorHAnsi"/>
          <w:szCs w:val="22"/>
        </w:rPr>
      </w:pPr>
      <w:proofErr w:type="spellStart"/>
      <w:r w:rsidRPr="00EC4D73">
        <w:rPr>
          <w:rFonts w:asciiTheme="minorHAnsi" w:hAnsiTheme="minorHAnsi" w:cstheme="minorHAnsi"/>
          <w:szCs w:val="22"/>
        </w:rPr>
        <w:t>Pfanz’s</w:t>
      </w:r>
      <w:proofErr w:type="spellEnd"/>
      <w:r w:rsidRPr="00EC4D73">
        <w:rPr>
          <w:rFonts w:asciiTheme="minorHAnsi" w:hAnsiTheme="minorHAnsi" w:cstheme="minorHAnsi"/>
          <w:szCs w:val="22"/>
        </w:rPr>
        <w:t xml:space="preserve"> hypothesis is not stated, but the article describes the initial test. In the same way that you wrote your own hypothesis in question 1, write a hypothesis that </w:t>
      </w:r>
      <w:proofErr w:type="spellStart"/>
      <w:r w:rsidRPr="00EC4D73">
        <w:rPr>
          <w:rFonts w:asciiTheme="minorHAnsi" w:hAnsiTheme="minorHAnsi" w:cstheme="minorHAnsi"/>
          <w:szCs w:val="22"/>
        </w:rPr>
        <w:t>Pfanz</w:t>
      </w:r>
      <w:proofErr w:type="spellEnd"/>
      <w:r w:rsidRPr="00EC4D73">
        <w:rPr>
          <w:rFonts w:asciiTheme="minorHAnsi" w:hAnsiTheme="minorHAnsi" w:cstheme="minorHAnsi"/>
          <w:szCs w:val="22"/>
        </w:rPr>
        <w:t xml:space="preserve"> could have been attempting to test with the IR analyzer.</w:t>
      </w:r>
    </w:p>
    <w:p w14:paraId="3657504A" w14:textId="77777777" w:rsidR="003D7420" w:rsidRPr="00EC4D73" w:rsidRDefault="003D7420" w:rsidP="003D7420">
      <w:pPr>
        <w:pStyle w:val="ListParagraph"/>
        <w:spacing w:after="160" w:line="259" w:lineRule="auto"/>
        <w:rPr>
          <w:rFonts w:asciiTheme="minorHAnsi" w:hAnsiTheme="minorHAnsi" w:cstheme="minorHAnsi"/>
          <w:szCs w:val="22"/>
        </w:rPr>
      </w:pPr>
    </w:p>
    <w:p w14:paraId="4EAFED8A" w14:textId="77777777" w:rsidR="003D7420" w:rsidRPr="00EC4D73" w:rsidRDefault="003D7420" w:rsidP="003D7420">
      <w:pPr>
        <w:pStyle w:val="ListParagraph"/>
        <w:numPr>
          <w:ilvl w:val="0"/>
          <w:numId w:val="37"/>
        </w:numPr>
        <w:spacing w:after="160" w:line="259" w:lineRule="auto"/>
        <w:rPr>
          <w:rFonts w:asciiTheme="minorHAnsi" w:hAnsiTheme="minorHAnsi" w:cstheme="minorHAnsi"/>
          <w:szCs w:val="22"/>
        </w:rPr>
      </w:pPr>
      <w:r w:rsidRPr="00EC4D73">
        <w:rPr>
          <w:rFonts w:asciiTheme="minorHAnsi" w:hAnsiTheme="minorHAnsi" w:cstheme="minorHAnsi"/>
          <w:szCs w:val="22"/>
        </w:rPr>
        <w:t>IR light and visible light can both be used to analyze gases. Absorption of one kind of light affects how the bonds vibrate and absorption of the other affects the energy states of electrons. The scientists used IR radiation to analyze the cave gases.</w:t>
      </w:r>
    </w:p>
    <w:p w14:paraId="4E38ABFC" w14:textId="77777777" w:rsidR="003D7420" w:rsidRPr="00EC4D73" w:rsidRDefault="003D7420" w:rsidP="003D7420">
      <w:pPr>
        <w:pStyle w:val="ListParagraph"/>
        <w:numPr>
          <w:ilvl w:val="1"/>
          <w:numId w:val="37"/>
        </w:numPr>
        <w:spacing w:after="160" w:line="259" w:lineRule="auto"/>
        <w:rPr>
          <w:rFonts w:asciiTheme="minorHAnsi" w:hAnsiTheme="minorHAnsi" w:cstheme="minorHAnsi"/>
          <w:szCs w:val="22"/>
        </w:rPr>
      </w:pPr>
      <w:r w:rsidRPr="00EC4D73">
        <w:rPr>
          <w:rFonts w:asciiTheme="minorHAnsi" w:hAnsiTheme="minorHAnsi" w:cstheme="minorHAnsi"/>
          <w:szCs w:val="22"/>
        </w:rPr>
        <w:t>Which range of light has higher energy photons, visible or infrared?</w:t>
      </w:r>
    </w:p>
    <w:p w14:paraId="6F2ACF1E" w14:textId="77777777" w:rsidR="003D7420" w:rsidRPr="00EC4D73" w:rsidRDefault="003D7420" w:rsidP="003D7420">
      <w:pPr>
        <w:pStyle w:val="ListParagraph"/>
        <w:numPr>
          <w:ilvl w:val="1"/>
          <w:numId w:val="37"/>
        </w:numPr>
        <w:spacing w:after="160" w:line="259" w:lineRule="auto"/>
        <w:rPr>
          <w:rFonts w:asciiTheme="minorHAnsi" w:hAnsiTheme="minorHAnsi" w:cstheme="minorHAnsi"/>
          <w:szCs w:val="22"/>
        </w:rPr>
      </w:pPr>
      <w:r w:rsidRPr="00EC4D73">
        <w:rPr>
          <w:rFonts w:asciiTheme="minorHAnsi" w:hAnsiTheme="minorHAnsi" w:cstheme="minorHAnsi"/>
          <w:szCs w:val="22"/>
        </w:rPr>
        <w:t>Based on your answer to (a), were the scientists studying bond vibrations or electron energy levels for the gases in the cave?</w:t>
      </w:r>
    </w:p>
    <w:p w14:paraId="5858934E" w14:textId="77777777" w:rsidR="003D7420" w:rsidRPr="00EC4D73" w:rsidRDefault="003D7420" w:rsidP="003D7420">
      <w:pPr>
        <w:pStyle w:val="ListParagraph"/>
        <w:numPr>
          <w:ilvl w:val="1"/>
          <w:numId w:val="37"/>
        </w:numPr>
        <w:spacing w:after="160" w:line="259" w:lineRule="auto"/>
        <w:rPr>
          <w:rFonts w:asciiTheme="minorHAnsi" w:hAnsiTheme="minorHAnsi" w:cstheme="minorHAnsi"/>
          <w:szCs w:val="22"/>
        </w:rPr>
      </w:pPr>
      <w:r w:rsidRPr="00EC4D73">
        <w:rPr>
          <w:rFonts w:asciiTheme="minorHAnsi" w:hAnsiTheme="minorHAnsi" w:cstheme="minorHAnsi"/>
          <w:szCs w:val="22"/>
        </w:rPr>
        <w:t xml:space="preserve">Draw Lewis structures for each of the three major gases found in the cave. </w:t>
      </w:r>
    </w:p>
    <w:p w14:paraId="5917F645" w14:textId="77777777" w:rsidR="003D7420" w:rsidRDefault="003D7420" w:rsidP="003D7420">
      <w:pPr>
        <w:pStyle w:val="ListParagraph"/>
        <w:numPr>
          <w:ilvl w:val="2"/>
          <w:numId w:val="37"/>
        </w:numPr>
        <w:spacing w:after="160" w:line="259" w:lineRule="auto"/>
        <w:rPr>
          <w:rFonts w:asciiTheme="minorHAnsi" w:hAnsiTheme="minorHAnsi" w:cstheme="minorHAnsi"/>
          <w:szCs w:val="22"/>
        </w:rPr>
      </w:pPr>
      <w:r w:rsidRPr="00EC4D73">
        <w:rPr>
          <w:rFonts w:asciiTheme="minorHAnsi" w:hAnsiTheme="minorHAnsi" w:cstheme="minorHAnsi"/>
          <w:szCs w:val="22"/>
        </w:rPr>
        <w:t>Which molecule likely has the shortest bond length? Explain.</w:t>
      </w:r>
    </w:p>
    <w:p w14:paraId="074F943B" w14:textId="77777777" w:rsidR="003D7420" w:rsidRPr="00EC4D73" w:rsidRDefault="003D7420" w:rsidP="003D7420">
      <w:pPr>
        <w:pStyle w:val="ListParagraph"/>
        <w:spacing w:after="160" w:line="259" w:lineRule="auto"/>
        <w:ind w:left="2160"/>
        <w:rPr>
          <w:rFonts w:asciiTheme="minorHAnsi" w:hAnsiTheme="minorHAnsi" w:cstheme="minorHAnsi"/>
          <w:szCs w:val="22"/>
        </w:rPr>
      </w:pPr>
    </w:p>
    <w:p w14:paraId="12F642C6" w14:textId="77777777" w:rsidR="003D7420" w:rsidRPr="00EC4D73" w:rsidRDefault="003D7420" w:rsidP="003D7420">
      <w:pPr>
        <w:pStyle w:val="ListParagraph"/>
        <w:numPr>
          <w:ilvl w:val="0"/>
          <w:numId w:val="37"/>
        </w:numPr>
        <w:spacing w:after="160" w:line="259" w:lineRule="auto"/>
        <w:rPr>
          <w:rFonts w:asciiTheme="minorHAnsi" w:hAnsiTheme="minorHAnsi" w:cstheme="minorHAnsi"/>
          <w:szCs w:val="22"/>
        </w:rPr>
      </w:pPr>
      <w:r w:rsidRPr="00EC4D73">
        <w:rPr>
          <w:rFonts w:asciiTheme="minorHAnsi" w:hAnsiTheme="minorHAnsi" w:cstheme="minorHAnsi"/>
          <w:szCs w:val="22"/>
        </w:rPr>
        <w:t xml:space="preserve">The three most abundant gases in the cave are the same three gases that are the most abundant in our atmosphere. </w:t>
      </w:r>
    </w:p>
    <w:p w14:paraId="0C6C6745" w14:textId="77777777" w:rsidR="003D7420" w:rsidRPr="00EC4D73" w:rsidRDefault="003D7420" w:rsidP="003D7420">
      <w:pPr>
        <w:pStyle w:val="ListParagraph"/>
        <w:numPr>
          <w:ilvl w:val="1"/>
          <w:numId w:val="37"/>
        </w:numPr>
        <w:spacing w:after="160" w:line="259" w:lineRule="auto"/>
        <w:rPr>
          <w:rFonts w:asciiTheme="minorHAnsi" w:hAnsiTheme="minorHAnsi" w:cstheme="minorHAnsi"/>
          <w:szCs w:val="22"/>
        </w:rPr>
      </w:pPr>
      <w:r w:rsidRPr="00EC4D73">
        <w:rPr>
          <w:rFonts w:asciiTheme="minorHAnsi" w:hAnsiTheme="minorHAnsi" w:cstheme="minorHAnsi"/>
          <w:szCs w:val="22"/>
        </w:rPr>
        <w:t>In what way does the composition of these gases in the cave differ from the composition of the atmosphere outside of the cave?</w:t>
      </w:r>
    </w:p>
    <w:p w14:paraId="35C28487" w14:textId="77777777" w:rsidR="003D7420" w:rsidRPr="00EC4D73" w:rsidRDefault="003D7420" w:rsidP="003D7420">
      <w:pPr>
        <w:pStyle w:val="ListParagraph"/>
        <w:numPr>
          <w:ilvl w:val="1"/>
          <w:numId w:val="37"/>
        </w:numPr>
        <w:spacing w:after="160" w:line="259" w:lineRule="auto"/>
        <w:rPr>
          <w:rFonts w:asciiTheme="minorHAnsi" w:hAnsiTheme="minorHAnsi" w:cstheme="minorHAnsi"/>
          <w:szCs w:val="22"/>
        </w:rPr>
      </w:pPr>
      <w:r w:rsidRPr="00EC4D73">
        <w:rPr>
          <w:rFonts w:asciiTheme="minorHAnsi" w:hAnsiTheme="minorHAnsi" w:cstheme="minorHAnsi"/>
          <w:szCs w:val="22"/>
        </w:rPr>
        <w:t>Why is the cave atmosphere deadly, when the same three gases are not deadly in our atmosphere?</w:t>
      </w:r>
    </w:p>
    <w:p w14:paraId="02630D4F" w14:textId="77777777" w:rsidR="003D7420" w:rsidRDefault="003D7420" w:rsidP="003D7420">
      <w:pPr>
        <w:pStyle w:val="ListParagraph"/>
        <w:numPr>
          <w:ilvl w:val="1"/>
          <w:numId w:val="37"/>
        </w:numPr>
        <w:spacing w:after="160" w:line="259" w:lineRule="auto"/>
        <w:rPr>
          <w:rFonts w:asciiTheme="minorHAnsi" w:hAnsiTheme="minorHAnsi" w:cstheme="minorHAnsi"/>
          <w:szCs w:val="22"/>
        </w:rPr>
      </w:pPr>
      <w:r w:rsidRPr="00EC4D73">
        <w:rPr>
          <w:rFonts w:asciiTheme="minorHAnsi" w:hAnsiTheme="minorHAnsi" w:cstheme="minorHAnsi"/>
          <w:szCs w:val="22"/>
        </w:rPr>
        <w:t>What is it about the carbon dioxide that makes it deadly in this case?</w:t>
      </w:r>
    </w:p>
    <w:p w14:paraId="2D023025" w14:textId="77777777" w:rsidR="003D7420" w:rsidRDefault="003D7420" w:rsidP="003D7420">
      <w:pPr>
        <w:pStyle w:val="ListParagraph"/>
        <w:spacing w:after="160" w:line="259" w:lineRule="auto"/>
        <w:ind w:left="1440"/>
        <w:rPr>
          <w:rFonts w:asciiTheme="minorHAnsi" w:hAnsiTheme="minorHAnsi" w:cstheme="minorHAnsi"/>
          <w:szCs w:val="22"/>
        </w:rPr>
      </w:pPr>
    </w:p>
    <w:p w14:paraId="47FDC7DF" w14:textId="77777777" w:rsidR="003D7420" w:rsidRDefault="003D7420" w:rsidP="003D7420">
      <w:pPr>
        <w:pStyle w:val="ListParagraph"/>
        <w:spacing w:after="160" w:line="259" w:lineRule="auto"/>
        <w:ind w:left="1440"/>
        <w:rPr>
          <w:rFonts w:asciiTheme="minorHAnsi" w:hAnsiTheme="minorHAnsi" w:cstheme="minorHAnsi"/>
          <w:szCs w:val="22"/>
        </w:rPr>
      </w:pPr>
    </w:p>
    <w:p w14:paraId="6DE98AFA" w14:textId="77777777" w:rsidR="003D7420" w:rsidRPr="00EC4D73" w:rsidRDefault="003D7420" w:rsidP="003D7420">
      <w:pPr>
        <w:pStyle w:val="ListParagraph"/>
        <w:spacing w:after="160" w:line="259" w:lineRule="auto"/>
        <w:ind w:left="1440"/>
        <w:rPr>
          <w:rFonts w:asciiTheme="minorHAnsi" w:hAnsiTheme="minorHAnsi" w:cstheme="minorHAnsi"/>
          <w:szCs w:val="22"/>
        </w:rPr>
      </w:pPr>
    </w:p>
    <w:p w14:paraId="33859846" w14:textId="77777777" w:rsidR="003D7420" w:rsidRPr="00C3462D" w:rsidRDefault="003D7420" w:rsidP="003D7420">
      <w:pPr>
        <w:tabs>
          <w:tab w:val="center" w:pos="4500"/>
          <w:tab w:val="left" w:pos="5027"/>
        </w:tabs>
        <w:spacing w:before="240" w:after="600"/>
        <w:jc w:val="both"/>
        <w:rPr>
          <w:rFonts w:cstheme="minorHAnsi"/>
          <w:b/>
          <w:sz w:val="32"/>
          <w:szCs w:val="32"/>
        </w:rPr>
      </w:pPr>
      <w:r w:rsidRPr="00C0528A">
        <w:rPr>
          <w:rFonts w:cstheme="minorHAnsi"/>
          <w:noProof/>
          <w:sz w:val="32"/>
          <w:szCs w:val="32"/>
        </w:rPr>
        <w:lastRenderedPageBreak/>
        <mc:AlternateContent>
          <mc:Choice Requires="wps">
            <w:drawing>
              <wp:anchor distT="0" distB="0" distL="114300" distR="114300" simplePos="0" relativeHeight="252467712" behindDoc="1" locked="0" layoutInCell="1" allowOverlap="1" wp14:anchorId="5601E396" wp14:editId="2184C8B6">
                <wp:simplePos x="0" y="0"/>
                <wp:positionH relativeFrom="margin">
                  <wp:align>center</wp:align>
                </wp:positionH>
                <wp:positionV relativeFrom="paragraph">
                  <wp:posOffset>314262</wp:posOffset>
                </wp:positionV>
                <wp:extent cx="7060565" cy="114300"/>
                <wp:effectExtent l="0" t="0" r="6985" b="0"/>
                <wp:wrapNone/>
                <wp:docPr id="17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7E7C89A" id="Rectangle 47" o:spid="_x0000_s1026" style="position:absolute;margin-left:0;margin-top:24.75pt;width:555.95pt;height:9pt;z-index:-250848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" fillcolor="#d8d8d8 [2732]" stroked="f" strokeweight=".5pt">
                <w10:wrap anchorx="margin"/>
              </v:rect>
            </w:pict>
          </mc:Fallback>
        </mc:AlternateContent>
      </w:r>
      <w:r w:rsidRPr="00C0528A">
        <w:rPr>
          <w:rFonts w:cstheme="minorHAnsi"/>
          <w:b/>
          <w:sz w:val="32"/>
          <w:szCs w:val="32"/>
        </w:rPr>
        <w:t>Student Reading Comprehension Questions, cont.</w:t>
      </w:r>
    </w:p>
    <w:p w14:paraId="272F8E39" w14:textId="77777777" w:rsidR="003D7420" w:rsidRPr="00EC4D73" w:rsidRDefault="003D7420" w:rsidP="003D7420">
      <w:pPr>
        <w:pStyle w:val="ListParagraph"/>
        <w:numPr>
          <w:ilvl w:val="0"/>
          <w:numId w:val="37"/>
        </w:numPr>
        <w:spacing w:after="160" w:line="259" w:lineRule="auto"/>
        <w:rPr>
          <w:rFonts w:asciiTheme="minorHAnsi" w:hAnsiTheme="minorHAnsi" w:cstheme="minorHAnsi"/>
          <w:szCs w:val="22"/>
        </w:rPr>
      </w:pPr>
      <w:r w:rsidRPr="00EC4D73">
        <w:rPr>
          <w:rFonts w:asciiTheme="minorHAnsi" w:hAnsiTheme="minorHAnsi" w:cstheme="minorHAnsi"/>
          <w:szCs w:val="22"/>
        </w:rPr>
        <w:t xml:space="preserve">Consider the respiration equation shown. </w:t>
      </w:r>
    </w:p>
    <w:p w14:paraId="666FDD8C" w14:textId="77777777" w:rsidR="003D7420" w:rsidRPr="00EC4D73" w:rsidRDefault="003D7420" w:rsidP="003D7420">
      <w:pPr>
        <w:pStyle w:val="ListParagraph"/>
        <w:numPr>
          <w:ilvl w:val="1"/>
          <w:numId w:val="37"/>
        </w:numPr>
        <w:spacing w:before="240" w:after="160" w:line="259" w:lineRule="auto"/>
        <w:rPr>
          <w:rFonts w:asciiTheme="minorHAnsi" w:hAnsiTheme="minorHAnsi" w:cstheme="minorHAnsi"/>
          <w:szCs w:val="22"/>
        </w:rPr>
      </w:pPr>
      <w:r w:rsidRPr="00EC4D73">
        <w:rPr>
          <w:rFonts w:asciiTheme="minorHAnsi" w:hAnsiTheme="minorHAnsi" w:cstheme="minorHAnsi"/>
          <w:szCs w:val="22"/>
        </w:rPr>
        <w:t>Summarize the process of ATP being hydrolyzed to ADP by writing a chemical equation that includes only molecular formulas, rather than structural formulas. (You can use “ATP” and “ADP”, rather than the full chemical formulas for these. Your final equation should contain 5 different species.</w:t>
      </w:r>
    </w:p>
    <w:p w14:paraId="6C933094" w14:textId="77777777" w:rsidR="003D7420" w:rsidRPr="00EC4D73" w:rsidRDefault="003D7420" w:rsidP="003D7420">
      <w:pPr>
        <w:pStyle w:val="ListParagraph"/>
        <w:numPr>
          <w:ilvl w:val="1"/>
          <w:numId w:val="37"/>
        </w:numPr>
        <w:spacing w:after="160" w:line="259" w:lineRule="auto"/>
        <w:rPr>
          <w:rFonts w:asciiTheme="minorHAnsi" w:hAnsiTheme="minorHAnsi" w:cstheme="minorHAnsi"/>
          <w:szCs w:val="22"/>
        </w:rPr>
      </w:pPr>
      <w:r w:rsidRPr="00EC4D73">
        <w:rPr>
          <w:rFonts w:asciiTheme="minorHAnsi" w:hAnsiTheme="minorHAnsi" w:cstheme="minorHAnsi"/>
          <w:szCs w:val="22"/>
        </w:rPr>
        <w:t>Carefully note the changes in bonding when ATP reacts to form ADP. Write the steps as though you were using a model kit to model the reaction. Identify which bonds must be broken and formed to accurately represent the overall process using as few steps (with your model kit) as possible.</w:t>
      </w:r>
    </w:p>
    <w:p w14:paraId="65BB8D1B" w14:textId="77777777" w:rsidR="003D7420" w:rsidRPr="00EC4D73" w:rsidRDefault="003D7420" w:rsidP="003D7420">
      <w:pPr>
        <w:pStyle w:val="ListParagraph"/>
        <w:numPr>
          <w:ilvl w:val="1"/>
          <w:numId w:val="37"/>
        </w:numPr>
        <w:spacing w:after="160" w:line="259" w:lineRule="auto"/>
        <w:rPr>
          <w:rFonts w:asciiTheme="minorHAnsi" w:hAnsiTheme="minorHAnsi" w:cstheme="minorHAnsi"/>
          <w:szCs w:val="22"/>
        </w:rPr>
      </w:pPr>
      <w:r w:rsidRPr="00EC4D73">
        <w:rPr>
          <w:rFonts w:asciiTheme="minorHAnsi" w:hAnsiTheme="minorHAnsi" w:cstheme="minorHAnsi"/>
          <w:szCs w:val="22"/>
        </w:rPr>
        <w:t>Are there more bonds broken or more bonds formed?</w:t>
      </w:r>
    </w:p>
    <w:p w14:paraId="67214203" w14:textId="77777777" w:rsidR="003D7420" w:rsidRDefault="003D7420" w:rsidP="003D7420">
      <w:pPr>
        <w:pStyle w:val="ListParagraph"/>
        <w:numPr>
          <w:ilvl w:val="1"/>
          <w:numId w:val="37"/>
        </w:numPr>
        <w:spacing w:after="160" w:line="259" w:lineRule="auto"/>
        <w:rPr>
          <w:rFonts w:asciiTheme="minorHAnsi" w:hAnsiTheme="minorHAnsi" w:cstheme="minorHAnsi"/>
          <w:szCs w:val="22"/>
        </w:rPr>
      </w:pPr>
      <w:r w:rsidRPr="00EC4D73">
        <w:rPr>
          <w:rFonts w:asciiTheme="minorHAnsi" w:hAnsiTheme="minorHAnsi" w:cstheme="minorHAnsi"/>
          <w:szCs w:val="22"/>
        </w:rPr>
        <w:t>Explain how the above situation can lead to a release of energy when ATP hydrolyzes to ADP.</w:t>
      </w:r>
    </w:p>
    <w:p w14:paraId="01EE5AF0" w14:textId="77777777" w:rsidR="003D7420" w:rsidRPr="00EC4D73" w:rsidRDefault="003D7420" w:rsidP="003D7420">
      <w:pPr>
        <w:pStyle w:val="ListParagraph"/>
        <w:spacing w:after="160" w:line="259" w:lineRule="auto"/>
        <w:ind w:left="1440"/>
        <w:rPr>
          <w:rFonts w:asciiTheme="minorHAnsi" w:hAnsiTheme="minorHAnsi" w:cstheme="minorHAnsi"/>
          <w:szCs w:val="22"/>
        </w:rPr>
      </w:pPr>
    </w:p>
    <w:p w14:paraId="3023679B" w14:textId="77777777" w:rsidR="003D7420" w:rsidRPr="00EC4D73" w:rsidRDefault="003D7420" w:rsidP="003D7420">
      <w:pPr>
        <w:pStyle w:val="ListParagraph"/>
        <w:numPr>
          <w:ilvl w:val="0"/>
          <w:numId w:val="37"/>
        </w:numPr>
        <w:spacing w:after="160" w:line="259" w:lineRule="auto"/>
        <w:rPr>
          <w:rFonts w:asciiTheme="minorHAnsi" w:hAnsiTheme="minorHAnsi" w:cstheme="minorHAnsi"/>
          <w:szCs w:val="22"/>
        </w:rPr>
      </w:pPr>
      <w:r w:rsidRPr="00EC4D73">
        <w:rPr>
          <w:rFonts w:asciiTheme="minorHAnsi" w:hAnsiTheme="minorHAnsi" w:cstheme="minorHAnsi"/>
          <w:szCs w:val="22"/>
        </w:rPr>
        <w:t>Carbon dioxide levels in the atmosphere are relatively consistent within a given region. How is it possible that levels vary with height inside the relatively small region inside the cave?</w:t>
      </w:r>
    </w:p>
    <w:p w14:paraId="594A648D" w14:textId="77777777" w:rsidR="003D7420" w:rsidRDefault="003D7420" w:rsidP="003D7420">
      <w:pPr>
        <w:pStyle w:val="ListParagraph"/>
        <w:numPr>
          <w:ilvl w:val="1"/>
          <w:numId w:val="37"/>
        </w:numPr>
        <w:spacing w:after="160" w:line="259" w:lineRule="auto"/>
        <w:rPr>
          <w:rFonts w:asciiTheme="minorHAnsi" w:hAnsiTheme="minorHAnsi" w:cstheme="minorHAnsi"/>
          <w:szCs w:val="22"/>
        </w:rPr>
      </w:pPr>
      <w:r w:rsidRPr="00EC4D73">
        <w:rPr>
          <w:rFonts w:asciiTheme="minorHAnsi" w:hAnsiTheme="minorHAnsi" w:cstheme="minorHAnsi"/>
          <w:szCs w:val="22"/>
        </w:rPr>
        <w:t>What is the property of carbon dioxide that allows for this layered concentration effect?</w:t>
      </w:r>
    </w:p>
    <w:p w14:paraId="16004B65" w14:textId="77777777" w:rsidR="003D7420" w:rsidRPr="00EC4D73" w:rsidRDefault="003D7420" w:rsidP="003D7420">
      <w:pPr>
        <w:pStyle w:val="ListParagraph"/>
        <w:spacing w:after="160" w:line="259" w:lineRule="auto"/>
        <w:ind w:left="1440"/>
        <w:rPr>
          <w:rFonts w:asciiTheme="minorHAnsi" w:hAnsiTheme="minorHAnsi" w:cstheme="minorHAnsi"/>
          <w:szCs w:val="22"/>
        </w:rPr>
      </w:pPr>
    </w:p>
    <w:p w14:paraId="245910D3" w14:textId="77777777" w:rsidR="003D7420" w:rsidRDefault="003D7420" w:rsidP="003D7420">
      <w:pPr>
        <w:pStyle w:val="ListParagraph"/>
        <w:numPr>
          <w:ilvl w:val="0"/>
          <w:numId w:val="37"/>
        </w:numPr>
        <w:spacing w:after="160" w:line="259" w:lineRule="auto"/>
        <w:rPr>
          <w:rFonts w:asciiTheme="minorHAnsi" w:hAnsiTheme="minorHAnsi" w:cstheme="minorHAnsi"/>
          <w:szCs w:val="22"/>
        </w:rPr>
      </w:pPr>
      <w:r w:rsidRPr="00EC4D73">
        <w:rPr>
          <w:rFonts w:asciiTheme="minorHAnsi" w:hAnsiTheme="minorHAnsi" w:cstheme="minorHAnsi"/>
          <w:szCs w:val="22"/>
        </w:rPr>
        <w:t>Choose any relevant chemistry concept to describe a mechanism that accounts for the carbon dioxide levels in the cave differing from night to day.</w:t>
      </w:r>
    </w:p>
    <w:p w14:paraId="07E72BCC" w14:textId="77777777" w:rsidR="003D7420" w:rsidRPr="00EC4D73" w:rsidRDefault="003D7420" w:rsidP="003D7420">
      <w:pPr>
        <w:pStyle w:val="ListParagraph"/>
        <w:spacing w:after="160" w:line="259" w:lineRule="auto"/>
        <w:rPr>
          <w:rFonts w:asciiTheme="minorHAnsi" w:hAnsiTheme="minorHAnsi" w:cstheme="minorHAnsi"/>
          <w:szCs w:val="22"/>
        </w:rPr>
      </w:pPr>
    </w:p>
    <w:p w14:paraId="4A87ECFA" w14:textId="77777777" w:rsidR="003D7420" w:rsidRPr="00EC4D73" w:rsidRDefault="003D7420" w:rsidP="003D7420">
      <w:pPr>
        <w:pStyle w:val="ListParagraph"/>
        <w:numPr>
          <w:ilvl w:val="0"/>
          <w:numId w:val="37"/>
        </w:numPr>
        <w:spacing w:after="160" w:line="259" w:lineRule="auto"/>
        <w:rPr>
          <w:rFonts w:asciiTheme="minorHAnsi" w:hAnsiTheme="minorHAnsi" w:cstheme="minorHAnsi"/>
          <w:szCs w:val="22"/>
        </w:rPr>
      </w:pPr>
      <w:proofErr w:type="spellStart"/>
      <w:r w:rsidRPr="00EC4D73">
        <w:rPr>
          <w:rFonts w:asciiTheme="minorHAnsi" w:hAnsiTheme="minorHAnsi" w:cstheme="minorHAnsi"/>
          <w:szCs w:val="22"/>
        </w:rPr>
        <w:t>Pfanz</w:t>
      </w:r>
      <w:proofErr w:type="spellEnd"/>
      <w:r w:rsidRPr="00EC4D73">
        <w:rPr>
          <w:rFonts w:asciiTheme="minorHAnsi" w:hAnsiTheme="minorHAnsi" w:cstheme="minorHAnsi"/>
          <w:szCs w:val="22"/>
        </w:rPr>
        <w:t xml:space="preserve"> and the team used isotope ratios to confirm the assumed source of the extra carbon dioxide in the cave.</w:t>
      </w:r>
    </w:p>
    <w:p w14:paraId="5B9B11AE" w14:textId="77777777" w:rsidR="003D7420" w:rsidRPr="00EC4D73" w:rsidRDefault="003D7420" w:rsidP="003D7420">
      <w:pPr>
        <w:pStyle w:val="ListParagraph"/>
        <w:numPr>
          <w:ilvl w:val="1"/>
          <w:numId w:val="37"/>
        </w:numPr>
        <w:spacing w:after="160" w:line="259" w:lineRule="auto"/>
        <w:rPr>
          <w:rFonts w:asciiTheme="minorHAnsi" w:hAnsiTheme="minorHAnsi" w:cstheme="minorHAnsi"/>
          <w:szCs w:val="22"/>
        </w:rPr>
      </w:pPr>
      <w:r w:rsidRPr="00EC4D73">
        <w:rPr>
          <w:rFonts w:asciiTheme="minorHAnsi" w:hAnsiTheme="minorHAnsi" w:cstheme="minorHAnsi"/>
          <w:szCs w:val="22"/>
        </w:rPr>
        <w:t>Write the full isotope notation for each of the two stable isotopes of helium.</w:t>
      </w:r>
    </w:p>
    <w:p w14:paraId="67021866" w14:textId="77777777" w:rsidR="003D7420" w:rsidRPr="00EC4D73" w:rsidRDefault="003D7420" w:rsidP="003D7420">
      <w:pPr>
        <w:pStyle w:val="ListParagraph"/>
        <w:numPr>
          <w:ilvl w:val="1"/>
          <w:numId w:val="37"/>
        </w:numPr>
        <w:spacing w:after="160" w:line="259" w:lineRule="auto"/>
        <w:rPr>
          <w:rFonts w:asciiTheme="minorHAnsi" w:hAnsiTheme="minorHAnsi" w:cstheme="minorHAnsi"/>
          <w:szCs w:val="22"/>
        </w:rPr>
      </w:pPr>
      <w:r w:rsidRPr="00EC4D73">
        <w:rPr>
          <w:rFonts w:asciiTheme="minorHAnsi" w:hAnsiTheme="minorHAnsi" w:cstheme="minorHAnsi"/>
          <w:szCs w:val="22"/>
        </w:rPr>
        <w:t>Most of the helium-3 found in the earth has been present since Earth’s formation, but helium-3 can also be produced by the beta decay of tritium (hydrogen-3). Write the nuclear equation that defines this radioactive process.</w:t>
      </w:r>
    </w:p>
    <w:p w14:paraId="566EF93D" w14:textId="77777777" w:rsidR="003D7420" w:rsidRPr="00EC4D73" w:rsidRDefault="003D7420" w:rsidP="003D7420">
      <w:pPr>
        <w:pStyle w:val="ListParagraph"/>
        <w:numPr>
          <w:ilvl w:val="1"/>
          <w:numId w:val="37"/>
        </w:numPr>
        <w:spacing w:after="160" w:line="259" w:lineRule="auto"/>
        <w:rPr>
          <w:rFonts w:asciiTheme="minorHAnsi" w:hAnsiTheme="minorHAnsi" w:cstheme="minorHAnsi"/>
          <w:szCs w:val="22"/>
        </w:rPr>
      </w:pPr>
      <w:r w:rsidRPr="00EC4D73">
        <w:rPr>
          <w:rFonts w:asciiTheme="minorHAnsi" w:hAnsiTheme="minorHAnsi" w:cstheme="minorHAnsi"/>
          <w:szCs w:val="22"/>
        </w:rPr>
        <w:t>Using the periodic table, identify the atomic mass of helium. Explain, using this value, which of the two isotopes must be more abundant throughout the earth.</w:t>
      </w:r>
    </w:p>
    <w:p w14:paraId="7A5C807C" w14:textId="77777777" w:rsidR="003D7420" w:rsidRPr="00EC4D73" w:rsidRDefault="003D7420" w:rsidP="003D7420">
      <w:pPr>
        <w:pStyle w:val="ListParagraph"/>
        <w:numPr>
          <w:ilvl w:val="1"/>
          <w:numId w:val="37"/>
        </w:numPr>
        <w:spacing w:after="160" w:line="259" w:lineRule="auto"/>
        <w:rPr>
          <w:rFonts w:asciiTheme="minorHAnsi" w:hAnsiTheme="minorHAnsi" w:cstheme="minorHAnsi"/>
          <w:szCs w:val="22"/>
        </w:rPr>
      </w:pPr>
      <w:r w:rsidRPr="00EC4D73">
        <w:rPr>
          <w:rFonts w:asciiTheme="minorHAnsi" w:hAnsiTheme="minorHAnsi" w:cstheme="minorHAnsi"/>
          <w:szCs w:val="22"/>
        </w:rPr>
        <w:t>Following is a data table of simulated data that may have been taken while studying the gases in the cave.</w:t>
      </w:r>
    </w:p>
    <w:tbl>
      <w:tblPr>
        <w:tblStyle w:val="TableGrid"/>
        <w:tblW w:w="0" w:type="auto"/>
        <w:jc w:val="center"/>
        <w:tblLook w:val="04A0" w:firstRow="1" w:lastRow="0" w:firstColumn="1" w:lastColumn="0" w:noHBand="0" w:noVBand="1"/>
      </w:tblPr>
      <w:tblGrid>
        <w:gridCol w:w="2245"/>
        <w:gridCol w:w="2832"/>
        <w:gridCol w:w="1595"/>
      </w:tblGrid>
      <w:tr w:rsidR="003D7420" w:rsidRPr="00EC4D73" w14:paraId="1DB7740D" w14:textId="77777777" w:rsidTr="003D7420">
        <w:trPr>
          <w:jc w:val="center"/>
        </w:trPr>
        <w:tc>
          <w:tcPr>
            <w:tcW w:w="2245" w:type="dxa"/>
            <w:vAlign w:val="center"/>
          </w:tcPr>
          <w:p w14:paraId="49BA0165" w14:textId="77777777" w:rsidR="003D7420" w:rsidRPr="00EC4D73" w:rsidRDefault="003D7420" w:rsidP="003D7420">
            <w:pPr>
              <w:jc w:val="center"/>
              <w:rPr>
                <w:rFonts w:asciiTheme="minorHAnsi" w:hAnsiTheme="minorHAnsi" w:cstheme="minorHAnsi"/>
                <w:b/>
                <w:szCs w:val="22"/>
              </w:rPr>
            </w:pPr>
            <w:r w:rsidRPr="00EC4D73">
              <w:rPr>
                <w:rFonts w:asciiTheme="minorHAnsi" w:hAnsiTheme="minorHAnsi" w:cstheme="minorHAnsi"/>
                <w:b/>
                <w:szCs w:val="22"/>
              </w:rPr>
              <w:t>Atmospheric Concentration of Gas:</w:t>
            </w:r>
          </w:p>
        </w:tc>
        <w:tc>
          <w:tcPr>
            <w:tcW w:w="2832" w:type="dxa"/>
            <w:vAlign w:val="center"/>
          </w:tcPr>
          <w:p w14:paraId="7FD44C57" w14:textId="77777777" w:rsidR="003D7420" w:rsidRPr="00EC4D73" w:rsidRDefault="003D7420" w:rsidP="003D7420">
            <w:pPr>
              <w:jc w:val="center"/>
              <w:rPr>
                <w:rFonts w:asciiTheme="minorHAnsi" w:hAnsiTheme="minorHAnsi" w:cstheme="minorHAnsi"/>
                <w:b/>
                <w:szCs w:val="22"/>
              </w:rPr>
            </w:pPr>
            <w:r w:rsidRPr="00EC4D73">
              <w:rPr>
                <w:rFonts w:asciiTheme="minorHAnsi" w:hAnsiTheme="minorHAnsi" w:cstheme="minorHAnsi"/>
                <w:b/>
                <w:szCs w:val="22"/>
              </w:rPr>
              <w:t>Outside of Cave</w:t>
            </w:r>
          </w:p>
        </w:tc>
        <w:tc>
          <w:tcPr>
            <w:tcW w:w="0" w:type="auto"/>
            <w:vAlign w:val="center"/>
          </w:tcPr>
          <w:p w14:paraId="0E819ED8" w14:textId="77777777" w:rsidR="003D7420" w:rsidRPr="00EC4D73" w:rsidRDefault="003D7420" w:rsidP="003D7420">
            <w:pPr>
              <w:jc w:val="center"/>
              <w:rPr>
                <w:rFonts w:asciiTheme="minorHAnsi" w:hAnsiTheme="minorHAnsi" w:cstheme="minorHAnsi"/>
                <w:b/>
                <w:szCs w:val="22"/>
              </w:rPr>
            </w:pPr>
            <w:r w:rsidRPr="00EC4D73">
              <w:rPr>
                <w:rFonts w:asciiTheme="minorHAnsi" w:hAnsiTheme="minorHAnsi" w:cstheme="minorHAnsi"/>
                <w:b/>
                <w:szCs w:val="22"/>
              </w:rPr>
              <w:t>Inside of Cave</w:t>
            </w:r>
          </w:p>
        </w:tc>
      </w:tr>
      <w:tr w:rsidR="003D7420" w:rsidRPr="00EC4D73" w14:paraId="02F3DA16" w14:textId="77777777" w:rsidTr="003D7420">
        <w:trPr>
          <w:jc w:val="center"/>
        </w:trPr>
        <w:tc>
          <w:tcPr>
            <w:tcW w:w="2245" w:type="dxa"/>
          </w:tcPr>
          <w:p w14:paraId="21EBD750" w14:textId="77777777" w:rsidR="003D7420" w:rsidRPr="00EC4D73" w:rsidRDefault="003D7420" w:rsidP="003D7420">
            <w:pPr>
              <w:jc w:val="center"/>
              <w:rPr>
                <w:rFonts w:asciiTheme="minorHAnsi" w:hAnsiTheme="minorHAnsi" w:cstheme="minorHAnsi"/>
                <w:b/>
                <w:szCs w:val="22"/>
              </w:rPr>
            </w:pPr>
            <w:r w:rsidRPr="00EC4D73">
              <w:rPr>
                <w:rFonts w:asciiTheme="minorHAnsi" w:hAnsiTheme="minorHAnsi" w:cstheme="minorHAnsi"/>
                <w:b/>
                <w:szCs w:val="22"/>
              </w:rPr>
              <w:t>CO</w:t>
            </w:r>
            <w:r w:rsidRPr="00EC4D73">
              <w:rPr>
                <w:rFonts w:asciiTheme="minorHAnsi" w:hAnsiTheme="minorHAnsi" w:cstheme="minorHAnsi"/>
                <w:b/>
                <w:szCs w:val="22"/>
                <w:vertAlign w:val="subscript"/>
              </w:rPr>
              <w:t>2</w:t>
            </w:r>
          </w:p>
        </w:tc>
        <w:tc>
          <w:tcPr>
            <w:tcW w:w="2832" w:type="dxa"/>
          </w:tcPr>
          <w:p w14:paraId="6FAFE191" w14:textId="77777777" w:rsidR="003D7420" w:rsidRPr="00EC4D73" w:rsidRDefault="003D7420" w:rsidP="003D7420">
            <w:pPr>
              <w:jc w:val="center"/>
              <w:rPr>
                <w:rFonts w:asciiTheme="minorHAnsi" w:hAnsiTheme="minorHAnsi" w:cstheme="minorHAnsi"/>
                <w:szCs w:val="22"/>
              </w:rPr>
            </w:pPr>
            <w:r w:rsidRPr="00EC4D73">
              <w:rPr>
                <w:rFonts w:asciiTheme="minorHAnsi" w:hAnsiTheme="minorHAnsi" w:cstheme="minorHAnsi"/>
                <w:szCs w:val="22"/>
              </w:rPr>
              <w:t>410 ppm</w:t>
            </w:r>
          </w:p>
        </w:tc>
        <w:tc>
          <w:tcPr>
            <w:tcW w:w="0" w:type="auto"/>
          </w:tcPr>
          <w:p w14:paraId="496D58C8" w14:textId="77777777" w:rsidR="003D7420" w:rsidRPr="00EC4D73" w:rsidRDefault="003D7420" w:rsidP="003D7420">
            <w:pPr>
              <w:jc w:val="center"/>
              <w:rPr>
                <w:rFonts w:asciiTheme="minorHAnsi" w:hAnsiTheme="minorHAnsi" w:cstheme="minorHAnsi"/>
                <w:szCs w:val="22"/>
              </w:rPr>
            </w:pPr>
            <w:r w:rsidRPr="00EC4D73">
              <w:rPr>
                <w:rFonts w:asciiTheme="minorHAnsi" w:hAnsiTheme="minorHAnsi" w:cstheme="minorHAnsi"/>
                <w:szCs w:val="22"/>
              </w:rPr>
              <w:t>8.90 x 10</w:t>
            </w:r>
            <w:r w:rsidRPr="00EC4D73">
              <w:rPr>
                <w:rFonts w:asciiTheme="minorHAnsi" w:hAnsiTheme="minorHAnsi" w:cstheme="minorHAnsi"/>
                <w:szCs w:val="22"/>
                <w:vertAlign w:val="superscript"/>
              </w:rPr>
              <w:t>5</w:t>
            </w:r>
            <w:r w:rsidRPr="00EC4D73">
              <w:rPr>
                <w:rFonts w:asciiTheme="minorHAnsi" w:hAnsiTheme="minorHAnsi" w:cstheme="minorHAnsi"/>
                <w:szCs w:val="22"/>
              </w:rPr>
              <w:t xml:space="preserve"> ppm</w:t>
            </w:r>
          </w:p>
        </w:tc>
      </w:tr>
      <w:tr w:rsidR="003D7420" w:rsidRPr="00EC4D73" w14:paraId="7D572E6D" w14:textId="77777777" w:rsidTr="003D7420">
        <w:trPr>
          <w:jc w:val="center"/>
        </w:trPr>
        <w:tc>
          <w:tcPr>
            <w:tcW w:w="2245" w:type="dxa"/>
          </w:tcPr>
          <w:p w14:paraId="600220E8" w14:textId="77777777" w:rsidR="003D7420" w:rsidRPr="00EC4D73" w:rsidRDefault="003D7420" w:rsidP="003D7420">
            <w:pPr>
              <w:jc w:val="center"/>
              <w:rPr>
                <w:rFonts w:asciiTheme="minorHAnsi" w:hAnsiTheme="minorHAnsi" w:cstheme="minorHAnsi"/>
                <w:b/>
                <w:szCs w:val="22"/>
              </w:rPr>
            </w:pPr>
            <w:r w:rsidRPr="00EC4D73">
              <w:rPr>
                <w:rFonts w:asciiTheme="minorHAnsi" w:hAnsiTheme="minorHAnsi" w:cstheme="minorHAnsi"/>
                <w:b/>
                <w:szCs w:val="22"/>
                <w:vertAlign w:val="superscript"/>
              </w:rPr>
              <w:t>4</w:t>
            </w:r>
            <w:r w:rsidRPr="00EC4D73">
              <w:rPr>
                <w:rFonts w:asciiTheme="minorHAnsi" w:hAnsiTheme="minorHAnsi" w:cstheme="minorHAnsi"/>
                <w:b/>
                <w:szCs w:val="22"/>
              </w:rPr>
              <w:t>He</w:t>
            </w:r>
          </w:p>
        </w:tc>
        <w:tc>
          <w:tcPr>
            <w:tcW w:w="2832" w:type="dxa"/>
          </w:tcPr>
          <w:p w14:paraId="4CB556D9" w14:textId="77777777" w:rsidR="003D7420" w:rsidRPr="00EC4D73" w:rsidRDefault="003D7420" w:rsidP="003D7420">
            <w:pPr>
              <w:jc w:val="center"/>
              <w:rPr>
                <w:rFonts w:asciiTheme="minorHAnsi" w:hAnsiTheme="minorHAnsi" w:cstheme="minorHAnsi"/>
                <w:szCs w:val="22"/>
              </w:rPr>
            </w:pPr>
            <w:r w:rsidRPr="00EC4D73">
              <w:rPr>
                <w:rFonts w:asciiTheme="minorHAnsi" w:hAnsiTheme="minorHAnsi" w:cstheme="minorHAnsi"/>
                <w:szCs w:val="22"/>
              </w:rPr>
              <w:t>5.12 ppm</w:t>
            </w:r>
          </w:p>
        </w:tc>
        <w:tc>
          <w:tcPr>
            <w:tcW w:w="0" w:type="auto"/>
          </w:tcPr>
          <w:p w14:paraId="63D1A942" w14:textId="77777777" w:rsidR="003D7420" w:rsidRPr="00EC4D73" w:rsidRDefault="003D7420" w:rsidP="003D7420">
            <w:pPr>
              <w:jc w:val="center"/>
              <w:rPr>
                <w:rFonts w:asciiTheme="minorHAnsi" w:hAnsiTheme="minorHAnsi" w:cstheme="minorHAnsi"/>
                <w:szCs w:val="22"/>
              </w:rPr>
            </w:pPr>
            <w:r w:rsidRPr="00EC4D73">
              <w:rPr>
                <w:rFonts w:asciiTheme="minorHAnsi" w:hAnsiTheme="minorHAnsi" w:cstheme="minorHAnsi"/>
                <w:szCs w:val="22"/>
              </w:rPr>
              <w:t>4.98 ppm</w:t>
            </w:r>
          </w:p>
        </w:tc>
      </w:tr>
      <w:tr w:rsidR="003D7420" w:rsidRPr="00EC4D73" w14:paraId="4FC2A269" w14:textId="77777777" w:rsidTr="003D7420">
        <w:trPr>
          <w:jc w:val="center"/>
        </w:trPr>
        <w:tc>
          <w:tcPr>
            <w:tcW w:w="2245" w:type="dxa"/>
          </w:tcPr>
          <w:p w14:paraId="149D098E" w14:textId="77777777" w:rsidR="003D7420" w:rsidRPr="00EC4D73" w:rsidRDefault="003D7420" w:rsidP="003D7420">
            <w:pPr>
              <w:jc w:val="center"/>
              <w:rPr>
                <w:rFonts w:asciiTheme="minorHAnsi" w:hAnsiTheme="minorHAnsi" w:cstheme="minorHAnsi"/>
                <w:b/>
                <w:szCs w:val="22"/>
              </w:rPr>
            </w:pPr>
            <w:r w:rsidRPr="00EC4D73">
              <w:rPr>
                <w:rFonts w:asciiTheme="minorHAnsi" w:hAnsiTheme="minorHAnsi" w:cstheme="minorHAnsi"/>
                <w:b/>
                <w:szCs w:val="22"/>
                <w:vertAlign w:val="superscript"/>
              </w:rPr>
              <w:t>3</w:t>
            </w:r>
            <w:r w:rsidRPr="00EC4D73">
              <w:rPr>
                <w:rFonts w:asciiTheme="minorHAnsi" w:hAnsiTheme="minorHAnsi" w:cstheme="minorHAnsi"/>
                <w:b/>
                <w:szCs w:val="22"/>
              </w:rPr>
              <w:t>He</w:t>
            </w:r>
          </w:p>
        </w:tc>
        <w:tc>
          <w:tcPr>
            <w:tcW w:w="2832" w:type="dxa"/>
          </w:tcPr>
          <w:p w14:paraId="67844D19" w14:textId="77777777" w:rsidR="003D7420" w:rsidRPr="00EC4D73" w:rsidRDefault="003D7420" w:rsidP="003D7420">
            <w:pPr>
              <w:jc w:val="center"/>
              <w:rPr>
                <w:rFonts w:asciiTheme="minorHAnsi" w:hAnsiTheme="minorHAnsi" w:cstheme="minorHAnsi"/>
                <w:szCs w:val="22"/>
              </w:rPr>
            </w:pPr>
            <w:r w:rsidRPr="00EC4D73">
              <w:rPr>
                <w:rFonts w:asciiTheme="minorHAnsi" w:hAnsiTheme="minorHAnsi" w:cstheme="minorHAnsi"/>
                <w:szCs w:val="22"/>
              </w:rPr>
              <w:t>7.01 x 10</w:t>
            </w:r>
            <w:r w:rsidRPr="00EC4D73">
              <w:rPr>
                <w:rFonts w:asciiTheme="minorHAnsi" w:hAnsiTheme="minorHAnsi" w:cstheme="minorHAnsi"/>
                <w:szCs w:val="22"/>
                <w:vertAlign w:val="superscript"/>
              </w:rPr>
              <w:t>-6</w:t>
            </w:r>
            <w:r w:rsidRPr="00EC4D73">
              <w:rPr>
                <w:rFonts w:asciiTheme="minorHAnsi" w:hAnsiTheme="minorHAnsi" w:cstheme="minorHAnsi"/>
                <w:szCs w:val="22"/>
              </w:rPr>
              <w:t xml:space="preserve"> ppm</w:t>
            </w:r>
          </w:p>
        </w:tc>
        <w:tc>
          <w:tcPr>
            <w:tcW w:w="0" w:type="auto"/>
          </w:tcPr>
          <w:p w14:paraId="598EA0FB" w14:textId="77777777" w:rsidR="003D7420" w:rsidRPr="00EC4D73" w:rsidRDefault="003D7420" w:rsidP="003D7420">
            <w:pPr>
              <w:jc w:val="center"/>
              <w:rPr>
                <w:rFonts w:asciiTheme="minorHAnsi" w:hAnsiTheme="minorHAnsi" w:cstheme="minorHAnsi"/>
                <w:szCs w:val="22"/>
              </w:rPr>
            </w:pPr>
            <w:r w:rsidRPr="00EC4D73">
              <w:rPr>
                <w:rFonts w:asciiTheme="minorHAnsi" w:hAnsiTheme="minorHAnsi" w:cstheme="minorHAnsi"/>
                <w:szCs w:val="22"/>
              </w:rPr>
              <w:t>1.36 x 10</w:t>
            </w:r>
            <w:r w:rsidRPr="00EC4D73">
              <w:rPr>
                <w:rFonts w:asciiTheme="minorHAnsi" w:hAnsiTheme="minorHAnsi" w:cstheme="minorHAnsi"/>
                <w:szCs w:val="22"/>
                <w:vertAlign w:val="superscript"/>
              </w:rPr>
              <w:t>-4</w:t>
            </w:r>
            <w:r w:rsidRPr="00EC4D73">
              <w:rPr>
                <w:rFonts w:asciiTheme="minorHAnsi" w:hAnsiTheme="minorHAnsi" w:cstheme="minorHAnsi"/>
                <w:szCs w:val="22"/>
              </w:rPr>
              <w:t xml:space="preserve"> ppm</w:t>
            </w:r>
          </w:p>
        </w:tc>
      </w:tr>
    </w:tbl>
    <w:p w14:paraId="78DD7F31" w14:textId="77777777" w:rsidR="003D7420" w:rsidRPr="00EC4D73" w:rsidRDefault="003D7420" w:rsidP="003D7420">
      <w:pPr>
        <w:spacing w:before="120"/>
        <w:ind w:left="1440"/>
        <w:rPr>
          <w:rFonts w:cstheme="minorHAnsi"/>
        </w:rPr>
      </w:pPr>
      <w:r w:rsidRPr="00EC4D73">
        <w:rPr>
          <w:rFonts w:cstheme="minorHAnsi"/>
        </w:rPr>
        <w:t>Make a claim about the reason for the extra carbon dioxide inside the cave. Explain how this data can be used as evidence to support your claim.</w:t>
      </w:r>
    </w:p>
    <w:p w14:paraId="64656DF7" w14:textId="77777777" w:rsidR="003D7420" w:rsidRPr="00EC4D73" w:rsidRDefault="003D7420" w:rsidP="003D7420">
      <w:pPr>
        <w:spacing w:before="120"/>
        <w:rPr>
          <w:rFonts w:cstheme="minorHAnsi"/>
        </w:rPr>
      </w:pPr>
    </w:p>
    <w:p w14:paraId="22387D9D" w14:textId="77777777" w:rsidR="003D7420" w:rsidRPr="00EC4D73" w:rsidRDefault="003D7420" w:rsidP="003D7420">
      <w:pPr>
        <w:tabs>
          <w:tab w:val="num" w:pos="720"/>
        </w:tabs>
        <w:rPr>
          <w:rFonts w:cstheme="minorHAnsi"/>
        </w:rPr>
      </w:pPr>
    </w:p>
    <w:p w14:paraId="6C37C48D" w14:textId="77777777" w:rsidR="003D7420" w:rsidRPr="00EC4D73" w:rsidRDefault="003D7420" w:rsidP="003D7420">
      <w:pPr>
        <w:tabs>
          <w:tab w:val="num" w:pos="720"/>
        </w:tabs>
        <w:rPr>
          <w:rFonts w:cstheme="minorHAnsi"/>
        </w:rPr>
      </w:pPr>
    </w:p>
    <w:p w14:paraId="327C513B" w14:textId="77777777" w:rsidR="003D7420" w:rsidRPr="00FF614E" w:rsidRDefault="003D7420" w:rsidP="003D7420">
      <w:pPr>
        <w:tabs>
          <w:tab w:val="num" w:pos="720"/>
        </w:tabs>
        <w:rPr>
          <w:rFonts w:cstheme="minorHAnsi"/>
        </w:rPr>
      </w:pPr>
    </w:p>
    <w:p w14:paraId="66450F96" w14:textId="77777777" w:rsidR="003D7420" w:rsidRDefault="003D7420" w:rsidP="003D7420">
      <w:pPr>
        <w:tabs>
          <w:tab w:val="num" w:pos="720"/>
        </w:tabs>
        <w:rPr>
          <w:rFonts w:cstheme="minorHAnsi"/>
        </w:rPr>
      </w:pPr>
    </w:p>
    <w:p w14:paraId="0273CE74" w14:textId="77777777" w:rsidR="003D7420" w:rsidRPr="00C0528A" w:rsidRDefault="003D7420" w:rsidP="003D7420">
      <w:pPr>
        <w:tabs>
          <w:tab w:val="center" w:pos="4500"/>
          <w:tab w:val="left" w:pos="5027"/>
        </w:tabs>
        <w:spacing w:before="240" w:after="600"/>
        <w:jc w:val="both"/>
        <w:rPr>
          <w:rFonts w:cstheme="minorHAnsi"/>
          <w:b/>
          <w:sz w:val="32"/>
          <w:szCs w:val="32"/>
        </w:rPr>
      </w:pPr>
      <w:r w:rsidRPr="00C0528A">
        <w:rPr>
          <w:rFonts w:cstheme="minorHAnsi"/>
          <w:noProof/>
          <w:sz w:val="32"/>
          <w:szCs w:val="32"/>
        </w:rPr>
        <w:lastRenderedPageBreak/>
        <mc:AlternateContent>
          <mc:Choice Requires="wps">
            <w:drawing>
              <wp:anchor distT="0" distB="0" distL="114300" distR="114300" simplePos="0" relativeHeight="252461568" behindDoc="1" locked="0" layoutInCell="1" allowOverlap="1" wp14:anchorId="7E14B213" wp14:editId="7B007970">
                <wp:simplePos x="0" y="0"/>
                <wp:positionH relativeFrom="margin">
                  <wp:align>center</wp:align>
                </wp:positionH>
                <wp:positionV relativeFrom="paragraph">
                  <wp:posOffset>314262</wp:posOffset>
                </wp:positionV>
                <wp:extent cx="7060565" cy="114300"/>
                <wp:effectExtent l="0" t="0" r="6985" b="0"/>
                <wp:wrapNone/>
                <wp:docPr id="18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945B380" id="Rectangle 47" o:spid="_x0000_s1026" style="position:absolute;margin-left:0;margin-top:24.75pt;width:555.95pt;height:9pt;z-index:-250854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" fillcolor="#d8d8d8 [2732]" stroked="f" strokeweight=".5pt">
                <w10:wrap anchorx="margin"/>
              </v:rect>
            </w:pict>
          </mc:Fallback>
        </mc:AlternateContent>
      </w:r>
      <w:r w:rsidRPr="00C0528A">
        <w:rPr>
          <w:rFonts w:cstheme="minorHAnsi"/>
          <w:b/>
          <w:sz w:val="32"/>
          <w:szCs w:val="32"/>
        </w:rPr>
        <w:t>Student Reading Comprehension Questions, cont.</w:t>
      </w:r>
    </w:p>
    <w:p w14:paraId="2FC3ED44" w14:textId="5D6FBBAE" w:rsidR="003D7420" w:rsidRPr="002547D9" w:rsidRDefault="003D7420" w:rsidP="003D7420">
      <w:pPr>
        <w:rPr>
          <w:rFonts w:cstheme="minorHAnsi"/>
          <w:b/>
          <w:color w:val="FF0000"/>
          <w:sz w:val="24"/>
          <w:u w:val="single"/>
        </w:rPr>
      </w:pPr>
      <w:r w:rsidRPr="00506962">
        <w:rPr>
          <w:rFonts w:cstheme="minorHAnsi"/>
          <w:b/>
          <w:sz w:val="24"/>
          <w:u w:val="single"/>
        </w:rPr>
        <w:t xml:space="preserve">Questions for Further Learning </w:t>
      </w:r>
    </w:p>
    <w:p w14:paraId="0A721B3B" w14:textId="77777777" w:rsidR="003D7420" w:rsidRPr="008D3C29" w:rsidRDefault="003D7420" w:rsidP="003D7420">
      <w:pPr>
        <w:rPr>
          <w:rFonts w:cstheme="minorHAnsi"/>
          <w:b/>
          <w:i/>
        </w:rPr>
      </w:pPr>
      <w:r w:rsidRPr="00C0528A">
        <w:rPr>
          <w:rFonts w:cstheme="minorHAnsi"/>
          <w:b/>
          <w:i/>
        </w:rPr>
        <w:t>Write your answers on another piece of paper if needed.</w:t>
      </w:r>
    </w:p>
    <w:p w14:paraId="568B6286" w14:textId="3365E0FB" w:rsidR="003D7420" w:rsidRPr="004413F0" w:rsidRDefault="003D7420" w:rsidP="003D7420">
      <w:pPr>
        <w:pStyle w:val="ListParagraph"/>
        <w:numPr>
          <w:ilvl w:val="0"/>
          <w:numId w:val="37"/>
        </w:numPr>
        <w:rPr>
          <w:rFonts w:asciiTheme="minorHAnsi" w:hAnsiTheme="minorHAnsi" w:cstheme="minorHAnsi"/>
          <w:szCs w:val="22"/>
          <w:u w:val="single"/>
        </w:rPr>
      </w:pPr>
      <w:r w:rsidRPr="00424FDD">
        <w:rPr>
          <w:rFonts w:asciiTheme="minorHAnsi" w:hAnsiTheme="minorHAnsi" w:cstheme="minorHAnsi"/>
          <w:szCs w:val="22"/>
        </w:rPr>
        <w:t>Research</w:t>
      </w:r>
      <w:r>
        <w:rPr>
          <w:rFonts w:asciiTheme="minorHAnsi" w:hAnsiTheme="minorHAnsi" w:cstheme="minorHAnsi"/>
          <w:szCs w:val="22"/>
        </w:rPr>
        <w:t xml:space="preserve"> the “fire triangle” </w:t>
      </w:r>
      <w:r w:rsidR="003E3B89">
        <w:rPr>
          <w:rFonts w:asciiTheme="minorHAnsi" w:hAnsiTheme="minorHAnsi" w:cstheme="minorHAnsi"/>
          <w:szCs w:val="22"/>
        </w:rPr>
        <w:t xml:space="preserve">or “fire tetrahedron” </w:t>
      </w:r>
      <w:r>
        <w:rPr>
          <w:rFonts w:asciiTheme="minorHAnsi" w:hAnsiTheme="minorHAnsi" w:cstheme="minorHAnsi"/>
          <w:szCs w:val="22"/>
        </w:rPr>
        <w:t>and use it to explain how a CO</w:t>
      </w:r>
      <w:r>
        <w:rPr>
          <w:rFonts w:asciiTheme="minorHAnsi" w:hAnsiTheme="minorHAnsi" w:cstheme="minorHAnsi"/>
          <w:szCs w:val="22"/>
          <w:vertAlign w:val="subscript"/>
        </w:rPr>
        <w:t>2</w:t>
      </w:r>
      <w:r>
        <w:rPr>
          <w:rFonts w:asciiTheme="minorHAnsi" w:hAnsiTheme="minorHAnsi" w:cstheme="minorHAnsi"/>
          <w:szCs w:val="22"/>
        </w:rPr>
        <w:t xml:space="preserve"> fire extinguisher works.</w:t>
      </w:r>
    </w:p>
    <w:p w14:paraId="3C4FA272" w14:textId="77777777" w:rsidR="003D7420" w:rsidRPr="008D3C29" w:rsidRDefault="003D7420" w:rsidP="003D7420">
      <w:pPr>
        <w:pStyle w:val="ListParagraph"/>
        <w:rPr>
          <w:rFonts w:asciiTheme="minorHAnsi" w:hAnsiTheme="minorHAnsi" w:cstheme="minorHAnsi"/>
          <w:szCs w:val="22"/>
          <w:u w:val="single"/>
        </w:rPr>
      </w:pPr>
    </w:p>
    <w:p w14:paraId="5617BB3E" w14:textId="77777777" w:rsidR="003D7420" w:rsidRPr="00911712" w:rsidRDefault="003D7420" w:rsidP="003D7420">
      <w:pPr>
        <w:pStyle w:val="ListParagraph"/>
        <w:numPr>
          <w:ilvl w:val="0"/>
          <w:numId w:val="37"/>
        </w:numPr>
        <w:rPr>
          <w:rFonts w:asciiTheme="minorHAnsi" w:hAnsiTheme="minorHAnsi" w:cstheme="minorHAnsi"/>
          <w:szCs w:val="22"/>
          <w:u w:val="single"/>
        </w:rPr>
      </w:pPr>
      <w:r>
        <w:rPr>
          <w:rFonts w:asciiTheme="minorHAnsi" w:hAnsiTheme="minorHAnsi" w:cstheme="minorHAnsi"/>
          <w:szCs w:val="22"/>
        </w:rPr>
        <w:t>A CO</w:t>
      </w:r>
      <w:r>
        <w:rPr>
          <w:rFonts w:asciiTheme="minorHAnsi" w:hAnsiTheme="minorHAnsi" w:cstheme="minorHAnsi"/>
          <w:szCs w:val="22"/>
          <w:vertAlign w:val="subscript"/>
        </w:rPr>
        <w:t>2</w:t>
      </w:r>
      <w:r>
        <w:rPr>
          <w:rFonts w:asciiTheme="minorHAnsi" w:hAnsiTheme="minorHAnsi" w:cstheme="minorHAnsi"/>
          <w:szCs w:val="22"/>
        </w:rPr>
        <w:t xml:space="preserve"> fire extinguisher is filled to a pressure of 825 psi. </w:t>
      </w:r>
    </w:p>
    <w:p w14:paraId="67770C78" w14:textId="77777777" w:rsidR="003D7420" w:rsidRPr="00911712" w:rsidRDefault="003D7420" w:rsidP="003D7420">
      <w:pPr>
        <w:pStyle w:val="ListParagraph"/>
        <w:numPr>
          <w:ilvl w:val="1"/>
          <w:numId w:val="37"/>
        </w:numPr>
        <w:rPr>
          <w:rFonts w:asciiTheme="minorHAnsi" w:hAnsiTheme="minorHAnsi" w:cstheme="minorHAnsi"/>
          <w:szCs w:val="22"/>
          <w:u w:val="single"/>
        </w:rPr>
      </w:pPr>
      <w:r w:rsidRPr="00911712">
        <w:rPr>
          <w:rFonts w:asciiTheme="minorHAnsi" w:hAnsiTheme="minorHAnsi" w:cstheme="minorHAnsi"/>
          <w:szCs w:val="22"/>
        </w:rPr>
        <w:t>What is t</w:t>
      </w:r>
      <w:r>
        <w:rPr>
          <w:rFonts w:asciiTheme="minorHAnsi" w:hAnsiTheme="minorHAnsi" w:cstheme="minorHAnsi"/>
          <w:szCs w:val="22"/>
        </w:rPr>
        <w:t>he value of this pressure in atmospheres?</w:t>
      </w:r>
    </w:p>
    <w:p w14:paraId="5D26345B" w14:textId="77777777" w:rsidR="003D7420" w:rsidRPr="00765788" w:rsidRDefault="003D7420" w:rsidP="003D7420">
      <w:pPr>
        <w:pStyle w:val="ListParagraph"/>
        <w:numPr>
          <w:ilvl w:val="1"/>
          <w:numId w:val="37"/>
        </w:numPr>
        <w:rPr>
          <w:rFonts w:asciiTheme="minorHAnsi" w:hAnsiTheme="minorHAnsi" w:cstheme="minorHAnsi"/>
          <w:szCs w:val="22"/>
          <w:u w:val="single"/>
        </w:rPr>
      </w:pPr>
      <w:r w:rsidRPr="00911712">
        <w:rPr>
          <w:rFonts w:asciiTheme="minorHAnsi" w:hAnsiTheme="minorHAnsi" w:cstheme="minorHAnsi"/>
          <w:szCs w:val="22"/>
        </w:rPr>
        <w:t>Consult a phase diagram to determine what state of matter the CO</w:t>
      </w:r>
      <w:r w:rsidRPr="00911712">
        <w:rPr>
          <w:rFonts w:asciiTheme="minorHAnsi" w:hAnsiTheme="minorHAnsi" w:cstheme="minorHAnsi"/>
          <w:szCs w:val="22"/>
          <w:vertAlign w:val="subscript"/>
        </w:rPr>
        <w:t>2</w:t>
      </w:r>
      <w:r w:rsidRPr="00911712">
        <w:rPr>
          <w:rFonts w:asciiTheme="minorHAnsi" w:hAnsiTheme="minorHAnsi" w:cstheme="minorHAnsi"/>
          <w:szCs w:val="22"/>
        </w:rPr>
        <w:t xml:space="preserve"> </w:t>
      </w:r>
      <w:r>
        <w:rPr>
          <w:rFonts w:asciiTheme="minorHAnsi" w:hAnsiTheme="minorHAnsi" w:cstheme="minorHAnsi"/>
          <w:szCs w:val="22"/>
        </w:rPr>
        <w:t xml:space="preserve">in the fire extinguisher </w:t>
      </w:r>
      <w:r w:rsidRPr="00911712">
        <w:rPr>
          <w:rFonts w:asciiTheme="minorHAnsi" w:hAnsiTheme="minorHAnsi" w:cstheme="minorHAnsi"/>
          <w:szCs w:val="22"/>
        </w:rPr>
        <w:t>is in while at room temperature.</w:t>
      </w:r>
      <w:r>
        <w:rPr>
          <w:rFonts w:asciiTheme="minorHAnsi" w:hAnsiTheme="minorHAnsi" w:cstheme="minorHAnsi"/>
          <w:szCs w:val="22"/>
        </w:rPr>
        <w:t xml:space="preserve"> Explain your answer.</w:t>
      </w:r>
    </w:p>
    <w:p w14:paraId="1DB35BF4" w14:textId="77777777" w:rsidR="003D7420" w:rsidRPr="008D3C29" w:rsidRDefault="003D7420" w:rsidP="003D7420">
      <w:pPr>
        <w:pStyle w:val="ListParagraph"/>
        <w:numPr>
          <w:ilvl w:val="1"/>
          <w:numId w:val="37"/>
        </w:numPr>
        <w:rPr>
          <w:rFonts w:asciiTheme="minorHAnsi" w:hAnsiTheme="minorHAnsi" w:cstheme="minorHAnsi"/>
          <w:szCs w:val="22"/>
          <w:u w:val="single"/>
        </w:rPr>
      </w:pPr>
      <w:r>
        <w:rPr>
          <w:rFonts w:asciiTheme="minorHAnsi" w:hAnsiTheme="minorHAnsi" w:cstheme="minorHAnsi"/>
          <w:szCs w:val="22"/>
        </w:rPr>
        <w:t>Though a CO</w:t>
      </w:r>
      <w:r>
        <w:rPr>
          <w:rFonts w:asciiTheme="minorHAnsi" w:hAnsiTheme="minorHAnsi" w:cstheme="minorHAnsi"/>
          <w:szCs w:val="22"/>
          <w:vertAlign w:val="subscript"/>
        </w:rPr>
        <w:t>2</w:t>
      </w:r>
      <w:r>
        <w:rPr>
          <w:rFonts w:asciiTheme="minorHAnsi" w:hAnsiTheme="minorHAnsi" w:cstheme="minorHAnsi"/>
          <w:szCs w:val="22"/>
        </w:rPr>
        <w:t xml:space="preserve"> fire extinguisher can put out a grease fire, it is not recommended for this use because it can do more harm than good. Imagine standing in a kitchen where a grease fire has just arisen. Propose an explanation for why you should not use a CO</w:t>
      </w:r>
      <w:r>
        <w:rPr>
          <w:rFonts w:asciiTheme="minorHAnsi" w:hAnsiTheme="minorHAnsi" w:cstheme="minorHAnsi"/>
          <w:szCs w:val="22"/>
          <w:vertAlign w:val="subscript"/>
        </w:rPr>
        <w:t>2</w:t>
      </w:r>
      <w:r>
        <w:rPr>
          <w:rFonts w:asciiTheme="minorHAnsi" w:hAnsiTheme="minorHAnsi" w:cstheme="minorHAnsi"/>
          <w:szCs w:val="22"/>
        </w:rPr>
        <w:t xml:space="preserve"> fire extinguisher in this situation. Use the term “atmospheric pressure” in your answer.</w:t>
      </w:r>
    </w:p>
    <w:p w14:paraId="04DB71C4" w14:textId="77777777" w:rsidR="003D7420" w:rsidRDefault="003D7420" w:rsidP="003D7420">
      <w:pPr>
        <w:ind w:left="1080"/>
        <w:rPr>
          <w:rFonts w:cstheme="minorHAnsi"/>
          <w:u w:val="single"/>
        </w:rPr>
      </w:pPr>
      <w:r>
        <w:rPr>
          <w:rFonts w:cstheme="minorHAnsi"/>
          <w:u w:val="single"/>
        </w:rPr>
        <w:br w:type="page"/>
      </w:r>
    </w:p>
    <w:bookmarkStart w:id="116" w:name="_Graphic_Organizer_2"/>
    <w:bookmarkStart w:id="117" w:name="_Toc83018676"/>
    <w:bookmarkStart w:id="118" w:name="_Toc83018841"/>
    <w:bookmarkEnd w:id="116"/>
    <w:p w14:paraId="71A822AC" w14:textId="77777777" w:rsidR="003D7420" w:rsidRPr="00C0528A" w:rsidRDefault="003D7420" w:rsidP="00F8770C">
      <w:pPr>
        <w:pStyle w:val="Heading3"/>
        <w:rPr>
          <w:i/>
        </w:rPr>
      </w:pPr>
      <w:r w:rsidRPr="00C0528A">
        <w:rPr>
          <w:noProof/>
        </w:rPr>
        <w:lastRenderedPageBreak/>
        <mc:AlternateContent>
          <mc:Choice Requires="wps">
            <w:drawing>
              <wp:anchor distT="0" distB="0" distL="114300" distR="114300" simplePos="0" relativeHeight="252464640" behindDoc="0" locked="0" layoutInCell="1" allowOverlap="1" wp14:anchorId="5C3FA550" wp14:editId="10B5CFFF">
                <wp:simplePos x="0" y="0"/>
                <wp:positionH relativeFrom="column">
                  <wp:posOffset>3278695</wp:posOffset>
                </wp:positionH>
                <wp:positionV relativeFrom="page">
                  <wp:posOffset>720725</wp:posOffset>
                </wp:positionV>
                <wp:extent cx="2903220" cy="330200"/>
                <wp:effectExtent l="0" t="0" r="0" b="0"/>
                <wp:wrapSquare wrapText="bothSides"/>
                <wp:docPr id="181" name="Text Box 181"/>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109ADBC" w14:textId="77777777" w:rsidR="004C7DEC" w:rsidRDefault="004C7DEC" w:rsidP="003D7420">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FA550" id="Text Box 181" o:spid="_x0000_s1037" type="#_x0000_t202" style="position:absolute;margin-left:258.15pt;margin-top:56.75pt;width:228.6pt;height:26pt;z-index:252464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" filled="f" stroked="f">
                <v:textbox>
                  <w:txbxContent>
                    <w:p w14:paraId="2109ADBC" w14:textId="77777777" w:rsidR="004C7DEC" w:rsidRDefault="004C7DEC" w:rsidP="003D7420">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C0528A">
        <w:rPr>
          <w:noProof/>
        </w:rPr>
        <mc:AlternateContent>
          <mc:Choice Requires="wps">
            <w:drawing>
              <wp:anchor distT="0" distB="0" distL="114300" distR="114300" simplePos="0" relativeHeight="252465664" behindDoc="1" locked="0" layoutInCell="1" allowOverlap="1" wp14:anchorId="29F92CA0" wp14:editId="5731B86F">
                <wp:simplePos x="0" y="0"/>
                <wp:positionH relativeFrom="margin">
                  <wp:align>center</wp:align>
                </wp:positionH>
                <wp:positionV relativeFrom="paragraph">
                  <wp:posOffset>326835</wp:posOffset>
                </wp:positionV>
                <wp:extent cx="7060565" cy="114300"/>
                <wp:effectExtent l="0" t="0" r="6985" b="0"/>
                <wp:wrapNone/>
                <wp:docPr id="182" name="Rectangle 18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1B739DB" id="Rectangle 182" o:spid="_x0000_s1026" style="position:absolute;margin-left:0;margin-top:25.75pt;width:555.95pt;height:9pt;z-index:-250850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" fillcolor="#d8d8d8 [2732]" stroked="f" strokeweight=".5pt">
                <w10:wrap anchorx="margin"/>
              </v:rect>
            </w:pict>
          </mc:Fallback>
        </mc:AlternateContent>
      </w:r>
      <w:r w:rsidRPr="00C0528A">
        <w:t>Graphic Organizer</w:t>
      </w:r>
      <w:bookmarkEnd w:id="117"/>
      <w:bookmarkEnd w:id="118"/>
    </w:p>
    <w:p w14:paraId="5A4722B5" w14:textId="77777777" w:rsidR="003D7420" w:rsidRDefault="003D7420" w:rsidP="003D7420">
      <w:pPr>
        <w:rPr>
          <w:rFonts w:cs="Arial"/>
        </w:rPr>
      </w:pPr>
      <w:r w:rsidRPr="00FB51C7">
        <w:rPr>
          <w:rFonts w:cs="Arial"/>
          <w:b/>
        </w:rPr>
        <w:t>Directions</w:t>
      </w:r>
      <w:r w:rsidRPr="00FB51C7">
        <w:rPr>
          <w:rFonts w:cs="Arial"/>
        </w:rPr>
        <w:t>: As you read, complete the grap</w:t>
      </w:r>
      <w:r>
        <w:rPr>
          <w:rFonts w:cs="Arial"/>
        </w:rPr>
        <w:t>hic organizer below to describe the sources and properties of carbon dioxide in the ancient arena.</w:t>
      </w:r>
    </w:p>
    <w:p w14:paraId="760B6E44" w14:textId="77777777" w:rsidR="003D7420" w:rsidRDefault="003D7420" w:rsidP="003D7420">
      <w:pPr>
        <w:rPr>
          <w:rFonts w:cs="Arial"/>
        </w:rPr>
      </w:pPr>
    </w:p>
    <w:tbl>
      <w:tblPr>
        <w:tblStyle w:val="TableGrid"/>
        <w:tblW w:w="0" w:type="auto"/>
        <w:tblLook w:val="04A0" w:firstRow="1" w:lastRow="0" w:firstColumn="1" w:lastColumn="0" w:noHBand="0" w:noVBand="1"/>
      </w:tblPr>
      <w:tblGrid>
        <w:gridCol w:w="1745"/>
        <w:gridCol w:w="3200"/>
        <w:gridCol w:w="5125"/>
      </w:tblGrid>
      <w:tr w:rsidR="003D7420" w14:paraId="216E08F0" w14:textId="77777777" w:rsidTr="003D7420">
        <w:trPr>
          <w:trHeight w:val="296"/>
        </w:trPr>
        <w:tc>
          <w:tcPr>
            <w:tcW w:w="1745" w:type="dxa"/>
            <w:shd w:val="clear" w:color="auto" w:fill="D9E2F3" w:themeFill="accent5" w:themeFillTint="33"/>
            <w:vAlign w:val="center"/>
          </w:tcPr>
          <w:p w14:paraId="2F9211DA" w14:textId="77777777" w:rsidR="003D7420" w:rsidRDefault="003D7420" w:rsidP="003D7420">
            <w:pPr>
              <w:spacing w:after="200" w:line="276" w:lineRule="auto"/>
              <w:jc w:val="center"/>
              <w:rPr>
                <w:rFonts w:cs="Arial"/>
                <w:b/>
              </w:rPr>
            </w:pPr>
          </w:p>
        </w:tc>
        <w:tc>
          <w:tcPr>
            <w:tcW w:w="3200" w:type="dxa"/>
            <w:shd w:val="clear" w:color="auto" w:fill="D9E2F3" w:themeFill="accent5" w:themeFillTint="33"/>
            <w:vAlign w:val="center"/>
          </w:tcPr>
          <w:p w14:paraId="11C3A872" w14:textId="77777777" w:rsidR="003D7420" w:rsidRPr="00DB7800" w:rsidRDefault="003D7420" w:rsidP="003D7420">
            <w:pPr>
              <w:spacing w:after="200" w:line="276" w:lineRule="auto"/>
              <w:jc w:val="center"/>
              <w:rPr>
                <w:rFonts w:asciiTheme="minorHAnsi" w:hAnsiTheme="minorHAnsi" w:cs="Arial"/>
                <w:b/>
              </w:rPr>
            </w:pPr>
            <w:r w:rsidRPr="00DB7800">
              <w:rPr>
                <w:rFonts w:asciiTheme="minorHAnsi" w:hAnsiTheme="minorHAnsi" w:cs="Arial"/>
                <w:b/>
              </w:rPr>
              <w:t>Broad answer</w:t>
            </w:r>
          </w:p>
        </w:tc>
        <w:tc>
          <w:tcPr>
            <w:tcW w:w="5125" w:type="dxa"/>
            <w:shd w:val="clear" w:color="auto" w:fill="D9E2F3" w:themeFill="accent5" w:themeFillTint="33"/>
            <w:vAlign w:val="center"/>
          </w:tcPr>
          <w:p w14:paraId="1A21E57F" w14:textId="77777777" w:rsidR="003D7420" w:rsidRPr="00DB7800" w:rsidRDefault="003D7420" w:rsidP="003D7420">
            <w:pPr>
              <w:spacing w:after="200" w:line="276" w:lineRule="auto"/>
              <w:jc w:val="center"/>
              <w:rPr>
                <w:rFonts w:asciiTheme="minorHAnsi" w:hAnsiTheme="minorHAnsi" w:cs="Arial"/>
                <w:b/>
              </w:rPr>
            </w:pPr>
            <w:r w:rsidRPr="00DB7800">
              <w:rPr>
                <w:rFonts w:asciiTheme="minorHAnsi" w:hAnsiTheme="minorHAnsi" w:cs="Arial"/>
                <w:b/>
              </w:rPr>
              <w:t>Details</w:t>
            </w:r>
          </w:p>
        </w:tc>
      </w:tr>
      <w:tr w:rsidR="003D7420" w14:paraId="08E3A75C" w14:textId="77777777" w:rsidTr="003D7420">
        <w:trPr>
          <w:trHeight w:val="2092"/>
        </w:trPr>
        <w:tc>
          <w:tcPr>
            <w:tcW w:w="1745" w:type="dxa"/>
            <w:vAlign w:val="center"/>
          </w:tcPr>
          <w:p w14:paraId="1559A3D3" w14:textId="77777777" w:rsidR="003D7420" w:rsidRPr="00DB7800" w:rsidRDefault="003D7420" w:rsidP="003D7420">
            <w:pPr>
              <w:spacing w:after="200" w:line="276" w:lineRule="auto"/>
              <w:rPr>
                <w:rFonts w:asciiTheme="minorHAnsi" w:hAnsiTheme="minorHAnsi" w:cs="Arial"/>
                <w:b/>
              </w:rPr>
            </w:pPr>
            <w:r w:rsidRPr="00DB7800">
              <w:rPr>
                <w:rFonts w:asciiTheme="minorHAnsi" w:hAnsiTheme="minorHAnsi" w:cs="Arial"/>
                <w:b/>
              </w:rPr>
              <w:t>Significance of location of the Plutonium arena</w:t>
            </w:r>
          </w:p>
        </w:tc>
        <w:tc>
          <w:tcPr>
            <w:tcW w:w="3200" w:type="dxa"/>
          </w:tcPr>
          <w:p w14:paraId="2AEE97D1" w14:textId="77777777" w:rsidR="003D7420" w:rsidRDefault="003D7420" w:rsidP="003D7420">
            <w:pPr>
              <w:spacing w:after="200" w:line="276" w:lineRule="auto"/>
              <w:rPr>
                <w:rFonts w:cs="Arial"/>
                <w:b/>
              </w:rPr>
            </w:pPr>
          </w:p>
        </w:tc>
        <w:tc>
          <w:tcPr>
            <w:tcW w:w="5125" w:type="dxa"/>
          </w:tcPr>
          <w:p w14:paraId="1E42EF51" w14:textId="77777777" w:rsidR="003D7420" w:rsidRDefault="003D7420" w:rsidP="003D7420">
            <w:pPr>
              <w:spacing w:after="200" w:line="276" w:lineRule="auto"/>
              <w:rPr>
                <w:rFonts w:cs="Arial"/>
                <w:b/>
              </w:rPr>
            </w:pPr>
          </w:p>
        </w:tc>
      </w:tr>
      <w:tr w:rsidR="003D7420" w:rsidRPr="008B6272" w14:paraId="72915ABD" w14:textId="77777777" w:rsidTr="003D7420">
        <w:trPr>
          <w:trHeight w:val="2092"/>
        </w:trPr>
        <w:tc>
          <w:tcPr>
            <w:tcW w:w="1745" w:type="dxa"/>
            <w:vAlign w:val="center"/>
          </w:tcPr>
          <w:p w14:paraId="209818FD" w14:textId="77777777" w:rsidR="003D7420" w:rsidRPr="00DB7800" w:rsidRDefault="003D7420" w:rsidP="003D7420">
            <w:pPr>
              <w:spacing w:after="200" w:line="276" w:lineRule="auto"/>
              <w:rPr>
                <w:rFonts w:asciiTheme="minorHAnsi" w:hAnsiTheme="minorHAnsi" w:cs="Arial"/>
                <w:b/>
              </w:rPr>
            </w:pPr>
            <w:r w:rsidRPr="00DB7800">
              <w:rPr>
                <w:rFonts w:asciiTheme="minorHAnsi" w:hAnsiTheme="minorHAnsi" w:cs="Arial"/>
                <w:b/>
              </w:rPr>
              <w:t>How analysis of gases inside the cave was done</w:t>
            </w:r>
          </w:p>
        </w:tc>
        <w:tc>
          <w:tcPr>
            <w:tcW w:w="3200" w:type="dxa"/>
          </w:tcPr>
          <w:p w14:paraId="06036DF7" w14:textId="77777777" w:rsidR="003D7420" w:rsidRPr="00DB7800" w:rsidRDefault="003D7420" w:rsidP="003D7420">
            <w:pPr>
              <w:spacing w:after="200" w:line="276" w:lineRule="auto"/>
              <w:rPr>
                <w:rFonts w:asciiTheme="minorHAnsi" w:hAnsiTheme="minorHAnsi" w:cs="Arial"/>
                <w:b/>
              </w:rPr>
            </w:pPr>
          </w:p>
        </w:tc>
        <w:tc>
          <w:tcPr>
            <w:tcW w:w="5125" w:type="dxa"/>
          </w:tcPr>
          <w:p w14:paraId="4C9E5E38" w14:textId="77777777" w:rsidR="003D7420" w:rsidRPr="00DB7800" w:rsidRDefault="003D7420" w:rsidP="003D7420">
            <w:pPr>
              <w:spacing w:after="200" w:line="276" w:lineRule="auto"/>
              <w:rPr>
                <w:rFonts w:asciiTheme="minorHAnsi" w:hAnsiTheme="minorHAnsi" w:cs="Arial"/>
                <w:b/>
              </w:rPr>
            </w:pPr>
          </w:p>
        </w:tc>
      </w:tr>
      <w:tr w:rsidR="003D7420" w:rsidRPr="008B6272" w14:paraId="6A8C0193" w14:textId="77777777" w:rsidTr="003D7420">
        <w:trPr>
          <w:trHeight w:val="2092"/>
        </w:trPr>
        <w:tc>
          <w:tcPr>
            <w:tcW w:w="1745" w:type="dxa"/>
            <w:vAlign w:val="center"/>
          </w:tcPr>
          <w:p w14:paraId="4D53010A" w14:textId="77777777" w:rsidR="003D7420" w:rsidRPr="00DB7800" w:rsidRDefault="003D7420" w:rsidP="003D7420">
            <w:pPr>
              <w:spacing w:after="200" w:line="276" w:lineRule="auto"/>
              <w:rPr>
                <w:rFonts w:asciiTheme="minorHAnsi" w:hAnsiTheme="minorHAnsi" w:cs="Arial"/>
                <w:b/>
              </w:rPr>
            </w:pPr>
            <w:r w:rsidRPr="00DB7800">
              <w:rPr>
                <w:rFonts w:asciiTheme="minorHAnsi" w:hAnsiTheme="minorHAnsi" w:cs="Arial"/>
                <w:b/>
              </w:rPr>
              <w:t>How CO</w:t>
            </w:r>
            <w:r w:rsidRPr="00DB7800">
              <w:rPr>
                <w:rFonts w:asciiTheme="minorHAnsi" w:hAnsiTheme="minorHAnsi" w:cs="Arial"/>
                <w:b/>
                <w:vertAlign w:val="subscript"/>
              </w:rPr>
              <w:t>2</w:t>
            </w:r>
            <w:r w:rsidRPr="00DB7800">
              <w:rPr>
                <w:rFonts w:asciiTheme="minorHAnsi" w:hAnsiTheme="minorHAnsi" w:cs="Arial"/>
                <w:b/>
              </w:rPr>
              <w:t xml:space="preserve"> can kill</w:t>
            </w:r>
          </w:p>
        </w:tc>
        <w:tc>
          <w:tcPr>
            <w:tcW w:w="3200" w:type="dxa"/>
          </w:tcPr>
          <w:p w14:paraId="045BCA8E" w14:textId="77777777" w:rsidR="003D7420" w:rsidRPr="00DB7800" w:rsidRDefault="003D7420" w:rsidP="003D7420">
            <w:pPr>
              <w:spacing w:after="200" w:line="276" w:lineRule="auto"/>
              <w:rPr>
                <w:rFonts w:asciiTheme="minorHAnsi" w:hAnsiTheme="minorHAnsi" w:cs="Arial"/>
                <w:b/>
              </w:rPr>
            </w:pPr>
          </w:p>
        </w:tc>
        <w:tc>
          <w:tcPr>
            <w:tcW w:w="5125" w:type="dxa"/>
          </w:tcPr>
          <w:p w14:paraId="50766EF8" w14:textId="77777777" w:rsidR="003D7420" w:rsidRPr="00DB7800" w:rsidRDefault="003D7420" w:rsidP="003D7420">
            <w:pPr>
              <w:spacing w:after="200" w:line="276" w:lineRule="auto"/>
              <w:rPr>
                <w:rFonts w:asciiTheme="minorHAnsi" w:hAnsiTheme="minorHAnsi" w:cs="Arial"/>
                <w:b/>
              </w:rPr>
            </w:pPr>
          </w:p>
        </w:tc>
      </w:tr>
      <w:tr w:rsidR="003D7420" w:rsidRPr="008B6272" w14:paraId="2FA05375" w14:textId="77777777" w:rsidTr="003D7420">
        <w:trPr>
          <w:trHeight w:val="2092"/>
        </w:trPr>
        <w:tc>
          <w:tcPr>
            <w:tcW w:w="1745" w:type="dxa"/>
            <w:vAlign w:val="center"/>
          </w:tcPr>
          <w:p w14:paraId="18254A4F" w14:textId="77777777" w:rsidR="003D7420" w:rsidRPr="00DB7800" w:rsidRDefault="003D7420" w:rsidP="003D7420">
            <w:pPr>
              <w:spacing w:after="200" w:line="276" w:lineRule="auto"/>
              <w:rPr>
                <w:rFonts w:asciiTheme="minorHAnsi" w:hAnsiTheme="minorHAnsi" w:cs="Arial"/>
                <w:b/>
              </w:rPr>
            </w:pPr>
            <w:r w:rsidRPr="00DB7800">
              <w:rPr>
                <w:rFonts w:asciiTheme="minorHAnsi" w:hAnsiTheme="minorHAnsi" w:cs="Arial"/>
                <w:b/>
              </w:rPr>
              <w:t>How source of CO</w:t>
            </w:r>
            <w:r w:rsidRPr="00DB7800">
              <w:rPr>
                <w:rFonts w:asciiTheme="minorHAnsi" w:hAnsiTheme="minorHAnsi" w:cs="Arial"/>
                <w:b/>
                <w:vertAlign w:val="subscript"/>
              </w:rPr>
              <w:t xml:space="preserve">2 </w:t>
            </w:r>
            <w:r w:rsidRPr="00DB7800">
              <w:rPr>
                <w:rFonts w:asciiTheme="minorHAnsi" w:hAnsiTheme="minorHAnsi" w:cs="Arial"/>
                <w:b/>
              </w:rPr>
              <w:t>was confirmed</w:t>
            </w:r>
          </w:p>
        </w:tc>
        <w:tc>
          <w:tcPr>
            <w:tcW w:w="3200" w:type="dxa"/>
          </w:tcPr>
          <w:p w14:paraId="69A06D5F" w14:textId="77777777" w:rsidR="003D7420" w:rsidRPr="00DB7800" w:rsidRDefault="003D7420" w:rsidP="003D7420">
            <w:pPr>
              <w:spacing w:after="200" w:line="276" w:lineRule="auto"/>
              <w:rPr>
                <w:rFonts w:asciiTheme="minorHAnsi" w:hAnsiTheme="minorHAnsi" w:cs="Arial"/>
                <w:b/>
              </w:rPr>
            </w:pPr>
          </w:p>
        </w:tc>
        <w:tc>
          <w:tcPr>
            <w:tcW w:w="5125" w:type="dxa"/>
          </w:tcPr>
          <w:p w14:paraId="4A90C9F3" w14:textId="77777777" w:rsidR="003D7420" w:rsidRPr="00DB7800" w:rsidRDefault="003D7420" w:rsidP="003D7420">
            <w:pPr>
              <w:spacing w:after="200" w:line="276" w:lineRule="auto"/>
              <w:rPr>
                <w:rFonts w:asciiTheme="minorHAnsi" w:hAnsiTheme="minorHAnsi" w:cs="Arial"/>
                <w:b/>
              </w:rPr>
            </w:pPr>
          </w:p>
        </w:tc>
      </w:tr>
    </w:tbl>
    <w:p w14:paraId="34AE83B9" w14:textId="77777777" w:rsidR="003D7420" w:rsidRPr="00DB7800" w:rsidRDefault="003D7420" w:rsidP="003D7420">
      <w:pPr>
        <w:rPr>
          <w:rFonts w:cs="Arial"/>
          <w:b/>
        </w:rPr>
      </w:pPr>
    </w:p>
    <w:p w14:paraId="26003058" w14:textId="77777777" w:rsidR="003D7420" w:rsidRDefault="003D7420" w:rsidP="003D7420">
      <w:pPr>
        <w:rPr>
          <w:rFonts w:cstheme="minorHAnsi"/>
          <w:i/>
          <w:color w:val="FF0000"/>
        </w:rPr>
      </w:pPr>
      <w:r w:rsidRPr="00290E3A">
        <w:rPr>
          <w:rFonts w:cs="Arial"/>
          <w:b/>
        </w:rPr>
        <w:t>Summary:</w:t>
      </w:r>
      <w:r>
        <w:rPr>
          <w:rFonts w:cs="Arial"/>
        </w:rPr>
        <w:t xml:space="preserve"> </w:t>
      </w:r>
      <w:r>
        <w:rPr>
          <w:rFonts w:cs="Arial"/>
          <w:bCs/>
        </w:rPr>
        <w:t>On the back of this sheet, write a short email to a friend describing how science confirmed the mystery of the arena in Hierapolis.</w:t>
      </w:r>
    </w:p>
    <w:p w14:paraId="704B552A" w14:textId="77777777" w:rsidR="003D7420" w:rsidRPr="00E669E8" w:rsidRDefault="003D7420" w:rsidP="003D7420">
      <w:pPr>
        <w:rPr>
          <w:rFonts w:cstheme="minorHAnsi"/>
          <w:b/>
          <w:bCs/>
          <w:noProof/>
          <w:sz w:val="40"/>
          <w:szCs w:val="32"/>
        </w:rPr>
      </w:pPr>
      <w:r w:rsidRPr="00E669E8">
        <w:rPr>
          <w:rFonts w:cstheme="minorHAnsi"/>
          <w:b/>
          <w:bCs/>
          <w:noProof/>
          <w:sz w:val="40"/>
          <w:szCs w:val="32"/>
        </w:rPr>
        <w:br w:type="page"/>
      </w:r>
    </w:p>
    <w:p w14:paraId="150F2B1D" w14:textId="77777777" w:rsidR="003D7420" w:rsidRPr="00C0528A" w:rsidRDefault="003D7420" w:rsidP="00F8770C">
      <w:pPr>
        <w:pStyle w:val="Heading3"/>
      </w:pPr>
      <w:bookmarkStart w:id="119" w:name="_Answers_to_Reading_2"/>
      <w:bookmarkStart w:id="120" w:name="_Toc83018677"/>
      <w:bookmarkStart w:id="121" w:name="_Toc83018842"/>
      <w:bookmarkEnd w:id="119"/>
      <w:r w:rsidRPr="00C0528A">
        <w:lastRenderedPageBreak/>
        <w:t xml:space="preserve">Answers to Reading Comprehension Questions &amp; Graphic </w:t>
      </w:r>
      <w:r w:rsidRPr="00C0528A">
        <w:rPr>
          <w:noProof/>
          <w:sz w:val="28"/>
        </w:rPr>
        <mc:AlternateContent>
          <mc:Choice Requires="wps">
            <w:drawing>
              <wp:anchor distT="0" distB="0" distL="114300" distR="114300" simplePos="0" relativeHeight="252456448" behindDoc="1" locked="0" layoutInCell="1" allowOverlap="1" wp14:anchorId="297D7103" wp14:editId="4C654F24">
                <wp:simplePos x="0" y="0"/>
                <wp:positionH relativeFrom="margin">
                  <wp:posOffset>-333375</wp:posOffset>
                </wp:positionH>
                <wp:positionV relativeFrom="paragraph">
                  <wp:posOffset>626555</wp:posOffset>
                </wp:positionV>
                <wp:extent cx="7060565" cy="114300"/>
                <wp:effectExtent l="0" t="0" r="6985" b="0"/>
                <wp:wrapNone/>
                <wp:docPr id="183" name="Rectangle 183"/>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3770F08" id="Rectangle 183" o:spid="_x0000_s1026" style="position:absolute;margin-left:-26.25pt;margin-top:49.35pt;width:555.95pt;height:9pt;z-index:-25086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" fillcolor="#d8d8d8 [2732]" stroked="f" strokeweight=".5pt">
                <w10:wrap anchorx="margin"/>
              </v:rect>
            </w:pict>
          </mc:Fallback>
        </mc:AlternateContent>
      </w:r>
      <w:r w:rsidRPr="00C0528A">
        <w:t>Organizer Rubric</w:t>
      </w:r>
      <w:bookmarkEnd w:id="120"/>
      <w:bookmarkEnd w:id="121"/>
    </w:p>
    <w:p w14:paraId="01F5BEF2" w14:textId="77777777" w:rsidR="003D7420" w:rsidRPr="00C3462D" w:rsidRDefault="003D7420" w:rsidP="003D7420">
      <w:pPr>
        <w:pStyle w:val="ListParagraph"/>
        <w:numPr>
          <w:ilvl w:val="0"/>
          <w:numId w:val="38"/>
        </w:numPr>
        <w:spacing w:after="160" w:line="259" w:lineRule="auto"/>
        <w:rPr>
          <w:rFonts w:asciiTheme="minorHAnsi" w:hAnsiTheme="minorHAnsi" w:cstheme="minorHAnsi"/>
          <w:b/>
          <w:bCs/>
          <w:szCs w:val="22"/>
        </w:rPr>
      </w:pPr>
      <w:r w:rsidRPr="00C3462D">
        <w:rPr>
          <w:rFonts w:asciiTheme="minorHAnsi" w:hAnsiTheme="minorHAnsi" w:cstheme="minorHAnsi"/>
          <w:b/>
          <w:bCs/>
          <w:szCs w:val="22"/>
        </w:rPr>
        <w:t>After reading or listening to the introduction to the story, develop one specific hypothesis that could potentially explain why the animals died, while the priests did not, when entering the portal in the Plutonium. Your hypothesis must include scientific reasoning to explain why the hypothesis is plausible.</w:t>
      </w:r>
    </w:p>
    <w:p w14:paraId="4BAB015C" w14:textId="77777777" w:rsidR="003D7420" w:rsidRPr="00C3462D" w:rsidRDefault="003D7420" w:rsidP="003D7420">
      <w:pPr>
        <w:spacing w:after="160" w:line="259" w:lineRule="auto"/>
        <w:rPr>
          <w:rFonts w:cstheme="minorHAnsi"/>
          <w:i/>
          <w:iCs/>
        </w:rPr>
      </w:pPr>
      <w:r w:rsidRPr="00C3462D">
        <w:rPr>
          <w:rFonts w:cstheme="minorHAnsi"/>
          <w:i/>
          <w:iCs/>
        </w:rPr>
        <w:t>Students should proposed possible explanations, with some kind of reasoning. Example: The vapors are deadly to animals, but not to people, because there are other examples of things that affect one species, but not another.</w:t>
      </w:r>
    </w:p>
    <w:p w14:paraId="7A601025" w14:textId="77777777" w:rsidR="003D7420" w:rsidRPr="00C3462D" w:rsidRDefault="003D7420" w:rsidP="003D7420">
      <w:pPr>
        <w:pStyle w:val="ListParagraph"/>
        <w:numPr>
          <w:ilvl w:val="0"/>
          <w:numId w:val="38"/>
        </w:numPr>
        <w:spacing w:after="160" w:line="259" w:lineRule="auto"/>
        <w:rPr>
          <w:rFonts w:asciiTheme="minorHAnsi" w:hAnsiTheme="minorHAnsi" w:cstheme="minorHAnsi"/>
          <w:b/>
          <w:bCs/>
          <w:szCs w:val="22"/>
        </w:rPr>
      </w:pPr>
      <w:r w:rsidRPr="00C3462D">
        <w:rPr>
          <w:rFonts w:asciiTheme="minorHAnsi" w:hAnsiTheme="minorHAnsi" w:cstheme="minorHAnsi"/>
          <w:b/>
          <w:bCs/>
          <w:szCs w:val="22"/>
        </w:rPr>
        <w:t xml:space="preserve">Imagine that you are at the Plutonium with Hardy </w:t>
      </w:r>
      <w:proofErr w:type="spellStart"/>
      <w:r w:rsidRPr="00C3462D">
        <w:rPr>
          <w:rFonts w:asciiTheme="minorHAnsi" w:hAnsiTheme="minorHAnsi" w:cstheme="minorHAnsi"/>
          <w:b/>
          <w:bCs/>
          <w:szCs w:val="22"/>
        </w:rPr>
        <w:t>Pfanz</w:t>
      </w:r>
      <w:proofErr w:type="spellEnd"/>
      <w:r w:rsidRPr="00C3462D">
        <w:rPr>
          <w:rFonts w:asciiTheme="minorHAnsi" w:hAnsiTheme="minorHAnsi" w:cstheme="minorHAnsi"/>
          <w:b/>
          <w:bCs/>
          <w:szCs w:val="22"/>
        </w:rPr>
        <w:t xml:space="preserve"> and colleagues. You are standing in the arena, looking at the location of the portal that leads to the cave that is soon to be unearthed. Describe one test that you would do to decide whether your hypothesis has merit or if you should develop a new hypothesis. Describe what you would do and how the findings would help you know whether to continue testing your initial hypothesis. You do not need to know the names of equipment or tests. Just describe what you want to do and what you want to find out.</w:t>
      </w:r>
    </w:p>
    <w:p w14:paraId="52585799" w14:textId="77777777" w:rsidR="003D7420" w:rsidRPr="00C3462D" w:rsidRDefault="003D7420" w:rsidP="003D7420">
      <w:pPr>
        <w:spacing w:after="160" w:line="259" w:lineRule="auto"/>
        <w:rPr>
          <w:rFonts w:cstheme="minorHAnsi"/>
          <w:i/>
          <w:iCs/>
        </w:rPr>
      </w:pPr>
      <w:r w:rsidRPr="00C3462D">
        <w:rPr>
          <w:rFonts w:cstheme="minorHAnsi"/>
          <w:i/>
          <w:iCs/>
        </w:rPr>
        <w:t>Students should describe anything that is consistent with the hypothesis they made above. Example for the above hypothesis: Use a tube to go through the layer leading to the tunnel and collect a sample of the atmosphere in the cave. Then inject this sample into a controlled environment containing some kind of test animal to see if the animal lives or dies.</w:t>
      </w:r>
    </w:p>
    <w:p w14:paraId="222561AD" w14:textId="77777777" w:rsidR="003D7420" w:rsidRPr="00C3462D" w:rsidRDefault="003D7420" w:rsidP="003D7420">
      <w:pPr>
        <w:pStyle w:val="ListParagraph"/>
        <w:numPr>
          <w:ilvl w:val="0"/>
          <w:numId w:val="38"/>
        </w:numPr>
        <w:spacing w:after="160" w:line="259" w:lineRule="auto"/>
        <w:rPr>
          <w:rFonts w:asciiTheme="minorHAnsi" w:hAnsiTheme="minorHAnsi" w:cstheme="minorHAnsi"/>
          <w:b/>
          <w:bCs/>
          <w:szCs w:val="22"/>
        </w:rPr>
      </w:pPr>
      <w:proofErr w:type="spellStart"/>
      <w:r w:rsidRPr="00C3462D">
        <w:rPr>
          <w:rFonts w:asciiTheme="minorHAnsi" w:hAnsiTheme="minorHAnsi" w:cstheme="minorHAnsi"/>
          <w:b/>
          <w:bCs/>
          <w:szCs w:val="22"/>
        </w:rPr>
        <w:t>Pfanz’s</w:t>
      </w:r>
      <w:proofErr w:type="spellEnd"/>
      <w:r w:rsidRPr="00C3462D">
        <w:rPr>
          <w:rFonts w:asciiTheme="minorHAnsi" w:hAnsiTheme="minorHAnsi" w:cstheme="minorHAnsi"/>
          <w:b/>
          <w:bCs/>
          <w:szCs w:val="22"/>
        </w:rPr>
        <w:t xml:space="preserve"> hypothesis is not stated, but the article describes the initial test. In the same way that you wrote your own hypothesis in question 1, write a hypothesis that </w:t>
      </w:r>
      <w:proofErr w:type="spellStart"/>
      <w:r w:rsidRPr="00C3462D">
        <w:rPr>
          <w:rFonts w:asciiTheme="minorHAnsi" w:hAnsiTheme="minorHAnsi" w:cstheme="minorHAnsi"/>
          <w:b/>
          <w:bCs/>
          <w:szCs w:val="22"/>
        </w:rPr>
        <w:t>Pfanz</w:t>
      </w:r>
      <w:proofErr w:type="spellEnd"/>
      <w:r w:rsidRPr="00C3462D">
        <w:rPr>
          <w:rFonts w:asciiTheme="minorHAnsi" w:hAnsiTheme="minorHAnsi" w:cstheme="minorHAnsi"/>
          <w:b/>
          <w:bCs/>
          <w:szCs w:val="22"/>
        </w:rPr>
        <w:t xml:space="preserve"> could have been attempting to test with the IR analyzer.</w:t>
      </w:r>
    </w:p>
    <w:p w14:paraId="0F20DC34" w14:textId="77777777" w:rsidR="003D7420" w:rsidRPr="00C3462D" w:rsidRDefault="003D7420" w:rsidP="003D7420">
      <w:pPr>
        <w:spacing w:after="160" w:line="259" w:lineRule="auto"/>
        <w:rPr>
          <w:rFonts w:cstheme="minorHAnsi"/>
          <w:i/>
          <w:iCs/>
        </w:rPr>
      </w:pPr>
      <w:r w:rsidRPr="00C3462D">
        <w:rPr>
          <w:rFonts w:cstheme="minorHAnsi"/>
          <w:i/>
          <w:iCs/>
        </w:rPr>
        <w:t>Students should use information from the article to state this. Example: Carbon dioxide may be the gas that is killing the animals because other animals have been affected by carbon dioxide levels from volcano activity.</w:t>
      </w:r>
    </w:p>
    <w:p w14:paraId="7AAC6CC3" w14:textId="77777777" w:rsidR="003D7420" w:rsidRPr="00C3462D" w:rsidRDefault="003D7420" w:rsidP="003D7420">
      <w:pPr>
        <w:pStyle w:val="ListParagraph"/>
        <w:numPr>
          <w:ilvl w:val="0"/>
          <w:numId w:val="38"/>
        </w:numPr>
        <w:spacing w:after="160" w:line="259" w:lineRule="auto"/>
        <w:rPr>
          <w:rFonts w:asciiTheme="minorHAnsi" w:hAnsiTheme="minorHAnsi" w:cstheme="minorHAnsi"/>
          <w:b/>
          <w:bCs/>
          <w:szCs w:val="22"/>
        </w:rPr>
      </w:pPr>
      <w:r w:rsidRPr="00C3462D">
        <w:rPr>
          <w:rFonts w:asciiTheme="minorHAnsi" w:hAnsiTheme="minorHAnsi" w:cstheme="minorHAnsi"/>
          <w:b/>
          <w:bCs/>
          <w:szCs w:val="22"/>
        </w:rPr>
        <w:t>IR light and visible light can both be used to analyze gases. Absorption of one kind of light affects how the bonds vibrate and absorption of the other affects the energy states of electrons. The scientists used IR radiation to analyze the cave gases.</w:t>
      </w:r>
    </w:p>
    <w:p w14:paraId="43D565AF" w14:textId="77777777" w:rsidR="003D7420" w:rsidRPr="00FF614E" w:rsidRDefault="003D7420" w:rsidP="003D7420">
      <w:pPr>
        <w:pStyle w:val="ListParagraph"/>
        <w:numPr>
          <w:ilvl w:val="1"/>
          <w:numId w:val="38"/>
        </w:numPr>
        <w:spacing w:after="160" w:line="259" w:lineRule="auto"/>
        <w:rPr>
          <w:rFonts w:asciiTheme="minorHAnsi" w:hAnsiTheme="minorHAnsi" w:cstheme="minorHAnsi"/>
          <w:szCs w:val="22"/>
        </w:rPr>
      </w:pPr>
      <w:r w:rsidRPr="00D81C40">
        <w:rPr>
          <w:rFonts w:asciiTheme="minorHAnsi" w:hAnsiTheme="minorHAnsi" w:cstheme="minorHAnsi"/>
          <w:b/>
          <w:bCs/>
          <w:szCs w:val="22"/>
        </w:rPr>
        <w:t>Which range of light has higher energy photons, visible or infrared?</w:t>
      </w:r>
      <w:r w:rsidRPr="00D81C40">
        <w:rPr>
          <w:rFonts w:asciiTheme="minorHAnsi" w:hAnsiTheme="minorHAnsi" w:cstheme="minorHAnsi"/>
          <w:szCs w:val="22"/>
        </w:rPr>
        <w:t xml:space="preserve">  </w:t>
      </w:r>
      <w:r w:rsidRPr="00D81C40">
        <w:rPr>
          <w:rFonts w:asciiTheme="minorHAnsi" w:hAnsiTheme="minorHAnsi" w:cstheme="minorHAnsi"/>
          <w:i/>
          <w:iCs/>
          <w:szCs w:val="22"/>
        </w:rPr>
        <w:t>Visible</w:t>
      </w:r>
    </w:p>
    <w:p w14:paraId="6CAAB354" w14:textId="77777777" w:rsidR="003D7420" w:rsidRPr="00D81C40" w:rsidRDefault="003D7420" w:rsidP="003D7420">
      <w:pPr>
        <w:pStyle w:val="ListParagraph"/>
        <w:numPr>
          <w:ilvl w:val="1"/>
          <w:numId w:val="38"/>
        </w:numPr>
        <w:spacing w:after="160" w:line="259" w:lineRule="auto"/>
        <w:rPr>
          <w:rFonts w:asciiTheme="minorHAnsi" w:hAnsiTheme="minorHAnsi" w:cstheme="minorHAnsi"/>
          <w:i/>
          <w:iCs/>
          <w:szCs w:val="22"/>
        </w:rPr>
      </w:pPr>
      <w:r w:rsidRPr="00D81C40">
        <w:rPr>
          <w:rFonts w:asciiTheme="minorHAnsi" w:hAnsiTheme="minorHAnsi" w:cstheme="minorHAnsi"/>
          <w:b/>
          <w:bCs/>
          <w:szCs w:val="22"/>
        </w:rPr>
        <w:t>Based on your answer to (a), were the scientists studying bond vibrations or electron energy levels for the gases in the cave?</w:t>
      </w:r>
      <w:r>
        <w:rPr>
          <w:rFonts w:asciiTheme="minorHAnsi" w:hAnsiTheme="minorHAnsi" w:cstheme="minorHAnsi"/>
          <w:szCs w:val="22"/>
        </w:rPr>
        <w:t xml:space="preserve">  </w:t>
      </w:r>
      <w:r w:rsidRPr="00D81C40">
        <w:rPr>
          <w:rFonts w:asciiTheme="minorHAnsi" w:hAnsiTheme="minorHAnsi" w:cstheme="minorHAnsi"/>
          <w:i/>
          <w:iCs/>
          <w:szCs w:val="22"/>
        </w:rPr>
        <w:t xml:space="preserve">Students need to consider that it would take more energy to change the energy level of an electron than it would to jiggle a bond, so the answer to (a) tells them that the IR radiation </w:t>
      </w:r>
      <w:proofErr w:type="spellStart"/>
      <w:r w:rsidRPr="00D81C40">
        <w:rPr>
          <w:rFonts w:asciiTheme="minorHAnsi" w:hAnsiTheme="minorHAnsi" w:cstheme="minorHAnsi"/>
          <w:i/>
          <w:iCs/>
          <w:szCs w:val="22"/>
        </w:rPr>
        <w:t>Phanz</w:t>
      </w:r>
      <w:proofErr w:type="spellEnd"/>
      <w:r w:rsidRPr="00D81C40">
        <w:rPr>
          <w:rFonts w:asciiTheme="minorHAnsi" w:hAnsiTheme="minorHAnsi" w:cstheme="minorHAnsi"/>
          <w:i/>
          <w:iCs/>
          <w:szCs w:val="22"/>
        </w:rPr>
        <w:t xml:space="preserve"> used is the lower of the two possibilities, thus concluding that the scientists used IR to study bond vibrations.</w:t>
      </w:r>
    </w:p>
    <w:p w14:paraId="6BAE85AA" w14:textId="77777777" w:rsidR="003D7420" w:rsidRPr="00D81C40" w:rsidRDefault="003D7420" w:rsidP="003D7420">
      <w:pPr>
        <w:pStyle w:val="ListParagraph"/>
        <w:numPr>
          <w:ilvl w:val="1"/>
          <w:numId w:val="38"/>
        </w:numPr>
        <w:spacing w:after="160" w:line="259" w:lineRule="auto"/>
        <w:rPr>
          <w:rFonts w:asciiTheme="minorHAnsi" w:hAnsiTheme="minorHAnsi" w:cstheme="minorHAnsi"/>
          <w:b/>
          <w:bCs/>
          <w:szCs w:val="22"/>
        </w:rPr>
      </w:pPr>
      <w:r w:rsidRPr="00D81C40">
        <w:rPr>
          <w:rFonts w:asciiTheme="minorHAnsi" w:hAnsiTheme="minorHAnsi" w:cstheme="minorHAnsi"/>
          <w:b/>
          <w:bCs/>
          <w:szCs w:val="22"/>
        </w:rPr>
        <w:t xml:space="preserve">Draw Lewis structures for each of the three major gases found in the cave. </w:t>
      </w:r>
    </w:p>
    <w:p w14:paraId="214AB72E" w14:textId="77777777" w:rsidR="003D7420" w:rsidRPr="00D81C40" w:rsidRDefault="003D7420" w:rsidP="003D7420">
      <w:pPr>
        <w:pStyle w:val="ListParagraph"/>
        <w:numPr>
          <w:ilvl w:val="2"/>
          <w:numId w:val="38"/>
        </w:numPr>
        <w:spacing w:after="160" w:line="259" w:lineRule="auto"/>
        <w:rPr>
          <w:rFonts w:asciiTheme="minorHAnsi" w:hAnsiTheme="minorHAnsi" w:cstheme="minorHAnsi"/>
          <w:b/>
          <w:bCs/>
          <w:szCs w:val="22"/>
        </w:rPr>
      </w:pPr>
      <w:r w:rsidRPr="00D81C40">
        <w:rPr>
          <w:rFonts w:asciiTheme="minorHAnsi" w:hAnsiTheme="minorHAnsi" w:cstheme="minorHAnsi"/>
          <w:b/>
          <w:bCs/>
          <w:szCs w:val="22"/>
        </w:rPr>
        <w:t>Which molecule likely has the shortest bond length? Explain.</w:t>
      </w:r>
    </w:p>
    <w:p w14:paraId="4A623341" w14:textId="77777777" w:rsidR="003D7420" w:rsidRPr="00D81C40" w:rsidRDefault="003D7420" w:rsidP="003D7420">
      <w:pPr>
        <w:spacing w:after="160" w:line="259" w:lineRule="auto"/>
        <w:rPr>
          <w:rFonts w:cstheme="minorHAnsi"/>
          <w:i/>
          <w:iCs/>
        </w:rPr>
      </w:pPr>
      <w:r w:rsidRPr="00D81C40">
        <w:rPr>
          <w:rFonts w:cstheme="minorHAnsi"/>
          <w:i/>
          <w:iCs/>
        </w:rPr>
        <w:t>From the pie chart, the three gases are CO</w:t>
      </w:r>
      <w:r w:rsidRPr="00D81C40">
        <w:rPr>
          <w:rFonts w:cstheme="minorHAnsi"/>
          <w:i/>
          <w:iCs/>
          <w:vertAlign w:val="subscript"/>
        </w:rPr>
        <w:t>2</w:t>
      </w:r>
      <w:r w:rsidRPr="00D81C40">
        <w:rPr>
          <w:rFonts w:cstheme="minorHAnsi"/>
          <w:i/>
          <w:iCs/>
        </w:rPr>
        <w:t>, N</w:t>
      </w:r>
      <w:r w:rsidRPr="00D81C40">
        <w:rPr>
          <w:rFonts w:cstheme="minorHAnsi"/>
          <w:i/>
          <w:iCs/>
          <w:vertAlign w:val="subscript"/>
        </w:rPr>
        <w:t>2</w:t>
      </w:r>
      <w:r w:rsidRPr="00D81C40">
        <w:rPr>
          <w:rFonts w:cstheme="minorHAnsi"/>
          <w:i/>
          <w:iCs/>
        </w:rPr>
        <w:t>, and O</w:t>
      </w:r>
      <w:r w:rsidRPr="00D81C40">
        <w:rPr>
          <w:rFonts w:cstheme="minorHAnsi"/>
          <w:i/>
          <w:iCs/>
          <w:vertAlign w:val="subscript"/>
        </w:rPr>
        <w:t>2</w:t>
      </w:r>
      <w:r w:rsidRPr="00D81C40">
        <w:rPr>
          <w:rFonts w:cstheme="minorHAnsi"/>
          <w:i/>
          <w:iCs/>
        </w:rPr>
        <w:t>.</w:t>
      </w:r>
    </w:p>
    <w:p w14:paraId="345532C2" w14:textId="77777777" w:rsidR="003D7420" w:rsidRDefault="003D7420" w:rsidP="003D7420">
      <w:pPr>
        <w:spacing w:after="160" w:line="259" w:lineRule="auto"/>
        <w:rPr>
          <w:rFonts w:cstheme="minorHAnsi"/>
          <w:color w:val="FF0000"/>
        </w:rPr>
      </w:pPr>
      <w:r>
        <w:rPr>
          <w:noProof/>
        </w:rPr>
        <w:lastRenderedPageBreak/>
        <w:drawing>
          <wp:inline distT="0" distB="0" distL="0" distR="0" wp14:anchorId="6599E3C1" wp14:editId="5BC34E7C">
            <wp:extent cx="1394857" cy="733425"/>
            <wp:effectExtent l="0" t="0" r="0" b="0"/>
            <wp:docPr id="191" name="Picture 191" descr="CO2 Lewis Structure | Easy Hard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2 Lewis Structure | Easy Hard Science"/>
                    <pic:cNvPicPr>
                      <a:picLocks noChangeAspect="1" noChangeArrowheads="1"/>
                    </pic:cNvPicPr>
                  </pic:nvPicPr>
                  <pic:blipFill rotWithShape="1">
                    <a:blip r:embed="rId49">
                      <a:extLst>
                        <a:ext uri="{28A0092B-C50C-407E-A947-70E740481C1C}">
                          <a14:useLocalDpi xmlns:a14="http://schemas.microsoft.com/office/drawing/2010/main" val="0"/>
                        </a:ext>
                      </a:extLst>
                    </a:blip>
                    <a:srcRect l="14286" t="27569" r="19616" b="31579"/>
                    <a:stretch/>
                  </pic:blipFill>
                  <pic:spPr bwMode="auto">
                    <a:xfrm>
                      <a:off x="0" y="0"/>
                      <a:ext cx="1405018" cy="738768"/>
                    </a:xfrm>
                    <a:prstGeom prst="rect">
                      <a:avLst/>
                    </a:prstGeom>
                    <a:noFill/>
                    <a:ln>
                      <a:noFill/>
                    </a:ln>
                    <a:extLst>
                      <a:ext uri="{53640926-AAD7-44D8-BBD7-CCE9431645EC}">
                        <a14:shadowObscured xmlns:a14="http://schemas.microsoft.com/office/drawing/2010/main"/>
                      </a:ext>
                    </a:extLst>
                  </pic:spPr>
                </pic:pic>
              </a:graphicData>
            </a:graphic>
          </wp:inline>
        </w:drawing>
      </w:r>
      <w:r>
        <w:rPr>
          <w:rFonts w:cstheme="minorHAnsi"/>
          <w:color w:val="FF0000"/>
        </w:rPr>
        <w:tab/>
      </w:r>
      <w:r>
        <w:rPr>
          <w:noProof/>
        </w:rPr>
        <w:drawing>
          <wp:inline distT="0" distB="0" distL="0" distR="0" wp14:anchorId="6EA6D00C" wp14:editId="108856DF">
            <wp:extent cx="1476375" cy="723900"/>
            <wp:effectExtent l="0" t="0" r="9525" b="0"/>
            <wp:docPr id="320" name="Picture 320" descr="Draw the Lewis dot structure for N2 and a second structure showing the  bonds and the VSEPR shape. What is the name of the shape? How many lone  pairs of electrons 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raw the Lewis dot structure for N2 and a second structure showing the  bonds and the VSEPR shape. What is the name of the shape? How many lone  pairs of electrons are"/>
                    <pic:cNvPicPr>
                      <a:picLocks noChangeAspect="1" noChangeArrowheads="1"/>
                    </pic:cNvPicPr>
                  </pic:nvPicPr>
                  <pic:blipFill rotWithShape="1">
                    <a:blip r:embed="rId50">
                      <a:extLst>
                        <a:ext uri="{28A0092B-C50C-407E-A947-70E740481C1C}">
                          <a14:useLocalDpi xmlns:a14="http://schemas.microsoft.com/office/drawing/2010/main" val="0"/>
                        </a:ext>
                      </a:extLst>
                    </a:blip>
                    <a:srcRect t="55814" r="3125"/>
                    <a:stretch/>
                  </pic:blipFill>
                  <pic:spPr bwMode="auto">
                    <a:xfrm>
                      <a:off x="0" y="0"/>
                      <a:ext cx="1476375" cy="723900"/>
                    </a:xfrm>
                    <a:prstGeom prst="rect">
                      <a:avLst/>
                    </a:prstGeom>
                    <a:noFill/>
                    <a:ln>
                      <a:noFill/>
                    </a:ln>
                    <a:extLst>
                      <a:ext uri="{53640926-AAD7-44D8-BBD7-CCE9431645EC}">
                        <a14:shadowObscured xmlns:a14="http://schemas.microsoft.com/office/drawing/2010/main"/>
                      </a:ext>
                    </a:extLst>
                  </pic:spPr>
                </pic:pic>
              </a:graphicData>
            </a:graphic>
          </wp:inline>
        </w:drawing>
      </w:r>
      <w:r>
        <w:rPr>
          <w:rFonts w:cstheme="minorHAnsi"/>
          <w:color w:val="FF0000"/>
        </w:rPr>
        <w:tab/>
      </w:r>
      <w:r>
        <w:rPr>
          <w:noProof/>
        </w:rPr>
        <w:drawing>
          <wp:inline distT="0" distB="0" distL="0" distR="0" wp14:anchorId="59795BE3" wp14:editId="1FC6FA1E">
            <wp:extent cx="1047750" cy="694292"/>
            <wp:effectExtent l="0" t="0" r="0" b="0"/>
            <wp:docPr id="321" name="Picture 321" descr="O2 Lewis Structure | Easy Hard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2 Lewis Structure | Easy Hard Science"/>
                    <pic:cNvPicPr>
                      <a:picLocks noChangeAspect="1" noChangeArrowheads="1"/>
                    </pic:cNvPicPr>
                  </pic:nvPicPr>
                  <pic:blipFill rotWithShape="1">
                    <a:blip r:embed="rId51">
                      <a:extLst>
                        <a:ext uri="{28A0092B-C50C-407E-A947-70E740481C1C}">
                          <a14:useLocalDpi xmlns:a14="http://schemas.microsoft.com/office/drawing/2010/main" val="0"/>
                        </a:ext>
                      </a:extLst>
                    </a:blip>
                    <a:srcRect l="21748" t="29073" r="25160" b="29574"/>
                    <a:stretch/>
                  </pic:blipFill>
                  <pic:spPr bwMode="auto">
                    <a:xfrm>
                      <a:off x="0" y="0"/>
                      <a:ext cx="1059659" cy="702184"/>
                    </a:xfrm>
                    <a:prstGeom prst="rect">
                      <a:avLst/>
                    </a:prstGeom>
                    <a:noFill/>
                    <a:ln>
                      <a:noFill/>
                    </a:ln>
                    <a:extLst>
                      <a:ext uri="{53640926-AAD7-44D8-BBD7-CCE9431645EC}">
                        <a14:shadowObscured xmlns:a14="http://schemas.microsoft.com/office/drawing/2010/main"/>
                      </a:ext>
                    </a:extLst>
                  </pic:spPr>
                </pic:pic>
              </a:graphicData>
            </a:graphic>
          </wp:inline>
        </w:drawing>
      </w:r>
    </w:p>
    <w:p w14:paraId="438916C4" w14:textId="77777777" w:rsidR="003D7420" w:rsidRDefault="003D7420" w:rsidP="003D7420">
      <w:pPr>
        <w:spacing w:after="160" w:line="259" w:lineRule="auto"/>
        <w:rPr>
          <w:rFonts w:cstheme="minorHAnsi"/>
          <w:color w:val="FF0000"/>
        </w:rPr>
      </w:pPr>
    </w:p>
    <w:p w14:paraId="7D3B3251" w14:textId="77777777" w:rsidR="003D7420" w:rsidRPr="00D81C40" w:rsidRDefault="003D7420" w:rsidP="003D7420">
      <w:pPr>
        <w:spacing w:after="160" w:line="259" w:lineRule="auto"/>
        <w:rPr>
          <w:rFonts w:cstheme="minorHAnsi"/>
          <w:i/>
          <w:iCs/>
        </w:rPr>
      </w:pPr>
      <w:r w:rsidRPr="00D81C40">
        <w:rPr>
          <w:rFonts w:cstheme="minorHAnsi"/>
          <w:i/>
          <w:iCs/>
        </w:rPr>
        <w:t>N</w:t>
      </w:r>
      <w:r w:rsidRPr="00D81C40">
        <w:rPr>
          <w:rFonts w:cstheme="minorHAnsi"/>
          <w:i/>
          <w:iCs/>
          <w:vertAlign w:val="subscript"/>
        </w:rPr>
        <w:t>2</w:t>
      </w:r>
      <w:r w:rsidRPr="00D81C40">
        <w:rPr>
          <w:rFonts w:cstheme="minorHAnsi"/>
          <w:i/>
          <w:iCs/>
        </w:rPr>
        <w:t xml:space="preserve"> would have the shortest bond length because it has the highest bond order (triple bond) and all of the involved elements are in the same period and thus similar enough in radius to make that distinction.</w:t>
      </w:r>
    </w:p>
    <w:p w14:paraId="63065AD0" w14:textId="77777777" w:rsidR="003D7420" w:rsidRPr="00D81C40" w:rsidRDefault="003D7420" w:rsidP="003D7420">
      <w:pPr>
        <w:pStyle w:val="ListParagraph"/>
        <w:numPr>
          <w:ilvl w:val="0"/>
          <w:numId w:val="38"/>
        </w:numPr>
        <w:spacing w:after="160" w:line="259" w:lineRule="auto"/>
        <w:rPr>
          <w:rFonts w:asciiTheme="minorHAnsi" w:hAnsiTheme="minorHAnsi" w:cstheme="minorHAnsi"/>
          <w:b/>
          <w:bCs/>
          <w:szCs w:val="22"/>
        </w:rPr>
      </w:pPr>
      <w:r w:rsidRPr="00D81C40">
        <w:rPr>
          <w:rFonts w:asciiTheme="minorHAnsi" w:hAnsiTheme="minorHAnsi" w:cstheme="minorHAnsi"/>
          <w:b/>
          <w:bCs/>
          <w:szCs w:val="22"/>
        </w:rPr>
        <w:t xml:space="preserve">The three most abundant gases in the cave are the same three gases that are the most abundant in our atmosphere. </w:t>
      </w:r>
    </w:p>
    <w:p w14:paraId="05D6D47A" w14:textId="77777777" w:rsidR="003D7420" w:rsidRPr="00D81C40" w:rsidRDefault="003D7420" w:rsidP="003D7420">
      <w:pPr>
        <w:pStyle w:val="ListParagraph"/>
        <w:numPr>
          <w:ilvl w:val="1"/>
          <w:numId w:val="38"/>
        </w:numPr>
        <w:spacing w:after="160" w:line="259" w:lineRule="auto"/>
        <w:rPr>
          <w:rFonts w:asciiTheme="minorHAnsi" w:hAnsiTheme="minorHAnsi" w:cstheme="minorHAnsi"/>
          <w:b/>
          <w:bCs/>
          <w:szCs w:val="22"/>
        </w:rPr>
      </w:pPr>
      <w:r w:rsidRPr="00D81C40">
        <w:rPr>
          <w:rFonts w:asciiTheme="minorHAnsi" w:hAnsiTheme="minorHAnsi" w:cstheme="minorHAnsi"/>
          <w:b/>
          <w:bCs/>
          <w:szCs w:val="22"/>
        </w:rPr>
        <w:t>In what way does the composition of these gases in the cave differ from the composition of the atmosphere outside of the cave?</w:t>
      </w:r>
    </w:p>
    <w:p w14:paraId="1DA209EA" w14:textId="77777777" w:rsidR="003D7420" w:rsidRPr="00D81C40" w:rsidRDefault="003D7420" w:rsidP="003D7420">
      <w:pPr>
        <w:spacing w:after="160" w:line="259" w:lineRule="auto"/>
        <w:rPr>
          <w:rFonts w:cstheme="minorHAnsi"/>
          <w:i/>
          <w:iCs/>
        </w:rPr>
      </w:pPr>
      <w:r w:rsidRPr="00D81C40">
        <w:rPr>
          <w:rFonts w:cstheme="minorHAnsi"/>
          <w:i/>
          <w:iCs/>
        </w:rPr>
        <w:t>In the cave, the most significant difference is that the amount of carbon dioxide is significantly higher than the very small percentage found in our atmosphere.</w:t>
      </w:r>
    </w:p>
    <w:p w14:paraId="6C631552" w14:textId="77777777" w:rsidR="003D7420" w:rsidRPr="00D81C40" w:rsidRDefault="003D7420" w:rsidP="003D7420">
      <w:pPr>
        <w:pStyle w:val="ListParagraph"/>
        <w:numPr>
          <w:ilvl w:val="1"/>
          <w:numId w:val="38"/>
        </w:numPr>
        <w:spacing w:after="160" w:line="259" w:lineRule="auto"/>
        <w:rPr>
          <w:rFonts w:asciiTheme="minorHAnsi" w:hAnsiTheme="minorHAnsi" w:cstheme="minorHAnsi"/>
          <w:b/>
          <w:bCs/>
          <w:szCs w:val="22"/>
        </w:rPr>
      </w:pPr>
      <w:r w:rsidRPr="00D81C40">
        <w:rPr>
          <w:rFonts w:asciiTheme="minorHAnsi" w:hAnsiTheme="minorHAnsi" w:cstheme="minorHAnsi"/>
          <w:b/>
          <w:bCs/>
          <w:szCs w:val="22"/>
        </w:rPr>
        <w:t>Why is the cave atmosphere deadly, when the same three gases are not deadly in our atmosphere?</w:t>
      </w:r>
    </w:p>
    <w:p w14:paraId="3035D749" w14:textId="77777777" w:rsidR="003D7420" w:rsidRPr="00D81C40" w:rsidRDefault="003D7420" w:rsidP="003D7420">
      <w:pPr>
        <w:spacing w:after="160" w:line="259" w:lineRule="auto"/>
        <w:rPr>
          <w:rFonts w:cstheme="minorHAnsi"/>
          <w:i/>
          <w:iCs/>
        </w:rPr>
      </w:pPr>
      <w:r w:rsidRPr="00D81C40">
        <w:rPr>
          <w:rFonts w:cstheme="minorHAnsi"/>
          <w:i/>
          <w:iCs/>
        </w:rPr>
        <w:t>21% of our atmosphere is made of oxygen gas, while in the cave that number drops to 4%. This smaller amount does not allow our bodies to retrieve from the atmosphere the amount of oxygen we need to survive.</w:t>
      </w:r>
    </w:p>
    <w:p w14:paraId="1C90E5F6" w14:textId="77777777" w:rsidR="003D7420" w:rsidRPr="00D81C40" w:rsidRDefault="003D7420" w:rsidP="003D7420">
      <w:pPr>
        <w:pStyle w:val="ListParagraph"/>
        <w:numPr>
          <w:ilvl w:val="1"/>
          <w:numId w:val="38"/>
        </w:numPr>
        <w:spacing w:after="160" w:line="259" w:lineRule="auto"/>
        <w:rPr>
          <w:rFonts w:asciiTheme="minorHAnsi" w:hAnsiTheme="minorHAnsi" w:cstheme="minorHAnsi"/>
          <w:b/>
          <w:bCs/>
          <w:szCs w:val="22"/>
        </w:rPr>
      </w:pPr>
      <w:r w:rsidRPr="00D81C40">
        <w:rPr>
          <w:rFonts w:asciiTheme="minorHAnsi" w:hAnsiTheme="minorHAnsi" w:cstheme="minorHAnsi"/>
          <w:b/>
          <w:bCs/>
          <w:szCs w:val="22"/>
        </w:rPr>
        <w:t>What is it about the carbon dioxide that makes it deadly in this case?</w:t>
      </w:r>
    </w:p>
    <w:p w14:paraId="7DD2CB0E" w14:textId="77777777" w:rsidR="003D7420" w:rsidRPr="00D81C40" w:rsidRDefault="003D7420" w:rsidP="003D7420">
      <w:pPr>
        <w:spacing w:after="160" w:line="259" w:lineRule="auto"/>
        <w:rPr>
          <w:rFonts w:cstheme="minorHAnsi"/>
          <w:i/>
          <w:iCs/>
        </w:rPr>
      </w:pPr>
      <w:r w:rsidRPr="00D81C40">
        <w:rPr>
          <w:rFonts w:cstheme="minorHAnsi"/>
          <w:i/>
          <w:iCs/>
        </w:rPr>
        <w:t>The higher amount of carbon dioxide basically replaces the needed oxygen for a body to survive. The high density of carbon dioxide means that its concentration on the ground is even higher than at higher levels where the air would be breathed in. This means that after losing consciousness, an animal (or person) would collapse to the ground and be further deprived of the oxygen.</w:t>
      </w:r>
    </w:p>
    <w:p w14:paraId="1AC4DD3C" w14:textId="77777777" w:rsidR="003D7420" w:rsidRPr="00D81C40" w:rsidRDefault="003D7420" w:rsidP="003D7420">
      <w:pPr>
        <w:pStyle w:val="ListParagraph"/>
        <w:numPr>
          <w:ilvl w:val="0"/>
          <w:numId w:val="38"/>
        </w:numPr>
        <w:spacing w:after="160" w:line="259" w:lineRule="auto"/>
        <w:rPr>
          <w:rFonts w:asciiTheme="minorHAnsi" w:hAnsiTheme="minorHAnsi" w:cstheme="minorHAnsi"/>
          <w:b/>
          <w:bCs/>
          <w:szCs w:val="22"/>
        </w:rPr>
      </w:pPr>
      <w:r w:rsidRPr="00D81C40">
        <w:rPr>
          <w:rFonts w:asciiTheme="minorHAnsi" w:hAnsiTheme="minorHAnsi" w:cstheme="minorHAnsi"/>
          <w:b/>
          <w:bCs/>
          <w:szCs w:val="22"/>
        </w:rPr>
        <w:t xml:space="preserve">Consider the respiration equation shown. </w:t>
      </w:r>
    </w:p>
    <w:p w14:paraId="0D681819" w14:textId="77777777" w:rsidR="003D7420" w:rsidRPr="00D81C40" w:rsidRDefault="003D7420" w:rsidP="003D7420">
      <w:pPr>
        <w:pStyle w:val="ListParagraph"/>
        <w:numPr>
          <w:ilvl w:val="1"/>
          <w:numId w:val="38"/>
        </w:numPr>
        <w:spacing w:before="240" w:after="160" w:line="259" w:lineRule="auto"/>
        <w:rPr>
          <w:rFonts w:asciiTheme="minorHAnsi" w:hAnsiTheme="minorHAnsi" w:cstheme="minorHAnsi"/>
          <w:b/>
          <w:bCs/>
          <w:szCs w:val="22"/>
        </w:rPr>
      </w:pPr>
      <w:r w:rsidRPr="00D81C40">
        <w:rPr>
          <w:rFonts w:asciiTheme="minorHAnsi" w:hAnsiTheme="minorHAnsi" w:cstheme="minorHAnsi"/>
          <w:b/>
          <w:bCs/>
          <w:szCs w:val="22"/>
        </w:rPr>
        <w:t>Summarize the process of ATP being hydrolyzed to ADP by writing a chemical equation that includes only molecular formulas, rather than structural formulas. (You can use “ATP” and “ADP”, rather than the full chemical formulas for these. Your final equation should contain 5 different species.</w:t>
      </w:r>
    </w:p>
    <w:p w14:paraId="6D712DA1" w14:textId="77777777" w:rsidR="003D7420" w:rsidRPr="00D81C40" w:rsidRDefault="003D7420" w:rsidP="003D7420">
      <w:pPr>
        <w:spacing w:before="240" w:after="160" w:line="259" w:lineRule="auto"/>
        <w:jc w:val="center"/>
        <w:rPr>
          <w:rFonts w:cstheme="minorHAnsi"/>
          <w:i/>
          <w:iCs/>
        </w:rPr>
      </w:pPr>
      <w:proofErr w:type="gramStart"/>
      <w:r w:rsidRPr="00D81C40">
        <w:rPr>
          <w:rFonts w:cstheme="minorHAnsi"/>
          <w:i/>
          <w:iCs/>
        </w:rPr>
        <w:t>ATP  +</w:t>
      </w:r>
      <w:proofErr w:type="gramEnd"/>
      <w:r w:rsidRPr="00D81C40">
        <w:rPr>
          <w:rFonts w:cstheme="minorHAnsi"/>
          <w:i/>
          <w:iCs/>
        </w:rPr>
        <w:t xml:space="preserve">  H</w:t>
      </w:r>
      <w:r w:rsidRPr="00D81C40">
        <w:rPr>
          <w:rFonts w:cstheme="minorHAnsi"/>
          <w:i/>
          <w:iCs/>
          <w:vertAlign w:val="subscript"/>
        </w:rPr>
        <w:t>2</w:t>
      </w:r>
      <w:r w:rsidRPr="00D81C40">
        <w:rPr>
          <w:rFonts w:cstheme="minorHAnsi"/>
          <w:i/>
          <w:iCs/>
        </w:rPr>
        <w:t xml:space="preserve">O  </w:t>
      </w:r>
      <w:r w:rsidRPr="00D81C40">
        <w:rPr>
          <w:rFonts w:cstheme="minorHAnsi"/>
          <w:i/>
          <w:iCs/>
        </w:rPr>
        <w:sym w:font="Wingdings" w:char="F0E0"/>
      </w:r>
      <w:r w:rsidRPr="00D81C40">
        <w:rPr>
          <w:rFonts w:cstheme="minorHAnsi"/>
          <w:i/>
          <w:iCs/>
        </w:rPr>
        <w:t xml:space="preserve">  ADP  +  HPO</w:t>
      </w:r>
      <w:r w:rsidRPr="00D81C40">
        <w:rPr>
          <w:rFonts w:cstheme="minorHAnsi"/>
          <w:i/>
          <w:iCs/>
          <w:vertAlign w:val="subscript"/>
        </w:rPr>
        <w:t>4</w:t>
      </w:r>
      <w:r w:rsidRPr="00D81C40">
        <w:rPr>
          <w:rFonts w:cstheme="minorHAnsi"/>
          <w:i/>
          <w:iCs/>
          <w:vertAlign w:val="superscript"/>
        </w:rPr>
        <w:t>2-</w:t>
      </w:r>
      <w:r w:rsidRPr="00D81C40">
        <w:rPr>
          <w:rFonts w:cstheme="minorHAnsi"/>
          <w:i/>
          <w:iCs/>
        </w:rPr>
        <w:t xml:space="preserve">  +  H</w:t>
      </w:r>
      <w:r w:rsidRPr="00D81C40">
        <w:rPr>
          <w:rFonts w:cstheme="minorHAnsi"/>
          <w:i/>
          <w:iCs/>
          <w:vertAlign w:val="superscript"/>
        </w:rPr>
        <w:t>+</w:t>
      </w:r>
    </w:p>
    <w:p w14:paraId="29F05C52" w14:textId="77777777" w:rsidR="003D7420" w:rsidRPr="00D81C40" w:rsidRDefault="003D7420" w:rsidP="003D7420">
      <w:pPr>
        <w:pStyle w:val="ListParagraph"/>
        <w:numPr>
          <w:ilvl w:val="1"/>
          <w:numId w:val="38"/>
        </w:numPr>
        <w:spacing w:after="160" w:line="259" w:lineRule="auto"/>
        <w:rPr>
          <w:rFonts w:asciiTheme="minorHAnsi" w:hAnsiTheme="minorHAnsi" w:cstheme="minorHAnsi"/>
          <w:b/>
          <w:bCs/>
          <w:szCs w:val="22"/>
        </w:rPr>
      </w:pPr>
      <w:r w:rsidRPr="00D81C40">
        <w:rPr>
          <w:rFonts w:asciiTheme="minorHAnsi" w:hAnsiTheme="minorHAnsi" w:cstheme="minorHAnsi"/>
          <w:b/>
          <w:bCs/>
          <w:szCs w:val="22"/>
        </w:rPr>
        <w:t>Carefully note the changes in bonding when ATP reacts to form ADP. Write the steps as though you were using a model kit to model the reaction. Identify which bonds must be broken and formed to accurately represent the overall process using as few steps (with your model kit) as possible.</w:t>
      </w:r>
    </w:p>
    <w:p w14:paraId="05127FBF" w14:textId="77777777" w:rsidR="003D7420" w:rsidRPr="00D81C40" w:rsidRDefault="003D7420" w:rsidP="003D7420">
      <w:pPr>
        <w:spacing w:after="160" w:line="259" w:lineRule="auto"/>
        <w:rPr>
          <w:rFonts w:cstheme="minorHAnsi"/>
          <w:i/>
          <w:iCs/>
        </w:rPr>
      </w:pPr>
      <w:r w:rsidRPr="00D81C40">
        <w:rPr>
          <w:rFonts w:cstheme="minorHAnsi"/>
          <w:i/>
          <w:iCs/>
        </w:rPr>
        <w:t>Students may interpret this in several ways. It does not need to be mechanistically accurate!  Summary is:  Break a P-O single bond in ATP to leave PO</w:t>
      </w:r>
      <w:r w:rsidRPr="00D81C40">
        <w:rPr>
          <w:rFonts w:cstheme="minorHAnsi"/>
          <w:i/>
          <w:iCs/>
          <w:vertAlign w:val="subscript"/>
        </w:rPr>
        <w:t>3</w:t>
      </w:r>
      <w:r w:rsidRPr="00D81C40">
        <w:rPr>
          <w:rFonts w:cstheme="minorHAnsi"/>
          <w:i/>
          <w:iCs/>
        </w:rPr>
        <w:t xml:space="preserve"> (don’t worry about charge), Break one H-O single bond in water, </w:t>
      </w:r>
      <w:r>
        <w:rPr>
          <w:rFonts w:cstheme="minorHAnsi"/>
          <w:i/>
          <w:iCs/>
        </w:rPr>
        <w:t>f</w:t>
      </w:r>
      <w:r w:rsidRPr="00D81C40">
        <w:rPr>
          <w:rFonts w:cstheme="minorHAnsi"/>
          <w:i/>
          <w:iCs/>
        </w:rPr>
        <w:t>orm a P-O bond between the OH from water and the P from the end phosphate that was broken off in the first step.</w:t>
      </w:r>
    </w:p>
    <w:p w14:paraId="31BB8094" w14:textId="77777777" w:rsidR="003D7420" w:rsidRPr="00D81C40" w:rsidRDefault="003D7420" w:rsidP="003D7420">
      <w:pPr>
        <w:pStyle w:val="ListParagraph"/>
        <w:numPr>
          <w:ilvl w:val="1"/>
          <w:numId w:val="38"/>
        </w:numPr>
        <w:spacing w:after="160" w:line="259" w:lineRule="auto"/>
        <w:rPr>
          <w:rFonts w:asciiTheme="minorHAnsi" w:hAnsiTheme="minorHAnsi" w:cstheme="minorHAnsi"/>
          <w:b/>
          <w:bCs/>
          <w:szCs w:val="22"/>
        </w:rPr>
      </w:pPr>
      <w:r w:rsidRPr="00D81C40">
        <w:rPr>
          <w:rFonts w:asciiTheme="minorHAnsi" w:hAnsiTheme="minorHAnsi" w:cstheme="minorHAnsi"/>
          <w:b/>
          <w:bCs/>
          <w:szCs w:val="22"/>
        </w:rPr>
        <w:t>Are there more bonds broken or more bonds formed?</w:t>
      </w:r>
    </w:p>
    <w:p w14:paraId="01407E78" w14:textId="77777777" w:rsidR="003D7420" w:rsidRPr="00D81C40" w:rsidRDefault="003D7420" w:rsidP="003D7420">
      <w:pPr>
        <w:spacing w:after="160" w:line="259" w:lineRule="auto"/>
        <w:rPr>
          <w:rFonts w:cstheme="minorHAnsi"/>
          <w:i/>
          <w:iCs/>
        </w:rPr>
      </w:pPr>
      <w:r w:rsidRPr="00D81C40">
        <w:rPr>
          <w:rFonts w:cstheme="minorHAnsi"/>
          <w:i/>
          <w:iCs/>
        </w:rPr>
        <w:t>More bonds are broken than formed.</w:t>
      </w:r>
    </w:p>
    <w:p w14:paraId="224066C3" w14:textId="77777777" w:rsidR="003D7420" w:rsidRPr="00D81C40" w:rsidRDefault="003D7420" w:rsidP="003D7420">
      <w:pPr>
        <w:pStyle w:val="ListParagraph"/>
        <w:numPr>
          <w:ilvl w:val="1"/>
          <w:numId w:val="38"/>
        </w:numPr>
        <w:spacing w:after="160" w:line="259" w:lineRule="auto"/>
        <w:rPr>
          <w:rFonts w:asciiTheme="minorHAnsi" w:hAnsiTheme="minorHAnsi" w:cstheme="minorHAnsi"/>
          <w:b/>
          <w:bCs/>
          <w:szCs w:val="22"/>
        </w:rPr>
      </w:pPr>
      <w:r w:rsidRPr="00D81C40">
        <w:rPr>
          <w:rFonts w:asciiTheme="minorHAnsi" w:hAnsiTheme="minorHAnsi" w:cstheme="minorHAnsi"/>
          <w:b/>
          <w:bCs/>
          <w:szCs w:val="22"/>
        </w:rPr>
        <w:lastRenderedPageBreak/>
        <w:t>Explain how the above situation can lead to a release of energy when ATP hydrolyzes to ADP.</w:t>
      </w:r>
    </w:p>
    <w:p w14:paraId="1BB2FDEA" w14:textId="77777777" w:rsidR="003D7420" w:rsidRPr="00D81C40" w:rsidRDefault="003D7420" w:rsidP="003D7420">
      <w:pPr>
        <w:spacing w:after="160" w:line="259" w:lineRule="auto"/>
        <w:rPr>
          <w:rFonts w:cstheme="minorHAnsi"/>
          <w:i/>
          <w:iCs/>
        </w:rPr>
      </w:pPr>
      <w:r w:rsidRPr="00D81C40">
        <w:rPr>
          <w:rFonts w:cstheme="minorHAnsi"/>
          <w:i/>
          <w:iCs/>
        </w:rPr>
        <w:t>Most important is to understand that breaking bonds requires energy input and forming bonds releases energy. If more bonds are broken than formed, then for the process to release energy, the bond that is formed must be much stronger than the bonds that were broken.</w:t>
      </w:r>
    </w:p>
    <w:p w14:paraId="3CC3CC64" w14:textId="77777777" w:rsidR="003D7420" w:rsidRPr="00D81C40" w:rsidRDefault="003D7420" w:rsidP="003D7420">
      <w:pPr>
        <w:pStyle w:val="ListParagraph"/>
        <w:numPr>
          <w:ilvl w:val="0"/>
          <w:numId w:val="38"/>
        </w:numPr>
        <w:spacing w:after="160" w:line="259" w:lineRule="auto"/>
        <w:rPr>
          <w:rFonts w:asciiTheme="minorHAnsi" w:hAnsiTheme="minorHAnsi" w:cstheme="minorHAnsi"/>
          <w:b/>
          <w:bCs/>
          <w:szCs w:val="22"/>
        </w:rPr>
      </w:pPr>
      <w:r w:rsidRPr="00D81C40">
        <w:rPr>
          <w:rFonts w:asciiTheme="minorHAnsi" w:hAnsiTheme="minorHAnsi" w:cstheme="minorHAnsi"/>
          <w:b/>
          <w:bCs/>
          <w:szCs w:val="22"/>
        </w:rPr>
        <w:t>Carbon dioxide levels in the atmosphere are relatively consistent within a given region. How is it possible that levels vary with height inside the relatively small region inside the cave?</w:t>
      </w:r>
    </w:p>
    <w:p w14:paraId="3E84FA5F" w14:textId="77777777" w:rsidR="003D7420" w:rsidRPr="00D81C40" w:rsidRDefault="003D7420" w:rsidP="003D7420">
      <w:pPr>
        <w:spacing w:after="160" w:line="259" w:lineRule="auto"/>
        <w:rPr>
          <w:rFonts w:cstheme="minorHAnsi"/>
          <w:i/>
          <w:iCs/>
        </w:rPr>
      </w:pPr>
      <w:r w:rsidRPr="00D81C40">
        <w:rPr>
          <w:rFonts w:cstheme="minorHAnsi"/>
          <w:i/>
          <w:iCs/>
        </w:rPr>
        <w:t>Different temperatures and air movement can affect this, but the CO</w:t>
      </w:r>
      <w:r w:rsidRPr="00D81C40">
        <w:rPr>
          <w:rFonts w:cstheme="minorHAnsi"/>
          <w:i/>
          <w:iCs/>
          <w:vertAlign w:val="subscript"/>
        </w:rPr>
        <w:t>2</w:t>
      </w:r>
      <w:r w:rsidRPr="00D81C40">
        <w:rPr>
          <w:rFonts w:cstheme="minorHAnsi"/>
          <w:i/>
          <w:iCs/>
        </w:rPr>
        <w:t xml:space="preserve"> also is being released from the ground and the concentration there is higher than further up in height.</w:t>
      </w:r>
    </w:p>
    <w:p w14:paraId="0E85EF2C" w14:textId="77777777" w:rsidR="003D7420" w:rsidRPr="00D81C40" w:rsidRDefault="003D7420" w:rsidP="003D7420">
      <w:pPr>
        <w:pStyle w:val="ListParagraph"/>
        <w:numPr>
          <w:ilvl w:val="1"/>
          <w:numId w:val="38"/>
        </w:numPr>
        <w:spacing w:after="160" w:line="259" w:lineRule="auto"/>
        <w:rPr>
          <w:rFonts w:asciiTheme="minorHAnsi" w:hAnsiTheme="minorHAnsi" w:cstheme="minorHAnsi"/>
          <w:b/>
          <w:bCs/>
          <w:szCs w:val="22"/>
        </w:rPr>
      </w:pPr>
      <w:r w:rsidRPr="00D81C40">
        <w:rPr>
          <w:rFonts w:asciiTheme="minorHAnsi" w:hAnsiTheme="minorHAnsi" w:cstheme="minorHAnsi"/>
          <w:b/>
          <w:bCs/>
          <w:szCs w:val="22"/>
        </w:rPr>
        <w:t>What is the property of carbon dioxide that allows for this layered concentration effect?</w:t>
      </w:r>
    </w:p>
    <w:p w14:paraId="43352A99" w14:textId="77777777" w:rsidR="003D7420" w:rsidRPr="00D81C40" w:rsidRDefault="003D7420" w:rsidP="003D7420">
      <w:pPr>
        <w:spacing w:after="160" w:line="259" w:lineRule="auto"/>
        <w:rPr>
          <w:rFonts w:cstheme="minorHAnsi"/>
          <w:i/>
          <w:iCs/>
        </w:rPr>
      </w:pPr>
      <w:r w:rsidRPr="00D81C40">
        <w:rPr>
          <w:rFonts w:cstheme="minorHAnsi"/>
          <w:i/>
          <w:iCs/>
        </w:rPr>
        <w:t xml:space="preserve">Carbon dioxide has a higher </w:t>
      </w:r>
      <w:r w:rsidRPr="00D81C40">
        <w:rPr>
          <w:rFonts w:cstheme="minorHAnsi"/>
          <w:b/>
          <w:i/>
          <w:iCs/>
        </w:rPr>
        <w:t>density</w:t>
      </w:r>
      <w:r w:rsidRPr="00D81C40">
        <w:rPr>
          <w:rFonts w:cstheme="minorHAnsi"/>
          <w:i/>
          <w:iCs/>
        </w:rPr>
        <w:t xml:space="preserve"> than air, so in a still environment like the cave, the dense CO</w:t>
      </w:r>
      <w:r w:rsidRPr="00D81C40">
        <w:rPr>
          <w:rFonts w:cstheme="minorHAnsi"/>
          <w:i/>
          <w:iCs/>
          <w:vertAlign w:val="subscript"/>
        </w:rPr>
        <w:t>2</w:t>
      </w:r>
      <w:r w:rsidRPr="00D81C40">
        <w:rPr>
          <w:rFonts w:cstheme="minorHAnsi"/>
          <w:i/>
          <w:iCs/>
        </w:rPr>
        <w:t xml:space="preserve"> molecules can gather near the ground, pushing nitrogen and oxygen molecules up higher.</w:t>
      </w:r>
    </w:p>
    <w:p w14:paraId="69B01196" w14:textId="77777777" w:rsidR="003D7420" w:rsidRPr="00D81C40" w:rsidRDefault="003D7420" w:rsidP="003D7420">
      <w:pPr>
        <w:pStyle w:val="ListParagraph"/>
        <w:numPr>
          <w:ilvl w:val="0"/>
          <w:numId w:val="38"/>
        </w:numPr>
        <w:spacing w:after="160" w:line="259" w:lineRule="auto"/>
        <w:rPr>
          <w:rFonts w:asciiTheme="minorHAnsi" w:hAnsiTheme="minorHAnsi" w:cstheme="minorHAnsi"/>
          <w:b/>
          <w:bCs/>
          <w:szCs w:val="22"/>
        </w:rPr>
      </w:pPr>
      <w:r w:rsidRPr="00D81C40">
        <w:rPr>
          <w:rFonts w:asciiTheme="minorHAnsi" w:hAnsiTheme="minorHAnsi" w:cstheme="minorHAnsi"/>
          <w:b/>
          <w:bCs/>
          <w:szCs w:val="22"/>
        </w:rPr>
        <w:t>Choose any relevant chemistry concept to describe a mechanism that accounts for the carbon dioxide levels in the cave differing from night to day.</w:t>
      </w:r>
    </w:p>
    <w:p w14:paraId="229F97D0" w14:textId="77777777" w:rsidR="003D7420" w:rsidRPr="00D81C40" w:rsidRDefault="003D7420" w:rsidP="003D7420">
      <w:pPr>
        <w:spacing w:after="160" w:line="259" w:lineRule="auto"/>
        <w:rPr>
          <w:rFonts w:cstheme="minorHAnsi"/>
          <w:i/>
          <w:iCs/>
        </w:rPr>
      </w:pPr>
      <w:r w:rsidRPr="00D81C40">
        <w:rPr>
          <w:rFonts w:cstheme="minorHAnsi"/>
          <w:i/>
          <w:iCs/>
        </w:rPr>
        <w:t>There are several options to explain this. The major one is that the higher temperatures in the daytime allow the CO</w:t>
      </w:r>
      <w:r w:rsidRPr="00D81C40">
        <w:rPr>
          <w:rFonts w:cstheme="minorHAnsi"/>
          <w:i/>
          <w:iCs/>
          <w:vertAlign w:val="subscript"/>
        </w:rPr>
        <w:t>2</w:t>
      </w:r>
      <w:r w:rsidRPr="00D81C40">
        <w:rPr>
          <w:rFonts w:cstheme="minorHAnsi"/>
          <w:i/>
          <w:iCs/>
        </w:rPr>
        <w:t xml:space="preserve"> molecules to spread apart more, thus decreasing the concentration in the air. Cooler temperatures have the opposite effect and, along with density, help explain high concentrations near ground level.</w:t>
      </w:r>
    </w:p>
    <w:p w14:paraId="5F8FC4C0" w14:textId="77777777" w:rsidR="003D7420" w:rsidRPr="00D81C40" w:rsidRDefault="003D7420" w:rsidP="003D7420">
      <w:pPr>
        <w:pStyle w:val="ListParagraph"/>
        <w:numPr>
          <w:ilvl w:val="0"/>
          <w:numId w:val="38"/>
        </w:numPr>
        <w:spacing w:after="160" w:line="259" w:lineRule="auto"/>
        <w:rPr>
          <w:rFonts w:asciiTheme="minorHAnsi" w:hAnsiTheme="minorHAnsi" w:cstheme="minorHAnsi"/>
          <w:b/>
          <w:bCs/>
          <w:szCs w:val="22"/>
        </w:rPr>
      </w:pPr>
      <w:proofErr w:type="spellStart"/>
      <w:r w:rsidRPr="00D81C40">
        <w:rPr>
          <w:rFonts w:asciiTheme="minorHAnsi" w:hAnsiTheme="minorHAnsi" w:cstheme="minorHAnsi"/>
          <w:b/>
          <w:bCs/>
          <w:szCs w:val="22"/>
        </w:rPr>
        <w:t>Pfanz</w:t>
      </w:r>
      <w:proofErr w:type="spellEnd"/>
      <w:r w:rsidRPr="00D81C40">
        <w:rPr>
          <w:rFonts w:asciiTheme="minorHAnsi" w:hAnsiTheme="minorHAnsi" w:cstheme="minorHAnsi"/>
          <w:b/>
          <w:bCs/>
          <w:szCs w:val="22"/>
        </w:rPr>
        <w:t xml:space="preserve"> and the team used isotope ratios to confirm the assumed source of the extra carbon dioxide in the cave.</w:t>
      </w:r>
    </w:p>
    <w:p w14:paraId="297BF0D0" w14:textId="77777777" w:rsidR="003D7420" w:rsidRPr="00D81C40" w:rsidRDefault="003D7420" w:rsidP="003D7420">
      <w:pPr>
        <w:pStyle w:val="ListParagraph"/>
        <w:numPr>
          <w:ilvl w:val="1"/>
          <w:numId w:val="38"/>
        </w:numPr>
        <w:spacing w:after="160" w:line="259" w:lineRule="auto"/>
        <w:rPr>
          <w:rFonts w:asciiTheme="minorHAnsi" w:hAnsiTheme="minorHAnsi" w:cstheme="minorHAnsi"/>
          <w:b/>
          <w:bCs/>
          <w:szCs w:val="22"/>
        </w:rPr>
      </w:pPr>
      <w:r w:rsidRPr="00D81C40">
        <w:rPr>
          <w:rFonts w:asciiTheme="minorHAnsi" w:hAnsiTheme="minorHAnsi" w:cstheme="minorHAnsi"/>
          <w:b/>
          <w:bCs/>
          <w:szCs w:val="22"/>
        </w:rPr>
        <w:t>Write the full isotope notation for each of the two stable isotopes of helium.</w:t>
      </w:r>
    </w:p>
    <w:p w14:paraId="12D22718" w14:textId="77777777" w:rsidR="003D7420" w:rsidRPr="00D81C40" w:rsidRDefault="00902809" w:rsidP="003D7420">
      <w:pPr>
        <w:spacing w:after="160" w:line="259" w:lineRule="auto"/>
        <w:jc w:val="center"/>
        <w:rPr>
          <w:rFonts w:cstheme="minorHAnsi"/>
          <w:sz w:val="28"/>
        </w:rPr>
      </w:pPr>
      <m:oMathPara>
        <m:oMath>
          <m:sPre>
            <m:sPrePr>
              <m:ctrlPr>
                <w:rPr>
                  <w:rFonts w:ascii="Cambria Math" w:hAnsi="Cambria Math" w:cstheme="minorHAnsi"/>
                  <w:i/>
                  <w:sz w:val="28"/>
                </w:rPr>
              </m:ctrlPr>
            </m:sPrePr>
            <m:sub>
              <m:r>
                <w:rPr>
                  <w:rFonts w:ascii="Cambria Math" w:hAnsi="Cambria Math" w:cstheme="minorHAnsi"/>
                  <w:sz w:val="28"/>
                </w:rPr>
                <m:t>2</m:t>
              </m:r>
            </m:sub>
            <m:sup>
              <m:r>
                <w:rPr>
                  <w:rFonts w:ascii="Cambria Math" w:hAnsi="Cambria Math" w:cstheme="minorHAnsi"/>
                  <w:sz w:val="28"/>
                </w:rPr>
                <m:t>3</m:t>
              </m:r>
            </m:sup>
            <m:e>
              <m:r>
                <w:rPr>
                  <w:rFonts w:ascii="Cambria Math" w:hAnsi="Cambria Math" w:cstheme="minorHAnsi"/>
                  <w:sz w:val="28"/>
                </w:rPr>
                <m:t>He</m:t>
              </m:r>
            </m:e>
          </m:sPre>
          <m:r>
            <w:rPr>
              <w:rFonts w:ascii="Cambria Math" w:hAnsi="Cambria Math" w:cstheme="minorHAnsi"/>
              <w:sz w:val="28"/>
            </w:rPr>
            <m:t xml:space="preserve">   and   </m:t>
          </m:r>
          <m:sPre>
            <m:sPrePr>
              <m:ctrlPr>
                <w:rPr>
                  <w:rFonts w:ascii="Cambria Math" w:hAnsi="Cambria Math" w:cstheme="minorHAnsi"/>
                  <w:i/>
                  <w:sz w:val="28"/>
                </w:rPr>
              </m:ctrlPr>
            </m:sPrePr>
            <m:sub>
              <m:r>
                <w:rPr>
                  <w:rFonts w:ascii="Cambria Math" w:hAnsi="Cambria Math" w:cstheme="minorHAnsi"/>
                  <w:sz w:val="28"/>
                </w:rPr>
                <m:t>2</m:t>
              </m:r>
            </m:sub>
            <m:sup>
              <m:r>
                <w:rPr>
                  <w:rFonts w:ascii="Cambria Math" w:hAnsi="Cambria Math" w:cstheme="minorHAnsi"/>
                  <w:sz w:val="28"/>
                </w:rPr>
                <m:t>4</m:t>
              </m:r>
            </m:sup>
            <m:e>
              <m:r>
                <w:rPr>
                  <w:rFonts w:ascii="Cambria Math" w:hAnsi="Cambria Math" w:cstheme="minorHAnsi"/>
                  <w:sz w:val="28"/>
                </w:rPr>
                <m:t>He</m:t>
              </m:r>
            </m:e>
          </m:sPre>
        </m:oMath>
      </m:oMathPara>
    </w:p>
    <w:p w14:paraId="23327ACB" w14:textId="77777777" w:rsidR="003D7420" w:rsidRPr="00D81C40" w:rsidRDefault="003D7420" w:rsidP="003D7420">
      <w:pPr>
        <w:pStyle w:val="ListParagraph"/>
        <w:numPr>
          <w:ilvl w:val="1"/>
          <w:numId w:val="38"/>
        </w:numPr>
        <w:spacing w:after="160" w:line="259" w:lineRule="auto"/>
        <w:rPr>
          <w:rFonts w:asciiTheme="minorHAnsi" w:hAnsiTheme="minorHAnsi" w:cstheme="minorHAnsi"/>
          <w:b/>
          <w:bCs/>
          <w:szCs w:val="22"/>
        </w:rPr>
      </w:pPr>
      <w:r w:rsidRPr="00D81C40">
        <w:rPr>
          <w:rFonts w:asciiTheme="minorHAnsi" w:hAnsiTheme="minorHAnsi" w:cstheme="minorHAnsi"/>
          <w:b/>
          <w:bCs/>
          <w:szCs w:val="22"/>
        </w:rPr>
        <w:t>Most of the helium-3 found in the earth has been present since Earth’s formation, but helium-3 can also be produced by the beta decay of tritium (hydrogen-3). Write the nuclear equation that defines this radioactive process.</w:t>
      </w:r>
    </w:p>
    <w:p w14:paraId="629D84A0" w14:textId="77777777" w:rsidR="003D7420" w:rsidRPr="00C479D0" w:rsidRDefault="00902809" w:rsidP="003D7420">
      <w:pPr>
        <w:pStyle w:val="ListParagraph"/>
        <w:spacing w:after="160" w:line="259" w:lineRule="auto"/>
        <w:jc w:val="center"/>
        <w:rPr>
          <w:rFonts w:asciiTheme="minorHAnsi" w:hAnsiTheme="minorHAnsi" w:cstheme="minorHAnsi"/>
          <w:sz w:val="28"/>
          <w:szCs w:val="22"/>
        </w:rPr>
      </w:pPr>
      <m:oMathPara>
        <m:oMath>
          <m:sPre>
            <m:sPrePr>
              <m:ctrlPr>
                <w:rPr>
                  <w:rFonts w:ascii="Cambria Math" w:hAnsi="Cambria Math" w:cstheme="minorHAnsi"/>
                  <w:i/>
                  <w:sz w:val="28"/>
                  <w:szCs w:val="22"/>
                </w:rPr>
              </m:ctrlPr>
            </m:sPrePr>
            <m:sub>
              <m:r>
                <w:rPr>
                  <w:rFonts w:ascii="Cambria Math" w:hAnsi="Cambria Math" w:cstheme="minorHAnsi"/>
                  <w:sz w:val="28"/>
                  <w:szCs w:val="22"/>
                </w:rPr>
                <m:t>1</m:t>
              </m:r>
            </m:sub>
            <m:sup>
              <m:r>
                <w:rPr>
                  <w:rFonts w:ascii="Cambria Math" w:hAnsi="Cambria Math" w:cstheme="minorHAnsi"/>
                  <w:sz w:val="28"/>
                  <w:szCs w:val="22"/>
                </w:rPr>
                <m:t>3</m:t>
              </m:r>
            </m:sup>
            <m:e>
              <m:r>
                <w:rPr>
                  <w:rFonts w:ascii="Cambria Math" w:hAnsi="Cambria Math" w:cstheme="minorHAnsi"/>
                  <w:sz w:val="28"/>
                  <w:szCs w:val="22"/>
                </w:rPr>
                <m:t>H</m:t>
              </m:r>
            </m:e>
          </m:sPre>
          <m:r>
            <w:rPr>
              <w:rFonts w:ascii="Cambria Math" w:hAnsi="Cambria Math" w:cstheme="minorHAnsi"/>
              <w:sz w:val="28"/>
              <w:szCs w:val="22"/>
            </w:rPr>
            <m:t>+</m:t>
          </m:r>
          <m:sPre>
            <m:sPrePr>
              <m:ctrlPr>
                <w:rPr>
                  <w:rFonts w:ascii="Cambria Math" w:hAnsi="Cambria Math" w:cstheme="minorHAnsi"/>
                  <w:sz w:val="28"/>
                  <w:szCs w:val="22"/>
                </w:rPr>
              </m:ctrlPr>
            </m:sPrePr>
            <m:sub>
              <m:r>
                <w:rPr>
                  <w:rFonts w:ascii="Cambria Math" w:hAnsi="Cambria Math" w:cstheme="minorHAnsi"/>
                  <w:sz w:val="28"/>
                  <w:szCs w:val="22"/>
                </w:rPr>
                <m:t>-1</m:t>
              </m:r>
            </m:sub>
            <m:sup>
              <m:r>
                <w:rPr>
                  <w:rFonts w:ascii="Cambria Math" w:hAnsi="Cambria Math" w:cstheme="minorHAnsi"/>
                  <w:sz w:val="28"/>
                  <w:szCs w:val="22"/>
                </w:rPr>
                <m:t>0</m:t>
              </m:r>
            </m:sup>
            <m:e>
              <m:r>
                <w:rPr>
                  <w:rFonts w:ascii="Cambria Math" w:hAnsi="Cambria Math" w:cstheme="minorHAnsi"/>
                  <w:sz w:val="28"/>
                  <w:szCs w:val="22"/>
                </w:rPr>
                <m:t>β</m:t>
              </m:r>
            </m:e>
          </m:sPre>
          <m:r>
            <m:rPr>
              <m:sty m:val="p"/>
            </m:rPr>
            <w:rPr>
              <w:rFonts w:ascii="Cambria Math" w:hAnsi="Cambria Math" w:cstheme="minorHAnsi"/>
              <w:sz w:val="28"/>
              <w:szCs w:val="22"/>
            </w:rPr>
            <m:t>→</m:t>
          </m:r>
          <m:sPre>
            <m:sPrePr>
              <m:ctrlPr>
                <w:rPr>
                  <w:rFonts w:ascii="Cambria Math" w:eastAsiaTheme="minorHAnsi" w:hAnsi="Cambria Math" w:cstheme="minorHAnsi"/>
                  <w:i/>
                  <w:sz w:val="28"/>
                  <w:szCs w:val="22"/>
                </w:rPr>
              </m:ctrlPr>
            </m:sPrePr>
            <m:sub>
              <m:r>
                <w:rPr>
                  <w:rFonts w:ascii="Cambria Math" w:hAnsi="Cambria Math" w:cstheme="minorHAnsi"/>
                  <w:sz w:val="32"/>
                </w:rPr>
                <m:t>2</m:t>
              </m:r>
            </m:sub>
            <m:sup>
              <m:r>
                <w:rPr>
                  <w:rFonts w:ascii="Cambria Math" w:hAnsi="Cambria Math" w:cstheme="minorHAnsi"/>
                  <w:sz w:val="32"/>
                </w:rPr>
                <m:t>3</m:t>
              </m:r>
            </m:sup>
            <m:e>
              <m:r>
                <w:rPr>
                  <w:rFonts w:ascii="Cambria Math" w:hAnsi="Cambria Math" w:cstheme="minorHAnsi"/>
                  <w:sz w:val="32"/>
                </w:rPr>
                <m:t>He</m:t>
              </m:r>
            </m:e>
          </m:sPre>
        </m:oMath>
      </m:oMathPara>
    </w:p>
    <w:p w14:paraId="4FF5E7E2" w14:textId="77777777" w:rsidR="003D7420" w:rsidRPr="00C479D0" w:rsidRDefault="003D7420" w:rsidP="003D7420">
      <w:pPr>
        <w:pStyle w:val="ListParagraph"/>
        <w:numPr>
          <w:ilvl w:val="1"/>
          <w:numId w:val="38"/>
        </w:numPr>
        <w:spacing w:after="160" w:line="259" w:lineRule="auto"/>
        <w:rPr>
          <w:rFonts w:asciiTheme="minorHAnsi" w:hAnsiTheme="minorHAnsi" w:cstheme="minorHAnsi"/>
          <w:b/>
          <w:bCs/>
          <w:szCs w:val="22"/>
        </w:rPr>
      </w:pPr>
      <w:r w:rsidRPr="00C479D0">
        <w:rPr>
          <w:rFonts w:asciiTheme="minorHAnsi" w:hAnsiTheme="minorHAnsi" w:cstheme="minorHAnsi"/>
          <w:b/>
          <w:bCs/>
          <w:szCs w:val="22"/>
        </w:rPr>
        <w:t>Using the periodic table, identify the atomic mass of helium. Explain, using this value, which of the two isotopes must be more abundant throughout the earth.</w:t>
      </w:r>
    </w:p>
    <w:p w14:paraId="27CDA950" w14:textId="77777777" w:rsidR="003D7420" w:rsidRPr="00C479D0" w:rsidRDefault="003D7420" w:rsidP="003D7420">
      <w:pPr>
        <w:spacing w:after="160" w:line="259" w:lineRule="auto"/>
        <w:rPr>
          <w:rFonts w:cstheme="minorHAnsi"/>
          <w:i/>
          <w:iCs/>
        </w:rPr>
      </w:pPr>
      <w:r w:rsidRPr="00C479D0">
        <w:rPr>
          <w:rFonts w:cstheme="minorHAnsi"/>
          <w:i/>
          <w:iCs/>
        </w:rPr>
        <w:t xml:space="preserve">The atomic mass of helium is 4.008 </w:t>
      </w:r>
      <w:proofErr w:type="spellStart"/>
      <w:r w:rsidRPr="00C479D0">
        <w:rPr>
          <w:rFonts w:cstheme="minorHAnsi"/>
          <w:i/>
          <w:iCs/>
        </w:rPr>
        <w:t>amu</w:t>
      </w:r>
      <w:proofErr w:type="spellEnd"/>
      <w:r w:rsidRPr="00C479D0">
        <w:rPr>
          <w:rFonts w:cstheme="minorHAnsi"/>
          <w:i/>
          <w:iCs/>
        </w:rPr>
        <w:t>. Since this is a weighted average, there must be more helium-4 than helium-3 because the weighted average will be closer to the weight of the more abundant isotope.</w:t>
      </w:r>
    </w:p>
    <w:p w14:paraId="17E51E3C" w14:textId="77777777" w:rsidR="003D7420" w:rsidRPr="00C479D0" w:rsidRDefault="003D7420" w:rsidP="003D7420">
      <w:pPr>
        <w:pStyle w:val="ListParagraph"/>
        <w:numPr>
          <w:ilvl w:val="1"/>
          <w:numId w:val="38"/>
        </w:numPr>
        <w:spacing w:after="160" w:line="259" w:lineRule="auto"/>
        <w:rPr>
          <w:rFonts w:asciiTheme="minorHAnsi" w:hAnsiTheme="minorHAnsi" w:cstheme="minorHAnsi"/>
          <w:b/>
          <w:bCs/>
          <w:szCs w:val="22"/>
        </w:rPr>
      </w:pPr>
      <w:r w:rsidRPr="00C479D0">
        <w:rPr>
          <w:rFonts w:asciiTheme="minorHAnsi" w:hAnsiTheme="minorHAnsi" w:cstheme="minorHAnsi"/>
          <w:b/>
          <w:bCs/>
          <w:szCs w:val="22"/>
        </w:rPr>
        <w:t>Following is a data table of simulated data that may have been taken while studying the gases in the cave.</w:t>
      </w:r>
    </w:p>
    <w:tbl>
      <w:tblPr>
        <w:tblStyle w:val="TableGrid"/>
        <w:tblW w:w="0" w:type="auto"/>
        <w:jc w:val="center"/>
        <w:tblLook w:val="04A0" w:firstRow="1" w:lastRow="0" w:firstColumn="1" w:lastColumn="0" w:noHBand="0" w:noVBand="1"/>
      </w:tblPr>
      <w:tblGrid>
        <w:gridCol w:w="2245"/>
        <w:gridCol w:w="2832"/>
        <w:gridCol w:w="1595"/>
      </w:tblGrid>
      <w:tr w:rsidR="003D7420" w:rsidRPr="00FF614E" w14:paraId="3527012B" w14:textId="77777777" w:rsidTr="003D7420">
        <w:trPr>
          <w:jc w:val="center"/>
        </w:trPr>
        <w:tc>
          <w:tcPr>
            <w:tcW w:w="2245" w:type="dxa"/>
            <w:vAlign w:val="center"/>
          </w:tcPr>
          <w:p w14:paraId="4BC591CD" w14:textId="77777777" w:rsidR="003D7420" w:rsidRPr="00FF614E" w:rsidRDefault="003D7420" w:rsidP="003D7420">
            <w:pPr>
              <w:jc w:val="center"/>
              <w:rPr>
                <w:rFonts w:asciiTheme="minorHAnsi" w:hAnsiTheme="minorHAnsi" w:cstheme="minorHAnsi"/>
                <w:b/>
                <w:szCs w:val="22"/>
              </w:rPr>
            </w:pPr>
            <w:r w:rsidRPr="00FF614E">
              <w:rPr>
                <w:rFonts w:asciiTheme="minorHAnsi" w:hAnsiTheme="minorHAnsi" w:cstheme="minorHAnsi"/>
                <w:b/>
                <w:szCs w:val="22"/>
              </w:rPr>
              <w:t>Atmospheric Concentration of Gas:</w:t>
            </w:r>
          </w:p>
        </w:tc>
        <w:tc>
          <w:tcPr>
            <w:tcW w:w="2832" w:type="dxa"/>
            <w:vAlign w:val="center"/>
          </w:tcPr>
          <w:p w14:paraId="7577538A" w14:textId="77777777" w:rsidR="003D7420" w:rsidRPr="00FF614E" w:rsidRDefault="003D7420" w:rsidP="003D7420">
            <w:pPr>
              <w:jc w:val="center"/>
              <w:rPr>
                <w:rFonts w:asciiTheme="minorHAnsi" w:hAnsiTheme="minorHAnsi" w:cstheme="minorHAnsi"/>
                <w:b/>
                <w:szCs w:val="22"/>
              </w:rPr>
            </w:pPr>
            <w:r w:rsidRPr="00FF614E">
              <w:rPr>
                <w:rFonts w:asciiTheme="minorHAnsi" w:hAnsiTheme="minorHAnsi" w:cstheme="minorHAnsi"/>
                <w:b/>
                <w:szCs w:val="22"/>
              </w:rPr>
              <w:t>Outside of Cave</w:t>
            </w:r>
          </w:p>
        </w:tc>
        <w:tc>
          <w:tcPr>
            <w:tcW w:w="0" w:type="auto"/>
            <w:vAlign w:val="center"/>
          </w:tcPr>
          <w:p w14:paraId="7DCCCED0" w14:textId="77777777" w:rsidR="003D7420" w:rsidRPr="00FF614E" w:rsidRDefault="003D7420" w:rsidP="003D7420">
            <w:pPr>
              <w:jc w:val="center"/>
              <w:rPr>
                <w:rFonts w:asciiTheme="minorHAnsi" w:hAnsiTheme="minorHAnsi" w:cstheme="minorHAnsi"/>
                <w:b/>
                <w:szCs w:val="22"/>
              </w:rPr>
            </w:pPr>
            <w:r w:rsidRPr="00FF614E">
              <w:rPr>
                <w:rFonts w:asciiTheme="minorHAnsi" w:hAnsiTheme="minorHAnsi" w:cstheme="minorHAnsi"/>
                <w:b/>
                <w:szCs w:val="22"/>
              </w:rPr>
              <w:t>Inside of Cave</w:t>
            </w:r>
          </w:p>
        </w:tc>
      </w:tr>
      <w:tr w:rsidR="003D7420" w:rsidRPr="00FF614E" w14:paraId="7FA830F6" w14:textId="77777777" w:rsidTr="003D7420">
        <w:trPr>
          <w:jc w:val="center"/>
        </w:trPr>
        <w:tc>
          <w:tcPr>
            <w:tcW w:w="2245" w:type="dxa"/>
          </w:tcPr>
          <w:p w14:paraId="34648EFC" w14:textId="77777777" w:rsidR="003D7420" w:rsidRPr="00FF614E" w:rsidRDefault="003D7420" w:rsidP="003D7420">
            <w:pPr>
              <w:jc w:val="center"/>
              <w:rPr>
                <w:rFonts w:asciiTheme="minorHAnsi" w:hAnsiTheme="minorHAnsi" w:cstheme="minorHAnsi"/>
                <w:b/>
                <w:szCs w:val="22"/>
              </w:rPr>
            </w:pPr>
            <w:r w:rsidRPr="00FF614E">
              <w:rPr>
                <w:rFonts w:asciiTheme="minorHAnsi" w:hAnsiTheme="minorHAnsi" w:cstheme="minorHAnsi"/>
                <w:b/>
                <w:szCs w:val="22"/>
              </w:rPr>
              <w:t>CO</w:t>
            </w:r>
            <w:r w:rsidRPr="00FF614E">
              <w:rPr>
                <w:rFonts w:asciiTheme="minorHAnsi" w:hAnsiTheme="minorHAnsi" w:cstheme="minorHAnsi"/>
                <w:b/>
                <w:szCs w:val="22"/>
                <w:vertAlign w:val="subscript"/>
              </w:rPr>
              <w:t>2</w:t>
            </w:r>
          </w:p>
        </w:tc>
        <w:tc>
          <w:tcPr>
            <w:tcW w:w="2832" w:type="dxa"/>
          </w:tcPr>
          <w:p w14:paraId="10CE3483" w14:textId="77777777" w:rsidR="003D7420" w:rsidRPr="00FF614E" w:rsidRDefault="003D7420" w:rsidP="003D7420">
            <w:pPr>
              <w:jc w:val="center"/>
              <w:rPr>
                <w:rFonts w:asciiTheme="minorHAnsi" w:hAnsiTheme="minorHAnsi" w:cstheme="minorHAnsi"/>
                <w:szCs w:val="22"/>
              </w:rPr>
            </w:pPr>
            <w:r w:rsidRPr="00FF614E">
              <w:rPr>
                <w:rFonts w:asciiTheme="minorHAnsi" w:hAnsiTheme="minorHAnsi" w:cstheme="minorHAnsi"/>
                <w:szCs w:val="22"/>
              </w:rPr>
              <w:t>410 ppm</w:t>
            </w:r>
          </w:p>
        </w:tc>
        <w:tc>
          <w:tcPr>
            <w:tcW w:w="0" w:type="auto"/>
          </w:tcPr>
          <w:p w14:paraId="51C14CB2" w14:textId="77777777" w:rsidR="003D7420" w:rsidRPr="00FF614E" w:rsidRDefault="003D7420" w:rsidP="003D7420">
            <w:pPr>
              <w:jc w:val="center"/>
              <w:rPr>
                <w:rFonts w:asciiTheme="minorHAnsi" w:hAnsiTheme="minorHAnsi" w:cstheme="minorHAnsi"/>
                <w:szCs w:val="22"/>
              </w:rPr>
            </w:pPr>
            <w:r w:rsidRPr="00FF614E">
              <w:rPr>
                <w:rFonts w:asciiTheme="minorHAnsi" w:hAnsiTheme="minorHAnsi" w:cstheme="minorHAnsi"/>
                <w:szCs w:val="22"/>
              </w:rPr>
              <w:t>8.90 x 10</w:t>
            </w:r>
            <w:r w:rsidRPr="00FF614E">
              <w:rPr>
                <w:rFonts w:asciiTheme="minorHAnsi" w:hAnsiTheme="minorHAnsi" w:cstheme="minorHAnsi"/>
                <w:szCs w:val="22"/>
                <w:vertAlign w:val="superscript"/>
              </w:rPr>
              <w:t>5</w:t>
            </w:r>
            <w:r w:rsidRPr="00FF614E">
              <w:rPr>
                <w:rFonts w:asciiTheme="minorHAnsi" w:hAnsiTheme="minorHAnsi" w:cstheme="minorHAnsi"/>
                <w:szCs w:val="22"/>
              </w:rPr>
              <w:t xml:space="preserve"> ppm</w:t>
            </w:r>
          </w:p>
        </w:tc>
      </w:tr>
      <w:tr w:rsidR="003D7420" w:rsidRPr="00FF614E" w14:paraId="14A608FF" w14:textId="77777777" w:rsidTr="003D7420">
        <w:trPr>
          <w:jc w:val="center"/>
        </w:trPr>
        <w:tc>
          <w:tcPr>
            <w:tcW w:w="2245" w:type="dxa"/>
          </w:tcPr>
          <w:p w14:paraId="726B4793" w14:textId="77777777" w:rsidR="003D7420" w:rsidRPr="00FF614E" w:rsidRDefault="003D7420" w:rsidP="003D7420">
            <w:pPr>
              <w:jc w:val="center"/>
              <w:rPr>
                <w:rFonts w:asciiTheme="minorHAnsi" w:hAnsiTheme="minorHAnsi" w:cstheme="minorHAnsi"/>
                <w:b/>
                <w:szCs w:val="22"/>
              </w:rPr>
            </w:pPr>
            <w:r w:rsidRPr="00FF614E">
              <w:rPr>
                <w:rFonts w:asciiTheme="minorHAnsi" w:hAnsiTheme="minorHAnsi" w:cstheme="minorHAnsi"/>
                <w:b/>
                <w:szCs w:val="22"/>
                <w:vertAlign w:val="superscript"/>
              </w:rPr>
              <w:t>4</w:t>
            </w:r>
            <w:r w:rsidRPr="00FF614E">
              <w:rPr>
                <w:rFonts w:asciiTheme="minorHAnsi" w:hAnsiTheme="minorHAnsi" w:cstheme="minorHAnsi"/>
                <w:b/>
                <w:szCs w:val="22"/>
              </w:rPr>
              <w:t>He</w:t>
            </w:r>
          </w:p>
        </w:tc>
        <w:tc>
          <w:tcPr>
            <w:tcW w:w="2832" w:type="dxa"/>
          </w:tcPr>
          <w:p w14:paraId="18A5B622" w14:textId="77777777" w:rsidR="003D7420" w:rsidRPr="00FF614E" w:rsidRDefault="003D7420" w:rsidP="003D7420">
            <w:pPr>
              <w:jc w:val="center"/>
              <w:rPr>
                <w:rFonts w:asciiTheme="minorHAnsi" w:hAnsiTheme="minorHAnsi" w:cstheme="minorHAnsi"/>
                <w:szCs w:val="22"/>
              </w:rPr>
            </w:pPr>
            <w:r w:rsidRPr="00FF614E">
              <w:rPr>
                <w:rFonts w:asciiTheme="minorHAnsi" w:hAnsiTheme="minorHAnsi" w:cstheme="minorHAnsi"/>
                <w:szCs w:val="22"/>
              </w:rPr>
              <w:t>5.12 ppm</w:t>
            </w:r>
          </w:p>
        </w:tc>
        <w:tc>
          <w:tcPr>
            <w:tcW w:w="0" w:type="auto"/>
          </w:tcPr>
          <w:p w14:paraId="28490733" w14:textId="77777777" w:rsidR="003D7420" w:rsidRPr="00FF614E" w:rsidRDefault="003D7420" w:rsidP="003D7420">
            <w:pPr>
              <w:jc w:val="center"/>
              <w:rPr>
                <w:rFonts w:asciiTheme="minorHAnsi" w:hAnsiTheme="minorHAnsi" w:cstheme="minorHAnsi"/>
                <w:szCs w:val="22"/>
              </w:rPr>
            </w:pPr>
            <w:r w:rsidRPr="00FF614E">
              <w:rPr>
                <w:rFonts w:asciiTheme="minorHAnsi" w:hAnsiTheme="minorHAnsi" w:cstheme="minorHAnsi"/>
                <w:szCs w:val="22"/>
              </w:rPr>
              <w:t>4.98 ppm</w:t>
            </w:r>
          </w:p>
        </w:tc>
      </w:tr>
      <w:tr w:rsidR="003D7420" w:rsidRPr="00FF614E" w14:paraId="53429198" w14:textId="77777777" w:rsidTr="003D7420">
        <w:trPr>
          <w:jc w:val="center"/>
        </w:trPr>
        <w:tc>
          <w:tcPr>
            <w:tcW w:w="2245" w:type="dxa"/>
          </w:tcPr>
          <w:p w14:paraId="40B3CD78" w14:textId="77777777" w:rsidR="003D7420" w:rsidRPr="00FF614E" w:rsidRDefault="003D7420" w:rsidP="003D7420">
            <w:pPr>
              <w:jc w:val="center"/>
              <w:rPr>
                <w:rFonts w:asciiTheme="minorHAnsi" w:hAnsiTheme="minorHAnsi" w:cstheme="minorHAnsi"/>
                <w:b/>
                <w:szCs w:val="22"/>
              </w:rPr>
            </w:pPr>
            <w:r w:rsidRPr="00FF614E">
              <w:rPr>
                <w:rFonts w:asciiTheme="minorHAnsi" w:hAnsiTheme="minorHAnsi" w:cstheme="minorHAnsi"/>
                <w:b/>
                <w:szCs w:val="22"/>
                <w:vertAlign w:val="superscript"/>
              </w:rPr>
              <w:t>3</w:t>
            </w:r>
            <w:r w:rsidRPr="00FF614E">
              <w:rPr>
                <w:rFonts w:asciiTheme="minorHAnsi" w:hAnsiTheme="minorHAnsi" w:cstheme="minorHAnsi"/>
                <w:b/>
                <w:szCs w:val="22"/>
              </w:rPr>
              <w:t>He</w:t>
            </w:r>
          </w:p>
        </w:tc>
        <w:tc>
          <w:tcPr>
            <w:tcW w:w="2832" w:type="dxa"/>
          </w:tcPr>
          <w:p w14:paraId="4CDE3C3A" w14:textId="77777777" w:rsidR="003D7420" w:rsidRPr="00FF614E" w:rsidRDefault="003D7420" w:rsidP="003D7420">
            <w:pPr>
              <w:jc w:val="center"/>
              <w:rPr>
                <w:rFonts w:asciiTheme="minorHAnsi" w:hAnsiTheme="minorHAnsi" w:cstheme="minorHAnsi"/>
                <w:szCs w:val="22"/>
              </w:rPr>
            </w:pPr>
            <w:r w:rsidRPr="00FF614E">
              <w:rPr>
                <w:rFonts w:asciiTheme="minorHAnsi" w:hAnsiTheme="minorHAnsi" w:cstheme="minorHAnsi"/>
                <w:szCs w:val="22"/>
              </w:rPr>
              <w:t>7.01 x 10</w:t>
            </w:r>
            <w:r w:rsidRPr="00FF614E">
              <w:rPr>
                <w:rFonts w:asciiTheme="minorHAnsi" w:hAnsiTheme="minorHAnsi" w:cstheme="minorHAnsi"/>
                <w:szCs w:val="22"/>
                <w:vertAlign w:val="superscript"/>
              </w:rPr>
              <w:t>-6</w:t>
            </w:r>
            <w:r w:rsidRPr="00FF614E">
              <w:rPr>
                <w:rFonts w:asciiTheme="minorHAnsi" w:hAnsiTheme="minorHAnsi" w:cstheme="minorHAnsi"/>
                <w:szCs w:val="22"/>
              </w:rPr>
              <w:t xml:space="preserve"> ppm</w:t>
            </w:r>
          </w:p>
        </w:tc>
        <w:tc>
          <w:tcPr>
            <w:tcW w:w="0" w:type="auto"/>
          </w:tcPr>
          <w:p w14:paraId="04B9496D" w14:textId="77777777" w:rsidR="003D7420" w:rsidRPr="00FF614E" w:rsidRDefault="003D7420" w:rsidP="003D7420">
            <w:pPr>
              <w:jc w:val="center"/>
              <w:rPr>
                <w:rFonts w:asciiTheme="minorHAnsi" w:hAnsiTheme="minorHAnsi" w:cstheme="minorHAnsi"/>
                <w:szCs w:val="22"/>
              </w:rPr>
            </w:pPr>
            <w:r w:rsidRPr="00FF614E">
              <w:rPr>
                <w:rFonts w:asciiTheme="minorHAnsi" w:hAnsiTheme="minorHAnsi" w:cstheme="minorHAnsi"/>
                <w:szCs w:val="22"/>
              </w:rPr>
              <w:t>1.36 x 10</w:t>
            </w:r>
            <w:r w:rsidRPr="00FF614E">
              <w:rPr>
                <w:rFonts w:asciiTheme="minorHAnsi" w:hAnsiTheme="minorHAnsi" w:cstheme="minorHAnsi"/>
                <w:szCs w:val="22"/>
                <w:vertAlign w:val="superscript"/>
              </w:rPr>
              <w:t>-4</w:t>
            </w:r>
            <w:r w:rsidRPr="00FF614E">
              <w:rPr>
                <w:rFonts w:asciiTheme="minorHAnsi" w:hAnsiTheme="minorHAnsi" w:cstheme="minorHAnsi"/>
                <w:szCs w:val="22"/>
              </w:rPr>
              <w:t xml:space="preserve"> ppm</w:t>
            </w:r>
          </w:p>
        </w:tc>
      </w:tr>
    </w:tbl>
    <w:p w14:paraId="3BD85A7F" w14:textId="77777777" w:rsidR="003D7420" w:rsidRPr="00C479D0" w:rsidRDefault="003D7420" w:rsidP="003D7420">
      <w:pPr>
        <w:spacing w:before="120"/>
        <w:ind w:left="1440"/>
        <w:rPr>
          <w:rFonts w:cstheme="minorHAnsi"/>
          <w:b/>
          <w:bCs/>
        </w:rPr>
      </w:pPr>
      <w:r w:rsidRPr="00C479D0">
        <w:rPr>
          <w:rFonts w:cstheme="minorHAnsi"/>
          <w:b/>
          <w:bCs/>
        </w:rPr>
        <w:lastRenderedPageBreak/>
        <w:t>Make a claim about the reason for the extra carbon dioxide inside the cave. Explain how this data can be used as evidence to support your claim.</w:t>
      </w:r>
    </w:p>
    <w:p w14:paraId="761491A6" w14:textId="77777777" w:rsidR="003D7420" w:rsidRPr="00C479D0" w:rsidRDefault="003D7420" w:rsidP="003D7420">
      <w:pPr>
        <w:spacing w:before="120"/>
        <w:rPr>
          <w:rFonts w:cstheme="minorHAnsi"/>
          <w:i/>
          <w:iCs/>
        </w:rPr>
      </w:pPr>
      <w:r w:rsidRPr="00C479D0">
        <w:rPr>
          <w:rFonts w:cstheme="minorHAnsi"/>
          <w:i/>
          <w:iCs/>
        </w:rPr>
        <w:t>Claim: The extra CO</w:t>
      </w:r>
      <w:r w:rsidRPr="00C479D0">
        <w:rPr>
          <w:rFonts w:cstheme="minorHAnsi"/>
          <w:i/>
          <w:iCs/>
          <w:vertAlign w:val="subscript"/>
        </w:rPr>
        <w:t>2</w:t>
      </w:r>
      <w:r w:rsidRPr="00C479D0">
        <w:rPr>
          <w:rFonts w:cstheme="minorHAnsi"/>
          <w:i/>
          <w:iCs/>
        </w:rPr>
        <w:t xml:space="preserve"> in the cave comes from deep in the earth and is released during the movement of tectonic plates.</w:t>
      </w:r>
    </w:p>
    <w:p w14:paraId="0E249381" w14:textId="77777777" w:rsidR="003D7420" w:rsidRPr="00C479D0" w:rsidRDefault="003D7420" w:rsidP="003D7420">
      <w:pPr>
        <w:spacing w:before="120"/>
        <w:rPr>
          <w:rFonts w:cstheme="minorHAnsi"/>
          <w:i/>
          <w:iCs/>
        </w:rPr>
      </w:pPr>
      <w:r w:rsidRPr="00C479D0">
        <w:rPr>
          <w:rFonts w:cstheme="minorHAnsi"/>
          <w:i/>
          <w:iCs/>
        </w:rPr>
        <w:t xml:space="preserve">Explanation: According to the data the ratio of </w:t>
      </w:r>
      <w:r w:rsidRPr="00C479D0">
        <w:rPr>
          <w:rFonts w:cstheme="minorHAnsi"/>
          <w:i/>
          <w:iCs/>
          <w:vertAlign w:val="superscript"/>
        </w:rPr>
        <w:t>3</w:t>
      </w:r>
      <w:r w:rsidRPr="00C479D0">
        <w:rPr>
          <w:rFonts w:cstheme="minorHAnsi"/>
          <w:i/>
          <w:iCs/>
        </w:rPr>
        <w:t xml:space="preserve">He to </w:t>
      </w:r>
      <w:r w:rsidRPr="00C479D0">
        <w:rPr>
          <w:rFonts w:cstheme="minorHAnsi"/>
          <w:i/>
          <w:iCs/>
          <w:vertAlign w:val="superscript"/>
        </w:rPr>
        <w:t>4</w:t>
      </w:r>
      <w:r w:rsidRPr="00C479D0">
        <w:rPr>
          <w:rFonts w:cstheme="minorHAnsi"/>
          <w:i/>
          <w:iCs/>
        </w:rPr>
        <w:t xml:space="preserve">He outside of the cave, which is assumed to be the natural ratio, is </w:t>
      </w:r>
      <m:oMath>
        <m:f>
          <m:fPr>
            <m:ctrlPr>
              <w:rPr>
                <w:rFonts w:ascii="Cambria Math" w:hAnsi="Cambria Math" w:cstheme="minorHAnsi"/>
                <w:i/>
                <w:iCs/>
              </w:rPr>
            </m:ctrlPr>
          </m:fPr>
          <m:num>
            <m:r>
              <w:rPr>
                <w:rFonts w:ascii="Cambria Math" w:hAnsi="Cambria Math" w:cstheme="minorHAnsi"/>
              </w:rPr>
              <m:t>7.01x</m:t>
            </m:r>
            <m:sSup>
              <m:sSupPr>
                <m:ctrlPr>
                  <w:rPr>
                    <w:rFonts w:ascii="Cambria Math" w:hAnsi="Cambria Math" w:cstheme="minorHAnsi"/>
                    <w:i/>
                    <w:iCs/>
                  </w:rPr>
                </m:ctrlPr>
              </m:sSupPr>
              <m:e>
                <m:r>
                  <w:rPr>
                    <w:rFonts w:ascii="Cambria Math" w:hAnsi="Cambria Math" w:cstheme="minorHAnsi"/>
                  </w:rPr>
                  <m:t>10</m:t>
                </m:r>
              </m:e>
              <m:sup>
                <m:r>
                  <w:rPr>
                    <w:rFonts w:ascii="Cambria Math" w:hAnsi="Cambria Math" w:cstheme="minorHAnsi"/>
                  </w:rPr>
                  <m:t>-6</m:t>
                </m:r>
              </m:sup>
            </m:sSup>
            <m:r>
              <w:rPr>
                <w:rFonts w:ascii="Cambria Math" w:hAnsi="Cambria Math" w:cstheme="minorHAnsi"/>
              </w:rPr>
              <m:t>ppm</m:t>
            </m:r>
          </m:num>
          <m:den>
            <m:r>
              <w:rPr>
                <w:rFonts w:ascii="Cambria Math" w:hAnsi="Cambria Math" w:cstheme="minorHAnsi"/>
              </w:rPr>
              <m:t>5.12 ppm</m:t>
            </m:r>
          </m:den>
        </m:f>
      </m:oMath>
      <w:r w:rsidRPr="00C479D0">
        <w:rPr>
          <w:rFonts w:eastAsiaTheme="minorEastAsia" w:cstheme="minorHAnsi"/>
          <w:i/>
          <w:iCs/>
        </w:rPr>
        <w:t xml:space="preserve">  </w:t>
      </w:r>
      <w:proofErr w:type="gramStart"/>
      <w:r w:rsidRPr="00C479D0">
        <w:rPr>
          <w:rFonts w:eastAsiaTheme="minorEastAsia" w:cstheme="minorHAnsi"/>
          <w:i/>
          <w:iCs/>
        </w:rPr>
        <w:t>or  1.37</w:t>
      </w:r>
      <w:proofErr w:type="gramEnd"/>
      <w:r w:rsidRPr="00C479D0">
        <w:rPr>
          <w:rFonts w:eastAsiaTheme="minorEastAsia" w:cstheme="minorHAnsi"/>
          <w:i/>
          <w:iCs/>
        </w:rPr>
        <w:t xml:space="preserve"> x 10</w:t>
      </w:r>
      <w:r w:rsidRPr="00C479D0">
        <w:rPr>
          <w:rFonts w:eastAsiaTheme="minorEastAsia" w:cstheme="minorHAnsi"/>
          <w:i/>
          <w:iCs/>
          <w:vertAlign w:val="superscript"/>
        </w:rPr>
        <w:t>-6</w:t>
      </w:r>
      <w:r w:rsidRPr="00C479D0">
        <w:rPr>
          <w:rFonts w:eastAsiaTheme="minorEastAsia" w:cstheme="minorHAnsi"/>
          <w:i/>
          <w:iCs/>
        </w:rPr>
        <w:t xml:space="preserve"> (this is </w:t>
      </w:r>
      <w:proofErr w:type="spellStart"/>
      <w:r w:rsidRPr="00C479D0">
        <w:rPr>
          <w:rFonts w:eastAsiaTheme="minorEastAsia" w:cstheme="minorHAnsi"/>
          <w:i/>
          <w:iCs/>
        </w:rPr>
        <w:t>unitless</w:t>
      </w:r>
      <w:proofErr w:type="spellEnd"/>
      <w:r w:rsidRPr="00C479D0">
        <w:rPr>
          <w:rFonts w:eastAsiaTheme="minorEastAsia" w:cstheme="minorHAnsi"/>
          <w:i/>
          <w:iCs/>
        </w:rPr>
        <w:t xml:space="preserve">, as it is a ratio, expressed in decimal form). The ratio of </w:t>
      </w:r>
      <w:r w:rsidRPr="00C479D0">
        <w:rPr>
          <w:rFonts w:cstheme="minorHAnsi"/>
          <w:i/>
          <w:iCs/>
          <w:vertAlign w:val="superscript"/>
        </w:rPr>
        <w:t>3</w:t>
      </w:r>
      <w:r w:rsidRPr="00C479D0">
        <w:rPr>
          <w:rFonts w:cstheme="minorHAnsi"/>
          <w:i/>
          <w:iCs/>
        </w:rPr>
        <w:t xml:space="preserve">He to </w:t>
      </w:r>
      <w:r w:rsidRPr="00C479D0">
        <w:rPr>
          <w:rFonts w:cstheme="minorHAnsi"/>
          <w:i/>
          <w:iCs/>
          <w:vertAlign w:val="superscript"/>
        </w:rPr>
        <w:t>4</w:t>
      </w:r>
      <w:r w:rsidRPr="00C479D0">
        <w:rPr>
          <w:rFonts w:cstheme="minorHAnsi"/>
          <w:i/>
          <w:iCs/>
        </w:rPr>
        <w:t xml:space="preserve">He inside the cave is </w:t>
      </w:r>
      <m:oMath>
        <m:f>
          <m:fPr>
            <m:ctrlPr>
              <w:rPr>
                <w:rFonts w:ascii="Cambria Math" w:hAnsi="Cambria Math" w:cstheme="minorHAnsi"/>
                <w:i/>
                <w:iCs/>
              </w:rPr>
            </m:ctrlPr>
          </m:fPr>
          <m:num>
            <m:r>
              <w:rPr>
                <w:rFonts w:ascii="Cambria Math" w:hAnsi="Cambria Math" w:cstheme="minorHAnsi"/>
              </w:rPr>
              <m:t>1.36x</m:t>
            </m:r>
            <m:sSup>
              <m:sSupPr>
                <m:ctrlPr>
                  <w:rPr>
                    <w:rFonts w:ascii="Cambria Math" w:hAnsi="Cambria Math" w:cstheme="minorHAnsi"/>
                    <w:i/>
                    <w:iCs/>
                  </w:rPr>
                </m:ctrlPr>
              </m:sSupPr>
              <m:e>
                <m:r>
                  <w:rPr>
                    <w:rFonts w:ascii="Cambria Math" w:hAnsi="Cambria Math" w:cstheme="minorHAnsi"/>
                  </w:rPr>
                  <m:t>10</m:t>
                </m:r>
              </m:e>
              <m:sup>
                <m:r>
                  <w:rPr>
                    <w:rFonts w:ascii="Cambria Math" w:hAnsi="Cambria Math" w:cstheme="minorHAnsi"/>
                  </w:rPr>
                  <m:t>-4</m:t>
                </m:r>
              </m:sup>
            </m:sSup>
            <m:r>
              <w:rPr>
                <w:rFonts w:ascii="Cambria Math" w:hAnsi="Cambria Math" w:cstheme="minorHAnsi"/>
              </w:rPr>
              <m:t>ppm</m:t>
            </m:r>
          </m:num>
          <m:den>
            <m:r>
              <w:rPr>
                <w:rFonts w:ascii="Cambria Math" w:hAnsi="Cambria Math" w:cstheme="minorHAnsi"/>
              </w:rPr>
              <m:t>4.98 ppm</m:t>
            </m:r>
          </m:den>
        </m:f>
      </m:oMath>
      <w:r w:rsidRPr="00C479D0">
        <w:rPr>
          <w:rFonts w:eastAsiaTheme="minorEastAsia" w:cstheme="minorHAnsi"/>
          <w:i/>
          <w:iCs/>
        </w:rPr>
        <w:t xml:space="preserve">  or 2.73 x 10</w:t>
      </w:r>
      <w:r w:rsidRPr="00C479D0">
        <w:rPr>
          <w:rFonts w:eastAsiaTheme="minorEastAsia" w:cstheme="minorHAnsi"/>
          <w:i/>
          <w:iCs/>
          <w:vertAlign w:val="superscript"/>
        </w:rPr>
        <w:t>-5</w:t>
      </w:r>
      <w:r w:rsidRPr="00C479D0">
        <w:rPr>
          <w:rFonts w:eastAsiaTheme="minorEastAsia" w:cstheme="minorHAnsi"/>
          <w:i/>
          <w:iCs/>
        </w:rPr>
        <w:t xml:space="preserve">. Since the ratio inside the cave is </w:t>
      </w:r>
      <w:r w:rsidRPr="00C479D0">
        <w:rPr>
          <w:rFonts w:eastAsiaTheme="minorEastAsia" w:cstheme="minorHAnsi"/>
          <w:b/>
          <w:i/>
          <w:iCs/>
        </w:rPr>
        <w:t>higher</w:t>
      </w:r>
      <w:r w:rsidRPr="00C479D0">
        <w:rPr>
          <w:rFonts w:eastAsiaTheme="minorEastAsia" w:cstheme="minorHAnsi"/>
          <w:i/>
          <w:iCs/>
        </w:rPr>
        <w:t xml:space="preserve"> than the normal ratio, this indicates that extra helium-3 is somehow entering the cave. It is known that both helium isotopes can travel with CO</w:t>
      </w:r>
      <w:r w:rsidRPr="00C479D0">
        <w:rPr>
          <w:rFonts w:eastAsiaTheme="minorEastAsia" w:cstheme="minorHAnsi"/>
          <w:i/>
          <w:iCs/>
          <w:vertAlign w:val="subscript"/>
        </w:rPr>
        <w:t>2</w:t>
      </w:r>
      <w:r w:rsidRPr="00C479D0">
        <w:rPr>
          <w:rFonts w:eastAsiaTheme="minorEastAsia" w:cstheme="minorHAnsi"/>
          <w:i/>
          <w:iCs/>
        </w:rPr>
        <w:t>, and that helium-3 is found mostly in Earth’s mantle, while helium-4 is found mostly in Earth’s crust. The higher proportion of helium-3 is consistent with the hypothesis that the CO</w:t>
      </w:r>
      <w:r w:rsidRPr="00C479D0">
        <w:rPr>
          <w:rFonts w:eastAsiaTheme="minorEastAsia" w:cstheme="minorHAnsi"/>
          <w:i/>
          <w:iCs/>
          <w:vertAlign w:val="subscript"/>
        </w:rPr>
        <w:t>2</w:t>
      </w:r>
      <w:r w:rsidRPr="00C479D0">
        <w:rPr>
          <w:rFonts w:eastAsiaTheme="minorEastAsia" w:cstheme="minorHAnsi"/>
          <w:i/>
          <w:iCs/>
        </w:rPr>
        <w:t xml:space="preserve"> in the cave is originating in the mantle.</w:t>
      </w:r>
    </w:p>
    <w:p w14:paraId="2C3B7BA1" w14:textId="77777777" w:rsidR="003D7420" w:rsidRPr="00C479D0" w:rsidRDefault="003D7420" w:rsidP="003D7420">
      <w:pPr>
        <w:pStyle w:val="ListParagraph"/>
        <w:numPr>
          <w:ilvl w:val="0"/>
          <w:numId w:val="37"/>
        </w:numPr>
        <w:rPr>
          <w:rFonts w:asciiTheme="minorHAnsi" w:hAnsiTheme="minorHAnsi" w:cstheme="minorHAnsi"/>
          <w:b/>
          <w:bCs/>
          <w:szCs w:val="22"/>
          <w:u w:val="single"/>
        </w:rPr>
      </w:pPr>
      <w:r w:rsidRPr="00C479D0">
        <w:rPr>
          <w:rFonts w:asciiTheme="minorHAnsi" w:hAnsiTheme="minorHAnsi" w:cstheme="minorHAnsi"/>
          <w:b/>
          <w:bCs/>
          <w:szCs w:val="22"/>
        </w:rPr>
        <w:t>Research the “fire triangle” and use it to explain how a CO</w:t>
      </w:r>
      <w:r w:rsidRPr="00C479D0">
        <w:rPr>
          <w:rFonts w:asciiTheme="minorHAnsi" w:hAnsiTheme="minorHAnsi" w:cstheme="minorHAnsi"/>
          <w:b/>
          <w:bCs/>
          <w:szCs w:val="22"/>
          <w:vertAlign w:val="subscript"/>
        </w:rPr>
        <w:t>2</w:t>
      </w:r>
      <w:r w:rsidRPr="00C479D0">
        <w:rPr>
          <w:rFonts w:asciiTheme="minorHAnsi" w:hAnsiTheme="minorHAnsi" w:cstheme="minorHAnsi"/>
          <w:b/>
          <w:bCs/>
          <w:szCs w:val="22"/>
        </w:rPr>
        <w:t xml:space="preserve"> fire extinguisher works.</w:t>
      </w:r>
    </w:p>
    <w:p w14:paraId="01029912" w14:textId="77777777" w:rsidR="003D7420" w:rsidRPr="00C479D0" w:rsidRDefault="003D7420" w:rsidP="003D7420">
      <w:pPr>
        <w:rPr>
          <w:rFonts w:cstheme="minorHAnsi"/>
          <w:i/>
          <w:iCs/>
        </w:rPr>
      </w:pPr>
      <w:r w:rsidRPr="00C479D0">
        <w:rPr>
          <w:rFonts w:cstheme="minorHAnsi"/>
          <w:i/>
          <w:iCs/>
        </w:rPr>
        <w:t>The three points of the fire triangle are fuel (some kind of combustible material), oxygen (enough to sustain the combustion reaction), and a source of heat (enough to raise the temperature of the material to its ignition point, which is specific to each substance).  All three must be present for a fire to occur. Carbon dioxide works by displacing the oxygen near the fire in hopes of decreasing it enough that it can no longer sustain combustion, thus removing one point of the triangle. (It will also come out of the hose at a very low temperature, which will assist in decreasing another point of the triangle, heat.)</w:t>
      </w:r>
    </w:p>
    <w:p w14:paraId="5BB70940" w14:textId="77777777" w:rsidR="003D7420" w:rsidRPr="00C479D0" w:rsidRDefault="003D7420" w:rsidP="003D7420">
      <w:pPr>
        <w:pStyle w:val="ListParagraph"/>
        <w:numPr>
          <w:ilvl w:val="0"/>
          <w:numId w:val="37"/>
        </w:numPr>
        <w:rPr>
          <w:rFonts w:asciiTheme="minorHAnsi" w:hAnsiTheme="minorHAnsi" w:cstheme="minorHAnsi"/>
          <w:b/>
          <w:bCs/>
          <w:szCs w:val="22"/>
          <w:u w:val="single"/>
        </w:rPr>
      </w:pPr>
      <w:r w:rsidRPr="00C479D0">
        <w:rPr>
          <w:rFonts w:asciiTheme="minorHAnsi" w:hAnsiTheme="minorHAnsi" w:cstheme="minorHAnsi"/>
          <w:b/>
          <w:bCs/>
          <w:szCs w:val="22"/>
        </w:rPr>
        <w:t>A CO</w:t>
      </w:r>
      <w:r w:rsidRPr="00C479D0">
        <w:rPr>
          <w:rFonts w:asciiTheme="minorHAnsi" w:hAnsiTheme="minorHAnsi" w:cstheme="minorHAnsi"/>
          <w:b/>
          <w:bCs/>
          <w:szCs w:val="22"/>
          <w:vertAlign w:val="subscript"/>
        </w:rPr>
        <w:t>2</w:t>
      </w:r>
      <w:r w:rsidRPr="00C479D0">
        <w:rPr>
          <w:rFonts w:asciiTheme="minorHAnsi" w:hAnsiTheme="minorHAnsi" w:cstheme="minorHAnsi"/>
          <w:b/>
          <w:bCs/>
          <w:szCs w:val="22"/>
        </w:rPr>
        <w:t xml:space="preserve"> fire extinguisher is filled to a pressure of 825 psi. </w:t>
      </w:r>
    </w:p>
    <w:p w14:paraId="17EAC18F" w14:textId="77777777" w:rsidR="003D7420" w:rsidRPr="00C479D0" w:rsidRDefault="003D7420" w:rsidP="003D7420">
      <w:pPr>
        <w:pStyle w:val="ListParagraph"/>
        <w:numPr>
          <w:ilvl w:val="1"/>
          <w:numId w:val="37"/>
        </w:numPr>
        <w:rPr>
          <w:rFonts w:asciiTheme="minorHAnsi" w:hAnsiTheme="minorHAnsi" w:cstheme="minorHAnsi"/>
          <w:b/>
          <w:bCs/>
          <w:szCs w:val="22"/>
          <w:u w:val="single"/>
        </w:rPr>
      </w:pPr>
      <w:r w:rsidRPr="00C479D0">
        <w:rPr>
          <w:rFonts w:asciiTheme="minorHAnsi" w:hAnsiTheme="minorHAnsi" w:cstheme="minorHAnsi"/>
          <w:b/>
          <w:bCs/>
          <w:szCs w:val="22"/>
        </w:rPr>
        <w:t>What is the value of this pressure in atmospheres?</w:t>
      </w:r>
    </w:p>
    <w:p w14:paraId="241039B5" w14:textId="77777777" w:rsidR="003D7420" w:rsidRPr="00C479D0" w:rsidRDefault="003D7420" w:rsidP="003D7420">
      <w:pPr>
        <w:rPr>
          <w:rFonts w:cstheme="minorHAnsi"/>
        </w:rPr>
      </w:pPr>
      <m:oMathPara>
        <m:oMath>
          <m:r>
            <w:rPr>
              <w:rFonts w:ascii="Cambria Math" w:hAnsi="Cambria Math" w:cstheme="minorHAnsi"/>
            </w:rPr>
            <m:t>825psi×</m:t>
          </m:r>
          <m:f>
            <m:fPr>
              <m:ctrlPr>
                <w:rPr>
                  <w:rFonts w:ascii="Cambria Math" w:hAnsi="Cambria Math" w:cstheme="minorHAnsi"/>
                  <w:i/>
                </w:rPr>
              </m:ctrlPr>
            </m:fPr>
            <m:num>
              <m:r>
                <w:rPr>
                  <w:rFonts w:ascii="Cambria Math" w:hAnsi="Cambria Math" w:cstheme="minorHAnsi"/>
                </w:rPr>
                <m:t>1atm</m:t>
              </m:r>
            </m:num>
            <m:den>
              <m:r>
                <w:rPr>
                  <w:rFonts w:ascii="Cambria Math" w:hAnsi="Cambria Math" w:cstheme="minorHAnsi"/>
                </w:rPr>
                <m:t>14.7psi</m:t>
              </m:r>
            </m:den>
          </m:f>
          <m:r>
            <w:rPr>
              <w:rFonts w:ascii="Cambria Math" w:hAnsi="Cambria Math" w:cstheme="minorHAnsi"/>
            </w:rPr>
            <m:t>=56.1atm</m:t>
          </m:r>
        </m:oMath>
      </m:oMathPara>
    </w:p>
    <w:p w14:paraId="1D82956B" w14:textId="77777777" w:rsidR="003D7420" w:rsidRPr="00C479D0" w:rsidRDefault="003D7420" w:rsidP="003D7420">
      <w:pPr>
        <w:pStyle w:val="ListParagraph"/>
        <w:numPr>
          <w:ilvl w:val="1"/>
          <w:numId w:val="37"/>
        </w:numPr>
        <w:rPr>
          <w:rFonts w:asciiTheme="minorHAnsi" w:hAnsiTheme="minorHAnsi" w:cstheme="minorHAnsi"/>
          <w:b/>
          <w:bCs/>
          <w:szCs w:val="22"/>
          <w:u w:val="single"/>
        </w:rPr>
      </w:pPr>
      <w:r w:rsidRPr="00C479D0">
        <w:rPr>
          <w:rFonts w:asciiTheme="minorHAnsi" w:hAnsiTheme="minorHAnsi" w:cstheme="minorHAnsi"/>
          <w:b/>
          <w:bCs/>
          <w:szCs w:val="22"/>
        </w:rPr>
        <w:t>Consult a phase diagram to determine what state of matter the CO</w:t>
      </w:r>
      <w:r w:rsidRPr="00C479D0">
        <w:rPr>
          <w:rFonts w:asciiTheme="minorHAnsi" w:hAnsiTheme="minorHAnsi" w:cstheme="minorHAnsi"/>
          <w:b/>
          <w:bCs/>
          <w:szCs w:val="22"/>
          <w:vertAlign w:val="subscript"/>
        </w:rPr>
        <w:t>2</w:t>
      </w:r>
      <w:r w:rsidRPr="00C479D0">
        <w:rPr>
          <w:rFonts w:asciiTheme="minorHAnsi" w:hAnsiTheme="minorHAnsi" w:cstheme="minorHAnsi"/>
          <w:b/>
          <w:bCs/>
          <w:szCs w:val="22"/>
        </w:rPr>
        <w:t xml:space="preserve"> in the fire extinguisher is in while at room temperature. Explain your answer.</w:t>
      </w:r>
    </w:p>
    <w:p w14:paraId="35AAFA58" w14:textId="77777777" w:rsidR="003D7420" w:rsidRPr="00C479D0" w:rsidRDefault="003D7420" w:rsidP="003D7420">
      <w:pPr>
        <w:rPr>
          <w:rFonts w:cstheme="minorHAnsi"/>
          <w:i/>
          <w:iCs/>
        </w:rPr>
      </w:pPr>
      <w:r w:rsidRPr="00C479D0">
        <w:rPr>
          <w:rFonts w:cstheme="minorHAnsi"/>
          <w:i/>
          <w:iCs/>
        </w:rPr>
        <w:t>The triple point is -57</w:t>
      </w:r>
      <w:r w:rsidRPr="00C479D0">
        <w:rPr>
          <w:rFonts w:cstheme="minorHAnsi"/>
          <w:i/>
          <w:iCs/>
          <w:vertAlign w:val="superscript"/>
        </w:rPr>
        <w:t>o</w:t>
      </w:r>
      <w:r w:rsidRPr="00C479D0">
        <w:rPr>
          <w:rFonts w:cstheme="minorHAnsi"/>
          <w:i/>
          <w:iCs/>
        </w:rPr>
        <w:t xml:space="preserve">C (216K) and 5.1 </w:t>
      </w:r>
      <w:proofErr w:type="spellStart"/>
      <w:r w:rsidRPr="00C479D0">
        <w:rPr>
          <w:rFonts w:cstheme="minorHAnsi"/>
          <w:i/>
          <w:iCs/>
        </w:rPr>
        <w:t>atm</w:t>
      </w:r>
      <w:proofErr w:type="spellEnd"/>
      <w:r w:rsidRPr="00C479D0">
        <w:rPr>
          <w:rFonts w:cstheme="minorHAnsi"/>
          <w:i/>
          <w:iCs/>
        </w:rPr>
        <w:t xml:space="preserve">; </w:t>
      </w:r>
      <w:proofErr w:type="gramStart"/>
      <w:r w:rsidRPr="00C479D0">
        <w:rPr>
          <w:rFonts w:cstheme="minorHAnsi"/>
          <w:i/>
          <w:iCs/>
        </w:rPr>
        <w:t>The</w:t>
      </w:r>
      <w:proofErr w:type="gramEnd"/>
      <w:r w:rsidRPr="00C479D0">
        <w:rPr>
          <w:rFonts w:cstheme="minorHAnsi"/>
          <w:i/>
          <w:iCs/>
        </w:rPr>
        <w:t xml:space="preserve"> critical point is 31</w:t>
      </w:r>
      <w:r w:rsidRPr="00C479D0">
        <w:rPr>
          <w:rFonts w:cstheme="minorHAnsi"/>
          <w:i/>
          <w:iCs/>
          <w:vertAlign w:val="superscript"/>
        </w:rPr>
        <w:t>o</w:t>
      </w:r>
      <w:r w:rsidRPr="00C479D0">
        <w:rPr>
          <w:rFonts w:cstheme="minorHAnsi"/>
          <w:i/>
          <w:iCs/>
        </w:rPr>
        <w:t>C (304K) and 73 atm.</w:t>
      </w:r>
    </w:p>
    <w:p w14:paraId="7B52DEF4" w14:textId="77777777" w:rsidR="003D7420" w:rsidRPr="00C479D0" w:rsidRDefault="003D7420" w:rsidP="003D7420">
      <w:pPr>
        <w:rPr>
          <w:rFonts w:cstheme="minorHAnsi"/>
          <w:i/>
          <w:iCs/>
        </w:rPr>
      </w:pPr>
      <w:r w:rsidRPr="00C479D0">
        <w:rPr>
          <w:i/>
          <w:iCs/>
          <w:noProof/>
        </w:rPr>
        <w:drawing>
          <wp:anchor distT="0" distB="0" distL="114300" distR="114300" simplePos="0" relativeHeight="252466688" behindDoc="0" locked="0" layoutInCell="1" allowOverlap="1" wp14:anchorId="2F7624E5" wp14:editId="6272306B">
            <wp:simplePos x="0" y="0"/>
            <wp:positionH relativeFrom="margin">
              <wp:align>left</wp:align>
            </wp:positionH>
            <wp:positionV relativeFrom="paragraph">
              <wp:posOffset>102870</wp:posOffset>
            </wp:positionV>
            <wp:extent cx="2752725" cy="2438400"/>
            <wp:effectExtent l="0" t="0" r="9525" b="0"/>
            <wp:wrapSquare wrapText="bothSides"/>
            <wp:docPr id="322" name="Picture 322" descr="File:Carbon dioxide pressure-temperature phase 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Carbon dioxide pressure-temperature phase diagram.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752725" cy="2438400"/>
                    </a:xfrm>
                    <a:prstGeom prst="rect">
                      <a:avLst/>
                    </a:prstGeom>
                    <a:noFill/>
                    <a:ln>
                      <a:noFill/>
                    </a:ln>
                  </pic:spPr>
                </pic:pic>
              </a:graphicData>
            </a:graphic>
          </wp:anchor>
        </w:drawing>
      </w:r>
    </w:p>
    <w:p w14:paraId="35402071" w14:textId="77777777" w:rsidR="003D7420" w:rsidRPr="00C479D0" w:rsidRDefault="003D7420" w:rsidP="003D7420">
      <w:pPr>
        <w:rPr>
          <w:rFonts w:cstheme="minorHAnsi"/>
          <w:i/>
          <w:iCs/>
        </w:rPr>
      </w:pPr>
      <w:r w:rsidRPr="00C479D0">
        <w:rPr>
          <w:rFonts w:cstheme="minorHAnsi"/>
          <w:i/>
          <w:iCs/>
        </w:rPr>
        <w:t xml:space="preserve">If the pressure in the fire extinguisher is 56.1 </w:t>
      </w:r>
      <w:proofErr w:type="spellStart"/>
      <w:r w:rsidRPr="00C479D0">
        <w:rPr>
          <w:rFonts w:cstheme="minorHAnsi"/>
          <w:i/>
          <w:iCs/>
        </w:rPr>
        <w:t>atm</w:t>
      </w:r>
      <w:proofErr w:type="spellEnd"/>
      <w:r w:rsidRPr="00C479D0">
        <w:rPr>
          <w:rFonts w:cstheme="minorHAnsi"/>
          <w:i/>
          <w:iCs/>
        </w:rPr>
        <w:t xml:space="preserve"> (~57 bar on shown graph), it is between the triple point pressure and the critical point pressure.</w:t>
      </w:r>
    </w:p>
    <w:p w14:paraId="782954CE" w14:textId="77777777" w:rsidR="003D7420" w:rsidRPr="00C479D0" w:rsidRDefault="003D7420" w:rsidP="003D7420">
      <w:pPr>
        <w:rPr>
          <w:rFonts w:cstheme="minorHAnsi"/>
          <w:i/>
          <w:iCs/>
        </w:rPr>
      </w:pPr>
      <w:r w:rsidRPr="00C479D0">
        <w:rPr>
          <w:rFonts w:cstheme="minorHAnsi"/>
          <w:i/>
          <w:iCs/>
        </w:rPr>
        <w:t>If the temperature is “room temperature”, it is approximately 293 K and this is between the triple point temperature and the critical point temperature.</w:t>
      </w:r>
    </w:p>
    <w:p w14:paraId="64A76728" w14:textId="77777777" w:rsidR="003D7420" w:rsidRPr="00C479D0" w:rsidRDefault="003D7420" w:rsidP="003D7420">
      <w:pPr>
        <w:rPr>
          <w:rFonts w:cstheme="minorHAnsi"/>
          <w:i/>
          <w:iCs/>
        </w:rPr>
      </w:pPr>
      <w:r w:rsidRPr="00C479D0">
        <w:rPr>
          <w:rFonts w:cstheme="minorHAnsi"/>
          <w:i/>
          <w:iCs/>
        </w:rPr>
        <w:t>This means it falls somewhere in the liquid or gas state on the chart. It is very close to being directly on the line between liquid and gas. You may not be able to find a phase diagram that is precise enough to make this distinction, but it would definitely be in gas form once the extinguisher is used and the pressure decreases even just a little.</w:t>
      </w:r>
    </w:p>
    <w:p w14:paraId="052D6158" w14:textId="77777777" w:rsidR="003D7420" w:rsidRDefault="003D7420" w:rsidP="003D7420">
      <w:pPr>
        <w:rPr>
          <w:rFonts w:cstheme="minorHAnsi"/>
          <w:color w:val="FF0000"/>
        </w:rPr>
      </w:pPr>
    </w:p>
    <w:p w14:paraId="38FC3174" w14:textId="77777777" w:rsidR="003D7420" w:rsidRDefault="003D7420" w:rsidP="003D7420">
      <w:pPr>
        <w:rPr>
          <w:rFonts w:cstheme="minorHAnsi"/>
          <w:color w:val="FF0000"/>
        </w:rPr>
      </w:pPr>
    </w:p>
    <w:p w14:paraId="3E0209BB" w14:textId="77777777" w:rsidR="003D7420" w:rsidRPr="00C479D0" w:rsidRDefault="003D7420" w:rsidP="003D7420">
      <w:pPr>
        <w:rPr>
          <w:rFonts w:cstheme="minorHAnsi"/>
          <w:b/>
        </w:rPr>
      </w:pPr>
      <w:r w:rsidRPr="00C479D0">
        <w:rPr>
          <w:rFonts w:cstheme="minorHAnsi"/>
          <w:b/>
        </w:rPr>
        <w:t>Image Source: Wikimedia Commons</w:t>
      </w:r>
    </w:p>
    <w:p w14:paraId="6F3C158F" w14:textId="77777777" w:rsidR="003D7420" w:rsidRPr="00911712" w:rsidRDefault="003D7420" w:rsidP="003D7420">
      <w:pPr>
        <w:pStyle w:val="ListParagraph"/>
        <w:numPr>
          <w:ilvl w:val="1"/>
          <w:numId w:val="37"/>
        </w:numPr>
        <w:rPr>
          <w:rFonts w:asciiTheme="minorHAnsi" w:hAnsiTheme="minorHAnsi" w:cstheme="minorHAnsi"/>
          <w:szCs w:val="22"/>
          <w:u w:val="single"/>
        </w:rPr>
      </w:pPr>
      <w:r w:rsidRPr="00C479D0">
        <w:rPr>
          <w:rFonts w:asciiTheme="minorHAnsi" w:hAnsiTheme="minorHAnsi" w:cstheme="minorHAnsi"/>
          <w:b/>
          <w:bCs/>
          <w:szCs w:val="22"/>
        </w:rPr>
        <w:t>Though a CO</w:t>
      </w:r>
      <w:r w:rsidRPr="00C479D0">
        <w:rPr>
          <w:rFonts w:asciiTheme="minorHAnsi" w:hAnsiTheme="minorHAnsi" w:cstheme="minorHAnsi"/>
          <w:b/>
          <w:bCs/>
          <w:szCs w:val="22"/>
          <w:vertAlign w:val="subscript"/>
        </w:rPr>
        <w:t>2</w:t>
      </w:r>
      <w:r w:rsidRPr="00C479D0">
        <w:rPr>
          <w:rFonts w:asciiTheme="minorHAnsi" w:hAnsiTheme="minorHAnsi" w:cstheme="minorHAnsi"/>
          <w:b/>
          <w:bCs/>
          <w:szCs w:val="22"/>
        </w:rPr>
        <w:t xml:space="preserve"> fire extinguisher can put out a grease fire, it is not recommended for this use because it can do more harm than good. Imagine standing in a kitchen where a grease fire has just arisen. Propose an explanation for why you should not use a CO</w:t>
      </w:r>
      <w:r w:rsidRPr="00C479D0">
        <w:rPr>
          <w:rFonts w:asciiTheme="minorHAnsi" w:hAnsiTheme="minorHAnsi" w:cstheme="minorHAnsi"/>
          <w:b/>
          <w:bCs/>
          <w:szCs w:val="22"/>
          <w:vertAlign w:val="subscript"/>
        </w:rPr>
        <w:t>2</w:t>
      </w:r>
      <w:r w:rsidRPr="00C479D0">
        <w:rPr>
          <w:rFonts w:asciiTheme="minorHAnsi" w:hAnsiTheme="minorHAnsi" w:cstheme="minorHAnsi"/>
          <w:b/>
          <w:bCs/>
          <w:szCs w:val="22"/>
        </w:rPr>
        <w:t xml:space="preserve"> fire extinguisher in this situation. Use the term “atmospheric pressure” in your answer.</w:t>
      </w:r>
    </w:p>
    <w:p w14:paraId="6F140BDA" w14:textId="77777777" w:rsidR="003D7420" w:rsidRPr="00C479D0" w:rsidRDefault="003D7420" w:rsidP="003D7420">
      <w:pPr>
        <w:rPr>
          <w:rFonts w:cstheme="minorHAnsi"/>
          <w:i/>
          <w:iCs/>
        </w:rPr>
      </w:pPr>
      <w:r w:rsidRPr="00C479D0">
        <w:rPr>
          <w:rFonts w:cstheme="minorHAnsi"/>
          <w:i/>
          <w:iCs/>
        </w:rPr>
        <w:t>The very high pressure in a CO</w:t>
      </w:r>
      <w:r w:rsidRPr="00C479D0">
        <w:rPr>
          <w:rFonts w:cstheme="minorHAnsi"/>
          <w:i/>
          <w:iCs/>
          <w:vertAlign w:val="subscript"/>
        </w:rPr>
        <w:t>2</w:t>
      </w:r>
      <w:r w:rsidRPr="00C479D0">
        <w:rPr>
          <w:rFonts w:cstheme="minorHAnsi"/>
          <w:i/>
          <w:iCs/>
        </w:rPr>
        <w:t xml:space="preserve"> fire extinguisher (56.1 times the normal atmospheric pressure) means that the extinguishing material will shoot out of the hose extremely fast and with a lot of force. This force would hit the grease that is on fire and likely scatter it. Since grease is sticky, this scattered grease will </w:t>
      </w:r>
      <w:r w:rsidRPr="00C479D0">
        <w:rPr>
          <w:rFonts w:cstheme="minorHAnsi"/>
          <w:i/>
          <w:iCs/>
        </w:rPr>
        <w:lastRenderedPageBreak/>
        <w:t>stick wherever it lands, thus spreading the one fire into many small fires that can land on flammable things like curtains and paper towels.</w:t>
      </w:r>
    </w:p>
    <w:p w14:paraId="6F17A29A" w14:textId="77777777" w:rsidR="003D7420" w:rsidRDefault="003D7420" w:rsidP="003D7420">
      <w:pPr>
        <w:rPr>
          <w:rFonts w:cstheme="minorHAnsi"/>
          <w:b/>
        </w:rPr>
      </w:pPr>
    </w:p>
    <w:p w14:paraId="78C5EA40" w14:textId="77777777" w:rsidR="003D7420" w:rsidRDefault="003D7420" w:rsidP="003D7420">
      <w:pPr>
        <w:rPr>
          <w:rFonts w:cstheme="minorHAnsi"/>
          <w:b/>
        </w:rPr>
      </w:pPr>
    </w:p>
    <w:p w14:paraId="5BB88046" w14:textId="77777777" w:rsidR="003D7420" w:rsidRDefault="003D7420" w:rsidP="003D7420">
      <w:pPr>
        <w:rPr>
          <w:rFonts w:cstheme="minorHAnsi"/>
          <w:b/>
        </w:rPr>
      </w:pPr>
    </w:p>
    <w:p w14:paraId="501DF457" w14:textId="77777777" w:rsidR="003D7420" w:rsidRDefault="003D7420" w:rsidP="003D7420">
      <w:pPr>
        <w:rPr>
          <w:rFonts w:cstheme="minorHAnsi"/>
          <w:b/>
          <w:sz w:val="32"/>
          <w:szCs w:val="32"/>
        </w:rPr>
      </w:pPr>
      <w:r w:rsidRPr="00A621F8">
        <w:rPr>
          <w:rFonts w:cstheme="minorHAnsi"/>
          <w:b/>
          <w:sz w:val="32"/>
          <w:szCs w:val="32"/>
        </w:rPr>
        <w:t>Graphic Organizer Rubric</w:t>
      </w:r>
    </w:p>
    <w:p w14:paraId="28339190" w14:textId="77777777" w:rsidR="003D7420" w:rsidRPr="00A621F8" w:rsidRDefault="003D7420" w:rsidP="003D7420">
      <w:pPr>
        <w:rPr>
          <w:rFonts w:cstheme="minorHAnsi"/>
          <w:b/>
          <w:sz w:val="32"/>
          <w:szCs w:val="32"/>
        </w:rPr>
      </w:pPr>
    </w:p>
    <w:p w14:paraId="5D6400A0" w14:textId="77777777" w:rsidR="003D7420" w:rsidRDefault="003D7420" w:rsidP="003D7420">
      <w:pPr>
        <w:rPr>
          <w:rFonts w:cstheme="minorHAnsi"/>
        </w:rPr>
      </w:pPr>
      <w:r w:rsidRPr="001E5C5D">
        <w:rPr>
          <w:rFonts w:cstheme="minorHAnsi"/>
        </w:rPr>
        <w:t>If you use the Graphic Organizer to evaluate student performance, you may want to develop a grading rubric such as the one below.</w:t>
      </w:r>
    </w:p>
    <w:p w14:paraId="6078E69F" w14:textId="77777777" w:rsidR="003D7420" w:rsidRPr="001E5C5D" w:rsidRDefault="003D7420" w:rsidP="003D7420">
      <w:pPr>
        <w:rPr>
          <w:rFonts w:cstheme="minorHAnsi"/>
        </w:rPr>
      </w:pPr>
    </w:p>
    <w:tbl>
      <w:tblPr>
        <w:tblW w:w="94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1620"/>
        <w:gridCol w:w="7020"/>
      </w:tblGrid>
      <w:tr w:rsidR="003D7420" w:rsidRPr="00C0528A" w14:paraId="1513373C" w14:textId="77777777" w:rsidTr="003D7420">
        <w:trPr>
          <w:trHeight w:val="432"/>
        </w:trPr>
        <w:tc>
          <w:tcPr>
            <w:tcW w:w="810" w:type="dxa"/>
            <w:vAlign w:val="center"/>
          </w:tcPr>
          <w:p w14:paraId="19343C34" w14:textId="77777777" w:rsidR="003D7420" w:rsidRPr="00C0528A" w:rsidRDefault="003D7420" w:rsidP="003D7420">
            <w:pPr>
              <w:ind w:left="-18"/>
              <w:jc w:val="center"/>
              <w:rPr>
                <w:rFonts w:cstheme="minorHAnsi"/>
                <w:b/>
                <w:bCs/>
              </w:rPr>
            </w:pPr>
            <w:r w:rsidRPr="00C0528A">
              <w:rPr>
                <w:rFonts w:cstheme="minorHAnsi"/>
                <w:b/>
                <w:bCs/>
              </w:rPr>
              <w:t>Score</w:t>
            </w:r>
          </w:p>
        </w:tc>
        <w:tc>
          <w:tcPr>
            <w:tcW w:w="1620" w:type="dxa"/>
            <w:vAlign w:val="center"/>
          </w:tcPr>
          <w:p w14:paraId="03F65396" w14:textId="77777777" w:rsidR="003D7420" w:rsidRPr="00C0528A" w:rsidRDefault="003D7420" w:rsidP="003D7420">
            <w:pPr>
              <w:ind w:left="-18"/>
              <w:jc w:val="center"/>
              <w:rPr>
                <w:rFonts w:cstheme="minorHAnsi"/>
                <w:b/>
                <w:bCs/>
              </w:rPr>
            </w:pPr>
            <w:r w:rsidRPr="00C0528A">
              <w:rPr>
                <w:rFonts w:cstheme="minorHAnsi"/>
                <w:b/>
                <w:bCs/>
              </w:rPr>
              <w:t>Description</w:t>
            </w:r>
          </w:p>
        </w:tc>
        <w:tc>
          <w:tcPr>
            <w:tcW w:w="7020" w:type="dxa"/>
            <w:vAlign w:val="center"/>
          </w:tcPr>
          <w:p w14:paraId="1BF159EA" w14:textId="77777777" w:rsidR="003D7420" w:rsidRPr="00C0528A" w:rsidRDefault="003D7420" w:rsidP="003D7420">
            <w:pPr>
              <w:ind w:left="-18"/>
              <w:jc w:val="center"/>
              <w:rPr>
                <w:rFonts w:cstheme="minorHAnsi"/>
                <w:b/>
                <w:bCs/>
              </w:rPr>
            </w:pPr>
            <w:r w:rsidRPr="00C0528A">
              <w:rPr>
                <w:rFonts w:cstheme="minorHAnsi"/>
                <w:b/>
                <w:bCs/>
              </w:rPr>
              <w:t>Evidence</w:t>
            </w:r>
          </w:p>
        </w:tc>
      </w:tr>
      <w:tr w:rsidR="003D7420" w:rsidRPr="00C0528A" w14:paraId="591AFE7F" w14:textId="77777777" w:rsidTr="003D7420">
        <w:trPr>
          <w:trHeight w:val="432"/>
        </w:trPr>
        <w:tc>
          <w:tcPr>
            <w:tcW w:w="810" w:type="dxa"/>
            <w:vAlign w:val="center"/>
          </w:tcPr>
          <w:p w14:paraId="1D3AA861" w14:textId="77777777" w:rsidR="003D7420" w:rsidRPr="00C0528A" w:rsidRDefault="003D7420" w:rsidP="003D7420">
            <w:pPr>
              <w:ind w:left="-18"/>
              <w:jc w:val="center"/>
              <w:rPr>
                <w:rFonts w:cstheme="minorHAnsi"/>
              </w:rPr>
            </w:pPr>
            <w:r w:rsidRPr="00C0528A">
              <w:rPr>
                <w:rFonts w:cstheme="minorHAnsi"/>
              </w:rPr>
              <w:t>4</w:t>
            </w:r>
          </w:p>
        </w:tc>
        <w:tc>
          <w:tcPr>
            <w:tcW w:w="1620" w:type="dxa"/>
            <w:vAlign w:val="center"/>
          </w:tcPr>
          <w:p w14:paraId="6E5A51D3" w14:textId="77777777" w:rsidR="003D7420" w:rsidRPr="00C0528A" w:rsidRDefault="003D7420" w:rsidP="003D7420">
            <w:pPr>
              <w:ind w:left="-18"/>
              <w:jc w:val="center"/>
              <w:rPr>
                <w:rFonts w:cstheme="minorHAnsi"/>
              </w:rPr>
            </w:pPr>
            <w:r w:rsidRPr="00C0528A">
              <w:rPr>
                <w:rFonts w:cstheme="minorHAnsi"/>
              </w:rPr>
              <w:t>Excellent</w:t>
            </w:r>
          </w:p>
        </w:tc>
        <w:tc>
          <w:tcPr>
            <w:tcW w:w="7020" w:type="dxa"/>
            <w:vAlign w:val="center"/>
          </w:tcPr>
          <w:p w14:paraId="1A01FB86" w14:textId="77777777" w:rsidR="003D7420" w:rsidRPr="00C0528A" w:rsidRDefault="003D7420" w:rsidP="003D7420">
            <w:pPr>
              <w:ind w:left="-18"/>
              <w:rPr>
                <w:rFonts w:cstheme="minorHAnsi"/>
              </w:rPr>
            </w:pPr>
            <w:r w:rsidRPr="00C0528A">
              <w:rPr>
                <w:rFonts w:cstheme="minorHAnsi"/>
              </w:rPr>
              <w:t>Complete; details provided; demonstrates deep understanding.</w:t>
            </w:r>
          </w:p>
        </w:tc>
      </w:tr>
      <w:tr w:rsidR="003D7420" w:rsidRPr="00C0528A" w14:paraId="7B5E8062" w14:textId="77777777" w:rsidTr="003D7420">
        <w:trPr>
          <w:trHeight w:val="432"/>
        </w:trPr>
        <w:tc>
          <w:tcPr>
            <w:tcW w:w="810" w:type="dxa"/>
            <w:vAlign w:val="center"/>
          </w:tcPr>
          <w:p w14:paraId="7BA23E87" w14:textId="77777777" w:rsidR="003D7420" w:rsidRPr="00C0528A" w:rsidRDefault="003D7420" w:rsidP="003D7420">
            <w:pPr>
              <w:ind w:left="-18"/>
              <w:jc w:val="center"/>
              <w:rPr>
                <w:rFonts w:cstheme="minorHAnsi"/>
              </w:rPr>
            </w:pPr>
            <w:r w:rsidRPr="00C0528A">
              <w:rPr>
                <w:rFonts w:cstheme="minorHAnsi"/>
              </w:rPr>
              <w:t>3</w:t>
            </w:r>
          </w:p>
        </w:tc>
        <w:tc>
          <w:tcPr>
            <w:tcW w:w="1620" w:type="dxa"/>
            <w:vAlign w:val="center"/>
          </w:tcPr>
          <w:p w14:paraId="1A45AC91" w14:textId="77777777" w:rsidR="003D7420" w:rsidRPr="00C0528A" w:rsidRDefault="003D7420" w:rsidP="003D7420">
            <w:pPr>
              <w:ind w:left="-18"/>
              <w:jc w:val="center"/>
              <w:rPr>
                <w:rFonts w:cstheme="minorHAnsi"/>
              </w:rPr>
            </w:pPr>
            <w:r w:rsidRPr="00C0528A">
              <w:rPr>
                <w:rFonts w:cstheme="minorHAnsi"/>
              </w:rPr>
              <w:t>Good</w:t>
            </w:r>
          </w:p>
        </w:tc>
        <w:tc>
          <w:tcPr>
            <w:tcW w:w="7020" w:type="dxa"/>
            <w:vAlign w:val="center"/>
          </w:tcPr>
          <w:p w14:paraId="7DFA0353" w14:textId="77777777" w:rsidR="003D7420" w:rsidRPr="00C0528A" w:rsidRDefault="003D7420" w:rsidP="003D7420">
            <w:pPr>
              <w:ind w:left="-18"/>
              <w:rPr>
                <w:rFonts w:cstheme="minorHAnsi"/>
              </w:rPr>
            </w:pPr>
            <w:r w:rsidRPr="00C0528A">
              <w:rPr>
                <w:rFonts w:cstheme="minorHAnsi"/>
              </w:rPr>
              <w:t>Complete; few details provided; demonstrates some understanding.</w:t>
            </w:r>
          </w:p>
        </w:tc>
      </w:tr>
      <w:tr w:rsidR="003D7420" w:rsidRPr="00C0528A" w14:paraId="0E4A19D8" w14:textId="77777777" w:rsidTr="003D7420">
        <w:trPr>
          <w:trHeight w:val="432"/>
        </w:trPr>
        <w:tc>
          <w:tcPr>
            <w:tcW w:w="810" w:type="dxa"/>
            <w:vAlign w:val="center"/>
          </w:tcPr>
          <w:p w14:paraId="73702BE8" w14:textId="77777777" w:rsidR="003D7420" w:rsidRPr="00C0528A" w:rsidRDefault="003D7420" w:rsidP="003D7420">
            <w:pPr>
              <w:ind w:left="-18"/>
              <w:jc w:val="center"/>
              <w:rPr>
                <w:rFonts w:cstheme="minorHAnsi"/>
              </w:rPr>
            </w:pPr>
            <w:r w:rsidRPr="00C0528A">
              <w:rPr>
                <w:rFonts w:cstheme="minorHAnsi"/>
              </w:rPr>
              <w:t>2</w:t>
            </w:r>
          </w:p>
        </w:tc>
        <w:tc>
          <w:tcPr>
            <w:tcW w:w="1620" w:type="dxa"/>
            <w:vAlign w:val="center"/>
          </w:tcPr>
          <w:p w14:paraId="31514A4F" w14:textId="77777777" w:rsidR="003D7420" w:rsidRPr="00C0528A" w:rsidRDefault="003D7420" w:rsidP="003D7420">
            <w:pPr>
              <w:ind w:left="-18"/>
              <w:jc w:val="center"/>
              <w:rPr>
                <w:rFonts w:cstheme="minorHAnsi"/>
              </w:rPr>
            </w:pPr>
            <w:r w:rsidRPr="00C0528A">
              <w:rPr>
                <w:rFonts w:cstheme="minorHAnsi"/>
              </w:rPr>
              <w:t>Fair</w:t>
            </w:r>
          </w:p>
        </w:tc>
        <w:tc>
          <w:tcPr>
            <w:tcW w:w="7020" w:type="dxa"/>
            <w:vAlign w:val="center"/>
          </w:tcPr>
          <w:p w14:paraId="169C8940" w14:textId="77777777" w:rsidR="003D7420" w:rsidRPr="00C0528A" w:rsidRDefault="003D7420" w:rsidP="003D7420">
            <w:pPr>
              <w:ind w:left="-18"/>
              <w:rPr>
                <w:rFonts w:cstheme="minorHAnsi"/>
              </w:rPr>
            </w:pPr>
            <w:r w:rsidRPr="00C0528A">
              <w:rPr>
                <w:rFonts w:cstheme="minorHAnsi"/>
              </w:rPr>
              <w:t>Incomplete; few details provided; some misconceptions evident.</w:t>
            </w:r>
          </w:p>
        </w:tc>
      </w:tr>
      <w:tr w:rsidR="003D7420" w:rsidRPr="00C0528A" w14:paraId="5A308E5D" w14:textId="77777777" w:rsidTr="003D7420">
        <w:trPr>
          <w:trHeight w:val="432"/>
        </w:trPr>
        <w:tc>
          <w:tcPr>
            <w:tcW w:w="810" w:type="dxa"/>
            <w:vAlign w:val="center"/>
          </w:tcPr>
          <w:p w14:paraId="4BCE32C8" w14:textId="77777777" w:rsidR="003D7420" w:rsidRPr="00C0528A" w:rsidRDefault="003D7420" w:rsidP="003D7420">
            <w:pPr>
              <w:ind w:left="-18"/>
              <w:jc w:val="center"/>
              <w:rPr>
                <w:rFonts w:cstheme="minorHAnsi"/>
              </w:rPr>
            </w:pPr>
            <w:r w:rsidRPr="00C0528A">
              <w:rPr>
                <w:rFonts w:cstheme="minorHAnsi"/>
              </w:rPr>
              <w:t>1</w:t>
            </w:r>
          </w:p>
        </w:tc>
        <w:tc>
          <w:tcPr>
            <w:tcW w:w="1620" w:type="dxa"/>
            <w:vAlign w:val="center"/>
          </w:tcPr>
          <w:p w14:paraId="407F0F27" w14:textId="77777777" w:rsidR="003D7420" w:rsidRPr="00C0528A" w:rsidRDefault="003D7420" w:rsidP="003D7420">
            <w:pPr>
              <w:ind w:left="-18"/>
              <w:jc w:val="center"/>
              <w:rPr>
                <w:rFonts w:cstheme="minorHAnsi"/>
              </w:rPr>
            </w:pPr>
            <w:r w:rsidRPr="00C0528A">
              <w:rPr>
                <w:rFonts w:cstheme="minorHAnsi"/>
              </w:rPr>
              <w:t>Poor</w:t>
            </w:r>
          </w:p>
        </w:tc>
        <w:tc>
          <w:tcPr>
            <w:tcW w:w="7020" w:type="dxa"/>
            <w:vAlign w:val="center"/>
          </w:tcPr>
          <w:p w14:paraId="6575259B" w14:textId="77777777" w:rsidR="003D7420" w:rsidRPr="00C0528A" w:rsidRDefault="003D7420" w:rsidP="003D7420">
            <w:pPr>
              <w:ind w:left="-18"/>
              <w:rPr>
                <w:rFonts w:cstheme="minorHAnsi"/>
              </w:rPr>
            </w:pPr>
            <w:r w:rsidRPr="00C0528A">
              <w:rPr>
                <w:rFonts w:cstheme="minorHAnsi"/>
              </w:rPr>
              <w:t>Very incomplete; no details provided; many misconceptions evident.</w:t>
            </w:r>
          </w:p>
        </w:tc>
      </w:tr>
      <w:tr w:rsidR="003D7420" w:rsidRPr="00C0528A" w14:paraId="3E8AC71C" w14:textId="77777777" w:rsidTr="003D7420">
        <w:trPr>
          <w:trHeight w:val="432"/>
        </w:trPr>
        <w:tc>
          <w:tcPr>
            <w:tcW w:w="810" w:type="dxa"/>
            <w:vAlign w:val="center"/>
          </w:tcPr>
          <w:p w14:paraId="13D26493" w14:textId="77777777" w:rsidR="003D7420" w:rsidRPr="00C0528A" w:rsidRDefault="003D7420" w:rsidP="003D7420">
            <w:pPr>
              <w:ind w:left="-18"/>
              <w:jc w:val="center"/>
              <w:rPr>
                <w:rFonts w:cstheme="minorHAnsi"/>
              </w:rPr>
            </w:pPr>
            <w:r w:rsidRPr="00C0528A">
              <w:rPr>
                <w:rFonts w:cstheme="minorHAnsi"/>
              </w:rPr>
              <w:t>0</w:t>
            </w:r>
          </w:p>
        </w:tc>
        <w:tc>
          <w:tcPr>
            <w:tcW w:w="1620" w:type="dxa"/>
            <w:vAlign w:val="center"/>
          </w:tcPr>
          <w:p w14:paraId="09690644" w14:textId="77777777" w:rsidR="003D7420" w:rsidRPr="00C0528A" w:rsidRDefault="003D7420" w:rsidP="003D7420">
            <w:pPr>
              <w:ind w:left="-18"/>
              <w:jc w:val="center"/>
              <w:rPr>
                <w:rFonts w:cstheme="minorHAnsi"/>
              </w:rPr>
            </w:pPr>
            <w:r w:rsidRPr="00C0528A">
              <w:rPr>
                <w:rFonts w:cstheme="minorHAnsi"/>
              </w:rPr>
              <w:t>Not acceptable</w:t>
            </w:r>
          </w:p>
        </w:tc>
        <w:tc>
          <w:tcPr>
            <w:tcW w:w="7020" w:type="dxa"/>
            <w:vAlign w:val="center"/>
          </w:tcPr>
          <w:p w14:paraId="1D220E49" w14:textId="77777777" w:rsidR="003D7420" w:rsidRPr="00C0528A" w:rsidRDefault="003D7420" w:rsidP="003D7420">
            <w:pPr>
              <w:ind w:left="-18"/>
              <w:rPr>
                <w:rFonts w:cstheme="minorHAnsi"/>
              </w:rPr>
            </w:pPr>
            <w:r w:rsidRPr="00C0528A">
              <w:rPr>
                <w:rFonts w:cstheme="minorHAnsi"/>
              </w:rPr>
              <w:t>So incomplete that no judgment can be made about student understanding</w:t>
            </w:r>
          </w:p>
        </w:tc>
      </w:tr>
    </w:tbl>
    <w:p w14:paraId="6D0546AD" w14:textId="77777777" w:rsidR="003D7420" w:rsidRPr="00C0528A" w:rsidRDefault="003D7420" w:rsidP="003D7420">
      <w:pPr>
        <w:tabs>
          <w:tab w:val="right" w:pos="10080"/>
        </w:tabs>
        <w:rPr>
          <w:rFonts w:cstheme="minorHAnsi"/>
        </w:rPr>
      </w:pPr>
    </w:p>
    <w:p w14:paraId="7E753BF4" w14:textId="77777777" w:rsidR="003D7420" w:rsidRPr="00C0528A" w:rsidRDefault="003D7420" w:rsidP="003D7420">
      <w:pPr>
        <w:rPr>
          <w:rFonts w:cstheme="minorHAnsi"/>
        </w:rPr>
      </w:pPr>
    </w:p>
    <w:p w14:paraId="7289E910" w14:textId="77777777" w:rsidR="003D7420" w:rsidRPr="00C0528A" w:rsidRDefault="003D7420" w:rsidP="003D7420">
      <w:pPr>
        <w:rPr>
          <w:rFonts w:cstheme="minorHAnsi"/>
        </w:rPr>
      </w:pPr>
    </w:p>
    <w:p w14:paraId="2FBEFA88" w14:textId="77777777" w:rsidR="003D7420" w:rsidRPr="00C0528A" w:rsidRDefault="003D7420" w:rsidP="003D7420">
      <w:pPr>
        <w:rPr>
          <w:rFonts w:cstheme="minorHAnsi"/>
        </w:rPr>
      </w:pPr>
    </w:p>
    <w:p w14:paraId="4C9E06A7" w14:textId="77777777" w:rsidR="003D7420" w:rsidRPr="00C0528A" w:rsidRDefault="003D7420" w:rsidP="003D7420">
      <w:pPr>
        <w:rPr>
          <w:rFonts w:cstheme="minorHAnsi"/>
        </w:rPr>
      </w:pPr>
    </w:p>
    <w:p w14:paraId="657206F0" w14:textId="77777777" w:rsidR="003D7420" w:rsidRPr="00C0528A" w:rsidRDefault="003D7420" w:rsidP="003D7420">
      <w:pPr>
        <w:rPr>
          <w:rFonts w:cstheme="minorHAnsi"/>
        </w:rPr>
      </w:pPr>
    </w:p>
    <w:p w14:paraId="62810FF5" w14:textId="77777777" w:rsidR="003D7420" w:rsidRDefault="003D7420" w:rsidP="003D7420">
      <w:pPr>
        <w:rPr>
          <w:rFonts w:cstheme="minorHAnsi"/>
        </w:rPr>
      </w:pPr>
      <w:r>
        <w:rPr>
          <w:rFonts w:cstheme="minorHAnsi"/>
        </w:rPr>
        <w:br w:type="page"/>
      </w:r>
    </w:p>
    <w:bookmarkStart w:id="122" w:name="_Additional_Resources_2"/>
    <w:bookmarkStart w:id="123" w:name="_Toc83018678"/>
    <w:bookmarkStart w:id="124" w:name="_Toc83018843"/>
    <w:bookmarkEnd w:id="122"/>
    <w:p w14:paraId="0C4E23FE" w14:textId="77777777" w:rsidR="003D7420" w:rsidRPr="00D012B9" w:rsidRDefault="003D7420" w:rsidP="00F8770C">
      <w:pPr>
        <w:pStyle w:val="Heading3"/>
        <w:rPr>
          <w:i/>
        </w:rPr>
      </w:pPr>
      <w:r w:rsidRPr="00C0528A">
        <w:rPr>
          <w:noProof/>
        </w:rPr>
        <w:lastRenderedPageBreak/>
        <mc:AlternateContent>
          <mc:Choice Requires="wps">
            <w:drawing>
              <wp:anchor distT="0" distB="0" distL="114300" distR="114300" simplePos="0" relativeHeight="252462592" behindDoc="1" locked="0" layoutInCell="1" allowOverlap="1" wp14:anchorId="51B860CC" wp14:editId="2966497A">
                <wp:simplePos x="0" y="0"/>
                <wp:positionH relativeFrom="margin">
                  <wp:posOffset>-333375</wp:posOffset>
                </wp:positionH>
                <wp:positionV relativeFrom="paragraph">
                  <wp:posOffset>319243</wp:posOffset>
                </wp:positionV>
                <wp:extent cx="7060565" cy="114300"/>
                <wp:effectExtent l="0" t="0" r="6985" b="0"/>
                <wp:wrapNone/>
                <wp:docPr id="184" name="Rectangle 184"/>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A0EC1A7" id="Rectangle 184" o:spid="_x0000_s1026" style="position:absolute;margin-left:-26.25pt;margin-top:25.15pt;width:555.95pt;height:9pt;z-index:-250853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" fillcolor="#d8d8d8 [2732]" stroked="f" strokeweight=".5pt">
                <w10:wrap anchorx="margin"/>
              </v:rect>
            </w:pict>
          </mc:Fallback>
        </mc:AlternateContent>
      </w:r>
      <w:r w:rsidRPr="00C0528A">
        <w:rPr>
          <w:noProof/>
        </w:rPr>
        <w:t>Additional Resources</w:t>
      </w:r>
      <w:bookmarkEnd w:id="123"/>
      <w:bookmarkEnd w:id="124"/>
      <w:r>
        <w:rPr>
          <w:noProof/>
        </w:rPr>
        <w:t xml:space="preserve"> </w:t>
      </w:r>
    </w:p>
    <w:p w14:paraId="2CC76FA9" w14:textId="77777777" w:rsidR="003D7420" w:rsidRPr="00C0528A" w:rsidRDefault="003D7420" w:rsidP="003D7420">
      <w:pPr>
        <w:rPr>
          <w:rFonts w:cs="Arial"/>
          <w:b/>
          <w:sz w:val="28"/>
        </w:rPr>
      </w:pPr>
      <w:r w:rsidRPr="00C0528A">
        <w:rPr>
          <w:rFonts w:cs="Arial"/>
          <w:b/>
          <w:sz w:val="28"/>
        </w:rPr>
        <w:t>Labs and demos</w:t>
      </w:r>
    </w:p>
    <w:p w14:paraId="7A137C8F" w14:textId="77777777" w:rsidR="003D7420" w:rsidRDefault="003D7420" w:rsidP="003D7420">
      <w:pPr>
        <w:pStyle w:val="ListParagraph"/>
        <w:numPr>
          <w:ilvl w:val="0"/>
          <w:numId w:val="41"/>
        </w:numPr>
        <w:rPr>
          <w:rFonts w:asciiTheme="minorHAnsi" w:hAnsiTheme="minorHAnsi" w:cstheme="minorHAnsi"/>
        </w:rPr>
      </w:pPr>
      <w:proofErr w:type="spellStart"/>
      <w:r w:rsidRPr="009E6899">
        <w:rPr>
          <w:rFonts w:asciiTheme="minorHAnsi" w:hAnsiTheme="minorHAnsi" w:cstheme="minorHAnsi"/>
        </w:rPr>
        <w:t>PhET</w:t>
      </w:r>
      <w:proofErr w:type="spellEnd"/>
      <w:r w:rsidRPr="009E6899">
        <w:rPr>
          <w:rFonts w:asciiTheme="minorHAnsi" w:hAnsiTheme="minorHAnsi" w:cstheme="minorHAnsi"/>
        </w:rPr>
        <w:t xml:space="preserve"> Simulated Lab Molecules and Light</w:t>
      </w:r>
      <w:r>
        <w:rPr>
          <w:rFonts w:asciiTheme="minorHAnsi" w:hAnsiTheme="minorHAnsi" w:cstheme="minorHAnsi"/>
        </w:rPr>
        <w:t xml:space="preserve"> </w:t>
      </w:r>
      <w:hyperlink r:id="rId53" w:history="1">
        <w:r w:rsidRPr="00C065B7">
          <w:rPr>
            <w:rStyle w:val="Hyperlink"/>
            <w:rFonts w:asciiTheme="minorHAnsi" w:hAnsiTheme="minorHAnsi" w:cstheme="minorHAnsi"/>
          </w:rPr>
          <w:t>https://phet.colorado.edu/sims/html/molecules-and-light/latest/molecules-and-light_en.html</w:t>
        </w:r>
      </w:hyperlink>
    </w:p>
    <w:p w14:paraId="589E75CE" w14:textId="77777777" w:rsidR="003D7420" w:rsidRPr="009E6899" w:rsidRDefault="003D7420" w:rsidP="003D7420">
      <w:pPr>
        <w:rPr>
          <w:rFonts w:cstheme="minorHAnsi"/>
          <w:sz w:val="24"/>
        </w:rPr>
      </w:pPr>
    </w:p>
    <w:p w14:paraId="521A436A" w14:textId="77777777" w:rsidR="003D7420" w:rsidRPr="00C0528A" w:rsidRDefault="003D7420" w:rsidP="003D7420">
      <w:pPr>
        <w:rPr>
          <w:rFonts w:cs="Arial"/>
          <w:b/>
          <w:sz w:val="28"/>
        </w:rPr>
      </w:pPr>
      <w:r w:rsidRPr="00C0528A">
        <w:rPr>
          <w:rFonts w:cs="Arial"/>
          <w:b/>
          <w:sz w:val="28"/>
        </w:rPr>
        <w:t>Simulations</w:t>
      </w:r>
    </w:p>
    <w:p w14:paraId="549922B5" w14:textId="77777777" w:rsidR="003D7420" w:rsidRPr="009A39CE" w:rsidRDefault="003D7420" w:rsidP="003D7420">
      <w:pPr>
        <w:pStyle w:val="ListParagraph"/>
        <w:numPr>
          <w:ilvl w:val="0"/>
          <w:numId w:val="40"/>
        </w:numPr>
        <w:rPr>
          <w:rFonts w:asciiTheme="minorHAnsi" w:hAnsiTheme="minorHAnsi" w:cstheme="minorHAnsi"/>
        </w:rPr>
      </w:pPr>
      <w:r w:rsidRPr="009A39CE">
        <w:rPr>
          <w:rFonts w:asciiTheme="minorHAnsi" w:hAnsiTheme="minorHAnsi" w:cstheme="minorHAnsi"/>
        </w:rPr>
        <w:t>Density</w:t>
      </w:r>
      <w:r>
        <w:rPr>
          <w:rFonts w:asciiTheme="minorHAnsi" w:hAnsiTheme="minorHAnsi" w:cstheme="minorHAnsi"/>
        </w:rPr>
        <w:t xml:space="preserve"> (how changing variables affects density)</w:t>
      </w:r>
      <w:r w:rsidRPr="009A39CE">
        <w:rPr>
          <w:rFonts w:asciiTheme="minorHAnsi" w:hAnsiTheme="minorHAnsi" w:cstheme="minorHAnsi"/>
        </w:rPr>
        <w:t xml:space="preserve"> </w:t>
      </w:r>
      <w:hyperlink r:id="rId54" w:history="1">
        <w:r w:rsidRPr="009A39CE">
          <w:rPr>
            <w:rStyle w:val="Hyperlink"/>
            <w:rFonts w:asciiTheme="minorHAnsi" w:hAnsiTheme="minorHAnsi" w:cstheme="minorHAnsi"/>
          </w:rPr>
          <w:t>https://teachchemistry.org/classroom-resources/the-density-simulation</w:t>
        </w:r>
      </w:hyperlink>
    </w:p>
    <w:p w14:paraId="11D5547F" w14:textId="77777777" w:rsidR="003D7420" w:rsidRDefault="003D7420" w:rsidP="003D7420">
      <w:pPr>
        <w:pStyle w:val="ListParagraph"/>
        <w:numPr>
          <w:ilvl w:val="0"/>
          <w:numId w:val="40"/>
        </w:numPr>
        <w:rPr>
          <w:rFonts w:asciiTheme="minorHAnsi" w:hAnsiTheme="minorHAnsi" w:cstheme="minorHAnsi"/>
        </w:rPr>
      </w:pPr>
      <w:r>
        <w:rPr>
          <w:rFonts w:asciiTheme="minorHAnsi" w:hAnsiTheme="minorHAnsi" w:cstheme="minorHAnsi"/>
        </w:rPr>
        <w:t xml:space="preserve">What is Temperature? </w:t>
      </w:r>
      <w:hyperlink r:id="rId55" w:history="1">
        <w:r w:rsidRPr="00C065B7">
          <w:rPr>
            <w:rStyle w:val="Hyperlink"/>
            <w:rFonts w:asciiTheme="minorHAnsi" w:hAnsiTheme="minorHAnsi" w:cstheme="minorHAnsi"/>
          </w:rPr>
          <w:t>https://teachchemistry.org/classroom-resources/what-is-temperature</w:t>
        </w:r>
      </w:hyperlink>
    </w:p>
    <w:p w14:paraId="40173E57" w14:textId="77777777" w:rsidR="003D7420" w:rsidRPr="009A39CE" w:rsidRDefault="003D7420" w:rsidP="003D7420">
      <w:pPr>
        <w:rPr>
          <w:rFonts w:cstheme="minorHAnsi"/>
        </w:rPr>
      </w:pPr>
    </w:p>
    <w:p w14:paraId="56BF5DE8" w14:textId="77777777" w:rsidR="003D7420" w:rsidRPr="009A39CE" w:rsidRDefault="003D7420" w:rsidP="003D7420">
      <w:pPr>
        <w:rPr>
          <w:rFonts w:cstheme="minorHAnsi"/>
        </w:rPr>
      </w:pPr>
    </w:p>
    <w:p w14:paraId="06826002" w14:textId="77777777" w:rsidR="003D7420" w:rsidRPr="00C0528A" w:rsidRDefault="003D7420" w:rsidP="003D7420">
      <w:pPr>
        <w:rPr>
          <w:rFonts w:cs="Arial"/>
          <w:b/>
          <w:sz w:val="28"/>
        </w:rPr>
      </w:pPr>
      <w:r w:rsidRPr="00C0528A">
        <w:rPr>
          <w:rFonts w:cs="Arial"/>
          <w:b/>
          <w:sz w:val="28"/>
        </w:rPr>
        <w:t>Lessons and lesson plans</w:t>
      </w:r>
    </w:p>
    <w:p w14:paraId="52A9CE38" w14:textId="77777777" w:rsidR="003D7420" w:rsidRDefault="003D7420" w:rsidP="003D7420">
      <w:pPr>
        <w:pStyle w:val="ListParagraph"/>
        <w:numPr>
          <w:ilvl w:val="0"/>
          <w:numId w:val="39"/>
        </w:numPr>
        <w:rPr>
          <w:rFonts w:asciiTheme="minorHAnsi" w:hAnsiTheme="minorHAnsi" w:cstheme="minorHAnsi"/>
        </w:rPr>
      </w:pPr>
      <w:r w:rsidRPr="008C2891">
        <w:rPr>
          <w:rFonts w:asciiTheme="minorHAnsi" w:hAnsiTheme="minorHAnsi" w:cstheme="minorHAnsi"/>
        </w:rPr>
        <w:t>ACS Landmark Lesson Plans: Radiocarbon Dating and Willard Libby</w:t>
      </w:r>
      <w:r>
        <w:rPr>
          <w:rFonts w:asciiTheme="minorHAnsi" w:hAnsiTheme="minorHAnsi" w:cstheme="minorHAnsi"/>
        </w:rPr>
        <w:t xml:space="preserve"> </w:t>
      </w:r>
      <w:hyperlink r:id="rId56" w:history="1">
        <w:r w:rsidRPr="00C065B7">
          <w:rPr>
            <w:rStyle w:val="Hyperlink"/>
            <w:rFonts w:asciiTheme="minorHAnsi" w:hAnsiTheme="minorHAnsi" w:cstheme="minorHAnsi"/>
          </w:rPr>
          <w:t>https://www.acs.org/content/acs/en/education/whatischemistry/landmarks/lesson-plans/radiocarbon-dating-willard-libby-lesson.html</w:t>
        </w:r>
      </w:hyperlink>
    </w:p>
    <w:p w14:paraId="57591B99" w14:textId="77777777" w:rsidR="003D7420" w:rsidRDefault="003D7420" w:rsidP="003D7420">
      <w:pPr>
        <w:pStyle w:val="ListParagraph"/>
        <w:numPr>
          <w:ilvl w:val="0"/>
          <w:numId w:val="39"/>
        </w:numPr>
        <w:rPr>
          <w:rFonts w:asciiTheme="minorHAnsi" w:hAnsiTheme="minorHAnsi" w:cstheme="minorHAnsi"/>
        </w:rPr>
      </w:pPr>
      <w:r>
        <w:rPr>
          <w:rFonts w:asciiTheme="minorHAnsi" w:hAnsiTheme="minorHAnsi" w:cstheme="minorHAnsi"/>
        </w:rPr>
        <w:t xml:space="preserve">ACS Landmark Lesson Plans: Mars Exploration with Infrared Spectrometers </w:t>
      </w:r>
      <w:hyperlink r:id="rId57" w:history="1">
        <w:r w:rsidRPr="00C065B7">
          <w:rPr>
            <w:rStyle w:val="Hyperlink"/>
            <w:rFonts w:asciiTheme="minorHAnsi" w:hAnsiTheme="minorHAnsi" w:cstheme="minorHAnsi"/>
          </w:rPr>
          <w:t>https://www.acs.org/content/acs/en/education/whatischemistry/landmarks/lesson-plans/mars-exploration-infrared-spectrometers-lesson.html</w:t>
        </w:r>
      </w:hyperlink>
    </w:p>
    <w:p w14:paraId="1084B3F2" w14:textId="77777777" w:rsidR="003D7420" w:rsidRDefault="003D7420" w:rsidP="003D7420">
      <w:pPr>
        <w:pStyle w:val="ListParagraph"/>
        <w:numPr>
          <w:ilvl w:val="0"/>
          <w:numId w:val="39"/>
        </w:numPr>
        <w:rPr>
          <w:rFonts w:asciiTheme="minorHAnsi" w:hAnsiTheme="minorHAnsi" w:cstheme="minorHAnsi"/>
        </w:rPr>
      </w:pPr>
      <w:r>
        <w:rPr>
          <w:rFonts w:asciiTheme="minorHAnsi" w:hAnsiTheme="minorHAnsi" w:cstheme="minorHAnsi"/>
        </w:rPr>
        <w:t>AACT Lesson: Finding CO</w:t>
      </w:r>
      <w:r>
        <w:rPr>
          <w:rFonts w:asciiTheme="minorHAnsi" w:hAnsiTheme="minorHAnsi" w:cstheme="minorHAnsi"/>
          <w:vertAlign w:val="subscript"/>
        </w:rPr>
        <w:t>2</w:t>
      </w:r>
      <w:r>
        <w:rPr>
          <w:rFonts w:asciiTheme="minorHAnsi" w:hAnsiTheme="minorHAnsi" w:cstheme="minorHAnsi"/>
        </w:rPr>
        <w:t xml:space="preserve"> Mass in your Breath </w:t>
      </w:r>
      <w:hyperlink r:id="rId58" w:history="1">
        <w:r w:rsidRPr="00C065B7">
          <w:rPr>
            <w:rStyle w:val="Hyperlink"/>
            <w:rFonts w:asciiTheme="minorHAnsi" w:hAnsiTheme="minorHAnsi" w:cstheme="minorHAnsi"/>
          </w:rPr>
          <w:t>https://teachchemistry.org/classroom-resources/finding-co2-mass-in-your-breath</w:t>
        </w:r>
      </w:hyperlink>
    </w:p>
    <w:p w14:paraId="4DF80BF4" w14:textId="77777777" w:rsidR="003D7420" w:rsidRPr="008C2891" w:rsidRDefault="003D7420" w:rsidP="003D7420">
      <w:pPr>
        <w:pStyle w:val="ListParagraph"/>
        <w:rPr>
          <w:rFonts w:asciiTheme="minorHAnsi" w:hAnsiTheme="minorHAnsi" w:cstheme="minorHAnsi"/>
        </w:rPr>
      </w:pPr>
    </w:p>
    <w:p w14:paraId="3FEF5C98" w14:textId="77777777" w:rsidR="003D7420" w:rsidRPr="008C2891" w:rsidRDefault="003D7420" w:rsidP="003D7420">
      <w:pPr>
        <w:rPr>
          <w:rFonts w:cstheme="minorHAnsi"/>
        </w:rPr>
      </w:pPr>
    </w:p>
    <w:p w14:paraId="5CBFFB99" w14:textId="77777777" w:rsidR="003D7420" w:rsidRPr="008C2891" w:rsidRDefault="003D7420" w:rsidP="003D7420">
      <w:pPr>
        <w:rPr>
          <w:rFonts w:cstheme="minorHAnsi"/>
        </w:rPr>
      </w:pPr>
    </w:p>
    <w:p w14:paraId="1D5D8021" w14:textId="77777777" w:rsidR="003D7420" w:rsidRDefault="003D7420" w:rsidP="003D7420"/>
    <w:p w14:paraId="270935A6" w14:textId="77777777" w:rsidR="003D7420" w:rsidRDefault="003D7420" w:rsidP="003D7420"/>
    <w:p w14:paraId="275BFBF8" w14:textId="77777777" w:rsidR="003D7420" w:rsidRDefault="003D7420" w:rsidP="003D7420"/>
    <w:p w14:paraId="0EDE2AB2" w14:textId="77777777" w:rsidR="003D7420" w:rsidRDefault="003D7420" w:rsidP="003D7420"/>
    <w:p w14:paraId="7C189AB8" w14:textId="77777777" w:rsidR="003D7420" w:rsidRDefault="003D7420" w:rsidP="003D7420">
      <w:r>
        <w:br w:type="page"/>
      </w:r>
    </w:p>
    <w:p w14:paraId="56F47D8D" w14:textId="77777777" w:rsidR="003D7420" w:rsidRPr="00C0528A" w:rsidRDefault="003D7420" w:rsidP="00F8770C">
      <w:pPr>
        <w:pStyle w:val="Heading3"/>
      </w:pPr>
      <w:bookmarkStart w:id="125" w:name="_Chemistry_Concepts,_Standards,_2"/>
      <w:bookmarkStart w:id="126" w:name="_Toc83018679"/>
      <w:bookmarkStart w:id="127" w:name="_Toc83018844"/>
      <w:bookmarkEnd w:id="125"/>
      <w:r>
        <w:lastRenderedPageBreak/>
        <w:t xml:space="preserve">Chemistry Concepts, </w:t>
      </w:r>
      <w:r w:rsidRPr="00240500">
        <w:t>Standards</w:t>
      </w:r>
      <w:r>
        <w:t>, and Teaching Strategies</w:t>
      </w:r>
      <w:r w:rsidRPr="00240500">
        <w:t xml:space="preserve"> </w:t>
      </w:r>
      <w:r w:rsidRPr="00C0528A">
        <w:rPr>
          <w:noProof/>
        </w:rPr>
        <mc:AlternateContent>
          <mc:Choice Requires="wps">
            <w:drawing>
              <wp:anchor distT="0" distB="0" distL="114300" distR="114300" simplePos="0" relativeHeight="252463616" behindDoc="1" locked="0" layoutInCell="1" allowOverlap="1" wp14:anchorId="541D9F37" wp14:editId="0F71EF47">
                <wp:simplePos x="0" y="0"/>
                <wp:positionH relativeFrom="margin">
                  <wp:align>center</wp:align>
                </wp:positionH>
                <wp:positionV relativeFrom="paragraph">
                  <wp:posOffset>341630</wp:posOffset>
                </wp:positionV>
                <wp:extent cx="7060565" cy="114300"/>
                <wp:effectExtent l="0" t="0" r="6985" b="0"/>
                <wp:wrapNone/>
                <wp:docPr id="185" name="Rectangle 185"/>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0CD87F5" id="Rectangle 185" o:spid="_x0000_s1026" style="position:absolute;margin-left:0;margin-top:26.9pt;width:555.95pt;height:9pt;z-index:-250852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" fillcolor="#d8d8d8 [2732]" stroked="f" strokeweight=".5pt">
                <w10:wrap anchorx="margin"/>
              </v:rect>
            </w:pict>
          </mc:Fallback>
        </mc:AlternateContent>
      </w:r>
      <w:bookmarkEnd w:id="126"/>
      <w:bookmarkEnd w:id="127"/>
    </w:p>
    <w:p w14:paraId="7C817C09" w14:textId="77777777" w:rsidR="003D7420" w:rsidRPr="00C0528A" w:rsidRDefault="003D7420" w:rsidP="003D7420">
      <w:pPr>
        <w:rPr>
          <w:rFonts w:cstheme="minorHAnsi"/>
        </w:rPr>
        <w:sectPr w:rsidR="003D7420" w:rsidRPr="00C0528A" w:rsidSect="003D7420">
          <w:headerReference w:type="default" r:id="rId59"/>
          <w:footerReference w:type="default" r:id="rId60"/>
          <w:footerReference w:type="first" r:id="rId61"/>
          <w:pgSz w:w="12240" w:h="15840"/>
          <w:pgMar w:top="1080" w:right="1080" w:bottom="1440" w:left="1080" w:header="720" w:footer="720" w:gutter="0"/>
          <w:cols w:space="720"/>
          <w:titlePg/>
          <w:docGrid w:linePitch="360"/>
        </w:sectPr>
      </w:pPr>
    </w:p>
    <w:p w14:paraId="0E80621A" w14:textId="77777777" w:rsidR="003D7420" w:rsidRDefault="003D7420" w:rsidP="003D7420">
      <w:pPr>
        <w:rPr>
          <w:rFonts w:cstheme="minorHAnsi"/>
          <w:b/>
        </w:rPr>
      </w:pPr>
    </w:p>
    <w:p w14:paraId="6E404A99" w14:textId="77777777" w:rsidR="003D7420" w:rsidRDefault="003D7420" w:rsidP="003D7420">
      <w:pPr>
        <w:rPr>
          <w:rFonts w:cstheme="minorHAnsi"/>
          <w:b/>
          <w:sz w:val="28"/>
          <w:szCs w:val="28"/>
        </w:rPr>
      </w:pPr>
      <w:r w:rsidRPr="00240500">
        <w:rPr>
          <w:rFonts w:cstheme="minorHAnsi"/>
          <w:b/>
          <w:sz w:val="28"/>
          <w:szCs w:val="28"/>
        </w:rPr>
        <w:t>Connections to Chemistry Concepts</w:t>
      </w:r>
    </w:p>
    <w:p w14:paraId="337AB08A" w14:textId="77777777" w:rsidR="003D7420" w:rsidRPr="00240500" w:rsidRDefault="003D7420" w:rsidP="003D7420">
      <w:pPr>
        <w:rPr>
          <w:rFonts w:cstheme="minorHAnsi"/>
        </w:rPr>
      </w:pPr>
      <w:r w:rsidRPr="00240500">
        <w:rPr>
          <w:rFonts w:cstheme="minorHAnsi"/>
        </w:rPr>
        <w:t xml:space="preserve">The following chemistry concepts are highlighted in this article: </w:t>
      </w:r>
    </w:p>
    <w:p w14:paraId="04D379C6" w14:textId="77777777" w:rsidR="003D7420" w:rsidRPr="00373366" w:rsidRDefault="003D7420" w:rsidP="003D7420">
      <w:pPr>
        <w:numPr>
          <w:ilvl w:val="0"/>
          <w:numId w:val="13"/>
        </w:numPr>
        <w:rPr>
          <w:rFonts w:cstheme="minorHAnsi"/>
          <w:b/>
          <w:sz w:val="28"/>
          <w:szCs w:val="28"/>
        </w:rPr>
      </w:pPr>
      <w:r>
        <w:rPr>
          <w:rFonts w:cs="Arial"/>
        </w:rPr>
        <w:t>Physical properties</w:t>
      </w:r>
    </w:p>
    <w:p w14:paraId="3FF35A06" w14:textId="77777777" w:rsidR="003D7420" w:rsidRPr="00373366" w:rsidRDefault="003D7420" w:rsidP="003D7420">
      <w:pPr>
        <w:numPr>
          <w:ilvl w:val="0"/>
          <w:numId w:val="13"/>
        </w:numPr>
        <w:rPr>
          <w:rFonts w:cstheme="minorHAnsi"/>
          <w:b/>
          <w:sz w:val="28"/>
          <w:szCs w:val="28"/>
        </w:rPr>
      </w:pPr>
      <w:r>
        <w:rPr>
          <w:rFonts w:cs="Arial"/>
        </w:rPr>
        <w:t>Identifying an unknown</w:t>
      </w:r>
    </w:p>
    <w:p w14:paraId="75D181C0" w14:textId="77777777" w:rsidR="003D7420" w:rsidRPr="00373366" w:rsidRDefault="003D7420" w:rsidP="003D7420">
      <w:pPr>
        <w:numPr>
          <w:ilvl w:val="0"/>
          <w:numId w:val="13"/>
        </w:numPr>
        <w:rPr>
          <w:rFonts w:cstheme="minorHAnsi"/>
          <w:b/>
          <w:sz w:val="28"/>
          <w:szCs w:val="28"/>
        </w:rPr>
      </w:pPr>
      <w:r>
        <w:rPr>
          <w:rFonts w:cs="Arial"/>
        </w:rPr>
        <w:t xml:space="preserve">Gases </w:t>
      </w:r>
    </w:p>
    <w:p w14:paraId="016BA055" w14:textId="77777777" w:rsidR="003D7420" w:rsidRPr="00681F7A" w:rsidRDefault="003D7420" w:rsidP="003D7420">
      <w:pPr>
        <w:numPr>
          <w:ilvl w:val="0"/>
          <w:numId w:val="13"/>
        </w:numPr>
        <w:rPr>
          <w:rFonts w:cstheme="minorHAnsi"/>
          <w:b/>
          <w:sz w:val="28"/>
          <w:szCs w:val="28"/>
        </w:rPr>
      </w:pPr>
      <w:r>
        <w:rPr>
          <w:rFonts w:cs="Arial"/>
        </w:rPr>
        <w:t>Radioactive isotopes</w:t>
      </w:r>
    </w:p>
    <w:p w14:paraId="18F2A0D7" w14:textId="77777777" w:rsidR="003D7420" w:rsidRPr="00C0528A" w:rsidRDefault="003D7420" w:rsidP="003D7420">
      <w:pPr>
        <w:rPr>
          <w:rFonts w:cstheme="minorHAnsi"/>
        </w:rPr>
      </w:pPr>
    </w:p>
    <w:p w14:paraId="2F112848" w14:textId="77777777" w:rsidR="003D7420" w:rsidRPr="00240500" w:rsidRDefault="003D7420" w:rsidP="003D7420">
      <w:pPr>
        <w:rPr>
          <w:rFonts w:cstheme="minorHAnsi"/>
          <w:b/>
          <w:sz w:val="28"/>
          <w:szCs w:val="28"/>
        </w:rPr>
      </w:pPr>
      <w:r w:rsidRPr="00240500">
        <w:rPr>
          <w:rFonts w:cstheme="minorHAnsi"/>
          <w:b/>
          <w:sz w:val="28"/>
          <w:szCs w:val="28"/>
        </w:rPr>
        <w:t>Correlations to Next Generation Science Standards</w:t>
      </w:r>
    </w:p>
    <w:p w14:paraId="40431EC5" w14:textId="77777777" w:rsidR="003D7420" w:rsidRPr="00522F91" w:rsidRDefault="003D7420" w:rsidP="003D7420">
      <w:pPr>
        <w:rPr>
          <w:rFonts w:cstheme="minorHAnsi"/>
        </w:rPr>
      </w:pPr>
      <w:r w:rsidRPr="00522F91">
        <w:rPr>
          <w:rFonts w:cstheme="minorHAnsi"/>
        </w:rPr>
        <w:t xml:space="preserve">This article can be used to achieve the following performance expectations of NGSS: </w:t>
      </w:r>
    </w:p>
    <w:p w14:paraId="6A004E22" w14:textId="77777777" w:rsidR="003D7420" w:rsidRPr="00522F91" w:rsidRDefault="003D7420" w:rsidP="003D7420">
      <w:pPr>
        <w:rPr>
          <w:rFonts w:cstheme="minorHAnsi"/>
        </w:rPr>
      </w:pPr>
    </w:p>
    <w:tbl>
      <w:tblPr>
        <w:tblW w:w="8394" w:type="dxa"/>
        <w:tblCellMar>
          <w:top w:w="15" w:type="dxa"/>
          <w:left w:w="15" w:type="dxa"/>
          <w:bottom w:w="15" w:type="dxa"/>
          <w:right w:w="15" w:type="dxa"/>
        </w:tblCellMar>
        <w:tblLook w:val="04A0" w:firstRow="1" w:lastRow="0" w:firstColumn="1" w:lastColumn="0" w:noHBand="0" w:noVBand="1"/>
      </w:tblPr>
      <w:tblGrid>
        <w:gridCol w:w="8394"/>
      </w:tblGrid>
      <w:tr w:rsidR="003D7420" w:rsidRPr="00983CDE" w14:paraId="3C37214F" w14:textId="77777777" w:rsidTr="003D7420">
        <w:trPr>
          <w:trHeight w:val="836"/>
        </w:trPr>
        <w:tc>
          <w:tcPr>
            <w:tcW w:w="8394" w:type="dxa"/>
            <w:tcBorders>
              <w:top w:val="nil"/>
              <w:left w:val="nil"/>
              <w:bottom w:val="nil"/>
            </w:tcBorders>
            <w:tcMar>
              <w:top w:w="0" w:type="dxa"/>
              <w:left w:w="0" w:type="dxa"/>
              <w:bottom w:w="0" w:type="dxa"/>
              <w:right w:w="225" w:type="dxa"/>
            </w:tcMar>
            <w:hideMark/>
          </w:tcPr>
          <w:p w14:paraId="28C2595A" w14:textId="77777777" w:rsidR="003D7420" w:rsidRPr="00C853BC" w:rsidRDefault="003D7420" w:rsidP="003D7420">
            <w:pPr>
              <w:spacing w:line="225" w:lineRule="atLeast"/>
              <w:ind w:left="720"/>
              <w:rPr>
                <w:rFonts w:cstheme="minorHAnsi"/>
                <w:color w:val="444444"/>
              </w:rPr>
            </w:pPr>
            <w:r>
              <w:rPr>
                <w:rFonts w:cstheme="minorHAnsi"/>
                <w:b/>
                <w:bCs/>
                <w:color w:val="444444"/>
              </w:rPr>
              <w:t xml:space="preserve">HS-LS1-7. </w:t>
            </w:r>
            <w:r>
              <w:rPr>
                <w:rFonts w:cstheme="minorHAnsi"/>
                <w:color w:val="444444"/>
              </w:rPr>
              <w:t xml:space="preserve"> Use a model to illustrate that cellular respiration is a chemical process whereby the bonds of food molecules and oxygen molecules are broken and the bonds in new compounds are formed, resulting in a net transfer of energy. </w:t>
            </w:r>
          </w:p>
          <w:p w14:paraId="42EA93DB" w14:textId="77777777" w:rsidR="003D7420" w:rsidRPr="00373366" w:rsidRDefault="003D7420" w:rsidP="003D7420">
            <w:pPr>
              <w:spacing w:line="225" w:lineRule="atLeast"/>
              <w:ind w:left="720"/>
              <w:rPr>
                <w:rFonts w:cstheme="minorHAnsi"/>
                <w:color w:val="444444"/>
              </w:rPr>
            </w:pPr>
            <w:r>
              <w:rPr>
                <w:rFonts w:cstheme="minorHAnsi"/>
                <w:b/>
                <w:bCs/>
                <w:color w:val="444444"/>
              </w:rPr>
              <w:t xml:space="preserve">HS-ESS2-3. </w:t>
            </w:r>
            <w:r>
              <w:rPr>
                <w:rFonts w:cstheme="minorHAnsi"/>
                <w:color w:val="444444"/>
              </w:rPr>
              <w:t>Develop a model based on evidence of Earth’s interior to describe the cycling of matter by thermal convection.</w:t>
            </w:r>
          </w:p>
        </w:tc>
      </w:tr>
    </w:tbl>
    <w:p w14:paraId="2A05AAFE" w14:textId="77777777" w:rsidR="003D7420" w:rsidRDefault="003D7420" w:rsidP="003D7420">
      <w:pPr>
        <w:rPr>
          <w:b/>
        </w:rPr>
        <w:sectPr w:rsidR="003D7420" w:rsidSect="003D7420">
          <w:headerReference w:type="default" r:id="rId62"/>
          <w:footerReference w:type="default" r:id="rId63"/>
          <w:headerReference w:type="first" r:id="rId64"/>
          <w:footerReference w:type="first" r:id="rId65"/>
          <w:type w:val="continuous"/>
          <w:pgSz w:w="12240" w:h="15840"/>
          <w:pgMar w:top="1080" w:right="1080" w:bottom="1440" w:left="1080" w:header="720" w:footer="720" w:gutter="0"/>
          <w:cols w:space="720"/>
          <w:titlePg/>
          <w:docGrid w:linePitch="360"/>
        </w:sectPr>
      </w:pPr>
    </w:p>
    <w:p w14:paraId="367D9D34" w14:textId="77777777" w:rsidR="003D7420" w:rsidRDefault="003D7420" w:rsidP="003D7420">
      <w:pPr>
        <w:ind w:left="720"/>
        <w:rPr>
          <w:b/>
        </w:rPr>
      </w:pPr>
      <w:r>
        <w:rPr>
          <w:b/>
        </w:rPr>
        <w:t>Disciplinary Core Ideas:</w:t>
      </w:r>
    </w:p>
    <w:p w14:paraId="0C049FF2" w14:textId="77777777" w:rsidR="003D7420" w:rsidRDefault="003D7420" w:rsidP="003D7420">
      <w:pPr>
        <w:pStyle w:val="ListParagraph"/>
        <w:numPr>
          <w:ilvl w:val="0"/>
          <w:numId w:val="3"/>
        </w:numPr>
        <w:spacing w:after="200" w:line="276" w:lineRule="auto"/>
        <w:ind w:left="1440"/>
      </w:pPr>
      <w:r>
        <w:t>LS1.C: Organization for matter and Energy Flow in Organisms</w:t>
      </w:r>
    </w:p>
    <w:p w14:paraId="2878C867" w14:textId="77777777" w:rsidR="003D7420" w:rsidRDefault="003D7420" w:rsidP="003D7420">
      <w:pPr>
        <w:pStyle w:val="ListParagraph"/>
        <w:numPr>
          <w:ilvl w:val="0"/>
          <w:numId w:val="3"/>
        </w:numPr>
        <w:spacing w:after="200" w:line="276" w:lineRule="auto"/>
        <w:ind w:left="1440"/>
      </w:pPr>
      <w:r>
        <w:t>ESS2.3: Plate Tectonics and Large-Scale System Interactions</w:t>
      </w:r>
    </w:p>
    <w:p w14:paraId="3CACE7D1" w14:textId="77777777" w:rsidR="003D7420" w:rsidRDefault="003D7420" w:rsidP="003D7420">
      <w:pPr>
        <w:ind w:left="720"/>
      </w:pPr>
      <w:r w:rsidRPr="00020DD3">
        <w:rPr>
          <w:b/>
        </w:rPr>
        <w:t>Crosscutting Concepts:</w:t>
      </w:r>
      <w:r>
        <w:t xml:space="preserve"> </w:t>
      </w:r>
    </w:p>
    <w:p w14:paraId="504612F1" w14:textId="77777777" w:rsidR="003D7420" w:rsidRDefault="003D7420" w:rsidP="003D7420">
      <w:pPr>
        <w:pStyle w:val="ListParagraph"/>
        <w:numPr>
          <w:ilvl w:val="0"/>
          <w:numId w:val="1"/>
        </w:numPr>
        <w:spacing w:after="200" w:line="276" w:lineRule="auto"/>
        <w:ind w:firstLine="360"/>
      </w:pPr>
      <w:r>
        <w:t>Cause and effect</w:t>
      </w:r>
    </w:p>
    <w:p w14:paraId="2B519579" w14:textId="77777777" w:rsidR="003D7420" w:rsidRDefault="003D7420" w:rsidP="003D7420">
      <w:pPr>
        <w:pStyle w:val="ListParagraph"/>
        <w:numPr>
          <w:ilvl w:val="0"/>
          <w:numId w:val="1"/>
        </w:numPr>
        <w:spacing w:after="200" w:line="276" w:lineRule="auto"/>
        <w:ind w:firstLine="360"/>
      </w:pPr>
      <w:r>
        <w:t>Energy and matter</w:t>
      </w:r>
    </w:p>
    <w:p w14:paraId="73E00856" w14:textId="47135528" w:rsidR="003D7420" w:rsidRDefault="003D7420" w:rsidP="003D7420">
      <w:pPr>
        <w:pStyle w:val="ListParagraph"/>
        <w:numPr>
          <w:ilvl w:val="0"/>
          <w:numId w:val="1"/>
        </w:numPr>
        <w:spacing w:after="200" w:line="276" w:lineRule="auto"/>
        <w:ind w:firstLine="360"/>
      </w:pPr>
      <w:r>
        <w:t>Stability and change</w:t>
      </w:r>
    </w:p>
    <w:p w14:paraId="4BB6A92F" w14:textId="77777777" w:rsidR="004C7DEC" w:rsidRDefault="004C7DEC" w:rsidP="004C7DEC">
      <w:pPr>
        <w:pStyle w:val="ListParagraph"/>
        <w:spacing w:after="200" w:line="276" w:lineRule="auto"/>
        <w:ind w:left="1080"/>
      </w:pPr>
    </w:p>
    <w:p w14:paraId="74ACD316" w14:textId="77777777" w:rsidR="003D7420" w:rsidRDefault="003D7420" w:rsidP="003D7420">
      <w:pPr>
        <w:pStyle w:val="ListParagraph"/>
      </w:pPr>
      <w:r w:rsidRPr="000F4CCC">
        <w:rPr>
          <w:b/>
        </w:rPr>
        <w:t>Science and Engineering Practices:</w:t>
      </w:r>
      <w:r>
        <w:t xml:space="preserve"> </w:t>
      </w:r>
    </w:p>
    <w:p w14:paraId="252AD8F9" w14:textId="77777777" w:rsidR="003D7420" w:rsidRDefault="003D7420" w:rsidP="004C7DEC">
      <w:pPr>
        <w:pStyle w:val="ListParagraph"/>
        <w:numPr>
          <w:ilvl w:val="0"/>
          <w:numId w:val="2"/>
        </w:numPr>
        <w:spacing w:after="200" w:line="276" w:lineRule="auto"/>
        <w:ind w:left="1350"/>
      </w:pPr>
      <w:r>
        <w:t>Analyzing and interpreting data</w:t>
      </w:r>
    </w:p>
    <w:p w14:paraId="77D2842C" w14:textId="77777777" w:rsidR="003D7420" w:rsidRDefault="003D7420" w:rsidP="004C7DEC">
      <w:pPr>
        <w:pStyle w:val="ListParagraph"/>
        <w:numPr>
          <w:ilvl w:val="0"/>
          <w:numId w:val="2"/>
        </w:numPr>
        <w:spacing w:after="200" w:line="276" w:lineRule="auto"/>
        <w:ind w:left="1350"/>
      </w:pPr>
      <w:r>
        <w:t>Engaging in argument from evidence</w:t>
      </w:r>
    </w:p>
    <w:p w14:paraId="62258345" w14:textId="77777777" w:rsidR="003D7420" w:rsidRDefault="003D7420" w:rsidP="003D7420">
      <w:pPr>
        <w:ind w:left="720"/>
      </w:pPr>
      <w:r w:rsidRPr="00740BCA">
        <w:rPr>
          <w:b/>
        </w:rPr>
        <w:t>Nature of Science</w:t>
      </w:r>
      <w:r w:rsidRPr="00130C38">
        <w:rPr>
          <w:b/>
        </w:rPr>
        <w:t>:</w:t>
      </w:r>
      <w:r>
        <w:t xml:space="preserve">  </w:t>
      </w:r>
    </w:p>
    <w:p w14:paraId="5429CE80" w14:textId="77777777" w:rsidR="003D7420" w:rsidRDefault="003D7420" w:rsidP="004C7DEC">
      <w:pPr>
        <w:pStyle w:val="ListParagraph"/>
        <w:numPr>
          <w:ilvl w:val="0"/>
          <w:numId w:val="4"/>
        </w:numPr>
        <w:spacing w:after="200" w:line="276" w:lineRule="auto"/>
        <w:ind w:left="1440" w:hanging="450"/>
        <w:outlineLvl w:val="0"/>
      </w:pPr>
      <w:bookmarkStart w:id="128" w:name="_Toc83018680"/>
      <w:bookmarkStart w:id="129" w:name="_Toc83018845"/>
      <w:r>
        <w:t>Scientific knowledge is based on empirical evidence.</w:t>
      </w:r>
      <w:bookmarkEnd w:id="128"/>
      <w:bookmarkEnd w:id="129"/>
    </w:p>
    <w:p w14:paraId="62E3D592" w14:textId="77777777" w:rsidR="003D7420" w:rsidRDefault="003D7420" w:rsidP="003D7420">
      <w:pPr>
        <w:rPr>
          <w:rFonts w:cstheme="minorHAnsi"/>
          <w:color w:val="FF0000"/>
        </w:rPr>
        <w:sectPr w:rsidR="003D7420" w:rsidSect="003D7420">
          <w:headerReference w:type="default" r:id="rId66"/>
          <w:footerReference w:type="default" r:id="rId67"/>
          <w:type w:val="continuous"/>
          <w:pgSz w:w="12240" w:h="15840"/>
          <w:pgMar w:top="1440" w:right="1080" w:bottom="1440" w:left="1080" w:header="720" w:footer="720" w:gutter="0"/>
          <w:cols w:num="2" w:space="720"/>
          <w:titlePg/>
          <w:docGrid w:linePitch="360"/>
        </w:sectPr>
      </w:pPr>
    </w:p>
    <w:p w14:paraId="59853068" w14:textId="77777777" w:rsidR="003D7420" w:rsidRPr="00522F91" w:rsidRDefault="003D7420" w:rsidP="003D7420">
      <w:pPr>
        <w:rPr>
          <w:rFonts w:cstheme="minorHAnsi"/>
          <w:color w:val="FF0000"/>
        </w:rPr>
      </w:pPr>
    </w:p>
    <w:p w14:paraId="659EF4F9" w14:textId="77777777" w:rsidR="003D7420" w:rsidRDefault="003D7420" w:rsidP="003D7420">
      <w:pPr>
        <w:rPr>
          <w:rFonts w:cstheme="minorHAnsi"/>
        </w:rPr>
      </w:pPr>
      <w:r>
        <w:rPr>
          <w:rFonts w:cstheme="minorHAnsi"/>
        </w:rPr>
        <w:t xml:space="preserve">See how </w:t>
      </w:r>
      <w:proofErr w:type="spellStart"/>
      <w:r>
        <w:rPr>
          <w:rFonts w:cstheme="minorHAnsi"/>
          <w:i/>
        </w:rPr>
        <w:t>ChemMatters</w:t>
      </w:r>
      <w:proofErr w:type="spellEnd"/>
      <w:r>
        <w:rPr>
          <w:rFonts w:cstheme="minorHAnsi"/>
          <w:i/>
        </w:rPr>
        <w:t xml:space="preserve"> </w:t>
      </w:r>
      <w:r w:rsidRPr="00704D87">
        <w:rPr>
          <w:rFonts w:cstheme="minorHAnsi"/>
        </w:rPr>
        <w:t>correlates to the</w:t>
      </w:r>
      <w:r>
        <w:rPr>
          <w:rFonts w:cstheme="minorHAnsi"/>
          <w:i/>
        </w:rPr>
        <w:t xml:space="preserve"> </w:t>
      </w:r>
      <w:hyperlink r:id="rId68" w:history="1">
        <w:r w:rsidRPr="00216EE3">
          <w:rPr>
            <w:rStyle w:val="Hyperlink"/>
            <w:rFonts w:cstheme="minorHAnsi"/>
            <w:b/>
          </w:rPr>
          <w:t>Common Core State Standards</w:t>
        </w:r>
        <w:r w:rsidRPr="00216EE3">
          <w:rPr>
            <w:rStyle w:val="Hyperlink"/>
            <w:rFonts w:cstheme="minorHAnsi"/>
          </w:rPr>
          <w:t xml:space="preserve"> online</w:t>
        </w:r>
      </w:hyperlink>
      <w:r>
        <w:rPr>
          <w:rFonts w:cstheme="minorHAnsi"/>
        </w:rPr>
        <w:t xml:space="preserve">. </w:t>
      </w:r>
    </w:p>
    <w:p w14:paraId="1E28E394" w14:textId="77777777" w:rsidR="003D7420" w:rsidRDefault="003D7420" w:rsidP="003D7420">
      <w:pPr>
        <w:rPr>
          <w:rFonts w:cstheme="minorHAnsi"/>
        </w:rPr>
      </w:pPr>
    </w:p>
    <w:p w14:paraId="21AF668E" w14:textId="77777777" w:rsidR="003D7420" w:rsidRDefault="003D7420" w:rsidP="003D7420">
      <w:pPr>
        <w:rPr>
          <w:rFonts w:cstheme="minorHAnsi"/>
          <w:b/>
          <w:sz w:val="28"/>
          <w:szCs w:val="28"/>
        </w:rPr>
      </w:pPr>
      <w:r w:rsidRPr="00240500">
        <w:rPr>
          <w:rFonts w:cstheme="minorHAnsi"/>
          <w:b/>
          <w:sz w:val="28"/>
          <w:szCs w:val="28"/>
        </w:rPr>
        <w:t>Teaching Strategies</w:t>
      </w:r>
    </w:p>
    <w:p w14:paraId="60FE1B7E" w14:textId="77777777" w:rsidR="003D7420" w:rsidRPr="00980D80" w:rsidRDefault="003D7420" w:rsidP="003D7420">
      <w:pPr>
        <w:rPr>
          <w:rFonts w:cstheme="minorHAnsi"/>
        </w:rPr>
      </w:pPr>
      <w:r>
        <w:rPr>
          <w:rFonts w:cstheme="minorHAnsi"/>
        </w:rPr>
        <w:t xml:space="preserve">Consider the following tips and strategies for incorporating this article into your classroom: </w:t>
      </w:r>
    </w:p>
    <w:p w14:paraId="0F719CAC" w14:textId="77777777" w:rsidR="003D7420" w:rsidRPr="00296521" w:rsidRDefault="003D7420" w:rsidP="003D7420">
      <w:pPr>
        <w:pStyle w:val="ListParagraph"/>
        <w:numPr>
          <w:ilvl w:val="0"/>
          <w:numId w:val="14"/>
        </w:numPr>
        <w:spacing w:after="200" w:line="276" w:lineRule="auto"/>
        <w:ind w:left="720"/>
        <w:rPr>
          <w:rFonts w:cs="Arial"/>
        </w:rPr>
      </w:pPr>
      <w:r w:rsidRPr="00FF5A30">
        <w:rPr>
          <w:rFonts w:cs="Arial"/>
          <w:b/>
          <w:bCs/>
        </w:rPr>
        <w:t>Alternative to Anticipation Guide:</w:t>
      </w:r>
      <w:r w:rsidRPr="00FF5A30">
        <w:rPr>
          <w:rFonts w:cs="Arial"/>
        </w:rPr>
        <w:t xml:space="preserve"> Before reading, </w:t>
      </w:r>
      <w:r>
        <w:rPr>
          <w:rFonts w:cs="Arial"/>
        </w:rPr>
        <w:t xml:space="preserve">ask students what they know about carbon dioxide, and where it is found on or near Earth. Their initial ideas can be collected electronically via </w:t>
      </w:r>
      <w:proofErr w:type="spellStart"/>
      <w:r>
        <w:rPr>
          <w:rFonts w:cs="Arial"/>
        </w:rPr>
        <w:t>Jamboard</w:t>
      </w:r>
      <w:proofErr w:type="spellEnd"/>
      <w:r>
        <w:rPr>
          <w:rFonts w:cs="Arial"/>
        </w:rPr>
        <w:t xml:space="preserve">, </w:t>
      </w:r>
      <w:proofErr w:type="spellStart"/>
      <w:r>
        <w:rPr>
          <w:rFonts w:cs="Arial"/>
        </w:rPr>
        <w:t>Padlet</w:t>
      </w:r>
      <w:proofErr w:type="spellEnd"/>
      <w:r>
        <w:rPr>
          <w:rFonts w:cs="Arial"/>
        </w:rPr>
        <w:t xml:space="preserve">, or similar technology. </w:t>
      </w:r>
    </w:p>
    <w:p w14:paraId="14943B8B" w14:textId="77777777" w:rsidR="003D7420" w:rsidRDefault="003D7420" w:rsidP="003D7420">
      <w:pPr>
        <w:pStyle w:val="ListParagraph"/>
        <w:numPr>
          <w:ilvl w:val="1"/>
          <w:numId w:val="14"/>
        </w:numPr>
        <w:spacing w:after="200" w:line="276" w:lineRule="auto"/>
        <w:rPr>
          <w:rFonts w:cs="Arial"/>
        </w:rPr>
      </w:pPr>
      <w:r>
        <w:rPr>
          <w:rFonts w:cs="Arial"/>
        </w:rPr>
        <w:t>As</w:t>
      </w:r>
      <w:r w:rsidRPr="00FF5A30">
        <w:rPr>
          <w:rFonts w:cs="Arial"/>
        </w:rPr>
        <w:t xml:space="preserve"> they read, students can find information to confirm or refute their original ideas. </w:t>
      </w:r>
    </w:p>
    <w:p w14:paraId="15BCFACC" w14:textId="77777777" w:rsidR="003D7420" w:rsidRPr="0091581C" w:rsidRDefault="003D7420" w:rsidP="003D7420">
      <w:pPr>
        <w:pStyle w:val="ListParagraph"/>
        <w:numPr>
          <w:ilvl w:val="1"/>
          <w:numId w:val="14"/>
        </w:numPr>
        <w:spacing w:after="200" w:line="276" w:lineRule="auto"/>
        <w:rPr>
          <w:rFonts w:cs="Arial"/>
        </w:rPr>
      </w:pPr>
      <w:r w:rsidRPr="0091581C">
        <w:rPr>
          <w:rFonts w:cs="Arial"/>
        </w:rPr>
        <w:t xml:space="preserve">After they read, ask students what they learned about </w:t>
      </w:r>
      <w:r>
        <w:rPr>
          <w:rFonts w:cs="Arial"/>
        </w:rPr>
        <w:t>carbon dioxide.</w:t>
      </w:r>
    </w:p>
    <w:p w14:paraId="0DEE1989" w14:textId="77777777" w:rsidR="003D7420" w:rsidRPr="00970F03" w:rsidRDefault="003D7420" w:rsidP="003D7420">
      <w:pPr>
        <w:pStyle w:val="ListParagraph"/>
        <w:numPr>
          <w:ilvl w:val="0"/>
          <w:numId w:val="14"/>
        </w:numPr>
        <w:spacing w:line="276" w:lineRule="auto"/>
        <w:ind w:left="720"/>
      </w:pPr>
      <w:r>
        <w:rPr>
          <w:rFonts w:cs="Arial"/>
        </w:rPr>
        <w:t>After students have read and discussed the article, consider showing t</w:t>
      </w:r>
      <w:r w:rsidRPr="00970F03">
        <w:rPr>
          <w:rFonts w:cs="Arial"/>
        </w:rPr>
        <w:t>he ACS Reacti</w:t>
      </w:r>
      <w:r>
        <w:rPr>
          <w:rFonts w:cs="Arial"/>
        </w:rPr>
        <w:t>o</w:t>
      </w:r>
      <w:r w:rsidRPr="00970F03">
        <w:rPr>
          <w:rFonts w:cs="Arial"/>
        </w:rPr>
        <w:t>ns Video</w:t>
      </w:r>
      <w:r>
        <w:rPr>
          <w:rFonts w:cs="Arial"/>
        </w:rPr>
        <w:t xml:space="preserve"> “UNTOLD: The Invisible Tsunami that Killed 1500 People in One Night” (11:28) at </w:t>
      </w:r>
      <w:hyperlink r:id="rId69" w:history="1">
        <w:r w:rsidRPr="00503021">
          <w:rPr>
            <w:rStyle w:val="Hyperlink"/>
            <w:rFonts w:cs="Arial"/>
          </w:rPr>
          <w:t>https://youtu.be/rNKDx3kR3tk</w:t>
        </w:r>
      </w:hyperlink>
      <w:r>
        <w:rPr>
          <w:rFonts w:cs="Arial"/>
        </w:rPr>
        <w:t xml:space="preserve">.The video describes how carbon dioxide gas suddenly released from Lake </w:t>
      </w:r>
      <w:proofErr w:type="spellStart"/>
      <w:r>
        <w:rPr>
          <w:rFonts w:cs="Arial"/>
        </w:rPr>
        <w:t>Nyos</w:t>
      </w:r>
      <w:proofErr w:type="spellEnd"/>
      <w:r>
        <w:rPr>
          <w:rFonts w:cs="Arial"/>
        </w:rPr>
        <w:t xml:space="preserve"> in Cameroon killed 1500 people in 1986. </w:t>
      </w:r>
    </w:p>
    <w:p w14:paraId="025663CE" w14:textId="77777777" w:rsidR="003D7420" w:rsidRPr="00594075" w:rsidRDefault="003D7420" w:rsidP="003D7420">
      <w:pPr>
        <w:rPr>
          <w:rFonts w:ascii="Calibri" w:hAnsi="Calibri" w:cs="Calibri"/>
          <w:b/>
          <w:i/>
          <w:u w:val="single"/>
        </w:rPr>
      </w:pPr>
    </w:p>
    <w:p w14:paraId="5D3A3E09" w14:textId="77777777" w:rsidR="00F061DE" w:rsidRPr="00B156BC" w:rsidRDefault="00F061DE">
      <w:pPr>
        <w:rPr>
          <w:rFonts w:asciiTheme="minorHAnsi" w:hAnsiTheme="minorHAnsi" w:cstheme="minorHAnsi"/>
          <w:i/>
        </w:rPr>
        <w:sectPr w:rsidR="00F061DE" w:rsidRPr="00B156BC" w:rsidSect="00052F35">
          <w:headerReference w:type="default" r:id="rId70"/>
          <w:footerReference w:type="default" r:id="rId71"/>
          <w:type w:val="continuous"/>
          <w:pgSz w:w="12240" w:h="15840" w:code="1"/>
          <w:pgMar w:top="1526" w:right="1440" w:bottom="1440" w:left="1440" w:header="720" w:footer="720" w:gutter="0"/>
          <w:cols w:space="720"/>
          <w:docGrid w:linePitch="360"/>
        </w:sectPr>
      </w:pPr>
    </w:p>
    <w:p w14:paraId="4673ED30" w14:textId="1AFDB07E" w:rsidR="00A213A6" w:rsidRDefault="00A213A6">
      <w:pPr>
        <w:rPr>
          <w:rFonts w:asciiTheme="minorHAnsi" w:hAnsiTheme="minorHAnsi" w:cstheme="minorHAnsi"/>
        </w:rPr>
      </w:pPr>
    </w:p>
    <w:p w14:paraId="40F2C825" w14:textId="77777777" w:rsidR="003D7420" w:rsidRPr="00C0528A" w:rsidRDefault="003D7420" w:rsidP="003D7420">
      <w:pPr>
        <w:jc w:val="center"/>
        <w:rPr>
          <w:rFonts w:cstheme="minorHAnsi"/>
        </w:rPr>
      </w:pPr>
      <w:r w:rsidRPr="00C0528A">
        <w:rPr>
          <w:rFonts w:cstheme="minorHAnsi"/>
          <w:noProof/>
        </w:rPr>
        <w:drawing>
          <wp:inline distT="0" distB="0" distL="0" distR="0" wp14:anchorId="50CD3720" wp14:editId="6BC8ACC0">
            <wp:extent cx="5590799" cy="1033153"/>
            <wp:effectExtent l="0" t="0" r="0" b="0"/>
            <wp:docPr id="20" name="Picture 2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41522" cy="1208842"/>
                    </a:xfrm>
                    <a:prstGeom prst="rect">
                      <a:avLst/>
                    </a:prstGeom>
                    <a:noFill/>
                    <a:ln>
                      <a:noFill/>
                    </a:ln>
                  </pic:spPr>
                </pic:pic>
              </a:graphicData>
            </a:graphic>
          </wp:inline>
        </w:drawing>
      </w:r>
    </w:p>
    <w:p w14:paraId="3CF51D8A" w14:textId="77777777" w:rsidR="003D7420" w:rsidRPr="00C0528A" w:rsidRDefault="003D7420" w:rsidP="003D7420">
      <w:pPr>
        <w:jc w:val="center"/>
        <w:rPr>
          <w:rFonts w:cstheme="minorHAnsi"/>
          <w:b/>
          <w:color w:val="625371"/>
          <w:sz w:val="40"/>
          <w:szCs w:val="40"/>
        </w:rPr>
      </w:pPr>
    </w:p>
    <w:p w14:paraId="227B18C4" w14:textId="77777777" w:rsidR="003D7420" w:rsidRPr="00465AC3" w:rsidRDefault="003D7420" w:rsidP="003D7420">
      <w:pPr>
        <w:jc w:val="center"/>
        <w:rPr>
          <w:rFonts w:cstheme="minorHAnsi"/>
          <w:b/>
          <w:color w:val="C63A2B"/>
          <w:sz w:val="72"/>
          <w:szCs w:val="72"/>
        </w:rPr>
      </w:pPr>
      <w:r w:rsidRPr="00C0528A">
        <w:rPr>
          <w:rFonts w:cstheme="minorHAnsi"/>
          <w:b/>
          <w:color w:val="625371"/>
          <w:sz w:val="72"/>
          <w:szCs w:val="72"/>
        </w:rPr>
        <w:t>Teacher’s Guide</w:t>
      </w:r>
    </w:p>
    <w:p w14:paraId="175EBA02" w14:textId="53759CCD" w:rsidR="003D7420" w:rsidRPr="00C55BDA" w:rsidRDefault="003D7420" w:rsidP="00C55BDA">
      <w:pPr>
        <w:pStyle w:val="Heading1"/>
        <w:jc w:val="center"/>
        <w:rPr>
          <w:sz w:val="48"/>
          <w:szCs w:val="48"/>
        </w:rPr>
      </w:pPr>
      <w:bookmarkStart w:id="130" w:name="_Copying_Nature_to"/>
      <w:bookmarkStart w:id="131" w:name="_Toc83018681"/>
      <w:bookmarkStart w:id="132" w:name="_Toc83018846"/>
      <w:bookmarkEnd w:id="130"/>
      <w:r w:rsidRPr="00F8770C">
        <w:rPr>
          <w:sz w:val="48"/>
          <w:szCs w:val="48"/>
        </w:rPr>
        <w:t>Copying Nature to Fight Climate Change</w:t>
      </w:r>
      <w:bookmarkEnd w:id="131"/>
      <w:bookmarkEnd w:id="132"/>
    </w:p>
    <w:p w14:paraId="6F98D75B" w14:textId="0B8B0316" w:rsidR="003D7420" w:rsidRPr="00C55BDA" w:rsidRDefault="003D7420" w:rsidP="00C55BDA">
      <w:pPr>
        <w:jc w:val="center"/>
        <w:rPr>
          <w:rFonts w:cstheme="minorHAnsi"/>
          <w:b/>
          <w:i/>
          <w:sz w:val="52"/>
          <w:szCs w:val="52"/>
        </w:rPr>
      </w:pPr>
      <w:r w:rsidRPr="00756291">
        <w:rPr>
          <w:rFonts w:cstheme="minorHAnsi"/>
          <w:b/>
          <w:i/>
          <w:sz w:val="52"/>
          <w:szCs w:val="52"/>
        </w:rPr>
        <w:t>October 2021</w:t>
      </w:r>
      <w:r w:rsidRPr="00C0528A">
        <w:rPr>
          <w:rFonts w:cstheme="minorHAnsi"/>
          <w:noProof/>
        </w:rPr>
        <mc:AlternateContent>
          <mc:Choice Requires="wps">
            <w:drawing>
              <wp:anchor distT="0" distB="0" distL="114300" distR="114300" simplePos="0" relativeHeight="252469760" behindDoc="1" locked="0" layoutInCell="1" allowOverlap="1" wp14:anchorId="0C9831B2" wp14:editId="0ABBE927">
                <wp:simplePos x="0" y="0"/>
                <wp:positionH relativeFrom="margin">
                  <wp:posOffset>-523068</wp:posOffset>
                </wp:positionH>
                <wp:positionV relativeFrom="margin">
                  <wp:posOffset>3351508</wp:posOffset>
                </wp:positionV>
                <wp:extent cx="7384943" cy="5243357"/>
                <wp:effectExtent l="0" t="0" r="6985" b="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4943" cy="5243357"/>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EFA4B90" id="Rectangle 5" o:spid="_x0000_s1026" style="position:absolute;margin-left:-41.2pt;margin-top:263.9pt;width:581.5pt;height:412.85pt;z-index:-250846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" fillcolor="#d8d8d8 [2732]" stroked="f" strokeweight=".5pt">
                <w10:wrap anchorx="margin" anchory="margin"/>
              </v:rect>
            </w:pict>
          </mc:Fallback>
        </mc:AlternateContent>
      </w:r>
    </w:p>
    <w:p w14:paraId="558AB5CB" w14:textId="5707D4CE" w:rsidR="003D7420" w:rsidRPr="00C0528A" w:rsidRDefault="003D7420" w:rsidP="003D7420">
      <w:pPr>
        <w:spacing w:after="240"/>
        <w:jc w:val="center"/>
        <w:rPr>
          <w:rFonts w:cstheme="minorHAnsi"/>
          <w:b/>
          <w:sz w:val="44"/>
          <w:szCs w:val="32"/>
        </w:rPr>
      </w:pPr>
      <w:r w:rsidRPr="00C0528A">
        <w:rPr>
          <w:rFonts w:cstheme="minorHAnsi"/>
          <w:b/>
          <w:sz w:val="44"/>
          <w:szCs w:val="32"/>
        </w:rPr>
        <w:t>Table of Contents</w:t>
      </w:r>
    </w:p>
    <w:p w14:paraId="456D10C6" w14:textId="6F97497F" w:rsidR="003D7420" w:rsidRPr="00C0528A" w:rsidRDefault="00902809" w:rsidP="00B8512E">
      <w:pPr>
        <w:pStyle w:val="TOC1"/>
      </w:pPr>
      <w:hyperlink w:anchor="_Anticipation_Guide_3" w:history="1">
        <w:r w:rsidR="003D7420" w:rsidRPr="00C0528A">
          <w:rPr>
            <w:rStyle w:val="Hyperlink"/>
            <w:rFonts w:asciiTheme="minorHAnsi" w:hAnsiTheme="minorHAnsi" w:cstheme="minorHAnsi"/>
          </w:rPr>
          <w:t>Anticipation Guide</w:t>
        </w:r>
        <w:r w:rsidR="003D7420">
          <w:rPr>
            <w:rStyle w:val="Hyperlink"/>
            <w:rFonts w:asciiTheme="minorHAnsi" w:hAnsiTheme="minorHAnsi" w:cstheme="minorHAnsi"/>
          </w:rPr>
          <w:t xml:space="preserve"> </w:t>
        </w:r>
        <w:r w:rsidR="003D7420" w:rsidRPr="00C0528A">
          <w:rPr>
            <w:webHidden/>
          </w:rPr>
          <w:tab/>
        </w:r>
      </w:hyperlink>
      <w:r w:rsidR="00C55BDA">
        <w:t>36</w:t>
      </w:r>
    </w:p>
    <w:p w14:paraId="04296894" w14:textId="0BD894EE" w:rsidR="003D7420" w:rsidRPr="00C0528A" w:rsidRDefault="003D7420" w:rsidP="003D7420">
      <w:pPr>
        <w:tabs>
          <w:tab w:val="right" w:pos="10080"/>
        </w:tabs>
        <w:ind w:left="720"/>
      </w:pPr>
      <w:r>
        <w:rPr>
          <w:rFonts w:cstheme="minorHAnsi"/>
        </w:rPr>
        <w:t>Activate</w:t>
      </w:r>
      <w:r w:rsidRPr="00C0528A">
        <w:rPr>
          <w:rFonts w:cstheme="minorHAnsi"/>
        </w:rPr>
        <w:t xml:space="preserve"> students’ prior knowledge and engage them before they read the article.</w:t>
      </w:r>
      <w:r>
        <w:rPr>
          <w:rFonts w:cstheme="minorHAnsi"/>
        </w:rPr>
        <w:tab/>
      </w:r>
    </w:p>
    <w:p w14:paraId="439DB7C7" w14:textId="7AF8B06B" w:rsidR="003D7420" w:rsidRPr="00C0528A" w:rsidRDefault="00902809" w:rsidP="00B8512E">
      <w:pPr>
        <w:pStyle w:val="TOC1"/>
        <w:rPr>
          <w:rFonts w:cstheme="minorBidi"/>
          <w:sz w:val="22"/>
          <w:szCs w:val="22"/>
        </w:rPr>
      </w:pPr>
      <w:hyperlink w:anchor="_Student_Reading_Comprehension_3" w:history="1">
        <w:r w:rsidR="003D7420" w:rsidRPr="007F0BB4">
          <w:rPr>
            <w:rStyle w:val="Hyperlink"/>
            <w:rFonts w:asciiTheme="minorHAnsi" w:hAnsiTheme="minorHAnsi" w:cstheme="minorHAnsi"/>
          </w:rPr>
          <w:t>Reading Comprehension Questions</w:t>
        </w:r>
        <w:r w:rsidR="003D7420" w:rsidRPr="007F0BB4">
          <w:rPr>
            <w:webHidden/>
          </w:rPr>
          <w:tab/>
        </w:r>
      </w:hyperlink>
      <w:r w:rsidR="00C55BDA">
        <w:t>37</w:t>
      </w:r>
      <w:r w:rsidR="003D7420">
        <w:tab/>
      </w:r>
    </w:p>
    <w:p w14:paraId="14A0281C" w14:textId="77777777" w:rsidR="003D7420" w:rsidRPr="00602906" w:rsidRDefault="003D7420" w:rsidP="003D7420">
      <w:pPr>
        <w:ind w:left="720"/>
      </w:pPr>
      <w:r w:rsidRPr="00602906">
        <w:rPr>
          <w:rFonts w:cstheme="minorHAnsi"/>
        </w:rPr>
        <w:t xml:space="preserve">These questions are designed to help students read the article (and graphics) carefully. They can help the teacher assess how well students understand the content and help direct the need for follow-up discussions and/or activities. You’ll find the questions ordered in increasing difficulty. </w:t>
      </w:r>
    </w:p>
    <w:p w14:paraId="5F2F7357" w14:textId="1776E9C0" w:rsidR="003D7420" w:rsidRPr="00C0528A" w:rsidRDefault="00902809" w:rsidP="00B8512E">
      <w:pPr>
        <w:pStyle w:val="TOC1"/>
      </w:pPr>
      <w:hyperlink w:anchor="_Graphic_Organizer_3" w:history="1">
        <w:r w:rsidR="003D7420" w:rsidRPr="00C0528A">
          <w:rPr>
            <w:rStyle w:val="Hyperlink"/>
            <w:rFonts w:asciiTheme="minorHAnsi" w:hAnsiTheme="minorHAnsi" w:cstheme="minorHAnsi"/>
          </w:rPr>
          <w:t>Graphic Organizer</w:t>
        </w:r>
        <w:r w:rsidR="003D7420" w:rsidRPr="00C0528A">
          <w:rPr>
            <w:webHidden/>
          </w:rPr>
          <w:tab/>
        </w:r>
        <w:r w:rsidR="00C55BDA">
          <w:rPr>
            <w:webHidden/>
          </w:rPr>
          <w:t>39</w:t>
        </w:r>
      </w:hyperlink>
    </w:p>
    <w:p w14:paraId="3A68C126" w14:textId="77777777" w:rsidR="003D7420" w:rsidRPr="00C0528A" w:rsidRDefault="003D7420" w:rsidP="003D7420">
      <w:pPr>
        <w:ind w:left="720"/>
      </w:pPr>
      <w:r w:rsidRPr="00C0528A">
        <w:rPr>
          <w:rFonts w:cstheme="minorHAnsi"/>
        </w:rPr>
        <w:t>This</w:t>
      </w:r>
      <w:r w:rsidRPr="00C0528A">
        <w:rPr>
          <w:rFonts w:cstheme="minorHAnsi"/>
          <w:b/>
        </w:rPr>
        <w:t xml:space="preserve"> </w:t>
      </w:r>
      <w:r w:rsidRPr="00C0528A">
        <w:rPr>
          <w:rFonts w:cstheme="minorHAnsi"/>
        </w:rPr>
        <w:t>helps students locate and analyze information from the article. Students should use their own words and not copy entire sentences from the article. Encourage the use of bullet points.</w:t>
      </w:r>
    </w:p>
    <w:p w14:paraId="5FC6A1E6" w14:textId="61018135" w:rsidR="003D7420" w:rsidRPr="00C0528A" w:rsidRDefault="00902809" w:rsidP="00B8512E">
      <w:pPr>
        <w:pStyle w:val="TOC1"/>
        <w:rPr>
          <w:rFonts w:cstheme="minorBidi"/>
          <w:iCs/>
          <w:sz w:val="22"/>
          <w:szCs w:val="22"/>
        </w:rPr>
      </w:pPr>
      <w:hyperlink w:anchor="_Answers_to_Reading_3" w:history="1">
        <w:r w:rsidR="003D7420" w:rsidRPr="007F0BB4">
          <w:rPr>
            <w:rStyle w:val="Hyperlink"/>
            <w:rFonts w:asciiTheme="minorHAnsi" w:hAnsiTheme="minorHAnsi" w:cstheme="minorHAnsi"/>
          </w:rPr>
          <w:t>Answers</w:t>
        </w:r>
        <w:r w:rsidR="003D7420" w:rsidRPr="007F0BB4">
          <w:rPr>
            <w:webHidden/>
          </w:rPr>
          <w:tab/>
        </w:r>
        <w:r w:rsidR="00C55BDA">
          <w:rPr>
            <w:webHidden/>
          </w:rPr>
          <w:t>40</w:t>
        </w:r>
      </w:hyperlink>
    </w:p>
    <w:p w14:paraId="623DDF40" w14:textId="77777777" w:rsidR="003D7420" w:rsidRPr="00C0528A" w:rsidRDefault="003D7420" w:rsidP="003D7420">
      <w:pPr>
        <w:ind w:left="720"/>
      </w:pPr>
      <w:r>
        <w:rPr>
          <w:rStyle w:val="Hyperlink"/>
        </w:rPr>
        <w:t>Access the answers to r</w:t>
      </w:r>
      <w:r w:rsidRPr="00C0528A">
        <w:rPr>
          <w:rStyle w:val="Hyperlink"/>
        </w:rPr>
        <w:t>eading comprehension questions and a rubric to assess the graphic organizer.</w:t>
      </w:r>
    </w:p>
    <w:p w14:paraId="7AAA8D43" w14:textId="53D52FC2" w:rsidR="003D7420" w:rsidRPr="00C0528A" w:rsidRDefault="00902809" w:rsidP="00B8512E">
      <w:pPr>
        <w:pStyle w:val="TOC1"/>
      </w:pPr>
      <w:hyperlink w:anchor="_Additional_Resources_3" w:history="1">
        <w:r w:rsidR="003D7420" w:rsidRPr="007F0BB4">
          <w:rPr>
            <w:rStyle w:val="Hyperlink"/>
            <w:rFonts w:asciiTheme="minorHAnsi" w:hAnsiTheme="minorHAnsi" w:cstheme="minorHAnsi"/>
          </w:rPr>
          <w:t>Additional Resources</w:t>
        </w:r>
        <w:r w:rsidR="003D7420" w:rsidRPr="007F0BB4">
          <w:rPr>
            <w:webHidden/>
          </w:rPr>
          <w:tab/>
        </w:r>
        <w:r w:rsidR="00B125AC">
          <w:rPr>
            <w:webHidden/>
          </w:rPr>
          <w:t>43</w:t>
        </w:r>
      </w:hyperlink>
    </w:p>
    <w:p w14:paraId="7BFA3C92" w14:textId="77777777" w:rsidR="003D7420" w:rsidRPr="00C0528A" w:rsidRDefault="003D7420" w:rsidP="003D7420">
      <w:pPr>
        <w:ind w:left="720"/>
        <w:rPr>
          <w:rFonts w:eastAsiaTheme="minorEastAsia"/>
        </w:rPr>
      </w:pPr>
      <w:r w:rsidRPr="00C0528A">
        <w:t xml:space="preserve">Here you will find additional labs, simulations, lessons, and project ideas that you can use </w:t>
      </w:r>
      <w:r w:rsidRPr="00C0528A">
        <w:rPr>
          <w:rFonts w:cstheme="minorHAnsi"/>
        </w:rPr>
        <w:t>with</w:t>
      </w:r>
      <w:r w:rsidRPr="00C0528A">
        <w:t xml:space="preserve"> your students alongside this article.</w:t>
      </w:r>
      <w:r w:rsidRPr="00C0528A">
        <w:rPr>
          <w:rFonts w:asciiTheme="minorHAnsi" w:eastAsiaTheme="minorHAnsi" w:hAnsiTheme="minorHAnsi" w:cstheme="minorHAnsi"/>
          <w:szCs w:val="22"/>
        </w:rPr>
        <w:fldChar w:fldCharType="begin"/>
      </w:r>
      <w:r w:rsidRPr="00C0528A">
        <w:rPr>
          <w:rFonts w:cstheme="minorHAnsi"/>
        </w:rPr>
        <w:instrText xml:space="preserve"> TOC \o "1-3" \h \z \u </w:instrText>
      </w:r>
      <w:r w:rsidRPr="00C0528A">
        <w:rPr>
          <w:rFonts w:asciiTheme="minorHAnsi" w:eastAsiaTheme="minorHAnsi" w:hAnsiTheme="minorHAnsi" w:cstheme="minorHAnsi"/>
          <w:szCs w:val="22"/>
        </w:rPr>
        <w:fldChar w:fldCharType="separate"/>
      </w:r>
    </w:p>
    <w:p w14:paraId="49F2A958" w14:textId="263C6CAD" w:rsidR="003D7420" w:rsidRPr="00C0528A" w:rsidRDefault="003D7420" w:rsidP="00B8512E">
      <w:pPr>
        <w:pStyle w:val="TOC1"/>
        <w:rPr>
          <w:rFonts w:cstheme="minorBidi"/>
          <w:sz w:val="22"/>
          <w:szCs w:val="22"/>
        </w:rPr>
      </w:pPr>
      <w:r w:rsidRPr="00C0528A">
        <w:rPr>
          <w:sz w:val="28"/>
          <w:szCs w:val="28"/>
        </w:rPr>
        <w:fldChar w:fldCharType="end"/>
      </w:r>
      <w:hyperlink w:anchor="_Chemistry_Concepts,_Standards,_3" w:history="1">
        <w:r w:rsidRPr="00C0528A">
          <w:rPr>
            <w:rStyle w:val="Hyperlink"/>
            <w:rFonts w:asciiTheme="minorHAnsi" w:hAnsiTheme="minorHAnsi" w:cstheme="minorHAnsi"/>
          </w:rPr>
          <w:t>Chemistry Concepts</w:t>
        </w:r>
        <w:r>
          <w:rPr>
            <w:rStyle w:val="Hyperlink"/>
            <w:rFonts w:asciiTheme="minorHAnsi" w:hAnsiTheme="minorHAnsi" w:cstheme="minorHAnsi"/>
          </w:rPr>
          <w:t xml:space="preserve">, </w:t>
        </w:r>
        <w:r w:rsidRPr="00C0528A">
          <w:rPr>
            <w:rStyle w:val="Hyperlink"/>
            <w:rFonts w:asciiTheme="minorHAnsi" w:hAnsiTheme="minorHAnsi" w:cstheme="minorHAnsi"/>
          </w:rPr>
          <w:t>Standard</w:t>
        </w:r>
        <w:r>
          <w:rPr>
            <w:rStyle w:val="Hyperlink"/>
            <w:rFonts w:asciiTheme="minorHAnsi" w:hAnsiTheme="minorHAnsi" w:cstheme="minorHAnsi"/>
          </w:rPr>
          <w:t>s, and Teaching Strategie</w:t>
        </w:r>
        <w:r w:rsidRPr="00C0528A">
          <w:rPr>
            <w:rStyle w:val="Hyperlink"/>
            <w:rFonts w:asciiTheme="minorHAnsi" w:hAnsiTheme="minorHAnsi" w:cstheme="minorHAnsi"/>
          </w:rPr>
          <w:t>s</w:t>
        </w:r>
        <w:r w:rsidRPr="00C0528A">
          <w:rPr>
            <w:webHidden/>
          </w:rPr>
          <w:tab/>
        </w:r>
        <w:r w:rsidR="00B125AC">
          <w:rPr>
            <w:webHidden/>
          </w:rPr>
          <w:t>44</w:t>
        </w:r>
      </w:hyperlink>
      <w:r w:rsidRPr="00C0528A">
        <w:br w:type="page"/>
      </w:r>
    </w:p>
    <w:p w14:paraId="7D577BFE" w14:textId="77777777" w:rsidR="003D7420" w:rsidRPr="00C0528A" w:rsidRDefault="003D7420" w:rsidP="003D7420">
      <w:pPr>
        <w:rPr>
          <w:rFonts w:cstheme="minorHAnsi"/>
          <w:sz w:val="2"/>
        </w:rPr>
      </w:pPr>
    </w:p>
    <w:bookmarkStart w:id="133" w:name="_Anticipation_Guide_3"/>
    <w:bookmarkStart w:id="134" w:name="_Toc83018682"/>
    <w:bookmarkStart w:id="135" w:name="_Toc83018847"/>
    <w:bookmarkEnd w:id="133"/>
    <w:p w14:paraId="203CB61D" w14:textId="77777777" w:rsidR="003D7420" w:rsidRPr="00C0528A" w:rsidRDefault="003D7420" w:rsidP="00F8770C">
      <w:pPr>
        <w:pStyle w:val="Heading3"/>
        <w:rPr>
          <w:sz w:val="2"/>
        </w:rPr>
      </w:pPr>
      <w:r w:rsidRPr="00C0528A">
        <w:rPr>
          <w:noProof/>
        </w:rPr>
        <mc:AlternateContent>
          <mc:Choice Requires="wps">
            <w:drawing>
              <wp:anchor distT="0" distB="0" distL="114300" distR="114300" simplePos="0" relativeHeight="252473856" behindDoc="0" locked="0" layoutInCell="1" allowOverlap="1" wp14:anchorId="217376EC" wp14:editId="65A5FD25">
                <wp:simplePos x="0" y="0"/>
                <wp:positionH relativeFrom="column">
                  <wp:posOffset>3564890</wp:posOffset>
                </wp:positionH>
                <wp:positionV relativeFrom="page">
                  <wp:posOffset>828675</wp:posOffset>
                </wp:positionV>
                <wp:extent cx="2903220" cy="330200"/>
                <wp:effectExtent l="0" t="0" r="0" b="0"/>
                <wp:wrapSquare wrapText="bothSides"/>
                <wp:docPr id="334" name="Text Box 334"/>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D0FD7C" w14:textId="77777777" w:rsidR="004C7DEC" w:rsidRDefault="004C7DEC" w:rsidP="003D7420">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376EC" id="Text Box 334" o:spid="_x0000_s1038" type="#_x0000_t202" style="position:absolute;margin-left:280.7pt;margin-top:65.25pt;width:228.6pt;height:26pt;z-index:252473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" filled="f" stroked="f">
                <v:textbox>
                  <w:txbxContent>
                    <w:p w14:paraId="1CD0FD7C" w14:textId="77777777" w:rsidR="004C7DEC" w:rsidRDefault="004C7DEC" w:rsidP="003D7420">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C0528A">
        <w:rPr>
          <w:noProof/>
        </w:rPr>
        <mc:AlternateContent>
          <mc:Choice Requires="wps">
            <w:drawing>
              <wp:anchor distT="0" distB="0" distL="114300" distR="114300" simplePos="0" relativeHeight="252471808" behindDoc="1" locked="0" layoutInCell="1" allowOverlap="1" wp14:anchorId="2BED643C" wp14:editId="4D2B2BEF">
                <wp:simplePos x="0" y="0"/>
                <wp:positionH relativeFrom="margin">
                  <wp:align>center</wp:align>
                </wp:positionH>
                <wp:positionV relativeFrom="paragraph">
                  <wp:posOffset>354017</wp:posOffset>
                </wp:positionV>
                <wp:extent cx="7060565" cy="114300"/>
                <wp:effectExtent l="0" t="0" r="6985" b="0"/>
                <wp:wrapNone/>
                <wp:docPr id="335" name="Rectangle 335"/>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E70CB7E" id="Rectangle 335" o:spid="_x0000_s1026" style="position:absolute;margin-left:0;margin-top:27.9pt;width:555.95pt;height:9pt;z-index:-250844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" fillcolor="#d8d8d8 [2732]" stroked="f" strokeweight=".5pt">
                <w10:wrap anchorx="margin"/>
              </v:rect>
            </w:pict>
          </mc:Fallback>
        </mc:AlternateContent>
      </w:r>
      <w:r w:rsidRPr="00C0528A">
        <w:t>Anticipation Guide</w:t>
      </w:r>
      <w:bookmarkEnd w:id="134"/>
      <w:bookmarkEnd w:id="135"/>
    </w:p>
    <w:p w14:paraId="54232D4F" w14:textId="77777777" w:rsidR="003D7420" w:rsidRDefault="003D7420" w:rsidP="003D7420">
      <w:pPr>
        <w:rPr>
          <w:rFonts w:cstheme="minorHAnsi"/>
          <w:b/>
          <w:color w:val="FF0000"/>
        </w:rPr>
      </w:pPr>
    </w:p>
    <w:p w14:paraId="648E0112" w14:textId="77777777" w:rsidR="003D7420" w:rsidRPr="00C0528A" w:rsidRDefault="003D7420" w:rsidP="003D7420">
      <w:pPr>
        <w:rPr>
          <w:rFonts w:cstheme="minorHAnsi"/>
        </w:rPr>
      </w:pPr>
      <w:r w:rsidRPr="00C0528A">
        <w:rPr>
          <w:rFonts w:cstheme="minorHAnsi"/>
          <w:b/>
          <w:bCs/>
        </w:rPr>
        <w:t xml:space="preserve">Directions: </w:t>
      </w:r>
      <w:r w:rsidRPr="00C0528A">
        <w:rPr>
          <w:rFonts w:cstheme="minorHAnsi"/>
          <w:b/>
          <w:i/>
        </w:rPr>
        <w:t>Before reading the article</w:t>
      </w:r>
      <w:r w:rsidRPr="00C0528A">
        <w:rPr>
          <w:rFonts w:cstheme="minorHAnsi"/>
          <w:b/>
        </w:rPr>
        <w:t>,</w:t>
      </w:r>
      <w:r w:rsidRPr="00C0528A">
        <w:rPr>
          <w:rFonts w:cstheme="minorHAnsi"/>
        </w:rPr>
        <w:t xml:space="preserve"> in the first column, write “A” or “D,” indicating your </w:t>
      </w:r>
      <w:r w:rsidRPr="00C0528A">
        <w:rPr>
          <w:rFonts w:cstheme="minorHAnsi"/>
          <w:b/>
          <w:u w:val="single"/>
        </w:rPr>
        <w:t>A</w:t>
      </w:r>
      <w:r w:rsidRPr="00C0528A">
        <w:rPr>
          <w:rFonts w:cstheme="minorHAnsi"/>
        </w:rPr>
        <w:t xml:space="preserve">greement or </w:t>
      </w:r>
      <w:r w:rsidRPr="00C0528A">
        <w:rPr>
          <w:rFonts w:cstheme="minorHAnsi"/>
          <w:b/>
          <w:u w:val="single"/>
        </w:rPr>
        <w:t>D</w:t>
      </w:r>
      <w:r w:rsidRPr="00C0528A">
        <w:rPr>
          <w:rFonts w:cstheme="minorHAnsi"/>
        </w:rPr>
        <w:t>isagreement with each statement. Complete the activity in the box.</w:t>
      </w:r>
    </w:p>
    <w:p w14:paraId="36CBF36B" w14:textId="77777777" w:rsidR="003D7420" w:rsidRPr="00C0528A" w:rsidRDefault="003D7420" w:rsidP="003D7420">
      <w:pPr>
        <w:rPr>
          <w:rFonts w:cstheme="minorHAnsi"/>
        </w:rPr>
      </w:pPr>
      <w:r w:rsidRPr="00C0528A">
        <w:rPr>
          <w:rFonts w:cstheme="minorHAnsi"/>
        </w:rPr>
        <w:t xml:space="preserve">As you read, compare your opinions with information from the article. In the space under each statement, </w:t>
      </w:r>
      <w:r w:rsidRPr="00C0528A">
        <w:rPr>
          <w:rFonts w:cstheme="minorHAnsi"/>
          <w:noProof/>
        </w:rPr>
        <w:t>cite</w:t>
      </w:r>
      <w:r w:rsidRPr="00C0528A">
        <w:rPr>
          <w:rFonts w:cstheme="minorHAnsi"/>
        </w:rPr>
        <w:t xml:space="preserve"> information from the article that supports or refutes your original ideas.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51"/>
        <w:gridCol w:w="8097"/>
      </w:tblGrid>
      <w:tr w:rsidR="003D7420" w:rsidRPr="002C112B" w14:paraId="54849955" w14:textId="77777777" w:rsidTr="003D7420">
        <w:tc>
          <w:tcPr>
            <w:tcW w:w="728" w:type="dxa"/>
            <w:shd w:val="clear" w:color="auto" w:fill="auto"/>
          </w:tcPr>
          <w:p w14:paraId="49462E95" w14:textId="77777777" w:rsidR="003D7420" w:rsidRPr="002C112B" w:rsidRDefault="003D7420" w:rsidP="003D7420">
            <w:pPr>
              <w:rPr>
                <w:rFonts w:cs="Arial"/>
                <w:b/>
              </w:rPr>
            </w:pPr>
            <w:r w:rsidRPr="002C112B">
              <w:rPr>
                <w:rFonts w:cs="Arial"/>
                <w:b/>
              </w:rPr>
              <w:t>Me</w:t>
            </w:r>
          </w:p>
        </w:tc>
        <w:tc>
          <w:tcPr>
            <w:tcW w:w="751" w:type="dxa"/>
            <w:shd w:val="clear" w:color="auto" w:fill="auto"/>
          </w:tcPr>
          <w:p w14:paraId="2475D463" w14:textId="77777777" w:rsidR="003D7420" w:rsidRPr="002C112B" w:rsidRDefault="003D7420" w:rsidP="003D7420">
            <w:pPr>
              <w:rPr>
                <w:rFonts w:cs="Arial"/>
                <w:b/>
              </w:rPr>
            </w:pPr>
            <w:r w:rsidRPr="002C112B">
              <w:rPr>
                <w:rFonts w:cs="Arial"/>
                <w:b/>
              </w:rPr>
              <w:t>Text</w:t>
            </w:r>
          </w:p>
        </w:tc>
        <w:tc>
          <w:tcPr>
            <w:tcW w:w="8097" w:type="dxa"/>
            <w:shd w:val="clear" w:color="auto" w:fill="auto"/>
          </w:tcPr>
          <w:p w14:paraId="57618DAA" w14:textId="77777777" w:rsidR="003D7420" w:rsidRPr="002C112B" w:rsidRDefault="003D7420" w:rsidP="003D7420">
            <w:pPr>
              <w:rPr>
                <w:rFonts w:cs="Arial"/>
                <w:b/>
              </w:rPr>
            </w:pPr>
            <w:r w:rsidRPr="002C112B">
              <w:rPr>
                <w:rFonts w:cs="Arial"/>
                <w:b/>
              </w:rPr>
              <w:t>Statement</w:t>
            </w:r>
          </w:p>
        </w:tc>
      </w:tr>
      <w:tr w:rsidR="003D7420" w:rsidRPr="002C112B" w14:paraId="138E8B36" w14:textId="77777777" w:rsidTr="003D7420">
        <w:trPr>
          <w:trHeight w:val="982"/>
        </w:trPr>
        <w:tc>
          <w:tcPr>
            <w:tcW w:w="728" w:type="dxa"/>
            <w:shd w:val="clear" w:color="auto" w:fill="auto"/>
          </w:tcPr>
          <w:p w14:paraId="7DFB4544" w14:textId="77777777" w:rsidR="003D7420" w:rsidRPr="002C112B" w:rsidRDefault="003D7420" w:rsidP="003D7420">
            <w:pPr>
              <w:rPr>
                <w:rFonts w:cs="Arial"/>
              </w:rPr>
            </w:pPr>
          </w:p>
        </w:tc>
        <w:tc>
          <w:tcPr>
            <w:tcW w:w="751" w:type="dxa"/>
            <w:shd w:val="clear" w:color="auto" w:fill="auto"/>
          </w:tcPr>
          <w:p w14:paraId="2B9D376B" w14:textId="77777777" w:rsidR="003D7420" w:rsidRPr="002C112B" w:rsidRDefault="003D7420" w:rsidP="003D7420">
            <w:pPr>
              <w:rPr>
                <w:rFonts w:cs="Arial"/>
              </w:rPr>
            </w:pPr>
          </w:p>
        </w:tc>
        <w:tc>
          <w:tcPr>
            <w:tcW w:w="8097" w:type="dxa"/>
            <w:shd w:val="clear" w:color="auto" w:fill="auto"/>
          </w:tcPr>
          <w:p w14:paraId="4963C522" w14:textId="77777777" w:rsidR="003D7420" w:rsidRPr="00BC62BE" w:rsidRDefault="003D7420" w:rsidP="00DB4969">
            <w:pPr>
              <w:rPr>
                <w:rFonts w:cstheme="minorHAnsi"/>
              </w:rPr>
            </w:pPr>
            <w:r w:rsidRPr="00BC62BE">
              <w:rPr>
                <w:rFonts w:cstheme="minorHAnsi"/>
              </w:rPr>
              <w:t xml:space="preserve">All living organisms on Earth depend on photosynthesis. </w:t>
            </w:r>
          </w:p>
        </w:tc>
      </w:tr>
      <w:tr w:rsidR="003D7420" w:rsidRPr="002C112B" w14:paraId="4A50252F" w14:textId="77777777" w:rsidTr="003D7420">
        <w:trPr>
          <w:trHeight w:val="982"/>
        </w:trPr>
        <w:tc>
          <w:tcPr>
            <w:tcW w:w="728" w:type="dxa"/>
            <w:shd w:val="clear" w:color="auto" w:fill="auto"/>
          </w:tcPr>
          <w:p w14:paraId="5E7F52A2" w14:textId="77777777" w:rsidR="003D7420" w:rsidRPr="002C112B" w:rsidRDefault="003D7420" w:rsidP="003D7420">
            <w:pPr>
              <w:rPr>
                <w:rFonts w:cs="Arial"/>
              </w:rPr>
            </w:pPr>
          </w:p>
        </w:tc>
        <w:tc>
          <w:tcPr>
            <w:tcW w:w="751" w:type="dxa"/>
            <w:shd w:val="clear" w:color="auto" w:fill="auto"/>
          </w:tcPr>
          <w:p w14:paraId="5591FDA5" w14:textId="77777777" w:rsidR="003D7420" w:rsidRPr="002C112B" w:rsidRDefault="003D7420" w:rsidP="003D7420">
            <w:pPr>
              <w:rPr>
                <w:rFonts w:cs="Arial"/>
              </w:rPr>
            </w:pPr>
          </w:p>
        </w:tc>
        <w:tc>
          <w:tcPr>
            <w:tcW w:w="8097" w:type="dxa"/>
            <w:shd w:val="clear" w:color="auto" w:fill="auto"/>
          </w:tcPr>
          <w:p w14:paraId="5CBC9940" w14:textId="77777777" w:rsidR="003D7420" w:rsidRPr="00BC62BE" w:rsidRDefault="003D7420" w:rsidP="00DB4969">
            <w:pPr>
              <w:rPr>
                <w:rFonts w:cstheme="minorHAnsi"/>
              </w:rPr>
            </w:pPr>
            <w:r w:rsidRPr="00BC62BE">
              <w:rPr>
                <w:rFonts w:cstheme="minorHAnsi"/>
              </w:rPr>
              <w:t>Plants remove O</w:t>
            </w:r>
            <w:r w:rsidRPr="00BC62BE">
              <w:rPr>
                <w:rFonts w:cstheme="minorHAnsi"/>
                <w:vertAlign w:val="subscript"/>
              </w:rPr>
              <w:t>2</w:t>
            </w:r>
            <w:r w:rsidRPr="00BC62BE">
              <w:rPr>
                <w:rFonts w:cstheme="minorHAnsi"/>
              </w:rPr>
              <w:t xml:space="preserve"> from the atmosphere.</w:t>
            </w:r>
          </w:p>
        </w:tc>
      </w:tr>
      <w:tr w:rsidR="003D7420" w:rsidRPr="002C112B" w14:paraId="3339AA9C" w14:textId="77777777" w:rsidTr="003D7420">
        <w:trPr>
          <w:trHeight w:val="982"/>
        </w:trPr>
        <w:tc>
          <w:tcPr>
            <w:tcW w:w="728" w:type="dxa"/>
            <w:shd w:val="clear" w:color="auto" w:fill="auto"/>
          </w:tcPr>
          <w:p w14:paraId="7FAF5C5A" w14:textId="77777777" w:rsidR="003D7420" w:rsidRPr="002C112B" w:rsidRDefault="003D7420" w:rsidP="003D7420">
            <w:pPr>
              <w:rPr>
                <w:rFonts w:cs="Arial"/>
              </w:rPr>
            </w:pPr>
          </w:p>
        </w:tc>
        <w:tc>
          <w:tcPr>
            <w:tcW w:w="751" w:type="dxa"/>
            <w:shd w:val="clear" w:color="auto" w:fill="auto"/>
          </w:tcPr>
          <w:p w14:paraId="0576F890" w14:textId="77777777" w:rsidR="003D7420" w:rsidRPr="002C112B" w:rsidRDefault="003D7420" w:rsidP="003D7420">
            <w:pPr>
              <w:rPr>
                <w:rFonts w:cs="Arial"/>
              </w:rPr>
            </w:pPr>
          </w:p>
        </w:tc>
        <w:tc>
          <w:tcPr>
            <w:tcW w:w="8097" w:type="dxa"/>
            <w:shd w:val="clear" w:color="auto" w:fill="auto"/>
          </w:tcPr>
          <w:p w14:paraId="402A5633" w14:textId="77777777" w:rsidR="003D7420" w:rsidRPr="00BC62BE" w:rsidRDefault="003D7420" w:rsidP="00DB4969">
            <w:pPr>
              <w:rPr>
                <w:rFonts w:cstheme="minorHAnsi"/>
              </w:rPr>
            </w:pPr>
            <w:r w:rsidRPr="00BC62BE">
              <w:rPr>
                <w:rFonts w:cstheme="minorHAnsi"/>
              </w:rPr>
              <w:t>Catalysts are required for photosynthesis.</w:t>
            </w:r>
          </w:p>
        </w:tc>
      </w:tr>
      <w:tr w:rsidR="003D7420" w:rsidRPr="002C112B" w14:paraId="15198711" w14:textId="77777777" w:rsidTr="003D7420">
        <w:trPr>
          <w:trHeight w:val="982"/>
        </w:trPr>
        <w:tc>
          <w:tcPr>
            <w:tcW w:w="728" w:type="dxa"/>
            <w:shd w:val="clear" w:color="auto" w:fill="auto"/>
          </w:tcPr>
          <w:p w14:paraId="4652F278" w14:textId="77777777" w:rsidR="003D7420" w:rsidRPr="002C112B" w:rsidRDefault="003D7420" w:rsidP="003D7420">
            <w:pPr>
              <w:rPr>
                <w:rFonts w:cs="Arial"/>
              </w:rPr>
            </w:pPr>
          </w:p>
        </w:tc>
        <w:tc>
          <w:tcPr>
            <w:tcW w:w="751" w:type="dxa"/>
            <w:shd w:val="clear" w:color="auto" w:fill="auto"/>
          </w:tcPr>
          <w:p w14:paraId="772CD097" w14:textId="77777777" w:rsidR="003D7420" w:rsidRPr="002C112B" w:rsidRDefault="003D7420" w:rsidP="003D7420">
            <w:pPr>
              <w:rPr>
                <w:rFonts w:cs="Arial"/>
              </w:rPr>
            </w:pPr>
          </w:p>
        </w:tc>
        <w:tc>
          <w:tcPr>
            <w:tcW w:w="8097" w:type="dxa"/>
            <w:shd w:val="clear" w:color="auto" w:fill="auto"/>
          </w:tcPr>
          <w:p w14:paraId="0D4B1962" w14:textId="77777777" w:rsidR="003D7420" w:rsidRPr="00BC62BE" w:rsidRDefault="003D7420" w:rsidP="00DB4969">
            <w:pPr>
              <w:rPr>
                <w:rFonts w:cstheme="minorHAnsi"/>
              </w:rPr>
            </w:pPr>
            <w:r w:rsidRPr="00BC62BE">
              <w:rPr>
                <w:rFonts w:cstheme="minorHAnsi"/>
              </w:rPr>
              <w:t>The carbon cycle includes carbon going back and forth between the atmosphere and rocks and soil.</w:t>
            </w:r>
          </w:p>
        </w:tc>
      </w:tr>
      <w:tr w:rsidR="003D7420" w:rsidRPr="002C112B" w14:paraId="3397A4D3" w14:textId="77777777" w:rsidTr="003D7420">
        <w:trPr>
          <w:trHeight w:val="982"/>
        </w:trPr>
        <w:tc>
          <w:tcPr>
            <w:tcW w:w="728" w:type="dxa"/>
            <w:shd w:val="clear" w:color="auto" w:fill="auto"/>
          </w:tcPr>
          <w:p w14:paraId="0F5F4F13" w14:textId="77777777" w:rsidR="003D7420" w:rsidRPr="002C112B" w:rsidRDefault="003D7420" w:rsidP="003D7420">
            <w:pPr>
              <w:rPr>
                <w:rFonts w:cs="Arial"/>
              </w:rPr>
            </w:pPr>
          </w:p>
        </w:tc>
        <w:tc>
          <w:tcPr>
            <w:tcW w:w="751" w:type="dxa"/>
            <w:shd w:val="clear" w:color="auto" w:fill="auto"/>
          </w:tcPr>
          <w:p w14:paraId="566952B5" w14:textId="77777777" w:rsidR="003D7420" w:rsidRPr="002C112B" w:rsidRDefault="003D7420" w:rsidP="003D7420">
            <w:pPr>
              <w:rPr>
                <w:rFonts w:cs="Arial"/>
              </w:rPr>
            </w:pPr>
          </w:p>
        </w:tc>
        <w:tc>
          <w:tcPr>
            <w:tcW w:w="8097" w:type="dxa"/>
            <w:shd w:val="clear" w:color="auto" w:fill="auto"/>
          </w:tcPr>
          <w:p w14:paraId="2196DC8C" w14:textId="77777777" w:rsidR="003D7420" w:rsidRPr="00BC62BE" w:rsidRDefault="003D7420" w:rsidP="00DB4969">
            <w:pPr>
              <w:rPr>
                <w:rFonts w:cstheme="minorHAnsi"/>
              </w:rPr>
            </w:pPr>
            <w:r w:rsidRPr="00BC62BE">
              <w:rPr>
                <w:rFonts w:cstheme="minorHAnsi"/>
              </w:rPr>
              <w:t>Today hydrogen fuel cells are produced in a process that emits CO</w:t>
            </w:r>
            <w:r w:rsidRPr="00BC62BE">
              <w:rPr>
                <w:rFonts w:cstheme="minorHAnsi"/>
                <w:vertAlign w:val="subscript"/>
              </w:rPr>
              <w:t xml:space="preserve">2 </w:t>
            </w:r>
            <w:r w:rsidRPr="00BC62BE">
              <w:rPr>
                <w:rFonts w:cstheme="minorHAnsi"/>
              </w:rPr>
              <w:t>into the atmosphere.</w:t>
            </w:r>
          </w:p>
        </w:tc>
      </w:tr>
      <w:tr w:rsidR="003D7420" w:rsidRPr="002C112B" w14:paraId="63E7B091" w14:textId="77777777" w:rsidTr="003D7420">
        <w:trPr>
          <w:trHeight w:val="982"/>
        </w:trPr>
        <w:tc>
          <w:tcPr>
            <w:tcW w:w="728" w:type="dxa"/>
            <w:shd w:val="clear" w:color="auto" w:fill="auto"/>
          </w:tcPr>
          <w:p w14:paraId="5B9B14CF" w14:textId="77777777" w:rsidR="003D7420" w:rsidRPr="002C112B" w:rsidRDefault="003D7420" w:rsidP="003D7420">
            <w:pPr>
              <w:rPr>
                <w:rFonts w:cs="Arial"/>
              </w:rPr>
            </w:pPr>
          </w:p>
        </w:tc>
        <w:tc>
          <w:tcPr>
            <w:tcW w:w="751" w:type="dxa"/>
            <w:shd w:val="clear" w:color="auto" w:fill="auto"/>
          </w:tcPr>
          <w:p w14:paraId="677A2117" w14:textId="77777777" w:rsidR="003D7420" w:rsidRPr="002C112B" w:rsidRDefault="003D7420" w:rsidP="003D7420">
            <w:pPr>
              <w:rPr>
                <w:rFonts w:cs="Arial"/>
              </w:rPr>
            </w:pPr>
          </w:p>
        </w:tc>
        <w:tc>
          <w:tcPr>
            <w:tcW w:w="8097" w:type="dxa"/>
            <w:shd w:val="clear" w:color="auto" w:fill="auto"/>
          </w:tcPr>
          <w:p w14:paraId="53544BAB" w14:textId="77777777" w:rsidR="003D7420" w:rsidRPr="00BC62BE" w:rsidRDefault="003D7420" w:rsidP="00DB4969">
            <w:pPr>
              <w:rPr>
                <w:rFonts w:cstheme="minorHAnsi"/>
              </w:rPr>
            </w:pPr>
            <w:r w:rsidRPr="00BC62BE">
              <w:rPr>
                <w:rFonts w:cstheme="minorHAnsi"/>
              </w:rPr>
              <w:t>To separate water into hydrogen and oxygen requires electric energy.</w:t>
            </w:r>
          </w:p>
        </w:tc>
      </w:tr>
      <w:tr w:rsidR="003D7420" w:rsidRPr="002C112B" w14:paraId="2F4F1035" w14:textId="77777777" w:rsidTr="003D7420">
        <w:trPr>
          <w:trHeight w:val="982"/>
        </w:trPr>
        <w:tc>
          <w:tcPr>
            <w:tcW w:w="728" w:type="dxa"/>
            <w:shd w:val="clear" w:color="auto" w:fill="auto"/>
          </w:tcPr>
          <w:p w14:paraId="4A6D9586" w14:textId="77777777" w:rsidR="003D7420" w:rsidRPr="002C112B" w:rsidRDefault="003D7420" w:rsidP="003D7420">
            <w:pPr>
              <w:rPr>
                <w:rFonts w:cs="Arial"/>
              </w:rPr>
            </w:pPr>
          </w:p>
        </w:tc>
        <w:tc>
          <w:tcPr>
            <w:tcW w:w="751" w:type="dxa"/>
            <w:shd w:val="clear" w:color="auto" w:fill="auto"/>
          </w:tcPr>
          <w:p w14:paraId="690E1044" w14:textId="77777777" w:rsidR="003D7420" w:rsidRPr="002C112B" w:rsidRDefault="003D7420" w:rsidP="003D7420">
            <w:pPr>
              <w:rPr>
                <w:rFonts w:cs="Arial"/>
              </w:rPr>
            </w:pPr>
          </w:p>
        </w:tc>
        <w:tc>
          <w:tcPr>
            <w:tcW w:w="8097" w:type="dxa"/>
            <w:shd w:val="clear" w:color="auto" w:fill="auto"/>
          </w:tcPr>
          <w:p w14:paraId="5B92F1B2" w14:textId="77777777" w:rsidR="003D7420" w:rsidRPr="00BC62BE" w:rsidRDefault="003D7420" w:rsidP="00DB4969">
            <w:pPr>
              <w:rPr>
                <w:rFonts w:cstheme="minorHAnsi"/>
              </w:rPr>
            </w:pPr>
            <w:r w:rsidRPr="00BC62BE">
              <w:rPr>
                <w:rFonts w:cstheme="minorHAnsi"/>
              </w:rPr>
              <w:t>Artificial leaf researchers are trying to produce ethanol and butanol to use as fuel.</w:t>
            </w:r>
          </w:p>
        </w:tc>
      </w:tr>
      <w:tr w:rsidR="003D7420" w:rsidRPr="002C112B" w14:paraId="35B71DC8" w14:textId="77777777" w:rsidTr="003D7420">
        <w:trPr>
          <w:trHeight w:val="982"/>
        </w:trPr>
        <w:tc>
          <w:tcPr>
            <w:tcW w:w="728" w:type="dxa"/>
            <w:shd w:val="clear" w:color="auto" w:fill="auto"/>
          </w:tcPr>
          <w:p w14:paraId="072D933B" w14:textId="77777777" w:rsidR="003D7420" w:rsidRPr="002C112B" w:rsidRDefault="003D7420" w:rsidP="003D7420">
            <w:pPr>
              <w:rPr>
                <w:rFonts w:cs="Arial"/>
              </w:rPr>
            </w:pPr>
          </w:p>
        </w:tc>
        <w:tc>
          <w:tcPr>
            <w:tcW w:w="751" w:type="dxa"/>
            <w:shd w:val="clear" w:color="auto" w:fill="auto"/>
          </w:tcPr>
          <w:p w14:paraId="7A75E6F7" w14:textId="77777777" w:rsidR="003D7420" w:rsidRPr="002C112B" w:rsidRDefault="003D7420" w:rsidP="003D7420">
            <w:pPr>
              <w:rPr>
                <w:rFonts w:cs="Arial"/>
              </w:rPr>
            </w:pPr>
          </w:p>
        </w:tc>
        <w:tc>
          <w:tcPr>
            <w:tcW w:w="8097" w:type="dxa"/>
            <w:shd w:val="clear" w:color="auto" w:fill="auto"/>
          </w:tcPr>
          <w:p w14:paraId="182A9C33" w14:textId="77777777" w:rsidR="003D7420" w:rsidRPr="00BC62BE" w:rsidRDefault="003D7420" w:rsidP="00DB4969">
            <w:pPr>
              <w:rPr>
                <w:rFonts w:cstheme="minorHAnsi"/>
              </w:rPr>
            </w:pPr>
            <w:r w:rsidRPr="00BC62BE">
              <w:rPr>
                <w:rFonts w:cstheme="minorHAnsi"/>
              </w:rPr>
              <w:t>Chlorophyll makes plants appear green because it absorbs green light.</w:t>
            </w:r>
          </w:p>
        </w:tc>
      </w:tr>
      <w:tr w:rsidR="003D7420" w:rsidRPr="002C112B" w14:paraId="1E1C6173" w14:textId="77777777" w:rsidTr="003D7420">
        <w:trPr>
          <w:trHeight w:val="982"/>
        </w:trPr>
        <w:tc>
          <w:tcPr>
            <w:tcW w:w="728" w:type="dxa"/>
            <w:shd w:val="clear" w:color="auto" w:fill="auto"/>
          </w:tcPr>
          <w:p w14:paraId="4CFE3F8C" w14:textId="77777777" w:rsidR="003D7420" w:rsidRPr="002C112B" w:rsidRDefault="003D7420" w:rsidP="003D7420">
            <w:pPr>
              <w:rPr>
                <w:rFonts w:cs="Arial"/>
              </w:rPr>
            </w:pPr>
          </w:p>
        </w:tc>
        <w:tc>
          <w:tcPr>
            <w:tcW w:w="751" w:type="dxa"/>
            <w:shd w:val="clear" w:color="auto" w:fill="auto"/>
          </w:tcPr>
          <w:p w14:paraId="50D8B90C" w14:textId="77777777" w:rsidR="003D7420" w:rsidRPr="002C112B" w:rsidRDefault="003D7420" w:rsidP="003D7420">
            <w:pPr>
              <w:rPr>
                <w:rFonts w:cs="Arial"/>
              </w:rPr>
            </w:pPr>
          </w:p>
        </w:tc>
        <w:tc>
          <w:tcPr>
            <w:tcW w:w="8097" w:type="dxa"/>
            <w:shd w:val="clear" w:color="auto" w:fill="auto"/>
          </w:tcPr>
          <w:p w14:paraId="253FDD60" w14:textId="77777777" w:rsidR="003D7420" w:rsidRPr="00BC62BE" w:rsidRDefault="003D7420" w:rsidP="00DB4969">
            <w:pPr>
              <w:rPr>
                <w:rFonts w:cstheme="minorHAnsi"/>
              </w:rPr>
            </w:pPr>
            <w:r w:rsidRPr="00BC62BE">
              <w:rPr>
                <w:rFonts w:cstheme="minorHAnsi"/>
              </w:rPr>
              <w:t>Artificial leaf devices that currently exist are larger than a football field.</w:t>
            </w:r>
          </w:p>
        </w:tc>
      </w:tr>
      <w:tr w:rsidR="003D7420" w:rsidRPr="002C112B" w14:paraId="61B2EB81" w14:textId="77777777" w:rsidTr="003D7420">
        <w:trPr>
          <w:trHeight w:val="982"/>
        </w:trPr>
        <w:tc>
          <w:tcPr>
            <w:tcW w:w="728" w:type="dxa"/>
            <w:shd w:val="clear" w:color="auto" w:fill="auto"/>
          </w:tcPr>
          <w:p w14:paraId="41D34DBF" w14:textId="77777777" w:rsidR="003D7420" w:rsidRPr="002C112B" w:rsidRDefault="003D7420" w:rsidP="003D7420">
            <w:pPr>
              <w:rPr>
                <w:rFonts w:cs="Arial"/>
              </w:rPr>
            </w:pPr>
          </w:p>
        </w:tc>
        <w:tc>
          <w:tcPr>
            <w:tcW w:w="751" w:type="dxa"/>
            <w:shd w:val="clear" w:color="auto" w:fill="auto"/>
          </w:tcPr>
          <w:p w14:paraId="625A717A" w14:textId="77777777" w:rsidR="003D7420" w:rsidRPr="002C112B" w:rsidRDefault="003D7420" w:rsidP="003D7420">
            <w:pPr>
              <w:rPr>
                <w:rFonts w:cs="Arial"/>
              </w:rPr>
            </w:pPr>
          </w:p>
        </w:tc>
        <w:tc>
          <w:tcPr>
            <w:tcW w:w="8097" w:type="dxa"/>
            <w:shd w:val="clear" w:color="auto" w:fill="auto"/>
          </w:tcPr>
          <w:p w14:paraId="42C02E09" w14:textId="77777777" w:rsidR="003D7420" w:rsidRPr="00BC62BE" w:rsidRDefault="003D7420" w:rsidP="00DB4969">
            <w:pPr>
              <w:rPr>
                <w:rFonts w:cstheme="minorHAnsi"/>
              </w:rPr>
            </w:pPr>
            <w:r w:rsidRPr="00BC62BE">
              <w:rPr>
                <w:rFonts w:cstheme="minorHAnsi"/>
              </w:rPr>
              <w:t>Researchers are using non-photosynthetic bacteria to produce acetic acid to make fuels.</w:t>
            </w:r>
          </w:p>
        </w:tc>
      </w:tr>
    </w:tbl>
    <w:p w14:paraId="2801A4B5" w14:textId="77777777" w:rsidR="003D7420" w:rsidRDefault="003D7420" w:rsidP="003D7420">
      <w:pPr>
        <w:rPr>
          <w:rFonts w:ascii="Calibri" w:hAnsi="Calibri" w:cs="Arial"/>
          <w:b/>
          <w:bCs/>
          <w:sz w:val="40"/>
          <w:szCs w:val="32"/>
        </w:rPr>
      </w:pPr>
      <w:r>
        <w:br w:type="page"/>
      </w:r>
    </w:p>
    <w:bookmarkStart w:id="136" w:name="_Student_Reading_Comprehension_3"/>
    <w:bookmarkStart w:id="137" w:name="_Toc83018683"/>
    <w:bookmarkStart w:id="138" w:name="_Toc83018848"/>
    <w:bookmarkEnd w:id="136"/>
    <w:p w14:paraId="62187C5C" w14:textId="77777777" w:rsidR="003D7420" w:rsidRPr="00C0528A" w:rsidRDefault="003D7420" w:rsidP="00F8770C">
      <w:pPr>
        <w:pStyle w:val="Heading3"/>
        <w:rPr>
          <w:i/>
        </w:rPr>
      </w:pPr>
      <w:r w:rsidRPr="00C0528A">
        <w:rPr>
          <w:noProof/>
        </w:rPr>
        <w:lastRenderedPageBreak/>
        <mc:AlternateContent>
          <mc:Choice Requires="wps">
            <w:drawing>
              <wp:anchor distT="0" distB="0" distL="114300" distR="114300" simplePos="0" relativeHeight="252472832" behindDoc="1" locked="0" layoutInCell="1" allowOverlap="1" wp14:anchorId="0C415D5F" wp14:editId="42A7CE6B">
                <wp:simplePos x="0" y="0"/>
                <wp:positionH relativeFrom="margin">
                  <wp:align>center</wp:align>
                </wp:positionH>
                <wp:positionV relativeFrom="paragraph">
                  <wp:posOffset>652145</wp:posOffset>
                </wp:positionV>
                <wp:extent cx="7060565" cy="114300"/>
                <wp:effectExtent l="0" t="0" r="6985" b="0"/>
                <wp:wrapNone/>
                <wp:docPr id="336" name="Rectangle 336"/>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BEBA508" id="Rectangle 336" o:spid="_x0000_s1026" style="position:absolute;margin-left:0;margin-top:51.35pt;width:555.95pt;height:9pt;z-index:-250843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" fillcolor="#d8d8d8 [2732]" stroked="f" strokeweight=".5pt">
                <w10:wrap anchorx="margin"/>
              </v:rect>
            </w:pict>
          </mc:Fallback>
        </mc:AlternateContent>
      </w:r>
      <w:r w:rsidRPr="00C0528A">
        <w:rPr>
          <w:noProof/>
        </w:rPr>
        <mc:AlternateContent>
          <mc:Choice Requires="wps">
            <w:drawing>
              <wp:anchor distT="0" distB="0" distL="114300" distR="114300" simplePos="0" relativeHeight="252474880" behindDoc="0" locked="0" layoutInCell="1" allowOverlap="1" wp14:anchorId="3AA6AE98" wp14:editId="2784E140">
                <wp:simplePos x="0" y="0"/>
                <wp:positionH relativeFrom="column">
                  <wp:posOffset>3573780</wp:posOffset>
                </wp:positionH>
                <wp:positionV relativeFrom="page">
                  <wp:posOffset>1068515</wp:posOffset>
                </wp:positionV>
                <wp:extent cx="2903220" cy="330200"/>
                <wp:effectExtent l="0" t="0" r="0" b="0"/>
                <wp:wrapSquare wrapText="bothSides"/>
                <wp:docPr id="337" name="Text Box 337"/>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992F6D" w14:textId="77777777" w:rsidR="004C7DEC" w:rsidRDefault="004C7DEC" w:rsidP="003D7420">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6AE98" id="Text Box 337" o:spid="_x0000_s1039" type="#_x0000_t202" style="position:absolute;margin-left:281.4pt;margin-top:84.15pt;width:228.6pt;height:26pt;z-index:252474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" filled="f" stroked="f">
                <v:textbox>
                  <w:txbxContent>
                    <w:p w14:paraId="18992F6D" w14:textId="77777777" w:rsidR="004C7DEC" w:rsidRDefault="004C7DEC" w:rsidP="003D7420">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C0528A">
        <w:t>Student Reading</w:t>
      </w:r>
      <w:r w:rsidRPr="00C0528A">
        <w:br/>
        <w:t>Comprehension Questions</w:t>
      </w:r>
      <w:bookmarkEnd w:id="137"/>
      <w:bookmarkEnd w:id="138"/>
    </w:p>
    <w:p w14:paraId="6067AFA2" w14:textId="77777777" w:rsidR="003D7420" w:rsidRPr="00F3491C" w:rsidRDefault="003D7420" w:rsidP="003D7420">
      <w:pPr>
        <w:rPr>
          <w:rFonts w:cstheme="minorHAnsi"/>
        </w:rPr>
      </w:pPr>
    </w:p>
    <w:p w14:paraId="04C9CE5E" w14:textId="77777777" w:rsidR="003D7420" w:rsidRDefault="003D7420" w:rsidP="003D7420">
      <w:r w:rsidRPr="006D312E">
        <w:rPr>
          <w:rFonts w:cstheme="minorHAnsi"/>
          <w:b/>
        </w:rPr>
        <w:t>Directions</w:t>
      </w:r>
      <w:r w:rsidRPr="006D312E">
        <w:rPr>
          <w:rFonts w:cstheme="minorHAnsi"/>
        </w:rPr>
        <w:t>: Use the article to answer the questions below.</w:t>
      </w:r>
    </w:p>
    <w:p w14:paraId="4CFEB0EF" w14:textId="77777777" w:rsidR="003D7420" w:rsidRDefault="003D7420" w:rsidP="003D7420">
      <w:proofErr w:type="gramStart"/>
      <w:r>
        <w:t>1.Write</w:t>
      </w:r>
      <w:proofErr w:type="gramEnd"/>
      <w:r>
        <w:t xml:space="preserve"> the balanced chemical equation for photosynthesis and respiration. </w:t>
      </w:r>
    </w:p>
    <w:p w14:paraId="61D690EC" w14:textId="77777777" w:rsidR="003D7420" w:rsidRDefault="003D7420" w:rsidP="003D7420"/>
    <w:p w14:paraId="7F828E3D" w14:textId="77777777" w:rsidR="003D7420" w:rsidRDefault="003D7420" w:rsidP="003D7420"/>
    <w:p w14:paraId="4E97B890" w14:textId="77777777" w:rsidR="003D7420" w:rsidRDefault="003D7420" w:rsidP="003D7420">
      <w:pPr>
        <w:rPr>
          <w:color w:val="FF0000"/>
        </w:rPr>
      </w:pPr>
      <w:r>
        <w:t xml:space="preserve">2. How does the process of photosynthesis work in harmony with humans to create a seesaw type balance in our world? </w:t>
      </w:r>
    </w:p>
    <w:p w14:paraId="2D9056A3" w14:textId="77777777" w:rsidR="003D7420" w:rsidRDefault="003D7420" w:rsidP="003D7420">
      <w:pPr>
        <w:rPr>
          <w:color w:val="FF0000"/>
        </w:rPr>
      </w:pPr>
    </w:p>
    <w:p w14:paraId="15587B64" w14:textId="77777777" w:rsidR="003D7420" w:rsidRDefault="003D7420" w:rsidP="003D7420">
      <w:pPr>
        <w:rPr>
          <w:color w:val="FF0000"/>
        </w:rPr>
      </w:pPr>
    </w:p>
    <w:p w14:paraId="7E826C70" w14:textId="77777777" w:rsidR="003D7420" w:rsidRDefault="003D7420" w:rsidP="003D7420">
      <w:pPr>
        <w:rPr>
          <w:color w:val="FF0000"/>
        </w:rPr>
      </w:pPr>
      <w:r>
        <w:t xml:space="preserve">3. Explain how humans have affected the carbon cycle. </w:t>
      </w:r>
    </w:p>
    <w:p w14:paraId="6C86FEF8" w14:textId="77777777" w:rsidR="003D7420" w:rsidRDefault="003D7420" w:rsidP="003D7420">
      <w:pPr>
        <w:rPr>
          <w:color w:val="FF0000"/>
        </w:rPr>
      </w:pPr>
    </w:p>
    <w:p w14:paraId="11F05AB8" w14:textId="77777777" w:rsidR="003D7420" w:rsidRPr="00BC69C1" w:rsidRDefault="003D7420" w:rsidP="003D7420">
      <w:pPr>
        <w:rPr>
          <w:color w:val="FF0000"/>
        </w:rPr>
      </w:pPr>
    </w:p>
    <w:p w14:paraId="4CD50A9A" w14:textId="77777777" w:rsidR="003D7420" w:rsidRDefault="003D7420" w:rsidP="003D7420">
      <w:r>
        <w:t xml:space="preserve">4. List some of the most significant challenges engineers of the artificial leaf most overcome to make synthetic photosynthesis a mainstream energy source. </w:t>
      </w:r>
    </w:p>
    <w:p w14:paraId="240493E8" w14:textId="77777777" w:rsidR="003D7420" w:rsidRDefault="003D7420" w:rsidP="003D7420">
      <w:pPr>
        <w:rPr>
          <w:b/>
          <w:bCs/>
        </w:rPr>
      </w:pPr>
    </w:p>
    <w:p w14:paraId="5EAAFC94" w14:textId="77777777" w:rsidR="003D7420" w:rsidRDefault="003D7420" w:rsidP="003D7420">
      <w:pPr>
        <w:rPr>
          <w:b/>
          <w:bCs/>
        </w:rPr>
      </w:pPr>
    </w:p>
    <w:p w14:paraId="60A896AD" w14:textId="77777777" w:rsidR="003D7420" w:rsidRPr="004B3D4D" w:rsidRDefault="003D7420" w:rsidP="003D7420">
      <w:pPr>
        <w:rPr>
          <w:b/>
          <w:bCs/>
          <w:u w:val="single"/>
        </w:rPr>
      </w:pPr>
      <w:r w:rsidRPr="004B3D4D">
        <w:rPr>
          <w:b/>
          <w:bCs/>
          <w:u w:val="single"/>
        </w:rPr>
        <w:t>Connecting Concepts</w:t>
      </w:r>
    </w:p>
    <w:p w14:paraId="3EA94DAE" w14:textId="77777777" w:rsidR="003D7420" w:rsidRDefault="003D7420" w:rsidP="003D7420">
      <w:r>
        <w:t>5.  Compare and contrast oxidation and reduction and identify which element is being oxidized and reduced in the electrolysis of water equation shown below:</w:t>
      </w:r>
    </w:p>
    <w:p w14:paraId="0015D618" w14:textId="77777777" w:rsidR="003D7420" w:rsidRDefault="003D7420" w:rsidP="003D7420"/>
    <w:p w14:paraId="60C30DF0" w14:textId="77777777" w:rsidR="003D7420" w:rsidRPr="004F47B9" w:rsidRDefault="003D7420" w:rsidP="003D7420">
      <w:pPr>
        <w:jc w:val="center"/>
        <w:rPr>
          <w:sz w:val="28"/>
          <w:szCs w:val="28"/>
        </w:rPr>
      </w:pPr>
      <w:r w:rsidRPr="004F47B9">
        <w:rPr>
          <w:sz w:val="28"/>
          <w:szCs w:val="28"/>
        </w:rPr>
        <w:t>2H</w:t>
      </w:r>
      <w:r w:rsidRPr="004F47B9">
        <w:rPr>
          <w:sz w:val="28"/>
          <w:szCs w:val="28"/>
          <w:vertAlign w:val="subscript"/>
        </w:rPr>
        <w:t>2</w:t>
      </w:r>
      <w:r w:rsidRPr="004F47B9">
        <w:rPr>
          <w:sz w:val="28"/>
          <w:szCs w:val="28"/>
        </w:rPr>
        <w:t xml:space="preserve">0 </w:t>
      </w:r>
      <w:r w:rsidRPr="004F47B9">
        <w:rPr>
          <w:sz w:val="28"/>
          <w:szCs w:val="28"/>
          <w:vertAlign w:val="subscript"/>
        </w:rPr>
        <w:t>(l)</w:t>
      </w:r>
      <w:r w:rsidRPr="004F47B9">
        <w:rPr>
          <w:sz w:val="28"/>
          <w:szCs w:val="28"/>
        </w:rPr>
        <w:t xml:space="preserve"> </w:t>
      </w:r>
      <w:r w:rsidRPr="004F47B9">
        <w:rPr>
          <w:sz w:val="28"/>
          <w:szCs w:val="28"/>
        </w:rPr>
        <w:sym w:font="Wingdings" w:char="F0E0"/>
      </w:r>
      <w:r w:rsidRPr="004F47B9">
        <w:rPr>
          <w:sz w:val="28"/>
          <w:szCs w:val="28"/>
        </w:rPr>
        <w:t xml:space="preserve"> 2 H</w:t>
      </w:r>
      <w:r w:rsidRPr="004F47B9">
        <w:rPr>
          <w:sz w:val="28"/>
          <w:szCs w:val="28"/>
          <w:vertAlign w:val="subscript"/>
        </w:rPr>
        <w:t>2</w:t>
      </w:r>
      <w:r w:rsidRPr="004F47B9">
        <w:rPr>
          <w:sz w:val="28"/>
          <w:szCs w:val="28"/>
        </w:rPr>
        <w:t xml:space="preserve"> </w:t>
      </w:r>
      <w:r w:rsidRPr="004F47B9">
        <w:rPr>
          <w:sz w:val="28"/>
          <w:szCs w:val="28"/>
          <w:vertAlign w:val="subscript"/>
        </w:rPr>
        <w:t>(g)</w:t>
      </w:r>
      <w:r w:rsidRPr="004F47B9">
        <w:rPr>
          <w:sz w:val="28"/>
          <w:szCs w:val="28"/>
        </w:rPr>
        <w:t xml:space="preserve"> + O</w:t>
      </w:r>
      <w:r w:rsidRPr="004F47B9">
        <w:rPr>
          <w:sz w:val="28"/>
          <w:szCs w:val="28"/>
          <w:vertAlign w:val="subscript"/>
        </w:rPr>
        <w:t>2 (g)</w:t>
      </w:r>
    </w:p>
    <w:p w14:paraId="35FAAB5F" w14:textId="77777777" w:rsidR="003D7420" w:rsidRDefault="003D7420" w:rsidP="003D7420">
      <w:pPr>
        <w:rPr>
          <w:color w:val="FF0000"/>
        </w:rPr>
      </w:pPr>
    </w:p>
    <w:p w14:paraId="6C8D344D" w14:textId="0C23427D" w:rsidR="003D7420" w:rsidRDefault="003D7420" w:rsidP="003D7420">
      <w:pPr>
        <w:rPr>
          <w:color w:val="FF0000"/>
        </w:rPr>
      </w:pPr>
    </w:p>
    <w:p w14:paraId="3FBA7AF2" w14:textId="21689E70" w:rsidR="003D7420" w:rsidRDefault="003D7420" w:rsidP="003D7420">
      <w:pPr>
        <w:rPr>
          <w:color w:val="FF0000"/>
        </w:rPr>
      </w:pPr>
    </w:p>
    <w:p w14:paraId="4592F5A5" w14:textId="31E6954E" w:rsidR="003D7420" w:rsidRDefault="003D7420" w:rsidP="003D7420">
      <w:pPr>
        <w:rPr>
          <w:color w:val="FF0000"/>
        </w:rPr>
      </w:pPr>
    </w:p>
    <w:p w14:paraId="75FAAD6B" w14:textId="77777777" w:rsidR="003D7420" w:rsidRDefault="003D7420" w:rsidP="003D7420">
      <w:pPr>
        <w:rPr>
          <w:color w:val="FF0000"/>
        </w:rPr>
      </w:pPr>
    </w:p>
    <w:p w14:paraId="7F472DC0" w14:textId="77777777" w:rsidR="003D7420" w:rsidRPr="00406342" w:rsidRDefault="003D7420" w:rsidP="003D7420">
      <w:pPr>
        <w:rPr>
          <w:color w:val="FF0000"/>
        </w:rPr>
      </w:pPr>
    </w:p>
    <w:p w14:paraId="001C512F" w14:textId="77777777" w:rsidR="003D7420" w:rsidRDefault="003D7420" w:rsidP="003D7420">
      <w:r>
        <w:t xml:space="preserve">6. Using the balanced chemical reaction for photosynthesis from question 1, prove mass (thus matter) was conserved during the chemical equation. </w:t>
      </w:r>
    </w:p>
    <w:p w14:paraId="59631811" w14:textId="68B3210C" w:rsidR="003D7420" w:rsidRDefault="003D7420" w:rsidP="003D7420"/>
    <w:p w14:paraId="3B07C4C4" w14:textId="77777777" w:rsidR="003D7420" w:rsidRDefault="003D7420" w:rsidP="003D7420"/>
    <w:p w14:paraId="499F3385" w14:textId="77777777" w:rsidR="003D7420" w:rsidRDefault="003D7420" w:rsidP="003D7420"/>
    <w:p w14:paraId="7B885A64" w14:textId="77777777" w:rsidR="003D7420" w:rsidRDefault="003D7420" w:rsidP="003D7420"/>
    <w:p w14:paraId="3900AFCE" w14:textId="77777777" w:rsidR="003D7420" w:rsidRDefault="003D7420" w:rsidP="003D7420">
      <w:r>
        <w:t xml:space="preserve">7. All plants and trees start as tiny seedlings; over time they grow to their mature form.  For example, the primary source of mass in a tree is from carbon.  What is the source of the carbon that allows a tree to grow? </w:t>
      </w:r>
    </w:p>
    <w:p w14:paraId="6A6546E1" w14:textId="77777777" w:rsidR="003D7420" w:rsidRDefault="003D7420" w:rsidP="003D7420"/>
    <w:p w14:paraId="4A5D05CC" w14:textId="34147343" w:rsidR="003D7420" w:rsidRDefault="003D7420" w:rsidP="003D7420"/>
    <w:p w14:paraId="0F96A5F0" w14:textId="77777777" w:rsidR="003D7420" w:rsidRDefault="003D7420" w:rsidP="003D7420"/>
    <w:p w14:paraId="6DB437B3" w14:textId="79084B03" w:rsidR="003D7420" w:rsidRDefault="003D7420" w:rsidP="003D7420">
      <w:r>
        <w:t>8. What are some environmental advantages artificial leaf technology has over other sources of green energy such as ethanol fuel, wind, and solar?</w:t>
      </w:r>
    </w:p>
    <w:p w14:paraId="4E32BDCB" w14:textId="0BA7F52F" w:rsidR="003D7420" w:rsidRDefault="003D7420" w:rsidP="003D7420"/>
    <w:p w14:paraId="4575B6C9" w14:textId="4FF20506" w:rsidR="003D7420" w:rsidRDefault="003D7420" w:rsidP="003D7420"/>
    <w:p w14:paraId="12B7A660" w14:textId="2A7679A2" w:rsidR="003D7420" w:rsidRDefault="003D7420" w:rsidP="003D7420"/>
    <w:p w14:paraId="1E24FDA4" w14:textId="77777777" w:rsidR="003D7420" w:rsidRDefault="003D7420" w:rsidP="003D7420"/>
    <w:p w14:paraId="35C9D101" w14:textId="77777777" w:rsidR="003D7420" w:rsidRPr="00F62B7F" w:rsidRDefault="003D7420" w:rsidP="003D7420"/>
    <w:p w14:paraId="1A63DA53" w14:textId="77777777" w:rsidR="003D7420" w:rsidRDefault="003D7420" w:rsidP="003D7420">
      <w:pPr>
        <w:rPr>
          <w:color w:val="FF0000"/>
        </w:rPr>
      </w:pPr>
      <w:r w:rsidRPr="00115E4C">
        <w:rPr>
          <w:rFonts w:cstheme="minorHAnsi"/>
          <w:b/>
          <w:sz w:val="32"/>
          <w:szCs w:val="32"/>
        </w:rPr>
        <w:lastRenderedPageBreak/>
        <w:t>Student Reading Comprehension Questions, cont.</w:t>
      </w:r>
    </w:p>
    <w:p w14:paraId="03BB5628" w14:textId="77777777" w:rsidR="003D7420" w:rsidRDefault="003D7420" w:rsidP="003D7420">
      <w:pPr>
        <w:rPr>
          <w:rFonts w:cstheme="minorHAnsi"/>
          <w:b/>
          <w:i/>
        </w:rPr>
      </w:pPr>
      <w:r w:rsidRPr="00115E4C">
        <w:rPr>
          <w:rFonts w:cstheme="minorHAnsi"/>
          <w:noProof/>
          <w:sz w:val="32"/>
          <w:szCs w:val="32"/>
        </w:rPr>
        <mc:AlternateContent>
          <mc:Choice Requires="wps">
            <w:drawing>
              <wp:anchor distT="0" distB="0" distL="114300" distR="114300" simplePos="0" relativeHeight="252480000" behindDoc="1" locked="0" layoutInCell="1" allowOverlap="1" wp14:anchorId="2FC21A89" wp14:editId="4480BBC8">
                <wp:simplePos x="0" y="0"/>
                <wp:positionH relativeFrom="margin">
                  <wp:posOffset>-193890</wp:posOffset>
                </wp:positionH>
                <wp:positionV relativeFrom="paragraph">
                  <wp:posOffset>8277</wp:posOffset>
                </wp:positionV>
                <wp:extent cx="7060565" cy="114300"/>
                <wp:effectExtent l="0" t="0" r="6985" b="0"/>
                <wp:wrapNone/>
                <wp:docPr id="33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2CB452D" id="Rectangle 47" o:spid="_x0000_s1026" style="position:absolute;margin-left:-15.25pt;margin-top:.65pt;width:555.95pt;height:9pt;z-index:-25083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" fillcolor="#d8d8d8 [2732]" stroked="f" strokeweight=".5pt">
                <w10:wrap anchorx="margin"/>
              </v:rect>
            </w:pict>
          </mc:Fallback>
        </mc:AlternateContent>
      </w:r>
    </w:p>
    <w:p w14:paraId="44E4F241" w14:textId="77777777" w:rsidR="003D7420" w:rsidRPr="00115E4C" w:rsidRDefault="003D7420" w:rsidP="003D7420">
      <w:pPr>
        <w:rPr>
          <w:rFonts w:cstheme="minorHAnsi"/>
          <w:b/>
          <w:i/>
        </w:rPr>
      </w:pPr>
      <w:r w:rsidRPr="00115E4C">
        <w:rPr>
          <w:rFonts w:cstheme="minorHAnsi"/>
          <w:b/>
          <w:i/>
        </w:rPr>
        <w:t>Write your answers on another piece of paper if needed.</w:t>
      </w:r>
    </w:p>
    <w:p w14:paraId="1E2E8A85" w14:textId="77777777" w:rsidR="003D7420" w:rsidRDefault="003D7420" w:rsidP="003D7420">
      <w:r>
        <w:t xml:space="preserve">9. The article mentions catalyst and their importance to both the natural and artificial photosynthesis process. What is a catalyst?  How do catalysts increase the rate of a chemical process? </w:t>
      </w:r>
    </w:p>
    <w:p w14:paraId="7A84E129" w14:textId="77777777" w:rsidR="003D7420" w:rsidRDefault="003D7420" w:rsidP="003D7420">
      <w:pPr>
        <w:rPr>
          <w:color w:val="FF0000"/>
        </w:rPr>
      </w:pPr>
    </w:p>
    <w:p w14:paraId="56BEE1B9" w14:textId="77777777" w:rsidR="003D7420" w:rsidRDefault="003D7420" w:rsidP="003D7420">
      <w:pPr>
        <w:rPr>
          <w:color w:val="FF0000"/>
        </w:rPr>
      </w:pPr>
    </w:p>
    <w:p w14:paraId="73E64B8C" w14:textId="77777777" w:rsidR="003D7420" w:rsidRDefault="003D7420" w:rsidP="003D7420">
      <w:pPr>
        <w:rPr>
          <w:b/>
          <w:bCs/>
          <w:u w:val="single"/>
        </w:rPr>
      </w:pPr>
      <w:r w:rsidRPr="004B3D4D">
        <w:rPr>
          <w:b/>
          <w:bCs/>
          <w:u w:val="single"/>
        </w:rPr>
        <w:t>Questions for Further Understanding and Exploration</w:t>
      </w:r>
    </w:p>
    <w:p w14:paraId="64ED35CA" w14:textId="77777777" w:rsidR="003D7420" w:rsidRPr="00115E4C" w:rsidRDefault="003D7420" w:rsidP="003D7420">
      <w:pPr>
        <w:rPr>
          <w:rFonts w:cstheme="minorHAnsi"/>
          <w:b/>
          <w:i/>
        </w:rPr>
      </w:pPr>
      <w:r w:rsidRPr="00115E4C">
        <w:rPr>
          <w:rFonts w:cstheme="minorHAnsi"/>
          <w:b/>
          <w:i/>
        </w:rPr>
        <w:t>Write your answers on another piece of paper if needed.</w:t>
      </w:r>
    </w:p>
    <w:p w14:paraId="7B357101" w14:textId="77777777" w:rsidR="003D7420" w:rsidRPr="004B3D4D" w:rsidRDefault="003D7420" w:rsidP="003D7420">
      <w:pPr>
        <w:rPr>
          <w:b/>
          <w:bCs/>
          <w:u w:val="single"/>
        </w:rPr>
      </w:pPr>
    </w:p>
    <w:p w14:paraId="4C3D1F69" w14:textId="77777777" w:rsidR="003D7420" w:rsidRDefault="003D7420" w:rsidP="003D7420">
      <w:r>
        <w:t xml:space="preserve">10. The article states economists project the economic damages from climate change will reach $1.7 trillion dollars per year by 2025 and roughly $30 trillion per year by 2075.  In detail, explain how global climate change can cause economic (financial) damage. </w:t>
      </w:r>
    </w:p>
    <w:p w14:paraId="5FEAD649" w14:textId="77777777" w:rsidR="003D7420" w:rsidRDefault="003D7420" w:rsidP="003D7420">
      <w:pPr>
        <w:rPr>
          <w:color w:val="FF0000"/>
        </w:rPr>
      </w:pPr>
    </w:p>
    <w:p w14:paraId="4F2B91E0" w14:textId="77777777" w:rsidR="003D7420" w:rsidRDefault="003D7420" w:rsidP="003D7420">
      <w:pPr>
        <w:rPr>
          <w:color w:val="FF0000"/>
        </w:rPr>
      </w:pPr>
    </w:p>
    <w:p w14:paraId="558812AB" w14:textId="77777777" w:rsidR="003D7420" w:rsidRPr="00C87E8B" w:rsidRDefault="003D7420" w:rsidP="003D7420">
      <w:pPr>
        <w:rPr>
          <w:color w:val="FF0000"/>
        </w:rPr>
      </w:pPr>
    </w:p>
    <w:p w14:paraId="60411139" w14:textId="77777777" w:rsidR="003D7420" w:rsidRDefault="003D7420" w:rsidP="003D7420">
      <w:r>
        <w:t xml:space="preserve">11. Artificial leaf technology has the potential to deliver a large amount of clean, sustainable energy with a small environmental footprint.  Today is common to see solar panels and windmills in various parts of the country.  Some people may argue that solar panels and windmills are not aesthetically pleasing.  Propose a method to incorporate artificial leaf technology into the environment in an aesthetically pleasing manner.  Create a model or diagram to support your answer. </w:t>
      </w:r>
    </w:p>
    <w:p w14:paraId="3B3E8F26" w14:textId="77777777" w:rsidR="003D7420" w:rsidRDefault="003D7420" w:rsidP="003D7420">
      <w:pPr>
        <w:rPr>
          <w:color w:val="FF0000"/>
        </w:rPr>
      </w:pPr>
    </w:p>
    <w:p w14:paraId="6A067DAB" w14:textId="77777777" w:rsidR="003D7420" w:rsidRPr="00C87E8B" w:rsidRDefault="003D7420" w:rsidP="003D7420">
      <w:pPr>
        <w:rPr>
          <w:color w:val="FF0000"/>
        </w:rPr>
      </w:pPr>
    </w:p>
    <w:p w14:paraId="160FF34C" w14:textId="77777777" w:rsidR="003D7420" w:rsidRDefault="003D7420" w:rsidP="003D7420"/>
    <w:p w14:paraId="7CF56CD8" w14:textId="77777777" w:rsidR="003D7420" w:rsidRDefault="003D7420" w:rsidP="003D7420">
      <w:r>
        <w:t xml:space="preserve">12. You are hired as marketing VIP for a leading artificial leaf technology </w:t>
      </w:r>
      <w:proofErr w:type="spellStart"/>
      <w:r>
        <w:t>start up</w:t>
      </w:r>
      <w:proofErr w:type="spellEnd"/>
      <w:r>
        <w:t xml:space="preserve"> company.  Your task is to create a 30 second TV commercial to promote your product and encourage consumers to purchase and artificial leaf system for their property to power their home.  You have control over the design of the leaf system and how residents may incorporate it onto their property.  Use your smartphone to record the commercial and share your finish product with your teacher. </w:t>
      </w:r>
    </w:p>
    <w:p w14:paraId="6E5D8A2F" w14:textId="77777777" w:rsidR="003D7420" w:rsidRDefault="003D7420" w:rsidP="003D7420"/>
    <w:p w14:paraId="158B26B0" w14:textId="77777777" w:rsidR="003D7420" w:rsidRDefault="003D7420" w:rsidP="003D7420"/>
    <w:p w14:paraId="1657D9EC" w14:textId="77777777" w:rsidR="003D7420" w:rsidRPr="007F0BB4" w:rsidRDefault="003D7420" w:rsidP="003D7420">
      <w:r>
        <w:br w:type="page"/>
      </w:r>
    </w:p>
    <w:bookmarkStart w:id="139" w:name="_Graphic_Organizer_3"/>
    <w:bookmarkStart w:id="140" w:name="_Toc83018684"/>
    <w:bookmarkStart w:id="141" w:name="_Toc83018849"/>
    <w:bookmarkEnd w:id="139"/>
    <w:p w14:paraId="434FFE1D" w14:textId="77777777" w:rsidR="003D7420" w:rsidRPr="00C0528A" w:rsidRDefault="003D7420" w:rsidP="00F8770C">
      <w:pPr>
        <w:pStyle w:val="Heading3"/>
        <w:rPr>
          <w:i/>
        </w:rPr>
      </w:pPr>
      <w:r w:rsidRPr="00C0528A">
        <w:rPr>
          <w:noProof/>
        </w:rPr>
        <w:lastRenderedPageBreak/>
        <mc:AlternateContent>
          <mc:Choice Requires="wps">
            <w:drawing>
              <wp:anchor distT="0" distB="0" distL="114300" distR="114300" simplePos="0" relativeHeight="252477952" behindDoc="0" locked="0" layoutInCell="1" allowOverlap="1" wp14:anchorId="19B0C279" wp14:editId="2D215521">
                <wp:simplePos x="0" y="0"/>
                <wp:positionH relativeFrom="column">
                  <wp:posOffset>3278695</wp:posOffset>
                </wp:positionH>
                <wp:positionV relativeFrom="page">
                  <wp:posOffset>720725</wp:posOffset>
                </wp:positionV>
                <wp:extent cx="2903220" cy="330200"/>
                <wp:effectExtent l="0" t="0" r="0" b="0"/>
                <wp:wrapSquare wrapText="bothSides"/>
                <wp:docPr id="339" name="Text Box 33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BD36F9" w14:textId="77777777" w:rsidR="004C7DEC" w:rsidRDefault="004C7DEC" w:rsidP="003D7420">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0C279" id="Text Box 339" o:spid="_x0000_s1040" type="#_x0000_t202" style="position:absolute;margin-left:258.15pt;margin-top:56.75pt;width:228.6pt;height:26pt;z-index:252477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B/trwIAAK8FAAAOAAAAZHJzL2Uyb0RvYy54bWysVE1v2zAMvQ/YfxB0T20nb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" filled="f" stroked="f">
                <v:textbox>
                  <w:txbxContent>
                    <w:p w14:paraId="47BD36F9" w14:textId="77777777" w:rsidR="004C7DEC" w:rsidRDefault="004C7DEC" w:rsidP="003D7420">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C0528A">
        <w:rPr>
          <w:noProof/>
        </w:rPr>
        <mc:AlternateContent>
          <mc:Choice Requires="wps">
            <w:drawing>
              <wp:anchor distT="0" distB="0" distL="114300" distR="114300" simplePos="0" relativeHeight="252478976" behindDoc="1" locked="0" layoutInCell="1" allowOverlap="1" wp14:anchorId="72CB9D2A" wp14:editId="08594DB8">
                <wp:simplePos x="0" y="0"/>
                <wp:positionH relativeFrom="margin">
                  <wp:align>center</wp:align>
                </wp:positionH>
                <wp:positionV relativeFrom="paragraph">
                  <wp:posOffset>326835</wp:posOffset>
                </wp:positionV>
                <wp:extent cx="7060565" cy="114300"/>
                <wp:effectExtent l="0" t="0" r="6985" b="0"/>
                <wp:wrapNone/>
                <wp:docPr id="340" name="Rectangle 340"/>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AFD9A1F" id="Rectangle 340" o:spid="_x0000_s1026" style="position:absolute;margin-left:0;margin-top:25.75pt;width:555.95pt;height:9pt;z-index:-250837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" fillcolor="#d8d8d8 [2732]" stroked="f" strokeweight=".5pt">
                <w10:wrap anchorx="margin"/>
              </v:rect>
            </w:pict>
          </mc:Fallback>
        </mc:AlternateContent>
      </w:r>
      <w:r w:rsidRPr="00C0528A">
        <w:t>Graphic Organizer</w:t>
      </w:r>
      <w:bookmarkEnd w:id="140"/>
      <w:bookmarkEnd w:id="141"/>
    </w:p>
    <w:p w14:paraId="6ED46E08" w14:textId="77777777" w:rsidR="003D7420" w:rsidRDefault="003D7420" w:rsidP="003D7420">
      <w:pPr>
        <w:rPr>
          <w:rFonts w:cstheme="minorHAnsi"/>
        </w:rPr>
      </w:pPr>
    </w:p>
    <w:p w14:paraId="668E1E64" w14:textId="77777777" w:rsidR="003D7420" w:rsidRDefault="003D7420" w:rsidP="003D7420">
      <w:pPr>
        <w:rPr>
          <w:rFonts w:cs="Arial"/>
        </w:rPr>
      </w:pPr>
      <w:r w:rsidRPr="00FB51C7">
        <w:rPr>
          <w:rFonts w:cs="Arial"/>
          <w:b/>
        </w:rPr>
        <w:t>Directions</w:t>
      </w:r>
      <w:r w:rsidRPr="00FB51C7">
        <w:rPr>
          <w:rFonts w:cs="Arial"/>
        </w:rPr>
        <w:t>: As you read, complete the grap</w:t>
      </w:r>
      <w:r>
        <w:rPr>
          <w:rFonts w:cs="Arial"/>
        </w:rPr>
        <w:t>hic organizer below to compare photosynthesis in plants with artificial leaf technology.</w:t>
      </w:r>
    </w:p>
    <w:p w14:paraId="7530DB56" w14:textId="77777777" w:rsidR="003D7420" w:rsidRDefault="003D7420" w:rsidP="003D7420">
      <w:pPr>
        <w:rPr>
          <w:rFonts w:cs="Arial"/>
        </w:rPr>
      </w:pPr>
    </w:p>
    <w:tbl>
      <w:tblPr>
        <w:tblStyle w:val="TableGrid"/>
        <w:tblW w:w="0" w:type="auto"/>
        <w:tblLook w:val="04A0" w:firstRow="1" w:lastRow="0" w:firstColumn="1" w:lastColumn="0" w:noHBand="0" w:noVBand="1"/>
      </w:tblPr>
      <w:tblGrid>
        <w:gridCol w:w="1745"/>
        <w:gridCol w:w="4162"/>
        <w:gridCol w:w="4163"/>
      </w:tblGrid>
      <w:tr w:rsidR="003D7420" w:rsidRPr="00BC62BE" w14:paraId="2DA0E7F5" w14:textId="77777777" w:rsidTr="003D7420">
        <w:trPr>
          <w:trHeight w:val="296"/>
        </w:trPr>
        <w:tc>
          <w:tcPr>
            <w:tcW w:w="1745" w:type="dxa"/>
            <w:shd w:val="clear" w:color="auto" w:fill="D9E2F3" w:themeFill="accent5" w:themeFillTint="33"/>
            <w:vAlign w:val="center"/>
          </w:tcPr>
          <w:p w14:paraId="6E5B597E" w14:textId="77777777" w:rsidR="003D7420" w:rsidRPr="00BC62BE" w:rsidRDefault="003D7420" w:rsidP="003D7420">
            <w:pPr>
              <w:spacing w:after="200" w:line="276" w:lineRule="auto"/>
              <w:jc w:val="center"/>
              <w:rPr>
                <w:rFonts w:cstheme="minorHAnsi"/>
                <w:b/>
              </w:rPr>
            </w:pPr>
          </w:p>
        </w:tc>
        <w:tc>
          <w:tcPr>
            <w:tcW w:w="4162" w:type="dxa"/>
            <w:shd w:val="clear" w:color="auto" w:fill="D9E2F3" w:themeFill="accent5" w:themeFillTint="33"/>
            <w:vAlign w:val="center"/>
          </w:tcPr>
          <w:p w14:paraId="41851C4D" w14:textId="77777777" w:rsidR="003D7420" w:rsidRPr="00BC62BE" w:rsidRDefault="003D7420" w:rsidP="003D7420">
            <w:pPr>
              <w:spacing w:after="200" w:line="276" w:lineRule="auto"/>
              <w:jc w:val="center"/>
              <w:rPr>
                <w:rFonts w:cstheme="minorHAnsi"/>
                <w:b/>
              </w:rPr>
            </w:pPr>
            <w:r w:rsidRPr="00BC62BE">
              <w:rPr>
                <w:rFonts w:cstheme="minorHAnsi"/>
                <w:b/>
              </w:rPr>
              <w:t>Green Plants</w:t>
            </w:r>
          </w:p>
        </w:tc>
        <w:tc>
          <w:tcPr>
            <w:tcW w:w="4163" w:type="dxa"/>
            <w:shd w:val="clear" w:color="auto" w:fill="D9E2F3" w:themeFill="accent5" w:themeFillTint="33"/>
            <w:vAlign w:val="center"/>
          </w:tcPr>
          <w:p w14:paraId="2A9B949C" w14:textId="77777777" w:rsidR="003D7420" w:rsidRPr="00BC62BE" w:rsidRDefault="003D7420" w:rsidP="003D7420">
            <w:pPr>
              <w:spacing w:after="200" w:line="276" w:lineRule="auto"/>
              <w:jc w:val="center"/>
              <w:rPr>
                <w:rFonts w:cstheme="minorHAnsi"/>
                <w:b/>
              </w:rPr>
            </w:pPr>
            <w:r w:rsidRPr="00BC62BE">
              <w:rPr>
                <w:rFonts w:cstheme="minorHAnsi"/>
                <w:b/>
              </w:rPr>
              <w:t>Artificial leaf technology</w:t>
            </w:r>
          </w:p>
        </w:tc>
      </w:tr>
      <w:tr w:rsidR="003D7420" w:rsidRPr="00BC62BE" w14:paraId="35ED9295" w14:textId="77777777" w:rsidTr="003D7420">
        <w:trPr>
          <w:trHeight w:val="1469"/>
        </w:trPr>
        <w:tc>
          <w:tcPr>
            <w:tcW w:w="1745" w:type="dxa"/>
            <w:vAlign w:val="center"/>
          </w:tcPr>
          <w:p w14:paraId="10EF8031" w14:textId="77777777" w:rsidR="003D7420" w:rsidRPr="00BC62BE" w:rsidRDefault="003D7420" w:rsidP="003D7420">
            <w:pPr>
              <w:spacing w:after="200" w:line="276" w:lineRule="auto"/>
              <w:rPr>
                <w:rFonts w:cstheme="minorHAnsi"/>
                <w:b/>
              </w:rPr>
            </w:pPr>
            <w:r w:rsidRPr="00BC62BE">
              <w:rPr>
                <w:rFonts w:cstheme="minorHAnsi"/>
                <w:b/>
              </w:rPr>
              <w:t>Reactants</w:t>
            </w:r>
          </w:p>
        </w:tc>
        <w:tc>
          <w:tcPr>
            <w:tcW w:w="4162" w:type="dxa"/>
          </w:tcPr>
          <w:p w14:paraId="4F1597A4" w14:textId="77777777" w:rsidR="003D7420" w:rsidRPr="00BC62BE" w:rsidRDefault="003D7420" w:rsidP="003D7420">
            <w:pPr>
              <w:spacing w:after="200" w:line="276" w:lineRule="auto"/>
              <w:rPr>
                <w:rFonts w:cstheme="minorHAnsi"/>
                <w:b/>
              </w:rPr>
            </w:pPr>
          </w:p>
        </w:tc>
        <w:tc>
          <w:tcPr>
            <w:tcW w:w="4163" w:type="dxa"/>
          </w:tcPr>
          <w:p w14:paraId="0A673F21" w14:textId="77777777" w:rsidR="003D7420" w:rsidRPr="00BC62BE" w:rsidRDefault="003D7420" w:rsidP="003D7420">
            <w:pPr>
              <w:spacing w:after="200" w:line="276" w:lineRule="auto"/>
              <w:rPr>
                <w:rFonts w:cstheme="minorHAnsi"/>
                <w:b/>
              </w:rPr>
            </w:pPr>
          </w:p>
        </w:tc>
      </w:tr>
      <w:tr w:rsidR="003D7420" w:rsidRPr="00BC62BE" w14:paraId="2A5A2BAB" w14:textId="77777777" w:rsidTr="003D7420">
        <w:trPr>
          <w:trHeight w:val="1469"/>
        </w:trPr>
        <w:tc>
          <w:tcPr>
            <w:tcW w:w="1745" w:type="dxa"/>
            <w:vAlign w:val="center"/>
          </w:tcPr>
          <w:p w14:paraId="761D1D71" w14:textId="77777777" w:rsidR="003D7420" w:rsidRPr="00BC62BE" w:rsidRDefault="003D7420" w:rsidP="003D7420">
            <w:pPr>
              <w:spacing w:after="200" w:line="276" w:lineRule="auto"/>
              <w:rPr>
                <w:rFonts w:cstheme="minorHAnsi"/>
                <w:b/>
              </w:rPr>
            </w:pPr>
            <w:r w:rsidRPr="00BC62BE">
              <w:rPr>
                <w:rFonts w:cstheme="minorHAnsi"/>
                <w:b/>
              </w:rPr>
              <w:t>Products</w:t>
            </w:r>
          </w:p>
        </w:tc>
        <w:tc>
          <w:tcPr>
            <w:tcW w:w="4162" w:type="dxa"/>
          </w:tcPr>
          <w:p w14:paraId="55FF648C" w14:textId="77777777" w:rsidR="003D7420" w:rsidRPr="00BC62BE" w:rsidRDefault="003D7420" w:rsidP="003D7420">
            <w:pPr>
              <w:spacing w:after="200" w:line="276" w:lineRule="auto"/>
              <w:rPr>
                <w:rFonts w:cstheme="minorHAnsi"/>
                <w:b/>
              </w:rPr>
            </w:pPr>
          </w:p>
        </w:tc>
        <w:tc>
          <w:tcPr>
            <w:tcW w:w="4163" w:type="dxa"/>
          </w:tcPr>
          <w:p w14:paraId="41C1294C" w14:textId="77777777" w:rsidR="003D7420" w:rsidRPr="00BC62BE" w:rsidRDefault="003D7420" w:rsidP="003D7420">
            <w:pPr>
              <w:spacing w:after="200" w:line="276" w:lineRule="auto"/>
              <w:rPr>
                <w:rFonts w:cstheme="minorHAnsi"/>
                <w:b/>
              </w:rPr>
            </w:pPr>
          </w:p>
        </w:tc>
      </w:tr>
      <w:tr w:rsidR="003D7420" w:rsidRPr="00BC62BE" w14:paraId="76EE2DF8" w14:textId="77777777" w:rsidTr="003D7420">
        <w:trPr>
          <w:trHeight w:val="1469"/>
        </w:trPr>
        <w:tc>
          <w:tcPr>
            <w:tcW w:w="1745" w:type="dxa"/>
            <w:vAlign w:val="center"/>
          </w:tcPr>
          <w:p w14:paraId="6049F78A" w14:textId="77777777" w:rsidR="003D7420" w:rsidRPr="00BC62BE" w:rsidRDefault="003D7420" w:rsidP="003D7420">
            <w:pPr>
              <w:spacing w:after="200" w:line="276" w:lineRule="auto"/>
              <w:rPr>
                <w:rFonts w:cstheme="minorHAnsi"/>
                <w:b/>
              </w:rPr>
            </w:pPr>
            <w:r w:rsidRPr="00BC62BE">
              <w:rPr>
                <w:rFonts w:cstheme="minorHAnsi"/>
                <w:b/>
              </w:rPr>
              <w:t>Catalysts</w:t>
            </w:r>
          </w:p>
        </w:tc>
        <w:tc>
          <w:tcPr>
            <w:tcW w:w="4162" w:type="dxa"/>
          </w:tcPr>
          <w:p w14:paraId="10AA60B9" w14:textId="77777777" w:rsidR="003D7420" w:rsidRPr="00BC62BE" w:rsidRDefault="003D7420" w:rsidP="003D7420">
            <w:pPr>
              <w:spacing w:after="200" w:line="276" w:lineRule="auto"/>
              <w:rPr>
                <w:rFonts w:cstheme="minorHAnsi"/>
                <w:b/>
              </w:rPr>
            </w:pPr>
          </w:p>
        </w:tc>
        <w:tc>
          <w:tcPr>
            <w:tcW w:w="4163" w:type="dxa"/>
          </w:tcPr>
          <w:p w14:paraId="734D48C9" w14:textId="77777777" w:rsidR="003D7420" w:rsidRPr="00BC62BE" w:rsidRDefault="003D7420" w:rsidP="003D7420">
            <w:pPr>
              <w:spacing w:after="200" w:line="276" w:lineRule="auto"/>
              <w:rPr>
                <w:rFonts w:cstheme="minorHAnsi"/>
                <w:b/>
              </w:rPr>
            </w:pPr>
          </w:p>
        </w:tc>
      </w:tr>
      <w:tr w:rsidR="003D7420" w:rsidRPr="00BC62BE" w14:paraId="2E47EA2E" w14:textId="77777777" w:rsidTr="003D7420">
        <w:trPr>
          <w:trHeight w:val="1469"/>
        </w:trPr>
        <w:tc>
          <w:tcPr>
            <w:tcW w:w="1745" w:type="dxa"/>
            <w:vAlign w:val="center"/>
          </w:tcPr>
          <w:p w14:paraId="2A66731D" w14:textId="77777777" w:rsidR="003D7420" w:rsidRPr="00BC62BE" w:rsidRDefault="003D7420" w:rsidP="003D7420">
            <w:pPr>
              <w:spacing w:after="200" w:line="276" w:lineRule="auto"/>
              <w:rPr>
                <w:rFonts w:cstheme="minorHAnsi"/>
                <w:b/>
              </w:rPr>
            </w:pPr>
            <w:r w:rsidRPr="00BC62BE">
              <w:rPr>
                <w:rFonts w:cstheme="minorHAnsi"/>
                <w:b/>
              </w:rPr>
              <w:t>Energy input</w:t>
            </w:r>
          </w:p>
        </w:tc>
        <w:tc>
          <w:tcPr>
            <w:tcW w:w="4162" w:type="dxa"/>
          </w:tcPr>
          <w:p w14:paraId="375AE84B" w14:textId="77777777" w:rsidR="003D7420" w:rsidRPr="00BC62BE" w:rsidRDefault="003D7420" w:rsidP="003D7420">
            <w:pPr>
              <w:spacing w:after="200" w:line="276" w:lineRule="auto"/>
              <w:rPr>
                <w:rFonts w:cstheme="minorHAnsi"/>
                <w:b/>
              </w:rPr>
            </w:pPr>
          </w:p>
        </w:tc>
        <w:tc>
          <w:tcPr>
            <w:tcW w:w="4163" w:type="dxa"/>
          </w:tcPr>
          <w:p w14:paraId="358E4709" w14:textId="77777777" w:rsidR="003D7420" w:rsidRPr="00BC62BE" w:rsidRDefault="003D7420" w:rsidP="003D7420">
            <w:pPr>
              <w:spacing w:after="200" w:line="276" w:lineRule="auto"/>
              <w:rPr>
                <w:rFonts w:cstheme="minorHAnsi"/>
                <w:b/>
              </w:rPr>
            </w:pPr>
          </w:p>
        </w:tc>
      </w:tr>
      <w:tr w:rsidR="003D7420" w:rsidRPr="00BC62BE" w14:paraId="6EB83F67" w14:textId="77777777" w:rsidTr="003D7420">
        <w:trPr>
          <w:trHeight w:val="1469"/>
        </w:trPr>
        <w:tc>
          <w:tcPr>
            <w:tcW w:w="1745" w:type="dxa"/>
            <w:vAlign w:val="center"/>
          </w:tcPr>
          <w:p w14:paraId="17EFAC3F" w14:textId="77777777" w:rsidR="003D7420" w:rsidRPr="00BC62BE" w:rsidRDefault="003D7420" w:rsidP="003D7420">
            <w:pPr>
              <w:spacing w:after="200" w:line="276" w:lineRule="auto"/>
              <w:rPr>
                <w:rFonts w:cstheme="minorHAnsi"/>
                <w:b/>
              </w:rPr>
            </w:pPr>
            <w:r w:rsidRPr="00BC62BE">
              <w:rPr>
                <w:rFonts w:cstheme="minorHAnsi"/>
                <w:b/>
              </w:rPr>
              <w:t>Efficiency</w:t>
            </w:r>
          </w:p>
        </w:tc>
        <w:tc>
          <w:tcPr>
            <w:tcW w:w="4162" w:type="dxa"/>
          </w:tcPr>
          <w:p w14:paraId="60AFB5F1" w14:textId="77777777" w:rsidR="003D7420" w:rsidRPr="00BC62BE" w:rsidRDefault="003D7420" w:rsidP="003D7420">
            <w:pPr>
              <w:spacing w:after="200" w:line="276" w:lineRule="auto"/>
              <w:rPr>
                <w:rFonts w:cstheme="minorHAnsi"/>
                <w:bCs/>
              </w:rPr>
            </w:pPr>
          </w:p>
        </w:tc>
        <w:tc>
          <w:tcPr>
            <w:tcW w:w="4163" w:type="dxa"/>
          </w:tcPr>
          <w:p w14:paraId="4FE3BC36" w14:textId="77777777" w:rsidR="003D7420" w:rsidRPr="00BC62BE" w:rsidRDefault="003D7420" w:rsidP="003D7420">
            <w:pPr>
              <w:spacing w:after="200" w:line="276" w:lineRule="auto"/>
              <w:rPr>
                <w:rFonts w:cstheme="minorHAnsi"/>
                <w:b/>
              </w:rPr>
            </w:pPr>
          </w:p>
        </w:tc>
      </w:tr>
      <w:tr w:rsidR="003D7420" w:rsidRPr="00BC62BE" w14:paraId="32EE6DD0" w14:textId="77777777" w:rsidTr="003D7420">
        <w:trPr>
          <w:trHeight w:val="1469"/>
        </w:trPr>
        <w:tc>
          <w:tcPr>
            <w:tcW w:w="1745" w:type="dxa"/>
            <w:vAlign w:val="center"/>
          </w:tcPr>
          <w:p w14:paraId="2D653FD1" w14:textId="77777777" w:rsidR="003D7420" w:rsidRPr="00BC62BE" w:rsidRDefault="003D7420" w:rsidP="003D7420">
            <w:pPr>
              <w:spacing w:after="200" w:line="276" w:lineRule="auto"/>
              <w:rPr>
                <w:rFonts w:cstheme="minorHAnsi"/>
                <w:b/>
              </w:rPr>
            </w:pPr>
            <w:r w:rsidRPr="00BC62BE">
              <w:rPr>
                <w:rFonts w:cstheme="minorHAnsi"/>
                <w:b/>
              </w:rPr>
              <w:t>Fuels produced</w:t>
            </w:r>
          </w:p>
        </w:tc>
        <w:tc>
          <w:tcPr>
            <w:tcW w:w="4162" w:type="dxa"/>
          </w:tcPr>
          <w:p w14:paraId="204DEFE6" w14:textId="77777777" w:rsidR="003D7420" w:rsidRPr="00BC62BE" w:rsidRDefault="003D7420" w:rsidP="003D7420">
            <w:pPr>
              <w:spacing w:after="200" w:line="276" w:lineRule="auto"/>
              <w:rPr>
                <w:rFonts w:cstheme="minorHAnsi"/>
                <w:bCs/>
              </w:rPr>
            </w:pPr>
          </w:p>
        </w:tc>
        <w:tc>
          <w:tcPr>
            <w:tcW w:w="4163" w:type="dxa"/>
          </w:tcPr>
          <w:p w14:paraId="68F8FC28" w14:textId="77777777" w:rsidR="003D7420" w:rsidRPr="00BC62BE" w:rsidRDefault="003D7420" w:rsidP="003D7420">
            <w:pPr>
              <w:spacing w:after="200" w:line="276" w:lineRule="auto"/>
              <w:rPr>
                <w:rFonts w:cstheme="minorHAnsi"/>
                <w:b/>
              </w:rPr>
            </w:pPr>
          </w:p>
        </w:tc>
      </w:tr>
      <w:tr w:rsidR="003D7420" w:rsidRPr="00BC62BE" w14:paraId="05E359A0" w14:textId="77777777" w:rsidTr="003D7420">
        <w:trPr>
          <w:trHeight w:val="836"/>
        </w:trPr>
        <w:tc>
          <w:tcPr>
            <w:tcW w:w="1745" w:type="dxa"/>
            <w:vAlign w:val="center"/>
          </w:tcPr>
          <w:p w14:paraId="7FF791E3" w14:textId="77777777" w:rsidR="003D7420" w:rsidRPr="00BC62BE" w:rsidRDefault="003D7420" w:rsidP="003D7420">
            <w:pPr>
              <w:spacing w:after="200" w:line="276" w:lineRule="auto"/>
              <w:rPr>
                <w:rFonts w:cstheme="minorHAnsi"/>
                <w:b/>
              </w:rPr>
            </w:pPr>
            <w:r w:rsidRPr="00BC62BE">
              <w:rPr>
                <w:rFonts w:cstheme="minorHAnsi"/>
                <w:b/>
              </w:rPr>
              <w:t>Future directions</w:t>
            </w:r>
          </w:p>
        </w:tc>
        <w:tc>
          <w:tcPr>
            <w:tcW w:w="4162" w:type="dxa"/>
            <w:shd w:val="clear" w:color="auto" w:fill="44546A" w:themeFill="text2"/>
          </w:tcPr>
          <w:p w14:paraId="57A49CB0" w14:textId="77777777" w:rsidR="003D7420" w:rsidRPr="00BC62BE" w:rsidRDefault="003D7420" w:rsidP="003D7420">
            <w:pPr>
              <w:spacing w:after="200" w:line="276" w:lineRule="auto"/>
              <w:rPr>
                <w:rFonts w:cstheme="minorHAnsi"/>
                <w:bCs/>
              </w:rPr>
            </w:pPr>
          </w:p>
        </w:tc>
        <w:tc>
          <w:tcPr>
            <w:tcW w:w="4163" w:type="dxa"/>
          </w:tcPr>
          <w:p w14:paraId="611BE314" w14:textId="77777777" w:rsidR="003D7420" w:rsidRPr="00BC62BE" w:rsidRDefault="003D7420" w:rsidP="003D7420">
            <w:pPr>
              <w:spacing w:after="200" w:line="276" w:lineRule="auto"/>
              <w:rPr>
                <w:rFonts w:cstheme="minorHAnsi"/>
                <w:b/>
              </w:rPr>
            </w:pPr>
          </w:p>
        </w:tc>
      </w:tr>
    </w:tbl>
    <w:p w14:paraId="7DF1FD0D" w14:textId="77777777" w:rsidR="003D7420" w:rsidRPr="00BC62BE" w:rsidRDefault="003D7420" w:rsidP="003D7420">
      <w:pPr>
        <w:rPr>
          <w:rFonts w:cstheme="minorHAnsi"/>
          <w:b/>
        </w:rPr>
      </w:pPr>
    </w:p>
    <w:p w14:paraId="4785E930" w14:textId="77777777" w:rsidR="003D7420" w:rsidRDefault="003D7420" w:rsidP="003D7420">
      <w:pPr>
        <w:rPr>
          <w:rFonts w:cstheme="minorHAnsi"/>
          <w:i/>
          <w:color w:val="FF0000"/>
        </w:rPr>
      </w:pPr>
      <w:r w:rsidRPr="00BC62BE">
        <w:rPr>
          <w:rFonts w:cstheme="minorHAnsi"/>
          <w:b/>
        </w:rPr>
        <w:t>Summary:</w:t>
      </w:r>
      <w:r w:rsidRPr="00BC62BE">
        <w:rPr>
          <w:rFonts w:cstheme="minorHAnsi"/>
        </w:rPr>
        <w:t xml:space="preserve"> </w:t>
      </w:r>
      <w:r w:rsidRPr="00BC62BE">
        <w:rPr>
          <w:rFonts w:cstheme="minorHAnsi"/>
          <w:bCs/>
        </w:rPr>
        <w:t>On the back of this sheet, write a tweet (280 characters or less) to a friend about how artificial leaf technology could help alleviate climate change.</w:t>
      </w:r>
    </w:p>
    <w:p w14:paraId="774FADE0" w14:textId="77777777" w:rsidR="003D7420" w:rsidRDefault="003D7420" w:rsidP="003D7420">
      <w:pPr>
        <w:rPr>
          <w:rFonts w:cstheme="minorHAnsi"/>
          <w:i/>
          <w:color w:val="FF0000"/>
        </w:rPr>
      </w:pPr>
    </w:p>
    <w:p w14:paraId="46CE699A" w14:textId="77777777" w:rsidR="003D7420" w:rsidRPr="00C0528A" w:rsidRDefault="003D7420" w:rsidP="00F8770C">
      <w:pPr>
        <w:pStyle w:val="Heading3"/>
      </w:pPr>
      <w:bookmarkStart w:id="142" w:name="_Answers_to_Reading_3"/>
      <w:bookmarkStart w:id="143" w:name="_Toc83018685"/>
      <w:bookmarkStart w:id="144" w:name="_Toc83018850"/>
      <w:bookmarkEnd w:id="142"/>
      <w:r w:rsidRPr="00C0528A">
        <w:lastRenderedPageBreak/>
        <w:t xml:space="preserve">Answers to Reading Comprehension Questions &amp; Graphic </w:t>
      </w:r>
      <w:r w:rsidRPr="00C0528A">
        <w:rPr>
          <w:noProof/>
          <w:sz w:val="28"/>
        </w:rPr>
        <mc:AlternateContent>
          <mc:Choice Requires="wps">
            <w:drawing>
              <wp:anchor distT="0" distB="0" distL="114300" distR="114300" simplePos="0" relativeHeight="252470784" behindDoc="1" locked="0" layoutInCell="1" allowOverlap="1" wp14:anchorId="65075040" wp14:editId="649EA13B">
                <wp:simplePos x="0" y="0"/>
                <wp:positionH relativeFrom="margin">
                  <wp:posOffset>-333375</wp:posOffset>
                </wp:positionH>
                <wp:positionV relativeFrom="paragraph">
                  <wp:posOffset>626555</wp:posOffset>
                </wp:positionV>
                <wp:extent cx="7060565" cy="114300"/>
                <wp:effectExtent l="0" t="0" r="6985" b="0"/>
                <wp:wrapNone/>
                <wp:docPr id="341" name="Rectangle 341"/>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8686732" id="Rectangle 341" o:spid="_x0000_s1026" style="position:absolute;margin-left:-26.25pt;margin-top:49.35pt;width:555.95pt;height:9pt;z-index:-25084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" fillcolor="#d8d8d8 [2732]" stroked="f" strokeweight=".5pt">
                <w10:wrap anchorx="margin"/>
              </v:rect>
            </w:pict>
          </mc:Fallback>
        </mc:AlternateContent>
      </w:r>
      <w:r w:rsidRPr="00C0528A">
        <w:t>Organizer Rubric</w:t>
      </w:r>
      <w:bookmarkEnd w:id="143"/>
      <w:bookmarkEnd w:id="144"/>
    </w:p>
    <w:p w14:paraId="77B62344" w14:textId="77777777" w:rsidR="003D7420" w:rsidRPr="00FE3C9A" w:rsidRDefault="003D7420" w:rsidP="003D7420">
      <w:pPr>
        <w:pStyle w:val="ListParagraph"/>
        <w:ind w:left="360"/>
        <w:rPr>
          <w:rFonts w:asciiTheme="minorHAnsi" w:hAnsiTheme="minorHAnsi" w:cstheme="minorHAnsi"/>
          <w:i/>
          <w:szCs w:val="22"/>
        </w:rPr>
      </w:pPr>
    </w:p>
    <w:p w14:paraId="2173DE3E" w14:textId="77777777" w:rsidR="003D7420" w:rsidRDefault="003D7420" w:rsidP="003D7420">
      <w:proofErr w:type="gramStart"/>
      <w:r w:rsidRPr="004B3D4D">
        <w:rPr>
          <w:b/>
          <w:bCs/>
        </w:rPr>
        <w:t>1.Write</w:t>
      </w:r>
      <w:proofErr w:type="gramEnd"/>
      <w:r w:rsidRPr="004B3D4D">
        <w:rPr>
          <w:b/>
          <w:bCs/>
        </w:rPr>
        <w:t xml:space="preserve"> the balanced chemical equation for photosynthesis and respiration.</w:t>
      </w:r>
      <w:r>
        <w:t xml:space="preserve"> </w:t>
      </w:r>
    </w:p>
    <w:p w14:paraId="7521B1C8" w14:textId="77777777" w:rsidR="003D7420" w:rsidRPr="004B3D4D" w:rsidRDefault="003D7420" w:rsidP="003D7420">
      <w:pPr>
        <w:rPr>
          <w:i/>
          <w:iCs/>
        </w:rPr>
      </w:pPr>
      <w:r w:rsidRPr="004B3D4D">
        <w:rPr>
          <w:i/>
          <w:iCs/>
        </w:rPr>
        <w:t>Photosynthesis:  6</w:t>
      </w:r>
      <w:r>
        <w:rPr>
          <w:i/>
          <w:iCs/>
        </w:rPr>
        <w:t xml:space="preserve"> </w:t>
      </w:r>
      <w:r w:rsidRPr="004B3D4D">
        <w:rPr>
          <w:i/>
          <w:iCs/>
        </w:rPr>
        <w:t>CO</w:t>
      </w:r>
      <w:r w:rsidRPr="004B3D4D">
        <w:rPr>
          <w:i/>
          <w:iCs/>
          <w:vertAlign w:val="subscript"/>
        </w:rPr>
        <w:t>2</w:t>
      </w:r>
      <w:r w:rsidRPr="004B3D4D">
        <w:rPr>
          <w:i/>
          <w:iCs/>
        </w:rPr>
        <w:t xml:space="preserve"> + 6 H</w:t>
      </w:r>
      <w:r w:rsidRPr="004B3D4D">
        <w:rPr>
          <w:i/>
          <w:iCs/>
          <w:vertAlign w:val="subscript"/>
        </w:rPr>
        <w:t>2</w:t>
      </w:r>
      <w:r w:rsidRPr="004B3D4D">
        <w:rPr>
          <w:i/>
          <w:iCs/>
        </w:rPr>
        <w:t xml:space="preserve">O + energy </w:t>
      </w:r>
      <w:r w:rsidRPr="004B3D4D">
        <w:rPr>
          <w:i/>
          <w:iCs/>
        </w:rPr>
        <w:sym w:font="Wingdings" w:char="F0E0"/>
      </w:r>
      <w:r w:rsidRPr="004B3D4D">
        <w:rPr>
          <w:i/>
          <w:iCs/>
        </w:rPr>
        <w:t xml:space="preserve"> C</w:t>
      </w:r>
      <w:r w:rsidRPr="004B3D4D">
        <w:rPr>
          <w:i/>
          <w:iCs/>
          <w:vertAlign w:val="subscript"/>
        </w:rPr>
        <w:t>6</w:t>
      </w:r>
      <w:r w:rsidRPr="004B3D4D">
        <w:rPr>
          <w:i/>
          <w:iCs/>
        </w:rPr>
        <w:t>H</w:t>
      </w:r>
      <w:r w:rsidRPr="004B3D4D">
        <w:rPr>
          <w:i/>
          <w:iCs/>
          <w:vertAlign w:val="subscript"/>
        </w:rPr>
        <w:t>12</w:t>
      </w:r>
      <w:r w:rsidRPr="004B3D4D">
        <w:rPr>
          <w:i/>
          <w:iCs/>
        </w:rPr>
        <w:t>O</w:t>
      </w:r>
      <w:r w:rsidRPr="004B3D4D">
        <w:rPr>
          <w:i/>
          <w:iCs/>
          <w:vertAlign w:val="subscript"/>
        </w:rPr>
        <w:t>6</w:t>
      </w:r>
      <w:r w:rsidRPr="004B3D4D">
        <w:rPr>
          <w:i/>
          <w:iCs/>
        </w:rPr>
        <w:t xml:space="preserve"> + 6</w:t>
      </w:r>
      <w:r>
        <w:rPr>
          <w:i/>
          <w:iCs/>
        </w:rPr>
        <w:t xml:space="preserve"> </w:t>
      </w:r>
      <w:r w:rsidRPr="004B3D4D">
        <w:rPr>
          <w:i/>
          <w:iCs/>
        </w:rPr>
        <w:t>O</w:t>
      </w:r>
      <w:r w:rsidRPr="004B3D4D">
        <w:rPr>
          <w:i/>
          <w:iCs/>
          <w:vertAlign w:val="subscript"/>
        </w:rPr>
        <w:t>2</w:t>
      </w:r>
    </w:p>
    <w:p w14:paraId="28AE4DE1" w14:textId="77777777" w:rsidR="003D7420" w:rsidRPr="004B3D4D" w:rsidRDefault="003D7420" w:rsidP="003D7420">
      <w:pPr>
        <w:rPr>
          <w:i/>
          <w:iCs/>
        </w:rPr>
      </w:pPr>
      <w:r w:rsidRPr="004B3D4D">
        <w:rPr>
          <w:i/>
          <w:iCs/>
        </w:rPr>
        <w:t>Respiration: C</w:t>
      </w:r>
      <w:r w:rsidRPr="004B3D4D">
        <w:rPr>
          <w:i/>
          <w:iCs/>
          <w:vertAlign w:val="subscript"/>
        </w:rPr>
        <w:t>6</w:t>
      </w:r>
      <w:r w:rsidRPr="004B3D4D">
        <w:rPr>
          <w:i/>
          <w:iCs/>
        </w:rPr>
        <w:t>H</w:t>
      </w:r>
      <w:r w:rsidRPr="004B3D4D">
        <w:rPr>
          <w:i/>
          <w:iCs/>
          <w:vertAlign w:val="subscript"/>
        </w:rPr>
        <w:t>12</w:t>
      </w:r>
      <w:r w:rsidRPr="004B3D4D">
        <w:rPr>
          <w:i/>
          <w:iCs/>
        </w:rPr>
        <w:t>O</w:t>
      </w:r>
      <w:r w:rsidRPr="004B3D4D">
        <w:rPr>
          <w:i/>
          <w:iCs/>
          <w:vertAlign w:val="subscript"/>
        </w:rPr>
        <w:t xml:space="preserve">6 </w:t>
      </w:r>
      <w:r w:rsidRPr="004B3D4D">
        <w:rPr>
          <w:i/>
          <w:iCs/>
        </w:rPr>
        <w:t>+ 6</w:t>
      </w:r>
      <w:r>
        <w:rPr>
          <w:i/>
          <w:iCs/>
        </w:rPr>
        <w:t xml:space="preserve"> </w:t>
      </w:r>
      <w:r w:rsidRPr="004B3D4D">
        <w:rPr>
          <w:i/>
          <w:iCs/>
        </w:rPr>
        <w:t>O</w:t>
      </w:r>
      <w:r w:rsidRPr="004B3D4D">
        <w:rPr>
          <w:i/>
          <w:iCs/>
          <w:vertAlign w:val="subscript"/>
        </w:rPr>
        <w:t>2</w:t>
      </w:r>
      <w:r w:rsidRPr="004B3D4D">
        <w:rPr>
          <w:i/>
          <w:iCs/>
        </w:rPr>
        <w:t xml:space="preserve"> </w:t>
      </w:r>
      <w:r w:rsidRPr="004B3D4D">
        <w:rPr>
          <w:i/>
          <w:iCs/>
        </w:rPr>
        <w:sym w:font="Wingdings" w:char="F0E0"/>
      </w:r>
      <w:r w:rsidRPr="004B3D4D">
        <w:rPr>
          <w:i/>
          <w:iCs/>
        </w:rPr>
        <w:t xml:space="preserve"> 6 CO</w:t>
      </w:r>
      <w:r w:rsidRPr="004B3D4D">
        <w:rPr>
          <w:i/>
          <w:iCs/>
          <w:vertAlign w:val="subscript"/>
        </w:rPr>
        <w:t>2</w:t>
      </w:r>
      <w:r w:rsidRPr="004B3D4D">
        <w:rPr>
          <w:i/>
          <w:iCs/>
        </w:rPr>
        <w:t xml:space="preserve"> + 6</w:t>
      </w:r>
      <w:r>
        <w:rPr>
          <w:i/>
          <w:iCs/>
        </w:rPr>
        <w:t xml:space="preserve"> </w:t>
      </w:r>
      <w:r w:rsidRPr="004B3D4D">
        <w:rPr>
          <w:i/>
          <w:iCs/>
        </w:rPr>
        <w:t>H</w:t>
      </w:r>
      <w:r w:rsidRPr="004B3D4D">
        <w:rPr>
          <w:i/>
          <w:iCs/>
          <w:vertAlign w:val="subscript"/>
        </w:rPr>
        <w:t>2</w:t>
      </w:r>
      <w:r w:rsidRPr="004B3D4D">
        <w:rPr>
          <w:i/>
          <w:iCs/>
        </w:rPr>
        <w:t xml:space="preserve">O + energy </w:t>
      </w:r>
    </w:p>
    <w:p w14:paraId="41EE6CE8" w14:textId="77777777" w:rsidR="003D7420" w:rsidRDefault="003D7420" w:rsidP="003D7420"/>
    <w:p w14:paraId="72D4D4A6" w14:textId="77777777" w:rsidR="003D7420" w:rsidRPr="004B3D4D" w:rsidRDefault="003D7420" w:rsidP="003D7420">
      <w:pPr>
        <w:rPr>
          <w:b/>
          <w:bCs/>
        </w:rPr>
      </w:pPr>
      <w:r w:rsidRPr="004B3D4D">
        <w:rPr>
          <w:b/>
          <w:bCs/>
        </w:rPr>
        <w:t xml:space="preserve">2. How does the process of photosynthesis work in harmony with humans to create a seesaw type balance in our world? </w:t>
      </w:r>
    </w:p>
    <w:p w14:paraId="69EED25F" w14:textId="77777777" w:rsidR="003D7420" w:rsidRPr="004B3D4D" w:rsidRDefault="003D7420" w:rsidP="003D7420">
      <w:pPr>
        <w:rPr>
          <w:i/>
          <w:iCs/>
        </w:rPr>
      </w:pPr>
      <w:r w:rsidRPr="004B3D4D">
        <w:rPr>
          <w:i/>
          <w:iCs/>
        </w:rPr>
        <w:t xml:space="preserve">Humans produce a large amount of carbon dioxide through respiration (breathing) and the consumption of fossil fuels.  Plants, through photosynthesis, consume the carbon dioxide, and produce oxygen.  As we know, oxygen is essential for humans and animals for the respiration process.  Together, when balanced, plants and humans provide useful fuel for one another to maintain a healthy and productive environment. </w:t>
      </w:r>
    </w:p>
    <w:p w14:paraId="0A098046" w14:textId="77777777" w:rsidR="003D7420" w:rsidRPr="002C1641" w:rsidRDefault="003D7420" w:rsidP="003D7420">
      <w:pPr>
        <w:rPr>
          <w:color w:val="FF0000"/>
        </w:rPr>
      </w:pPr>
    </w:p>
    <w:p w14:paraId="298AB747" w14:textId="77777777" w:rsidR="003D7420" w:rsidRPr="004B3D4D" w:rsidRDefault="003D7420" w:rsidP="003D7420">
      <w:pPr>
        <w:rPr>
          <w:b/>
          <w:bCs/>
        </w:rPr>
      </w:pPr>
      <w:r w:rsidRPr="004B3D4D">
        <w:rPr>
          <w:b/>
          <w:bCs/>
        </w:rPr>
        <w:t xml:space="preserve">3. Explain how humans have affected the carbon cycle. </w:t>
      </w:r>
    </w:p>
    <w:p w14:paraId="49A5DAF6" w14:textId="77777777" w:rsidR="003D7420" w:rsidRPr="004B3D4D" w:rsidRDefault="003D7420" w:rsidP="003D7420">
      <w:pPr>
        <w:rPr>
          <w:i/>
          <w:iCs/>
        </w:rPr>
      </w:pPr>
      <w:r w:rsidRPr="004B3D4D">
        <w:rPr>
          <w:i/>
          <w:iCs/>
        </w:rPr>
        <w:t xml:space="preserve">Humans have released increasing amount of carbon dioxide into the atmosphere which otherwise would have been contained in carbon form beneath layers of earth by burning fossil fuels. Humans have also decreased the number of plants and trees on the planet by using them for commercial uses or clearing large areas for development.  These activities have caused unbalanced in carbon dioxide and oxygen seesaw and has resulted in increased carbon dioxide levels in the atmosphere and climate change. </w:t>
      </w:r>
    </w:p>
    <w:p w14:paraId="7ACDE3BC" w14:textId="77777777" w:rsidR="003D7420" w:rsidRPr="00BC69C1" w:rsidRDefault="003D7420" w:rsidP="003D7420">
      <w:pPr>
        <w:rPr>
          <w:color w:val="FF0000"/>
        </w:rPr>
      </w:pPr>
    </w:p>
    <w:p w14:paraId="47A6915E" w14:textId="77777777" w:rsidR="003D7420" w:rsidRPr="004B3D4D" w:rsidRDefault="003D7420" w:rsidP="003D7420">
      <w:pPr>
        <w:rPr>
          <w:b/>
          <w:bCs/>
        </w:rPr>
      </w:pPr>
      <w:r w:rsidRPr="004B3D4D">
        <w:rPr>
          <w:b/>
          <w:bCs/>
        </w:rPr>
        <w:t xml:space="preserve">4. List some of the most significant challenges engineers of the artificial leaf most overcome to make synthetic photosynthesis a mainstream energy source. </w:t>
      </w:r>
    </w:p>
    <w:p w14:paraId="5C23968B" w14:textId="77777777" w:rsidR="003D7420" w:rsidRPr="005471AE" w:rsidRDefault="003D7420" w:rsidP="003D7420">
      <w:pPr>
        <w:rPr>
          <w:i/>
          <w:iCs/>
        </w:rPr>
      </w:pPr>
      <w:r w:rsidRPr="004B3D4D">
        <w:rPr>
          <w:i/>
          <w:iCs/>
        </w:rPr>
        <w:t xml:space="preserve">The chemical reactions inside an artificial leaf require catalysts.  A major challenge is finding catalysts and materials that only produce the desired chemical products. Another challenge is the size of the leaf itself.  In order for artificial leaf technology to become a mainstream reliable energy source is must be scaled up to produce an amount of energy comparable with other green energy sources which is proving to be a challenge for scientists. </w:t>
      </w:r>
    </w:p>
    <w:p w14:paraId="5C5332B4" w14:textId="77777777" w:rsidR="003D7420" w:rsidRPr="005471AE" w:rsidRDefault="003D7420" w:rsidP="003D7420">
      <w:pPr>
        <w:rPr>
          <w:b/>
          <w:bCs/>
          <w:u w:val="single"/>
        </w:rPr>
      </w:pPr>
      <w:r w:rsidRPr="005471AE">
        <w:rPr>
          <w:b/>
          <w:bCs/>
          <w:u w:val="single"/>
        </w:rPr>
        <w:t>Connecting Concepts</w:t>
      </w:r>
    </w:p>
    <w:p w14:paraId="7ECD05EB" w14:textId="77777777" w:rsidR="003D7420" w:rsidRPr="005471AE" w:rsidRDefault="003D7420" w:rsidP="003D7420">
      <w:pPr>
        <w:rPr>
          <w:b/>
          <w:bCs/>
        </w:rPr>
      </w:pPr>
      <w:r w:rsidRPr="005471AE">
        <w:rPr>
          <w:b/>
          <w:bCs/>
        </w:rPr>
        <w:t>5.  Compare and contrast oxidation and reduction and identify which element is being oxidized and reduced in the electrolysis of water equation shown below:</w:t>
      </w:r>
    </w:p>
    <w:p w14:paraId="1A69031B" w14:textId="77777777" w:rsidR="003D7420" w:rsidRPr="005471AE" w:rsidRDefault="003D7420" w:rsidP="003D7420">
      <w:pPr>
        <w:rPr>
          <w:b/>
          <w:bCs/>
        </w:rPr>
      </w:pPr>
    </w:p>
    <w:p w14:paraId="49A8EAAA" w14:textId="77777777" w:rsidR="003D7420" w:rsidRPr="005471AE" w:rsidRDefault="003D7420" w:rsidP="003D7420">
      <w:pPr>
        <w:jc w:val="center"/>
        <w:rPr>
          <w:b/>
          <w:bCs/>
          <w:sz w:val="28"/>
          <w:szCs w:val="28"/>
        </w:rPr>
      </w:pPr>
      <w:r w:rsidRPr="005471AE">
        <w:rPr>
          <w:b/>
          <w:bCs/>
          <w:sz w:val="28"/>
          <w:szCs w:val="28"/>
        </w:rPr>
        <w:t>2H</w:t>
      </w:r>
      <w:r w:rsidRPr="005471AE">
        <w:rPr>
          <w:b/>
          <w:bCs/>
          <w:sz w:val="28"/>
          <w:szCs w:val="28"/>
          <w:vertAlign w:val="subscript"/>
        </w:rPr>
        <w:t>2</w:t>
      </w:r>
      <w:r w:rsidRPr="005471AE">
        <w:rPr>
          <w:b/>
          <w:bCs/>
          <w:sz w:val="28"/>
          <w:szCs w:val="28"/>
        </w:rPr>
        <w:t xml:space="preserve">0 </w:t>
      </w:r>
      <w:r w:rsidRPr="005471AE">
        <w:rPr>
          <w:b/>
          <w:bCs/>
          <w:sz w:val="28"/>
          <w:szCs w:val="28"/>
          <w:vertAlign w:val="subscript"/>
        </w:rPr>
        <w:t>(l)</w:t>
      </w:r>
      <w:r w:rsidRPr="005471AE">
        <w:rPr>
          <w:b/>
          <w:bCs/>
          <w:sz w:val="28"/>
          <w:szCs w:val="28"/>
        </w:rPr>
        <w:t xml:space="preserve"> </w:t>
      </w:r>
      <w:r w:rsidRPr="005471AE">
        <w:rPr>
          <w:b/>
          <w:bCs/>
          <w:sz w:val="28"/>
          <w:szCs w:val="28"/>
        </w:rPr>
        <w:sym w:font="Wingdings" w:char="F0E0"/>
      </w:r>
      <w:r w:rsidRPr="005471AE">
        <w:rPr>
          <w:b/>
          <w:bCs/>
          <w:sz w:val="28"/>
          <w:szCs w:val="28"/>
        </w:rPr>
        <w:t xml:space="preserve"> 2 H</w:t>
      </w:r>
      <w:r w:rsidRPr="005471AE">
        <w:rPr>
          <w:b/>
          <w:bCs/>
          <w:sz w:val="28"/>
          <w:szCs w:val="28"/>
          <w:vertAlign w:val="subscript"/>
        </w:rPr>
        <w:t>2</w:t>
      </w:r>
      <w:r w:rsidRPr="005471AE">
        <w:rPr>
          <w:b/>
          <w:bCs/>
          <w:sz w:val="28"/>
          <w:szCs w:val="28"/>
        </w:rPr>
        <w:t xml:space="preserve"> </w:t>
      </w:r>
      <w:r w:rsidRPr="005471AE">
        <w:rPr>
          <w:b/>
          <w:bCs/>
          <w:sz w:val="28"/>
          <w:szCs w:val="28"/>
          <w:vertAlign w:val="subscript"/>
        </w:rPr>
        <w:t>(g)</w:t>
      </w:r>
      <w:r w:rsidRPr="005471AE">
        <w:rPr>
          <w:b/>
          <w:bCs/>
          <w:sz w:val="28"/>
          <w:szCs w:val="28"/>
        </w:rPr>
        <w:t xml:space="preserve"> + O</w:t>
      </w:r>
      <w:r w:rsidRPr="005471AE">
        <w:rPr>
          <w:b/>
          <w:bCs/>
          <w:sz w:val="28"/>
          <w:szCs w:val="28"/>
          <w:vertAlign w:val="subscript"/>
        </w:rPr>
        <w:t>2 (g)</w:t>
      </w:r>
    </w:p>
    <w:p w14:paraId="703F5D03" w14:textId="77777777" w:rsidR="003D7420" w:rsidRDefault="003D7420" w:rsidP="003D7420">
      <w:pPr>
        <w:rPr>
          <w:i/>
          <w:iCs/>
        </w:rPr>
      </w:pPr>
      <w:r w:rsidRPr="005471AE">
        <w:rPr>
          <w:i/>
          <w:iCs/>
        </w:rPr>
        <w:t xml:space="preserve">Oxidation is caused by the loss of electron(s) during a chemical reaction resulting in a positive oxidation state. Reduction is caused by the gain of electron(s) during a chemical reaction resulting in a negative oxidation state.  In the electrolysis of water equation hydrogen is being reduced from a +1 oxidation state in water to a 0 oxidation state in hydrogen gas.  Oxygen is being oxidized from a -2 oxidation state in water to a 0 oxidation state in oxygen gas. </w:t>
      </w:r>
    </w:p>
    <w:p w14:paraId="49E03373" w14:textId="77777777" w:rsidR="003D7420" w:rsidRPr="004B3D4D" w:rsidRDefault="003D7420" w:rsidP="003D7420">
      <w:pPr>
        <w:rPr>
          <w:i/>
          <w:iCs/>
        </w:rPr>
      </w:pPr>
    </w:p>
    <w:p w14:paraId="3922AA41" w14:textId="77777777" w:rsidR="003D7420" w:rsidRPr="004B3D4D" w:rsidRDefault="003D7420" w:rsidP="003D7420">
      <w:pPr>
        <w:rPr>
          <w:b/>
          <w:bCs/>
        </w:rPr>
      </w:pPr>
      <w:r w:rsidRPr="004B3D4D">
        <w:rPr>
          <w:b/>
          <w:bCs/>
        </w:rPr>
        <w:t xml:space="preserve">6. Using the balanced chemical reaction for photosynthesis from question 1, prove mass (thus matter) was conserved during the chemical equation. </w:t>
      </w:r>
    </w:p>
    <w:p w14:paraId="01EA5389" w14:textId="77777777" w:rsidR="003D7420" w:rsidRPr="004B3D4D" w:rsidRDefault="003D7420" w:rsidP="003D7420">
      <w:pPr>
        <w:jc w:val="center"/>
        <w:rPr>
          <w:i/>
          <w:iCs/>
        </w:rPr>
      </w:pPr>
      <w:r w:rsidRPr="004B3D4D">
        <w:rPr>
          <w:i/>
          <w:iCs/>
        </w:rPr>
        <w:t>6</w:t>
      </w:r>
      <w:r>
        <w:rPr>
          <w:i/>
          <w:iCs/>
        </w:rPr>
        <w:t xml:space="preserve"> </w:t>
      </w:r>
      <w:r w:rsidRPr="004B3D4D">
        <w:rPr>
          <w:i/>
          <w:iCs/>
        </w:rPr>
        <w:t>CO</w:t>
      </w:r>
      <w:r w:rsidRPr="004B3D4D">
        <w:rPr>
          <w:i/>
          <w:iCs/>
          <w:vertAlign w:val="subscript"/>
        </w:rPr>
        <w:t>2</w:t>
      </w:r>
      <w:r w:rsidRPr="004B3D4D">
        <w:rPr>
          <w:i/>
          <w:iCs/>
        </w:rPr>
        <w:t xml:space="preserve"> + 6 H</w:t>
      </w:r>
      <w:r w:rsidRPr="004B3D4D">
        <w:rPr>
          <w:i/>
          <w:iCs/>
          <w:vertAlign w:val="subscript"/>
        </w:rPr>
        <w:t>2</w:t>
      </w:r>
      <w:r w:rsidRPr="004B3D4D">
        <w:rPr>
          <w:i/>
          <w:iCs/>
        </w:rPr>
        <w:t xml:space="preserve">O + energy </w:t>
      </w:r>
      <w:r w:rsidRPr="004B3D4D">
        <w:rPr>
          <w:i/>
          <w:iCs/>
        </w:rPr>
        <w:sym w:font="Wingdings" w:char="F0E0"/>
      </w:r>
      <w:r>
        <w:rPr>
          <w:i/>
          <w:iCs/>
        </w:rPr>
        <w:t xml:space="preserve"> </w:t>
      </w:r>
      <w:r w:rsidRPr="004B3D4D">
        <w:rPr>
          <w:i/>
          <w:iCs/>
        </w:rPr>
        <w:t xml:space="preserve"> C</w:t>
      </w:r>
      <w:r w:rsidRPr="004B3D4D">
        <w:rPr>
          <w:i/>
          <w:iCs/>
          <w:vertAlign w:val="subscript"/>
        </w:rPr>
        <w:t>6</w:t>
      </w:r>
      <w:r w:rsidRPr="004B3D4D">
        <w:rPr>
          <w:i/>
          <w:iCs/>
        </w:rPr>
        <w:t>H</w:t>
      </w:r>
      <w:r w:rsidRPr="004B3D4D">
        <w:rPr>
          <w:i/>
          <w:iCs/>
          <w:vertAlign w:val="subscript"/>
        </w:rPr>
        <w:t>12</w:t>
      </w:r>
      <w:r w:rsidRPr="004B3D4D">
        <w:rPr>
          <w:i/>
          <w:iCs/>
        </w:rPr>
        <w:t>O</w:t>
      </w:r>
      <w:r w:rsidRPr="004B3D4D">
        <w:rPr>
          <w:i/>
          <w:iCs/>
          <w:vertAlign w:val="subscript"/>
        </w:rPr>
        <w:t>6</w:t>
      </w:r>
      <w:r w:rsidRPr="004B3D4D">
        <w:rPr>
          <w:i/>
          <w:iCs/>
        </w:rPr>
        <w:t xml:space="preserve"> + 6</w:t>
      </w:r>
      <w:r>
        <w:rPr>
          <w:i/>
          <w:iCs/>
        </w:rPr>
        <w:t xml:space="preserve"> </w:t>
      </w:r>
      <w:r w:rsidRPr="004B3D4D">
        <w:rPr>
          <w:i/>
          <w:iCs/>
        </w:rPr>
        <w:t>O</w:t>
      </w:r>
      <w:r w:rsidRPr="004B3D4D">
        <w:rPr>
          <w:i/>
          <w:iCs/>
          <w:vertAlign w:val="subscript"/>
        </w:rPr>
        <w:t>2</w:t>
      </w:r>
    </w:p>
    <w:p w14:paraId="15937308" w14:textId="77777777" w:rsidR="003D7420" w:rsidRPr="004B3D4D" w:rsidRDefault="003D7420" w:rsidP="003D7420">
      <w:pPr>
        <w:jc w:val="center"/>
        <w:rPr>
          <w:i/>
          <w:iCs/>
        </w:rPr>
      </w:pPr>
      <w:r w:rsidRPr="004B3D4D">
        <w:rPr>
          <w:i/>
          <w:iCs/>
        </w:rPr>
        <w:t>Answers may vary. Example:</w:t>
      </w:r>
    </w:p>
    <w:p w14:paraId="54B0BF97" w14:textId="77777777" w:rsidR="003D7420" w:rsidRPr="004B3D4D" w:rsidRDefault="003D7420" w:rsidP="003D7420">
      <w:pPr>
        <w:jc w:val="center"/>
        <w:rPr>
          <w:i/>
          <w:iCs/>
        </w:rPr>
      </w:pPr>
      <w:r w:rsidRPr="004B3D4D">
        <w:rPr>
          <w:i/>
          <w:iCs/>
        </w:rPr>
        <w:t>Reactant side totals: 6 carbons x 12 g = 72 grams</w:t>
      </w:r>
    </w:p>
    <w:p w14:paraId="1BB2F1DA" w14:textId="77777777" w:rsidR="003D7420" w:rsidRPr="004B3D4D" w:rsidRDefault="003D7420" w:rsidP="003D7420">
      <w:pPr>
        <w:jc w:val="center"/>
        <w:rPr>
          <w:i/>
          <w:iCs/>
        </w:rPr>
      </w:pPr>
      <w:r w:rsidRPr="004B3D4D">
        <w:rPr>
          <w:i/>
          <w:iCs/>
        </w:rPr>
        <w:t>18 oxygen x 16 g = 288 grams</w:t>
      </w:r>
    </w:p>
    <w:p w14:paraId="3AF5048C" w14:textId="77777777" w:rsidR="003D7420" w:rsidRPr="004B3D4D" w:rsidRDefault="003D7420" w:rsidP="003D7420">
      <w:pPr>
        <w:jc w:val="center"/>
        <w:rPr>
          <w:i/>
          <w:iCs/>
        </w:rPr>
      </w:pPr>
      <w:r w:rsidRPr="004B3D4D">
        <w:rPr>
          <w:i/>
          <w:iCs/>
        </w:rPr>
        <w:t>12 hydrogen x 1 g= 12 grams</w:t>
      </w:r>
    </w:p>
    <w:p w14:paraId="64BC4C38" w14:textId="77777777" w:rsidR="003D7420" w:rsidRPr="004B3D4D" w:rsidRDefault="003D7420" w:rsidP="003D7420">
      <w:pPr>
        <w:jc w:val="center"/>
        <w:rPr>
          <w:i/>
          <w:iCs/>
        </w:rPr>
      </w:pPr>
      <w:r w:rsidRPr="004B3D4D">
        <w:rPr>
          <w:i/>
          <w:iCs/>
        </w:rPr>
        <w:lastRenderedPageBreak/>
        <w:t>Total = 372 grams</w:t>
      </w:r>
    </w:p>
    <w:p w14:paraId="26C4E69F" w14:textId="77777777" w:rsidR="003D7420" w:rsidRPr="004B3D4D" w:rsidRDefault="003D7420" w:rsidP="003D7420">
      <w:pPr>
        <w:jc w:val="center"/>
        <w:rPr>
          <w:i/>
          <w:iCs/>
        </w:rPr>
      </w:pPr>
      <w:r w:rsidRPr="004B3D4D">
        <w:rPr>
          <w:i/>
          <w:iCs/>
        </w:rPr>
        <w:t>Product side totals:  6 carbons x 12 g = 72 grams</w:t>
      </w:r>
    </w:p>
    <w:p w14:paraId="6AD03947" w14:textId="77777777" w:rsidR="003D7420" w:rsidRPr="004B3D4D" w:rsidRDefault="003D7420" w:rsidP="003D7420">
      <w:pPr>
        <w:jc w:val="center"/>
        <w:rPr>
          <w:i/>
          <w:iCs/>
        </w:rPr>
      </w:pPr>
      <w:r w:rsidRPr="004B3D4D">
        <w:rPr>
          <w:i/>
          <w:iCs/>
        </w:rPr>
        <w:t>18 oxygen x 16 g = 288 grams</w:t>
      </w:r>
    </w:p>
    <w:p w14:paraId="513238A0" w14:textId="77777777" w:rsidR="003D7420" w:rsidRPr="004B3D4D" w:rsidRDefault="003D7420" w:rsidP="003D7420">
      <w:pPr>
        <w:jc w:val="center"/>
        <w:rPr>
          <w:i/>
          <w:iCs/>
        </w:rPr>
      </w:pPr>
      <w:r w:rsidRPr="004B3D4D">
        <w:rPr>
          <w:i/>
          <w:iCs/>
        </w:rPr>
        <w:t>12 hydrogen x 1 g = 12 grams</w:t>
      </w:r>
    </w:p>
    <w:p w14:paraId="0EB33841" w14:textId="77777777" w:rsidR="003D7420" w:rsidRPr="004B3D4D" w:rsidRDefault="003D7420" w:rsidP="003D7420">
      <w:pPr>
        <w:jc w:val="center"/>
        <w:rPr>
          <w:i/>
          <w:iCs/>
        </w:rPr>
      </w:pPr>
      <w:r w:rsidRPr="004B3D4D">
        <w:rPr>
          <w:i/>
          <w:iCs/>
        </w:rPr>
        <w:t>Total = 372 grams</w:t>
      </w:r>
    </w:p>
    <w:p w14:paraId="0C81DF32" w14:textId="77777777" w:rsidR="003D7420" w:rsidRPr="004B3D4D" w:rsidRDefault="003D7420" w:rsidP="003D7420">
      <w:pPr>
        <w:jc w:val="center"/>
        <w:rPr>
          <w:i/>
          <w:iCs/>
        </w:rPr>
      </w:pPr>
      <w:r w:rsidRPr="004B3D4D">
        <w:rPr>
          <w:i/>
          <w:iCs/>
        </w:rPr>
        <w:t>Since the total mass is 372 grams on both sides of the equation, mass is conserved.</w:t>
      </w:r>
    </w:p>
    <w:p w14:paraId="6D5C42E0" w14:textId="77777777" w:rsidR="003D7420" w:rsidRDefault="003D7420" w:rsidP="003D7420">
      <w:pPr>
        <w:rPr>
          <w:color w:val="FF0000"/>
        </w:rPr>
      </w:pPr>
      <w:r>
        <w:rPr>
          <w:color w:val="FF0000"/>
        </w:rPr>
        <w:t xml:space="preserve">                           </w:t>
      </w:r>
    </w:p>
    <w:p w14:paraId="077E70AF" w14:textId="77777777" w:rsidR="003D7420" w:rsidRPr="004B3D4D" w:rsidRDefault="003D7420" w:rsidP="003D7420">
      <w:pPr>
        <w:rPr>
          <w:b/>
          <w:bCs/>
        </w:rPr>
      </w:pPr>
      <w:r w:rsidRPr="004B3D4D">
        <w:rPr>
          <w:b/>
          <w:bCs/>
        </w:rPr>
        <w:t xml:space="preserve">7. All plants and trees start as tiny seedlings; over time they grow to their mature form.  For example, the primary source of mass in a tree is from carbon.  What is the source of the carbon that allows a tree to grow? </w:t>
      </w:r>
    </w:p>
    <w:p w14:paraId="18B58CDE" w14:textId="77777777" w:rsidR="003D7420" w:rsidRDefault="003D7420" w:rsidP="003D7420">
      <w:pPr>
        <w:rPr>
          <w:i/>
          <w:iCs/>
        </w:rPr>
      </w:pPr>
      <w:r w:rsidRPr="004B3D4D">
        <w:rPr>
          <w:i/>
          <w:iCs/>
        </w:rPr>
        <w:t xml:space="preserve">The source of carbon is from the carbon dioxide in air.  A common misconception is the mass of a tree comes from the dirt/soil. </w:t>
      </w:r>
    </w:p>
    <w:p w14:paraId="07E9E955" w14:textId="77777777" w:rsidR="003D7420" w:rsidRPr="004B3D4D" w:rsidRDefault="003D7420" w:rsidP="003D7420">
      <w:pPr>
        <w:rPr>
          <w:i/>
          <w:iCs/>
        </w:rPr>
      </w:pPr>
    </w:p>
    <w:p w14:paraId="33A91CB3" w14:textId="77777777" w:rsidR="003D7420" w:rsidRPr="004B3D4D" w:rsidRDefault="003D7420" w:rsidP="003D7420">
      <w:pPr>
        <w:rPr>
          <w:b/>
          <w:bCs/>
        </w:rPr>
      </w:pPr>
      <w:r w:rsidRPr="004B3D4D">
        <w:rPr>
          <w:b/>
          <w:bCs/>
        </w:rPr>
        <w:t>8. What are some environmental advantages artificial leaf technology has over other sources of green energy such as ethanol fuel, wind, and solar?</w:t>
      </w:r>
    </w:p>
    <w:p w14:paraId="79BEC90E" w14:textId="77777777" w:rsidR="003D7420" w:rsidRPr="004B3D4D" w:rsidRDefault="003D7420" w:rsidP="003D7420">
      <w:pPr>
        <w:rPr>
          <w:i/>
          <w:iCs/>
        </w:rPr>
      </w:pPr>
      <w:r w:rsidRPr="004B3D4D">
        <w:rPr>
          <w:i/>
          <w:iCs/>
        </w:rPr>
        <w:t xml:space="preserve">Unlike ethanol fuel which requires large amount of energy, land, and even fossil fuels to produce, artificial leaf technologies are made from clean and sustainable resources. Artificial leaf technologies, due to their small size, do not leave a large footprint on the environment unlike solar panels and windmills which consume a significant amount of land or rooftops to produce energy. </w:t>
      </w:r>
    </w:p>
    <w:p w14:paraId="2734099C" w14:textId="77777777" w:rsidR="003D7420" w:rsidRPr="004B3D4D" w:rsidRDefault="003D7420" w:rsidP="003D7420">
      <w:pPr>
        <w:rPr>
          <w:b/>
          <w:bCs/>
        </w:rPr>
      </w:pPr>
      <w:r w:rsidRPr="004B3D4D">
        <w:rPr>
          <w:b/>
          <w:bCs/>
        </w:rPr>
        <w:t xml:space="preserve">9. The article mentions catalyst and their importance to both the natural and artificial photosynthesis process. What is a catalyst?  How do catalysts increase the rate of a chemical process? </w:t>
      </w:r>
    </w:p>
    <w:p w14:paraId="12617254" w14:textId="77777777" w:rsidR="003D7420" w:rsidRPr="004B3D4D" w:rsidRDefault="003D7420" w:rsidP="003D7420">
      <w:pPr>
        <w:rPr>
          <w:i/>
          <w:iCs/>
        </w:rPr>
      </w:pPr>
      <w:r w:rsidRPr="004B3D4D">
        <w:rPr>
          <w:i/>
          <w:iCs/>
        </w:rPr>
        <w:t>A catalyst is compound that speeds up a chemical process by lowering the activation energy required for a reaction to take place by providing an alternative mechanism for the reaction.  Catalysts are also not consumed during the chemical process and leave the process ready to further catalyze future reactions.</w:t>
      </w:r>
    </w:p>
    <w:p w14:paraId="3F6BAD06" w14:textId="77777777" w:rsidR="003D7420" w:rsidRDefault="003D7420" w:rsidP="003D7420">
      <w:pPr>
        <w:rPr>
          <w:b/>
          <w:bCs/>
          <w:u w:val="single"/>
        </w:rPr>
      </w:pPr>
    </w:p>
    <w:p w14:paraId="20D994FA" w14:textId="77777777" w:rsidR="003D7420" w:rsidRPr="004B3D4D" w:rsidRDefault="003D7420" w:rsidP="003D7420">
      <w:pPr>
        <w:rPr>
          <w:b/>
          <w:bCs/>
          <w:u w:val="single"/>
        </w:rPr>
      </w:pPr>
      <w:r w:rsidRPr="004B3D4D">
        <w:rPr>
          <w:b/>
          <w:bCs/>
          <w:u w:val="single"/>
        </w:rPr>
        <w:t>Questions for Further Understanding and Exploration</w:t>
      </w:r>
    </w:p>
    <w:p w14:paraId="5634ED79" w14:textId="77777777" w:rsidR="003D7420" w:rsidRDefault="003D7420" w:rsidP="003D7420">
      <w:r w:rsidRPr="004B3D4D">
        <w:rPr>
          <w:b/>
          <w:bCs/>
        </w:rPr>
        <w:t>10. The article states economists project the economic damages from climate change will reach $1.7 trillion dollars per year by 2025 and roughly $30 trillion per year by 2075.  In detail, explain how global climate change can cause economic (financial) damag</w:t>
      </w:r>
      <w:r w:rsidRPr="004B3D4D">
        <w:t>e.</w:t>
      </w:r>
      <w:r>
        <w:t xml:space="preserve"> </w:t>
      </w:r>
    </w:p>
    <w:p w14:paraId="47870CB4" w14:textId="77777777" w:rsidR="003D7420" w:rsidRDefault="003D7420" w:rsidP="003D7420">
      <w:pPr>
        <w:rPr>
          <w:i/>
          <w:iCs/>
        </w:rPr>
      </w:pPr>
      <w:r w:rsidRPr="004B3D4D">
        <w:rPr>
          <w:i/>
          <w:iCs/>
        </w:rPr>
        <w:t>Climate change, particularly an increased global temperature, can result in more frequent natural disasters such as tornados, flooding, and hurricanes which are capable of catastrophic damage.  Climate change can also impact crop yields, affect animal and insect populations, increased energy consumption due to the increased use of heating and air conditioning units due to more extreme temperatures (which also results in more pollution)</w:t>
      </w:r>
    </w:p>
    <w:p w14:paraId="22FF35C0" w14:textId="77777777" w:rsidR="003D7420" w:rsidRPr="004B3D4D" w:rsidRDefault="003D7420" w:rsidP="003D7420">
      <w:pPr>
        <w:rPr>
          <w:i/>
          <w:iCs/>
        </w:rPr>
      </w:pPr>
    </w:p>
    <w:p w14:paraId="33BDD0DB" w14:textId="77777777" w:rsidR="003D7420" w:rsidRPr="00F62B7F" w:rsidRDefault="003D7420" w:rsidP="003D7420">
      <w:pPr>
        <w:rPr>
          <w:b/>
          <w:bCs/>
        </w:rPr>
      </w:pPr>
      <w:r w:rsidRPr="004B3D4D">
        <w:rPr>
          <w:b/>
          <w:bCs/>
        </w:rPr>
        <w:t xml:space="preserve">11. Artificial leaf technology has the potential to deliver a large amount of clean, sustainable energy with a small environmental footprint.  Today is common to see solar panels and windmills in various parts of the country.  Some people may argue that solar panels and windmills are not aesthetically pleasing.  Propose a method to incorporate artificial leaf technology into the environment in an aesthetically pleasing manner.  Create a model or diagram to support your answer. </w:t>
      </w:r>
    </w:p>
    <w:p w14:paraId="14022DB0" w14:textId="77777777" w:rsidR="003D7420" w:rsidRPr="004B3D4D" w:rsidRDefault="003D7420" w:rsidP="003D7420">
      <w:pPr>
        <w:rPr>
          <w:i/>
          <w:iCs/>
        </w:rPr>
      </w:pPr>
      <w:r w:rsidRPr="004B3D4D">
        <w:rPr>
          <w:i/>
          <w:iCs/>
        </w:rPr>
        <w:t xml:space="preserve">Answers will vary.  Student answers must include a diagram or model (visual component) </w:t>
      </w:r>
    </w:p>
    <w:p w14:paraId="329F8165" w14:textId="77777777" w:rsidR="003D7420" w:rsidRDefault="003D7420" w:rsidP="003D7420"/>
    <w:p w14:paraId="2C33CBF8" w14:textId="77777777" w:rsidR="003D7420" w:rsidRPr="004B3D4D" w:rsidRDefault="003D7420" w:rsidP="003D7420">
      <w:pPr>
        <w:rPr>
          <w:b/>
          <w:bCs/>
        </w:rPr>
      </w:pPr>
      <w:r w:rsidRPr="004B3D4D">
        <w:rPr>
          <w:b/>
          <w:bCs/>
        </w:rPr>
        <w:t xml:space="preserve">12. You are hired as marketing VIP for a leading artificial leaf technology </w:t>
      </w:r>
      <w:proofErr w:type="spellStart"/>
      <w:r w:rsidRPr="004B3D4D">
        <w:rPr>
          <w:b/>
          <w:bCs/>
        </w:rPr>
        <w:t>start up</w:t>
      </w:r>
      <w:proofErr w:type="spellEnd"/>
      <w:r w:rsidRPr="004B3D4D">
        <w:rPr>
          <w:b/>
          <w:bCs/>
        </w:rPr>
        <w:t xml:space="preserve"> company.  Your task is to create a 30 second TV commercial to promote your product and encourage consumers to purchase and artificial leaf system for their property to power their home.  You have control over the design of the leaf system and how residents may incorporate it onto their property.  Use your smartphone to record the commercial and share your finish product with your teacher. </w:t>
      </w:r>
    </w:p>
    <w:p w14:paraId="5A24BF7C" w14:textId="77777777" w:rsidR="003D7420" w:rsidRPr="004B3D4D" w:rsidRDefault="003D7420" w:rsidP="003D7420">
      <w:pPr>
        <w:rPr>
          <w:i/>
          <w:iCs/>
        </w:rPr>
      </w:pPr>
      <w:r w:rsidRPr="004B3D4D">
        <w:rPr>
          <w:i/>
          <w:iCs/>
        </w:rPr>
        <w:lastRenderedPageBreak/>
        <w:t>Answers will vary.  Student commercials may completed individually or in groups.  The commercials should include a prototype, visuals, company name, and be energetic and fun!</w:t>
      </w:r>
    </w:p>
    <w:p w14:paraId="4ED2E272" w14:textId="77777777" w:rsidR="003D7420" w:rsidRDefault="003D7420" w:rsidP="003D7420">
      <w:pPr>
        <w:rPr>
          <w:rFonts w:cstheme="minorHAnsi"/>
          <w:noProof/>
        </w:rPr>
      </w:pPr>
    </w:p>
    <w:p w14:paraId="0B46068F" w14:textId="77777777" w:rsidR="003D7420" w:rsidRPr="00A621F8" w:rsidRDefault="003D7420" w:rsidP="003D7420">
      <w:pPr>
        <w:rPr>
          <w:rFonts w:cstheme="minorHAnsi"/>
          <w:b/>
          <w:sz w:val="32"/>
          <w:szCs w:val="32"/>
        </w:rPr>
      </w:pPr>
      <w:r w:rsidRPr="00A621F8">
        <w:rPr>
          <w:rFonts w:cstheme="minorHAnsi"/>
          <w:b/>
          <w:sz w:val="32"/>
          <w:szCs w:val="32"/>
        </w:rPr>
        <w:t>Graphic Organizer Rubric</w:t>
      </w:r>
    </w:p>
    <w:p w14:paraId="187658F2" w14:textId="77777777" w:rsidR="003D7420" w:rsidRDefault="003D7420" w:rsidP="003D7420">
      <w:pPr>
        <w:rPr>
          <w:rFonts w:cstheme="minorHAnsi"/>
        </w:rPr>
      </w:pPr>
      <w:r w:rsidRPr="001E5C5D">
        <w:rPr>
          <w:rFonts w:cstheme="minorHAnsi"/>
        </w:rPr>
        <w:t>If you use the Graphic Organizer to evaluate student performance, you may want to develop a grading rubric such as the one below.</w:t>
      </w:r>
    </w:p>
    <w:p w14:paraId="0F3EE9D9" w14:textId="77777777" w:rsidR="003D7420" w:rsidRPr="001E5C5D" w:rsidRDefault="003D7420" w:rsidP="003D7420">
      <w:pPr>
        <w:rPr>
          <w:rFonts w:cstheme="minorHAnsi"/>
        </w:rPr>
      </w:pPr>
    </w:p>
    <w:tbl>
      <w:tblPr>
        <w:tblW w:w="94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1620"/>
        <w:gridCol w:w="7020"/>
      </w:tblGrid>
      <w:tr w:rsidR="003D7420" w:rsidRPr="00C0528A" w14:paraId="790B99FA" w14:textId="77777777" w:rsidTr="003D7420">
        <w:trPr>
          <w:trHeight w:val="432"/>
        </w:trPr>
        <w:tc>
          <w:tcPr>
            <w:tcW w:w="810" w:type="dxa"/>
            <w:vAlign w:val="center"/>
          </w:tcPr>
          <w:p w14:paraId="7B9DEA91" w14:textId="77777777" w:rsidR="003D7420" w:rsidRPr="00C0528A" w:rsidRDefault="003D7420" w:rsidP="003D7420">
            <w:pPr>
              <w:ind w:left="-18"/>
              <w:jc w:val="center"/>
              <w:rPr>
                <w:rFonts w:cstheme="minorHAnsi"/>
                <w:b/>
                <w:bCs/>
              </w:rPr>
            </w:pPr>
            <w:r w:rsidRPr="00C0528A">
              <w:rPr>
                <w:rFonts w:cstheme="minorHAnsi"/>
                <w:b/>
                <w:bCs/>
              </w:rPr>
              <w:t>Score</w:t>
            </w:r>
          </w:p>
        </w:tc>
        <w:tc>
          <w:tcPr>
            <w:tcW w:w="1620" w:type="dxa"/>
            <w:vAlign w:val="center"/>
          </w:tcPr>
          <w:p w14:paraId="743CBA7A" w14:textId="77777777" w:rsidR="003D7420" w:rsidRPr="00C0528A" w:rsidRDefault="003D7420" w:rsidP="003D7420">
            <w:pPr>
              <w:ind w:left="-18"/>
              <w:jc w:val="center"/>
              <w:rPr>
                <w:rFonts w:cstheme="minorHAnsi"/>
                <w:b/>
                <w:bCs/>
              </w:rPr>
            </w:pPr>
            <w:r w:rsidRPr="00C0528A">
              <w:rPr>
                <w:rFonts w:cstheme="minorHAnsi"/>
                <w:b/>
                <w:bCs/>
              </w:rPr>
              <w:t>Description</w:t>
            </w:r>
          </w:p>
        </w:tc>
        <w:tc>
          <w:tcPr>
            <w:tcW w:w="7020" w:type="dxa"/>
            <w:vAlign w:val="center"/>
          </w:tcPr>
          <w:p w14:paraId="58CAD99F" w14:textId="77777777" w:rsidR="003D7420" w:rsidRPr="00C0528A" w:rsidRDefault="003D7420" w:rsidP="003D7420">
            <w:pPr>
              <w:ind w:left="-18"/>
              <w:jc w:val="center"/>
              <w:rPr>
                <w:rFonts w:cstheme="minorHAnsi"/>
                <w:b/>
                <w:bCs/>
              </w:rPr>
            </w:pPr>
            <w:r w:rsidRPr="00C0528A">
              <w:rPr>
                <w:rFonts w:cstheme="minorHAnsi"/>
                <w:b/>
                <w:bCs/>
              </w:rPr>
              <w:t>Evidence</w:t>
            </w:r>
          </w:p>
        </w:tc>
      </w:tr>
      <w:tr w:rsidR="003D7420" w:rsidRPr="00C0528A" w14:paraId="15193356" w14:textId="77777777" w:rsidTr="003D7420">
        <w:trPr>
          <w:trHeight w:val="432"/>
        </w:trPr>
        <w:tc>
          <w:tcPr>
            <w:tcW w:w="810" w:type="dxa"/>
            <w:vAlign w:val="center"/>
          </w:tcPr>
          <w:p w14:paraId="4D1EF744" w14:textId="77777777" w:rsidR="003D7420" w:rsidRPr="00C0528A" w:rsidRDefault="003D7420" w:rsidP="003D7420">
            <w:pPr>
              <w:ind w:left="-18"/>
              <w:jc w:val="center"/>
              <w:rPr>
                <w:rFonts w:cstheme="minorHAnsi"/>
              </w:rPr>
            </w:pPr>
            <w:r w:rsidRPr="00C0528A">
              <w:rPr>
                <w:rFonts w:cstheme="minorHAnsi"/>
              </w:rPr>
              <w:t>4</w:t>
            </w:r>
          </w:p>
        </w:tc>
        <w:tc>
          <w:tcPr>
            <w:tcW w:w="1620" w:type="dxa"/>
            <w:vAlign w:val="center"/>
          </w:tcPr>
          <w:p w14:paraId="3800D7D3" w14:textId="77777777" w:rsidR="003D7420" w:rsidRPr="00C0528A" w:rsidRDefault="003D7420" w:rsidP="003D7420">
            <w:pPr>
              <w:ind w:left="-18"/>
              <w:jc w:val="center"/>
              <w:rPr>
                <w:rFonts w:cstheme="minorHAnsi"/>
              </w:rPr>
            </w:pPr>
            <w:r w:rsidRPr="00C0528A">
              <w:rPr>
                <w:rFonts w:cstheme="minorHAnsi"/>
              </w:rPr>
              <w:t>Excellent</w:t>
            </w:r>
          </w:p>
        </w:tc>
        <w:tc>
          <w:tcPr>
            <w:tcW w:w="7020" w:type="dxa"/>
            <w:vAlign w:val="center"/>
          </w:tcPr>
          <w:p w14:paraId="1364979E" w14:textId="77777777" w:rsidR="003D7420" w:rsidRPr="00C0528A" w:rsidRDefault="003D7420" w:rsidP="003D7420">
            <w:pPr>
              <w:ind w:left="-18"/>
              <w:rPr>
                <w:rFonts w:cstheme="minorHAnsi"/>
              </w:rPr>
            </w:pPr>
            <w:r w:rsidRPr="00C0528A">
              <w:rPr>
                <w:rFonts w:cstheme="minorHAnsi"/>
              </w:rPr>
              <w:t>Complete; details provided; demonstrates deep understanding.</w:t>
            </w:r>
          </w:p>
        </w:tc>
      </w:tr>
      <w:tr w:rsidR="003D7420" w:rsidRPr="00C0528A" w14:paraId="79657F95" w14:textId="77777777" w:rsidTr="003D7420">
        <w:trPr>
          <w:trHeight w:val="432"/>
        </w:trPr>
        <w:tc>
          <w:tcPr>
            <w:tcW w:w="810" w:type="dxa"/>
            <w:vAlign w:val="center"/>
          </w:tcPr>
          <w:p w14:paraId="02D320CB" w14:textId="77777777" w:rsidR="003D7420" w:rsidRPr="00C0528A" w:rsidRDefault="003D7420" w:rsidP="003D7420">
            <w:pPr>
              <w:ind w:left="-18"/>
              <w:jc w:val="center"/>
              <w:rPr>
                <w:rFonts w:cstheme="minorHAnsi"/>
              </w:rPr>
            </w:pPr>
            <w:r w:rsidRPr="00C0528A">
              <w:rPr>
                <w:rFonts w:cstheme="minorHAnsi"/>
              </w:rPr>
              <w:t>3</w:t>
            </w:r>
          </w:p>
        </w:tc>
        <w:tc>
          <w:tcPr>
            <w:tcW w:w="1620" w:type="dxa"/>
            <w:vAlign w:val="center"/>
          </w:tcPr>
          <w:p w14:paraId="789DC836" w14:textId="77777777" w:rsidR="003D7420" w:rsidRPr="00C0528A" w:rsidRDefault="003D7420" w:rsidP="003D7420">
            <w:pPr>
              <w:ind w:left="-18"/>
              <w:jc w:val="center"/>
              <w:rPr>
                <w:rFonts w:cstheme="minorHAnsi"/>
              </w:rPr>
            </w:pPr>
            <w:r w:rsidRPr="00C0528A">
              <w:rPr>
                <w:rFonts w:cstheme="minorHAnsi"/>
              </w:rPr>
              <w:t>Good</w:t>
            </w:r>
          </w:p>
        </w:tc>
        <w:tc>
          <w:tcPr>
            <w:tcW w:w="7020" w:type="dxa"/>
            <w:vAlign w:val="center"/>
          </w:tcPr>
          <w:p w14:paraId="5816AFDC" w14:textId="77777777" w:rsidR="003D7420" w:rsidRPr="00C0528A" w:rsidRDefault="003D7420" w:rsidP="003D7420">
            <w:pPr>
              <w:ind w:left="-18"/>
              <w:rPr>
                <w:rFonts w:cstheme="minorHAnsi"/>
              </w:rPr>
            </w:pPr>
            <w:r w:rsidRPr="00C0528A">
              <w:rPr>
                <w:rFonts w:cstheme="minorHAnsi"/>
              </w:rPr>
              <w:t>Complete; few details provided; demonstrates some understanding.</w:t>
            </w:r>
          </w:p>
        </w:tc>
      </w:tr>
      <w:tr w:rsidR="003D7420" w:rsidRPr="00C0528A" w14:paraId="0E733500" w14:textId="77777777" w:rsidTr="003D7420">
        <w:trPr>
          <w:trHeight w:val="432"/>
        </w:trPr>
        <w:tc>
          <w:tcPr>
            <w:tcW w:w="810" w:type="dxa"/>
            <w:vAlign w:val="center"/>
          </w:tcPr>
          <w:p w14:paraId="45DC7037" w14:textId="77777777" w:rsidR="003D7420" w:rsidRPr="00C0528A" w:rsidRDefault="003D7420" w:rsidP="003D7420">
            <w:pPr>
              <w:ind w:left="-18"/>
              <w:jc w:val="center"/>
              <w:rPr>
                <w:rFonts w:cstheme="minorHAnsi"/>
              </w:rPr>
            </w:pPr>
            <w:r w:rsidRPr="00C0528A">
              <w:rPr>
                <w:rFonts w:cstheme="minorHAnsi"/>
              </w:rPr>
              <w:t>2</w:t>
            </w:r>
          </w:p>
        </w:tc>
        <w:tc>
          <w:tcPr>
            <w:tcW w:w="1620" w:type="dxa"/>
            <w:vAlign w:val="center"/>
          </w:tcPr>
          <w:p w14:paraId="34C9B5D6" w14:textId="77777777" w:rsidR="003D7420" w:rsidRPr="00C0528A" w:rsidRDefault="003D7420" w:rsidP="003D7420">
            <w:pPr>
              <w:ind w:left="-18"/>
              <w:jc w:val="center"/>
              <w:rPr>
                <w:rFonts w:cstheme="minorHAnsi"/>
              </w:rPr>
            </w:pPr>
            <w:r w:rsidRPr="00C0528A">
              <w:rPr>
                <w:rFonts w:cstheme="minorHAnsi"/>
              </w:rPr>
              <w:t>Fair</w:t>
            </w:r>
          </w:p>
        </w:tc>
        <w:tc>
          <w:tcPr>
            <w:tcW w:w="7020" w:type="dxa"/>
            <w:vAlign w:val="center"/>
          </w:tcPr>
          <w:p w14:paraId="3951B400" w14:textId="77777777" w:rsidR="003D7420" w:rsidRPr="00C0528A" w:rsidRDefault="003D7420" w:rsidP="003D7420">
            <w:pPr>
              <w:ind w:left="-18"/>
              <w:rPr>
                <w:rFonts w:cstheme="minorHAnsi"/>
              </w:rPr>
            </w:pPr>
            <w:r w:rsidRPr="00C0528A">
              <w:rPr>
                <w:rFonts w:cstheme="minorHAnsi"/>
              </w:rPr>
              <w:t>Incomplete; few details provided; some misconceptions evident.</w:t>
            </w:r>
          </w:p>
        </w:tc>
      </w:tr>
      <w:tr w:rsidR="003D7420" w:rsidRPr="00C0528A" w14:paraId="0A8AE68F" w14:textId="77777777" w:rsidTr="003D7420">
        <w:trPr>
          <w:trHeight w:val="432"/>
        </w:trPr>
        <w:tc>
          <w:tcPr>
            <w:tcW w:w="810" w:type="dxa"/>
            <w:vAlign w:val="center"/>
          </w:tcPr>
          <w:p w14:paraId="74C50209" w14:textId="77777777" w:rsidR="003D7420" w:rsidRPr="00C0528A" w:rsidRDefault="003D7420" w:rsidP="003D7420">
            <w:pPr>
              <w:ind w:left="-18"/>
              <w:jc w:val="center"/>
              <w:rPr>
                <w:rFonts w:cstheme="minorHAnsi"/>
              </w:rPr>
            </w:pPr>
            <w:r w:rsidRPr="00C0528A">
              <w:rPr>
                <w:rFonts w:cstheme="minorHAnsi"/>
              </w:rPr>
              <w:t>1</w:t>
            </w:r>
          </w:p>
        </w:tc>
        <w:tc>
          <w:tcPr>
            <w:tcW w:w="1620" w:type="dxa"/>
            <w:vAlign w:val="center"/>
          </w:tcPr>
          <w:p w14:paraId="44EC0696" w14:textId="77777777" w:rsidR="003D7420" w:rsidRPr="00C0528A" w:rsidRDefault="003D7420" w:rsidP="003D7420">
            <w:pPr>
              <w:ind w:left="-18"/>
              <w:jc w:val="center"/>
              <w:rPr>
                <w:rFonts w:cstheme="minorHAnsi"/>
              </w:rPr>
            </w:pPr>
            <w:r w:rsidRPr="00C0528A">
              <w:rPr>
                <w:rFonts w:cstheme="minorHAnsi"/>
              </w:rPr>
              <w:t>Poor</w:t>
            </w:r>
          </w:p>
        </w:tc>
        <w:tc>
          <w:tcPr>
            <w:tcW w:w="7020" w:type="dxa"/>
            <w:vAlign w:val="center"/>
          </w:tcPr>
          <w:p w14:paraId="2DC570F3" w14:textId="77777777" w:rsidR="003D7420" w:rsidRPr="00C0528A" w:rsidRDefault="003D7420" w:rsidP="003D7420">
            <w:pPr>
              <w:ind w:left="-18"/>
              <w:rPr>
                <w:rFonts w:cstheme="minorHAnsi"/>
              </w:rPr>
            </w:pPr>
            <w:r w:rsidRPr="00C0528A">
              <w:rPr>
                <w:rFonts w:cstheme="minorHAnsi"/>
              </w:rPr>
              <w:t>Very incomplete; no details provided; many misconceptions evident.</w:t>
            </w:r>
          </w:p>
        </w:tc>
      </w:tr>
      <w:tr w:rsidR="003D7420" w:rsidRPr="00C0528A" w14:paraId="5705677A" w14:textId="77777777" w:rsidTr="003D7420">
        <w:trPr>
          <w:trHeight w:val="432"/>
        </w:trPr>
        <w:tc>
          <w:tcPr>
            <w:tcW w:w="810" w:type="dxa"/>
            <w:vAlign w:val="center"/>
          </w:tcPr>
          <w:p w14:paraId="0DBBABFB" w14:textId="77777777" w:rsidR="003D7420" w:rsidRPr="00C0528A" w:rsidRDefault="003D7420" w:rsidP="003D7420">
            <w:pPr>
              <w:ind w:left="-18"/>
              <w:jc w:val="center"/>
              <w:rPr>
                <w:rFonts w:cstheme="minorHAnsi"/>
              </w:rPr>
            </w:pPr>
            <w:r w:rsidRPr="00C0528A">
              <w:rPr>
                <w:rFonts w:cstheme="minorHAnsi"/>
              </w:rPr>
              <w:t>0</w:t>
            </w:r>
          </w:p>
        </w:tc>
        <w:tc>
          <w:tcPr>
            <w:tcW w:w="1620" w:type="dxa"/>
            <w:vAlign w:val="center"/>
          </w:tcPr>
          <w:p w14:paraId="73C18037" w14:textId="77777777" w:rsidR="003D7420" w:rsidRPr="00C0528A" w:rsidRDefault="003D7420" w:rsidP="003D7420">
            <w:pPr>
              <w:ind w:left="-18"/>
              <w:jc w:val="center"/>
              <w:rPr>
                <w:rFonts w:cstheme="minorHAnsi"/>
              </w:rPr>
            </w:pPr>
            <w:r w:rsidRPr="00C0528A">
              <w:rPr>
                <w:rFonts w:cstheme="minorHAnsi"/>
              </w:rPr>
              <w:t>Not acceptable</w:t>
            </w:r>
          </w:p>
        </w:tc>
        <w:tc>
          <w:tcPr>
            <w:tcW w:w="7020" w:type="dxa"/>
            <w:vAlign w:val="center"/>
          </w:tcPr>
          <w:p w14:paraId="6160BB7C" w14:textId="77777777" w:rsidR="003D7420" w:rsidRPr="00C0528A" w:rsidRDefault="003D7420" w:rsidP="003D7420">
            <w:pPr>
              <w:ind w:left="-18"/>
              <w:rPr>
                <w:rFonts w:cstheme="minorHAnsi"/>
              </w:rPr>
            </w:pPr>
            <w:r w:rsidRPr="00C0528A">
              <w:rPr>
                <w:rFonts w:cstheme="minorHAnsi"/>
              </w:rPr>
              <w:t>So incomplete that no judgment can be made about student understanding</w:t>
            </w:r>
          </w:p>
        </w:tc>
      </w:tr>
    </w:tbl>
    <w:p w14:paraId="055F8E96" w14:textId="77777777" w:rsidR="003D7420" w:rsidRPr="00C0528A" w:rsidRDefault="003D7420" w:rsidP="003D7420">
      <w:pPr>
        <w:tabs>
          <w:tab w:val="right" w:pos="10080"/>
        </w:tabs>
        <w:rPr>
          <w:rFonts w:cstheme="minorHAnsi"/>
        </w:rPr>
      </w:pPr>
    </w:p>
    <w:p w14:paraId="3DEDCD1C" w14:textId="77777777" w:rsidR="003D7420" w:rsidRPr="00C0528A" w:rsidRDefault="003D7420" w:rsidP="003D7420">
      <w:pPr>
        <w:rPr>
          <w:rFonts w:cstheme="minorHAnsi"/>
        </w:rPr>
      </w:pPr>
    </w:p>
    <w:p w14:paraId="66E282FC" w14:textId="77777777" w:rsidR="003D7420" w:rsidRPr="00C0528A" w:rsidRDefault="003D7420" w:rsidP="003D7420">
      <w:pPr>
        <w:rPr>
          <w:rFonts w:cstheme="minorHAnsi"/>
        </w:rPr>
      </w:pPr>
    </w:p>
    <w:p w14:paraId="1AC7F942" w14:textId="77777777" w:rsidR="003D7420" w:rsidRPr="00C0528A" w:rsidRDefault="003D7420" w:rsidP="003D7420">
      <w:pPr>
        <w:rPr>
          <w:rFonts w:cstheme="minorHAnsi"/>
        </w:rPr>
      </w:pPr>
    </w:p>
    <w:p w14:paraId="04B2082F" w14:textId="77777777" w:rsidR="003D7420" w:rsidRDefault="003D7420" w:rsidP="003D7420">
      <w:pPr>
        <w:rPr>
          <w:rFonts w:cstheme="minorHAnsi"/>
          <w:noProof/>
        </w:rPr>
      </w:pPr>
      <w:r>
        <w:rPr>
          <w:rFonts w:cstheme="minorHAnsi"/>
          <w:noProof/>
        </w:rPr>
        <w:br w:type="page"/>
      </w:r>
    </w:p>
    <w:bookmarkStart w:id="145" w:name="_Additional_Resources_3"/>
    <w:bookmarkStart w:id="146" w:name="_Toc83018686"/>
    <w:bookmarkStart w:id="147" w:name="_Toc83018851"/>
    <w:bookmarkEnd w:id="145"/>
    <w:p w14:paraId="3CF0B72F" w14:textId="77777777" w:rsidR="003D7420" w:rsidRPr="00C0528A" w:rsidRDefault="003D7420" w:rsidP="00F8770C">
      <w:pPr>
        <w:pStyle w:val="Heading3"/>
        <w:rPr>
          <w:i/>
        </w:rPr>
      </w:pPr>
      <w:r w:rsidRPr="00C0528A">
        <w:rPr>
          <w:noProof/>
        </w:rPr>
        <w:lastRenderedPageBreak/>
        <mc:AlternateContent>
          <mc:Choice Requires="wps">
            <w:drawing>
              <wp:anchor distT="0" distB="0" distL="114300" distR="114300" simplePos="0" relativeHeight="252475904" behindDoc="1" locked="0" layoutInCell="1" allowOverlap="1" wp14:anchorId="349C498C" wp14:editId="6ABE5606">
                <wp:simplePos x="0" y="0"/>
                <wp:positionH relativeFrom="margin">
                  <wp:posOffset>-333375</wp:posOffset>
                </wp:positionH>
                <wp:positionV relativeFrom="paragraph">
                  <wp:posOffset>319243</wp:posOffset>
                </wp:positionV>
                <wp:extent cx="7060565" cy="114300"/>
                <wp:effectExtent l="0" t="0" r="6985" b="0"/>
                <wp:wrapNone/>
                <wp:docPr id="342" name="Rectangle 34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CD93D93" id="Rectangle 342" o:spid="_x0000_s1026" style="position:absolute;margin-left:-26.25pt;margin-top:25.15pt;width:555.95pt;height:9pt;z-index:-25084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" fillcolor="#d8d8d8 [2732]" stroked="f" strokeweight=".5pt">
                <w10:wrap anchorx="margin"/>
              </v:rect>
            </w:pict>
          </mc:Fallback>
        </mc:AlternateContent>
      </w:r>
      <w:r w:rsidRPr="00C0528A">
        <w:rPr>
          <w:noProof/>
        </w:rPr>
        <w:t>Additional Resources</w:t>
      </w:r>
      <w:bookmarkEnd w:id="146"/>
      <w:bookmarkEnd w:id="147"/>
      <w:r>
        <w:rPr>
          <w:noProof/>
        </w:rPr>
        <w:t xml:space="preserve"> </w:t>
      </w:r>
    </w:p>
    <w:p w14:paraId="7F003E4E" w14:textId="071675BF" w:rsidR="003D7420" w:rsidRPr="00B125AC" w:rsidRDefault="003D7420" w:rsidP="003D7420">
      <w:pPr>
        <w:rPr>
          <w:rFonts w:cstheme="minorHAnsi"/>
          <w:noProof/>
        </w:rPr>
      </w:pPr>
      <w:r w:rsidRPr="00C672CE">
        <w:rPr>
          <w:rFonts w:cstheme="minorHAnsi"/>
          <w:noProof/>
        </w:rPr>
        <w:t xml:space="preserve"> </w:t>
      </w:r>
    </w:p>
    <w:p w14:paraId="436CA6AD" w14:textId="77777777" w:rsidR="003D7420" w:rsidRDefault="003D7420" w:rsidP="003D7420">
      <w:pPr>
        <w:rPr>
          <w:rFonts w:cs="Arial"/>
          <w:b/>
          <w:sz w:val="28"/>
        </w:rPr>
      </w:pPr>
    </w:p>
    <w:p w14:paraId="3A430088" w14:textId="0E9CC7AB" w:rsidR="003D7420" w:rsidRDefault="003D7420" w:rsidP="004A65CD">
      <w:pPr>
        <w:tabs>
          <w:tab w:val="left" w:pos="4155"/>
        </w:tabs>
        <w:rPr>
          <w:rFonts w:cs="Arial"/>
          <w:b/>
          <w:sz w:val="28"/>
        </w:rPr>
      </w:pPr>
      <w:r w:rsidRPr="00C0528A">
        <w:rPr>
          <w:rFonts w:cs="Arial"/>
          <w:b/>
          <w:sz w:val="28"/>
        </w:rPr>
        <w:t>Lessons and lesson plans</w:t>
      </w:r>
      <w:r w:rsidR="004A65CD">
        <w:rPr>
          <w:rFonts w:cs="Arial"/>
          <w:b/>
          <w:sz w:val="28"/>
        </w:rPr>
        <w:tab/>
      </w:r>
    </w:p>
    <w:p w14:paraId="2FA4A02C" w14:textId="77777777" w:rsidR="004A65CD" w:rsidRPr="00C0528A" w:rsidRDefault="004A65CD" w:rsidP="004A65CD">
      <w:pPr>
        <w:tabs>
          <w:tab w:val="left" w:pos="4155"/>
        </w:tabs>
        <w:rPr>
          <w:rFonts w:cs="Arial"/>
          <w:b/>
          <w:sz w:val="28"/>
        </w:rPr>
      </w:pPr>
    </w:p>
    <w:p w14:paraId="37783866" w14:textId="025EB5F2" w:rsidR="003D7420" w:rsidRDefault="003D7420" w:rsidP="003D7420">
      <w:r>
        <w:t>The Downside of Catalysts:  Catalyst lesson plan</w:t>
      </w:r>
      <w:r w:rsidR="004C7DEC">
        <w:t>. In this lesson students will make observations of a colorful homogenous catalyst and intermediate in a reaction demonstration that will spark their interests.</w:t>
      </w:r>
      <w:r>
        <w:t xml:space="preserve"> </w:t>
      </w:r>
    </w:p>
    <w:p w14:paraId="1A18767A" w14:textId="77777777" w:rsidR="003D7420" w:rsidRDefault="00902809" w:rsidP="003D7420">
      <w:hyperlink r:id="rId72" w:history="1">
        <w:r w:rsidR="003D7420" w:rsidRPr="002C5014">
          <w:rPr>
            <w:rStyle w:val="Hyperlink"/>
          </w:rPr>
          <w:t>https://teachchemistry.org/classroom-resources/the-downside-to-catalysts</w:t>
        </w:r>
      </w:hyperlink>
    </w:p>
    <w:p w14:paraId="3785DC7F" w14:textId="77777777" w:rsidR="003D7420" w:rsidRDefault="003D7420" w:rsidP="003D7420"/>
    <w:p w14:paraId="2568B421" w14:textId="36242B29" w:rsidR="003D7420" w:rsidRDefault="003D7420" w:rsidP="003D7420">
      <w:r>
        <w:t>Exploring Automotive Corrosion:  Electrochemistry Lesson plan</w:t>
      </w:r>
      <w:r w:rsidR="004A65CD">
        <w:t xml:space="preserve">. In this lesson students will investigate the galvanic corrosion that can occur when different metals come in contact with each other in modern cars. </w:t>
      </w:r>
      <w:r>
        <w:t xml:space="preserve"> </w:t>
      </w:r>
    </w:p>
    <w:p w14:paraId="3CD30E1C" w14:textId="77777777" w:rsidR="003D7420" w:rsidRDefault="00902809" w:rsidP="003D7420">
      <w:hyperlink r:id="rId73" w:history="1">
        <w:r w:rsidR="003D7420" w:rsidRPr="00BD15DC">
          <w:rPr>
            <w:rStyle w:val="Hyperlink"/>
          </w:rPr>
          <w:t>https://teachchemistry.org/classroom-resources/exploring-automotive-corrosion</w:t>
        </w:r>
      </w:hyperlink>
    </w:p>
    <w:p w14:paraId="07D123E3" w14:textId="77777777" w:rsidR="003D7420" w:rsidRDefault="003D7420" w:rsidP="003D7420"/>
    <w:p w14:paraId="7D5A7B86" w14:textId="7935694E" w:rsidR="003D7420" w:rsidRDefault="003D7420" w:rsidP="003D7420">
      <w:r>
        <w:t>Color Solar Power: Solar Power Lesson plan</w:t>
      </w:r>
      <w:r w:rsidR="004A65CD">
        <w:t xml:space="preserve">. In this lesson students will make a dye-sensitized solar cell (also known as DSC or </w:t>
      </w:r>
      <w:proofErr w:type="spellStart"/>
      <w:r w:rsidR="004A65CD">
        <w:t>Gratzel</w:t>
      </w:r>
      <w:proofErr w:type="spellEnd"/>
      <w:r w:rsidR="004A65CD">
        <w:t xml:space="preserve"> cell) using extracts from produce. </w:t>
      </w:r>
      <w:r>
        <w:t xml:space="preserve"> </w:t>
      </w:r>
    </w:p>
    <w:p w14:paraId="1341CF80" w14:textId="77777777" w:rsidR="003D7420" w:rsidRDefault="00902809" w:rsidP="003D7420">
      <w:hyperlink r:id="rId74" w:history="1">
        <w:r w:rsidR="003D7420" w:rsidRPr="00BD15DC">
          <w:rPr>
            <w:rStyle w:val="Hyperlink"/>
          </w:rPr>
          <w:t>https://teachchemistry.org/classroom-resources/color-solar-power</w:t>
        </w:r>
      </w:hyperlink>
    </w:p>
    <w:p w14:paraId="5EC212E0" w14:textId="77777777" w:rsidR="003D7420" w:rsidRDefault="003D7420" w:rsidP="003D7420"/>
    <w:p w14:paraId="3C94F918" w14:textId="31243336" w:rsidR="004C7DEC" w:rsidRDefault="004C7DEC" w:rsidP="003D7420"/>
    <w:p w14:paraId="54CD595C" w14:textId="76606147" w:rsidR="004C7DEC" w:rsidRDefault="004C7DEC" w:rsidP="003D7420">
      <w:pPr>
        <w:rPr>
          <w:b/>
          <w:sz w:val="28"/>
          <w:szCs w:val="28"/>
        </w:rPr>
      </w:pPr>
      <w:r w:rsidRPr="004C7DEC">
        <w:rPr>
          <w:b/>
          <w:sz w:val="28"/>
          <w:szCs w:val="28"/>
        </w:rPr>
        <w:t>Other resources</w:t>
      </w:r>
    </w:p>
    <w:p w14:paraId="6A80D887" w14:textId="77777777" w:rsidR="004A65CD" w:rsidRPr="004C7DEC" w:rsidRDefault="004A65CD" w:rsidP="003D7420">
      <w:pPr>
        <w:rPr>
          <w:b/>
          <w:sz w:val="28"/>
          <w:szCs w:val="28"/>
        </w:rPr>
      </w:pPr>
    </w:p>
    <w:p w14:paraId="565B101D" w14:textId="2BC1F4DC" w:rsidR="003D7420" w:rsidRDefault="003D7420" w:rsidP="003D7420">
      <w:r>
        <w:t>Green Chemistry: Webinar</w:t>
      </w:r>
      <w:r w:rsidR="004A65CD">
        <w:t xml:space="preserve">. Annette </w:t>
      </w:r>
      <w:proofErr w:type="spellStart"/>
      <w:r w:rsidR="004A65CD">
        <w:t>Sebuyira</w:t>
      </w:r>
      <w:proofErr w:type="spellEnd"/>
      <w:r w:rsidR="004A65CD">
        <w:t xml:space="preserve"> shares her experience using green chemistry as a platform to teach core chemistry concepts, in a way that inspires students to seek solutions to real-world environmental challenges.</w:t>
      </w:r>
      <w:r>
        <w:t xml:space="preserve"> </w:t>
      </w:r>
    </w:p>
    <w:p w14:paraId="7E860239" w14:textId="77777777" w:rsidR="003D7420" w:rsidRDefault="00902809" w:rsidP="003D7420">
      <w:hyperlink r:id="rId75" w:history="1">
        <w:r w:rsidR="003D7420" w:rsidRPr="00BD15DC">
          <w:rPr>
            <w:rStyle w:val="Hyperlink"/>
          </w:rPr>
          <w:t>https://teachchemistry.org/professional-development/webinars/green-chemistry</w:t>
        </w:r>
      </w:hyperlink>
    </w:p>
    <w:p w14:paraId="76102ECD" w14:textId="77777777" w:rsidR="003D7420" w:rsidRDefault="003D7420" w:rsidP="003D7420"/>
    <w:p w14:paraId="65E07677" w14:textId="77777777" w:rsidR="003D7420" w:rsidRDefault="003D7420" w:rsidP="003D7420"/>
    <w:p w14:paraId="6F2DA724" w14:textId="77777777" w:rsidR="003D7420" w:rsidRPr="007F0BB4" w:rsidRDefault="003D7420" w:rsidP="003D7420">
      <w:pPr>
        <w:rPr>
          <w:rFonts w:cs="Arial"/>
          <w:b/>
          <w:sz w:val="28"/>
        </w:rPr>
      </w:pPr>
      <w:r>
        <w:rPr>
          <w:rFonts w:cs="Arial"/>
          <w:b/>
          <w:sz w:val="28"/>
        </w:rPr>
        <w:br w:type="page"/>
      </w:r>
    </w:p>
    <w:p w14:paraId="45721035" w14:textId="77777777" w:rsidR="003D7420" w:rsidRPr="00C0528A" w:rsidRDefault="003D7420" w:rsidP="00F8770C">
      <w:pPr>
        <w:pStyle w:val="Heading3"/>
      </w:pPr>
      <w:bookmarkStart w:id="148" w:name="_Chemistry_Concepts,_Standards,_3"/>
      <w:bookmarkStart w:id="149" w:name="_Toc83018687"/>
      <w:bookmarkStart w:id="150" w:name="_Toc83018852"/>
      <w:bookmarkEnd w:id="148"/>
      <w:r>
        <w:lastRenderedPageBreak/>
        <w:t xml:space="preserve">Chemistry Concepts, </w:t>
      </w:r>
      <w:r w:rsidRPr="00240500">
        <w:t>Standards</w:t>
      </w:r>
      <w:r>
        <w:t>, and Teaching Strategies</w:t>
      </w:r>
      <w:r w:rsidRPr="00240500">
        <w:t xml:space="preserve"> </w:t>
      </w:r>
      <w:r w:rsidRPr="00C0528A">
        <w:rPr>
          <w:noProof/>
        </w:rPr>
        <mc:AlternateContent>
          <mc:Choice Requires="wps">
            <w:drawing>
              <wp:anchor distT="0" distB="0" distL="114300" distR="114300" simplePos="0" relativeHeight="252476928" behindDoc="1" locked="0" layoutInCell="1" allowOverlap="1" wp14:anchorId="22F7200A" wp14:editId="7D94DCC5">
                <wp:simplePos x="0" y="0"/>
                <wp:positionH relativeFrom="margin">
                  <wp:align>center</wp:align>
                </wp:positionH>
                <wp:positionV relativeFrom="paragraph">
                  <wp:posOffset>341630</wp:posOffset>
                </wp:positionV>
                <wp:extent cx="7060565" cy="114300"/>
                <wp:effectExtent l="0" t="0" r="6985" b="0"/>
                <wp:wrapNone/>
                <wp:docPr id="343" name="Rectangle 343"/>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6464817" id="Rectangle 343" o:spid="_x0000_s1026" style="position:absolute;margin-left:0;margin-top:26.9pt;width:555.95pt;height:9pt;z-index:-250839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" fillcolor="#d8d8d8 [2732]" stroked="f" strokeweight=".5pt">
                <w10:wrap anchorx="margin"/>
              </v:rect>
            </w:pict>
          </mc:Fallback>
        </mc:AlternateContent>
      </w:r>
      <w:bookmarkEnd w:id="149"/>
      <w:bookmarkEnd w:id="150"/>
    </w:p>
    <w:p w14:paraId="43E48C1B" w14:textId="77777777" w:rsidR="003D7420" w:rsidRPr="00C0528A" w:rsidRDefault="003D7420" w:rsidP="003D7420">
      <w:pPr>
        <w:rPr>
          <w:rFonts w:cstheme="minorHAnsi"/>
        </w:rPr>
        <w:sectPr w:rsidR="003D7420" w:rsidRPr="00C0528A" w:rsidSect="003D7420">
          <w:headerReference w:type="default" r:id="rId76"/>
          <w:footerReference w:type="default" r:id="rId77"/>
          <w:footerReference w:type="first" r:id="rId78"/>
          <w:type w:val="continuous"/>
          <w:pgSz w:w="12240" w:h="15840"/>
          <w:pgMar w:top="1080" w:right="1080" w:bottom="1440" w:left="1080" w:header="720" w:footer="720" w:gutter="0"/>
          <w:cols w:space="720"/>
          <w:titlePg/>
          <w:docGrid w:linePitch="360"/>
        </w:sectPr>
      </w:pPr>
    </w:p>
    <w:p w14:paraId="31DFD342" w14:textId="77777777" w:rsidR="003D7420" w:rsidRDefault="003D7420" w:rsidP="003D7420">
      <w:pPr>
        <w:rPr>
          <w:rFonts w:cstheme="minorHAnsi"/>
          <w:b/>
        </w:rPr>
      </w:pPr>
    </w:p>
    <w:p w14:paraId="72B85095" w14:textId="77777777" w:rsidR="003D7420" w:rsidRDefault="003D7420" w:rsidP="003D7420">
      <w:pPr>
        <w:rPr>
          <w:rFonts w:cstheme="minorHAnsi"/>
          <w:b/>
          <w:sz w:val="28"/>
          <w:szCs w:val="28"/>
        </w:rPr>
      </w:pPr>
      <w:r w:rsidRPr="00240500">
        <w:rPr>
          <w:rFonts w:cstheme="minorHAnsi"/>
          <w:b/>
          <w:sz w:val="28"/>
          <w:szCs w:val="28"/>
        </w:rPr>
        <w:t>Connections to Chemistry Concepts</w:t>
      </w:r>
    </w:p>
    <w:p w14:paraId="23F85A85" w14:textId="77777777" w:rsidR="003D7420" w:rsidRPr="00240500" w:rsidRDefault="003D7420" w:rsidP="003D7420">
      <w:pPr>
        <w:rPr>
          <w:rFonts w:cstheme="minorHAnsi"/>
        </w:rPr>
      </w:pPr>
      <w:r w:rsidRPr="00240500">
        <w:rPr>
          <w:rFonts w:cstheme="minorHAnsi"/>
        </w:rPr>
        <w:t xml:space="preserve">The following chemistry concepts are highlighted in this article: </w:t>
      </w:r>
    </w:p>
    <w:p w14:paraId="09B5537F" w14:textId="77777777" w:rsidR="003D7420" w:rsidRPr="008E06EE" w:rsidRDefault="003D7420" w:rsidP="003D7420">
      <w:pPr>
        <w:numPr>
          <w:ilvl w:val="0"/>
          <w:numId w:val="13"/>
        </w:numPr>
        <w:rPr>
          <w:rFonts w:cstheme="minorHAnsi"/>
          <w:b/>
          <w:sz w:val="28"/>
          <w:szCs w:val="28"/>
        </w:rPr>
      </w:pPr>
      <w:r>
        <w:rPr>
          <w:rFonts w:cs="Arial"/>
        </w:rPr>
        <w:t>Chemical change</w:t>
      </w:r>
    </w:p>
    <w:p w14:paraId="0C50E4F0" w14:textId="77777777" w:rsidR="003D7420" w:rsidRPr="009974E2" w:rsidRDefault="003D7420" w:rsidP="003D7420">
      <w:pPr>
        <w:numPr>
          <w:ilvl w:val="0"/>
          <w:numId w:val="13"/>
        </w:numPr>
        <w:rPr>
          <w:rFonts w:cstheme="minorHAnsi"/>
          <w:b/>
          <w:sz w:val="28"/>
          <w:szCs w:val="28"/>
        </w:rPr>
      </w:pPr>
      <w:r>
        <w:rPr>
          <w:rFonts w:cs="Arial"/>
        </w:rPr>
        <w:t>Electrochemistry</w:t>
      </w:r>
    </w:p>
    <w:p w14:paraId="166B8EB3" w14:textId="77777777" w:rsidR="003D7420" w:rsidRPr="009974E2" w:rsidRDefault="003D7420" w:rsidP="003D7420">
      <w:pPr>
        <w:numPr>
          <w:ilvl w:val="0"/>
          <w:numId w:val="13"/>
        </w:numPr>
        <w:rPr>
          <w:rFonts w:cstheme="minorHAnsi"/>
          <w:b/>
          <w:sz w:val="28"/>
          <w:szCs w:val="28"/>
        </w:rPr>
      </w:pPr>
      <w:r>
        <w:rPr>
          <w:rFonts w:cs="Arial"/>
        </w:rPr>
        <w:t>Catalysts</w:t>
      </w:r>
    </w:p>
    <w:p w14:paraId="374E35C1" w14:textId="77777777" w:rsidR="003D7420" w:rsidRPr="009974E2" w:rsidRDefault="003D7420" w:rsidP="003D7420">
      <w:pPr>
        <w:numPr>
          <w:ilvl w:val="0"/>
          <w:numId w:val="13"/>
        </w:numPr>
        <w:rPr>
          <w:rFonts w:cstheme="minorHAnsi"/>
          <w:b/>
          <w:sz w:val="28"/>
          <w:szCs w:val="28"/>
        </w:rPr>
      </w:pPr>
      <w:r>
        <w:rPr>
          <w:rFonts w:cs="Arial"/>
        </w:rPr>
        <w:t>Intramolecular forces</w:t>
      </w:r>
    </w:p>
    <w:p w14:paraId="4E7106F4" w14:textId="77777777" w:rsidR="003D7420" w:rsidRPr="00C0528A" w:rsidRDefault="003D7420" w:rsidP="003D7420">
      <w:pPr>
        <w:rPr>
          <w:rFonts w:cstheme="minorHAnsi"/>
        </w:rPr>
      </w:pPr>
    </w:p>
    <w:p w14:paraId="61249050" w14:textId="77777777" w:rsidR="003D7420" w:rsidRPr="00240500" w:rsidRDefault="003D7420" w:rsidP="003D7420">
      <w:pPr>
        <w:rPr>
          <w:rFonts w:cstheme="minorHAnsi"/>
          <w:b/>
          <w:sz w:val="28"/>
          <w:szCs w:val="28"/>
        </w:rPr>
      </w:pPr>
      <w:r w:rsidRPr="00240500">
        <w:rPr>
          <w:rFonts w:cstheme="minorHAnsi"/>
          <w:b/>
          <w:sz w:val="28"/>
          <w:szCs w:val="28"/>
        </w:rPr>
        <w:t>Correlations to Next Generation Science Standards</w:t>
      </w:r>
    </w:p>
    <w:p w14:paraId="52C12673" w14:textId="77777777" w:rsidR="003D7420" w:rsidRPr="00522F91" w:rsidRDefault="003D7420" w:rsidP="003D7420">
      <w:pPr>
        <w:rPr>
          <w:rFonts w:cstheme="minorHAnsi"/>
        </w:rPr>
      </w:pPr>
      <w:r w:rsidRPr="00522F91">
        <w:rPr>
          <w:rFonts w:cstheme="minorHAnsi"/>
        </w:rPr>
        <w:t xml:space="preserve">This article can be used to achieve the following performance expectations of NGSS: </w:t>
      </w:r>
    </w:p>
    <w:p w14:paraId="56ECFE5D" w14:textId="77777777" w:rsidR="003D7420" w:rsidRPr="00522F91" w:rsidRDefault="003D7420" w:rsidP="003D7420">
      <w:pPr>
        <w:rPr>
          <w:rFonts w:cstheme="minorHAnsi"/>
        </w:rPr>
      </w:pPr>
    </w:p>
    <w:tbl>
      <w:tblPr>
        <w:tblW w:w="8394" w:type="dxa"/>
        <w:tblCellMar>
          <w:top w:w="15" w:type="dxa"/>
          <w:left w:w="15" w:type="dxa"/>
          <w:bottom w:w="15" w:type="dxa"/>
          <w:right w:w="15" w:type="dxa"/>
        </w:tblCellMar>
        <w:tblLook w:val="04A0" w:firstRow="1" w:lastRow="0" w:firstColumn="1" w:lastColumn="0" w:noHBand="0" w:noVBand="1"/>
      </w:tblPr>
      <w:tblGrid>
        <w:gridCol w:w="8394"/>
      </w:tblGrid>
      <w:tr w:rsidR="003D7420" w:rsidRPr="00983CDE" w14:paraId="6EEB99D0" w14:textId="77777777" w:rsidTr="003D7420">
        <w:trPr>
          <w:trHeight w:val="836"/>
        </w:trPr>
        <w:tc>
          <w:tcPr>
            <w:tcW w:w="8394" w:type="dxa"/>
            <w:tcBorders>
              <w:top w:val="nil"/>
              <w:left w:val="nil"/>
              <w:bottom w:val="nil"/>
            </w:tcBorders>
            <w:tcMar>
              <w:top w:w="0" w:type="dxa"/>
              <w:left w:w="0" w:type="dxa"/>
              <w:bottom w:w="0" w:type="dxa"/>
              <w:right w:w="225" w:type="dxa"/>
            </w:tcMar>
            <w:hideMark/>
          </w:tcPr>
          <w:p w14:paraId="5CE727E6" w14:textId="77777777" w:rsidR="003D7420" w:rsidRPr="008E06EE" w:rsidRDefault="003D7420" w:rsidP="003D7420">
            <w:pPr>
              <w:spacing w:line="225" w:lineRule="atLeast"/>
              <w:ind w:left="720"/>
              <w:rPr>
                <w:rFonts w:cstheme="minorHAnsi"/>
                <w:color w:val="444444"/>
              </w:rPr>
            </w:pPr>
            <w:r>
              <w:rPr>
                <w:rFonts w:cstheme="minorHAnsi"/>
                <w:b/>
                <w:bCs/>
                <w:color w:val="444444"/>
              </w:rPr>
              <w:t xml:space="preserve">HS-LS1-5. </w:t>
            </w:r>
            <w:r>
              <w:rPr>
                <w:rFonts w:cstheme="minorHAnsi"/>
                <w:color w:val="444444"/>
              </w:rPr>
              <w:t>Use a model to illustrate how photosynthesis transforms light energy into stored chemical energy.</w:t>
            </w:r>
          </w:p>
          <w:p w14:paraId="2AF294E6" w14:textId="77777777" w:rsidR="003D7420" w:rsidRPr="003435B3" w:rsidRDefault="003D7420" w:rsidP="003D7420">
            <w:pPr>
              <w:spacing w:line="225" w:lineRule="atLeast"/>
              <w:ind w:left="720"/>
              <w:rPr>
                <w:rFonts w:cstheme="minorHAnsi"/>
                <w:color w:val="444444"/>
              </w:rPr>
            </w:pPr>
            <w:r w:rsidRPr="003A008A">
              <w:rPr>
                <w:rFonts w:cstheme="minorHAnsi"/>
                <w:b/>
                <w:bCs/>
                <w:color w:val="444444"/>
              </w:rPr>
              <w:t>HS-</w:t>
            </w:r>
            <w:r>
              <w:rPr>
                <w:rFonts w:cstheme="minorHAnsi"/>
                <w:b/>
                <w:bCs/>
                <w:color w:val="444444"/>
              </w:rPr>
              <w:t xml:space="preserve">PS1-3. </w:t>
            </w:r>
            <w:r>
              <w:rPr>
                <w:rFonts w:cstheme="minorHAnsi"/>
                <w:color w:val="444444"/>
              </w:rPr>
              <w:t xml:space="preserve">Plan and conduct an investigation to gather evidence to compare the structure of substances at the bulk scale to infer the strength of electrical forces between particles. </w:t>
            </w:r>
          </w:p>
          <w:p w14:paraId="3746F613" w14:textId="77777777" w:rsidR="003D7420" w:rsidRPr="00F53018" w:rsidRDefault="003D7420" w:rsidP="003D7420">
            <w:pPr>
              <w:spacing w:line="225" w:lineRule="atLeast"/>
              <w:ind w:left="720"/>
              <w:rPr>
                <w:rFonts w:cstheme="minorHAnsi"/>
                <w:b/>
                <w:color w:val="444444"/>
              </w:rPr>
            </w:pPr>
            <w:r w:rsidRPr="00CE4335">
              <w:rPr>
                <w:rFonts w:cstheme="minorHAnsi"/>
                <w:b/>
                <w:color w:val="444444"/>
              </w:rPr>
              <w:t>HS-</w:t>
            </w:r>
            <w:r>
              <w:rPr>
                <w:rFonts w:cstheme="minorHAnsi"/>
                <w:b/>
                <w:color w:val="444444"/>
              </w:rPr>
              <w:t>ETS1-3</w:t>
            </w:r>
            <w:r w:rsidRPr="00F53018">
              <w:rPr>
                <w:rFonts w:cstheme="minorHAnsi"/>
                <w:b/>
                <w:color w:val="444444"/>
              </w:rPr>
              <w:t xml:space="preserve">. </w:t>
            </w:r>
          </w:p>
          <w:p w14:paraId="385B0B6C" w14:textId="77777777" w:rsidR="003D7420" w:rsidRPr="00180BB0" w:rsidRDefault="003D7420" w:rsidP="003D7420">
            <w:pPr>
              <w:spacing w:line="225" w:lineRule="atLeast"/>
              <w:ind w:left="720"/>
              <w:rPr>
                <w:rFonts w:cstheme="minorHAnsi"/>
                <w:bCs/>
                <w:color w:val="444444"/>
              </w:rPr>
            </w:pPr>
            <w:r>
              <w:rPr>
                <w:rFonts w:cstheme="minorHAnsi"/>
                <w:bCs/>
                <w:color w:val="444444"/>
              </w:rPr>
              <w:t>Evaluate a solution to a complex real-world problem based on prioritized criteria and tradeoffs that account for a range of constraint, including cost, safety, reliability, and aesthetics, as well as possible social, cultural, and environmental impacts.</w:t>
            </w:r>
          </w:p>
          <w:p w14:paraId="17D203E1" w14:textId="77777777" w:rsidR="003D7420" w:rsidRPr="00032249" w:rsidRDefault="003D7420" w:rsidP="003D7420">
            <w:pPr>
              <w:pStyle w:val="NoSpacing"/>
            </w:pPr>
          </w:p>
        </w:tc>
      </w:tr>
    </w:tbl>
    <w:p w14:paraId="5F78C0EA" w14:textId="77777777" w:rsidR="003D7420" w:rsidRDefault="003D7420" w:rsidP="003D7420">
      <w:pPr>
        <w:rPr>
          <w:b/>
        </w:rPr>
      </w:pPr>
    </w:p>
    <w:p w14:paraId="368DB0B1" w14:textId="77777777" w:rsidR="003D7420" w:rsidRDefault="003D7420" w:rsidP="003D7420">
      <w:pPr>
        <w:ind w:left="1080" w:hanging="360"/>
        <w:rPr>
          <w:b/>
        </w:rPr>
        <w:sectPr w:rsidR="003D7420" w:rsidSect="003D7420">
          <w:headerReference w:type="default" r:id="rId79"/>
          <w:footerReference w:type="default" r:id="rId80"/>
          <w:headerReference w:type="first" r:id="rId81"/>
          <w:footerReference w:type="first" r:id="rId82"/>
          <w:type w:val="continuous"/>
          <w:pgSz w:w="12240" w:h="15840"/>
          <w:pgMar w:top="1080" w:right="1080" w:bottom="1440" w:left="1080" w:header="720" w:footer="720" w:gutter="0"/>
          <w:cols w:space="720"/>
          <w:titlePg/>
          <w:docGrid w:linePitch="360"/>
        </w:sectPr>
      </w:pPr>
    </w:p>
    <w:p w14:paraId="74C04E6A" w14:textId="77777777" w:rsidR="003D7420" w:rsidRDefault="003D7420" w:rsidP="003D7420">
      <w:pPr>
        <w:ind w:left="1080" w:hanging="360"/>
        <w:rPr>
          <w:b/>
        </w:rPr>
      </w:pPr>
      <w:r>
        <w:rPr>
          <w:b/>
        </w:rPr>
        <w:t>Disciplinary Core Ideas:</w:t>
      </w:r>
    </w:p>
    <w:p w14:paraId="108D29BA" w14:textId="77777777" w:rsidR="003D7420" w:rsidRDefault="003D7420" w:rsidP="003D7420">
      <w:pPr>
        <w:pStyle w:val="ListParagraph"/>
        <w:numPr>
          <w:ilvl w:val="0"/>
          <w:numId w:val="3"/>
        </w:numPr>
        <w:spacing w:after="200" w:line="276" w:lineRule="auto"/>
        <w:ind w:left="1350"/>
      </w:pPr>
      <w:r>
        <w:t>LS1.C: Organization for Matter and Energy Flow in Organisms</w:t>
      </w:r>
    </w:p>
    <w:p w14:paraId="128689BB" w14:textId="77777777" w:rsidR="003D7420" w:rsidRDefault="003D7420" w:rsidP="003D7420">
      <w:pPr>
        <w:pStyle w:val="ListParagraph"/>
        <w:numPr>
          <w:ilvl w:val="0"/>
          <w:numId w:val="3"/>
        </w:numPr>
        <w:spacing w:after="200" w:line="276" w:lineRule="auto"/>
        <w:ind w:left="1350"/>
      </w:pPr>
      <w:r>
        <w:t>PS1.A: Structure and Properties of Matter</w:t>
      </w:r>
    </w:p>
    <w:p w14:paraId="4E5E9782" w14:textId="77777777" w:rsidR="003D7420" w:rsidRDefault="003D7420" w:rsidP="003D7420">
      <w:pPr>
        <w:pStyle w:val="ListParagraph"/>
        <w:numPr>
          <w:ilvl w:val="0"/>
          <w:numId w:val="3"/>
        </w:numPr>
        <w:spacing w:after="200" w:line="276" w:lineRule="auto"/>
        <w:ind w:left="1350"/>
      </w:pPr>
      <w:r>
        <w:t>ETS1.C: Optimizing the Design Solution</w:t>
      </w:r>
    </w:p>
    <w:p w14:paraId="1DE7487F" w14:textId="77777777" w:rsidR="003D7420" w:rsidRDefault="003D7420" w:rsidP="003D7420">
      <w:pPr>
        <w:ind w:left="1080" w:hanging="360"/>
      </w:pPr>
      <w:r w:rsidRPr="00020DD3">
        <w:rPr>
          <w:b/>
        </w:rPr>
        <w:t>Crosscutting Concepts:</w:t>
      </w:r>
      <w:r>
        <w:t xml:space="preserve"> </w:t>
      </w:r>
    </w:p>
    <w:p w14:paraId="4CD4E3B0" w14:textId="77777777" w:rsidR="003D7420" w:rsidRDefault="003D7420" w:rsidP="003D7420">
      <w:pPr>
        <w:pStyle w:val="ListParagraph"/>
        <w:numPr>
          <w:ilvl w:val="0"/>
          <w:numId w:val="1"/>
        </w:numPr>
        <w:tabs>
          <w:tab w:val="left" w:pos="1350"/>
        </w:tabs>
        <w:spacing w:after="200" w:line="276" w:lineRule="auto"/>
        <w:ind w:left="1350"/>
      </w:pPr>
      <w:r>
        <w:t>Structure and function</w:t>
      </w:r>
    </w:p>
    <w:p w14:paraId="1E2FAF94" w14:textId="77777777" w:rsidR="003D7420" w:rsidRDefault="003D7420" w:rsidP="003D7420">
      <w:pPr>
        <w:pStyle w:val="ListParagraph"/>
        <w:numPr>
          <w:ilvl w:val="0"/>
          <w:numId w:val="1"/>
        </w:numPr>
        <w:tabs>
          <w:tab w:val="left" w:pos="1350"/>
        </w:tabs>
        <w:spacing w:after="200" w:line="276" w:lineRule="auto"/>
        <w:ind w:left="1350"/>
      </w:pPr>
      <w:r>
        <w:t>Systems and system models</w:t>
      </w:r>
    </w:p>
    <w:p w14:paraId="266F9609" w14:textId="77777777" w:rsidR="003D7420" w:rsidRDefault="003D7420" w:rsidP="003D7420">
      <w:pPr>
        <w:pStyle w:val="ListParagraph"/>
        <w:numPr>
          <w:ilvl w:val="0"/>
          <w:numId w:val="1"/>
        </w:numPr>
        <w:tabs>
          <w:tab w:val="left" w:pos="1350"/>
        </w:tabs>
        <w:spacing w:after="200" w:line="276" w:lineRule="auto"/>
        <w:ind w:left="1350"/>
      </w:pPr>
      <w:r>
        <w:t>Energy and matter</w:t>
      </w:r>
      <w:r>
        <w:br w:type="column"/>
      </w:r>
    </w:p>
    <w:p w14:paraId="21DBA5DF" w14:textId="77777777" w:rsidR="003D7420" w:rsidRDefault="003D7420" w:rsidP="003D7420">
      <w:pPr>
        <w:ind w:left="1080" w:hanging="360"/>
      </w:pPr>
      <w:r w:rsidRPr="00020DD3">
        <w:rPr>
          <w:b/>
        </w:rPr>
        <w:t>Science and Engineering Practices</w:t>
      </w:r>
      <w:r w:rsidRPr="00130C38">
        <w:rPr>
          <w:b/>
        </w:rPr>
        <w:t>:</w:t>
      </w:r>
      <w:r>
        <w:t xml:space="preserve"> </w:t>
      </w:r>
    </w:p>
    <w:p w14:paraId="0277243F" w14:textId="77777777" w:rsidR="003D7420" w:rsidRDefault="003D7420" w:rsidP="003D7420">
      <w:pPr>
        <w:pStyle w:val="ListParagraph"/>
        <w:numPr>
          <w:ilvl w:val="0"/>
          <w:numId w:val="2"/>
        </w:numPr>
        <w:spacing w:after="200" w:line="276" w:lineRule="auto"/>
        <w:ind w:left="1350"/>
      </w:pPr>
      <w:r>
        <w:t>Planning and carrying out investigations</w:t>
      </w:r>
    </w:p>
    <w:p w14:paraId="2FB63C43" w14:textId="77777777" w:rsidR="003D7420" w:rsidRDefault="003D7420" w:rsidP="003D7420">
      <w:pPr>
        <w:ind w:left="1080" w:hanging="360"/>
      </w:pPr>
      <w:r w:rsidRPr="00740BCA">
        <w:rPr>
          <w:b/>
        </w:rPr>
        <w:t>Nature of Science</w:t>
      </w:r>
      <w:r w:rsidRPr="00130C38">
        <w:rPr>
          <w:b/>
        </w:rPr>
        <w:t>:</w:t>
      </w:r>
      <w:r>
        <w:t xml:space="preserve">  </w:t>
      </w:r>
    </w:p>
    <w:p w14:paraId="7D3292BB" w14:textId="77777777" w:rsidR="003D7420" w:rsidRDefault="003D7420" w:rsidP="003D7420">
      <w:pPr>
        <w:pStyle w:val="ListParagraph"/>
        <w:numPr>
          <w:ilvl w:val="0"/>
          <w:numId w:val="4"/>
        </w:numPr>
        <w:spacing w:after="200" w:line="276" w:lineRule="auto"/>
        <w:ind w:left="1350"/>
        <w:outlineLvl w:val="0"/>
      </w:pPr>
      <w:bookmarkStart w:id="151" w:name="_Toc83018688"/>
      <w:bookmarkStart w:id="152" w:name="_Toc83018853"/>
      <w:r>
        <w:t>Science investigations use a variety of methods</w:t>
      </w:r>
      <w:bookmarkEnd w:id="151"/>
      <w:bookmarkEnd w:id="152"/>
    </w:p>
    <w:p w14:paraId="18341037" w14:textId="77777777" w:rsidR="003D7420" w:rsidRDefault="003D7420" w:rsidP="003D7420">
      <w:pPr>
        <w:pStyle w:val="ListParagraph"/>
        <w:numPr>
          <w:ilvl w:val="0"/>
          <w:numId w:val="4"/>
        </w:numPr>
        <w:spacing w:after="200" w:line="276" w:lineRule="auto"/>
        <w:ind w:left="1350"/>
        <w:outlineLvl w:val="0"/>
      </w:pPr>
      <w:bookmarkStart w:id="153" w:name="_Toc83018689"/>
      <w:bookmarkStart w:id="154" w:name="_Toc83018854"/>
      <w:r>
        <w:t>Scientific knowledge assumes an order and consistency in natural systems.</w:t>
      </w:r>
      <w:bookmarkEnd w:id="153"/>
      <w:bookmarkEnd w:id="154"/>
    </w:p>
    <w:p w14:paraId="205EC042" w14:textId="77777777" w:rsidR="003D7420" w:rsidRDefault="003D7420" w:rsidP="003D7420">
      <w:pPr>
        <w:rPr>
          <w:rFonts w:cstheme="minorHAnsi"/>
        </w:rPr>
        <w:sectPr w:rsidR="003D7420" w:rsidSect="003D7420">
          <w:type w:val="continuous"/>
          <w:pgSz w:w="12240" w:h="15840"/>
          <w:pgMar w:top="1080" w:right="1080" w:bottom="1440" w:left="1080" w:header="720" w:footer="720" w:gutter="0"/>
          <w:cols w:num="2" w:space="720"/>
          <w:titlePg/>
          <w:docGrid w:linePitch="360"/>
        </w:sectPr>
      </w:pPr>
    </w:p>
    <w:p w14:paraId="6E02793E" w14:textId="77777777" w:rsidR="003D7420" w:rsidRDefault="003D7420" w:rsidP="003D7420">
      <w:pPr>
        <w:rPr>
          <w:rFonts w:cstheme="minorHAnsi"/>
        </w:rPr>
      </w:pPr>
    </w:p>
    <w:p w14:paraId="6FF2347C" w14:textId="77777777" w:rsidR="003D7420" w:rsidRPr="00EA0D55" w:rsidRDefault="003D7420" w:rsidP="003D7420">
      <w:pPr>
        <w:rPr>
          <w:rFonts w:cstheme="minorHAnsi"/>
        </w:rPr>
      </w:pPr>
      <w:r w:rsidRPr="007E3DD1">
        <w:rPr>
          <w:rFonts w:cstheme="minorHAnsi"/>
          <w:b/>
          <w:sz w:val="28"/>
          <w:szCs w:val="28"/>
        </w:rPr>
        <w:t>Correlations to Common Core State Standards</w:t>
      </w:r>
    </w:p>
    <w:p w14:paraId="39D467B7" w14:textId="77777777" w:rsidR="003D7420" w:rsidRDefault="003D7420" w:rsidP="003D7420">
      <w:pPr>
        <w:rPr>
          <w:rFonts w:cstheme="minorHAnsi"/>
        </w:rPr>
      </w:pPr>
      <w:r>
        <w:rPr>
          <w:rFonts w:cstheme="minorHAnsi"/>
        </w:rPr>
        <w:t xml:space="preserve">See how </w:t>
      </w:r>
      <w:proofErr w:type="spellStart"/>
      <w:r>
        <w:rPr>
          <w:rFonts w:cstheme="minorHAnsi"/>
          <w:i/>
        </w:rPr>
        <w:t>ChemMatters</w:t>
      </w:r>
      <w:proofErr w:type="spellEnd"/>
      <w:r>
        <w:rPr>
          <w:rFonts w:cstheme="minorHAnsi"/>
          <w:i/>
        </w:rPr>
        <w:t xml:space="preserve"> </w:t>
      </w:r>
      <w:r w:rsidRPr="00704D87">
        <w:rPr>
          <w:rFonts w:cstheme="minorHAnsi"/>
        </w:rPr>
        <w:t>correlates to the</w:t>
      </w:r>
      <w:r>
        <w:rPr>
          <w:rFonts w:cstheme="minorHAnsi"/>
          <w:i/>
        </w:rPr>
        <w:t xml:space="preserve"> </w:t>
      </w:r>
      <w:hyperlink r:id="rId83" w:history="1">
        <w:r w:rsidRPr="00216EE3">
          <w:rPr>
            <w:rStyle w:val="Hyperlink"/>
            <w:rFonts w:cstheme="minorHAnsi"/>
            <w:b/>
          </w:rPr>
          <w:t>Common Core State Standards</w:t>
        </w:r>
        <w:r w:rsidRPr="00216EE3">
          <w:rPr>
            <w:rStyle w:val="Hyperlink"/>
            <w:rFonts w:cstheme="minorHAnsi"/>
          </w:rPr>
          <w:t xml:space="preserve"> online</w:t>
        </w:r>
      </w:hyperlink>
      <w:r>
        <w:rPr>
          <w:rFonts w:cstheme="minorHAnsi"/>
        </w:rPr>
        <w:t xml:space="preserve">. </w:t>
      </w:r>
    </w:p>
    <w:p w14:paraId="249BBC43" w14:textId="77777777" w:rsidR="003D7420" w:rsidRDefault="003D7420" w:rsidP="003D7420">
      <w:pPr>
        <w:rPr>
          <w:rFonts w:cstheme="minorHAnsi"/>
        </w:rPr>
      </w:pPr>
    </w:p>
    <w:p w14:paraId="05921595" w14:textId="77777777" w:rsidR="003D7420" w:rsidRDefault="003D7420" w:rsidP="003D7420">
      <w:pPr>
        <w:rPr>
          <w:rFonts w:cstheme="minorHAnsi"/>
          <w:b/>
          <w:sz w:val="28"/>
          <w:szCs w:val="28"/>
        </w:rPr>
      </w:pPr>
    </w:p>
    <w:p w14:paraId="73874DEB" w14:textId="77777777" w:rsidR="001E289E" w:rsidRDefault="001E289E">
      <w:pPr>
        <w:rPr>
          <w:rFonts w:cstheme="minorHAnsi"/>
          <w:b/>
          <w:sz w:val="28"/>
          <w:szCs w:val="28"/>
        </w:rPr>
      </w:pPr>
      <w:r>
        <w:rPr>
          <w:rFonts w:cstheme="minorHAnsi"/>
          <w:b/>
          <w:sz w:val="28"/>
          <w:szCs w:val="28"/>
        </w:rPr>
        <w:br w:type="page"/>
      </w:r>
    </w:p>
    <w:p w14:paraId="5052B44B" w14:textId="7966B053" w:rsidR="003D7420" w:rsidRDefault="003D7420" w:rsidP="003D7420">
      <w:pPr>
        <w:rPr>
          <w:rFonts w:cstheme="minorHAnsi"/>
          <w:b/>
          <w:sz w:val="28"/>
          <w:szCs w:val="28"/>
        </w:rPr>
      </w:pPr>
      <w:r w:rsidRPr="00240500">
        <w:rPr>
          <w:rFonts w:cstheme="minorHAnsi"/>
          <w:b/>
          <w:sz w:val="28"/>
          <w:szCs w:val="28"/>
        </w:rPr>
        <w:lastRenderedPageBreak/>
        <w:t>Teaching Strategies</w:t>
      </w:r>
    </w:p>
    <w:p w14:paraId="0FDB7FCF" w14:textId="77777777" w:rsidR="003D7420" w:rsidRPr="00980D80" w:rsidRDefault="003D7420" w:rsidP="003D7420">
      <w:pPr>
        <w:rPr>
          <w:rFonts w:cstheme="minorHAnsi"/>
        </w:rPr>
      </w:pPr>
      <w:r>
        <w:rPr>
          <w:rFonts w:cstheme="minorHAnsi"/>
        </w:rPr>
        <w:t xml:space="preserve">Consider the following tips and strategies for incorporating this article into your classroom: </w:t>
      </w:r>
    </w:p>
    <w:p w14:paraId="72C2E484" w14:textId="77777777" w:rsidR="003D7420" w:rsidRPr="00DB4969" w:rsidRDefault="003D7420" w:rsidP="003D7420">
      <w:pPr>
        <w:pStyle w:val="ListParagraph"/>
        <w:numPr>
          <w:ilvl w:val="0"/>
          <w:numId w:val="14"/>
        </w:numPr>
        <w:tabs>
          <w:tab w:val="left" w:pos="630"/>
        </w:tabs>
        <w:spacing w:after="200" w:line="276" w:lineRule="auto"/>
        <w:ind w:left="720"/>
        <w:rPr>
          <w:rFonts w:cs="Arial"/>
        </w:rPr>
      </w:pPr>
      <w:r w:rsidRPr="00DB4969">
        <w:rPr>
          <w:rFonts w:cs="Arial"/>
          <w:b/>
          <w:bCs/>
        </w:rPr>
        <w:t>Alternative to Anticipation Guide:</w:t>
      </w:r>
      <w:r w:rsidRPr="00DB4969">
        <w:rPr>
          <w:rFonts w:cs="Arial"/>
        </w:rPr>
        <w:t xml:space="preserve"> Before reading, ask students what they know about photosynthesis and how it relates to climate change. Their initial ideas can be collected electronically via </w:t>
      </w:r>
      <w:proofErr w:type="spellStart"/>
      <w:r w:rsidRPr="00DB4969">
        <w:rPr>
          <w:rFonts w:cs="Arial"/>
        </w:rPr>
        <w:t>Jamboard</w:t>
      </w:r>
      <w:proofErr w:type="spellEnd"/>
      <w:r w:rsidRPr="00DB4969">
        <w:rPr>
          <w:rFonts w:cs="Arial"/>
        </w:rPr>
        <w:t xml:space="preserve">, </w:t>
      </w:r>
      <w:proofErr w:type="spellStart"/>
      <w:r w:rsidRPr="00DB4969">
        <w:rPr>
          <w:rFonts w:cs="Arial"/>
        </w:rPr>
        <w:t>Padlet</w:t>
      </w:r>
      <w:proofErr w:type="spellEnd"/>
      <w:r w:rsidRPr="00DB4969">
        <w:rPr>
          <w:rFonts w:cs="Arial"/>
        </w:rPr>
        <w:t>, or similar technology.</w:t>
      </w:r>
    </w:p>
    <w:p w14:paraId="39C57E42" w14:textId="77777777" w:rsidR="003D7420" w:rsidRPr="00DB4969" w:rsidRDefault="003D7420" w:rsidP="003D7420">
      <w:pPr>
        <w:pStyle w:val="ListParagraph"/>
        <w:numPr>
          <w:ilvl w:val="1"/>
          <w:numId w:val="14"/>
        </w:numPr>
        <w:spacing w:after="200" w:line="276" w:lineRule="auto"/>
        <w:rPr>
          <w:rFonts w:cs="Arial"/>
        </w:rPr>
      </w:pPr>
      <w:r w:rsidRPr="00DB4969">
        <w:rPr>
          <w:rFonts w:cs="Arial"/>
        </w:rPr>
        <w:t xml:space="preserve">As they read, students can find information to confirm or refute their original ideas. </w:t>
      </w:r>
    </w:p>
    <w:p w14:paraId="68898FCD" w14:textId="77777777" w:rsidR="003D7420" w:rsidRPr="00DB4969" w:rsidRDefault="003D7420" w:rsidP="003D7420">
      <w:pPr>
        <w:pStyle w:val="ListParagraph"/>
        <w:numPr>
          <w:ilvl w:val="1"/>
          <w:numId w:val="14"/>
        </w:numPr>
        <w:spacing w:after="200" w:line="276" w:lineRule="auto"/>
        <w:rPr>
          <w:rFonts w:cs="Arial"/>
        </w:rPr>
      </w:pPr>
      <w:r w:rsidRPr="00DB4969">
        <w:rPr>
          <w:rFonts w:cs="Arial"/>
        </w:rPr>
        <w:t xml:space="preserve">After they read, ask students what they learned about artificial leaf technology and how it could help fight climate change. </w:t>
      </w:r>
    </w:p>
    <w:p w14:paraId="005EA5E9" w14:textId="4277F3EE" w:rsidR="003D7420" w:rsidRPr="00DB4969" w:rsidRDefault="003D7420" w:rsidP="003D7420">
      <w:pPr>
        <w:pStyle w:val="ListParagraph"/>
        <w:numPr>
          <w:ilvl w:val="0"/>
          <w:numId w:val="14"/>
        </w:numPr>
        <w:spacing w:after="200" w:line="276" w:lineRule="auto"/>
        <w:ind w:left="720"/>
        <w:rPr>
          <w:rFonts w:cs="Arial"/>
        </w:rPr>
      </w:pPr>
      <w:r w:rsidRPr="00DB4969">
        <w:rPr>
          <w:rFonts w:cs="Arial"/>
        </w:rPr>
        <w:t xml:space="preserve">After reading and discussing the article, consider sharing the ACS Reactions video “What If Humans Could Photosynthesize?” (4:04) at </w:t>
      </w:r>
      <w:hyperlink r:id="rId84" w:history="1">
        <w:r w:rsidRPr="00DB4969">
          <w:rPr>
            <w:rStyle w:val="Hyperlink"/>
            <w:rFonts w:cs="Arial"/>
          </w:rPr>
          <w:t>https://youtu.be/z3RGwdJGzOo</w:t>
        </w:r>
      </w:hyperlink>
      <w:r w:rsidRPr="00DB4969">
        <w:rPr>
          <w:rFonts w:cs="Arial"/>
        </w:rPr>
        <w:t xml:space="preserve"> to learn more about</w:t>
      </w:r>
      <w:r w:rsidR="00DB4969">
        <w:rPr>
          <w:rFonts w:cs="Arial"/>
        </w:rPr>
        <w:t xml:space="preserve"> requirements and tradeoffs of photosynthesis.</w:t>
      </w:r>
    </w:p>
    <w:p w14:paraId="4A0F877A" w14:textId="77777777" w:rsidR="003D7420" w:rsidRPr="00594075" w:rsidRDefault="003D7420" w:rsidP="003D7420">
      <w:pPr>
        <w:ind w:left="720"/>
        <w:rPr>
          <w:rFonts w:ascii="Calibri" w:hAnsi="Calibri" w:cs="Calibri"/>
          <w:b/>
          <w:i/>
          <w:u w:val="single"/>
        </w:rPr>
      </w:pPr>
    </w:p>
    <w:p w14:paraId="6CECD393" w14:textId="77777777" w:rsidR="00890449" w:rsidRPr="00C43D00" w:rsidRDefault="00890449" w:rsidP="00C43D00">
      <w:pPr>
        <w:rPr>
          <w:rFonts w:asciiTheme="minorHAnsi" w:hAnsiTheme="minorHAnsi" w:cstheme="minorHAnsi"/>
          <w:b/>
        </w:rPr>
      </w:pPr>
    </w:p>
    <w:p w14:paraId="2C42A7C4" w14:textId="560F816A" w:rsidR="0036336F" w:rsidRPr="00B156BC" w:rsidRDefault="0036336F" w:rsidP="00204D48">
      <w:pPr>
        <w:rPr>
          <w:rFonts w:asciiTheme="minorHAnsi" w:hAnsiTheme="minorHAnsi" w:cstheme="minorHAnsi"/>
        </w:rPr>
        <w:sectPr w:rsidR="0036336F" w:rsidRPr="00B156BC" w:rsidSect="00892B5C">
          <w:headerReference w:type="default" r:id="rId85"/>
          <w:footerReference w:type="default" r:id="rId86"/>
          <w:footerReference w:type="first" r:id="rId87"/>
          <w:type w:val="continuous"/>
          <w:pgSz w:w="12240" w:h="15840"/>
          <w:pgMar w:top="1080" w:right="1080" w:bottom="1440" w:left="1080" w:header="720" w:footer="720" w:gutter="0"/>
          <w:cols w:space="720"/>
          <w:titlePg/>
          <w:docGrid w:linePitch="360"/>
        </w:sectPr>
      </w:pPr>
    </w:p>
    <w:bookmarkStart w:id="155" w:name="_About_the_Teacher’s"/>
    <w:bookmarkStart w:id="156" w:name="_Toc83018690"/>
    <w:bookmarkStart w:id="157" w:name="_Toc83018855"/>
    <w:bookmarkStart w:id="158" w:name="_GoBack"/>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155"/>
    <w:bookmarkEnd w:id="158"/>
    <w:p w14:paraId="41A0EFE3" w14:textId="0706CBBB" w:rsidR="002671B4" w:rsidRPr="00B156BC" w:rsidRDefault="002671B4" w:rsidP="00F8770C">
      <w:pPr>
        <w:pStyle w:val="Heading1"/>
        <w:rPr>
          <w:sz w:val="2"/>
        </w:rPr>
      </w:pPr>
      <w:r w:rsidRPr="00B156BC">
        <w:rPr>
          <w:noProof/>
        </w:rPr>
        <w:lastRenderedPageBreak/>
        <mc:AlternateContent>
          <mc:Choice Requires="wps">
            <w:drawing>
              <wp:anchor distT="0" distB="0" distL="114300" distR="114300" simplePos="0" relativeHeight="252232192" behindDoc="1" locked="0" layoutInCell="1" allowOverlap="1" wp14:anchorId="17660CAB" wp14:editId="76EC2CFC">
                <wp:simplePos x="0" y="0"/>
                <wp:positionH relativeFrom="margin">
                  <wp:posOffset>-561975</wp:posOffset>
                </wp:positionH>
                <wp:positionV relativeFrom="paragraph">
                  <wp:posOffset>405570</wp:posOffset>
                </wp:positionV>
                <wp:extent cx="7060565" cy="114300"/>
                <wp:effectExtent l="0" t="0" r="6985" b="0"/>
                <wp:wrapNone/>
                <wp:docPr id="126" name="Rectangle 126"/>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C53F9E6" id="Rectangle 126" o:spid="_x0000_s1026" style="position:absolute;margin-left:-44.25pt;margin-top:31.95pt;width:555.95pt;height:9pt;z-index:-251084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" fillcolor="#d8d8d8 [2732]" stroked="f" strokeweight=".5pt">
                <w10:wrap anchorx="margin"/>
              </v:rect>
            </w:pict>
          </mc:Fallback>
        </mc:AlternateContent>
      </w:r>
      <w:r w:rsidRPr="00B156BC">
        <w:t>About the Teacher’s Guide</w:t>
      </w:r>
      <w:bookmarkEnd w:id="156"/>
      <w:bookmarkEnd w:id="157"/>
    </w:p>
    <w:p w14:paraId="186CF720" w14:textId="4FE0D567" w:rsidR="002671B4" w:rsidRPr="00B156BC" w:rsidRDefault="002671B4" w:rsidP="00601995">
      <w:pPr>
        <w:rPr>
          <w:rFonts w:asciiTheme="minorHAnsi" w:hAnsiTheme="minorHAnsi" w:cstheme="minorHAnsi"/>
          <w:sz w:val="12"/>
          <w:szCs w:val="22"/>
        </w:rPr>
      </w:pPr>
    </w:p>
    <w:p w14:paraId="5184329B" w14:textId="77777777" w:rsidR="00244C58" w:rsidRPr="00B156BC" w:rsidRDefault="00244C58" w:rsidP="002671B4">
      <w:pPr>
        <w:rPr>
          <w:rFonts w:asciiTheme="minorHAnsi" w:hAnsiTheme="minorHAnsi" w:cstheme="minorHAnsi"/>
          <w:szCs w:val="22"/>
        </w:rPr>
      </w:pPr>
    </w:p>
    <w:p w14:paraId="6E94D9AC" w14:textId="4E709EAD" w:rsidR="002671B4" w:rsidRPr="00963BB2" w:rsidRDefault="002671B4" w:rsidP="002671B4">
      <w:pPr>
        <w:rPr>
          <w:rFonts w:cs="Arial"/>
          <w:szCs w:val="22"/>
        </w:rPr>
      </w:pPr>
      <w:r w:rsidRPr="00963BB2">
        <w:rPr>
          <w:rFonts w:cs="Arial"/>
          <w:szCs w:val="22"/>
        </w:rPr>
        <w:t>Teacher’s Guide team editors Dusty Carroll, Scott Hawkins, Matt Perekupka, and Jennifer Smith created the Teacher’s Guide article material. Susan Cooper prepared the anticipation, reading guides, and connections to standards.</w:t>
      </w:r>
    </w:p>
    <w:p w14:paraId="5F6F90E5" w14:textId="77777777" w:rsidR="002671B4" w:rsidRPr="00963BB2" w:rsidRDefault="002671B4" w:rsidP="002671B4">
      <w:pPr>
        <w:rPr>
          <w:rFonts w:cs="Arial"/>
          <w:szCs w:val="22"/>
        </w:rPr>
      </w:pPr>
    </w:p>
    <w:p w14:paraId="5616934E" w14:textId="3CE9B532" w:rsidR="002671B4" w:rsidRPr="00963BB2" w:rsidRDefault="0073486F" w:rsidP="002671B4">
      <w:pPr>
        <w:rPr>
          <w:rFonts w:cs="Arial"/>
        </w:rPr>
      </w:pPr>
      <w:r w:rsidRPr="00963BB2">
        <w:rPr>
          <w:rFonts w:cs="Arial"/>
        </w:rPr>
        <w:t>Christine Suh (Managing Editor)</w:t>
      </w:r>
      <w:r w:rsidR="002671B4" w:rsidRPr="00963BB2">
        <w:rPr>
          <w:rFonts w:cs="Arial"/>
        </w:rPr>
        <w:t xml:space="preserve"> coordinated the production and development of the Teacher’s Guides. </w:t>
      </w:r>
    </w:p>
    <w:p w14:paraId="3B1E09AD" w14:textId="77777777" w:rsidR="002671B4" w:rsidRPr="00963BB2" w:rsidRDefault="002671B4" w:rsidP="002671B4">
      <w:pPr>
        <w:rPr>
          <w:rFonts w:cs="Arial"/>
          <w:szCs w:val="22"/>
        </w:rPr>
      </w:pPr>
      <w:r w:rsidRPr="00963BB2">
        <w:rPr>
          <w:rFonts w:cs="Arial"/>
          <w:szCs w:val="22"/>
        </w:rPr>
        <w:t xml:space="preserve">E-mail: </w:t>
      </w:r>
      <w:hyperlink r:id="rId88" w:history="1">
        <w:r w:rsidRPr="00963BB2">
          <w:rPr>
            <w:rStyle w:val="Hyperlink"/>
            <w:rFonts w:cs="Arial"/>
            <w:szCs w:val="22"/>
          </w:rPr>
          <w:t>chemmatters@acs.org</w:t>
        </w:r>
      </w:hyperlink>
    </w:p>
    <w:p w14:paraId="0A6612BC" w14:textId="77777777" w:rsidR="002671B4" w:rsidRPr="00963BB2" w:rsidRDefault="002671B4" w:rsidP="002671B4">
      <w:pPr>
        <w:rPr>
          <w:rFonts w:cs="Arial"/>
          <w:szCs w:val="22"/>
        </w:rPr>
      </w:pPr>
    </w:p>
    <w:p w14:paraId="08E96475" w14:textId="77777777" w:rsidR="002671B4" w:rsidRPr="00963BB2" w:rsidRDefault="002671B4" w:rsidP="002671B4">
      <w:pPr>
        <w:rPr>
          <w:rFonts w:cs="Arial"/>
          <w:szCs w:val="22"/>
        </w:rPr>
      </w:pPr>
      <w:r w:rsidRPr="00963BB2">
        <w:rPr>
          <w:rFonts w:cs="Arial"/>
          <w:szCs w:val="22"/>
        </w:rPr>
        <w:t xml:space="preserve">Subscribe to </w:t>
      </w:r>
      <w:proofErr w:type="spellStart"/>
      <w:r w:rsidRPr="00963BB2">
        <w:rPr>
          <w:rFonts w:cs="Arial"/>
          <w:i/>
          <w:szCs w:val="22"/>
        </w:rPr>
        <w:t>ChemMatters</w:t>
      </w:r>
      <w:proofErr w:type="spellEnd"/>
      <w:r w:rsidRPr="00963BB2">
        <w:rPr>
          <w:rFonts w:cs="Arial"/>
          <w:szCs w:val="22"/>
        </w:rPr>
        <w:t xml:space="preserve"> magazine or purchase back-issues of the magazine at </w:t>
      </w:r>
      <w:hyperlink r:id="rId89" w:history="1">
        <w:r w:rsidRPr="00963BB2">
          <w:rPr>
            <w:rStyle w:val="Hyperlink"/>
            <w:rFonts w:cs="Arial"/>
            <w:szCs w:val="22"/>
          </w:rPr>
          <w:t>www.acs.org/chemmatters</w:t>
        </w:r>
      </w:hyperlink>
      <w:r w:rsidRPr="00963BB2">
        <w:rPr>
          <w:rFonts w:cs="Arial"/>
          <w:szCs w:val="22"/>
        </w:rPr>
        <w:t xml:space="preserve">. </w:t>
      </w:r>
    </w:p>
    <w:p w14:paraId="7F67B62B" w14:textId="77777777" w:rsidR="002671B4" w:rsidRPr="00B156BC" w:rsidRDefault="002671B4" w:rsidP="00601995">
      <w:pPr>
        <w:rPr>
          <w:rFonts w:asciiTheme="minorHAnsi" w:hAnsiTheme="minorHAnsi" w:cstheme="minorHAnsi"/>
          <w:sz w:val="12"/>
          <w:szCs w:val="22"/>
        </w:rPr>
      </w:pPr>
    </w:p>
    <w:sectPr w:rsidR="002671B4" w:rsidRPr="00B156BC" w:rsidSect="00092AFB">
      <w:headerReference w:type="default" r:id="rId90"/>
      <w:pgSz w:w="12240" w:h="15840" w:code="1"/>
      <w:pgMar w:top="1526"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DA1BB" w16cex:dateUtc="2021-09-16T14:58:00Z"/>
  <w16cex:commentExtensible w16cex:durableId="24ED832F" w16cex:dateUtc="2021-09-16T12:47:00Z"/>
  <w16cex:commentExtensible w16cex:durableId="24D5F69C" w16cex:dateUtc="2021-08-29T16:43:00Z"/>
  <w16cex:commentExtensible w16cex:durableId="24D5F69B" w16cex:dateUtc="2021-08-29T16:39:00Z"/>
  <w16cex:commentExtensible w16cex:durableId="24D5F69A" w16cex:dateUtc="2021-08-29T16:41:00Z"/>
  <w16cex:commentExtensible w16cex:durableId="24D5F699" w16cex:dateUtc="2021-08-29T16:41:00Z"/>
  <w16cex:commentExtensible w16cex:durableId="24ED8D75" w16cex:dateUtc="2021-09-16T13:31:00Z"/>
  <w16cex:commentExtensible w16cex:durableId="24ED9E2A" w16cex:dateUtc="2021-09-16T14:42:00Z"/>
  <w16cex:commentExtensible w16cex:durableId="24ED91DC" w16cex:dateUtc="2021-09-16T13:50:00Z"/>
  <w16cex:commentExtensible w16cex:durableId="24EDA065" w16cex:dateUtc="2021-09-16T14:52:00Z"/>
  <w16cex:commentExtensible w16cex:durableId="24ED8ED1" w16cex:dateUtc="2021-09-16T13:37:00Z"/>
  <w16cex:commentExtensible w16cex:durableId="24EAE723" w16cex:dateUtc="2021-09-14T13:17:00Z"/>
  <w16cex:commentExtensible w16cex:durableId="24ED96A9" w16cex:dateUtc="2021-09-16T14:10:00Z"/>
  <w16cex:commentExtensible w16cex:durableId="24ED9715" w16cex:dateUtc="2021-09-16T14: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260421" w16cid:durableId="24EDA1BB"/>
  <w16cid:commentId w16cid:paraId="20EB59CB" w16cid:durableId="24D3C939"/>
  <w16cid:commentId w16cid:paraId="0514195B" w16cid:durableId="24D3C93B"/>
  <w16cid:commentId w16cid:paraId="6F1D5C79" w16cid:durableId="24ED832F"/>
  <w16cid:commentId w16cid:paraId="5471726F" w16cid:durableId="24D5F69C"/>
  <w16cid:commentId w16cid:paraId="1F3FFC7F" w16cid:durableId="24D5F69B"/>
  <w16cid:commentId w16cid:paraId="74C64463" w16cid:durableId="24D5F69A"/>
  <w16cid:commentId w16cid:paraId="753A8944" w16cid:durableId="24D5F699"/>
  <w16cid:commentId w16cid:paraId="61B0E6EB" w16cid:durableId="24ED8D75"/>
  <w16cid:commentId w16cid:paraId="086A0DC6" w16cid:durableId="24D3C93E"/>
  <w16cid:commentId w16cid:paraId="5057EBB3" w16cid:durableId="24EC3293"/>
  <w16cid:commentId w16cid:paraId="57FA0F50" w16cid:durableId="24EC3294"/>
  <w16cid:commentId w16cid:paraId="7F9E7B79" w16cid:durableId="24ED9E2A"/>
  <w16cid:commentId w16cid:paraId="62CAADF1" w16cid:durableId="24EC3296"/>
  <w16cid:commentId w16cid:paraId="147FE12D" w16cid:durableId="24EC3297"/>
  <w16cid:commentId w16cid:paraId="08EE4109" w16cid:durableId="24ED91DC"/>
  <w16cid:commentId w16cid:paraId="6CAC9AF8" w16cid:durableId="24EC3298"/>
  <w16cid:commentId w16cid:paraId="7373CACB" w16cid:durableId="24ED7A29"/>
  <w16cid:commentId w16cid:paraId="3C37BCB7" w16cid:durableId="24ED7A2A"/>
  <w16cid:commentId w16cid:paraId="24412D0E" w16cid:durableId="24EDA065"/>
  <w16cid:commentId w16cid:paraId="3729749A" w16cid:durableId="24ED7A2B"/>
  <w16cid:commentId w16cid:paraId="7B800E83" w16cid:durableId="24ED7A2C"/>
  <w16cid:commentId w16cid:paraId="7AB9AB80" w16cid:durableId="24ED7A2D"/>
  <w16cid:commentId w16cid:paraId="3FF54DB4" w16cid:durableId="24ED8ED1"/>
  <w16cid:commentId w16cid:paraId="40B2C423" w16cid:durableId="24EAE723"/>
  <w16cid:commentId w16cid:paraId="244ECA02" w16cid:durableId="24ED7A2E"/>
  <w16cid:commentId w16cid:paraId="2559D1FB" w16cid:durableId="24EDA0D1"/>
  <w16cid:commentId w16cid:paraId="7B6D2B33" w16cid:durableId="24EC3295"/>
  <w16cid:commentId w16cid:paraId="589180F9" w16cid:durableId="24EDA0D0"/>
  <w16cid:commentId w16cid:paraId="610DB2B0" w16cid:durableId="24EDA0CF"/>
  <w16cid:commentId w16cid:paraId="658CE8CB" w16cid:durableId="24ED96A9"/>
  <w16cid:commentId w16cid:paraId="69CBB24C" w16cid:durableId="24ED9715"/>
  <w16cid:commentId w16cid:paraId="51DF2412" w16cid:durableId="24EDA0C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B8E1C" w14:textId="77777777" w:rsidR="004C7DEC" w:rsidRDefault="004C7DEC">
      <w:r>
        <w:separator/>
      </w:r>
    </w:p>
  </w:endnote>
  <w:endnote w:type="continuationSeparator" w:id="0">
    <w:p w14:paraId="1BFB56B1" w14:textId="77777777" w:rsidR="004C7DEC" w:rsidRDefault="004C7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4165402"/>
      <w:docPartObj>
        <w:docPartGallery w:val="Page Numbers (Bottom of Page)"/>
        <w:docPartUnique/>
      </w:docPartObj>
    </w:sdtPr>
    <w:sdtEndPr>
      <w:rPr>
        <w:rFonts w:cs="Arial"/>
        <w:noProof/>
        <w:szCs w:val="22"/>
      </w:rPr>
    </w:sdtEndPr>
    <w:sdtContent>
      <w:p w14:paraId="21D75F50" w14:textId="02DA1F6F" w:rsidR="004C7DEC" w:rsidRPr="008C1E52" w:rsidRDefault="004C7DEC" w:rsidP="008C1E52">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670528" behindDoc="0" locked="0" layoutInCell="1" allowOverlap="1" wp14:anchorId="34BC8D48" wp14:editId="4084E4DD">
                  <wp:simplePos x="0" y="0"/>
                  <wp:positionH relativeFrom="margin">
                    <wp:posOffset>-507810</wp:posOffset>
                  </wp:positionH>
                  <wp:positionV relativeFrom="paragraph">
                    <wp:posOffset>-147320</wp:posOffset>
                  </wp:positionV>
                  <wp:extent cx="7429500" cy="0"/>
                  <wp:effectExtent l="0" t="0" r="19050" b="190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B427911" id="Straight Connector 57" o:spid="_x0000_s1026" style="position:absolute;z-index:25167052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Bfl7uDwAQAAQw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668480" behindDoc="1" locked="0" layoutInCell="1" allowOverlap="1" wp14:anchorId="454CD23B" wp14:editId="2F29FECC">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109" name="Picture 109"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0" locked="0" layoutInCell="1" allowOverlap="1" wp14:anchorId="79209805" wp14:editId="7274F5B1">
              <wp:simplePos x="0" y="0"/>
              <wp:positionH relativeFrom="column">
                <wp:posOffset>5005070</wp:posOffset>
              </wp:positionH>
              <wp:positionV relativeFrom="paragraph">
                <wp:posOffset>-58738</wp:posOffset>
              </wp:positionV>
              <wp:extent cx="933450" cy="295275"/>
              <wp:effectExtent l="0" t="0" r="0" b="9525"/>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Pr>
            <w:rFonts w:cs="Arial"/>
            <w:noProof/>
            <w:szCs w:val="22"/>
          </w:rPr>
          <w:t>1</w:t>
        </w:r>
        <w:r w:rsidRPr="00EA7644">
          <w:rPr>
            <w:rFonts w:cs="Arial"/>
            <w:noProof/>
            <w:szCs w:val="22"/>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7783025"/>
      <w:docPartObj>
        <w:docPartGallery w:val="Page Numbers (Bottom of Page)"/>
        <w:docPartUnique/>
      </w:docPartObj>
    </w:sdtPr>
    <w:sdtEndPr>
      <w:rPr>
        <w:rFonts w:cs="Arial"/>
        <w:noProof/>
        <w:szCs w:val="22"/>
      </w:rPr>
    </w:sdtEndPr>
    <w:sdtContent>
      <w:p w14:paraId="26906D9C" w14:textId="05D9CE58" w:rsidR="004C7DEC" w:rsidRPr="00913AE9" w:rsidRDefault="004C7DEC" w:rsidP="00163424">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863040" behindDoc="0" locked="0" layoutInCell="1" allowOverlap="1" wp14:anchorId="3E86E11B" wp14:editId="57768B6B">
                  <wp:simplePos x="0" y="0"/>
                  <wp:positionH relativeFrom="margin">
                    <wp:posOffset>-507810</wp:posOffset>
                  </wp:positionH>
                  <wp:positionV relativeFrom="paragraph">
                    <wp:posOffset>-147320</wp:posOffset>
                  </wp:positionV>
                  <wp:extent cx="7429500" cy="0"/>
                  <wp:effectExtent l="0" t="0" r="19050" b="19050"/>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4956958" id="Straight Connector 91" o:spid="_x0000_s1026" style="position:absolute;z-index:25186304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860992" behindDoc="1" locked="0" layoutInCell="1" allowOverlap="1" wp14:anchorId="79CF7410" wp14:editId="26A4951B">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128" name="Picture 128"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62016" behindDoc="0" locked="0" layoutInCell="1" allowOverlap="1" wp14:anchorId="12F8FA10" wp14:editId="749DF5B3">
              <wp:simplePos x="0" y="0"/>
              <wp:positionH relativeFrom="column">
                <wp:posOffset>5005070</wp:posOffset>
              </wp:positionH>
              <wp:positionV relativeFrom="paragraph">
                <wp:posOffset>-58738</wp:posOffset>
              </wp:positionV>
              <wp:extent cx="933450" cy="295275"/>
              <wp:effectExtent l="0" t="0" r="0" b="9525"/>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sidR="00902809">
          <w:rPr>
            <w:rFonts w:cs="Arial"/>
            <w:noProof/>
            <w:szCs w:val="22"/>
          </w:rPr>
          <w:t>12</w:t>
        </w:r>
        <w:r w:rsidRPr="00EA7644">
          <w:rPr>
            <w:rFonts w:cs="Arial"/>
            <w:noProof/>
            <w:szCs w:val="22"/>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4070663"/>
      <w:docPartObj>
        <w:docPartGallery w:val="Page Numbers (Bottom of Page)"/>
        <w:docPartUnique/>
      </w:docPartObj>
    </w:sdtPr>
    <w:sdtEndPr>
      <w:rPr>
        <w:rFonts w:cs="Arial"/>
        <w:noProof/>
        <w:szCs w:val="22"/>
      </w:rPr>
    </w:sdtEndPr>
    <w:sdtContent>
      <w:p w14:paraId="0236C211" w14:textId="157D77B3" w:rsidR="004C7DEC" w:rsidRPr="00EA7644" w:rsidRDefault="004C7DEC" w:rsidP="00163424">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856896" behindDoc="0" locked="0" layoutInCell="1" allowOverlap="1" wp14:anchorId="6AE7D593" wp14:editId="5AF96ADA">
                  <wp:simplePos x="0" y="0"/>
                  <wp:positionH relativeFrom="margin">
                    <wp:posOffset>-507810</wp:posOffset>
                  </wp:positionH>
                  <wp:positionV relativeFrom="paragraph">
                    <wp:posOffset>-147320</wp:posOffset>
                  </wp:positionV>
                  <wp:extent cx="7429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2BFE5A7" id="Straight Connector 1" o:spid="_x0000_s1026" style="position:absolute;z-index:25185689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854848" behindDoc="1" locked="0" layoutInCell="1" allowOverlap="1" wp14:anchorId="2D85102D" wp14:editId="64CA6629">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130" name="Picture 13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55872" behindDoc="0" locked="0" layoutInCell="1" allowOverlap="1" wp14:anchorId="43BE2E9A" wp14:editId="720E9F83">
              <wp:simplePos x="0" y="0"/>
              <wp:positionH relativeFrom="column">
                <wp:posOffset>5005070</wp:posOffset>
              </wp:positionH>
              <wp:positionV relativeFrom="paragraph">
                <wp:posOffset>-58738</wp:posOffset>
              </wp:positionV>
              <wp:extent cx="933450" cy="295275"/>
              <wp:effectExtent l="0" t="0" r="0" b="9525"/>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sidR="00AE2D42">
          <w:rPr>
            <w:rFonts w:cs="Arial"/>
            <w:noProof/>
            <w:szCs w:val="22"/>
          </w:rPr>
          <w:t>22</w:t>
        </w:r>
        <w:r w:rsidRPr="00EA7644">
          <w:rPr>
            <w:rFonts w:cs="Arial"/>
            <w:noProof/>
            <w:szCs w:val="22"/>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674181"/>
      <w:docPartObj>
        <w:docPartGallery w:val="Page Numbers (Bottom of Page)"/>
        <w:docPartUnique/>
      </w:docPartObj>
    </w:sdtPr>
    <w:sdtEndPr>
      <w:rPr>
        <w:rFonts w:cs="Arial"/>
        <w:noProof/>
        <w:szCs w:val="22"/>
      </w:rPr>
    </w:sdtEndPr>
    <w:sdtContent>
      <w:p w14:paraId="45A4CAF8" w14:textId="54E43591" w:rsidR="004C7DEC" w:rsidRPr="00EA7644" w:rsidRDefault="004C7DEC" w:rsidP="003D7420">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870208" behindDoc="0" locked="0" layoutInCell="1" allowOverlap="1" wp14:anchorId="258F70E4" wp14:editId="0AEAA29D">
                  <wp:simplePos x="0" y="0"/>
                  <wp:positionH relativeFrom="margin">
                    <wp:posOffset>-507810</wp:posOffset>
                  </wp:positionH>
                  <wp:positionV relativeFrom="paragraph">
                    <wp:posOffset>-147320</wp:posOffset>
                  </wp:positionV>
                  <wp:extent cx="7429500" cy="0"/>
                  <wp:effectExtent l="0" t="0" r="19050" b="19050"/>
                  <wp:wrapNone/>
                  <wp:docPr id="186" name="Straight Connector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209D449" id="Straight Connector 186" o:spid="_x0000_s1026" style="position:absolute;z-index:25187020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868160" behindDoc="1" locked="0" layoutInCell="1" allowOverlap="1" wp14:anchorId="666D14F5" wp14:editId="01C9F67D">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132" name="Picture 132"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69184" behindDoc="0" locked="0" layoutInCell="1" allowOverlap="1" wp14:anchorId="3C01DA13" wp14:editId="2E17DB61">
              <wp:simplePos x="0" y="0"/>
              <wp:positionH relativeFrom="column">
                <wp:posOffset>5005070</wp:posOffset>
              </wp:positionH>
              <wp:positionV relativeFrom="paragraph">
                <wp:posOffset>-58738</wp:posOffset>
              </wp:positionV>
              <wp:extent cx="933450" cy="295275"/>
              <wp:effectExtent l="0" t="0" r="0" b="9525"/>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sidR="00902809">
          <w:rPr>
            <w:rFonts w:cs="Arial"/>
            <w:noProof/>
            <w:szCs w:val="22"/>
          </w:rPr>
          <w:t>23</w:t>
        </w:r>
        <w:r w:rsidRPr="00EA7644">
          <w:rPr>
            <w:rFonts w:cs="Arial"/>
            <w:noProof/>
            <w:szCs w:val="22"/>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2831038"/>
      <w:docPartObj>
        <w:docPartGallery w:val="Page Numbers (Bottom of Page)"/>
        <w:docPartUnique/>
      </w:docPartObj>
    </w:sdtPr>
    <w:sdtEndPr>
      <w:rPr>
        <w:rFonts w:cs="Arial"/>
        <w:noProof/>
        <w:szCs w:val="22"/>
      </w:rPr>
    </w:sdtEndPr>
    <w:sdtContent>
      <w:p w14:paraId="788B79E3" w14:textId="4C62B3B6" w:rsidR="004C7DEC" w:rsidRPr="00913AE9" w:rsidRDefault="004C7DEC" w:rsidP="003D7420">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873280" behindDoc="0" locked="0" layoutInCell="1" allowOverlap="1" wp14:anchorId="6447E5DD" wp14:editId="354A3005">
                  <wp:simplePos x="0" y="0"/>
                  <wp:positionH relativeFrom="margin">
                    <wp:posOffset>-507810</wp:posOffset>
                  </wp:positionH>
                  <wp:positionV relativeFrom="paragraph">
                    <wp:posOffset>-147320</wp:posOffset>
                  </wp:positionV>
                  <wp:extent cx="7429500" cy="0"/>
                  <wp:effectExtent l="0" t="0" r="19050" b="19050"/>
                  <wp:wrapNone/>
                  <wp:docPr id="187" name="Straight Connector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2087AF7" id="Straight Connector 187" o:spid="_x0000_s1026" style="position:absolute;z-index:25187328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871232" behindDoc="1" locked="0" layoutInCell="1" allowOverlap="1" wp14:anchorId="7A20F665" wp14:editId="5D9984F0">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134" name="Picture 134"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72256" behindDoc="0" locked="0" layoutInCell="1" allowOverlap="1" wp14:anchorId="658DDBF4" wp14:editId="0E3C07A5">
              <wp:simplePos x="0" y="0"/>
              <wp:positionH relativeFrom="column">
                <wp:posOffset>5005070</wp:posOffset>
              </wp:positionH>
              <wp:positionV relativeFrom="paragraph">
                <wp:posOffset>-58738</wp:posOffset>
              </wp:positionV>
              <wp:extent cx="933450" cy="295275"/>
              <wp:effectExtent l="0" t="0" r="0" b="9525"/>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sidR="00902809">
          <w:rPr>
            <w:rFonts w:cs="Arial"/>
            <w:noProof/>
            <w:szCs w:val="22"/>
          </w:rPr>
          <w:t>22</w:t>
        </w:r>
        <w:r w:rsidRPr="00EA7644">
          <w:rPr>
            <w:rFonts w:cs="Arial"/>
            <w:noProof/>
            <w:szCs w:val="22"/>
          </w:rP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5917312"/>
      <w:docPartObj>
        <w:docPartGallery w:val="Page Numbers (Bottom of Page)"/>
        <w:docPartUnique/>
      </w:docPartObj>
    </w:sdtPr>
    <w:sdtEndPr>
      <w:rPr>
        <w:rFonts w:cs="Arial"/>
        <w:noProof/>
        <w:szCs w:val="22"/>
      </w:rPr>
    </w:sdtEndPr>
    <w:sdtContent>
      <w:p w14:paraId="3C461B5F" w14:textId="77777777" w:rsidR="004C7DEC" w:rsidRPr="00EA7644" w:rsidRDefault="004C7DEC" w:rsidP="003D7420">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876352" behindDoc="0" locked="0" layoutInCell="1" allowOverlap="1" wp14:anchorId="2FFDFCEA" wp14:editId="3DDC6AC9">
                  <wp:simplePos x="0" y="0"/>
                  <wp:positionH relativeFrom="margin">
                    <wp:posOffset>-507810</wp:posOffset>
                  </wp:positionH>
                  <wp:positionV relativeFrom="paragraph">
                    <wp:posOffset>-147320</wp:posOffset>
                  </wp:positionV>
                  <wp:extent cx="7429500" cy="0"/>
                  <wp:effectExtent l="0" t="0" r="19050" b="19050"/>
                  <wp:wrapNone/>
                  <wp:docPr id="188" name="Straight Connector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64CB169" id="Straight Connector 188" o:spid="_x0000_s1026" style="position:absolute;z-index:25187635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874304" behindDoc="1" locked="0" layoutInCell="1" allowOverlap="1" wp14:anchorId="4BF96953" wp14:editId="3A4A79DB">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136" name="Picture 136"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75328" behindDoc="0" locked="0" layoutInCell="1" allowOverlap="1" wp14:anchorId="5631A531" wp14:editId="499B3273">
              <wp:simplePos x="0" y="0"/>
              <wp:positionH relativeFrom="column">
                <wp:posOffset>5005070</wp:posOffset>
              </wp:positionH>
              <wp:positionV relativeFrom="paragraph">
                <wp:posOffset>-58738</wp:posOffset>
              </wp:positionV>
              <wp:extent cx="933450" cy="295275"/>
              <wp:effectExtent l="0" t="0" r="0" b="9525"/>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Pr>
            <w:rFonts w:cs="Arial"/>
            <w:noProof/>
            <w:szCs w:val="22"/>
          </w:rPr>
          <w:t>10</w:t>
        </w:r>
        <w:r w:rsidRPr="00EA7644">
          <w:rPr>
            <w:rFonts w:cs="Arial"/>
            <w:noProof/>
            <w:szCs w:val="22"/>
          </w:rP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3925624"/>
      <w:docPartObj>
        <w:docPartGallery w:val="Page Numbers (Bottom of Page)"/>
        <w:docPartUnique/>
      </w:docPartObj>
    </w:sdtPr>
    <w:sdtEndPr>
      <w:rPr>
        <w:rFonts w:cs="Arial"/>
        <w:noProof/>
        <w:szCs w:val="22"/>
      </w:rPr>
    </w:sdtEndPr>
    <w:sdtContent>
      <w:p w14:paraId="3CC07B01" w14:textId="77777777" w:rsidR="004C7DEC" w:rsidRPr="00913AE9" w:rsidRDefault="004C7DEC" w:rsidP="003D7420">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879424" behindDoc="0" locked="0" layoutInCell="1" allowOverlap="1" wp14:anchorId="61EB43F6" wp14:editId="199B1A92">
                  <wp:simplePos x="0" y="0"/>
                  <wp:positionH relativeFrom="margin">
                    <wp:posOffset>-507810</wp:posOffset>
                  </wp:positionH>
                  <wp:positionV relativeFrom="paragraph">
                    <wp:posOffset>-147320</wp:posOffset>
                  </wp:positionV>
                  <wp:extent cx="7429500" cy="0"/>
                  <wp:effectExtent l="0" t="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3019E9A" id="Straight Connector 16" o:spid="_x0000_s1026" style="position:absolute;z-index:25187942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877376" behindDoc="1" locked="0" layoutInCell="1" allowOverlap="1" wp14:anchorId="6E572396" wp14:editId="1FFD1573">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138" name="Picture 138"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78400" behindDoc="0" locked="0" layoutInCell="1" allowOverlap="1" wp14:anchorId="4B2C9C3E" wp14:editId="0972CA99">
              <wp:simplePos x="0" y="0"/>
              <wp:positionH relativeFrom="column">
                <wp:posOffset>5005070</wp:posOffset>
              </wp:positionH>
              <wp:positionV relativeFrom="paragraph">
                <wp:posOffset>-58738</wp:posOffset>
              </wp:positionV>
              <wp:extent cx="933450" cy="295275"/>
              <wp:effectExtent l="0" t="0" r="0" b="9525"/>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Pr>
            <w:rFonts w:cs="Arial"/>
            <w:noProof/>
            <w:szCs w:val="22"/>
          </w:rPr>
          <w:t>1</w:t>
        </w:r>
        <w:r w:rsidRPr="00EA7644">
          <w:rPr>
            <w:rFonts w:cs="Arial"/>
            <w:noProof/>
            <w:szCs w:val="22"/>
          </w:rP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255577"/>
      <w:docPartObj>
        <w:docPartGallery w:val="Page Numbers (Bottom of Page)"/>
        <w:docPartUnique/>
      </w:docPartObj>
    </w:sdtPr>
    <w:sdtEndPr>
      <w:rPr>
        <w:rFonts w:cs="Arial"/>
        <w:noProof/>
        <w:szCs w:val="22"/>
      </w:rPr>
    </w:sdtEndPr>
    <w:sdtContent>
      <w:p w14:paraId="0C7FF02C" w14:textId="77777777" w:rsidR="004C7DEC" w:rsidRPr="00EA7644" w:rsidRDefault="004C7DEC" w:rsidP="003D7420">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867136" behindDoc="0" locked="0" layoutInCell="1" allowOverlap="1" wp14:anchorId="13D2FB6B" wp14:editId="2003F551">
                  <wp:simplePos x="0" y="0"/>
                  <wp:positionH relativeFrom="margin">
                    <wp:posOffset>-507810</wp:posOffset>
                  </wp:positionH>
                  <wp:positionV relativeFrom="paragraph">
                    <wp:posOffset>-147320</wp:posOffset>
                  </wp:positionV>
                  <wp:extent cx="7429500" cy="0"/>
                  <wp:effectExtent l="0" t="0" r="19050" b="19050"/>
                  <wp:wrapNone/>
                  <wp:docPr id="189" name="Straight Connector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AB3BA29" id="Straight Connector 189" o:spid="_x0000_s1026" style="position:absolute;z-index:25186713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865088" behindDoc="1" locked="0" layoutInCell="1" allowOverlap="1" wp14:anchorId="52E6D5CD" wp14:editId="7CA50E35">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140" name="Picture 14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66112" behindDoc="0" locked="0" layoutInCell="1" allowOverlap="1" wp14:anchorId="631F074E" wp14:editId="38682583">
              <wp:simplePos x="0" y="0"/>
              <wp:positionH relativeFrom="column">
                <wp:posOffset>5005070</wp:posOffset>
              </wp:positionH>
              <wp:positionV relativeFrom="paragraph">
                <wp:posOffset>-58738</wp:posOffset>
              </wp:positionV>
              <wp:extent cx="933450" cy="295275"/>
              <wp:effectExtent l="0" t="0" r="0" b="9525"/>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Pr>
            <w:rFonts w:cs="Arial"/>
            <w:noProof/>
            <w:szCs w:val="22"/>
          </w:rPr>
          <w:t>10</w:t>
        </w:r>
        <w:r w:rsidRPr="00EA7644">
          <w:rPr>
            <w:rFonts w:cs="Arial"/>
            <w:noProof/>
            <w:szCs w:val="22"/>
          </w:rPr>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8672269"/>
      <w:docPartObj>
        <w:docPartGallery w:val="Page Numbers (Bottom of Page)"/>
        <w:docPartUnique/>
      </w:docPartObj>
    </w:sdtPr>
    <w:sdtEndPr>
      <w:rPr>
        <w:rFonts w:cs="Arial"/>
        <w:noProof/>
        <w:szCs w:val="22"/>
      </w:rPr>
    </w:sdtEndPr>
    <w:sdtContent>
      <w:p w14:paraId="676A3575" w14:textId="26FBA3D5" w:rsidR="004C7DEC" w:rsidRPr="00A213A6" w:rsidRDefault="004C7DEC" w:rsidP="00A213A6">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688960" behindDoc="0" locked="0" layoutInCell="1" allowOverlap="1" wp14:anchorId="744642FF" wp14:editId="46852A65">
                  <wp:simplePos x="0" y="0"/>
                  <wp:positionH relativeFrom="margin">
                    <wp:posOffset>-507810</wp:posOffset>
                  </wp:positionH>
                  <wp:positionV relativeFrom="paragraph">
                    <wp:posOffset>-147320</wp:posOffset>
                  </wp:positionV>
                  <wp:extent cx="7429500" cy="0"/>
                  <wp:effectExtent l="0" t="0" r="19050" b="1905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F564945" id="Straight Connector 78" o:spid="_x0000_s1026" style="position:absolute;z-index:25168896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FuJfxTwAQAAQw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686912" behindDoc="1" locked="0" layoutInCell="1" allowOverlap="1" wp14:anchorId="7DB844F9" wp14:editId="213AEDF5">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142" name="Picture 142"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7936" behindDoc="0" locked="0" layoutInCell="1" allowOverlap="1" wp14:anchorId="6CC7A040" wp14:editId="415BA5B2">
              <wp:simplePos x="0" y="0"/>
              <wp:positionH relativeFrom="column">
                <wp:posOffset>5005070</wp:posOffset>
              </wp:positionH>
              <wp:positionV relativeFrom="paragraph">
                <wp:posOffset>-58738</wp:posOffset>
              </wp:positionV>
              <wp:extent cx="933450" cy="295275"/>
              <wp:effectExtent l="0" t="0" r="0" b="9525"/>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Pr>
            <w:rFonts w:cs="Arial"/>
            <w:noProof/>
            <w:szCs w:val="22"/>
          </w:rPr>
          <w:t>34</w:t>
        </w:r>
        <w:r w:rsidRPr="00EA7644">
          <w:rPr>
            <w:rFonts w:cs="Arial"/>
            <w:noProof/>
            <w:szCs w:val="22"/>
          </w:rPr>
          <w:fldChar w:fldCharType="end"/>
        </w:r>
      </w:p>
    </w:sdtContent>
  </w:sdt>
  <w:p w14:paraId="7C5D3CF1" w14:textId="77777777" w:rsidR="004C7DEC" w:rsidRDefault="004C7DEC"/>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2819924"/>
      <w:docPartObj>
        <w:docPartGallery w:val="Page Numbers (Bottom of Page)"/>
        <w:docPartUnique/>
      </w:docPartObj>
    </w:sdtPr>
    <w:sdtEndPr>
      <w:rPr>
        <w:rFonts w:cs="Arial"/>
        <w:noProof/>
        <w:szCs w:val="22"/>
      </w:rPr>
    </w:sdtEndPr>
    <w:sdtContent>
      <w:p w14:paraId="07DBBF3E" w14:textId="3E8DCA28" w:rsidR="004C7DEC" w:rsidRPr="00EA7644" w:rsidRDefault="004C7DEC" w:rsidP="003D7420">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883520" behindDoc="0" locked="0" layoutInCell="1" allowOverlap="1" wp14:anchorId="571C4DD0" wp14:editId="73E216E6">
                  <wp:simplePos x="0" y="0"/>
                  <wp:positionH relativeFrom="margin">
                    <wp:posOffset>-507810</wp:posOffset>
                  </wp:positionH>
                  <wp:positionV relativeFrom="paragraph">
                    <wp:posOffset>-147320</wp:posOffset>
                  </wp:positionV>
                  <wp:extent cx="7429500" cy="0"/>
                  <wp:effectExtent l="0" t="0" r="19050" b="19050"/>
                  <wp:wrapNone/>
                  <wp:docPr id="344" name="Straight Connector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A113EE9" id="Straight Connector 344" o:spid="_x0000_s1026" style="position:absolute;z-index:25188352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881472" behindDoc="1" locked="0" layoutInCell="1" allowOverlap="1" wp14:anchorId="43957CCD" wp14:editId="58E19911">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144" name="Picture 144"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82496" behindDoc="0" locked="0" layoutInCell="1" allowOverlap="1" wp14:anchorId="61B9FDC9" wp14:editId="3749F557">
              <wp:simplePos x="0" y="0"/>
              <wp:positionH relativeFrom="column">
                <wp:posOffset>5005070</wp:posOffset>
              </wp:positionH>
              <wp:positionV relativeFrom="paragraph">
                <wp:posOffset>-58738</wp:posOffset>
              </wp:positionV>
              <wp:extent cx="933450" cy="295275"/>
              <wp:effectExtent l="0" t="0" r="0" b="9525"/>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sidR="00902809">
          <w:rPr>
            <w:rFonts w:cs="Arial"/>
            <w:noProof/>
            <w:szCs w:val="22"/>
          </w:rPr>
          <w:t>37</w:t>
        </w:r>
        <w:r w:rsidRPr="00EA7644">
          <w:rPr>
            <w:rFonts w:cs="Arial"/>
            <w:noProof/>
            <w:szCs w:val="22"/>
          </w:rPr>
          <w:fldChar w:fldCharType="end"/>
        </w:r>
      </w:p>
    </w:sdtContent>
  </w:sdt>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6349772"/>
      <w:docPartObj>
        <w:docPartGallery w:val="Page Numbers (Bottom of Page)"/>
        <w:docPartUnique/>
      </w:docPartObj>
    </w:sdtPr>
    <w:sdtEndPr>
      <w:rPr>
        <w:rFonts w:cs="Arial"/>
        <w:noProof/>
        <w:szCs w:val="22"/>
      </w:rPr>
    </w:sdtEndPr>
    <w:sdtContent>
      <w:p w14:paraId="1E07F1A6" w14:textId="18530F53" w:rsidR="004C7DEC" w:rsidRPr="00913AE9" w:rsidRDefault="004C7DEC" w:rsidP="003D7420">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886592" behindDoc="0" locked="0" layoutInCell="1" allowOverlap="1" wp14:anchorId="2B55E4F8" wp14:editId="193DDA2F">
                  <wp:simplePos x="0" y="0"/>
                  <wp:positionH relativeFrom="margin">
                    <wp:posOffset>-507810</wp:posOffset>
                  </wp:positionH>
                  <wp:positionV relativeFrom="paragraph">
                    <wp:posOffset>-147320</wp:posOffset>
                  </wp:positionV>
                  <wp:extent cx="7429500" cy="0"/>
                  <wp:effectExtent l="0" t="0" r="19050" b="19050"/>
                  <wp:wrapNone/>
                  <wp:docPr id="345" name="Straight Connector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E1D0F4A" id="Straight Connector 345" o:spid="_x0000_s1026" style="position:absolute;z-index:25188659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884544" behindDoc="1" locked="0" layoutInCell="1" allowOverlap="1" wp14:anchorId="74E7F99D" wp14:editId="025FF340">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146" name="Picture 146"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85568" behindDoc="0" locked="0" layoutInCell="1" allowOverlap="1" wp14:anchorId="3603916D" wp14:editId="41EEDEC3">
              <wp:simplePos x="0" y="0"/>
              <wp:positionH relativeFrom="column">
                <wp:posOffset>5005070</wp:posOffset>
              </wp:positionH>
              <wp:positionV relativeFrom="paragraph">
                <wp:posOffset>-58738</wp:posOffset>
              </wp:positionV>
              <wp:extent cx="933450" cy="295275"/>
              <wp:effectExtent l="0" t="0" r="0" b="9525"/>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sidR="00902809">
          <w:rPr>
            <w:rFonts w:cs="Arial"/>
            <w:noProof/>
            <w:szCs w:val="22"/>
          </w:rPr>
          <w:t>35</w:t>
        </w:r>
        <w:r w:rsidRPr="00EA7644">
          <w:rPr>
            <w:rFonts w:cs="Arial"/>
            <w:noProof/>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352739"/>
      <w:docPartObj>
        <w:docPartGallery w:val="Page Numbers (Bottom of Page)"/>
        <w:docPartUnique/>
      </w:docPartObj>
    </w:sdtPr>
    <w:sdtEndPr>
      <w:rPr>
        <w:rFonts w:cs="Arial"/>
        <w:noProof/>
        <w:szCs w:val="22"/>
      </w:rPr>
    </w:sdtEndPr>
    <w:sdtContent>
      <w:p w14:paraId="7C427490" w14:textId="4A6CDD41" w:rsidR="004C7DEC" w:rsidRPr="00BF61F5" w:rsidRDefault="004C7DEC" w:rsidP="00BF61F5">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666432" behindDoc="0" locked="0" layoutInCell="1" allowOverlap="1" wp14:anchorId="1BBBB038" wp14:editId="0A640281">
                  <wp:simplePos x="0" y="0"/>
                  <wp:positionH relativeFrom="margin">
                    <wp:posOffset>-507810</wp:posOffset>
                  </wp:positionH>
                  <wp:positionV relativeFrom="paragraph">
                    <wp:posOffset>-147320</wp:posOffset>
                  </wp:positionV>
                  <wp:extent cx="74295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95AAA0B" id="Straight Connector 10" o:spid="_x0000_s1026" style="position:absolute;z-index:25166643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664384" behindDoc="1" locked="0" layoutInCell="1" allowOverlap="1" wp14:anchorId="39C0BE25" wp14:editId="2D404E5B">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111" name="Picture 111"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1029344F" wp14:editId="17C873F2">
              <wp:simplePos x="0" y="0"/>
              <wp:positionH relativeFrom="column">
                <wp:posOffset>5005070</wp:posOffset>
              </wp:positionH>
              <wp:positionV relativeFrom="paragraph">
                <wp:posOffset>-58738</wp:posOffset>
              </wp:positionV>
              <wp:extent cx="933450" cy="295275"/>
              <wp:effectExtent l="0" t="0" r="0" b="9525"/>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sidR="00902809">
          <w:rPr>
            <w:rFonts w:cs="Arial"/>
            <w:noProof/>
            <w:szCs w:val="22"/>
          </w:rPr>
          <w:t>1</w:t>
        </w:r>
        <w:r w:rsidRPr="00EA7644">
          <w:rPr>
            <w:rFonts w:cs="Arial"/>
            <w:noProof/>
            <w:szCs w:val="22"/>
          </w:rPr>
          <w:fldChar w:fldCharType="end"/>
        </w:r>
      </w:p>
    </w:sdtContent>
  </w:sdt>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6837"/>
      <w:docPartObj>
        <w:docPartGallery w:val="Page Numbers (Bottom of Page)"/>
        <w:docPartUnique/>
      </w:docPartObj>
    </w:sdtPr>
    <w:sdtEndPr>
      <w:rPr>
        <w:rFonts w:cs="Arial"/>
        <w:noProof/>
        <w:szCs w:val="22"/>
      </w:rPr>
    </w:sdtEndPr>
    <w:sdtContent>
      <w:p w14:paraId="0B733DB2" w14:textId="77777777" w:rsidR="004C7DEC" w:rsidRPr="00EA7644" w:rsidRDefault="004C7DEC" w:rsidP="003D7420">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889664" behindDoc="0" locked="0" layoutInCell="1" allowOverlap="1" wp14:anchorId="03E4B95B" wp14:editId="78A79BB7">
                  <wp:simplePos x="0" y="0"/>
                  <wp:positionH relativeFrom="margin">
                    <wp:posOffset>-507810</wp:posOffset>
                  </wp:positionH>
                  <wp:positionV relativeFrom="paragraph">
                    <wp:posOffset>-147320</wp:posOffset>
                  </wp:positionV>
                  <wp:extent cx="7429500" cy="0"/>
                  <wp:effectExtent l="0" t="0" r="19050" b="19050"/>
                  <wp:wrapNone/>
                  <wp:docPr id="346" name="Straight Connector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029BE84" id="Straight Connector 346" o:spid="_x0000_s1026" style="position:absolute;z-index:25188966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887616" behindDoc="1" locked="0" layoutInCell="1" allowOverlap="1" wp14:anchorId="510DBC82" wp14:editId="170598FA">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148" name="Picture 148"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88640" behindDoc="0" locked="0" layoutInCell="1" allowOverlap="1" wp14:anchorId="4CCA68D0" wp14:editId="0C23E409">
              <wp:simplePos x="0" y="0"/>
              <wp:positionH relativeFrom="column">
                <wp:posOffset>5005070</wp:posOffset>
              </wp:positionH>
              <wp:positionV relativeFrom="paragraph">
                <wp:posOffset>-58738</wp:posOffset>
              </wp:positionV>
              <wp:extent cx="933450" cy="295275"/>
              <wp:effectExtent l="0" t="0" r="0" b="9525"/>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Pr>
            <w:rFonts w:cs="Arial"/>
            <w:noProof/>
            <w:szCs w:val="22"/>
          </w:rPr>
          <w:t>10</w:t>
        </w:r>
        <w:r w:rsidRPr="00EA7644">
          <w:rPr>
            <w:rFonts w:cs="Arial"/>
            <w:noProof/>
            <w:szCs w:val="22"/>
          </w:rPr>
          <w:fldChar w:fldCharType="end"/>
        </w:r>
      </w:p>
    </w:sdtContent>
  </w:sdt>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6982211"/>
      <w:docPartObj>
        <w:docPartGallery w:val="Page Numbers (Bottom of Page)"/>
        <w:docPartUnique/>
      </w:docPartObj>
    </w:sdtPr>
    <w:sdtEndPr>
      <w:rPr>
        <w:rFonts w:cs="Arial"/>
        <w:noProof/>
        <w:szCs w:val="22"/>
      </w:rPr>
    </w:sdtEndPr>
    <w:sdtContent>
      <w:p w14:paraId="5497CA0D" w14:textId="77777777" w:rsidR="004C7DEC" w:rsidRPr="00913AE9" w:rsidRDefault="004C7DEC" w:rsidP="003D7420">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892736" behindDoc="0" locked="0" layoutInCell="1" allowOverlap="1" wp14:anchorId="57EFD308" wp14:editId="267FC8BA">
                  <wp:simplePos x="0" y="0"/>
                  <wp:positionH relativeFrom="margin">
                    <wp:posOffset>-507810</wp:posOffset>
                  </wp:positionH>
                  <wp:positionV relativeFrom="paragraph">
                    <wp:posOffset>-147320</wp:posOffset>
                  </wp:positionV>
                  <wp:extent cx="7429500" cy="0"/>
                  <wp:effectExtent l="0" t="0" r="19050" b="19050"/>
                  <wp:wrapNone/>
                  <wp:docPr id="347" name="Straight Connector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803995A" id="Straight Connector 347" o:spid="_x0000_s1026" style="position:absolute;z-index:25189273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Bf3oDHwAQAARQ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890688" behindDoc="1" locked="0" layoutInCell="1" allowOverlap="1" wp14:anchorId="0F4453DA" wp14:editId="4B518239">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150" name="Picture 15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91712" behindDoc="0" locked="0" layoutInCell="1" allowOverlap="1" wp14:anchorId="10FDAF1C" wp14:editId="6F3375F3">
              <wp:simplePos x="0" y="0"/>
              <wp:positionH relativeFrom="column">
                <wp:posOffset>5005070</wp:posOffset>
              </wp:positionH>
              <wp:positionV relativeFrom="paragraph">
                <wp:posOffset>-58738</wp:posOffset>
              </wp:positionV>
              <wp:extent cx="933450" cy="295275"/>
              <wp:effectExtent l="0" t="0" r="0" b="9525"/>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Pr>
            <w:rFonts w:cs="Arial"/>
            <w:noProof/>
            <w:szCs w:val="22"/>
          </w:rPr>
          <w:t>1</w:t>
        </w:r>
        <w:r w:rsidRPr="00EA7644">
          <w:rPr>
            <w:rFonts w:cs="Arial"/>
            <w:noProof/>
            <w:szCs w:val="22"/>
          </w:rPr>
          <w:fldChar w:fldCharType="end"/>
        </w:r>
      </w:p>
    </w:sdtContent>
  </w:sdt>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585208"/>
      <w:docPartObj>
        <w:docPartGallery w:val="Page Numbers (Bottom of Page)"/>
        <w:docPartUnique/>
      </w:docPartObj>
    </w:sdtPr>
    <w:sdtEndPr>
      <w:rPr>
        <w:rFonts w:cs="Arial"/>
        <w:noProof/>
        <w:szCs w:val="22"/>
      </w:rPr>
    </w:sdtEndPr>
    <w:sdtContent>
      <w:p w14:paraId="3027AF2C" w14:textId="3FDF67D5" w:rsidR="004C7DEC" w:rsidRPr="00EA7644" w:rsidRDefault="004C7DEC" w:rsidP="00534640">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716608" behindDoc="0" locked="0" layoutInCell="1" allowOverlap="1" wp14:anchorId="081F91FC" wp14:editId="3E3017A9">
                  <wp:simplePos x="0" y="0"/>
                  <wp:positionH relativeFrom="margin">
                    <wp:posOffset>-507810</wp:posOffset>
                  </wp:positionH>
                  <wp:positionV relativeFrom="paragraph">
                    <wp:posOffset>-147320</wp:posOffset>
                  </wp:positionV>
                  <wp:extent cx="7429500" cy="0"/>
                  <wp:effectExtent l="0" t="0" r="19050" b="19050"/>
                  <wp:wrapNone/>
                  <wp:docPr id="160" name="Straight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6327C1E" id="Straight Connector 160" o:spid="_x0000_s1026" style="position:absolute;z-index:25171660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AtcDFrwAQAARQ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714560" behindDoc="1" locked="0" layoutInCell="1" allowOverlap="1" wp14:anchorId="56088130" wp14:editId="1F5103A1">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152" name="Picture 152"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5584" behindDoc="0" locked="0" layoutInCell="1" allowOverlap="1" wp14:anchorId="0204EE44" wp14:editId="123551B7">
              <wp:simplePos x="0" y="0"/>
              <wp:positionH relativeFrom="column">
                <wp:posOffset>5005070</wp:posOffset>
              </wp:positionH>
              <wp:positionV relativeFrom="paragraph">
                <wp:posOffset>-58738</wp:posOffset>
              </wp:positionV>
              <wp:extent cx="933450" cy="295275"/>
              <wp:effectExtent l="0" t="0" r="0" b="9525"/>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sidR="00902809">
          <w:rPr>
            <w:rFonts w:cs="Arial"/>
            <w:noProof/>
            <w:szCs w:val="22"/>
          </w:rPr>
          <w:t>46</w:t>
        </w:r>
        <w:r w:rsidRPr="00EA7644">
          <w:rPr>
            <w:rFonts w:cs="Arial"/>
            <w:noProof/>
            <w:szCs w:val="22"/>
          </w:rPr>
          <w:fldChar w:fldCharType="end"/>
        </w:r>
      </w:p>
    </w:sdtContent>
  </w:sdt>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1235057"/>
      <w:docPartObj>
        <w:docPartGallery w:val="Page Numbers (Bottom of Page)"/>
        <w:docPartUnique/>
      </w:docPartObj>
    </w:sdtPr>
    <w:sdtEndPr>
      <w:rPr>
        <w:rFonts w:cs="Arial"/>
        <w:noProof/>
        <w:szCs w:val="22"/>
      </w:rPr>
    </w:sdtEndPr>
    <w:sdtContent>
      <w:p w14:paraId="7BD77870" w14:textId="17F68559" w:rsidR="004C7DEC" w:rsidRPr="00913AE9" w:rsidRDefault="004C7DEC" w:rsidP="00534640">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719680" behindDoc="0" locked="0" layoutInCell="1" allowOverlap="1" wp14:anchorId="228C9700" wp14:editId="0689AA5A">
                  <wp:simplePos x="0" y="0"/>
                  <wp:positionH relativeFrom="margin">
                    <wp:posOffset>-507810</wp:posOffset>
                  </wp:positionH>
                  <wp:positionV relativeFrom="paragraph">
                    <wp:posOffset>-147320</wp:posOffset>
                  </wp:positionV>
                  <wp:extent cx="7429500" cy="0"/>
                  <wp:effectExtent l="0" t="0" r="19050" b="19050"/>
                  <wp:wrapNone/>
                  <wp:docPr id="161" name="Straight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0C6A4D8" id="Straight Connector 161" o:spid="_x0000_s1026" style="position:absolute;z-index:25171968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KUp6VTwAQAARQ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717632" behindDoc="1" locked="0" layoutInCell="1" allowOverlap="1" wp14:anchorId="6A58FFE1" wp14:editId="735D5BFD">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154" name="Picture 154"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8656" behindDoc="0" locked="0" layoutInCell="1" allowOverlap="1" wp14:anchorId="5F9EDF69" wp14:editId="6CEDAB90">
              <wp:simplePos x="0" y="0"/>
              <wp:positionH relativeFrom="column">
                <wp:posOffset>5005070</wp:posOffset>
              </wp:positionH>
              <wp:positionV relativeFrom="paragraph">
                <wp:posOffset>-58738</wp:posOffset>
              </wp:positionV>
              <wp:extent cx="933450" cy="295275"/>
              <wp:effectExtent l="0" t="0" r="0" b="9525"/>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Pr>
            <w:rFonts w:cs="Arial"/>
            <w:noProof/>
            <w:szCs w:val="22"/>
          </w:rPr>
          <w:t>33</w:t>
        </w:r>
        <w:r w:rsidRPr="00EA7644">
          <w:rPr>
            <w:rFonts w:cs="Arial"/>
            <w:noProof/>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29533"/>
      <w:docPartObj>
        <w:docPartGallery w:val="Page Numbers (Bottom of Page)"/>
        <w:docPartUnique/>
      </w:docPartObj>
    </w:sdtPr>
    <w:sdtEndPr>
      <w:rPr>
        <w:rFonts w:cs="Arial"/>
        <w:noProof/>
        <w:szCs w:val="22"/>
      </w:rPr>
    </w:sdtEndPr>
    <w:sdtContent>
      <w:p w14:paraId="2F254DAD" w14:textId="5A80E318" w:rsidR="004C7DEC" w:rsidRPr="00EA7644" w:rsidRDefault="004C7DEC" w:rsidP="00163424">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843584" behindDoc="0" locked="0" layoutInCell="1" allowOverlap="1" wp14:anchorId="7074679F" wp14:editId="3CB8294F">
                  <wp:simplePos x="0" y="0"/>
                  <wp:positionH relativeFrom="margin">
                    <wp:posOffset>-507810</wp:posOffset>
                  </wp:positionH>
                  <wp:positionV relativeFrom="paragraph">
                    <wp:posOffset>-147320</wp:posOffset>
                  </wp:positionV>
                  <wp:extent cx="7429500" cy="0"/>
                  <wp:effectExtent l="0" t="0" r="1905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E809915" id="Straight Connector 36" o:spid="_x0000_s1026" style="position:absolute;z-index:25184358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F60n6zwAQAAQw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841536" behindDoc="1" locked="0" layoutInCell="1" allowOverlap="1" wp14:anchorId="0015A0EE" wp14:editId="58CB8D25">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113" name="Picture 113"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42560" behindDoc="0" locked="0" layoutInCell="1" allowOverlap="1" wp14:anchorId="13F2B79C" wp14:editId="617AA3C0">
              <wp:simplePos x="0" y="0"/>
              <wp:positionH relativeFrom="column">
                <wp:posOffset>5005070</wp:posOffset>
              </wp:positionH>
              <wp:positionV relativeFrom="paragraph">
                <wp:posOffset>-58738</wp:posOffset>
              </wp:positionV>
              <wp:extent cx="933450" cy="295275"/>
              <wp:effectExtent l="0" t="0" r="0" b="9525"/>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sidR="00902809">
          <w:rPr>
            <w:rFonts w:cs="Arial"/>
            <w:noProof/>
            <w:szCs w:val="22"/>
          </w:rPr>
          <w:t>4</w:t>
        </w:r>
        <w:r w:rsidRPr="00EA7644">
          <w:rPr>
            <w:rFonts w:cs="Arial"/>
            <w:noProof/>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8039102"/>
      <w:docPartObj>
        <w:docPartGallery w:val="Page Numbers (Bottom of Page)"/>
        <w:docPartUnique/>
      </w:docPartObj>
    </w:sdtPr>
    <w:sdtEndPr>
      <w:rPr>
        <w:rFonts w:cs="Arial"/>
        <w:noProof/>
        <w:szCs w:val="22"/>
      </w:rPr>
    </w:sdtEndPr>
    <w:sdtContent>
      <w:p w14:paraId="3659E76F" w14:textId="48EB6B49" w:rsidR="004C7DEC" w:rsidRPr="00913AE9" w:rsidRDefault="004C7DEC" w:rsidP="00163424">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846656" behindDoc="0" locked="0" layoutInCell="1" allowOverlap="1" wp14:anchorId="38E8F2EA" wp14:editId="5BBBBFA4">
                  <wp:simplePos x="0" y="0"/>
                  <wp:positionH relativeFrom="margin">
                    <wp:posOffset>-507810</wp:posOffset>
                  </wp:positionH>
                  <wp:positionV relativeFrom="paragraph">
                    <wp:posOffset>-147320</wp:posOffset>
                  </wp:positionV>
                  <wp:extent cx="7429500" cy="0"/>
                  <wp:effectExtent l="0" t="0" r="19050" b="1905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80DFD48" id="Straight Connector 69" o:spid="_x0000_s1026" style="position:absolute;z-index:25184665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844608" behindDoc="1" locked="0" layoutInCell="1" allowOverlap="1" wp14:anchorId="4CB3DF1A" wp14:editId="2B82D132">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115" name="Picture 115"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45632" behindDoc="0" locked="0" layoutInCell="1" allowOverlap="1" wp14:anchorId="54A04274" wp14:editId="23224D6F">
              <wp:simplePos x="0" y="0"/>
              <wp:positionH relativeFrom="column">
                <wp:posOffset>5005070</wp:posOffset>
              </wp:positionH>
              <wp:positionV relativeFrom="paragraph">
                <wp:posOffset>-58738</wp:posOffset>
              </wp:positionV>
              <wp:extent cx="933450" cy="295275"/>
              <wp:effectExtent l="0" t="0" r="0" b="9525"/>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sidR="00902809">
          <w:rPr>
            <w:rFonts w:cs="Arial"/>
            <w:noProof/>
            <w:szCs w:val="22"/>
          </w:rPr>
          <w:t>2</w:t>
        </w:r>
        <w:r w:rsidRPr="00EA7644">
          <w:rPr>
            <w:rFonts w:cs="Arial"/>
            <w:noProof/>
            <w:szCs w:val="22"/>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9889434"/>
      <w:docPartObj>
        <w:docPartGallery w:val="Page Numbers (Bottom of Page)"/>
        <w:docPartUnique/>
      </w:docPartObj>
    </w:sdtPr>
    <w:sdtEndPr>
      <w:rPr>
        <w:rFonts w:cs="Arial"/>
        <w:noProof/>
        <w:szCs w:val="22"/>
      </w:rPr>
    </w:sdtEndPr>
    <w:sdtContent>
      <w:p w14:paraId="3B72C3BB" w14:textId="77777777" w:rsidR="004C7DEC" w:rsidRPr="00EA7644" w:rsidRDefault="004C7DEC" w:rsidP="00163424">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849728" behindDoc="0" locked="0" layoutInCell="1" allowOverlap="1" wp14:anchorId="76016760" wp14:editId="2EE7B5BA">
                  <wp:simplePos x="0" y="0"/>
                  <wp:positionH relativeFrom="margin">
                    <wp:posOffset>-507810</wp:posOffset>
                  </wp:positionH>
                  <wp:positionV relativeFrom="paragraph">
                    <wp:posOffset>-147320</wp:posOffset>
                  </wp:positionV>
                  <wp:extent cx="7429500" cy="0"/>
                  <wp:effectExtent l="0" t="0" r="19050" b="1905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7C2E08B" id="Straight Connector 70" o:spid="_x0000_s1026" style="position:absolute;z-index:25184972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847680" behindDoc="1" locked="0" layoutInCell="1" allowOverlap="1" wp14:anchorId="0A33711F" wp14:editId="72876FDA">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117" name="Picture 117"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48704" behindDoc="0" locked="0" layoutInCell="1" allowOverlap="1" wp14:anchorId="50DAE3DF" wp14:editId="7864CE94">
              <wp:simplePos x="0" y="0"/>
              <wp:positionH relativeFrom="column">
                <wp:posOffset>5005070</wp:posOffset>
              </wp:positionH>
              <wp:positionV relativeFrom="paragraph">
                <wp:posOffset>-58738</wp:posOffset>
              </wp:positionV>
              <wp:extent cx="933450" cy="295275"/>
              <wp:effectExtent l="0" t="0" r="0" b="9525"/>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Pr>
            <w:rFonts w:cs="Arial"/>
            <w:noProof/>
            <w:szCs w:val="22"/>
          </w:rPr>
          <w:t>10</w:t>
        </w:r>
        <w:r w:rsidRPr="00EA7644">
          <w:rPr>
            <w:rFonts w:cs="Arial"/>
            <w:noProof/>
            <w:szCs w:val="22"/>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9446968"/>
      <w:docPartObj>
        <w:docPartGallery w:val="Page Numbers (Bottom of Page)"/>
        <w:docPartUnique/>
      </w:docPartObj>
    </w:sdtPr>
    <w:sdtEndPr>
      <w:rPr>
        <w:rFonts w:cs="Arial"/>
        <w:noProof/>
        <w:szCs w:val="22"/>
      </w:rPr>
    </w:sdtEndPr>
    <w:sdtContent>
      <w:p w14:paraId="3AD961F9" w14:textId="77777777" w:rsidR="004C7DEC" w:rsidRPr="00913AE9" w:rsidRDefault="004C7DEC" w:rsidP="00163424">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852800" behindDoc="0" locked="0" layoutInCell="1" allowOverlap="1" wp14:anchorId="4E560B89" wp14:editId="560565B4">
                  <wp:simplePos x="0" y="0"/>
                  <wp:positionH relativeFrom="margin">
                    <wp:posOffset>-507810</wp:posOffset>
                  </wp:positionH>
                  <wp:positionV relativeFrom="paragraph">
                    <wp:posOffset>-147320</wp:posOffset>
                  </wp:positionV>
                  <wp:extent cx="7429500" cy="0"/>
                  <wp:effectExtent l="0" t="0" r="19050" b="1905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823F496" id="Straight Connector 71" o:spid="_x0000_s1026" style="position:absolute;z-index:25185280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850752" behindDoc="1" locked="0" layoutInCell="1" allowOverlap="1" wp14:anchorId="281B898D" wp14:editId="4378B3EC">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119" name="Picture 119"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51776" behindDoc="0" locked="0" layoutInCell="1" allowOverlap="1" wp14:anchorId="089B4C70" wp14:editId="48D02726">
              <wp:simplePos x="0" y="0"/>
              <wp:positionH relativeFrom="column">
                <wp:posOffset>5005070</wp:posOffset>
              </wp:positionH>
              <wp:positionV relativeFrom="paragraph">
                <wp:posOffset>-58738</wp:posOffset>
              </wp:positionV>
              <wp:extent cx="933450" cy="295275"/>
              <wp:effectExtent l="0" t="0" r="0" b="9525"/>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Pr>
            <w:rFonts w:cs="Arial"/>
            <w:noProof/>
            <w:szCs w:val="22"/>
          </w:rPr>
          <w:t>1</w:t>
        </w:r>
        <w:r w:rsidRPr="00EA7644">
          <w:rPr>
            <w:rFonts w:cs="Arial"/>
            <w:noProof/>
            <w:szCs w:val="22"/>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125314"/>
      <w:docPartObj>
        <w:docPartGallery w:val="Page Numbers (Bottom of Page)"/>
        <w:docPartUnique/>
      </w:docPartObj>
    </w:sdtPr>
    <w:sdtEndPr>
      <w:rPr>
        <w:rFonts w:cs="Arial"/>
        <w:noProof/>
        <w:szCs w:val="22"/>
      </w:rPr>
    </w:sdtEndPr>
    <w:sdtContent>
      <w:p w14:paraId="269B58DD" w14:textId="77777777" w:rsidR="004C7DEC" w:rsidRPr="00EA7644" w:rsidRDefault="004C7DEC" w:rsidP="00163424">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840512" behindDoc="0" locked="0" layoutInCell="1" allowOverlap="1" wp14:anchorId="747ABB10" wp14:editId="236741FC">
                  <wp:simplePos x="0" y="0"/>
                  <wp:positionH relativeFrom="margin">
                    <wp:posOffset>-507810</wp:posOffset>
                  </wp:positionH>
                  <wp:positionV relativeFrom="paragraph">
                    <wp:posOffset>-147320</wp:posOffset>
                  </wp:positionV>
                  <wp:extent cx="7429500" cy="0"/>
                  <wp:effectExtent l="0" t="0" r="19050" b="1905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5778D43" id="Straight Connector 72" o:spid="_x0000_s1026" style="position:absolute;z-index:25184051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O6HyK3wAQAAQw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838464" behindDoc="1" locked="0" layoutInCell="1" allowOverlap="1" wp14:anchorId="4B5B2D0C" wp14:editId="03DC10A9">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121" name="Picture 121"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39488" behindDoc="0" locked="0" layoutInCell="1" allowOverlap="1" wp14:anchorId="2C77DB11" wp14:editId="0D1BF372">
              <wp:simplePos x="0" y="0"/>
              <wp:positionH relativeFrom="column">
                <wp:posOffset>5005070</wp:posOffset>
              </wp:positionH>
              <wp:positionV relativeFrom="paragraph">
                <wp:posOffset>-58738</wp:posOffset>
              </wp:positionV>
              <wp:extent cx="933450" cy="295275"/>
              <wp:effectExtent l="0" t="0" r="0" b="9525"/>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Pr>
            <w:rFonts w:cs="Arial"/>
            <w:noProof/>
            <w:szCs w:val="22"/>
          </w:rPr>
          <w:t>10</w:t>
        </w:r>
        <w:r w:rsidRPr="00EA7644">
          <w:rPr>
            <w:rFonts w:cs="Arial"/>
            <w:noProof/>
            <w:szCs w:val="22"/>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560038"/>
      <w:docPartObj>
        <w:docPartGallery w:val="Page Numbers (Bottom of Page)"/>
        <w:docPartUnique/>
      </w:docPartObj>
    </w:sdtPr>
    <w:sdtEndPr>
      <w:rPr>
        <w:rFonts w:cs="Arial"/>
        <w:noProof/>
        <w:szCs w:val="22"/>
      </w:rPr>
    </w:sdtEndPr>
    <w:sdtContent>
      <w:p w14:paraId="1954D071" w14:textId="5ADDBDAD" w:rsidR="004C7DEC" w:rsidRPr="00EA7644" w:rsidRDefault="004C7DEC" w:rsidP="00162302">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684864" behindDoc="0" locked="0" layoutInCell="1" allowOverlap="1" wp14:anchorId="65CD469B" wp14:editId="0F1A940F">
                  <wp:simplePos x="0" y="0"/>
                  <wp:positionH relativeFrom="margin">
                    <wp:posOffset>-507810</wp:posOffset>
                  </wp:positionH>
                  <wp:positionV relativeFrom="paragraph">
                    <wp:posOffset>-147320</wp:posOffset>
                  </wp:positionV>
                  <wp:extent cx="7429500" cy="0"/>
                  <wp:effectExtent l="0" t="0" r="19050" b="1905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23A4A2E" id="Straight Connector 75" o:spid="_x0000_s1026" style="position:absolute;z-index:25168486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M98ReDwAQAAQw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682816" behindDoc="1" locked="0" layoutInCell="1" allowOverlap="1" wp14:anchorId="09AEBE92" wp14:editId="0FD1A695">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123" name="Picture 123"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3840" behindDoc="0" locked="0" layoutInCell="1" allowOverlap="1" wp14:anchorId="78F056CD" wp14:editId="373EEAE9">
              <wp:simplePos x="0" y="0"/>
              <wp:positionH relativeFrom="column">
                <wp:posOffset>5005070</wp:posOffset>
              </wp:positionH>
              <wp:positionV relativeFrom="paragraph">
                <wp:posOffset>-58738</wp:posOffset>
              </wp:positionV>
              <wp:extent cx="933450" cy="295275"/>
              <wp:effectExtent l="0" t="0" r="0" b="952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sidR="00902809">
          <w:rPr>
            <w:rFonts w:cs="Arial"/>
            <w:noProof/>
            <w:szCs w:val="22"/>
          </w:rPr>
          <w:t>11</w:t>
        </w:r>
        <w:r w:rsidRPr="00EA7644">
          <w:rPr>
            <w:rFonts w:cs="Arial"/>
            <w:noProof/>
            <w:szCs w:val="22"/>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0204247"/>
      <w:docPartObj>
        <w:docPartGallery w:val="Page Numbers (Bottom of Page)"/>
        <w:docPartUnique/>
      </w:docPartObj>
    </w:sdtPr>
    <w:sdtEndPr>
      <w:rPr>
        <w:rFonts w:cs="Arial"/>
        <w:noProof/>
        <w:szCs w:val="22"/>
      </w:rPr>
    </w:sdtEndPr>
    <w:sdtContent>
      <w:p w14:paraId="6492D422" w14:textId="62569523" w:rsidR="004C7DEC" w:rsidRPr="00EA7644" w:rsidRDefault="004C7DEC" w:rsidP="00163424">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859968" behindDoc="0" locked="0" layoutInCell="1" allowOverlap="1" wp14:anchorId="19E91CDD" wp14:editId="1F05101C">
                  <wp:simplePos x="0" y="0"/>
                  <wp:positionH relativeFrom="margin">
                    <wp:posOffset>-507810</wp:posOffset>
                  </wp:positionH>
                  <wp:positionV relativeFrom="paragraph">
                    <wp:posOffset>-147320</wp:posOffset>
                  </wp:positionV>
                  <wp:extent cx="7429500" cy="0"/>
                  <wp:effectExtent l="0" t="0" r="19050" b="19050"/>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EB899BC" id="Straight Connector 90" o:spid="_x0000_s1026" style="position:absolute;z-index:25185996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857920" behindDoc="1" locked="0" layoutInCell="1" allowOverlap="1" wp14:anchorId="2047D7DB" wp14:editId="7F30A7F0">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125" name="Picture 125"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58944" behindDoc="0" locked="0" layoutInCell="1" allowOverlap="1" wp14:anchorId="08A78D4D" wp14:editId="1EE47C72">
              <wp:simplePos x="0" y="0"/>
              <wp:positionH relativeFrom="column">
                <wp:posOffset>5005070</wp:posOffset>
              </wp:positionH>
              <wp:positionV relativeFrom="paragraph">
                <wp:posOffset>-58738</wp:posOffset>
              </wp:positionV>
              <wp:extent cx="933450" cy="295275"/>
              <wp:effectExtent l="0" t="0" r="0" b="9525"/>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sidR="00902809">
          <w:rPr>
            <w:rFonts w:cs="Arial"/>
            <w:noProof/>
            <w:szCs w:val="22"/>
          </w:rPr>
          <w:t>14</w:t>
        </w:r>
        <w:r w:rsidRPr="00EA7644">
          <w:rPr>
            <w:rFonts w:cs="Arial"/>
            <w:noProof/>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ED070" w14:textId="77777777" w:rsidR="004C7DEC" w:rsidRDefault="004C7DEC">
      <w:r>
        <w:separator/>
      </w:r>
    </w:p>
  </w:footnote>
  <w:footnote w:type="continuationSeparator" w:id="0">
    <w:p w14:paraId="6AB05180" w14:textId="77777777" w:rsidR="004C7DEC" w:rsidRDefault="004C7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95B4E" w14:textId="44AB9152" w:rsidR="004C7DEC" w:rsidRPr="003D4E41" w:rsidRDefault="004C7DEC" w:rsidP="003D4E41">
    <w:pPr>
      <w:jc w:val="center"/>
      <w:rPr>
        <w:rFonts w:cs="Arial"/>
        <w:b/>
        <w:sz w:val="20"/>
        <w:szCs w:val="20"/>
      </w:rPr>
    </w:pPr>
    <w:r w:rsidRPr="00A72071">
      <w:rPr>
        <w:rFonts w:cs="Arial"/>
        <w:sz w:val="20"/>
        <w:szCs w:val="20"/>
      </w:rPr>
      <w:t>The Secret Life of Gold</w:t>
    </w:r>
    <w:r w:rsidRPr="00A72071">
      <w:rPr>
        <w:rFonts w:cs="Arial"/>
        <w:i/>
        <w:sz w:val="20"/>
        <w:szCs w:val="20"/>
      </w:rPr>
      <w:t>,</w:t>
    </w:r>
    <w:r w:rsidRPr="00A72071">
      <w:rPr>
        <w:rFonts w:cs="Arial"/>
        <w:sz w:val="20"/>
        <w:szCs w:val="20"/>
      </w:rPr>
      <w:t xml:space="preserve"> October 2019</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BF97D" w14:textId="77777777" w:rsidR="004C7DEC" w:rsidRPr="00DB7800" w:rsidRDefault="004C7DEC" w:rsidP="003D7420">
    <w:pPr>
      <w:pStyle w:val="Header"/>
      <w:jc w:val="center"/>
      <w:rPr>
        <w:sz w:val="20"/>
        <w:szCs w:val="20"/>
      </w:rPr>
    </w:pPr>
    <w:r w:rsidRPr="00DB7800">
      <w:rPr>
        <w:sz w:val="20"/>
        <w:szCs w:val="20"/>
      </w:rPr>
      <w:t>Science Solves the Mystery of an Ancient, Deadly Ritual, October 2021</w:t>
    </w:r>
  </w:p>
  <w:p w14:paraId="3B6F22C0" w14:textId="77777777" w:rsidR="004C7DEC" w:rsidRPr="00180ED3" w:rsidRDefault="004C7DEC" w:rsidP="003D7420">
    <w:pPr>
      <w:jc w:val="center"/>
      <w:rPr>
        <w:rFonts w:cs="Arial"/>
        <w:b/>
        <w:sz w:val="20"/>
        <w:szCs w:val="20"/>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E869C" w14:textId="0A65B46F" w:rsidR="004C7DEC" w:rsidRPr="00DB7800" w:rsidRDefault="004C7DEC" w:rsidP="003D7420">
    <w:pPr>
      <w:pStyle w:val="Header"/>
      <w:jc w:val="center"/>
      <w:rPr>
        <w:rFonts w:cs="Arial"/>
        <w:sz w:val="20"/>
        <w:szCs w:val="20"/>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FBE90" w14:textId="77777777" w:rsidR="004C7DEC" w:rsidRPr="00180ED3" w:rsidRDefault="004C7DEC" w:rsidP="003D7420">
    <w:pPr>
      <w:jc w:val="center"/>
      <w:rPr>
        <w:rFonts w:cs="Arial"/>
        <w:b/>
        <w:sz w:val="20"/>
        <w:szCs w:val="20"/>
      </w:rPr>
    </w:pPr>
    <w:r w:rsidRPr="00180ED3">
      <w:rPr>
        <w:rFonts w:cs="Arial"/>
        <w:sz w:val="20"/>
        <w:szCs w:val="20"/>
      </w:rPr>
      <w:t>Celebrating Paper!</w:t>
    </w:r>
    <w:r>
      <w:rPr>
        <w:rFonts w:cs="Arial"/>
        <w:i/>
        <w:sz w:val="20"/>
        <w:szCs w:val="20"/>
      </w:rPr>
      <w:t xml:space="preserve"> </w:t>
    </w:r>
    <w:proofErr w:type="spellStart"/>
    <w:r w:rsidRPr="007E35F0">
      <w:rPr>
        <w:rFonts w:cs="Arial"/>
        <w:i/>
        <w:sz w:val="20"/>
        <w:szCs w:val="20"/>
      </w:rPr>
      <w:t>ChemMatters</w:t>
    </w:r>
    <w:proofErr w:type="spellEnd"/>
    <w:r>
      <w:rPr>
        <w:rFonts w:cs="Arial"/>
        <w:i/>
        <w:sz w:val="20"/>
        <w:szCs w:val="20"/>
      </w:rPr>
      <w:t>,</w:t>
    </w:r>
    <w:r>
      <w:rPr>
        <w:rFonts w:cs="Arial"/>
        <w:sz w:val="20"/>
        <w:szCs w:val="20"/>
      </w:rPr>
      <w:t xml:space="preserve"> April 2019</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47CC1" w14:textId="35116463" w:rsidR="004C7DEC" w:rsidRPr="0055067B" w:rsidRDefault="004C7DEC" w:rsidP="0055067B">
    <w:pPr>
      <w:jc w:val="center"/>
      <w:rPr>
        <w:rFonts w:cs="Arial"/>
        <w:b/>
        <w:sz w:val="20"/>
        <w:szCs w:val="20"/>
      </w:rPr>
    </w:pPr>
    <w:r>
      <w:rPr>
        <w:rFonts w:cs="Arial"/>
        <w:sz w:val="20"/>
        <w:szCs w:val="20"/>
      </w:rPr>
      <w:t>How Sticky Innovations Changed the World, October 2020</w:t>
    </w:r>
  </w:p>
  <w:p w14:paraId="2946B6C5" w14:textId="77777777" w:rsidR="004C7DEC" w:rsidRDefault="004C7DEC"/>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B7AEC" w14:textId="77777777" w:rsidR="004C7DEC" w:rsidRPr="000B3277" w:rsidRDefault="004C7DEC" w:rsidP="003D7420">
    <w:pPr>
      <w:jc w:val="center"/>
      <w:rPr>
        <w:rFonts w:cs="Arial"/>
        <w:b/>
        <w:sz w:val="20"/>
        <w:szCs w:val="20"/>
      </w:rPr>
    </w:pPr>
    <w:r>
      <w:rPr>
        <w:rFonts w:cs="Arial"/>
        <w:sz w:val="20"/>
        <w:szCs w:val="20"/>
      </w:rPr>
      <w:t>Copying Nature to Fight Climate Change, October 2021</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FEBF0" w14:textId="77777777" w:rsidR="004C7DEC" w:rsidRDefault="004C7DEC" w:rsidP="003D7420">
    <w:pPr>
      <w:pStyle w:val="Header"/>
      <w:jc w:val="center"/>
    </w:pPr>
    <w:r>
      <w:t>Copying Nature to Fight Climate Change, October 2021</w:t>
    </w:r>
  </w:p>
  <w:p w14:paraId="36BB2636" w14:textId="77777777" w:rsidR="004C7DEC" w:rsidRPr="00180ED3" w:rsidRDefault="004C7DEC" w:rsidP="003D7420">
    <w:pPr>
      <w:jc w:val="center"/>
      <w:rPr>
        <w:rFonts w:cs="Arial"/>
        <w:b/>
        <w:sz w:val="20"/>
        <w:szCs w:val="20"/>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B2012" w14:textId="77777777" w:rsidR="004C7DEC" w:rsidRDefault="004C7DEC" w:rsidP="003D7420">
    <w:pPr>
      <w:pStyle w:val="Header"/>
      <w:jc w:val="center"/>
    </w:pPr>
    <w:r>
      <w:t>Copying Nature to Fight Climate Change, October 2021</w:t>
    </w:r>
  </w:p>
  <w:p w14:paraId="5F5A52BD" w14:textId="77777777" w:rsidR="004C7DEC" w:rsidRDefault="004C7DE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36BE2" w14:textId="77777777" w:rsidR="00074437" w:rsidRPr="000B3277" w:rsidRDefault="00074437" w:rsidP="00074437">
    <w:pPr>
      <w:jc w:val="center"/>
      <w:rPr>
        <w:rFonts w:cs="Arial"/>
        <w:b/>
        <w:sz w:val="20"/>
        <w:szCs w:val="20"/>
      </w:rPr>
    </w:pPr>
    <w:r>
      <w:rPr>
        <w:rFonts w:cs="Arial"/>
        <w:sz w:val="20"/>
        <w:szCs w:val="20"/>
      </w:rPr>
      <w:t>Copying Nature to Fight Climate Change, October 2021</w:t>
    </w:r>
  </w:p>
  <w:p w14:paraId="44303B61" w14:textId="5007E89B" w:rsidR="004C7DEC" w:rsidRPr="00074437" w:rsidRDefault="004C7DEC" w:rsidP="00074437">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86F04" w14:textId="5E1F0B68" w:rsidR="004C7DEC" w:rsidRPr="00092AFB" w:rsidRDefault="004C7DEC" w:rsidP="00092AFB">
    <w:pPr>
      <w:jc w:val="center"/>
      <w:rPr>
        <w:rFonts w:eastAsia="Arial" w:cs="Arial"/>
        <w:b/>
        <w:i/>
        <w:sz w:val="20"/>
        <w:szCs w:val="20"/>
      </w:rPr>
    </w:pPr>
    <w:proofErr w:type="spellStart"/>
    <w:r>
      <w:rPr>
        <w:rFonts w:eastAsia="Arial" w:cs="Arial"/>
        <w:i/>
        <w:sz w:val="20"/>
        <w:szCs w:val="20"/>
      </w:rPr>
      <w:t>ChemMatters</w:t>
    </w:r>
    <w:proofErr w:type="spellEnd"/>
    <w:r>
      <w:rPr>
        <w:rFonts w:eastAsia="Arial" w:cs="Arial"/>
        <w:i/>
        <w:sz w:val="20"/>
        <w:szCs w:val="20"/>
      </w:rPr>
      <w:t xml:space="preserve"> Magazine, October 202</w:t>
    </w:r>
    <w:r w:rsidR="00074437">
      <w:rPr>
        <w:rFonts w:eastAsia="Arial" w:cs="Arial"/>
        <w:i/>
        <w:sz w:val="20"/>
        <w:szCs w:val="20"/>
      </w:rPr>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C98F8" w14:textId="77777777" w:rsidR="004C7DEC" w:rsidRPr="00180ED3" w:rsidRDefault="004C7DEC" w:rsidP="00163424">
    <w:pPr>
      <w:jc w:val="center"/>
      <w:rPr>
        <w:rFonts w:cs="Arial"/>
        <w:b/>
        <w:sz w:val="20"/>
        <w:szCs w:val="20"/>
      </w:rPr>
    </w:pPr>
    <w:r w:rsidRPr="00B904ED">
      <w:rPr>
        <w:rFonts w:cs="Arial"/>
        <w:sz w:val="20"/>
        <w:szCs w:val="20"/>
      </w:rPr>
      <w:t>What’s the Deal with Climate Change? October 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05A5A" w14:textId="77777777" w:rsidR="004C7DEC" w:rsidRDefault="004C7DEC" w:rsidP="00163424">
    <w:pPr>
      <w:pStyle w:val="Header"/>
      <w:jc w:val="center"/>
    </w:pPr>
    <w:r>
      <w:t>What’s the Deal with Climate Change? October 2021</w:t>
    </w:r>
  </w:p>
  <w:p w14:paraId="4616FD5F" w14:textId="77777777" w:rsidR="004C7DEC" w:rsidRPr="00180ED3" w:rsidRDefault="004C7DEC" w:rsidP="00163424">
    <w:pPr>
      <w:jc w:val="center"/>
      <w:rPr>
        <w:rFonts w:cs="Arial"/>
        <w:b/>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40B90" w14:textId="706389A6" w:rsidR="004C7DEC" w:rsidRDefault="004C7DEC" w:rsidP="00163424">
    <w:pPr>
      <w:pStyle w:val="Header"/>
      <w:jc w:val="center"/>
    </w:pPr>
  </w:p>
  <w:p w14:paraId="1D8C86C8" w14:textId="77777777" w:rsidR="004C7DEC" w:rsidRDefault="004C7DE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024EF" w14:textId="67F5FDBF" w:rsidR="004C7DEC" w:rsidRPr="00180ED3" w:rsidRDefault="004C7DEC" w:rsidP="00163424">
    <w:pPr>
      <w:jc w:val="center"/>
      <w:rPr>
        <w:rFonts w:cs="Arial"/>
        <w:b/>
        <w:sz w:val="20"/>
        <w:szCs w:val="20"/>
      </w:rPr>
    </w:pPr>
    <w:r>
      <w:rPr>
        <w:rFonts w:cs="Arial"/>
        <w:sz w:val="20"/>
        <w:szCs w:val="20"/>
      </w:rPr>
      <w:t>What’s the Deal with Climate Change, October. 2021</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A963C" w14:textId="77777777" w:rsidR="004C7DEC" w:rsidRPr="000B3277" w:rsidRDefault="004C7DEC" w:rsidP="00163424">
    <w:pPr>
      <w:jc w:val="center"/>
      <w:rPr>
        <w:rFonts w:cs="Arial"/>
        <w:b/>
        <w:sz w:val="20"/>
        <w:szCs w:val="20"/>
      </w:rPr>
    </w:pPr>
    <w:r w:rsidRPr="000B3277">
      <w:rPr>
        <w:rFonts w:cs="Arial"/>
        <w:sz w:val="20"/>
        <w:szCs w:val="20"/>
      </w:rPr>
      <w:t>Why a Pennsylvania Town has been Burning for 60 Years, October 2021</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FBADB" w14:textId="77777777" w:rsidR="004C7DEC" w:rsidRPr="00180ED3" w:rsidRDefault="004C7DEC" w:rsidP="00163424">
    <w:pPr>
      <w:jc w:val="center"/>
      <w:rPr>
        <w:rFonts w:cs="Arial"/>
        <w:b/>
        <w:sz w:val="20"/>
        <w:szCs w:val="20"/>
      </w:rPr>
    </w:pPr>
    <w:r w:rsidRPr="00180ED3">
      <w:rPr>
        <w:rFonts w:cs="Arial"/>
        <w:sz w:val="20"/>
        <w:szCs w:val="20"/>
      </w:rPr>
      <w:t>Celebrating Paper!</w:t>
    </w:r>
    <w:r>
      <w:rPr>
        <w:rFonts w:cs="Arial"/>
        <w:i/>
        <w:sz w:val="20"/>
        <w:szCs w:val="20"/>
      </w:rPr>
      <w:t xml:space="preserve"> </w:t>
    </w:r>
    <w:proofErr w:type="spellStart"/>
    <w:r w:rsidRPr="007E35F0">
      <w:rPr>
        <w:rFonts w:cs="Arial"/>
        <w:i/>
        <w:sz w:val="20"/>
        <w:szCs w:val="20"/>
      </w:rPr>
      <w:t>ChemMatters</w:t>
    </w:r>
    <w:proofErr w:type="spellEnd"/>
    <w:r>
      <w:rPr>
        <w:rFonts w:cs="Arial"/>
        <w:i/>
        <w:sz w:val="20"/>
        <w:szCs w:val="20"/>
      </w:rPr>
      <w:t>,</w:t>
    </w:r>
    <w:r>
      <w:rPr>
        <w:rFonts w:cs="Arial"/>
        <w:sz w:val="20"/>
        <w:szCs w:val="20"/>
      </w:rPr>
      <w:t xml:space="preserve"> April 2019</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8CC3C" w14:textId="77777777" w:rsidR="004C7DEC" w:rsidRPr="00990AF8" w:rsidRDefault="004C7DEC" w:rsidP="00990AF8">
    <w:pPr>
      <w:jc w:val="center"/>
      <w:rPr>
        <w:rFonts w:cs="Arial"/>
        <w:b/>
        <w:sz w:val="20"/>
        <w:szCs w:val="20"/>
      </w:rPr>
    </w:pPr>
    <w:r>
      <w:rPr>
        <w:rFonts w:cs="Arial"/>
        <w:sz w:val="20"/>
        <w:szCs w:val="20"/>
      </w:rPr>
      <w:t>The Batter Against Body Odor</w:t>
    </w:r>
    <w:r>
      <w:rPr>
        <w:rFonts w:cs="Arial"/>
        <w:i/>
        <w:sz w:val="20"/>
        <w:szCs w:val="20"/>
      </w:rPr>
      <w:t>,</w:t>
    </w:r>
    <w:r>
      <w:rPr>
        <w:rFonts w:cs="Arial"/>
        <w:sz w:val="20"/>
        <w:szCs w:val="20"/>
      </w:rPr>
      <w:t xml:space="preserve"> December 2019</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18961" w14:textId="77777777" w:rsidR="004C7DEC" w:rsidRPr="00EC4D73" w:rsidRDefault="004C7DEC" w:rsidP="003D7420">
    <w:pPr>
      <w:jc w:val="center"/>
      <w:rPr>
        <w:rFonts w:cs="Arial"/>
        <w:b/>
        <w:sz w:val="20"/>
        <w:szCs w:val="20"/>
      </w:rPr>
    </w:pPr>
    <w:r w:rsidRPr="00EC4D73">
      <w:rPr>
        <w:rFonts w:cs="Arial"/>
        <w:sz w:val="20"/>
        <w:szCs w:val="20"/>
      </w:rPr>
      <w:t xml:space="preserve">Science Solves the Mystery of an Ancient, Deadly </w:t>
    </w:r>
    <w:r>
      <w:rPr>
        <w:rFonts w:cs="Arial"/>
        <w:sz w:val="20"/>
        <w:szCs w:val="20"/>
      </w:rPr>
      <w:t>Ritual</w:t>
    </w:r>
    <w:r w:rsidRPr="00EC4D73">
      <w:rPr>
        <w:rFonts w:cs="Arial"/>
        <w:i/>
        <w:sz w:val="20"/>
        <w:szCs w:val="20"/>
      </w:rPr>
      <w:t>,</w:t>
    </w:r>
    <w:r w:rsidRPr="00EC4D73">
      <w:rPr>
        <w:rFonts w:cs="Arial"/>
        <w:sz w:val="20"/>
        <w:szCs w:val="20"/>
      </w:rPr>
      <w:t xml:space="preserve"> Oct</w:t>
    </w:r>
    <w:r>
      <w:rPr>
        <w:rFonts w:cs="Arial"/>
        <w:sz w:val="20"/>
        <w:szCs w:val="20"/>
      </w:rPr>
      <w:t>ober</w:t>
    </w:r>
    <w:r w:rsidRPr="00EC4D73">
      <w:rPr>
        <w:rFonts w:cs="Arial"/>
        <w:sz w:val="20"/>
        <w:szCs w:val="20"/>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52FA"/>
    <w:multiLevelType w:val="hybridMultilevel"/>
    <w:tmpl w:val="24427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740A4"/>
    <w:multiLevelType w:val="hybridMultilevel"/>
    <w:tmpl w:val="244271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AC7802"/>
    <w:multiLevelType w:val="hybridMultilevel"/>
    <w:tmpl w:val="672EBC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C012B"/>
    <w:multiLevelType w:val="hybridMultilevel"/>
    <w:tmpl w:val="0D4EB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306BA"/>
    <w:multiLevelType w:val="hybridMultilevel"/>
    <w:tmpl w:val="7A2E9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A7698"/>
    <w:multiLevelType w:val="hybridMultilevel"/>
    <w:tmpl w:val="7B88A7D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0E394C"/>
    <w:multiLevelType w:val="multilevel"/>
    <w:tmpl w:val="3662AEDE"/>
    <w:lvl w:ilvl="0">
      <w:start w:val="1"/>
      <w:numFmt w:val="bullet"/>
      <w:lvlText w:val=""/>
      <w:lvlJc w:val="left"/>
      <w:pPr>
        <w:ind w:left="720" w:hanging="360"/>
      </w:pPr>
      <w:rPr>
        <w:rFonts w:ascii="Symbol" w:hAnsi="Symbol" w:hint="default"/>
      </w:rPr>
    </w:lvl>
    <w:lvl w:ilvl="1">
      <w:start w:val="1"/>
      <w:numFmt w:val="bullet"/>
      <w:lvlText w:val=""/>
      <w:lvlJc w:val="left"/>
      <w:pPr>
        <w:ind w:left="732" w:hanging="372"/>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bullet"/>
      <w:lvlText w:val=""/>
      <w:lvlJc w:val="left"/>
      <w:pPr>
        <w:ind w:left="1440" w:hanging="1080"/>
      </w:pPr>
      <w:rPr>
        <w:rFonts w:ascii="Symbol" w:hAnsi="Symbol"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5894F0F"/>
    <w:multiLevelType w:val="hybridMultilevel"/>
    <w:tmpl w:val="6B82F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D96720"/>
    <w:multiLevelType w:val="hybridMultilevel"/>
    <w:tmpl w:val="552845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6752FA1"/>
    <w:multiLevelType w:val="hybridMultilevel"/>
    <w:tmpl w:val="F258D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A11159"/>
    <w:multiLevelType w:val="hybridMultilevel"/>
    <w:tmpl w:val="88B295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2A16E5"/>
    <w:multiLevelType w:val="hybridMultilevel"/>
    <w:tmpl w:val="22F8E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67205D"/>
    <w:multiLevelType w:val="hybridMultilevel"/>
    <w:tmpl w:val="56E86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2962F2"/>
    <w:multiLevelType w:val="hybridMultilevel"/>
    <w:tmpl w:val="6A6C2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3D44E1"/>
    <w:multiLevelType w:val="hybridMultilevel"/>
    <w:tmpl w:val="6C289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7E25FE"/>
    <w:multiLevelType w:val="hybridMultilevel"/>
    <w:tmpl w:val="7DFC9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D65EF9"/>
    <w:multiLevelType w:val="hybridMultilevel"/>
    <w:tmpl w:val="2194B79A"/>
    <w:lvl w:ilvl="0" w:tplc="2830273E">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F831B8"/>
    <w:multiLevelType w:val="hybridMultilevel"/>
    <w:tmpl w:val="598A6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946287"/>
    <w:multiLevelType w:val="hybridMultilevel"/>
    <w:tmpl w:val="6B82F8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8560510"/>
    <w:multiLevelType w:val="hybridMultilevel"/>
    <w:tmpl w:val="B1AA37D0"/>
    <w:lvl w:ilvl="0" w:tplc="CFB87756">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657A9B"/>
    <w:multiLevelType w:val="hybridMultilevel"/>
    <w:tmpl w:val="F8D22462"/>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D95587"/>
    <w:multiLevelType w:val="hybridMultilevel"/>
    <w:tmpl w:val="AEC687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2031FA1"/>
    <w:multiLevelType w:val="hybridMultilevel"/>
    <w:tmpl w:val="10DAEB7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23D67D2"/>
    <w:multiLevelType w:val="hybridMultilevel"/>
    <w:tmpl w:val="75FE0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684BD8"/>
    <w:multiLevelType w:val="hybridMultilevel"/>
    <w:tmpl w:val="552845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89841EA"/>
    <w:multiLevelType w:val="hybridMultilevel"/>
    <w:tmpl w:val="EDBCE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E7DD2"/>
    <w:multiLevelType w:val="hybridMultilevel"/>
    <w:tmpl w:val="58A42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826CFD"/>
    <w:multiLevelType w:val="hybridMultilevel"/>
    <w:tmpl w:val="56E86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AF2417"/>
    <w:multiLevelType w:val="hybridMultilevel"/>
    <w:tmpl w:val="801A0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BA787B"/>
    <w:multiLevelType w:val="hybridMultilevel"/>
    <w:tmpl w:val="ED209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4A3889"/>
    <w:multiLevelType w:val="hybridMultilevel"/>
    <w:tmpl w:val="672EBC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E613B6"/>
    <w:multiLevelType w:val="hybridMultilevel"/>
    <w:tmpl w:val="DB82AF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E3970F4"/>
    <w:multiLevelType w:val="hybridMultilevel"/>
    <w:tmpl w:val="ED209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204ED1"/>
    <w:multiLevelType w:val="hybridMultilevel"/>
    <w:tmpl w:val="A7168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E97D5E"/>
    <w:multiLevelType w:val="hybridMultilevel"/>
    <w:tmpl w:val="821E5E42"/>
    <w:lvl w:ilvl="0" w:tplc="2A3A6B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187ACC"/>
    <w:multiLevelType w:val="hybridMultilevel"/>
    <w:tmpl w:val="FFFC0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8B42C1"/>
    <w:multiLevelType w:val="hybridMultilevel"/>
    <w:tmpl w:val="A8728D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E5C7C62"/>
    <w:multiLevelType w:val="hybridMultilevel"/>
    <w:tmpl w:val="35D6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E21D15"/>
    <w:multiLevelType w:val="hybridMultilevel"/>
    <w:tmpl w:val="BEF44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26A1715"/>
    <w:multiLevelType w:val="hybridMultilevel"/>
    <w:tmpl w:val="0B38A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D179CE"/>
    <w:multiLevelType w:val="hybridMultilevel"/>
    <w:tmpl w:val="52D2C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5"/>
  </w:num>
  <w:num w:numId="3">
    <w:abstractNumId w:val="14"/>
  </w:num>
  <w:num w:numId="4">
    <w:abstractNumId w:val="37"/>
  </w:num>
  <w:num w:numId="5">
    <w:abstractNumId w:val="19"/>
  </w:num>
  <w:num w:numId="6">
    <w:abstractNumId w:val="25"/>
  </w:num>
  <w:num w:numId="7">
    <w:abstractNumId w:val="34"/>
  </w:num>
  <w:num w:numId="8">
    <w:abstractNumId w:val="8"/>
  </w:num>
  <w:num w:numId="9">
    <w:abstractNumId w:val="5"/>
  </w:num>
  <w:num w:numId="10">
    <w:abstractNumId w:val="24"/>
  </w:num>
  <w:num w:numId="11">
    <w:abstractNumId w:val="22"/>
  </w:num>
  <w:num w:numId="12">
    <w:abstractNumId w:val="9"/>
  </w:num>
  <w:num w:numId="13">
    <w:abstractNumId w:val="6"/>
  </w:num>
  <w:num w:numId="14">
    <w:abstractNumId w:val="21"/>
  </w:num>
  <w:num w:numId="15">
    <w:abstractNumId w:val="11"/>
  </w:num>
  <w:num w:numId="16">
    <w:abstractNumId w:val="33"/>
  </w:num>
  <w:num w:numId="17">
    <w:abstractNumId w:val="39"/>
  </w:num>
  <w:num w:numId="18">
    <w:abstractNumId w:val="15"/>
  </w:num>
  <w:num w:numId="19">
    <w:abstractNumId w:val="26"/>
  </w:num>
  <w:num w:numId="20">
    <w:abstractNumId w:val="0"/>
  </w:num>
  <w:num w:numId="21">
    <w:abstractNumId w:val="7"/>
  </w:num>
  <w:num w:numId="22">
    <w:abstractNumId w:val="1"/>
  </w:num>
  <w:num w:numId="23">
    <w:abstractNumId w:val="18"/>
  </w:num>
  <w:num w:numId="24">
    <w:abstractNumId w:val="38"/>
  </w:num>
  <w:num w:numId="25">
    <w:abstractNumId w:val="31"/>
  </w:num>
  <w:num w:numId="26">
    <w:abstractNumId w:val="17"/>
  </w:num>
  <w:num w:numId="27">
    <w:abstractNumId w:val="36"/>
  </w:num>
  <w:num w:numId="28">
    <w:abstractNumId w:val="4"/>
  </w:num>
  <w:num w:numId="29">
    <w:abstractNumId w:val="20"/>
  </w:num>
  <w:num w:numId="30">
    <w:abstractNumId w:val="32"/>
  </w:num>
  <w:num w:numId="31">
    <w:abstractNumId w:val="29"/>
  </w:num>
  <w:num w:numId="32">
    <w:abstractNumId w:val="27"/>
  </w:num>
  <w:num w:numId="33">
    <w:abstractNumId w:val="12"/>
  </w:num>
  <w:num w:numId="34">
    <w:abstractNumId w:val="16"/>
  </w:num>
  <w:num w:numId="35">
    <w:abstractNumId w:val="10"/>
  </w:num>
  <w:num w:numId="36">
    <w:abstractNumId w:val="13"/>
  </w:num>
  <w:num w:numId="37">
    <w:abstractNumId w:val="2"/>
  </w:num>
  <w:num w:numId="38">
    <w:abstractNumId w:val="30"/>
  </w:num>
  <w:num w:numId="39">
    <w:abstractNumId w:val="28"/>
  </w:num>
  <w:num w:numId="40">
    <w:abstractNumId w:val="23"/>
  </w:num>
  <w:num w:numId="41">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s-US"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Y0MzaxsDCxNDY2NDFS0lEKTi0uzszPAykwMq4FAOoMqFktAAAA"/>
  </w:docVars>
  <w:rsids>
    <w:rsidRoot w:val="00C85A9B"/>
    <w:rsid w:val="00000DE6"/>
    <w:rsid w:val="00001561"/>
    <w:rsid w:val="000016BE"/>
    <w:rsid w:val="000024CE"/>
    <w:rsid w:val="00002B85"/>
    <w:rsid w:val="00003039"/>
    <w:rsid w:val="000034A4"/>
    <w:rsid w:val="0000395A"/>
    <w:rsid w:val="00003AF0"/>
    <w:rsid w:val="0000460B"/>
    <w:rsid w:val="00004C72"/>
    <w:rsid w:val="00004E1D"/>
    <w:rsid w:val="00004F64"/>
    <w:rsid w:val="00005200"/>
    <w:rsid w:val="00005284"/>
    <w:rsid w:val="0000706E"/>
    <w:rsid w:val="00007974"/>
    <w:rsid w:val="000106F9"/>
    <w:rsid w:val="00011364"/>
    <w:rsid w:val="00012DE5"/>
    <w:rsid w:val="00013003"/>
    <w:rsid w:val="00013ED5"/>
    <w:rsid w:val="0001419A"/>
    <w:rsid w:val="00015E32"/>
    <w:rsid w:val="00016180"/>
    <w:rsid w:val="00017475"/>
    <w:rsid w:val="000178A8"/>
    <w:rsid w:val="000207D4"/>
    <w:rsid w:val="0002190D"/>
    <w:rsid w:val="00021978"/>
    <w:rsid w:val="00021C82"/>
    <w:rsid w:val="00021D9F"/>
    <w:rsid w:val="00022983"/>
    <w:rsid w:val="00022AEC"/>
    <w:rsid w:val="00022F30"/>
    <w:rsid w:val="00022FCB"/>
    <w:rsid w:val="000235AB"/>
    <w:rsid w:val="000236BB"/>
    <w:rsid w:val="00023D00"/>
    <w:rsid w:val="00023ED5"/>
    <w:rsid w:val="00023FE0"/>
    <w:rsid w:val="00024CBD"/>
    <w:rsid w:val="000256EC"/>
    <w:rsid w:val="00025755"/>
    <w:rsid w:val="0002672D"/>
    <w:rsid w:val="00027381"/>
    <w:rsid w:val="000273CE"/>
    <w:rsid w:val="00027893"/>
    <w:rsid w:val="0003026A"/>
    <w:rsid w:val="00030662"/>
    <w:rsid w:val="00031151"/>
    <w:rsid w:val="00031AF5"/>
    <w:rsid w:val="00031CF9"/>
    <w:rsid w:val="00032980"/>
    <w:rsid w:val="00033167"/>
    <w:rsid w:val="000333DA"/>
    <w:rsid w:val="00034256"/>
    <w:rsid w:val="000344D2"/>
    <w:rsid w:val="000346AF"/>
    <w:rsid w:val="00034896"/>
    <w:rsid w:val="000348BC"/>
    <w:rsid w:val="000367C6"/>
    <w:rsid w:val="0003722F"/>
    <w:rsid w:val="0004033A"/>
    <w:rsid w:val="00040818"/>
    <w:rsid w:val="00040AAC"/>
    <w:rsid w:val="00040FA4"/>
    <w:rsid w:val="0004136C"/>
    <w:rsid w:val="00041491"/>
    <w:rsid w:val="00042B2C"/>
    <w:rsid w:val="00042C5C"/>
    <w:rsid w:val="00044199"/>
    <w:rsid w:val="00044A10"/>
    <w:rsid w:val="00044C5E"/>
    <w:rsid w:val="00044CEE"/>
    <w:rsid w:val="000454BC"/>
    <w:rsid w:val="00045C06"/>
    <w:rsid w:val="000477FA"/>
    <w:rsid w:val="00047F93"/>
    <w:rsid w:val="00050470"/>
    <w:rsid w:val="00050D02"/>
    <w:rsid w:val="00052C68"/>
    <w:rsid w:val="00052CB3"/>
    <w:rsid w:val="00052F35"/>
    <w:rsid w:val="000533F8"/>
    <w:rsid w:val="000537D8"/>
    <w:rsid w:val="00053875"/>
    <w:rsid w:val="000543EC"/>
    <w:rsid w:val="000546C6"/>
    <w:rsid w:val="00054A57"/>
    <w:rsid w:val="00054E7D"/>
    <w:rsid w:val="0005552B"/>
    <w:rsid w:val="000558CB"/>
    <w:rsid w:val="0005715F"/>
    <w:rsid w:val="0005759F"/>
    <w:rsid w:val="000578F7"/>
    <w:rsid w:val="00057BBA"/>
    <w:rsid w:val="00060C23"/>
    <w:rsid w:val="00060F39"/>
    <w:rsid w:val="0006252B"/>
    <w:rsid w:val="0006296B"/>
    <w:rsid w:val="0006310C"/>
    <w:rsid w:val="00063725"/>
    <w:rsid w:val="00063DB1"/>
    <w:rsid w:val="000649B6"/>
    <w:rsid w:val="00065568"/>
    <w:rsid w:val="00065B75"/>
    <w:rsid w:val="00065FC1"/>
    <w:rsid w:val="00066386"/>
    <w:rsid w:val="000664BC"/>
    <w:rsid w:val="00066B40"/>
    <w:rsid w:val="00067521"/>
    <w:rsid w:val="0007070B"/>
    <w:rsid w:val="00070951"/>
    <w:rsid w:val="00071BF1"/>
    <w:rsid w:val="00071C27"/>
    <w:rsid w:val="00071DF2"/>
    <w:rsid w:val="00072294"/>
    <w:rsid w:val="00072371"/>
    <w:rsid w:val="00072A48"/>
    <w:rsid w:val="00072CFA"/>
    <w:rsid w:val="00072DC0"/>
    <w:rsid w:val="00072FD1"/>
    <w:rsid w:val="00073E6C"/>
    <w:rsid w:val="0007426D"/>
    <w:rsid w:val="00074437"/>
    <w:rsid w:val="00074440"/>
    <w:rsid w:val="00074D7F"/>
    <w:rsid w:val="00074F3A"/>
    <w:rsid w:val="00075BE7"/>
    <w:rsid w:val="00075D06"/>
    <w:rsid w:val="00077965"/>
    <w:rsid w:val="00081165"/>
    <w:rsid w:val="00081CB1"/>
    <w:rsid w:val="0008290E"/>
    <w:rsid w:val="00082F30"/>
    <w:rsid w:val="000830C2"/>
    <w:rsid w:val="000846AB"/>
    <w:rsid w:val="00084A4B"/>
    <w:rsid w:val="000855BD"/>
    <w:rsid w:val="00085D88"/>
    <w:rsid w:val="000869CC"/>
    <w:rsid w:val="000873BF"/>
    <w:rsid w:val="0009108E"/>
    <w:rsid w:val="00091BF5"/>
    <w:rsid w:val="00092471"/>
    <w:rsid w:val="00092964"/>
    <w:rsid w:val="00092AFB"/>
    <w:rsid w:val="0009329B"/>
    <w:rsid w:val="000932C7"/>
    <w:rsid w:val="00093CCF"/>
    <w:rsid w:val="00093FC0"/>
    <w:rsid w:val="00094618"/>
    <w:rsid w:val="00094676"/>
    <w:rsid w:val="000956B8"/>
    <w:rsid w:val="00095BB1"/>
    <w:rsid w:val="00096C12"/>
    <w:rsid w:val="000977BC"/>
    <w:rsid w:val="00097EED"/>
    <w:rsid w:val="000A0395"/>
    <w:rsid w:val="000A0D47"/>
    <w:rsid w:val="000A0FDA"/>
    <w:rsid w:val="000A27DA"/>
    <w:rsid w:val="000A2C7A"/>
    <w:rsid w:val="000A3378"/>
    <w:rsid w:val="000A3901"/>
    <w:rsid w:val="000A3972"/>
    <w:rsid w:val="000A3C4C"/>
    <w:rsid w:val="000A3EAC"/>
    <w:rsid w:val="000A4C65"/>
    <w:rsid w:val="000A4F4C"/>
    <w:rsid w:val="000A5C30"/>
    <w:rsid w:val="000A6133"/>
    <w:rsid w:val="000A6E80"/>
    <w:rsid w:val="000A7235"/>
    <w:rsid w:val="000B0385"/>
    <w:rsid w:val="000B08FA"/>
    <w:rsid w:val="000B0D9D"/>
    <w:rsid w:val="000B1681"/>
    <w:rsid w:val="000B1B36"/>
    <w:rsid w:val="000B43DD"/>
    <w:rsid w:val="000B4484"/>
    <w:rsid w:val="000B4F89"/>
    <w:rsid w:val="000B55D7"/>
    <w:rsid w:val="000B5852"/>
    <w:rsid w:val="000B5CC1"/>
    <w:rsid w:val="000B6420"/>
    <w:rsid w:val="000B6545"/>
    <w:rsid w:val="000B7395"/>
    <w:rsid w:val="000B7F45"/>
    <w:rsid w:val="000C0F06"/>
    <w:rsid w:val="000C1C2F"/>
    <w:rsid w:val="000C26DB"/>
    <w:rsid w:val="000C3563"/>
    <w:rsid w:val="000C3ED9"/>
    <w:rsid w:val="000C3F15"/>
    <w:rsid w:val="000C4069"/>
    <w:rsid w:val="000C48A8"/>
    <w:rsid w:val="000C5111"/>
    <w:rsid w:val="000C5165"/>
    <w:rsid w:val="000C5214"/>
    <w:rsid w:val="000C5E6A"/>
    <w:rsid w:val="000C630F"/>
    <w:rsid w:val="000C6473"/>
    <w:rsid w:val="000C671D"/>
    <w:rsid w:val="000C6D0B"/>
    <w:rsid w:val="000C7ADA"/>
    <w:rsid w:val="000C7BE5"/>
    <w:rsid w:val="000D0216"/>
    <w:rsid w:val="000D1009"/>
    <w:rsid w:val="000D20B6"/>
    <w:rsid w:val="000D23F8"/>
    <w:rsid w:val="000D2ACF"/>
    <w:rsid w:val="000D2BDE"/>
    <w:rsid w:val="000D3B7B"/>
    <w:rsid w:val="000D4608"/>
    <w:rsid w:val="000D486F"/>
    <w:rsid w:val="000D4A3F"/>
    <w:rsid w:val="000D4F29"/>
    <w:rsid w:val="000D51CC"/>
    <w:rsid w:val="000D623B"/>
    <w:rsid w:val="000D65CD"/>
    <w:rsid w:val="000D69D7"/>
    <w:rsid w:val="000D750A"/>
    <w:rsid w:val="000D7F77"/>
    <w:rsid w:val="000E0578"/>
    <w:rsid w:val="000E093D"/>
    <w:rsid w:val="000E178E"/>
    <w:rsid w:val="000E17E9"/>
    <w:rsid w:val="000E1D35"/>
    <w:rsid w:val="000E3E12"/>
    <w:rsid w:val="000E45FB"/>
    <w:rsid w:val="000E61F1"/>
    <w:rsid w:val="000E63B9"/>
    <w:rsid w:val="000E6587"/>
    <w:rsid w:val="000E720C"/>
    <w:rsid w:val="000E72FE"/>
    <w:rsid w:val="000E746D"/>
    <w:rsid w:val="000F29E3"/>
    <w:rsid w:val="000F3238"/>
    <w:rsid w:val="000F34C8"/>
    <w:rsid w:val="000F3BBE"/>
    <w:rsid w:val="000F3EBE"/>
    <w:rsid w:val="000F4384"/>
    <w:rsid w:val="000F4CBE"/>
    <w:rsid w:val="000F531C"/>
    <w:rsid w:val="000F55D2"/>
    <w:rsid w:val="000F5782"/>
    <w:rsid w:val="000F5DFA"/>
    <w:rsid w:val="000F6013"/>
    <w:rsid w:val="000F6AA7"/>
    <w:rsid w:val="000F7591"/>
    <w:rsid w:val="000F7BE5"/>
    <w:rsid w:val="00100FB1"/>
    <w:rsid w:val="00101134"/>
    <w:rsid w:val="001018F8"/>
    <w:rsid w:val="00101971"/>
    <w:rsid w:val="00101B21"/>
    <w:rsid w:val="001021A9"/>
    <w:rsid w:val="0010247D"/>
    <w:rsid w:val="001028B5"/>
    <w:rsid w:val="00102977"/>
    <w:rsid w:val="00103752"/>
    <w:rsid w:val="00103F22"/>
    <w:rsid w:val="0010403C"/>
    <w:rsid w:val="0010483D"/>
    <w:rsid w:val="00104A88"/>
    <w:rsid w:val="00104B39"/>
    <w:rsid w:val="00104C25"/>
    <w:rsid w:val="0010508B"/>
    <w:rsid w:val="00105C30"/>
    <w:rsid w:val="00105EE4"/>
    <w:rsid w:val="00105F9B"/>
    <w:rsid w:val="00106B6E"/>
    <w:rsid w:val="00106FB4"/>
    <w:rsid w:val="0010775F"/>
    <w:rsid w:val="0011026A"/>
    <w:rsid w:val="001118EE"/>
    <w:rsid w:val="00111C09"/>
    <w:rsid w:val="00112F45"/>
    <w:rsid w:val="00113E24"/>
    <w:rsid w:val="001144A0"/>
    <w:rsid w:val="0011535A"/>
    <w:rsid w:val="00115642"/>
    <w:rsid w:val="0011565A"/>
    <w:rsid w:val="00115B41"/>
    <w:rsid w:val="00115D13"/>
    <w:rsid w:val="00116634"/>
    <w:rsid w:val="00117153"/>
    <w:rsid w:val="00117E4A"/>
    <w:rsid w:val="0012021C"/>
    <w:rsid w:val="0012024B"/>
    <w:rsid w:val="00121572"/>
    <w:rsid w:val="00122FAC"/>
    <w:rsid w:val="0012303E"/>
    <w:rsid w:val="001234BD"/>
    <w:rsid w:val="00123B34"/>
    <w:rsid w:val="00123C6E"/>
    <w:rsid w:val="00124D1E"/>
    <w:rsid w:val="00125831"/>
    <w:rsid w:val="00125925"/>
    <w:rsid w:val="00127582"/>
    <w:rsid w:val="00127817"/>
    <w:rsid w:val="00130446"/>
    <w:rsid w:val="00130548"/>
    <w:rsid w:val="001307C7"/>
    <w:rsid w:val="0013146B"/>
    <w:rsid w:val="00131698"/>
    <w:rsid w:val="00131780"/>
    <w:rsid w:val="001329B4"/>
    <w:rsid w:val="00132C91"/>
    <w:rsid w:val="00133257"/>
    <w:rsid w:val="001334BD"/>
    <w:rsid w:val="001334FB"/>
    <w:rsid w:val="00133711"/>
    <w:rsid w:val="00133D99"/>
    <w:rsid w:val="00134617"/>
    <w:rsid w:val="00134864"/>
    <w:rsid w:val="00134DC2"/>
    <w:rsid w:val="00134F48"/>
    <w:rsid w:val="0013590E"/>
    <w:rsid w:val="00135971"/>
    <w:rsid w:val="001367C2"/>
    <w:rsid w:val="00140AD6"/>
    <w:rsid w:val="00140E5A"/>
    <w:rsid w:val="00140F31"/>
    <w:rsid w:val="001411CD"/>
    <w:rsid w:val="001419F7"/>
    <w:rsid w:val="00141BD4"/>
    <w:rsid w:val="00142221"/>
    <w:rsid w:val="00142834"/>
    <w:rsid w:val="001430F1"/>
    <w:rsid w:val="00143732"/>
    <w:rsid w:val="001437DA"/>
    <w:rsid w:val="00143D5E"/>
    <w:rsid w:val="0014482F"/>
    <w:rsid w:val="001455F8"/>
    <w:rsid w:val="0014560A"/>
    <w:rsid w:val="0014590C"/>
    <w:rsid w:val="001465CA"/>
    <w:rsid w:val="001466C1"/>
    <w:rsid w:val="001467FB"/>
    <w:rsid w:val="00147D37"/>
    <w:rsid w:val="00150153"/>
    <w:rsid w:val="00151505"/>
    <w:rsid w:val="00152A85"/>
    <w:rsid w:val="0015327F"/>
    <w:rsid w:val="0015338B"/>
    <w:rsid w:val="001533D6"/>
    <w:rsid w:val="00153919"/>
    <w:rsid w:val="00153E01"/>
    <w:rsid w:val="00153EDC"/>
    <w:rsid w:val="00155416"/>
    <w:rsid w:val="001559FE"/>
    <w:rsid w:val="001568F5"/>
    <w:rsid w:val="00156D99"/>
    <w:rsid w:val="00157F09"/>
    <w:rsid w:val="00160614"/>
    <w:rsid w:val="00160D40"/>
    <w:rsid w:val="00160D78"/>
    <w:rsid w:val="00160E10"/>
    <w:rsid w:val="00160F42"/>
    <w:rsid w:val="00161940"/>
    <w:rsid w:val="00161A5B"/>
    <w:rsid w:val="001621FA"/>
    <w:rsid w:val="00162302"/>
    <w:rsid w:val="00162679"/>
    <w:rsid w:val="00162F85"/>
    <w:rsid w:val="00163424"/>
    <w:rsid w:val="001634DC"/>
    <w:rsid w:val="0016374D"/>
    <w:rsid w:val="0016417E"/>
    <w:rsid w:val="001645E1"/>
    <w:rsid w:val="00164981"/>
    <w:rsid w:val="00164D68"/>
    <w:rsid w:val="00164E71"/>
    <w:rsid w:val="00164FA9"/>
    <w:rsid w:val="001655A3"/>
    <w:rsid w:val="001655FB"/>
    <w:rsid w:val="00165DF1"/>
    <w:rsid w:val="0016743F"/>
    <w:rsid w:val="00167DEF"/>
    <w:rsid w:val="00170095"/>
    <w:rsid w:val="00170768"/>
    <w:rsid w:val="00170A14"/>
    <w:rsid w:val="00170C18"/>
    <w:rsid w:val="00171003"/>
    <w:rsid w:val="0017118E"/>
    <w:rsid w:val="0017136A"/>
    <w:rsid w:val="00171F63"/>
    <w:rsid w:val="00171F80"/>
    <w:rsid w:val="00172419"/>
    <w:rsid w:val="001725A8"/>
    <w:rsid w:val="00172F4F"/>
    <w:rsid w:val="0017315F"/>
    <w:rsid w:val="0017403F"/>
    <w:rsid w:val="001741F1"/>
    <w:rsid w:val="0017466B"/>
    <w:rsid w:val="0017497C"/>
    <w:rsid w:val="00175F51"/>
    <w:rsid w:val="0017610D"/>
    <w:rsid w:val="00176273"/>
    <w:rsid w:val="001765B2"/>
    <w:rsid w:val="00176B47"/>
    <w:rsid w:val="00176B8F"/>
    <w:rsid w:val="00176EFA"/>
    <w:rsid w:val="0017799F"/>
    <w:rsid w:val="00180175"/>
    <w:rsid w:val="00181647"/>
    <w:rsid w:val="00182F64"/>
    <w:rsid w:val="00183531"/>
    <w:rsid w:val="00183DD3"/>
    <w:rsid w:val="001840C2"/>
    <w:rsid w:val="001840E0"/>
    <w:rsid w:val="001841C4"/>
    <w:rsid w:val="001855EB"/>
    <w:rsid w:val="00185B78"/>
    <w:rsid w:val="0018690B"/>
    <w:rsid w:val="00187369"/>
    <w:rsid w:val="00187C3C"/>
    <w:rsid w:val="0019041D"/>
    <w:rsid w:val="00190F3A"/>
    <w:rsid w:val="00191105"/>
    <w:rsid w:val="00191916"/>
    <w:rsid w:val="00192538"/>
    <w:rsid w:val="00192B96"/>
    <w:rsid w:val="00193659"/>
    <w:rsid w:val="00193A1B"/>
    <w:rsid w:val="00193A90"/>
    <w:rsid w:val="001947E0"/>
    <w:rsid w:val="00194AF6"/>
    <w:rsid w:val="00195178"/>
    <w:rsid w:val="00195495"/>
    <w:rsid w:val="00195AE8"/>
    <w:rsid w:val="0019724A"/>
    <w:rsid w:val="001973AE"/>
    <w:rsid w:val="001A022E"/>
    <w:rsid w:val="001A0E99"/>
    <w:rsid w:val="001A26F5"/>
    <w:rsid w:val="001A2860"/>
    <w:rsid w:val="001A2D47"/>
    <w:rsid w:val="001A3093"/>
    <w:rsid w:val="001A3758"/>
    <w:rsid w:val="001A3F52"/>
    <w:rsid w:val="001A49AA"/>
    <w:rsid w:val="001A4FAA"/>
    <w:rsid w:val="001A52E4"/>
    <w:rsid w:val="001A6C4D"/>
    <w:rsid w:val="001A71EE"/>
    <w:rsid w:val="001A7ED7"/>
    <w:rsid w:val="001B160E"/>
    <w:rsid w:val="001B1E3C"/>
    <w:rsid w:val="001B3CF8"/>
    <w:rsid w:val="001B3D97"/>
    <w:rsid w:val="001B4279"/>
    <w:rsid w:val="001B448E"/>
    <w:rsid w:val="001B5A35"/>
    <w:rsid w:val="001B5B17"/>
    <w:rsid w:val="001B5C86"/>
    <w:rsid w:val="001B602B"/>
    <w:rsid w:val="001B6723"/>
    <w:rsid w:val="001B6D85"/>
    <w:rsid w:val="001B6DE4"/>
    <w:rsid w:val="001B6F07"/>
    <w:rsid w:val="001B72AC"/>
    <w:rsid w:val="001B75C8"/>
    <w:rsid w:val="001B7652"/>
    <w:rsid w:val="001B78D0"/>
    <w:rsid w:val="001B7E6C"/>
    <w:rsid w:val="001C0022"/>
    <w:rsid w:val="001C00DD"/>
    <w:rsid w:val="001C11B6"/>
    <w:rsid w:val="001C1973"/>
    <w:rsid w:val="001C1A2D"/>
    <w:rsid w:val="001C1BDA"/>
    <w:rsid w:val="001C3F90"/>
    <w:rsid w:val="001C4050"/>
    <w:rsid w:val="001C4CB7"/>
    <w:rsid w:val="001C5ABE"/>
    <w:rsid w:val="001C5D51"/>
    <w:rsid w:val="001C5FF9"/>
    <w:rsid w:val="001C681F"/>
    <w:rsid w:val="001C7E87"/>
    <w:rsid w:val="001C7FF1"/>
    <w:rsid w:val="001D107A"/>
    <w:rsid w:val="001D1575"/>
    <w:rsid w:val="001D1F4A"/>
    <w:rsid w:val="001D226A"/>
    <w:rsid w:val="001D2837"/>
    <w:rsid w:val="001D32FE"/>
    <w:rsid w:val="001D4D5A"/>
    <w:rsid w:val="001D5138"/>
    <w:rsid w:val="001D5895"/>
    <w:rsid w:val="001D5ADE"/>
    <w:rsid w:val="001D5C0A"/>
    <w:rsid w:val="001D5DBA"/>
    <w:rsid w:val="001D6405"/>
    <w:rsid w:val="001D6BBF"/>
    <w:rsid w:val="001D75FE"/>
    <w:rsid w:val="001D7CC2"/>
    <w:rsid w:val="001E005F"/>
    <w:rsid w:val="001E009F"/>
    <w:rsid w:val="001E024F"/>
    <w:rsid w:val="001E075E"/>
    <w:rsid w:val="001E0967"/>
    <w:rsid w:val="001E15F2"/>
    <w:rsid w:val="001E1D39"/>
    <w:rsid w:val="001E289E"/>
    <w:rsid w:val="001E2E1E"/>
    <w:rsid w:val="001E381C"/>
    <w:rsid w:val="001E3AAB"/>
    <w:rsid w:val="001E40C4"/>
    <w:rsid w:val="001E49F2"/>
    <w:rsid w:val="001E55E7"/>
    <w:rsid w:val="001E59DF"/>
    <w:rsid w:val="001E5A2A"/>
    <w:rsid w:val="001E6E15"/>
    <w:rsid w:val="001F0015"/>
    <w:rsid w:val="001F04D5"/>
    <w:rsid w:val="001F0B90"/>
    <w:rsid w:val="001F1990"/>
    <w:rsid w:val="001F1EE2"/>
    <w:rsid w:val="001F2028"/>
    <w:rsid w:val="001F2088"/>
    <w:rsid w:val="001F27D1"/>
    <w:rsid w:val="001F2853"/>
    <w:rsid w:val="001F296B"/>
    <w:rsid w:val="001F2D1B"/>
    <w:rsid w:val="001F3AC2"/>
    <w:rsid w:val="001F49DD"/>
    <w:rsid w:val="001F4AF5"/>
    <w:rsid w:val="001F4B43"/>
    <w:rsid w:val="001F59F4"/>
    <w:rsid w:val="001F623D"/>
    <w:rsid w:val="001F71DF"/>
    <w:rsid w:val="001F7346"/>
    <w:rsid w:val="001F76A5"/>
    <w:rsid w:val="00200255"/>
    <w:rsid w:val="00200744"/>
    <w:rsid w:val="0020181E"/>
    <w:rsid w:val="0020263E"/>
    <w:rsid w:val="002031FC"/>
    <w:rsid w:val="00203682"/>
    <w:rsid w:val="002039FC"/>
    <w:rsid w:val="00203B19"/>
    <w:rsid w:val="002042FB"/>
    <w:rsid w:val="00204D48"/>
    <w:rsid w:val="00204E50"/>
    <w:rsid w:val="00205087"/>
    <w:rsid w:val="00206321"/>
    <w:rsid w:val="00206806"/>
    <w:rsid w:val="00206898"/>
    <w:rsid w:val="00207631"/>
    <w:rsid w:val="00207C9D"/>
    <w:rsid w:val="00207F78"/>
    <w:rsid w:val="002100A0"/>
    <w:rsid w:val="00210828"/>
    <w:rsid w:val="00210D02"/>
    <w:rsid w:val="002110C6"/>
    <w:rsid w:val="002111F9"/>
    <w:rsid w:val="00211366"/>
    <w:rsid w:val="002121AB"/>
    <w:rsid w:val="00212C8B"/>
    <w:rsid w:val="00213351"/>
    <w:rsid w:val="002140FE"/>
    <w:rsid w:val="00214B17"/>
    <w:rsid w:val="00214F4A"/>
    <w:rsid w:val="0021529C"/>
    <w:rsid w:val="00215BD4"/>
    <w:rsid w:val="00215F52"/>
    <w:rsid w:val="00216AC1"/>
    <w:rsid w:val="00216B55"/>
    <w:rsid w:val="00216B91"/>
    <w:rsid w:val="00217113"/>
    <w:rsid w:val="00217B52"/>
    <w:rsid w:val="002203B5"/>
    <w:rsid w:val="00222D39"/>
    <w:rsid w:val="00223B30"/>
    <w:rsid w:val="00223CA3"/>
    <w:rsid w:val="002241ED"/>
    <w:rsid w:val="0022468C"/>
    <w:rsid w:val="0022511F"/>
    <w:rsid w:val="002253C8"/>
    <w:rsid w:val="00225748"/>
    <w:rsid w:val="002263AA"/>
    <w:rsid w:val="00226431"/>
    <w:rsid w:val="002266D7"/>
    <w:rsid w:val="00227137"/>
    <w:rsid w:val="0022789C"/>
    <w:rsid w:val="002302A5"/>
    <w:rsid w:val="00230308"/>
    <w:rsid w:val="00230B59"/>
    <w:rsid w:val="00231EE9"/>
    <w:rsid w:val="0023217E"/>
    <w:rsid w:val="00232983"/>
    <w:rsid w:val="00232EDB"/>
    <w:rsid w:val="00232FC4"/>
    <w:rsid w:val="00233103"/>
    <w:rsid w:val="00233AAD"/>
    <w:rsid w:val="00233C7C"/>
    <w:rsid w:val="00234707"/>
    <w:rsid w:val="002348EA"/>
    <w:rsid w:val="00234D68"/>
    <w:rsid w:val="0023614E"/>
    <w:rsid w:val="00237A41"/>
    <w:rsid w:val="00240F03"/>
    <w:rsid w:val="0024105E"/>
    <w:rsid w:val="00241C60"/>
    <w:rsid w:val="00241D21"/>
    <w:rsid w:val="0024212A"/>
    <w:rsid w:val="00242498"/>
    <w:rsid w:val="002428BA"/>
    <w:rsid w:val="00243CDD"/>
    <w:rsid w:val="0024410F"/>
    <w:rsid w:val="00244380"/>
    <w:rsid w:val="00244395"/>
    <w:rsid w:val="002449E7"/>
    <w:rsid w:val="00244C58"/>
    <w:rsid w:val="00244FE8"/>
    <w:rsid w:val="002450FA"/>
    <w:rsid w:val="00246A0D"/>
    <w:rsid w:val="002478BE"/>
    <w:rsid w:val="00250840"/>
    <w:rsid w:val="00250C04"/>
    <w:rsid w:val="00250EAB"/>
    <w:rsid w:val="00251811"/>
    <w:rsid w:val="00252399"/>
    <w:rsid w:val="00252A1B"/>
    <w:rsid w:val="0025318F"/>
    <w:rsid w:val="00254A80"/>
    <w:rsid w:val="00254F59"/>
    <w:rsid w:val="00254FD9"/>
    <w:rsid w:val="00255CDB"/>
    <w:rsid w:val="002561E5"/>
    <w:rsid w:val="00257167"/>
    <w:rsid w:val="002607F5"/>
    <w:rsid w:val="00260867"/>
    <w:rsid w:val="00260A6B"/>
    <w:rsid w:val="00260B7A"/>
    <w:rsid w:val="002613BE"/>
    <w:rsid w:val="002614B4"/>
    <w:rsid w:val="002622C1"/>
    <w:rsid w:val="002623CA"/>
    <w:rsid w:val="00262C0A"/>
    <w:rsid w:val="00263CE6"/>
    <w:rsid w:val="00263E9E"/>
    <w:rsid w:val="00263F6A"/>
    <w:rsid w:val="002641D1"/>
    <w:rsid w:val="00264314"/>
    <w:rsid w:val="0026466A"/>
    <w:rsid w:val="002646E7"/>
    <w:rsid w:val="00264974"/>
    <w:rsid w:val="0026526E"/>
    <w:rsid w:val="0026587E"/>
    <w:rsid w:val="00266001"/>
    <w:rsid w:val="00266697"/>
    <w:rsid w:val="00266DB7"/>
    <w:rsid w:val="002671B4"/>
    <w:rsid w:val="00267A10"/>
    <w:rsid w:val="00270229"/>
    <w:rsid w:val="002708EC"/>
    <w:rsid w:val="00270F79"/>
    <w:rsid w:val="0027129C"/>
    <w:rsid w:val="00271352"/>
    <w:rsid w:val="00271869"/>
    <w:rsid w:val="00271DA5"/>
    <w:rsid w:val="0027220C"/>
    <w:rsid w:val="00272384"/>
    <w:rsid w:val="00272A3B"/>
    <w:rsid w:val="00272FD9"/>
    <w:rsid w:val="002735C3"/>
    <w:rsid w:val="002735DC"/>
    <w:rsid w:val="0027442B"/>
    <w:rsid w:val="00274458"/>
    <w:rsid w:val="00274AB5"/>
    <w:rsid w:val="0027506C"/>
    <w:rsid w:val="00275868"/>
    <w:rsid w:val="00275EAD"/>
    <w:rsid w:val="00276299"/>
    <w:rsid w:val="002768C5"/>
    <w:rsid w:val="002769F4"/>
    <w:rsid w:val="002769FA"/>
    <w:rsid w:val="0027733D"/>
    <w:rsid w:val="0027781D"/>
    <w:rsid w:val="00277CB6"/>
    <w:rsid w:val="00280725"/>
    <w:rsid w:val="00280896"/>
    <w:rsid w:val="00280D73"/>
    <w:rsid w:val="002813F5"/>
    <w:rsid w:val="002818BE"/>
    <w:rsid w:val="00281950"/>
    <w:rsid w:val="002820AC"/>
    <w:rsid w:val="002820ED"/>
    <w:rsid w:val="002831BC"/>
    <w:rsid w:val="0028353F"/>
    <w:rsid w:val="00283A2F"/>
    <w:rsid w:val="00283B1D"/>
    <w:rsid w:val="00284631"/>
    <w:rsid w:val="00284E19"/>
    <w:rsid w:val="00285565"/>
    <w:rsid w:val="002858AD"/>
    <w:rsid w:val="0028593D"/>
    <w:rsid w:val="00285E0A"/>
    <w:rsid w:val="00285FBB"/>
    <w:rsid w:val="0028614E"/>
    <w:rsid w:val="002867E9"/>
    <w:rsid w:val="00286B32"/>
    <w:rsid w:val="0028736E"/>
    <w:rsid w:val="00287884"/>
    <w:rsid w:val="0029008F"/>
    <w:rsid w:val="00290213"/>
    <w:rsid w:val="00290282"/>
    <w:rsid w:val="0029064D"/>
    <w:rsid w:val="00290F24"/>
    <w:rsid w:val="0029100C"/>
    <w:rsid w:val="002913D8"/>
    <w:rsid w:val="0029239B"/>
    <w:rsid w:val="002923D1"/>
    <w:rsid w:val="00292496"/>
    <w:rsid w:val="002924A8"/>
    <w:rsid w:val="00292571"/>
    <w:rsid w:val="00292DF7"/>
    <w:rsid w:val="002932E4"/>
    <w:rsid w:val="00293529"/>
    <w:rsid w:val="002935F5"/>
    <w:rsid w:val="00293C6E"/>
    <w:rsid w:val="00293C8E"/>
    <w:rsid w:val="00294D3B"/>
    <w:rsid w:val="0029501D"/>
    <w:rsid w:val="002955FA"/>
    <w:rsid w:val="00295E5E"/>
    <w:rsid w:val="002977C5"/>
    <w:rsid w:val="00297EA2"/>
    <w:rsid w:val="002A0084"/>
    <w:rsid w:val="002A031D"/>
    <w:rsid w:val="002A0636"/>
    <w:rsid w:val="002A0759"/>
    <w:rsid w:val="002A0A8C"/>
    <w:rsid w:val="002A0AB3"/>
    <w:rsid w:val="002A14D0"/>
    <w:rsid w:val="002A1B83"/>
    <w:rsid w:val="002A1C8E"/>
    <w:rsid w:val="002A2166"/>
    <w:rsid w:val="002A3507"/>
    <w:rsid w:val="002A39F9"/>
    <w:rsid w:val="002A3B5C"/>
    <w:rsid w:val="002A3CFA"/>
    <w:rsid w:val="002A3D87"/>
    <w:rsid w:val="002A438B"/>
    <w:rsid w:val="002A446E"/>
    <w:rsid w:val="002A455B"/>
    <w:rsid w:val="002A46A6"/>
    <w:rsid w:val="002A54B8"/>
    <w:rsid w:val="002A5640"/>
    <w:rsid w:val="002A5D0B"/>
    <w:rsid w:val="002A6714"/>
    <w:rsid w:val="002A7CB2"/>
    <w:rsid w:val="002B0578"/>
    <w:rsid w:val="002B0A50"/>
    <w:rsid w:val="002B137F"/>
    <w:rsid w:val="002B1541"/>
    <w:rsid w:val="002B1854"/>
    <w:rsid w:val="002B1B3C"/>
    <w:rsid w:val="002B2033"/>
    <w:rsid w:val="002B234F"/>
    <w:rsid w:val="002B32BF"/>
    <w:rsid w:val="002B3377"/>
    <w:rsid w:val="002B36B4"/>
    <w:rsid w:val="002B39ED"/>
    <w:rsid w:val="002B41CE"/>
    <w:rsid w:val="002B4A9F"/>
    <w:rsid w:val="002B4C38"/>
    <w:rsid w:val="002B55C4"/>
    <w:rsid w:val="002B5A25"/>
    <w:rsid w:val="002B5A2C"/>
    <w:rsid w:val="002B5DCB"/>
    <w:rsid w:val="002B6174"/>
    <w:rsid w:val="002B626B"/>
    <w:rsid w:val="002B6BCA"/>
    <w:rsid w:val="002B7F79"/>
    <w:rsid w:val="002B7F84"/>
    <w:rsid w:val="002C1806"/>
    <w:rsid w:val="002C1893"/>
    <w:rsid w:val="002C1BC6"/>
    <w:rsid w:val="002C2454"/>
    <w:rsid w:val="002C2B76"/>
    <w:rsid w:val="002C356A"/>
    <w:rsid w:val="002C3584"/>
    <w:rsid w:val="002C3E45"/>
    <w:rsid w:val="002C40A6"/>
    <w:rsid w:val="002C42FF"/>
    <w:rsid w:val="002C46D5"/>
    <w:rsid w:val="002C4B12"/>
    <w:rsid w:val="002C50B7"/>
    <w:rsid w:val="002C569C"/>
    <w:rsid w:val="002C590E"/>
    <w:rsid w:val="002C624C"/>
    <w:rsid w:val="002C6CAB"/>
    <w:rsid w:val="002C6D24"/>
    <w:rsid w:val="002C6E7C"/>
    <w:rsid w:val="002C731F"/>
    <w:rsid w:val="002D0606"/>
    <w:rsid w:val="002D0898"/>
    <w:rsid w:val="002D0D9B"/>
    <w:rsid w:val="002D1325"/>
    <w:rsid w:val="002D1713"/>
    <w:rsid w:val="002D1BE2"/>
    <w:rsid w:val="002D251B"/>
    <w:rsid w:val="002D2E97"/>
    <w:rsid w:val="002D3247"/>
    <w:rsid w:val="002D3427"/>
    <w:rsid w:val="002D3B64"/>
    <w:rsid w:val="002D3C75"/>
    <w:rsid w:val="002D3E64"/>
    <w:rsid w:val="002D3F6E"/>
    <w:rsid w:val="002D4332"/>
    <w:rsid w:val="002D4A34"/>
    <w:rsid w:val="002D4B24"/>
    <w:rsid w:val="002D588A"/>
    <w:rsid w:val="002D6935"/>
    <w:rsid w:val="002D6B7E"/>
    <w:rsid w:val="002D6C6C"/>
    <w:rsid w:val="002D71DE"/>
    <w:rsid w:val="002D7E10"/>
    <w:rsid w:val="002E0844"/>
    <w:rsid w:val="002E1200"/>
    <w:rsid w:val="002E133A"/>
    <w:rsid w:val="002E151A"/>
    <w:rsid w:val="002E2000"/>
    <w:rsid w:val="002E2D9C"/>
    <w:rsid w:val="002E3BE3"/>
    <w:rsid w:val="002E3DAF"/>
    <w:rsid w:val="002E4D72"/>
    <w:rsid w:val="002E6C9F"/>
    <w:rsid w:val="002E6FC7"/>
    <w:rsid w:val="002E7369"/>
    <w:rsid w:val="002E7502"/>
    <w:rsid w:val="002E7C57"/>
    <w:rsid w:val="002F0084"/>
    <w:rsid w:val="002F03AC"/>
    <w:rsid w:val="002F07D1"/>
    <w:rsid w:val="002F0DC3"/>
    <w:rsid w:val="002F0FA4"/>
    <w:rsid w:val="002F109B"/>
    <w:rsid w:val="002F1471"/>
    <w:rsid w:val="002F15AE"/>
    <w:rsid w:val="002F1B78"/>
    <w:rsid w:val="002F1DD5"/>
    <w:rsid w:val="002F278F"/>
    <w:rsid w:val="002F372F"/>
    <w:rsid w:val="002F3E75"/>
    <w:rsid w:val="002F5CFB"/>
    <w:rsid w:val="002F61F8"/>
    <w:rsid w:val="002F6A24"/>
    <w:rsid w:val="002F6BD7"/>
    <w:rsid w:val="002F743C"/>
    <w:rsid w:val="002F77C0"/>
    <w:rsid w:val="002F7C65"/>
    <w:rsid w:val="0030009E"/>
    <w:rsid w:val="00300E20"/>
    <w:rsid w:val="00300EB5"/>
    <w:rsid w:val="00301D7A"/>
    <w:rsid w:val="00301D94"/>
    <w:rsid w:val="00302806"/>
    <w:rsid w:val="00302CF5"/>
    <w:rsid w:val="003030A4"/>
    <w:rsid w:val="00303A34"/>
    <w:rsid w:val="00303D76"/>
    <w:rsid w:val="00304C23"/>
    <w:rsid w:val="00305DFF"/>
    <w:rsid w:val="00305FD9"/>
    <w:rsid w:val="00306907"/>
    <w:rsid w:val="003074E0"/>
    <w:rsid w:val="00307F68"/>
    <w:rsid w:val="0031004D"/>
    <w:rsid w:val="003106D4"/>
    <w:rsid w:val="003109BF"/>
    <w:rsid w:val="003114F1"/>
    <w:rsid w:val="00311B82"/>
    <w:rsid w:val="00312100"/>
    <w:rsid w:val="0031242A"/>
    <w:rsid w:val="003124E2"/>
    <w:rsid w:val="0031428A"/>
    <w:rsid w:val="00314731"/>
    <w:rsid w:val="0031513A"/>
    <w:rsid w:val="00315A65"/>
    <w:rsid w:val="00315D60"/>
    <w:rsid w:val="00315DE8"/>
    <w:rsid w:val="003160CB"/>
    <w:rsid w:val="003166DB"/>
    <w:rsid w:val="00316F9A"/>
    <w:rsid w:val="00317696"/>
    <w:rsid w:val="00317701"/>
    <w:rsid w:val="00320DC6"/>
    <w:rsid w:val="00321334"/>
    <w:rsid w:val="00321A50"/>
    <w:rsid w:val="00321CB6"/>
    <w:rsid w:val="0032332B"/>
    <w:rsid w:val="00323421"/>
    <w:rsid w:val="003244DD"/>
    <w:rsid w:val="00325C6D"/>
    <w:rsid w:val="00326908"/>
    <w:rsid w:val="00326CAF"/>
    <w:rsid w:val="00326F4A"/>
    <w:rsid w:val="00327E28"/>
    <w:rsid w:val="00330B38"/>
    <w:rsid w:val="00330C2D"/>
    <w:rsid w:val="003313FB"/>
    <w:rsid w:val="00331809"/>
    <w:rsid w:val="00331913"/>
    <w:rsid w:val="003319B5"/>
    <w:rsid w:val="00331E8E"/>
    <w:rsid w:val="00331FD4"/>
    <w:rsid w:val="00332191"/>
    <w:rsid w:val="003322AF"/>
    <w:rsid w:val="00333EC6"/>
    <w:rsid w:val="0033409A"/>
    <w:rsid w:val="00334C9A"/>
    <w:rsid w:val="00335235"/>
    <w:rsid w:val="003359C3"/>
    <w:rsid w:val="00335B46"/>
    <w:rsid w:val="00335BAF"/>
    <w:rsid w:val="003362E2"/>
    <w:rsid w:val="0033703D"/>
    <w:rsid w:val="003409D2"/>
    <w:rsid w:val="0034179E"/>
    <w:rsid w:val="00341B2C"/>
    <w:rsid w:val="0034207B"/>
    <w:rsid w:val="00342B29"/>
    <w:rsid w:val="00342B41"/>
    <w:rsid w:val="00342ED9"/>
    <w:rsid w:val="003436E6"/>
    <w:rsid w:val="00343967"/>
    <w:rsid w:val="003439DD"/>
    <w:rsid w:val="003443C3"/>
    <w:rsid w:val="00344A33"/>
    <w:rsid w:val="00345518"/>
    <w:rsid w:val="00345608"/>
    <w:rsid w:val="00345A74"/>
    <w:rsid w:val="00346776"/>
    <w:rsid w:val="00346C98"/>
    <w:rsid w:val="003473AA"/>
    <w:rsid w:val="0034753A"/>
    <w:rsid w:val="00347ABA"/>
    <w:rsid w:val="00347EDC"/>
    <w:rsid w:val="003511FD"/>
    <w:rsid w:val="003512FC"/>
    <w:rsid w:val="0035153A"/>
    <w:rsid w:val="003515E6"/>
    <w:rsid w:val="00351793"/>
    <w:rsid w:val="003525A2"/>
    <w:rsid w:val="00352A8B"/>
    <w:rsid w:val="00354A46"/>
    <w:rsid w:val="0035640A"/>
    <w:rsid w:val="0035657A"/>
    <w:rsid w:val="003576DC"/>
    <w:rsid w:val="003602C7"/>
    <w:rsid w:val="00360611"/>
    <w:rsid w:val="00360F4B"/>
    <w:rsid w:val="00361106"/>
    <w:rsid w:val="00361895"/>
    <w:rsid w:val="00362561"/>
    <w:rsid w:val="0036336F"/>
    <w:rsid w:val="00363B4B"/>
    <w:rsid w:val="00363B75"/>
    <w:rsid w:val="0036417D"/>
    <w:rsid w:val="0036534B"/>
    <w:rsid w:val="0036586A"/>
    <w:rsid w:val="00365F8B"/>
    <w:rsid w:val="003665E6"/>
    <w:rsid w:val="00367176"/>
    <w:rsid w:val="003679D4"/>
    <w:rsid w:val="003702B1"/>
    <w:rsid w:val="0037034E"/>
    <w:rsid w:val="00370D4E"/>
    <w:rsid w:val="00371482"/>
    <w:rsid w:val="00371D94"/>
    <w:rsid w:val="00372520"/>
    <w:rsid w:val="00373234"/>
    <w:rsid w:val="00373294"/>
    <w:rsid w:val="003746D4"/>
    <w:rsid w:val="00374904"/>
    <w:rsid w:val="0037542C"/>
    <w:rsid w:val="003756CD"/>
    <w:rsid w:val="00377137"/>
    <w:rsid w:val="00377521"/>
    <w:rsid w:val="003803E6"/>
    <w:rsid w:val="003815EB"/>
    <w:rsid w:val="003825D1"/>
    <w:rsid w:val="0038284F"/>
    <w:rsid w:val="00382980"/>
    <w:rsid w:val="00382F1F"/>
    <w:rsid w:val="00383382"/>
    <w:rsid w:val="00384AA8"/>
    <w:rsid w:val="00384AD6"/>
    <w:rsid w:val="00384D0F"/>
    <w:rsid w:val="003851B0"/>
    <w:rsid w:val="00385B54"/>
    <w:rsid w:val="00385E66"/>
    <w:rsid w:val="00386690"/>
    <w:rsid w:val="003868B1"/>
    <w:rsid w:val="00386D4E"/>
    <w:rsid w:val="00386E25"/>
    <w:rsid w:val="0038725D"/>
    <w:rsid w:val="0038788B"/>
    <w:rsid w:val="00390243"/>
    <w:rsid w:val="00390817"/>
    <w:rsid w:val="00391512"/>
    <w:rsid w:val="00391735"/>
    <w:rsid w:val="00391F24"/>
    <w:rsid w:val="00392F4A"/>
    <w:rsid w:val="00393636"/>
    <w:rsid w:val="00393AA5"/>
    <w:rsid w:val="00393D9F"/>
    <w:rsid w:val="00394682"/>
    <w:rsid w:val="00394BFD"/>
    <w:rsid w:val="00395321"/>
    <w:rsid w:val="003954A7"/>
    <w:rsid w:val="003955FA"/>
    <w:rsid w:val="00397069"/>
    <w:rsid w:val="00397846"/>
    <w:rsid w:val="00397B83"/>
    <w:rsid w:val="00397C25"/>
    <w:rsid w:val="003A03F8"/>
    <w:rsid w:val="003A064E"/>
    <w:rsid w:val="003A1587"/>
    <w:rsid w:val="003A1AF4"/>
    <w:rsid w:val="003A1D18"/>
    <w:rsid w:val="003A2390"/>
    <w:rsid w:val="003A38D4"/>
    <w:rsid w:val="003A3B07"/>
    <w:rsid w:val="003A4350"/>
    <w:rsid w:val="003A440B"/>
    <w:rsid w:val="003A4AAE"/>
    <w:rsid w:val="003A4DCB"/>
    <w:rsid w:val="003A56EB"/>
    <w:rsid w:val="003A628A"/>
    <w:rsid w:val="003A649F"/>
    <w:rsid w:val="003B0425"/>
    <w:rsid w:val="003B08DF"/>
    <w:rsid w:val="003B0CEB"/>
    <w:rsid w:val="003B2431"/>
    <w:rsid w:val="003B2DF8"/>
    <w:rsid w:val="003B39E9"/>
    <w:rsid w:val="003B4399"/>
    <w:rsid w:val="003B4439"/>
    <w:rsid w:val="003B45C3"/>
    <w:rsid w:val="003B48AD"/>
    <w:rsid w:val="003B490E"/>
    <w:rsid w:val="003B492E"/>
    <w:rsid w:val="003B760F"/>
    <w:rsid w:val="003B7F33"/>
    <w:rsid w:val="003C0507"/>
    <w:rsid w:val="003C107E"/>
    <w:rsid w:val="003C1524"/>
    <w:rsid w:val="003C1A2C"/>
    <w:rsid w:val="003C2230"/>
    <w:rsid w:val="003C2D56"/>
    <w:rsid w:val="003C2EE6"/>
    <w:rsid w:val="003C2F94"/>
    <w:rsid w:val="003C3576"/>
    <w:rsid w:val="003C5EDF"/>
    <w:rsid w:val="003C6101"/>
    <w:rsid w:val="003C675B"/>
    <w:rsid w:val="003C69CB"/>
    <w:rsid w:val="003C76ED"/>
    <w:rsid w:val="003C7E6E"/>
    <w:rsid w:val="003D07E2"/>
    <w:rsid w:val="003D0F02"/>
    <w:rsid w:val="003D1406"/>
    <w:rsid w:val="003D2BC0"/>
    <w:rsid w:val="003D2D92"/>
    <w:rsid w:val="003D2DCA"/>
    <w:rsid w:val="003D314A"/>
    <w:rsid w:val="003D47F2"/>
    <w:rsid w:val="003D4E41"/>
    <w:rsid w:val="003D588A"/>
    <w:rsid w:val="003D5BA1"/>
    <w:rsid w:val="003D5D19"/>
    <w:rsid w:val="003D5E0C"/>
    <w:rsid w:val="003D5F8D"/>
    <w:rsid w:val="003D6B99"/>
    <w:rsid w:val="003D6E7A"/>
    <w:rsid w:val="003D6ED3"/>
    <w:rsid w:val="003D7420"/>
    <w:rsid w:val="003D7455"/>
    <w:rsid w:val="003E0836"/>
    <w:rsid w:val="003E11B3"/>
    <w:rsid w:val="003E2EFC"/>
    <w:rsid w:val="003E33B4"/>
    <w:rsid w:val="003E34B3"/>
    <w:rsid w:val="003E37F9"/>
    <w:rsid w:val="003E3B89"/>
    <w:rsid w:val="003E3D36"/>
    <w:rsid w:val="003E5637"/>
    <w:rsid w:val="003E5975"/>
    <w:rsid w:val="003E5BAC"/>
    <w:rsid w:val="003E6064"/>
    <w:rsid w:val="003E6806"/>
    <w:rsid w:val="003E6D9F"/>
    <w:rsid w:val="003E7712"/>
    <w:rsid w:val="003E79D8"/>
    <w:rsid w:val="003F01FA"/>
    <w:rsid w:val="003F047E"/>
    <w:rsid w:val="003F0A00"/>
    <w:rsid w:val="003F0B2B"/>
    <w:rsid w:val="003F1183"/>
    <w:rsid w:val="003F144D"/>
    <w:rsid w:val="003F1CC3"/>
    <w:rsid w:val="003F23EA"/>
    <w:rsid w:val="003F28A3"/>
    <w:rsid w:val="003F5FB3"/>
    <w:rsid w:val="003F74F8"/>
    <w:rsid w:val="003F7893"/>
    <w:rsid w:val="00400392"/>
    <w:rsid w:val="004006CE"/>
    <w:rsid w:val="004006D2"/>
    <w:rsid w:val="00401284"/>
    <w:rsid w:val="00401408"/>
    <w:rsid w:val="004015D1"/>
    <w:rsid w:val="004024EF"/>
    <w:rsid w:val="00402D91"/>
    <w:rsid w:val="00403C2A"/>
    <w:rsid w:val="00404D28"/>
    <w:rsid w:val="00405BB2"/>
    <w:rsid w:val="004061C8"/>
    <w:rsid w:val="004068B1"/>
    <w:rsid w:val="00407587"/>
    <w:rsid w:val="00407AAE"/>
    <w:rsid w:val="00411197"/>
    <w:rsid w:val="0041171A"/>
    <w:rsid w:val="00411F2F"/>
    <w:rsid w:val="00412561"/>
    <w:rsid w:val="0041268A"/>
    <w:rsid w:val="00412D8B"/>
    <w:rsid w:val="00413387"/>
    <w:rsid w:val="00413524"/>
    <w:rsid w:val="004136AB"/>
    <w:rsid w:val="00413E4E"/>
    <w:rsid w:val="00413EB9"/>
    <w:rsid w:val="004143B9"/>
    <w:rsid w:val="004144BA"/>
    <w:rsid w:val="00414657"/>
    <w:rsid w:val="00415259"/>
    <w:rsid w:val="00415408"/>
    <w:rsid w:val="004157D1"/>
    <w:rsid w:val="0041585E"/>
    <w:rsid w:val="004159D0"/>
    <w:rsid w:val="00415BC5"/>
    <w:rsid w:val="004160BE"/>
    <w:rsid w:val="00416E84"/>
    <w:rsid w:val="004177AA"/>
    <w:rsid w:val="00417FD4"/>
    <w:rsid w:val="00420BED"/>
    <w:rsid w:val="004211E0"/>
    <w:rsid w:val="00421481"/>
    <w:rsid w:val="00421B65"/>
    <w:rsid w:val="00421D27"/>
    <w:rsid w:val="0042229F"/>
    <w:rsid w:val="00422399"/>
    <w:rsid w:val="00422FB5"/>
    <w:rsid w:val="004234AC"/>
    <w:rsid w:val="00424B80"/>
    <w:rsid w:val="00424C19"/>
    <w:rsid w:val="004250B6"/>
    <w:rsid w:val="004253A9"/>
    <w:rsid w:val="004254E8"/>
    <w:rsid w:val="00425D93"/>
    <w:rsid w:val="00425DB3"/>
    <w:rsid w:val="00426ED0"/>
    <w:rsid w:val="00430520"/>
    <w:rsid w:val="004314AB"/>
    <w:rsid w:val="004315F8"/>
    <w:rsid w:val="00432456"/>
    <w:rsid w:val="004329C0"/>
    <w:rsid w:val="00433B7A"/>
    <w:rsid w:val="004344AF"/>
    <w:rsid w:val="00434D3F"/>
    <w:rsid w:val="00434E8D"/>
    <w:rsid w:val="00435004"/>
    <w:rsid w:val="004353CB"/>
    <w:rsid w:val="00435941"/>
    <w:rsid w:val="004359D8"/>
    <w:rsid w:val="00435A46"/>
    <w:rsid w:val="00436ABE"/>
    <w:rsid w:val="00436E53"/>
    <w:rsid w:val="00440838"/>
    <w:rsid w:val="004410E3"/>
    <w:rsid w:val="004412F4"/>
    <w:rsid w:val="004417E8"/>
    <w:rsid w:val="00441FFD"/>
    <w:rsid w:val="0044251D"/>
    <w:rsid w:val="00442A3B"/>
    <w:rsid w:val="00442C0A"/>
    <w:rsid w:val="00442FB9"/>
    <w:rsid w:val="004434CC"/>
    <w:rsid w:val="00443C59"/>
    <w:rsid w:val="00443E50"/>
    <w:rsid w:val="004441CF"/>
    <w:rsid w:val="00444746"/>
    <w:rsid w:val="004468D9"/>
    <w:rsid w:val="0044691A"/>
    <w:rsid w:val="00446E74"/>
    <w:rsid w:val="004471EB"/>
    <w:rsid w:val="004473A7"/>
    <w:rsid w:val="0044780D"/>
    <w:rsid w:val="004503E9"/>
    <w:rsid w:val="00450611"/>
    <w:rsid w:val="00450908"/>
    <w:rsid w:val="00450EA0"/>
    <w:rsid w:val="00451792"/>
    <w:rsid w:val="00452AE5"/>
    <w:rsid w:val="004534D9"/>
    <w:rsid w:val="004539DE"/>
    <w:rsid w:val="00454421"/>
    <w:rsid w:val="00454430"/>
    <w:rsid w:val="0045466C"/>
    <w:rsid w:val="004546D5"/>
    <w:rsid w:val="00454A3D"/>
    <w:rsid w:val="00454ECE"/>
    <w:rsid w:val="0045581E"/>
    <w:rsid w:val="00456090"/>
    <w:rsid w:val="00456ADA"/>
    <w:rsid w:val="00456BCE"/>
    <w:rsid w:val="004570D2"/>
    <w:rsid w:val="00457813"/>
    <w:rsid w:val="00457904"/>
    <w:rsid w:val="004604A2"/>
    <w:rsid w:val="00460B0A"/>
    <w:rsid w:val="00460FDD"/>
    <w:rsid w:val="0046110C"/>
    <w:rsid w:val="00461731"/>
    <w:rsid w:val="00462236"/>
    <w:rsid w:val="00462327"/>
    <w:rsid w:val="00462C7C"/>
    <w:rsid w:val="00462D20"/>
    <w:rsid w:val="004635C3"/>
    <w:rsid w:val="0046362A"/>
    <w:rsid w:val="00463976"/>
    <w:rsid w:val="00463B95"/>
    <w:rsid w:val="00464025"/>
    <w:rsid w:val="00464810"/>
    <w:rsid w:val="00465342"/>
    <w:rsid w:val="004654EE"/>
    <w:rsid w:val="004660B0"/>
    <w:rsid w:val="004663F1"/>
    <w:rsid w:val="0046721F"/>
    <w:rsid w:val="00467A23"/>
    <w:rsid w:val="00467DFD"/>
    <w:rsid w:val="004703B7"/>
    <w:rsid w:val="0047051F"/>
    <w:rsid w:val="00470657"/>
    <w:rsid w:val="00471DDF"/>
    <w:rsid w:val="004720B7"/>
    <w:rsid w:val="0047335F"/>
    <w:rsid w:val="0047355A"/>
    <w:rsid w:val="004739D6"/>
    <w:rsid w:val="00474068"/>
    <w:rsid w:val="0047425F"/>
    <w:rsid w:val="004755F9"/>
    <w:rsid w:val="00476088"/>
    <w:rsid w:val="00476F8E"/>
    <w:rsid w:val="00476FFC"/>
    <w:rsid w:val="00477813"/>
    <w:rsid w:val="00477A00"/>
    <w:rsid w:val="00480332"/>
    <w:rsid w:val="00481999"/>
    <w:rsid w:val="00482DA2"/>
    <w:rsid w:val="00483557"/>
    <w:rsid w:val="004836AC"/>
    <w:rsid w:val="004838F9"/>
    <w:rsid w:val="00483B7E"/>
    <w:rsid w:val="00484254"/>
    <w:rsid w:val="004842CD"/>
    <w:rsid w:val="00484AA1"/>
    <w:rsid w:val="00485349"/>
    <w:rsid w:val="00486B3A"/>
    <w:rsid w:val="00486C86"/>
    <w:rsid w:val="00486D30"/>
    <w:rsid w:val="00486D8D"/>
    <w:rsid w:val="004873C1"/>
    <w:rsid w:val="00490654"/>
    <w:rsid w:val="004906B3"/>
    <w:rsid w:val="00491A69"/>
    <w:rsid w:val="00491CF5"/>
    <w:rsid w:val="00492E55"/>
    <w:rsid w:val="004935B2"/>
    <w:rsid w:val="004935DA"/>
    <w:rsid w:val="00493E51"/>
    <w:rsid w:val="00493FB2"/>
    <w:rsid w:val="00493FE0"/>
    <w:rsid w:val="0049403D"/>
    <w:rsid w:val="00494652"/>
    <w:rsid w:val="00495266"/>
    <w:rsid w:val="0049559A"/>
    <w:rsid w:val="0049594F"/>
    <w:rsid w:val="004960DD"/>
    <w:rsid w:val="0049709A"/>
    <w:rsid w:val="004971AE"/>
    <w:rsid w:val="004A1B37"/>
    <w:rsid w:val="004A1E0F"/>
    <w:rsid w:val="004A2A5F"/>
    <w:rsid w:val="004A3068"/>
    <w:rsid w:val="004A36AA"/>
    <w:rsid w:val="004A3B92"/>
    <w:rsid w:val="004A3C80"/>
    <w:rsid w:val="004A3CAC"/>
    <w:rsid w:val="004A3D76"/>
    <w:rsid w:val="004A3E95"/>
    <w:rsid w:val="004A42F7"/>
    <w:rsid w:val="004A4A9D"/>
    <w:rsid w:val="004A4C3D"/>
    <w:rsid w:val="004A5755"/>
    <w:rsid w:val="004A58E4"/>
    <w:rsid w:val="004A65CD"/>
    <w:rsid w:val="004A6AAC"/>
    <w:rsid w:val="004B0920"/>
    <w:rsid w:val="004B10F5"/>
    <w:rsid w:val="004B1454"/>
    <w:rsid w:val="004B1901"/>
    <w:rsid w:val="004B19A1"/>
    <w:rsid w:val="004B1EE5"/>
    <w:rsid w:val="004B24DB"/>
    <w:rsid w:val="004B2A13"/>
    <w:rsid w:val="004B321A"/>
    <w:rsid w:val="004B4157"/>
    <w:rsid w:val="004B5D8B"/>
    <w:rsid w:val="004B5DCD"/>
    <w:rsid w:val="004B6170"/>
    <w:rsid w:val="004B75B9"/>
    <w:rsid w:val="004B76FE"/>
    <w:rsid w:val="004B7706"/>
    <w:rsid w:val="004B7AB7"/>
    <w:rsid w:val="004B7F76"/>
    <w:rsid w:val="004C0B87"/>
    <w:rsid w:val="004C143B"/>
    <w:rsid w:val="004C2282"/>
    <w:rsid w:val="004C3124"/>
    <w:rsid w:val="004C334D"/>
    <w:rsid w:val="004C3911"/>
    <w:rsid w:val="004C3BFD"/>
    <w:rsid w:val="004C3C72"/>
    <w:rsid w:val="004C4110"/>
    <w:rsid w:val="004C4777"/>
    <w:rsid w:val="004C4CB9"/>
    <w:rsid w:val="004C5439"/>
    <w:rsid w:val="004C56CC"/>
    <w:rsid w:val="004C5F2C"/>
    <w:rsid w:val="004C5FCD"/>
    <w:rsid w:val="004C6D13"/>
    <w:rsid w:val="004C6E52"/>
    <w:rsid w:val="004C71DE"/>
    <w:rsid w:val="004C7969"/>
    <w:rsid w:val="004C7DEC"/>
    <w:rsid w:val="004D06E8"/>
    <w:rsid w:val="004D0835"/>
    <w:rsid w:val="004D0EC7"/>
    <w:rsid w:val="004D12B8"/>
    <w:rsid w:val="004D14BE"/>
    <w:rsid w:val="004D2D1E"/>
    <w:rsid w:val="004D2E06"/>
    <w:rsid w:val="004D311A"/>
    <w:rsid w:val="004D5435"/>
    <w:rsid w:val="004D5FA5"/>
    <w:rsid w:val="004D6A5A"/>
    <w:rsid w:val="004D7387"/>
    <w:rsid w:val="004D76D5"/>
    <w:rsid w:val="004E0C23"/>
    <w:rsid w:val="004E1135"/>
    <w:rsid w:val="004E1305"/>
    <w:rsid w:val="004E1BA1"/>
    <w:rsid w:val="004E2CB1"/>
    <w:rsid w:val="004E2F44"/>
    <w:rsid w:val="004E35B9"/>
    <w:rsid w:val="004E4019"/>
    <w:rsid w:val="004E62AE"/>
    <w:rsid w:val="004E6A6A"/>
    <w:rsid w:val="004F0987"/>
    <w:rsid w:val="004F2508"/>
    <w:rsid w:val="004F2EF5"/>
    <w:rsid w:val="004F328E"/>
    <w:rsid w:val="004F3EA5"/>
    <w:rsid w:val="004F42DC"/>
    <w:rsid w:val="004F4B81"/>
    <w:rsid w:val="004F553C"/>
    <w:rsid w:val="004F5A15"/>
    <w:rsid w:val="004F5E73"/>
    <w:rsid w:val="004F7063"/>
    <w:rsid w:val="004F7110"/>
    <w:rsid w:val="004F7926"/>
    <w:rsid w:val="004F7E30"/>
    <w:rsid w:val="005002A6"/>
    <w:rsid w:val="005003DE"/>
    <w:rsid w:val="00500544"/>
    <w:rsid w:val="00500ADF"/>
    <w:rsid w:val="00500EE1"/>
    <w:rsid w:val="005010A8"/>
    <w:rsid w:val="00501535"/>
    <w:rsid w:val="00501B17"/>
    <w:rsid w:val="00502B5D"/>
    <w:rsid w:val="005035A4"/>
    <w:rsid w:val="00504153"/>
    <w:rsid w:val="00504172"/>
    <w:rsid w:val="005052AE"/>
    <w:rsid w:val="00505859"/>
    <w:rsid w:val="005058F2"/>
    <w:rsid w:val="00505DEC"/>
    <w:rsid w:val="0050639D"/>
    <w:rsid w:val="0050673B"/>
    <w:rsid w:val="00506D24"/>
    <w:rsid w:val="0050779D"/>
    <w:rsid w:val="00507EFF"/>
    <w:rsid w:val="0051092A"/>
    <w:rsid w:val="00510A74"/>
    <w:rsid w:val="00510F97"/>
    <w:rsid w:val="0051222E"/>
    <w:rsid w:val="00512A79"/>
    <w:rsid w:val="0051322C"/>
    <w:rsid w:val="0051378F"/>
    <w:rsid w:val="0051398C"/>
    <w:rsid w:val="00514670"/>
    <w:rsid w:val="0051570E"/>
    <w:rsid w:val="00515781"/>
    <w:rsid w:val="00520790"/>
    <w:rsid w:val="005207C8"/>
    <w:rsid w:val="005209E5"/>
    <w:rsid w:val="00520A44"/>
    <w:rsid w:val="0052211B"/>
    <w:rsid w:val="005225E3"/>
    <w:rsid w:val="00522AE1"/>
    <w:rsid w:val="00522FC3"/>
    <w:rsid w:val="00523BB7"/>
    <w:rsid w:val="00523C6E"/>
    <w:rsid w:val="005241AE"/>
    <w:rsid w:val="0052433B"/>
    <w:rsid w:val="005250B8"/>
    <w:rsid w:val="005258AE"/>
    <w:rsid w:val="005258EF"/>
    <w:rsid w:val="0052634C"/>
    <w:rsid w:val="00526654"/>
    <w:rsid w:val="005268CC"/>
    <w:rsid w:val="0052701E"/>
    <w:rsid w:val="0053130A"/>
    <w:rsid w:val="00531BA9"/>
    <w:rsid w:val="00532454"/>
    <w:rsid w:val="0053267B"/>
    <w:rsid w:val="005326D0"/>
    <w:rsid w:val="00532762"/>
    <w:rsid w:val="00532FCB"/>
    <w:rsid w:val="00533AA9"/>
    <w:rsid w:val="00534640"/>
    <w:rsid w:val="005346AD"/>
    <w:rsid w:val="00534E0A"/>
    <w:rsid w:val="00535F4C"/>
    <w:rsid w:val="005367CE"/>
    <w:rsid w:val="00536A30"/>
    <w:rsid w:val="00536BE2"/>
    <w:rsid w:val="00536CFC"/>
    <w:rsid w:val="00540654"/>
    <w:rsid w:val="00540879"/>
    <w:rsid w:val="00540AE5"/>
    <w:rsid w:val="00541115"/>
    <w:rsid w:val="00541295"/>
    <w:rsid w:val="005429A2"/>
    <w:rsid w:val="00542F98"/>
    <w:rsid w:val="005431F4"/>
    <w:rsid w:val="00543C00"/>
    <w:rsid w:val="0054400E"/>
    <w:rsid w:val="00544875"/>
    <w:rsid w:val="005453E1"/>
    <w:rsid w:val="005465AC"/>
    <w:rsid w:val="00546908"/>
    <w:rsid w:val="005473DC"/>
    <w:rsid w:val="0054772B"/>
    <w:rsid w:val="0055067B"/>
    <w:rsid w:val="00550EC8"/>
    <w:rsid w:val="00551770"/>
    <w:rsid w:val="0055179A"/>
    <w:rsid w:val="00551FB7"/>
    <w:rsid w:val="005522B2"/>
    <w:rsid w:val="00552348"/>
    <w:rsid w:val="00552AEF"/>
    <w:rsid w:val="00552F52"/>
    <w:rsid w:val="00552FE3"/>
    <w:rsid w:val="00553822"/>
    <w:rsid w:val="00554449"/>
    <w:rsid w:val="0055447B"/>
    <w:rsid w:val="0055464C"/>
    <w:rsid w:val="005548F5"/>
    <w:rsid w:val="0055493A"/>
    <w:rsid w:val="00555151"/>
    <w:rsid w:val="005559CB"/>
    <w:rsid w:val="00555A36"/>
    <w:rsid w:val="00555BAD"/>
    <w:rsid w:val="00555C0F"/>
    <w:rsid w:val="00555E3A"/>
    <w:rsid w:val="00555EDF"/>
    <w:rsid w:val="00556C44"/>
    <w:rsid w:val="00557318"/>
    <w:rsid w:val="00557601"/>
    <w:rsid w:val="00560555"/>
    <w:rsid w:val="0056061D"/>
    <w:rsid w:val="00560807"/>
    <w:rsid w:val="0056189C"/>
    <w:rsid w:val="00561D55"/>
    <w:rsid w:val="0056303A"/>
    <w:rsid w:val="00564715"/>
    <w:rsid w:val="00564896"/>
    <w:rsid w:val="00564D01"/>
    <w:rsid w:val="00565F73"/>
    <w:rsid w:val="005667DB"/>
    <w:rsid w:val="0056723E"/>
    <w:rsid w:val="00567471"/>
    <w:rsid w:val="00567957"/>
    <w:rsid w:val="005700A5"/>
    <w:rsid w:val="00570553"/>
    <w:rsid w:val="005716C9"/>
    <w:rsid w:val="00571ED9"/>
    <w:rsid w:val="005720BE"/>
    <w:rsid w:val="005724DD"/>
    <w:rsid w:val="00572911"/>
    <w:rsid w:val="005738F4"/>
    <w:rsid w:val="005740EA"/>
    <w:rsid w:val="00574F9E"/>
    <w:rsid w:val="00575BF7"/>
    <w:rsid w:val="00575C2E"/>
    <w:rsid w:val="00575FAF"/>
    <w:rsid w:val="00576250"/>
    <w:rsid w:val="00576F2C"/>
    <w:rsid w:val="00576F45"/>
    <w:rsid w:val="0057762A"/>
    <w:rsid w:val="0058216D"/>
    <w:rsid w:val="00582FAB"/>
    <w:rsid w:val="00583323"/>
    <w:rsid w:val="005834B3"/>
    <w:rsid w:val="00583EE8"/>
    <w:rsid w:val="00584340"/>
    <w:rsid w:val="005846A8"/>
    <w:rsid w:val="0058512E"/>
    <w:rsid w:val="00585425"/>
    <w:rsid w:val="005859C3"/>
    <w:rsid w:val="005859E9"/>
    <w:rsid w:val="005860A1"/>
    <w:rsid w:val="00586E4B"/>
    <w:rsid w:val="005878EA"/>
    <w:rsid w:val="00587E53"/>
    <w:rsid w:val="00590819"/>
    <w:rsid w:val="00590CF6"/>
    <w:rsid w:val="005911F6"/>
    <w:rsid w:val="00591AAE"/>
    <w:rsid w:val="0059213B"/>
    <w:rsid w:val="005923FB"/>
    <w:rsid w:val="005930D9"/>
    <w:rsid w:val="00594963"/>
    <w:rsid w:val="00595CC5"/>
    <w:rsid w:val="005968AF"/>
    <w:rsid w:val="005971AC"/>
    <w:rsid w:val="00597240"/>
    <w:rsid w:val="00597CE8"/>
    <w:rsid w:val="005A0526"/>
    <w:rsid w:val="005A0BC3"/>
    <w:rsid w:val="005A0CDC"/>
    <w:rsid w:val="005A13B3"/>
    <w:rsid w:val="005A1BD0"/>
    <w:rsid w:val="005A2F21"/>
    <w:rsid w:val="005A32D1"/>
    <w:rsid w:val="005A34FF"/>
    <w:rsid w:val="005A44D0"/>
    <w:rsid w:val="005A4753"/>
    <w:rsid w:val="005A5476"/>
    <w:rsid w:val="005A5566"/>
    <w:rsid w:val="005A5D8B"/>
    <w:rsid w:val="005A61D5"/>
    <w:rsid w:val="005A6B5E"/>
    <w:rsid w:val="005A6C10"/>
    <w:rsid w:val="005A7070"/>
    <w:rsid w:val="005A777C"/>
    <w:rsid w:val="005A7925"/>
    <w:rsid w:val="005A7B6D"/>
    <w:rsid w:val="005A7E9D"/>
    <w:rsid w:val="005A7F07"/>
    <w:rsid w:val="005B0E6B"/>
    <w:rsid w:val="005B12EB"/>
    <w:rsid w:val="005B1827"/>
    <w:rsid w:val="005B23D3"/>
    <w:rsid w:val="005B3146"/>
    <w:rsid w:val="005B37B8"/>
    <w:rsid w:val="005B3924"/>
    <w:rsid w:val="005B3C64"/>
    <w:rsid w:val="005B43A3"/>
    <w:rsid w:val="005B43F6"/>
    <w:rsid w:val="005B4533"/>
    <w:rsid w:val="005B4571"/>
    <w:rsid w:val="005B4C53"/>
    <w:rsid w:val="005B4C67"/>
    <w:rsid w:val="005B54E8"/>
    <w:rsid w:val="005B5950"/>
    <w:rsid w:val="005B5A5F"/>
    <w:rsid w:val="005B5D07"/>
    <w:rsid w:val="005B5E77"/>
    <w:rsid w:val="005B630E"/>
    <w:rsid w:val="005B6AC4"/>
    <w:rsid w:val="005B6C5C"/>
    <w:rsid w:val="005B6D6F"/>
    <w:rsid w:val="005B717C"/>
    <w:rsid w:val="005C0567"/>
    <w:rsid w:val="005C0DC8"/>
    <w:rsid w:val="005C1BDD"/>
    <w:rsid w:val="005C1EF2"/>
    <w:rsid w:val="005C22F7"/>
    <w:rsid w:val="005C3058"/>
    <w:rsid w:val="005C32AD"/>
    <w:rsid w:val="005C34D1"/>
    <w:rsid w:val="005C35B0"/>
    <w:rsid w:val="005C38EA"/>
    <w:rsid w:val="005C3916"/>
    <w:rsid w:val="005C48E8"/>
    <w:rsid w:val="005C590E"/>
    <w:rsid w:val="005C6362"/>
    <w:rsid w:val="005C775A"/>
    <w:rsid w:val="005D04A8"/>
    <w:rsid w:val="005D17C2"/>
    <w:rsid w:val="005D1DD7"/>
    <w:rsid w:val="005D2999"/>
    <w:rsid w:val="005D4023"/>
    <w:rsid w:val="005D431D"/>
    <w:rsid w:val="005D4CA6"/>
    <w:rsid w:val="005D5CCC"/>
    <w:rsid w:val="005D678C"/>
    <w:rsid w:val="005D6B14"/>
    <w:rsid w:val="005D6BEF"/>
    <w:rsid w:val="005D792B"/>
    <w:rsid w:val="005D7AF5"/>
    <w:rsid w:val="005D7D0E"/>
    <w:rsid w:val="005D7DAF"/>
    <w:rsid w:val="005E027A"/>
    <w:rsid w:val="005E05B4"/>
    <w:rsid w:val="005E0746"/>
    <w:rsid w:val="005E088D"/>
    <w:rsid w:val="005E10B9"/>
    <w:rsid w:val="005E1BBD"/>
    <w:rsid w:val="005E1C22"/>
    <w:rsid w:val="005E1FDB"/>
    <w:rsid w:val="005E2459"/>
    <w:rsid w:val="005E3646"/>
    <w:rsid w:val="005E4726"/>
    <w:rsid w:val="005E4750"/>
    <w:rsid w:val="005E4783"/>
    <w:rsid w:val="005E480C"/>
    <w:rsid w:val="005E5976"/>
    <w:rsid w:val="005E59FE"/>
    <w:rsid w:val="005E606B"/>
    <w:rsid w:val="005E62E8"/>
    <w:rsid w:val="005E6626"/>
    <w:rsid w:val="005E6F73"/>
    <w:rsid w:val="005E7CB4"/>
    <w:rsid w:val="005E7FF8"/>
    <w:rsid w:val="005F12D3"/>
    <w:rsid w:val="005F2666"/>
    <w:rsid w:val="005F26EE"/>
    <w:rsid w:val="005F2D84"/>
    <w:rsid w:val="005F2EB5"/>
    <w:rsid w:val="005F31CC"/>
    <w:rsid w:val="005F52C8"/>
    <w:rsid w:val="005F56D7"/>
    <w:rsid w:val="005F586A"/>
    <w:rsid w:val="005F6E54"/>
    <w:rsid w:val="005F7CB6"/>
    <w:rsid w:val="005F7D06"/>
    <w:rsid w:val="005F7D18"/>
    <w:rsid w:val="005F7DFD"/>
    <w:rsid w:val="006009D9"/>
    <w:rsid w:val="00601063"/>
    <w:rsid w:val="006010AD"/>
    <w:rsid w:val="00601100"/>
    <w:rsid w:val="006011CB"/>
    <w:rsid w:val="006011D0"/>
    <w:rsid w:val="00601990"/>
    <w:rsid w:val="00601995"/>
    <w:rsid w:val="0060211A"/>
    <w:rsid w:val="00603D62"/>
    <w:rsid w:val="00603F58"/>
    <w:rsid w:val="00604CEF"/>
    <w:rsid w:val="006053F3"/>
    <w:rsid w:val="00605589"/>
    <w:rsid w:val="0060577B"/>
    <w:rsid w:val="00605851"/>
    <w:rsid w:val="00605AD2"/>
    <w:rsid w:val="00606AD6"/>
    <w:rsid w:val="006074DF"/>
    <w:rsid w:val="00607B4A"/>
    <w:rsid w:val="006106E8"/>
    <w:rsid w:val="006114D1"/>
    <w:rsid w:val="006114F6"/>
    <w:rsid w:val="006115B1"/>
    <w:rsid w:val="006117BA"/>
    <w:rsid w:val="00611861"/>
    <w:rsid w:val="006118DA"/>
    <w:rsid w:val="00611DA8"/>
    <w:rsid w:val="00612241"/>
    <w:rsid w:val="0061277F"/>
    <w:rsid w:val="00612AEA"/>
    <w:rsid w:val="00613095"/>
    <w:rsid w:val="006142FF"/>
    <w:rsid w:val="0061522C"/>
    <w:rsid w:val="006157C8"/>
    <w:rsid w:val="0061594B"/>
    <w:rsid w:val="00616A62"/>
    <w:rsid w:val="00617847"/>
    <w:rsid w:val="00617BE8"/>
    <w:rsid w:val="00620A34"/>
    <w:rsid w:val="00620C3B"/>
    <w:rsid w:val="00620C50"/>
    <w:rsid w:val="0062116C"/>
    <w:rsid w:val="006211F5"/>
    <w:rsid w:val="006217BF"/>
    <w:rsid w:val="00621908"/>
    <w:rsid w:val="00621951"/>
    <w:rsid w:val="00621973"/>
    <w:rsid w:val="00621D1C"/>
    <w:rsid w:val="00621FDC"/>
    <w:rsid w:val="00622D6A"/>
    <w:rsid w:val="00623629"/>
    <w:rsid w:val="00623787"/>
    <w:rsid w:val="006245DF"/>
    <w:rsid w:val="00624D5B"/>
    <w:rsid w:val="006254A8"/>
    <w:rsid w:val="00625680"/>
    <w:rsid w:val="006256E7"/>
    <w:rsid w:val="00625DF8"/>
    <w:rsid w:val="00626258"/>
    <w:rsid w:val="00627101"/>
    <w:rsid w:val="00627C68"/>
    <w:rsid w:val="00630488"/>
    <w:rsid w:val="00630935"/>
    <w:rsid w:val="00630BD7"/>
    <w:rsid w:val="00631162"/>
    <w:rsid w:val="00631218"/>
    <w:rsid w:val="00631650"/>
    <w:rsid w:val="00631B3B"/>
    <w:rsid w:val="006333B5"/>
    <w:rsid w:val="00633D2B"/>
    <w:rsid w:val="006343CE"/>
    <w:rsid w:val="0063489D"/>
    <w:rsid w:val="00634B4C"/>
    <w:rsid w:val="00635D4F"/>
    <w:rsid w:val="0063643E"/>
    <w:rsid w:val="0063679E"/>
    <w:rsid w:val="006371BA"/>
    <w:rsid w:val="00637239"/>
    <w:rsid w:val="0063767D"/>
    <w:rsid w:val="006379B4"/>
    <w:rsid w:val="00640288"/>
    <w:rsid w:val="00640798"/>
    <w:rsid w:val="0064154B"/>
    <w:rsid w:val="0064158B"/>
    <w:rsid w:val="00641E3D"/>
    <w:rsid w:val="00642553"/>
    <w:rsid w:val="006427D0"/>
    <w:rsid w:val="00642A9B"/>
    <w:rsid w:val="00642E8E"/>
    <w:rsid w:val="00643474"/>
    <w:rsid w:val="00643E12"/>
    <w:rsid w:val="00644B6A"/>
    <w:rsid w:val="00644B91"/>
    <w:rsid w:val="00645054"/>
    <w:rsid w:val="0064591F"/>
    <w:rsid w:val="00645C3B"/>
    <w:rsid w:val="00646DBF"/>
    <w:rsid w:val="00646E2D"/>
    <w:rsid w:val="0064715B"/>
    <w:rsid w:val="00651516"/>
    <w:rsid w:val="00651AF2"/>
    <w:rsid w:val="00651B1B"/>
    <w:rsid w:val="00652D08"/>
    <w:rsid w:val="00653616"/>
    <w:rsid w:val="00653EEE"/>
    <w:rsid w:val="00654FC4"/>
    <w:rsid w:val="00655A78"/>
    <w:rsid w:val="006566D4"/>
    <w:rsid w:val="006566F2"/>
    <w:rsid w:val="00657F15"/>
    <w:rsid w:val="00660C7B"/>
    <w:rsid w:val="006610D0"/>
    <w:rsid w:val="00661DD9"/>
    <w:rsid w:val="0066260A"/>
    <w:rsid w:val="00662FC5"/>
    <w:rsid w:val="00663381"/>
    <w:rsid w:val="006633C1"/>
    <w:rsid w:val="006636AE"/>
    <w:rsid w:val="006646EE"/>
    <w:rsid w:val="006654B0"/>
    <w:rsid w:val="006654EE"/>
    <w:rsid w:val="0066555C"/>
    <w:rsid w:val="00665DE4"/>
    <w:rsid w:val="00665E10"/>
    <w:rsid w:val="00665FED"/>
    <w:rsid w:val="0066673F"/>
    <w:rsid w:val="00666898"/>
    <w:rsid w:val="00666972"/>
    <w:rsid w:val="00666CC8"/>
    <w:rsid w:val="00667823"/>
    <w:rsid w:val="006700A0"/>
    <w:rsid w:val="00670A12"/>
    <w:rsid w:val="0067175C"/>
    <w:rsid w:val="00672232"/>
    <w:rsid w:val="00672510"/>
    <w:rsid w:val="006733CF"/>
    <w:rsid w:val="00673652"/>
    <w:rsid w:val="0067383F"/>
    <w:rsid w:val="00673D8C"/>
    <w:rsid w:val="0067509F"/>
    <w:rsid w:val="00675B5A"/>
    <w:rsid w:val="00676094"/>
    <w:rsid w:val="00676499"/>
    <w:rsid w:val="0067674C"/>
    <w:rsid w:val="00676AB7"/>
    <w:rsid w:val="00676DB6"/>
    <w:rsid w:val="00677928"/>
    <w:rsid w:val="00677F33"/>
    <w:rsid w:val="006807E5"/>
    <w:rsid w:val="00681E87"/>
    <w:rsid w:val="006824F1"/>
    <w:rsid w:val="00682AD6"/>
    <w:rsid w:val="0068385B"/>
    <w:rsid w:val="0068389A"/>
    <w:rsid w:val="00684003"/>
    <w:rsid w:val="00684DCE"/>
    <w:rsid w:val="00684E91"/>
    <w:rsid w:val="0068546C"/>
    <w:rsid w:val="006855F7"/>
    <w:rsid w:val="006860EB"/>
    <w:rsid w:val="006869FC"/>
    <w:rsid w:val="00686CA9"/>
    <w:rsid w:val="00687142"/>
    <w:rsid w:val="0068724A"/>
    <w:rsid w:val="00687298"/>
    <w:rsid w:val="00687A97"/>
    <w:rsid w:val="00691A2D"/>
    <w:rsid w:val="00692031"/>
    <w:rsid w:val="00695B57"/>
    <w:rsid w:val="00695E04"/>
    <w:rsid w:val="00697022"/>
    <w:rsid w:val="006A0376"/>
    <w:rsid w:val="006A04FA"/>
    <w:rsid w:val="006A05F4"/>
    <w:rsid w:val="006A08FB"/>
    <w:rsid w:val="006A1049"/>
    <w:rsid w:val="006A1F71"/>
    <w:rsid w:val="006A2661"/>
    <w:rsid w:val="006A2A56"/>
    <w:rsid w:val="006A33B0"/>
    <w:rsid w:val="006A34DB"/>
    <w:rsid w:val="006A3AD8"/>
    <w:rsid w:val="006A4F10"/>
    <w:rsid w:val="006A5ADF"/>
    <w:rsid w:val="006A5DF9"/>
    <w:rsid w:val="006A631D"/>
    <w:rsid w:val="006A6DB5"/>
    <w:rsid w:val="006A710C"/>
    <w:rsid w:val="006B0CDF"/>
    <w:rsid w:val="006B13F3"/>
    <w:rsid w:val="006B1BBD"/>
    <w:rsid w:val="006B1C46"/>
    <w:rsid w:val="006B265D"/>
    <w:rsid w:val="006B2AF6"/>
    <w:rsid w:val="006B3A0E"/>
    <w:rsid w:val="006B4546"/>
    <w:rsid w:val="006B47AF"/>
    <w:rsid w:val="006B569A"/>
    <w:rsid w:val="006B56C1"/>
    <w:rsid w:val="006B5951"/>
    <w:rsid w:val="006B61A6"/>
    <w:rsid w:val="006B663D"/>
    <w:rsid w:val="006B67CC"/>
    <w:rsid w:val="006B6813"/>
    <w:rsid w:val="006B717E"/>
    <w:rsid w:val="006B7E23"/>
    <w:rsid w:val="006B7E40"/>
    <w:rsid w:val="006C0137"/>
    <w:rsid w:val="006C083C"/>
    <w:rsid w:val="006C0BCE"/>
    <w:rsid w:val="006C0BE2"/>
    <w:rsid w:val="006C1133"/>
    <w:rsid w:val="006C1464"/>
    <w:rsid w:val="006C1D18"/>
    <w:rsid w:val="006C2C62"/>
    <w:rsid w:val="006C2F63"/>
    <w:rsid w:val="006C31D9"/>
    <w:rsid w:val="006C34C1"/>
    <w:rsid w:val="006C3FBE"/>
    <w:rsid w:val="006C40EA"/>
    <w:rsid w:val="006C47FC"/>
    <w:rsid w:val="006C49A9"/>
    <w:rsid w:val="006C4C47"/>
    <w:rsid w:val="006C512F"/>
    <w:rsid w:val="006C5207"/>
    <w:rsid w:val="006C6059"/>
    <w:rsid w:val="006C61FF"/>
    <w:rsid w:val="006C6302"/>
    <w:rsid w:val="006C64C8"/>
    <w:rsid w:val="006C6566"/>
    <w:rsid w:val="006C6949"/>
    <w:rsid w:val="006C7C7C"/>
    <w:rsid w:val="006C7F27"/>
    <w:rsid w:val="006D0019"/>
    <w:rsid w:val="006D0FF7"/>
    <w:rsid w:val="006D15CD"/>
    <w:rsid w:val="006D2392"/>
    <w:rsid w:val="006D2E36"/>
    <w:rsid w:val="006D436B"/>
    <w:rsid w:val="006D4C9C"/>
    <w:rsid w:val="006D4D4B"/>
    <w:rsid w:val="006D55E6"/>
    <w:rsid w:val="006D5FC7"/>
    <w:rsid w:val="006D78E7"/>
    <w:rsid w:val="006D7B0C"/>
    <w:rsid w:val="006D7E4F"/>
    <w:rsid w:val="006D7E73"/>
    <w:rsid w:val="006E0263"/>
    <w:rsid w:val="006E040C"/>
    <w:rsid w:val="006E05E1"/>
    <w:rsid w:val="006E0877"/>
    <w:rsid w:val="006E21FE"/>
    <w:rsid w:val="006E2A00"/>
    <w:rsid w:val="006E2E76"/>
    <w:rsid w:val="006E44BA"/>
    <w:rsid w:val="006E55D7"/>
    <w:rsid w:val="006E55F9"/>
    <w:rsid w:val="006E5AD8"/>
    <w:rsid w:val="006E5C0A"/>
    <w:rsid w:val="006E6147"/>
    <w:rsid w:val="006E6922"/>
    <w:rsid w:val="006F02AC"/>
    <w:rsid w:val="006F0621"/>
    <w:rsid w:val="006F09F0"/>
    <w:rsid w:val="006F120A"/>
    <w:rsid w:val="006F1275"/>
    <w:rsid w:val="006F13B6"/>
    <w:rsid w:val="006F153D"/>
    <w:rsid w:val="006F18C0"/>
    <w:rsid w:val="006F1D8F"/>
    <w:rsid w:val="006F223A"/>
    <w:rsid w:val="006F2334"/>
    <w:rsid w:val="006F233F"/>
    <w:rsid w:val="006F284A"/>
    <w:rsid w:val="006F3032"/>
    <w:rsid w:val="006F340C"/>
    <w:rsid w:val="006F34AF"/>
    <w:rsid w:val="006F3DB8"/>
    <w:rsid w:val="006F409B"/>
    <w:rsid w:val="006F4D9A"/>
    <w:rsid w:val="006F56D2"/>
    <w:rsid w:val="006F607E"/>
    <w:rsid w:val="006F614B"/>
    <w:rsid w:val="006F617C"/>
    <w:rsid w:val="006F61C2"/>
    <w:rsid w:val="006F64CD"/>
    <w:rsid w:val="006F696A"/>
    <w:rsid w:val="006F69E4"/>
    <w:rsid w:val="006F72C5"/>
    <w:rsid w:val="006F73A4"/>
    <w:rsid w:val="006F74CB"/>
    <w:rsid w:val="006F7D17"/>
    <w:rsid w:val="006F7F51"/>
    <w:rsid w:val="00700331"/>
    <w:rsid w:val="007005E8"/>
    <w:rsid w:val="00700CDA"/>
    <w:rsid w:val="00701D8A"/>
    <w:rsid w:val="007024B7"/>
    <w:rsid w:val="00702B3E"/>
    <w:rsid w:val="00702F16"/>
    <w:rsid w:val="00703975"/>
    <w:rsid w:val="00703C28"/>
    <w:rsid w:val="00704105"/>
    <w:rsid w:val="0070468B"/>
    <w:rsid w:val="007047B6"/>
    <w:rsid w:val="00705050"/>
    <w:rsid w:val="007050FE"/>
    <w:rsid w:val="0070576F"/>
    <w:rsid w:val="00705E07"/>
    <w:rsid w:val="007063BA"/>
    <w:rsid w:val="00706466"/>
    <w:rsid w:val="00706491"/>
    <w:rsid w:val="0070650D"/>
    <w:rsid w:val="00706777"/>
    <w:rsid w:val="00706E38"/>
    <w:rsid w:val="00707045"/>
    <w:rsid w:val="007074F6"/>
    <w:rsid w:val="00707527"/>
    <w:rsid w:val="007106E0"/>
    <w:rsid w:val="00710E92"/>
    <w:rsid w:val="007110C6"/>
    <w:rsid w:val="007111BE"/>
    <w:rsid w:val="00711F1C"/>
    <w:rsid w:val="00712253"/>
    <w:rsid w:val="007122A2"/>
    <w:rsid w:val="00712441"/>
    <w:rsid w:val="007126DE"/>
    <w:rsid w:val="00712D9B"/>
    <w:rsid w:val="00713BA9"/>
    <w:rsid w:val="00714D4D"/>
    <w:rsid w:val="00715012"/>
    <w:rsid w:val="0071590F"/>
    <w:rsid w:val="00715AB8"/>
    <w:rsid w:val="00715BB5"/>
    <w:rsid w:val="00715C14"/>
    <w:rsid w:val="00716422"/>
    <w:rsid w:val="00716E2D"/>
    <w:rsid w:val="00717254"/>
    <w:rsid w:val="00720428"/>
    <w:rsid w:val="00721038"/>
    <w:rsid w:val="00721794"/>
    <w:rsid w:val="00721911"/>
    <w:rsid w:val="007228F1"/>
    <w:rsid w:val="00723096"/>
    <w:rsid w:val="00723219"/>
    <w:rsid w:val="007232C9"/>
    <w:rsid w:val="0072348A"/>
    <w:rsid w:val="00723768"/>
    <w:rsid w:val="00723D3A"/>
    <w:rsid w:val="00724BD6"/>
    <w:rsid w:val="00724CD3"/>
    <w:rsid w:val="00726096"/>
    <w:rsid w:val="00726D67"/>
    <w:rsid w:val="00727350"/>
    <w:rsid w:val="00727A0A"/>
    <w:rsid w:val="007317AD"/>
    <w:rsid w:val="00731A19"/>
    <w:rsid w:val="00731BC6"/>
    <w:rsid w:val="0073222B"/>
    <w:rsid w:val="00732676"/>
    <w:rsid w:val="007327B4"/>
    <w:rsid w:val="00732F19"/>
    <w:rsid w:val="0073315C"/>
    <w:rsid w:val="007332AF"/>
    <w:rsid w:val="00733868"/>
    <w:rsid w:val="00733911"/>
    <w:rsid w:val="007342AC"/>
    <w:rsid w:val="00734577"/>
    <w:rsid w:val="00734830"/>
    <w:rsid w:val="0073486F"/>
    <w:rsid w:val="00734E44"/>
    <w:rsid w:val="00734E89"/>
    <w:rsid w:val="0073535E"/>
    <w:rsid w:val="00735421"/>
    <w:rsid w:val="00735B60"/>
    <w:rsid w:val="00736720"/>
    <w:rsid w:val="00736858"/>
    <w:rsid w:val="00736EF5"/>
    <w:rsid w:val="00737019"/>
    <w:rsid w:val="00737560"/>
    <w:rsid w:val="00737797"/>
    <w:rsid w:val="00740018"/>
    <w:rsid w:val="00740320"/>
    <w:rsid w:val="00740709"/>
    <w:rsid w:val="00741053"/>
    <w:rsid w:val="00741284"/>
    <w:rsid w:val="00741292"/>
    <w:rsid w:val="00741AAC"/>
    <w:rsid w:val="00741C82"/>
    <w:rsid w:val="00742F6E"/>
    <w:rsid w:val="00743031"/>
    <w:rsid w:val="0074347B"/>
    <w:rsid w:val="00743BF3"/>
    <w:rsid w:val="00743D5C"/>
    <w:rsid w:val="0074464D"/>
    <w:rsid w:val="007458BE"/>
    <w:rsid w:val="00745A26"/>
    <w:rsid w:val="00745F4B"/>
    <w:rsid w:val="00746829"/>
    <w:rsid w:val="00746F0C"/>
    <w:rsid w:val="00746F43"/>
    <w:rsid w:val="00747473"/>
    <w:rsid w:val="007474CA"/>
    <w:rsid w:val="00750883"/>
    <w:rsid w:val="007508D2"/>
    <w:rsid w:val="0075155D"/>
    <w:rsid w:val="00751BE0"/>
    <w:rsid w:val="007536E3"/>
    <w:rsid w:val="007537A4"/>
    <w:rsid w:val="007538CF"/>
    <w:rsid w:val="00753E60"/>
    <w:rsid w:val="007542D4"/>
    <w:rsid w:val="007544A8"/>
    <w:rsid w:val="00754C32"/>
    <w:rsid w:val="00755655"/>
    <w:rsid w:val="007565B3"/>
    <w:rsid w:val="00756658"/>
    <w:rsid w:val="00756674"/>
    <w:rsid w:val="007567E0"/>
    <w:rsid w:val="00756E5C"/>
    <w:rsid w:val="007571E1"/>
    <w:rsid w:val="00760276"/>
    <w:rsid w:val="0076055E"/>
    <w:rsid w:val="0076057E"/>
    <w:rsid w:val="00761106"/>
    <w:rsid w:val="00761361"/>
    <w:rsid w:val="00761BE9"/>
    <w:rsid w:val="00762381"/>
    <w:rsid w:val="00763579"/>
    <w:rsid w:val="0076387F"/>
    <w:rsid w:val="007639B7"/>
    <w:rsid w:val="00763BA2"/>
    <w:rsid w:val="00763D1D"/>
    <w:rsid w:val="00764230"/>
    <w:rsid w:val="007644D0"/>
    <w:rsid w:val="007646F9"/>
    <w:rsid w:val="00766153"/>
    <w:rsid w:val="007662DB"/>
    <w:rsid w:val="00767145"/>
    <w:rsid w:val="007673C4"/>
    <w:rsid w:val="00771277"/>
    <w:rsid w:val="007713DD"/>
    <w:rsid w:val="0077201F"/>
    <w:rsid w:val="00772729"/>
    <w:rsid w:val="00772AF7"/>
    <w:rsid w:val="007732CE"/>
    <w:rsid w:val="0077364B"/>
    <w:rsid w:val="00774217"/>
    <w:rsid w:val="00774697"/>
    <w:rsid w:val="00775E53"/>
    <w:rsid w:val="00775EA6"/>
    <w:rsid w:val="00780E65"/>
    <w:rsid w:val="00781247"/>
    <w:rsid w:val="00781287"/>
    <w:rsid w:val="0078181E"/>
    <w:rsid w:val="0078191C"/>
    <w:rsid w:val="00781F31"/>
    <w:rsid w:val="007821E5"/>
    <w:rsid w:val="00782259"/>
    <w:rsid w:val="007838ED"/>
    <w:rsid w:val="007849BB"/>
    <w:rsid w:val="00785C6A"/>
    <w:rsid w:val="00785D30"/>
    <w:rsid w:val="00786114"/>
    <w:rsid w:val="0078631F"/>
    <w:rsid w:val="00786CBA"/>
    <w:rsid w:val="00786DF3"/>
    <w:rsid w:val="00786E27"/>
    <w:rsid w:val="00787006"/>
    <w:rsid w:val="007873B2"/>
    <w:rsid w:val="00787E84"/>
    <w:rsid w:val="0079197A"/>
    <w:rsid w:val="0079261B"/>
    <w:rsid w:val="007928E0"/>
    <w:rsid w:val="00792AF7"/>
    <w:rsid w:val="00792EB0"/>
    <w:rsid w:val="007940DC"/>
    <w:rsid w:val="0079431B"/>
    <w:rsid w:val="00794791"/>
    <w:rsid w:val="00794A83"/>
    <w:rsid w:val="00794D07"/>
    <w:rsid w:val="007950EC"/>
    <w:rsid w:val="007957E3"/>
    <w:rsid w:val="00796175"/>
    <w:rsid w:val="00796657"/>
    <w:rsid w:val="007969D1"/>
    <w:rsid w:val="00796E9A"/>
    <w:rsid w:val="007973A0"/>
    <w:rsid w:val="007976A2"/>
    <w:rsid w:val="007A0553"/>
    <w:rsid w:val="007A0EF5"/>
    <w:rsid w:val="007A131A"/>
    <w:rsid w:val="007A14DB"/>
    <w:rsid w:val="007A16C6"/>
    <w:rsid w:val="007A16F4"/>
    <w:rsid w:val="007A1963"/>
    <w:rsid w:val="007A1DB7"/>
    <w:rsid w:val="007A222A"/>
    <w:rsid w:val="007A28D6"/>
    <w:rsid w:val="007A31C9"/>
    <w:rsid w:val="007A3AF9"/>
    <w:rsid w:val="007A3F75"/>
    <w:rsid w:val="007A421A"/>
    <w:rsid w:val="007A4B35"/>
    <w:rsid w:val="007A521E"/>
    <w:rsid w:val="007A5BFD"/>
    <w:rsid w:val="007A619A"/>
    <w:rsid w:val="007A69E2"/>
    <w:rsid w:val="007A6D03"/>
    <w:rsid w:val="007A6E76"/>
    <w:rsid w:val="007A6F01"/>
    <w:rsid w:val="007A7E7B"/>
    <w:rsid w:val="007A7F7E"/>
    <w:rsid w:val="007B0E1E"/>
    <w:rsid w:val="007B1154"/>
    <w:rsid w:val="007B2B2B"/>
    <w:rsid w:val="007B32E9"/>
    <w:rsid w:val="007B3C2B"/>
    <w:rsid w:val="007B461D"/>
    <w:rsid w:val="007B5147"/>
    <w:rsid w:val="007B5236"/>
    <w:rsid w:val="007B55AE"/>
    <w:rsid w:val="007B561F"/>
    <w:rsid w:val="007B5F7B"/>
    <w:rsid w:val="007B6538"/>
    <w:rsid w:val="007B7093"/>
    <w:rsid w:val="007B7227"/>
    <w:rsid w:val="007B77E0"/>
    <w:rsid w:val="007B7835"/>
    <w:rsid w:val="007B7EBF"/>
    <w:rsid w:val="007C01F1"/>
    <w:rsid w:val="007C0BD7"/>
    <w:rsid w:val="007C0C30"/>
    <w:rsid w:val="007C24EE"/>
    <w:rsid w:val="007C2B60"/>
    <w:rsid w:val="007C3B09"/>
    <w:rsid w:val="007C3D34"/>
    <w:rsid w:val="007C4176"/>
    <w:rsid w:val="007C42D0"/>
    <w:rsid w:val="007C4522"/>
    <w:rsid w:val="007C48DB"/>
    <w:rsid w:val="007C51F5"/>
    <w:rsid w:val="007C561B"/>
    <w:rsid w:val="007C5709"/>
    <w:rsid w:val="007C58D8"/>
    <w:rsid w:val="007C594E"/>
    <w:rsid w:val="007C5985"/>
    <w:rsid w:val="007C5E0E"/>
    <w:rsid w:val="007C5EE1"/>
    <w:rsid w:val="007C72FF"/>
    <w:rsid w:val="007C7A08"/>
    <w:rsid w:val="007D04F3"/>
    <w:rsid w:val="007D0ACC"/>
    <w:rsid w:val="007D0D08"/>
    <w:rsid w:val="007D0D67"/>
    <w:rsid w:val="007D0F23"/>
    <w:rsid w:val="007D2489"/>
    <w:rsid w:val="007D2DFB"/>
    <w:rsid w:val="007D2F9F"/>
    <w:rsid w:val="007D33E8"/>
    <w:rsid w:val="007D40BD"/>
    <w:rsid w:val="007D4E09"/>
    <w:rsid w:val="007D58F4"/>
    <w:rsid w:val="007D594A"/>
    <w:rsid w:val="007D617C"/>
    <w:rsid w:val="007D633A"/>
    <w:rsid w:val="007D65CC"/>
    <w:rsid w:val="007D699A"/>
    <w:rsid w:val="007D6E8D"/>
    <w:rsid w:val="007D7118"/>
    <w:rsid w:val="007D742F"/>
    <w:rsid w:val="007D74DE"/>
    <w:rsid w:val="007E031C"/>
    <w:rsid w:val="007E089E"/>
    <w:rsid w:val="007E1001"/>
    <w:rsid w:val="007E150E"/>
    <w:rsid w:val="007E15B8"/>
    <w:rsid w:val="007E265A"/>
    <w:rsid w:val="007E2E5C"/>
    <w:rsid w:val="007E2EE8"/>
    <w:rsid w:val="007E35F0"/>
    <w:rsid w:val="007E3EEE"/>
    <w:rsid w:val="007E58C2"/>
    <w:rsid w:val="007E5D34"/>
    <w:rsid w:val="007E7378"/>
    <w:rsid w:val="007F1085"/>
    <w:rsid w:val="007F1746"/>
    <w:rsid w:val="007F2B6C"/>
    <w:rsid w:val="007F3AB6"/>
    <w:rsid w:val="007F3D31"/>
    <w:rsid w:val="007F4DE1"/>
    <w:rsid w:val="007F5022"/>
    <w:rsid w:val="007F5676"/>
    <w:rsid w:val="007F59E9"/>
    <w:rsid w:val="007F6377"/>
    <w:rsid w:val="007F6632"/>
    <w:rsid w:val="007F79CF"/>
    <w:rsid w:val="00800557"/>
    <w:rsid w:val="00800739"/>
    <w:rsid w:val="008007C0"/>
    <w:rsid w:val="00801F03"/>
    <w:rsid w:val="0080232F"/>
    <w:rsid w:val="00802986"/>
    <w:rsid w:val="00802F44"/>
    <w:rsid w:val="00803445"/>
    <w:rsid w:val="0080359C"/>
    <w:rsid w:val="008039A5"/>
    <w:rsid w:val="00803F7B"/>
    <w:rsid w:val="00804342"/>
    <w:rsid w:val="00804A08"/>
    <w:rsid w:val="00804C9D"/>
    <w:rsid w:val="008056B0"/>
    <w:rsid w:val="00805AAA"/>
    <w:rsid w:val="00805EDD"/>
    <w:rsid w:val="00805EDF"/>
    <w:rsid w:val="0080682E"/>
    <w:rsid w:val="00807371"/>
    <w:rsid w:val="008114EB"/>
    <w:rsid w:val="00811780"/>
    <w:rsid w:val="008119D9"/>
    <w:rsid w:val="008119E3"/>
    <w:rsid w:val="00811BF1"/>
    <w:rsid w:val="008128D4"/>
    <w:rsid w:val="0081294C"/>
    <w:rsid w:val="008129CE"/>
    <w:rsid w:val="00812B69"/>
    <w:rsid w:val="00812E52"/>
    <w:rsid w:val="00813A54"/>
    <w:rsid w:val="00813D32"/>
    <w:rsid w:val="0081477D"/>
    <w:rsid w:val="008149C7"/>
    <w:rsid w:val="00814BA3"/>
    <w:rsid w:val="00815190"/>
    <w:rsid w:val="008153FF"/>
    <w:rsid w:val="00816369"/>
    <w:rsid w:val="008163A1"/>
    <w:rsid w:val="00816F4B"/>
    <w:rsid w:val="0081700D"/>
    <w:rsid w:val="00817428"/>
    <w:rsid w:val="00817FE4"/>
    <w:rsid w:val="008207AF"/>
    <w:rsid w:val="00820DDF"/>
    <w:rsid w:val="0082130E"/>
    <w:rsid w:val="00821515"/>
    <w:rsid w:val="00821F34"/>
    <w:rsid w:val="00821F8D"/>
    <w:rsid w:val="008220A6"/>
    <w:rsid w:val="0082249C"/>
    <w:rsid w:val="00822735"/>
    <w:rsid w:val="00822B4E"/>
    <w:rsid w:val="00822D5D"/>
    <w:rsid w:val="00822E54"/>
    <w:rsid w:val="0082347A"/>
    <w:rsid w:val="00824089"/>
    <w:rsid w:val="00824622"/>
    <w:rsid w:val="00824FE8"/>
    <w:rsid w:val="008251B9"/>
    <w:rsid w:val="008258E3"/>
    <w:rsid w:val="00825F50"/>
    <w:rsid w:val="0082616E"/>
    <w:rsid w:val="0082669E"/>
    <w:rsid w:val="008267B8"/>
    <w:rsid w:val="00826B00"/>
    <w:rsid w:val="0082719F"/>
    <w:rsid w:val="008272ED"/>
    <w:rsid w:val="0082775D"/>
    <w:rsid w:val="00827E61"/>
    <w:rsid w:val="00830986"/>
    <w:rsid w:val="00830AE6"/>
    <w:rsid w:val="00830EC5"/>
    <w:rsid w:val="0083100E"/>
    <w:rsid w:val="00831CC9"/>
    <w:rsid w:val="00832567"/>
    <w:rsid w:val="0083298F"/>
    <w:rsid w:val="0083357A"/>
    <w:rsid w:val="008339D5"/>
    <w:rsid w:val="00834122"/>
    <w:rsid w:val="00834EE4"/>
    <w:rsid w:val="008352CC"/>
    <w:rsid w:val="00835BB4"/>
    <w:rsid w:val="00835CFD"/>
    <w:rsid w:val="008361FC"/>
    <w:rsid w:val="00836393"/>
    <w:rsid w:val="00836A1E"/>
    <w:rsid w:val="00836AAB"/>
    <w:rsid w:val="00836F51"/>
    <w:rsid w:val="008377E5"/>
    <w:rsid w:val="008406B8"/>
    <w:rsid w:val="00840D9E"/>
    <w:rsid w:val="0084139A"/>
    <w:rsid w:val="008413E5"/>
    <w:rsid w:val="00842F37"/>
    <w:rsid w:val="00842F71"/>
    <w:rsid w:val="00843FE3"/>
    <w:rsid w:val="00844909"/>
    <w:rsid w:val="0084491C"/>
    <w:rsid w:val="00844C1B"/>
    <w:rsid w:val="00845144"/>
    <w:rsid w:val="00845917"/>
    <w:rsid w:val="00845FBB"/>
    <w:rsid w:val="0084668E"/>
    <w:rsid w:val="00846B2C"/>
    <w:rsid w:val="00846D8C"/>
    <w:rsid w:val="00846E48"/>
    <w:rsid w:val="00846E49"/>
    <w:rsid w:val="00847BB2"/>
    <w:rsid w:val="00847C6C"/>
    <w:rsid w:val="0085136A"/>
    <w:rsid w:val="0085166F"/>
    <w:rsid w:val="00853675"/>
    <w:rsid w:val="00853C10"/>
    <w:rsid w:val="00853C82"/>
    <w:rsid w:val="0085401A"/>
    <w:rsid w:val="008550B3"/>
    <w:rsid w:val="00855DA5"/>
    <w:rsid w:val="00856B2B"/>
    <w:rsid w:val="008571E6"/>
    <w:rsid w:val="008572D1"/>
    <w:rsid w:val="008608B3"/>
    <w:rsid w:val="00861C6A"/>
    <w:rsid w:val="00861CC8"/>
    <w:rsid w:val="00862EC2"/>
    <w:rsid w:val="0086343B"/>
    <w:rsid w:val="0086385F"/>
    <w:rsid w:val="00864782"/>
    <w:rsid w:val="00864CFC"/>
    <w:rsid w:val="00864E0B"/>
    <w:rsid w:val="00865526"/>
    <w:rsid w:val="00865C0B"/>
    <w:rsid w:val="008660C2"/>
    <w:rsid w:val="008662C8"/>
    <w:rsid w:val="00866327"/>
    <w:rsid w:val="00867072"/>
    <w:rsid w:val="00867143"/>
    <w:rsid w:val="00867819"/>
    <w:rsid w:val="00870322"/>
    <w:rsid w:val="008703F1"/>
    <w:rsid w:val="00871656"/>
    <w:rsid w:val="008722A9"/>
    <w:rsid w:val="008729B7"/>
    <w:rsid w:val="00872A1E"/>
    <w:rsid w:val="00873012"/>
    <w:rsid w:val="00873110"/>
    <w:rsid w:val="008734B3"/>
    <w:rsid w:val="00873699"/>
    <w:rsid w:val="008745FB"/>
    <w:rsid w:val="008761D6"/>
    <w:rsid w:val="008763E7"/>
    <w:rsid w:val="008779A5"/>
    <w:rsid w:val="008801C0"/>
    <w:rsid w:val="00880790"/>
    <w:rsid w:val="00880FCB"/>
    <w:rsid w:val="008812D4"/>
    <w:rsid w:val="00881623"/>
    <w:rsid w:val="00881C36"/>
    <w:rsid w:val="008822C8"/>
    <w:rsid w:val="00882592"/>
    <w:rsid w:val="008825CF"/>
    <w:rsid w:val="00882F47"/>
    <w:rsid w:val="008831CD"/>
    <w:rsid w:val="0088357A"/>
    <w:rsid w:val="008838C2"/>
    <w:rsid w:val="008844C5"/>
    <w:rsid w:val="00884C64"/>
    <w:rsid w:val="00885E5F"/>
    <w:rsid w:val="0088637D"/>
    <w:rsid w:val="008866C2"/>
    <w:rsid w:val="00886731"/>
    <w:rsid w:val="00887584"/>
    <w:rsid w:val="00887FDF"/>
    <w:rsid w:val="00890449"/>
    <w:rsid w:val="00892A0F"/>
    <w:rsid w:val="00892B00"/>
    <w:rsid w:val="00892B5C"/>
    <w:rsid w:val="00892DC2"/>
    <w:rsid w:val="00893009"/>
    <w:rsid w:val="00893381"/>
    <w:rsid w:val="00893F52"/>
    <w:rsid w:val="0089417F"/>
    <w:rsid w:val="008941EE"/>
    <w:rsid w:val="008948B5"/>
    <w:rsid w:val="008950A8"/>
    <w:rsid w:val="008956C8"/>
    <w:rsid w:val="00897503"/>
    <w:rsid w:val="008A0878"/>
    <w:rsid w:val="008A0988"/>
    <w:rsid w:val="008A0EE3"/>
    <w:rsid w:val="008A2143"/>
    <w:rsid w:val="008A2145"/>
    <w:rsid w:val="008A385E"/>
    <w:rsid w:val="008A4974"/>
    <w:rsid w:val="008A4B7E"/>
    <w:rsid w:val="008A5933"/>
    <w:rsid w:val="008A6B13"/>
    <w:rsid w:val="008A7127"/>
    <w:rsid w:val="008A75E6"/>
    <w:rsid w:val="008A78A6"/>
    <w:rsid w:val="008A7C09"/>
    <w:rsid w:val="008A7EB2"/>
    <w:rsid w:val="008B155C"/>
    <w:rsid w:val="008B16E5"/>
    <w:rsid w:val="008B171A"/>
    <w:rsid w:val="008B1A62"/>
    <w:rsid w:val="008B1C6E"/>
    <w:rsid w:val="008B2680"/>
    <w:rsid w:val="008B31BC"/>
    <w:rsid w:val="008B33F7"/>
    <w:rsid w:val="008B3586"/>
    <w:rsid w:val="008B3F5C"/>
    <w:rsid w:val="008B5155"/>
    <w:rsid w:val="008B54B2"/>
    <w:rsid w:val="008B58A7"/>
    <w:rsid w:val="008B58E7"/>
    <w:rsid w:val="008B5B1A"/>
    <w:rsid w:val="008B5C0E"/>
    <w:rsid w:val="008B62C5"/>
    <w:rsid w:val="008B7003"/>
    <w:rsid w:val="008C150D"/>
    <w:rsid w:val="008C194A"/>
    <w:rsid w:val="008C1CB4"/>
    <w:rsid w:val="008C1E52"/>
    <w:rsid w:val="008C2EF9"/>
    <w:rsid w:val="008C30E3"/>
    <w:rsid w:val="008C36A1"/>
    <w:rsid w:val="008C4099"/>
    <w:rsid w:val="008C4398"/>
    <w:rsid w:val="008C49F2"/>
    <w:rsid w:val="008C5BD9"/>
    <w:rsid w:val="008C6112"/>
    <w:rsid w:val="008C6725"/>
    <w:rsid w:val="008C6809"/>
    <w:rsid w:val="008C7364"/>
    <w:rsid w:val="008C769B"/>
    <w:rsid w:val="008C7E27"/>
    <w:rsid w:val="008C7E47"/>
    <w:rsid w:val="008D0A0A"/>
    <w:rsid w:val="008D0B00"/>
    <w:rsid w:val="008D0F87"/>
    <w:rsid w:val="008D14EC"/>
    <w:rsid w:val="008D166E"/>
    <w:rsid w:val="008D2843"/>
    <w:rsid w:val="008D2D07"/>
    <w:rsid w:val="008D5567"/>
    <w:rsid w:val="008D6450"/>
    <w:rsid w:val="008D6BCF"/>
    <w:rsid w:val="008D75C7"/>
    <w:rsid w:val="008E1A4E"/>
    <w:rsid w:val="008E2092"/>
    <w:rsid w:val="008E21DB"/>
    <w:rsid w:val="008E2BB1"/>
    <w:rsid w:val="008E3DAC"/>
    <w:rsid w:val="008E3F9F"/>
    <w:rsid w:val="008E47E1"/>
    <w:rsid w:val="008E4D53"/>
    <w:rsid w:val="008E4FF3"/>
    <w:rsid w:val="008E6C8C"/>
    <w:rsid w:val="008E71C7"/>
    <w:rsid w:val="008E75EB"/>
    <w:rsid w:val="008F004B"/>
    <w:rsid w:val="008F063F"/>
    <w:rsid w:val="008F08DF"/>
    <w:rsid w:val="008F0AF5"/>
    <w:rsid w:val="008F1651"/>
    <w:rsid w:val="008F2102"/>
    <w:rsid w:val="008F2E33"/>
    <w:rsid w:val="008F4B2D"/>
    <w:rsid w:val="008F4FC6"/>
    <w:rsid w:val="008F6050"/>
    <w:rsid w:val="008F66A3"/>
    <w:rsid w:val="008F6A25"/>
    <w:rsid w:val="008F6AA3"/>
    <w:rsid w:val="008F6EA7"/>
    <w:rsid w:val="008F7C7C"/>
    <w:rsid w:val="009000F4"/>
    <w:rsid w:val="009018E9"/>
    <w:rsid w:val="00901A6C"/>
    <w:rsid w:val="00901D26"/>
    <w:rsid w:val="00902304"/>
    <w:rsid w:val="0090277D"/>
    <w:rsid w:val="00902809"/>
    <w:rsid w:val="00902A9C"/>
    <w:rsid w:val="00902FEA"/>
    <w:rsid w:val="00903209"/>
    <w:rsid w:val="00903246"/>
    <w:rsid w:val="00903317"/>
    <w:rsid w:val="009043D0"/>
    <w:rsid w:val="00904412"/>
    <w:rsid w:val="009045DF"/>
    <w:rsid w:val="009047B4"/>
    <w:rsid w:val="0090611F"/>
    <w:rsid w:val="0090670F"/>
    <w:rsid w:val="009070B8"/>
    <w:rsid w:val="00907371"/>
    <w:rsid w:val="00907801"/>
    <w:rsid w:val="00907A74"/>
    <w:rsid w:val="00910112"/>
    <w:rsid w:val="00910A7C"/>
    <w:rsid w:val="00911225"/>
    <w:rsid w:val="00911331"/>
    <w:rsid w:val="0091181D"/>
    <w:rsid w:val="00912A32"/>
    <w:rsid w:val="00912A68"/>
    <w:rsid w:val="0091495F"/>
    <w:rsid w:val="009149B3"/>
    <w:rsid w:val="009149FC"/>
    <w:rsid w:val="00914CC9"/>
    <w:rsid w:val="009154CB"/>
    <w:rsid w:val="0091569B"/>
    <w:rsid w:val="009157BA"/>
    <w:rsid w:val="009167AE"/>
    <w:rsid w:val="00917247"/>
    <w:rsid w:val="00917501"/>
    <w:rsid w:val="00917580"/>
    <w:rsid w:val="00917DC3"/>
    <w:rsid w:val="009209B8"/>
    <w:rsid w:val="00921167"/>
    <w:rsid w:val="009215E0"/>
    <w:rsid w:val="0092191F"/>
    <w:rsid w:val="009226B7"/>
    <w:rsid w:val="00922CAF"/>
    <w:rsid w:val="00923234"/>
    <w:rsid w:val="0092489F"/>
    <w:rsid w:val="009252F8"/>
    <w:rsid w:val="00925793"/>
    <w:rsid w:val="00926DCB"/>
    <w:rsid w:val="0092723D"/>
    <w:rsid w:val="00931280"/>
    <w:rsid w:val="00931616"/>
    <w:rsid w:val="009319F4"/>
    <w:rsid w:val="00931BD5"/>
    <w:rsid w:val="0093229F"/>
    <w:rsid w:val="009325B0"/>
    <w:rsid w:val="009328F4"/>
    <w:rsid w:val="00932B66"/>
    <w:rsid w:val="00932E5D"/>
    <w:rsid w:val="0093467C"/>
    <w:rsid w:val="00934DFF"/>
    <w:rsid w:val="00935414"/>
    <w:rsid w:val="0093545E"/>
    <w:rsid w:val="00935BC3"/>
    <w:rsid w:val="00935D14"/>
    <w:rsid w:val="00936273"/>
    <w:rsid w:val="00936723"/>
    <w:rsid w:val="0093682F"/>
    <w:rsid w:val="00937075"/>
    <w:rsid w:val="009372C9"/>
    <w:rsid w:val="009374D7"/>
    <w:rsid w:val="009377D8"/>
    <w:rsid w:val="00937862"/>
    <w:rsid w:val="00941714"/>
    <w:rsid w:val="00941DDD"/>
    <w:rsid w:val="009421EC"/>
    <w:rsid w:val="00943AA5"/>
    <w:rsid w:val="00943F6C"/>
    <w:rsid w:val="009441CF"/>
    <w:rsid w:val="00945E95"/>
    <w:rsid w:val="00946290"/>
    <w:rsid w:val="009465FA"/>
    <w:rsid w:val="00946A4D"/>
    <w:rsid w:val="00946B07"/>
    <w:rsid w:val="00947954"/>
    <w:rsid w:val="00947DA8"/>
    <w:rsid w:val="009521AA"/>
    <w:rsid w:val="00952496"/>
    <w:rsid w:val="0095290C"/>
    <w:rsid w:val="009530F2"/>
    <w:rsid w:val="009534C1"/>
    <w:rsid w:val="00953DBC"/>
    <w:rsid w:val="009555F4"/>
    <w:rsid w:val="00955660"/>
    <w:rsid w:val="00955D3B"/>
    <w:rsid w:val="00956780"/>
    <w:rsid w:val="00956A43"/>
    <w:rsid w:val="00956AAC"/>
    <w:rsid w:val="00957E5E"/>
    <w:rsid w:val="009602DC"/>
    <w:rsid w:val="009603B4"/>
    <w:rsid w:val="00960809"/>
    <w:rsid w:val="0096161F"/>
    <w:rsid w:val="00961D95"/>
    <w:rsid w:val="009620D9"/>
    <w:rsid w:val="00962791"/>
    <w:rsid w:val="00962AE8"/>
    <w:rsid w:val="00963134"/>
    <w:rsid w:val="009633F8"/>
    <w:rsid w:val="00963565"/>
    <w:rsid w:val="00963BB2"/>
    <w:rsid w:val="00963F76"/>
    <w:rsid w:val="009645E8"/>
    <w:rsid w:val="009646E8"/>
    <w:rsid w:val="00964F6C"/>
    <w:rsid w:val="00965625"/>
    <w:rsid w:val="009666B3"/>
    <w:rsid w:val="00966DB2"/>
    <w:rsid w:val="00967340"/>
    <w:rsid w:val="00967D61"/>
    <w:rsid w:val="00967F66"/>
    <w:rsid w:val="009701D5"/>
    <w:rsid w:val="00970EBA"/>
    <w:rsid w:val="00971F2F"/>
    <w:rsid w:val="00972258"/>
    <w:rsid w:val="00972ADE"/>
    <w:rsid w:val="00972C28"/>
    <w:rsid w:val="00972C2A"/>
    <w:rsid w:val="00972FC9"/>
    <w:rsid w:val="00973067"/>
    <w:rsid w:val="009736BD"/>
    <w:rsid w:val="00973DDE"/>
    <w:rsid w:val="0097601C"/>
    <w:rsid w:val="0097617A"/>
    <w:rsid w:val="00976190"/>
    <w:rsid w:val="0097688F"/>
    <w:rsid w:val="00976A4E"/>
    <w:rsid w:val="00976E6A"/>
    <w:rsid w:val="00977480"/>
    <w:rsid w:val="00977848"/>
    <w:rsid w:val="00980407"/>
    <w:rsid w:val="00980AC9"/>
    <w:rsid w:val="00980D12"/>
    <w:rsid w:val="00980E98"/>
    <w:rsid w:val="009820DA"/>
    <w:rsid w:val="00982233"/>
    <w:rsid w:val="00982988"/>
    <w:rsid w:val="00982DB2"/>
    <w:rsid w:val="00982DF3"/>
    <w:rsid w:val="00982FD0"/>
    <w:rsid w:val="009832DB"/>
    <w:rsid w:val="00984119"/>
    <w:rsid w:val="009852CD"/>
    <w:rsid w:val="00985351"/>
    <w:rsid w:val="00985732"/>
    <w:rsid w:val="00985F2E"/>
    <w:rsid w:val="00986E32"/>
    <w:rsid w:val="00986EB6"/>
    <w:rsid w:val="00986F1A"/>
    <w:rsid w:val="009874A4"/>
    <w:rsid w:val="00987538"/>
    <w:rsid w:val="0098765B"/>
    <w:rsid w:val="00987728"/>
    <w:rsid w:val="00990AF8"/>
    <w:rsid w:val="00990BD2"/>
    <w:rsid w:val="00991A0D"/>
    <w:rsid w:val="00991A8F"/>
    <w:rsid w:val="00991D9F"/>
    <w:rsid w:val="009938C9"/>
    <w:rsid w:val="00993F76"/>
    <w:rsid w:val="0099413E"/>
    <w:rsid w:val="0099433A"/>
    <w:rsid w:val="00994B71"/>
    <w:rsid w:val="00995458"/>
    <w:rsid w:val="00995B6C"/>
    <w:rsid w:val="00995C9D"/>
    <w:rsid w:val="009960C0"/>
    <w:rsid w:val="009965A1"/>
    <w:rsid w:val="0099696B"/>
    <w:rsid w:val="00996CDB"/>
    <w:rsid w:val="0099766D"/>
    <w:rsid w:val="009A01B9"/>
    <w:rsid w:val="009A19A7"/>
    <w:rsid w:val="009A19DF"/>
    <w:rsid w:val="009A1B84"/>
    <w:rsid w:val="009A3B3A"/>
    <w:rsid w:val="009A3D41"/>
    <w:rsid w:val="009A4001"/>
    <w:rsid w:val="009A4FA9"/>
    <w:rsid w:val="009A5875"/>
    <w:rsid w:val="009A62B3"/>
    <w:rsid w:val="009A68EF"/>
    <w:rsid w:val="009A6F9C"/>
    <w:rsid w:val="009A7239"/>
    <w:rsid w:val="009A7C8C"/>
    <w:rsid w:val="009A7CCD"/>
    <w:rsid w:val="009B02A7"/>
    <w:rsid w:val="009B066E"/>
    <w:rsid w:val="009B0751"/>
    <w:rsid w:val="009B078A"/>
    <w:rsid w:val="009B0C50"/>
    <w:rsid w:val="009B14C7"/>
    <w:rsid w:val="009B2725"/>
    <w:rsid w:val="009B2FC6"/>
    <w:rsid w:val="009B350D"/>
    <w:rsid w:val="009B35B8"/>
    <w:rsid w:val="009B4106"/>
    <w:rsid w:val="009B4BC0"/>
    <w:rsid w:val="009B4EC1"/>
    <w:rsid w:val="009B541F"/>
    <w:rsid w:val="009B58B1"/>
    <w:rsid w:val="009B5C56"/>
    <w:rsid w:val="009B63D0"/>
    <w:rsid w:val="009B6611"/>
    <w:rsid w:val="009B7635"/>
    <w:rsid w:val="009C0C20"/>
    <w:rsid w:val="009C1AC0"/>
    <w:rsid w:val="009C1CE5"/>
    <w:rsid w:val="009C237F"/>
    <w:rsid w:val="009C2884"/>
    <w:rsid w:val="009C3A8A"/>
    <w:rsid w:val="009C3AD9"/>
    <w:rsid w:val="009C4143"/>
    <w:rsid w:val="009C5090"/>
    <w:rsid w:val="009C5482"/>
    <w:rsid w:val="009C5A1C"/>
    <w:rsid w:val="009C5FE3"/>
    <w:rsid w:val="009C6725"/>
    <w:rsid w:val="009C6858"/>
    <w:rsid w:val="009C6C43"/>
    <w:rsid w:val="009C7D2B"/>
    <w:rsid w:val="009D0C78"/>
    <w:rsid w:val="009D147D"/>
    <w:rsid w:val="009D17A9"/>
    <w:rsid w:val="009D1BC2"/>
    <w:rsid w:val="009D261F"/>
    <w:rsid w:val="009D283C"/>
    <w:rsid w:val="009D2B1F"/>
    <w:rsid w:val="009D2CBF"/>
    <w:rsid w:val="009D30A1"/>
    <w:rsid w:val="009D3254"/>
    <w:rsid w:val="009D4933"/>
    <w:rsid w:val="009D5B86"/>
    <w:rsid w:val="009D5F52"/>
    <w:rsid w:val="009D609C"/>
    <w:rsid w:val="009D6802"/>
    <w:rsid w:val="009D7D8D"/>
    <w:rsid w:val="009D7F9C"/>
    <w:rsid w:val="009E0DA8"/>
    <w:rsid w:val="009E158D"/>
    <w:rsid w:val="009E19BE"/>
    <w:rsid w:val="009E1A52"/>
    <w:rsid w:val="009E1F38"/>
    <w:rsid w:val="009E22FB"/>
    <w:rsid w:val="009E28CE"/>
    <w:rsid w:val="009E29DA"/>
    <w:rsid w:val="009E354C"/>
    <w:rsid w:val="009E3D17"/>
    <w:rsid w:val="009E42C7"/>
    <w:rsid w:val="009E4A70"/>
    <w:rsid w:val="009E4C22"/>
    <w:rsid w:val="009E525B"/>
    <w:rsid w:val="009E5378"/>
    <w:rsid w:val="009E5514"/>
    <w:rsid w:val="009E596F"/>
    <w:rsid w:val="009E5EE4"/>
    <w:rsid w:val="009E5F9B"/>
    <w:rsid w:val="009E6212"/>
    <w:rsid w:val="009E7E5C"/>
    <w:rsid w:val="009F0B73"/>
    <w:rsid w:val="009F0C04"/>
    <w:rsid w:val="009F132B"/>
    <w:rsid w:val="009F1E52"/>
    <w:rsid w:val="009F2462"/>
    <w:rsid w:val="009F25A9"/>
    <w:rsid w:val="009F26C2"/>
    <w:rsid w:val="009F27D7"/>
    <w:rsid w:val="009F29FB"/>
    <w:rsid w:val="009F3410"/>
    <w:rsid w:val="009F3784"/>
    <w:rsid w:val="009F3D7D"/>
    <w:rsid w:val="009F45AA"/>
    <w:rsid w:val="009F4974"/>
    <w:rsid w:val="009F4C0D"/>
    <w:rsid w:val="009F5051"/>
    <w:rsid w:val="009F50F3"/>
    <w:rsid w:val="009F531A"/>
    <w:rsid w:val="009F5CE6"/>
    <w:rsid w:val="009F79B3"/>
    <w:rsid w:val="009F7AE2"/>
    <w:rsid w:val="009F7BBC"/>
    <w:rsid w:val="00A0024C"/>
    <w:rsid w:val="00A0052D"/>
    <w:rsid w:val="00A00919"/>
    <w:rsid w:val="00A00A4E"/>
    <w:rsid w:val="00A00B5D"/>
    <w:rsid w:val="00A00E7C"/>
    <w:rsid w:val="00A016D1"/>
    <w:rsid w:val="00A02A5A"/>
    <w:rsid w:val="00A044A6"/>
    <w:rsid w:val="00A049C5"/>
    <w:rsid w:val="00A051FA"/>
    <w:rsid w:val="00A05402"/>
    <w:rsid w:val="00A054EC"/>
    <w:rsid w:val="00A056E2"/>
    <w:rsid w:val="00A05C86"/>
    <w:rsid w:val="00A05D1A"/>
    <w:rsid w:val="00A05E4A"/>
    <w:rsid w:val="00A06085"/>
    <w:rsid w:val="00A063F5"/>
    <w:rsid w:val="00A0709E"/>
    <w:rsid w:val="00A07275"/>
    <w:rsid w:val="00A07711"/>
    <w:rsid w:val="00A07D1F"/>
    <w:rsid w:val="00A07D4E"/>
    <w:rsid w:val="00A07E01"/>
    <w:rsid w:val="00A07E49"/>
    <w:rsid w:val="00A100FA"/>
    <w:rsid w:val="00A108DF"/>
    <w:rsid w:val="00A109B0"/>
    <w:rsid w:val="00A10A28"/>
    <w:rsid w:val="00A10BF5"/>
    <w:rsid w:val="00A10E35"/>
    <w:rsid w:val="00A11242"/>
    <w:rsid w:val="00A1147B"/>
    <w:rsid w:val="00A11D2F"/>
    <w:rsid w:val="00A127FC"/>
    <w:rsid w:val="00A12EB8"/>
    <w:rsid w:val="00A13641"/>
    <w:rsid w:val="00A144E5"/>
    <w:rsid w:val="00A148B4"/>
    <w:rsid w:val="00A148C6"/>
    <w:rsid w:val="00A14973"/>
    <w:rsid w:val="00A14F9D"/>
    <w:rsid w:val="00A16664"/>
    <w:rsid w:val="00A16AED"/>
    <w:rsid w:val="00A176FC"/>
    <w:rsid w:val="00A17AD9"/>
    <w:rsid w:val="00A2040E"/>
    <w:rsid w:val="00A21351"/>
    <w:rsid w:val="00A213A6"/>
    <w:rsid w:val="00A21694"/>
    <w:rsid w:val="00A21EAA"/>
    <w:rsid w:val="00A21F4E"/>
    <w:rsid w:val="00A220C3"/>
    <w:rsid w:val="00A2251E"/>
    <w:rsid w:val="00A22FD5"/>
    <w:rsid w:val="00A25385"/>
    <w:rsid w:val="00A25D7C"/>
    <w:rsid w:val="00A25DBA"/>
    <w:rsid w:val="00A2656C"/>
    <w:rsid w:val="00A26A72"/>
    <w:rsid w:val="00A27680"/>
    <w:rsid w:val="00A2777A"/>
    <w:rsid w:val="00A27883"/>
    <w:rsid w:val="00A30BB1"/>
    <w:rsid w:val="00A30CF4"/>
    <w:rsid w:val="00A316A4"/>
    <w:rsid w:val="00A31F05"/>
    <w:rsid w:val="00A332B4"/>
    <w:rsid w:val="00A344F3"/>
    <w:rsid w:val="00A349D4"/>
    <w:rsid w:val="00A35875"/>
    <w:rsid w:val="00A35C62"/>
    <w:rsid w:val="00A36B9C"/>
    <w:rsid w:val="00A37EBD"/>
    <w:rsid w:val="00A40161"/>
    <w:rsid w:val="00A4044C"/>
    <w:rsid w:val="00A41BB3"/>
    <w:rsid w:val="00A41DF7"/>
    <w:rsid w:val="00A420B9"/>
    <w:rsid w:val="00A42CCE"/>
    <w:rsid w:val="00A42E46"/>
    <w:rsid w:val="00A43916"/>
    <w:rsid w:val="00A43A25"/>
    <w:rsid w:val="00A43F19"/>
    <w:rsid w:val="00A43FA5"/>
    <w:rsid w:val="00A440F0"/>
    <w:rsid w:val="00A4455E"/>
    <w:rsid w:val="00A4484B"/>
    <w:rsid w:val="00A44CB6"/>
    <w:rsid w:val="00A4595D"/>
    <w:rsid w:val="00A45A44"/>
    <w:rsid w:val="00A4640A"/>
    <w:rsid w:val="00A46D2A"/>
    <w:rsid w:val="00A46EE5"/>
    <w:rsid w:val="00A47E7D"/>
    <w:rsid w:val="00A502E4"/>
    <w:rsid w:val="00A519E0"/>
    <w:rsid w:val="00A52008"/>
    <w:rsid w:val="00A52D3B"/>
    <w:rsid w:val="00A53DBD"/>
    <w:rsid w:val="00A53E53"/>
    <w:rsid w:val="00A53F3A"/>
    <w:rsid w:val="00A54157"/>
    <w:rsid w:val="00A54817"/>
    <w:rsid w:val="00A54F9E"/>
    <w:rsid w:val="00A55633"/>
    <w:rsid w:val="00A5604D"/>
    <w:rsid w:val="00A562E4"/>
    <w:rsid w:val="00A56824"/>
    <w:rsid w:val="00A5697A"/>
    <w:rsid w:val="00A56C75"/>
    <w:rsid w:val="00A56D2D"/>
    <w:rsid w:val="00A570EE"/>
    <w:rsid w:val="00A579E5"/>
    <w:rsid w:val="00A6044D"/>
    <w:rsid w:val="00A6054C"/>
    <w:rsid w:val="00A6099B"/>
    <w:rsid w:val="00A60B22"/>
    <w:rsid w:val="00A613DA"/>
    <w:rsid w:val="00A61690"/>
    <w:rsid w:val="00A6239D"/>
    <w:rsid w:val="00A623A3"/>
    <w:rsid w:val="00A63C2B"/>
    <w:rsid w:val="00A63EE0"/>
    <w:rsid w:val="00A63FDC"/>
    <w:rsid w:val="00A640B6"/>
    <w:rsid w:val="00A64370"/>
    <w:rsid w:val="00A643A0"/>
    <w:rsid w:val="00A65885"/>
    <w:rsid w:val="00A65CB6"/>
    <w:rsid w:val="00A66796"/>
    <w:rsid w:val="00A66AA6"/>
    <w:rsid w:val="00A66E4B"/>
    <w:rsid w:val="00A67607"/>
    <w:rsid w:val="00A67BD0"/>
    <w:rsid w:val="00A70C28"/>
    <w:rsid w:val="00A71062"/>
    <w:rsid w:val="00A71AE1"/>
    <w:rsid w:val="00A71C66"/>
    <w:rsid w:val="00A720DD"/>
    <w:rsid w:val="00A729F9"/>
    <w:rsid w:val="00A74092"/>
    <w:rsid w:val="00A74146"/>
    <w:rsid w:val="00A74FFC"/>
    <w:rsid w:val="00A75DCC"/>
    <w:rsid w:val="00A76300"/>
    <w:rsid w:val="00A76803"/>
    <w:rsid w:val="00A770DF"/>
    <w:rsid w:val="00A7738D"/>
    <w:rsid w:val="00A774A9"/>
    <w:rsid w:val="00A77781"/>
    <w:rsid w:val="00A77EB7"/>
    <w:rsid w:val="00A80203"/>
    <w:rsid w:val="00A806B2"/>
    <w:rsid w:val="00A80B29"/>
    <w:rsid w:val="00A8111C"/>
    <w:rsid w:val="00A8168B"/>
    <w:rsid w:val="00A81CDE"/>
    <w:rsid w:val="00A821CB"/>
    <w:rsid w:val="00A824B2"/>
    <w:rsid w:val="00A8316D"/>
    <w:rsid w:val="00A843C3"/>
    <w:rsid w:val="00A84D08"/>
    <w:rsid w:val="00A84D9C"/>
    <w:rsid w:val="00A86C11"/>
    <w:rsid w:val="00A86C48"/>
    <w:rsid w:val="00A87203"/>
    <w:rsid w:val="00A8788D"/>
    <w:rsid w:val="00A90869"/>
    <w:rsid w:val="00A90E26"/>
    <w:rsid w:val="00A9129E"/>
    <w:rsid w:val="00A91394"/>
    <w:rsid w:val="00A91DAA"/>
    <w:rsid w:val="00A92AF8"/>
    <w:rsid w:val="00A92F73"/>
    <w:rsid w:val="00A94338"/>
    <w:rsid w:val="00A949A3"/>
    <w:rsid w:val="00A975E8"/>
    <w:rsid w:val="00A97DD5"/>
    <w:rsid w:val="00A97F7C"/>
    <w:rsid w:val="00AA099E"/>
    <w:rsid w:val="00AA1AAA"/>
    <w:rsid w:val="00AA1AF4"/>
    <w:rsid w:val="00AA1B01"/>
    <w:rsid w:val="00AA2692"/>
    <w:rsid w:val="00AA28C2"/>
    <w:rsid w:val="00AA2B4C"/>
    <w:rsid w:val="00AA2EF6"/>
    <w:rsid w:val="00AA336A"/>
    <w:rsid w:val="00AA3ADB"/>
    <w:rsid w:val="00AA4CD2"/>
    <w:rsid w:val="00AA51FE"/>
    <w:rsid w:val="00AA548A"/>
    <w:rsid w:val="00AA6691"/>
    <w:rsid w:val="00AA693F"/>
    <w:rsid w:val="00AA6B35"/>
    <w:rsid w:val="00AA70F6"/>
    <w:rsid w:val="00AA7433"/>
    <w:rsid w:val="00AA7508"/>
    <w:rsid w:val="00AB05F3"/>
    <w:rsid w:val="00AB0A35"/>
    <w:rsid w:val="00AB24CC"/>
    <w:rsid w:val="00AB24F4"/>
    <w:rsid w:val="00AB2521"/>
    <w:rsid w:val="00AB3DB3"/>
    <w:rsid w:val="00AB4D5E"/>
    <w:rsid w:val="00AB4D77"/>
    <w:rsid w:val="00AB56B2"/>
    <w:rsid w:val="00AB5D07"/>
    <w:rsid w:val="00AB5D1B"/>
    <w:rsid w:val="00AB5E0C"/>
    <w:rsid w:val="00AB5E7B"/>
    <w:rsid w:val="00AB6513"/>
    <w:rsid w:val="00AB7474"/>
    <w:rsid w:val="00AB7719"/>
    <w:rsid w:val="00AC00F4"/>
    <w:rsid w:val="00AC08BD"/>
    <w:rsid w:val="00AC1201"/>
    <w:rsid w:val="00AC1403"/>
    <w:rsid w:val="00AC1A6E"/>
    <w:rsid w:val="00AC1C34"/>
    <w:rsid w:val="00AC231E"/>
    <w:rsid w:val="00AC2856"/>
    <w:rsid w:val="00AC2916"/>
    <w:rsid w:val="00AC3D40"/>
    <w:rsid w:val="00AC499D"/>
    <w:rsid w:val="00AC4D6D"/>
    <w:rsid w:val="00AC6614"/>
    <w:rsid w:val="00AC669A"/>
    <w:rsid w:val="00AC792E"/>
    <w:rsid w:val="00AC793A"/>
    <w:rsid w:val="00AC7A32"/>
    <w:rsid w:val="00AC7EB1"/>
    <w:rsid w:val="00AD023C"/>
    <w:rsid w:val="00AD0751"/>
    <w:rsid w:val="00AD0B7C"/>
    <w:rsid w:val="00AD129C"/>
    <w:rsid w:val="00AD1D49"/>
    <w:rsid w:val="00AD1EF3"/>
    <w:rsid w:val="00AD2AA3"/>
    <w:rsid w:val="00AD2B9D"/>
    <w:rsid w:val="00AD3590"/>
    <w:rsid w:val="00AD36F1"/>
    <w:rsid w:val="00AD3730"/>
    <w:rsid w:val="00AD3870"/>
    <w:rsid w:val="00AD3B24"/>
    <w:rsid w:val="00AD3B84"/>
    <w:rsid w:val="00AD3C4D"/>
    <w:rsid w:val="00AD3C86"/>
    <w:rsid w:val="00AD4079"/>
    <w:rsid w:val="00AD4222"/>
    <w:rsid w:val="00AD44BC"/>
    <w:rsid w:val="00AD4BE5"/>
    <w:rsid w:val="00AD4EFF"/>
    <w:rsid w:val="00AD503C"/>
    <w:rsid w:val="00AD5464"/>
    <w:rsid w:val="00AD6420"/>
    <w:rsid w:val="00AD70F6"/>
    <w:rsid w:val="00AD72B8"/>
    <w:rsid w:val="00AD7E3D"/>
    <w:rsid w:val="00AE045F"/>
    <w:rsid w:val="00AE0EF4"/>
    <w:rsid w:val="00AE1584"/>
    <w:rsid w:val="00AE1611"/>
    <w:rsid w:val="00AE18A8"/>
    <w:rsid w:val="00AE1DFC"/>
    <w:rsid w:val="00AE2BC0"/>
    <w:rsid w:val="00AE2D42"/>
    <w:rsid w:val="00AE2DD9"/>
    <w:rsid w:val="00AE410C"/>
    <w:rsid w:val="00AE5226"/>
    <w:rsid w:val="00AE571B"/>
    <w:rsid w:val="00AE5854"/>
    <w:rsid w:val="00AE5C42"/>
    <w:rsid w:val="00AE653D"/>
    <w:rsid w:val="00AE6A7F"/>
    <w:rsid w:val="00AE79CE"/>
    <w:rsid w:val="00AE7DBC"/>
    <w:rsid w:val="00AF051B"/>
    <w:rsid w:val="00AF10C9"/>
    <w:rsid w:val="00AF1656"/>
    <w:rsid w:val="00AF1882"/>
    <w:rsid w:val="00AF1DDE"/>
    <w:rsid w:val="00AF22CE"/>
    <w:rsid w:val="00AF389D"/>
    <w:rsid w:val="00AF42AE"/>
    <w:rsid w:val="00AF4310"/>
    <w:rsid w:val="00AF44AD"/>
    <w:rsid w:val="00AF510E"/>
    <w:rsid w:val="00AF5721"/>
    <w:rsid w:val="00AF608D"/>
    <w:rsid w:val="00AF7189"/>
    <w:rsid w:val="00AF74F1"/>
    <w:rsid w:val="00AF7E2D"/>
    <w:rsid w:val="00B00914"/>
    <w:rsid w:val="00B02B91"/>
    <w:rsid w:val="00B0334A"/>
    <w:rsid w:val="00B03BC2"/>
    <w:rsid w:val="00B0477D"/>
    <w:rsid w:val="00B058B6"/>
    <w:rsid w:val="00B061F9"/>
    <w:rsid w:val="00B06640"/>
    <w:rsid w:val="00B07232"/>
    <w:rsid w:val="00B07807"/>
    <w:rsid w:val="00B10480"/>
    <w:rsid w:val="00B104FC"/>
    <w:rsid w:val="00B10576"/>
    <w:rsid w:val="00B106D9"/>
    <w:rsid w:val="00B111C3"/>
    <w:rsid w:val="00B113E3"/>
    <w:rsid w:val="00B11F55"/>
    <w:rsid w:val="00B11FAD"/>
    <w:rsid w:val="00B1203E"/>
    <w:rsid w:val="00B1257D"/>
    <w:rsid w:val="00B125AC"/>
    <w:rsid w:val="00B12AD7"/>
    <w:rsid w:val="00B132F8"/>
    <w:rsid w:val="00B1349A"/>
    <w:rsid w:val="00B13905"/>
    <w:rsid w:val="00B13E20"/>
    <w:rsid w:val="00B15078"/>
    <w:rsid w:val="00B156BC"/>
    <w:rsid w:val="00B156DB"/>
    <w:rsid w:val="00B17C4B"/>
    <w:rsid w:val="00B17E36"/>
    <w:rsid w:val="00B17E5C"/>
    <w:rsid w:val="00B20644"/>
    <w:rsid w:val="00B209F9"/>
    <w:rsid w:val="00B21542"/>
    <w:rsid w:val="00B217EA"/>
    <w:rsid w:val="00B21F3F"/>
    <w:rsid w:val="00B2242F"/>
    <w:rsid w:val="00B2273B"/>
    <w:rsid w:val="00B22A79"/>
    <w:rsid w:val="00B22D97"/>
    <w:rsid w:val="00B23592"/>
    <w:rsid w:val="00B23C46"/>
    <w:rsid w:val="00B23CAC"/>
    <w:rsid w:val="00B23F8E"/>
    <w:rsid w:val="00B25CCA"/>
    <w:rsid w:val="00B26334"/>
    <w:rsid w:val="00B2646E"/>
    <w:rsid w:val="00B26477"/>
    <w:rsid w:val="00B27029"/>
    <w:rsid w:val="00B306C2"/>
    <w:rsid w:val="00B31524"/>
    <w:rsid w:val="00B324C6"/>
    <w:rsid w:val="00B32F25"/>
    <w:rsid w:val="00B337A5"/>
    <w:rsid w:val="00B3418C"/>
    <w:rsid w:val="00B34542"/>
    <w:rsid w:val="00B34583"/>
    <w:rsid w:val="00B34E65"/>
    <w:rsid w:val="00B35460"/>
    <w:rsid w:val="00B356A6"/>
    <w:rsid w:val="00B35DD3"/>
    <w:rsid w:val="00B3616F"/>
    <w:rsid w:val="00B3640B"/>
    <w:rsid w:val="00B36AB3"/>
    <w:rsid w:val="00B37762"/>
    <w:rsid w:val="00B40E19"/>
    <w:rsid w:val="00B421C0"/>
    <w:rsid w:val="00B43245"/>
    <w:rsid w:val="00B436D6"/>
    <w:rsid w:val="00B43BDC"/>
    <w:rsid w:val="00B4416A"/>
    <w:rsid w:val="00B4693F"/>
    <w:rsid w:val="00B46DE7"/>
    <w:rsid w:val="00B46DF4"/>
    <w:rsid w:val="00B46E2A"/>
    <w:rsid w:val="00B47043"/>
    <w:rsid w:val="00B47EE4"/>
    <w:rsid w:val="00B5006C"/>
    <w:rsid w:val="00B502C2"/>
    <w:rsid w:val="00B50608"/>
    <w:rsid w:val="00B517BF"/>
    <w:rsid w:val="00B51AA4"/>
    <w:rsid w:val="00B51ED3"/>
    <w:rsid w:val="00B52698"/>
    <w:rsid w:val="00B53417"/>
    <w:rsid w:val="00B5361B"/>
    <w:rsid w:val="00B53F3F"/>
    <w:rsid w:val="00B546C5"/>
    <w:rsid w:val="00B54C1A"/>
    <w:rsid w:val="00B550D5"/>
    <w:rsid w:val="00B55615"/>
    <w:rsid w:val="00B569FB"/>
    <w:rsid w:val="00B56A5F"/>
    <w:rsid w:val="00B56EF4"/>
    <w:rsid w:val="00B57C4E"/>
    <w:rsid w:val="00B61966"/>
    <w:rsid w:val="00B62474"/>
    <w:rsid w:val="00B624AE"/>
    <w:rsid w:val="00B627D0"/>
    <w:rsid w:val="00B6305B"/>
    <w:rsid w:val="00B637AE"/>
    <w:rsid w:val="00B64A11"/>
    <w:rsid w:val="00B650DF"/>
    <w:rsid w:val="00B65742"/>
    <w:rsid w:val="00B666ED"/>
    <w:rsid w:val="00B667E9"/>
    <w:rsid w:val="00B675C0"/>
    <w:rsid w:val="00B67B5C"/>
    <w:rsid w:val="00B67C6D"/>
    <w:rsid w:val="00B67F1E"/>
    <w:rsid w:val="00B67FC8"/>
    <w:rsid w:val="00B70C20"/>
    <w:rsid w:val="00B71980"/>
    <w:rsid w:val="00B7237B"/>
    <w:rsid w:val="00B72C3E"/>
    <w:rsid w:val="00B73AB5"/>
    <w:rsid w:val="00B73B90"/>
    <w:rsid w:val="00B73D09"/>
    <w:rsid w:val="00B746B4"/>
    <w:rsid w:val="00B74738"/>
    <w:rsid w:val="00B74D4B"/>
    <w:rsid w:val="00B75171"/>
    <w:rsid w:val="00B77431"/>
    <w:rsid w:val="00B77661"/>
    <w:rsid w:val="00B80D14"/>
    <w:rsid w:val="00B817FE"/>
    <w:rsid w:val="00B81B19"/>
    <w:rsid w:val="00B81CAB"/>
    <w:rsid w:val="00B82C94"/>
    <w:rsid w:val="00B83016"/>
    <w:rsid w:val="00B83605"/>
    <w:rsid w:val="00B83EFE"/>
    <w:rsid w:val="00B84308"/>
    <w:rsid w:val="00B84EC1"/>
    <w:rsid w:val="00B85110"/>
    <w:rsid w:val="00B8512E"/>
    <w:rsid w:val="00B85217"/>
    <w:rsid w:val="00B85BF2"/>
    <w:rsid w:val="00B85CA0"/>
    <w:rsid w:val="00B85E96"/>
    <w:rsid w:val="00B86367"/>
    <w:rsid w:val="00B86D8D"/>
    <w:rsid w:val="00B87C8E"/>
    <w:rsid w:val="00B90156"/>
    <w:rsid w:val="00B911C2"/>
    <w:rsid w:val="00B91322"/>
    <w:rsid w:val="00B914F6"/>
    <w:rsid w:val="00B91A03"/>
    <w:rsid w:val="00B923E4"/>
    <w:rsid w:val="00B92433"/>
    <w:rsid w:val="00B92844"/>
    <w:rsid w:val="00B92AE1"/>
    <w:rsid w:val="00B92B64"/>
    <w:rsid w:val="00B9323F"/>
    <w:rsid w:val="00B9503D"/>
    <w:rsid w:val="00B955BD"/>
    <w:rsid w:val="00B9581F"/>
    <w:rsid w:val="00B962C6"/>
    <w:rsid w:val="00B966DD"/>
    <w:rsid w:val="00B96910"/>
    <w:rsid w:val="00B96936"/>
    <w:rsid w:val="00B9788B"/>
    <w:rsid w:val="00BA0074"/>
    <w:rsid w:val="00BA0BF4"/>
    <w:rsid w:val="00BA1154"/>
    <w:rsid w:val="00BA1A20"/>
    <w:rsid w:val="00BA1DD3"/>
    <w:rsid w:val="00BA33B0"/>
    <w:rsid w:val="00BA3660"/>
    <w:rsid w:val="00BA3C98"/>
    <w:rsid w:val="00BA40D1"/>
    <w:rsid w:val="00BA4942"/>
    <w:rsid w:val="00BA4D61"/>
    <w:rsid w:val="00BA56B7"/>
    <w:rsid w:val="00BA6155"/>
    <w:rsid w:val="00BA63AF"/>
    <w:rsid w:val="00BA6B9E"/>
    <w:rsid w:val="00BA6E2F"/>
    <w:rsid w:val="00BA6E87"/>
    <w:rsid w:val="00BA70BB"/>
    <w:rsid w:val="00BA7702"/>
    <w:rsid w:val="00BA7974"/>
    <w:rsid w:val="00BB147C"/>
    <w:rsid w:val="00BB2193"/>
    <w:rsid w:val="00BB24C8"/>
    <w:rsid w:val="00BB24E9"/>
    <w:rsid w:val="00BB2E93"/>
    <w:rsid w:val="00BB330F"/>
    <w:rsid w:val="00BB4B2F"/>
    <w:rsid w:val="00BB5480"/>
    <w:rsid w:val="00BB6263"/>
    <w:rsid w:val="00BB7903"/>
    <w:rsid w:val="00BB7EB0"/>
    <w:rsid w:val="00BC0383"/>
    <w:rsid w:val="00BC059B"/>
    <w:rsid w:val="00BC1780"/>
    <w:rsid w:val="00BC2025"/>
    <w:rsid w:val="00BC288C"/>
    <w:rsid w:val="00BC2D2A"/>
    <w:rsid w:val="00BC2E9F"/>
    <w:rsid w:val="00BC3614"/>
    <w:rsid w:val="00BC3D52"/>
    <w:rsid w:val="00BC425D"/>
    <w:rsid w:val="00BC47C8"/>
    <w:rsid w:val="00BC4CC6"/>
    <w:rsid w:val="00BC50C5"/>
    <w:rsid w:val="00BC56C0"/>
    <w:rsid w:val="00BC6515"/>
    <w:rsid w:val="00BC67C7"/>
    <w:rsid w:val="00BC6EEF"/>
    <w:rsid w:val="00BC7151"/>
    <w:rsid w:val="00BC7319"/>
    <w:rsid w:val="00BC7BEC"/>
    <w:rsid w:val="00BD002D"/>
    <w:rsid w:val="00BD0804"/>
    <w:rsid w:val="00BD08A5"/>
    <w:rsid w:val="00BD114D"/>
    <w:rsid w:val="00BD1179"/>
    <w:rsid w:val="00BD1265"/>
    <w:rsid w:val="00BD18FD"/>
    <w:rsid w:val="00BD2D8C"/>
    <w:rsid w:val="00BD39B8"/>
    <w:rsid w:val="00BD3F8A"/>
    <w:rsid w:val="00BD4104"/>
    <w:rsid w:val="00BD47CA"/>
    <w:rsid w:val="00BD535F"/>
    <w:rsid w:val="00BD6091"/>
    <w:rsid w:val="00BD66E8"/>
    <w:rsid w:val="00BD6BFC"/>
    <w:rsid w:val="00BD6C49"/>
    <w:rsid w:val="00BD6D55"/>
    <w:rsid w:val="00BD6E45"/>
    <w:rsid w:val="00BE081C"/>
    <w:rsid w:val="00BE0845"/>
    <w:rsid w:val="00BE0E22"/>
    <w:rsid w:val="00BE1527"/>
    <w:rsid w:val="00BE1BBF"/>
    <w:rsid w:val="00BE2150"/>
    <w:rsid w:val="00BE22EA"/>
    <w:rsid w:val="00BE2CF2"/>
    <w:rsid w:val="00BE332B"/>
    <w:rsid w:val="00BE3EC4"/>
    <w:rsid w:val="00BE5EA0"/>
    <w:rsid w:val="00BE687C"/>
    <w:rsid w:val="00BE6B5F"/>
    <w:rsid w:val="00BE7145"/>
    <w:rsid w:val="00BE790C"/>
    <w:rsid w:val="00BF02BB"/>
    <w:rsid w:val="00BF07C1"/>
    <w:rsid w:val="00BF1571"/>
    <w:rsid w:val="00BF1AB1"/>
    <w:rsid w:val="00BF1DEC"/>
    <w:rsid w:val="00BF1EDA"/>
    <w:rsid w:val="00BF2ABE"/>
    <w:rsid w:val="00BF2CC7"/>
    <w:rsid w:val="00BF3088"/>
    <w:rsid w:val="00BF361B"/>
    <w:rsid w:val="00BF40AD"/>
    <w:rsid w:val="00BF58BA"/>
    <w:rsid w:val="00BF61F5"/>
    <w:rsid w:val="00BF687C"/>
    <w:rsid w:val="00BF6F69"/>
    <w:rsid w:val="00BF7121"/>
    <w:rsid w:val="00BF7DF7"/>
    <w:rsid w:val="00BF7FF6"/>
    <w:rsid w:val="00C00270"/>
    <w:rsid w:val="00C00D26"/>
    <w:rsid w:val="00C0171B"/>
    <w:rsid w:val="00C01C0C"/>
    <w:rsid w:val="00C02017"/>
    <w:rsid w:val="00C02198"/>
    <w:rsid w:val="00C02365"/>
    <w:rsid w:val="00C02C7D"/>
    <w:rsid w:val="00C03B89"/>
    <w:rsid w:val="00C040D8"/>
    <w:rsid w:val="00C04192"/>
    <w:rsid w:val="00C04888"/>
    <w:rsid w:val="00C04B21"/>
    <w:rsid w:val="00C04F06"/>
    <w:rsid w:val="00C05208"/>
    <w:rsid w:val="00C05360"/>
    <w:rsid w:val="00C055E5"/>
    <w:rsid w:val="00C05C12"/>
    <w:rsid w:val="00C05F4A"/>
    <w:rsid w:val="00C0611F"/>
    <w:rsid w:val="00C065B2"/>
    <w:rsid w:val="00C06663"/>
    <w:rsid w:val="00C079A1"/>
    <w:rsid w:val="00C07C0C"/>
    <w:rsid w:val="00C110FD"/>
    <w:rsid w:val="00C1159C"/>
    <w:rsid w:val="00C116AA"/>
    <w:rsid w:val="00C125F4"/>
    <w:rsid w:val="00C12B0B"/>
    <w:rsid w:val="00C12D0F"/>
    <w:rsid w:val="00C134FD"/>
    <w:rsid w:val="00C14B3C"/>
    <w:rsid w:val="00C15A55"/>
    <w:rsid w:val="00C15D63"/>
    <w:rsid w:val="00C163CA"/>
    <w:rsid w:val="00C16CBC"/>
    <w:rsid w:val="00C17C54"/>
    <w:rsid w:val="00C20BCA"/>
    <w:rsid w:val="00C2120D"/>
    <w:rsid w:val="00C214B6"/>
    <w:rsid w:val="00C21630"/>
    <w:rsid w:val="00C22717"/>
    <w:rsid w:val="00C23047"/>
    <w:rsid w:val="00C23434"/>
    <w:rsid w:val="00C23574"/>
    <w:rsid w:val="00C23A20"/>
    <w:rsid w:val="00C23D93"/>
    <w:rsid w:val="00C247B0"/>
    <w:rsid w:val="00C2497F"/>
    <w:rsid w:val="00C252B2"/>
    <w:rsid w:val="00C255A0"/>
    <w:rsid w:val="00C258C4"/>
    <w:rsid w:val="00C25AA4"/>
    <w:rsid w:val="00C26F41"/>
    <w:rsid w:val="00C27873"/>
    <w:rsid w:val="00C278AA"/>
    <w:rsid w:val="00C27C74"/>
    <w:rsid w:val="00C30ACF"/>
    <w:rsid w:val="00C31185"/>
    <w:rsid w:val="00C316D9"/>
    <w:rsid w:val="00C31AEE"/>
    <w:rsid w:val="00C32603"/>
    <w:rsid w:val="00C32680"/>
    <w:rsid w:val="00C3329E"/>
    <w:rsid w:val="00C33459"/>
    <w:rsid w:val="00C3348A"/>
    <w:rsid w:val="00C33606"/>
    <w:rsid w:val="00C339A4"/>
    <w:rsid w:val="00C33ACB"/>
    <w:rsid w:val="00C33BC3"/>
    <w:rsid w:val="00C33F69"/>
    <w:rsid w:val="00C341FC"/>
    <w:rsid w:val="00C34236"/>
    <w:rsid w:val="00C3568B"/>
    <w:rsid w:val="00C359B8"/>
    <w:rsid w:val="00C362A4"/>
    <w:rsid w:val="00C37379"/>
    <w:rsid w:val="00C3764D"/>
    <w:rsid w:val="00C37884"/>
    <w:rsid w:val="00C37DEF"/>
    <w:rsid w:val="00C40002"/>
    <w:rsid w:val="00C401FD"/>
    <w:rsid w:val="00C4235C"/>
    <w:rsid w:val="00C42E98"/>
    <w:rsid w:val="00C434FA"/>
    <w:rsid w:val="00C43D00"/>
    <w:rsid w:val="00C441E3"/>
    <w:rsid w:val="00C44CDA"/>
    <w:rsid w:val="00C45325"/>
    <w:rsid w:val="00C454D7"/>
    <w:rsid w:val="00C465DD"/>
    <w:rsid w:val="00C46737"/>
    <w:rsid w:val="00C5032E"/>
    <w:rsid w:val="00C5066D"/>
    <w:rsid w:val="00C51EDD"/>
    <w:rsid w:val="00C520C0"/>
    <w:rsid w:val="00C53496"/>
    <w:rsid w:val="00C538F5"/>
    <w:rsid w:val="00C53C8C"/>
    <w:rsid w:val="00C55B4B"/>
    <w:rsid w:val="00C55BDA"/>
    <w:rsid w:val="00C55DA8"/>
    <w:rsid w:val="00C5618E"/>
    <w:rsid w:val="00C56327"/>
    <w:rsid w:val="00C570F8"/>
    <w:rsid w:val="00C5751F"/>
    <w:rsid w:val="00C57D17"/>
    <w:rsid w:val="00C60BB8"/>
    <w:rsid w:val="00C60BCC"/>
    <w:rsid w:val="00C60BE9"/>
    <w:rsid w:val="00C61496"/>
    <w:rsid w:val="00C617DE"/>
    <w:rsid w:val="00C619F3"/>
    <w:rsid w:val="00C61EB1"/>
    <w:rsid w:val="00C61FA7"/>
    <w:rsid w:val="00C6271D"/>
    <w:rsid w:val="00C627F1"/>
    <w:rsid w:val="00C630C6"/>
    <w:rsid w:val="00C6345F"/>
    <w:rsid w:val="00C63846"/>
    <w:rsid w:val="00C639FB"/>
    <w:rsid w:val="00C653B6"/>
    <w:rsid w:val="00C655CF"/>
    <w:rsid w:val="00C66991"/>
    <w:rsid w:val="00C66D4E"/>
    <w:rsid w:val="00C676B8"/>
    <w:rsid w:val="00C679D9"/>
    <w:rsid w:val="00C67F97"/>
    <w:rsid w:val="00C7034B"/>
    <w:rsid w:val="00C70AA9"/>
    <w:rsid w:val="00C7140E"/>
    <w:rsid w:val="00C7154F"/>
    <w:rsid w:val="00C71874"/>
    <w:rsid w:val="00C71CD5"/>
    <w:rsid w:val="00C71F72"/>
    <w:rsid w:val="00C71F95"/>
    <w:rsid w:val="00C7231C"/>
    <w:rsid w:val="00C7388D"/>
    <w:rsid w:val="00C742CC"/>
    <w:rsid w:val="00C74805"/>
    <w:rsid w:val="00C74A4D"/>
    <w:rsid w:val="00C74CB4"/>
    <w:rsid w:val="00C74D4F"/>
    <w:rsid w:val="00C74F9C"/>
    <w:rsid w:val="00C75325"/>
    <w:rsid w:val="00C76C32"/>
    <w:rsid w:val="00C76D25"/>
    <w:rsid w:val="00C76ECA"/>
    <w:rsid w:val="00C77633"/>
    <w:rsid w:val="00C77A40"/>
    <w:rsid w:val="00C816E9"/>
    <w:rsid w:val="00C81D08"/>
    <w:rsid w:val="00C8221E"/>
    <w:rsid w:val="00C83639"/>
    <w:rsid w:val="00C83F6E"/>
    <w:rsid w:val="00C84115"/>
    <w:rsid w:val="00C844FB"/>
    <w:rsid w:val="00C846D5"/>
    <w:rsid w:val="00C85A9B"/>
    <w:rsid w:val="00C85B30"/>
    <w:rsid w:val="00C86806"/>
    <w:rsid w:val="00C86BCC"/>
    <w:rsid w:val="00C86F71"/>
    <w:rsid w:val="00C8731F"/>
    <w:rsid w:val="00C87B48"/>
    <w:rsid w:val="00C87F83"/>
    <w:rsid w:val="00C9009E"/>
    <w:rsid w:val="00C901B0"/>
    <w:rsid w:val="00C904A7"/>
    <w:rsid w:val="00C90ECE"/>
    <w:rsid w:val="00C920C9"/>
    <w:rsid w:val="00C92903"/>
    <w:rsid w:val="00C92B0F"/>
    <w:rsid w:val="00C9322A"/>
    <w:rsid w:val="00C9329A"/>
    <w:rsid w:val="00C93C6A"/>
    <w:rsid w:val="00C93FF2"/>
    <w:rsid w:val="00C941DA"/>
    <w:rsid w:val="00C947F8"/>
    <w:rsid w:val="00C94EFA"/>
    <w:rsid w:val="00C96755"/>
    <w:rsid w:val="00C968DC"/>
    <w:rsid w:val="00C96AFA"/>
    <w:rsid w:val="00C9773B"/>
    <w:rsid w:val="00C97A01"/>
    <w:rsid w:val="00CA0CA8"/>
    <w:rsid w:val="00CA0D99"/>
    <w:rsid w:val="00CA1305"/>
    <w:rsid w:val="00CA1353"/>
    <w:rsid w:val="00CA136C"/>
    <w:rsid w:val="00CA1E74"/>
    <w:rsid w:val="00CA2659"/>
    <w:rsid w:val="00CA2E55"/>
    <w:rsid w:val="00CA355E"/>
    <w:rsid w:val="00CA3AAC"/>
    <w:rsid w:val="00CA465F"/>
    <w:rsid w:val="00CA466A"/>
    <w:rsid w:val="00CA485B"/>
    <w:rsid w:val="00CA4931"/>
    <w:rsid w:val="00CA49E2"/>
    <w:rsid w:val="00CA50CC"/>
    <w:rsid w:val="00CA5702"/>
    <w:rsid w:val="00CA5A4E"/>
    <w:rsid w:val="00CA673F"/>
    <w:rsid w:val="00CA6D81"/>
    <w:rsid w:val="00CA7273"/>
    <w:rsid w:val="00CA76BA"/>
    <w:rsid w:val="00CA7CF7"/>
    <w:rsid w:val="00CB0BB8"/>
    <w:rsid w:val="00CB0FC8"/>
    <w:rsid w:val="00CB19E0"/>
    <w:rsid w:val="00CB1A16"/>
    <w:rsid w:val="00CB3E9C"/>
    <w:rsid w:val="00CB4546"/>
    <w:rsid w:val="00CB5F2B"/>
    <w:rsid w:val="00CB66C0"/>
    <w:rsid w:val="00CB6A1C"/>
    <w:rsid w:val="00CB6B89"/>
    <w:rsid w:val="00CB6D84"/>
    <w:rsid w:val="00CB7B4C"/>
    <w:rsid w:val="00CC0537"/>
    <w:rsid w:val="00CC16F4"/>
    <w:rsid w:val="00CC2112"/>
    <w:rsid w:val="00CC2328"/>
    <w:rsid w:val="00CC2D7A"/>
    <w:rsid w:val="00CC2E4A"/>
    <w:rsid w:val="00CC2F51"/>
    <w:rsid w:val="00CC31CD"/>
    <w:rsid w:val="00CC3298"/>
    <w:rsid w:val="00CC4B9C"/>
    <w:rsid w:val="00CC4D09"/>
    <w:rsid w:val="00CC5188"/>
    <w:rsid w:val="00CC523D"/>
    <w:rsid w:val="00CC587B"/>
    <w:rsid w:val="00CC5BFB"/>
    <w:rsid w:val="00CC5E39"/>
    <w:rsid w:val="00CC6986"/>
    <w:rsid w:val="00CC6EC0"/>
    <w:rsid w:val="00CC73CB"/>
    <w:rsid w:val="00CC747C"/>
    <w:rsid w:val="00CC7952"/>
    <w:rsid w:val="00CD04AA"/>
    <w:rsid w:val="00CD0702"/>
    <w:rsid w:val="00CD0C58"/>
    <w:rsid w:val="00CD12E3"/>
    <w:rsid w:val="00CD16EA"/>
    <w:rsid w:val="00CD1E6D"/>
    <w:rsid w:val="00CD20A2"/>
    <w:rsid w:val="00CD277D"/>
    <w:rsid w:val="00CD30AB"/>
    <w:rsid w:val="00CD3919"/>
    <w:rsid w:val="00CD3AA2"/>
    <w:rsid w:val="00CD3F5B"/>
    <w:rsid w:val="00CD3F98"/>
    <w:rsid w:val="00CD4221"/>
    <w:rsid w:val="00CD4967"/>
    <w:rsid w:val="00CD4A0E"/>
    <w:rsid w:val="00CD5301"/>
    <w:rsid w:val="00CD53B2"/>
    <w:rsid w:val="00CD5A52"/>
    <w:rsid w:val="00CD608A"/>
    <w:rsid w:val="00CD62EE"/>
    <w:rsid w:val="00CD6461"/>
    <w:rsid w:val="00CE03FB"/>
    <w:rsid w:val="00CE0E7A"/>
    <w:rsid w:val="00CE11F4"/>
    <w:rsid w:val="00CE1704"/>
    <w:rsid w:val="00CE1888"/>
    <w:rsid w:val="00CE1B89"/>
    <w:rsid w:val="00CE318F"/>
    <w:rsid w:val="00CE33DE"/>
    <w:rsid w:val="00CE3F3F"/>
    <w:rsid w:val="00CE3F7F"/>
    <w:rsid w:val="00CE5268"/>
    <w:rsid w:val="00CE581B"/>
    <w:rsid w:val="00CE590A"/>
    <w:rsid w:val="00CE5C34"/>
    <w:rsid w:val="00CE5C63"/>
    <w:rsid w:val="00CE5FC0"/>
    <w:rsid w:val="00CE6D7C"/>
    <w:rsid w:val="00CE7025"/>
    <w:rsid w:val="00CE7352"/>
    <w:rsid w:val="00CE78FE"/>
    <w:rsid w:val="00CE7912"/>
    <w:rsid w:val="00CF0165"/>
    <w:rsid w:val="00CF0213"/>
    <w:rsid w:val="00CF10C1"/>
    <w:rsid w:val="00CF219D"/>
    <w:rsid w:val="00CF2966"/>
    <w:rsid w:val="00CF3B47"/>
    <w:rsid w:val="00CF3B99"/>
    <w:rsid w:val="00CF3BD4"/>
    <w:rsid w:val="00CF43BF"/>
    <w:rsid w:val="00CF4574"/>
    <w:rsid w:val="00CF4A58"/>
    <w:rsid w:val="00CF527B"/>
    <w:rsid w:val="00CF7581"/>
    <w:rsid w:val="00D004EF"/>
    <w:rsid w:val="00D00C3E"/>
    <w:rsid w:val="00D013B5"/>
    <w:rsid w:val="00D01565"/>
    <w:rsid w:val="00D0186A"/>
    <w:rsid w:val="00D0205F"/>
    <w:rsid w:val="00D02454"/>
    <w:rsid w:val="00D0246A"/>
    <w:rsid w:val="00D03135"/>
    <w:rsid w:val="00D06E7C"/>
    <w:rsid w:val="00D0756C"/>
    <w:rsid w:val="00D07AAB"/>
    <w:rsid w:val="00D07E63"/>
    <w:rsid w:val="00D10577"/>
    <w:rsid w:val="00D10E74"/>
    <w:rsid w:val="00D116AB"/>
    <w:rsid w:val="00D12F82"/>
    <w:rsid w:val="00D13A55"/>
    <w:rsid w:val="00D13BA7"/>
    <w:rsid w:val="00D140D9"/>
    <w:rsid w:val="00D14332"/>
    <w:rsid w:val="00D143D3"/>
    <w:rsid w:val="00D1458C"/>
    <w:rsid w:val="00D14DA8"/>
    <w:rsid w:val="00D14E62"/>
    <w:rsid w:val="00D16319"/>
    <w:rsid w:val="00D16AEC"/>
    <w:rsid w:val="00D16CFB"/>
    <w:rsid w:val="00D16F94"/>
    <w:rsid w:val="00D17B43"/>
    <w:rsid w:val="00D17FB3"/>
    <w:rsid w:val="00D20963"/>
    <w:rsid w:val="00D20FD9"/>
    <w:rsid w:val="00D21461"/>
    <w:rsid w:val="00D2209C"/>
    <w:rsid w:val="00D2210C"/>
    <w:rsid w:val="00D23425"/>
    <w:rsid w:val="00D23510"/>
    <w:rsid w:val="00D2447A"/>
    <w:rsid w:val="00D24BEB"/>
    <w:rsid w:val="00D25032"/>
    <w:rsid w:val="00D254E7"/>
    <w:rsid w:val="00D257C7"/>
    <w:rsid w:val="00D25BC2"/>
    <w:rsid w:val="00D25E0F"/>
    <w:rsid w:val="00D26413"/>
    <w:rsid w:val="00D26C96"/>
    <w:rsid w:val="00D271FF"/>
    <w:rsid w:val="00D27CCE"/>
    <w:rsid w:val="00D32023"/>
    <w:rsid w:val="00D32115"/>
    <w:rsid w:val="00D32F99"/>
    <w:rsid w:val="00D33877"/>
    <w:rsid w:val="00D34D08"/>
    <w:rsid w:val="00D34E7D"/>
    <w:rsid w:val="00D34F34"/>
    <w:rsid w:val="00D359BF"/>
    <w:rsid w:val="00D35C7E"/>
    <w:rsid w:val="00D362E2"/>
    <w:rsid w:val="00D363DC"/>
    <w:rsid w:val="00D3672D"/>
    <w:rsid w:val="00D3733C"/>
    <w:rsid w:val="00D37DE8"/>
    <w:rsid w:val="00D4022D"/>
    <w:rsid w:val="00D402FA"/>
    <w:rsid w:val="00D40A69"/>
    <w:rsid w:val="00D4102A"/>
    <w:rsid w:val="00D411E1"/>
    <w:rsid w:val="00D416C9"/>
    <w:rsid w:val="00D4184D"/>
    <w:rsid w:val="00D46907"/>
    <w:rsid w:val="00D46C18"/>
    <w:rsid w:val="00D4749C"/>
    <w:rsid w:val="00D4799D"/>
    <w:rsid w:val="00D500A6"/>
    <w:rsid w:val="00D50444"/>
    <w:rsid w:val="00D504ED"/>
    <w:rsid w:val="00D5058F"/>
    <w:rsid w:val="00D50A96"/>
    <w:rsid w:val="00D50D7C"/>
    <w:rsid w:val="00D513CD"/>
    <w:rsid w:val="00D51543"/>
    <w:rsid w:val="00D52F0D"/>
    <w:rsid w:val="00D546FD"/>
    <w:rsid w:val="00D550B7"/>
    <w:rsid w:val="00D551C7"/>
    <w:rsid w:val="00D566C2"/>
    <w:rsid w:val="00D56A8A"/>
    <w:rsid w:val="00D57052"/>
    <w:rsid w:val="00D577D5"/>
    <w:rsid w:val="00D57A4B"/>
    <w:rsid w:val="00D60C83"/>
    <w:rsid w:val="00D61933"/>
    <w:rsid w:val="00D619A6"/>
    <w:rsid w:val="00D62265"/>
    <w:rsid w:val="00D627A5"/>
    <w:rsid w:val="00D63AD5"/>
    <w:rsid w:val="00D63CA1"/>
    <w:rsid w:val="00D648A8"/>
    <w:rsid w:val="00D6490D"/>
    <w:rsid w:val="00D64A3A"/>
    <w:rsid w:val="00D65002"/>
    <w:rsid w:val="00D65287"/>
    <w:rsid w:val="00D652AD"/>
    <w:rsid w:val="00D65527"/>
    <w:rsid w:val="00D65602"/>
    <w:rsid w:val="00D65D7D"/>
    <w:rsid w:val="00D66395"/>
    <w:rsid w:val="00D669ED"/>
    <w:rsid w:val="00D66B94"/>
    <w:rsid w:val="00D674B1"/>
    <w:rsid w:val="00D67B56"/>
    <w:rsid w:val="00D67EEC"/>
    <w:rsid w:val="00D702B7"/>
    <w:rsid w:val="00D7080C"/>
    <w:rsid w:val="00D71E6C"/>
    <w:rsid w:val="00D72BD2"/>
    <w:rsid w:val="00D72DC2"/>
    <w:rsid w:val="00D73716"/>
    <w:rsid w:val="00D73A3A"/>
    <w:rsid w:val="00D74F8D"/>
    <w:rsid w:val="00D76133"/>
    <w:rsid w:val="00D76FEB"/>
    <w:rsid w:val="00D772AC"/>
    <w:rsid w:val="00D773CA"/>
    <w:rsid w:val="00D77568"/>
    <w:rsid w:val="00D779A4"/>
    <w:rsid w:val="00D8308F"/>
    <w:rsid w:val="00D83A0B"/>
    <w:rsid w:val="00D83BBF"/>
    <w:rsid w:val="00D83CAA"/>
    <w:rsid w:val="00D8494D"/>
    <w:rsid w:val="00D849D6"/>
    <w:rsid w:val="00D85066"/>
    <w:rsid w:val="00D85252"/>
    <w:rsid w:val="00D8557F"/>
    <w:rsid w:val="00D87053"/>
    <w:rsid w:val="00D87BB6"/>
    <w:rsid w:val="00D90171"/>
    <w:rsid w:val="00D90737"/>
    <w:rsid w:val="00D91012"/>
    <w:rsid w:val="00D91523"/>
    <w:rsid w:val="00D91A91"/>
    <w:rsid w:val="00D93B70"/>
    <w:rsid w:val="00D94122"/>
    <w:rsid w:val="00D9451A"/>
    <w:rsid w:val="00D9466F"/>
    <w:rsid w:val="00D952B7"/>
    <w:rsid w:val="00D96485"/>
    <w:rsid w:val="00D96957"/>
    <w:rsid w:val="00D972D0"/>
    <w:rsid w:val="00D972E7"/>
    <w:rsid w:val="00D9796C"/>
    <w:rsid w:val="00D97CB9"/>
    <w:rsid w:val="00DA0779"/>
    <w:rsid w:val="00DA0C8C"/>
    <w:rsid w:val="00DA0FA2"/>
    <w:rsid w:val="00DA2193"/>
    <w:rsid w:val="00DA27FC"/>
    <w:rsid w:val="00DA2A97"/>
    <w:rsid w:val="00DA317A"/>
    <w:rsid w:val="00DA31AC"/>
    <w:rsid w:val="00DA37FE"/>
    <w:rsid w:val="00DA401D"/>
    <w:rsid w:val="00DA419A"/>
    <w:rsid w:val="00DA5CCE"/>
    <w:rsid w:val="00DA63D9"/>
    <w:rsid w:val="00DA66C6"/>
    <w:rsid w:val="00DA6B8E"/>
    <w:rsid w:val="00DA6F47"/>
    <w:rsid w:val="00DB04B3"/>
    <w:rsid w:val="00DB053E"/>
    <w:rsid w:val="00DB061D"/>
    <w:rsid w:val="00DB06D5"/>
    <w:rsid w:val="00DB0C59"/>
    <w:rsid w:val="00DB1018"/>
    <w:rsid w:val="00DB118C"/>
    <w:rsid w:val="00DB138F"/>
    <w:rsid w:val="00DB1458"/>
    <w:rsid w:val="00DB1B5A"/>
    <w:rsid w:val="00DB2312"/>
    <w:rsid w:val="00DB263A"/>
    <w:rsid w:val="00DB3187"/>
    <w:rsid w:val="00DB3796"/>
    <w:rsid w:val="00DB4305"/>
    <w:rsid w:val="00DB4969"/>
    <w:rsid w:val="00DB4C96"/>
    <w:rsid w:val="00DB5334"/>
    <w:rsid w:val="00DB581B"/>
    <w:rsid w:val="00DB58BE"/>
    <w:rsid w:val="00DB58E0"/>
    <w:rsid w:val="00DB59DC"/>
    <w:rsid w:val="00DB6A12"/>
    <w:rsid w:val="00DB7510"/>
    <w:rsid w:val="00DB7CB7"/>
    <w:rsid w:val="00DC1DFA"/>
    <w:rsid w:val="00DC2A21"/>
    <w:rsid w:val="00DC2FB8"/>
    <w:rsid w:val="00DC3144"/>
    <w:rsid w:val="00DC3440"/>
    <w:rsid w:val="00DC39B1"/>
    <w:rsid w:val="00DC5070"/>
    <w:rsid w:val="00DC50E9"/>
    <w:rsid w:val="00DC523D"/>
    <w:rsid w:val="00DC5D10"/>
    <w:rsid w:val="00DC607D"/>
    <w:rsid w:val="00DC6128"/>
    <w:rsid w:val="00DC67DA"/>
    <w:rsid w:val="00DC6D94"/>
    <w:rsid w:val="00DC78AE"/>
    <w:rsid w:val="00DC7E8F"/>
    <w:rsid w:val="00DD0722"/>
    <w:rsid w:val="00DD08C3"/>
    <w:rsid w:val="00DD23E9"/>
    <w:rsid w:val="00DD273D"/>
    <w:rsid w:val="00DD2A47"/>
    <w:rsid w:val="00DD2CB5"/>
    <w:rsid w:val="00DD2D6E"/>
    <w:rsid w:val="00DD2F5C"/>
    <w:rsid w:val="00DD3EB9"/>
    <w:rsid w:val="00DD447C"/>
    <w:rsid w:val="00DD45DA"/>
    <w:rsid w:val="00DD469C"/>
    <w:rsid w:val="00DD4D9D"/>
    <w:rsid w:val="00DD4F5F"/>
    <w:rsid w:val="00DD595B"/>
    <w:rsid w:val="00DD5B3C"/>
    <w:rsid w:val="00DD7550"/>
    <w:rsid w:val="00DD7602"/>
    <w:rsid w:val="00DE06CF"/>
    <w:rsid w:val="00DE0D63"/>
    <w:rsid w:val="00DE0ED3"/>
    <w:rsid w:val="00DE12BD"/>
    <w:rsid w:val="00DE13C8"/>
    <w:rsid w:val="00DE17C7"/>
    <w:rsid w:val="00DE18DB"/>
    <w:rsid w:val="00DE1E7D"/>
    <w:rsid w:val="00DE240A"/>
    <w:rsid w:val="00DE2654"/>
    <w:rsid w:val="00DE270D"/>
    <w:rsid w:val="00DE29E3"/>
    <w:rsid w:val="00DE2C86"/>
    <w:rsid w:val="00DE3277"/>
    <w:rsid w:val="00DE329F"/>
    <w:rsid w:val="00DE442D"/>
    <w:rsid w:val="00DE459F"/>
    <w:rsid w:val="00DE608E"/>
    <w:rsid w:val="00DE6361"/>
    <w:rsid w:val="00DE6517"/>
    <w:rsid w:val="00DE711A"/>
    <w:rsid w:val="00DE76F1"/>
    <w:rsid w:val="00DF0977"/>
    <w:rsid w:val="00DF0C1F"/>
    <w:rsid w:val="00DF106F"/>
    <w:rsid w:val="00DF1A91"/>
    <w:rsid w:val="00DF1BA3"/>
    <w:rsid w:val="00DF3059"/>
    <w:rsid w:val="00DF35A6"/>
    <w:rsid w:val="00DF37D4"/>
    <w:rsid w:val="00DF3B16"/>
    <w:rsid w:val="00DF3E74"/>
    <w:rsid w:val="00DF4402"/>
    <w:rsid w:val="00DF5286"/>
    <w:rsid w:val="00DF5642"/>
    <w:rsid w:val="00DF5BA5"/>
    <w:rsid w:val="00DF710A"/>
    <w:rsid w:val="00DF7BE6"/>
    <w:rsid w:val="00E00041"/>
    <w:rsid w:val="00E00D43"/>
    <w:rsid w:val="00E01009"/>
    <w:rsid w:val="00E016F9"/>
    <w:rsid w:val="00E018EB"/>
    <w:rsid w:val="00E01D00"/>
    <w:rsid w:val="00E02000"/>
    <w:rsid w:val="00E03156"/>
    <w:rsid w:val="00E0356F"/>
    <w:rsid w:val="00E036E5"/>
    <w:rsid w:val="00E04186"/>
    <w:rsid w:val="00E04574"/>
    <w:rsid w:val="00E0521D"/>
    <w:rsid w:val="00E06B0B"/>
    <w:rsid w:val="00E06C24"/>
    <w:rsid w:val="00E0708F"/>
    <w:rsid w:val="00E071E8"/>
    <w:rsid w:val="00E072E6"/>
    <w:rsid w:val="00E076A0"/>
    <w:rsid w:val="00E079BE"/>
    <w:rsid w:val="00E07CF0"/>
    <w:rsid w:val="00E10834"/>
    <w:rsid w:val="00E114C5"/>
    <w:rsid w:val="00E115BF"/>
    <w:rsid w:val="00E1200E"/>
    <w:rsid w:val="00E12E49"/>
    <w:rsid w:val="00E13206"/>
    <w:rsid w:val="00E14652"/>
    <w:rsid w:val="00E147B2"/>
    <w:rsid w:val="00E14E51"/>
    <w:rsid w:val="00E15257"/>
    <w:rsid w:val="00E15B9C"/>
    <w:rsid w:val="00E15FC1"/>
    <w:rsid w:val="00E16186"/>
    <w:rsid w:val="00E16736"/>
    <w:rsid w:val="00E16D59"/>
    <w:rsid w:val="00E17608"/>
    <w:rsid w:val="00E17DD7"/>
    <w:rsid w:val="00E20041"/>
    <w:rsid w:val="00E205FB"/>
    <w:rsid w:val="00E216EC"/>
    <w:rsid w:val="00E21806"/>
    <w:rsid w:val="00E21A2D"/>
    <w:rsid w:val="00E21F12"/>
    <w:rsid w:val="00E2203E"/>
    <w:rsid w:val="00E2247E"/>
    <w:rsid w:val="00E224A8"/>
    <w:rsid w:val="00E228EB"/>
    <w:rsid w:val="00E22950"/>
    <w:rsid w:val="00E22F32"/>
    <w:rsid w:val="00E23BFC"/>
    <w:rsid w:val="00E23F58"/>
    <w:rsid w:val="00E242F3"/>
    <w:rsid w:val="00E2462C"/>
    <w:rsid w:val="00E24E4D"/>
    <w:rsid w:val="00E24E5C"/>
    <w:rsid w:val="00E252EF"/>
    <w:rsid w:val="00E254C9"/>
    <w:rsid w:val="00E25E19"/>
    <w:rsid w:val="00E25FEE"/>
    <w:rsid w:val="00E27036"/>
    <w:rsid w:val="00E27342"/>
    <w:rsid w:val="00E27422"/>
    <w:rsid w:val="00E277FA"/>
    <w:rsid w:val="00E27C7D"/>
    <w:rsid w:val="00E27FB3"/>
    <w:rsid w:val="00E30752"/>
    <w:rsid w:val="00E31014"/>
    <w:rsid w:val="00E31C09"/>
    <w:rsid w:val="00E321B3"/>
    <w:rsid w:val="00E3308C"/>
    <w:rsid w:val="00E33640"/>
    <w:rsid w:val="00E33C32"/>
    <w:rsid w:val="00E34640"/>
    <w:rsid w:val="00E3487A"/>
    <w:rsid w:val="00E34D18"/>
    <w:rsid w:val="00E352E9"/>
    <w:rsid w:val="00E35316"/>
    <w:rsid w:val="00E35B25"/>
    <w:rsid w:val="00E35B49"/>
    <w:rsid w:val="00E36619"/>
    <w:rsid w:val="00E36A8D"/>
    <w:rsid w:val="00E402E8"/>
    <w:rsid w:val="00E40589"/>
    <w:rsid w:val="00E40936"/>
    <w:rsid w:val="00E40B7E"/>
    <w:rsid w:val="00E40E75"/>
    <w:rsid w:val="00E41087"/>
    <w:rsid w:val="00E41580"/>
    <w:rsid w:val="00E41676"/>
    <w:rsid w:val="00E418F3"/>
    <w:rsid w:val="00E41A74"/>
    <w:rsid w:val="00E41D1E"/>
    <w:rsid w:val="00E42628"/>
    <w:rsid w:val="00E42640"/>
    <w:rsid w:val="00E444DB"/>
    <w:rsid w:val="00E447B5"/>
    <w:rsid w:val="00E44A69"/>
    <w:rsid w:val="00E44E69"/>
    <w:rsid w:val="00E44E79"/>
    <w:rsid w:val="00E452A3"/>
    <w:rsid w:val="00E4538B"/>
    <w:rsid w:val="00E4583E"/>
    <w:rsid w:val="00E461B0"/>
    <w:rsid w:val="00E466AA"/>
    <w:rsid w:val="00E46A46"/>
    <w:rsid w:val="00E472C8"/>
    <w:rsid w:val="00E47BCB"/>
    <w:rsid w:val="00E502DA"/>
    <w:rsid w:val="00E50A11"/>
    <w:rsid w:val="00E515C4"/>
    <w:rsid w:val="00E51D87"/>
    <w:rsid w:val="00E51EDA"/>
    <w:rsid w:val="00E51EDD"/>
    <w:rsid w:val="00E51FA6"/>
    <w:rsid w:val="00E529B5"/>
    <w:rsid w:val="00E52AA9"/>
    <w:rsid w:val="00E53736"/>
    <w:rsid w:val="00E54CA9"/>
    <w:rsid w:val="00E54D6B"/>
    <w:rsid w:val="00E55474"/>
    <w:rsid w:val="00E554EB"/>
    <w:rsid w:val="00E56121"/>
    <w:rsid w:val="00E56191"/>
    <w:rsid w:val="00E56558"/>
    <w:rsid w:val="00E56CD2"/>
    <w:rsid w:val="00E57A75"/>
    <w:rsid w:val="00E61665"/>
    <w:rsid w:val="00E61767"/>
    <w:rsid w:val="00E61A5D"/>
    <w:rsid w:val="00E61E47"/>
    <w:rsid w:val="00E62301"/>
    <w:rsid w:val="00E63504"/>
    <w:rsid w:val="00E63ADC"/>
    <w:rsid w:val="00E6452A"/>
    <w:rsid w:val="00E64577"/>
    <w:rsid w:val="00E64C90"/>
    <w:rsid w:val="00E64F5A"/>
    <w:rsid w:val="00E65622"/>
    <w:rsid w:val="00E67874"/>
    <w:rsid w:val="00E67BC6"/>
    <w:rsid w:val="00E70AE5"/>
    <w:rsid w:val="00E710E8"/>
    <w:rsid w:val="00E71653"/>
    <w:rsid w:val="00E717EE"/>
    <w:rsid w:val="00E71B3D"/>
    <w:rsid w:val="00E72770"/>
    <w:rsid w:val="00E729C9"/>
    <w:rsid w:val="00E72CF7"/>
    <w:rsid w:val="00E72D34"/>
    <w:rsid w:val="00E73678"/>
    <w:rsid w:val="00E7390C"/>
    <w:rsid w:val="00E742E3"/>
    <w:rsid w:val="00E74AFA"/>
    <w:rsid w:val="00E76310"/>
    <w:rsid w:val="00E76543"/>
    <w:rsid w:val="00E76A41"/>
    <w:rsid w:val="00E774CC"/>
    <w:rsid w:val="00E80B66"/>
    <w:rsid w:val="00E80E2D"/>
    <w:rsid w:val="00E810AC"/>
    <w:rsid w:val="00E818A4"/>
    <w:rsid w:val="00E820C2"/>
    <w:rsid w:val="00E82CCA"/>
    <w:rsid w:val="00E8409A"/>
    <w:rsid w:val="00E84971"/>
    <w:rsid w:val="00E8582F"/>
    <w:rsid w:val="00E8617D"/>
    <w:rsid w:val="00E86CBB"/>
    <w:rsid w:val="00E8700B"/>
    <w:rsid w:val="00E87583"/>
    <w:rsid w:val="00E875D7"/>
    <w:rsid w:val="00E876EC"/>
    <w:rsid w:val="00E87E1A"/>
    <w:rsid w:val="00E90746"/>
    <w:rsid w:val="00E92372"/>
    <w:rsid w:val="00E923FE"/>
    <w:rsid w:val="00E926C7"/>
    <w:rsid w:val="00E938E7"/>
    <w:rsid w:val="00E939E5"/>
    <w:rsid w:val="00E93C89"/>
    <w:rsid w:val="00E9464F"/>
    <w:rsid w:val="00E9466D"/>
    <w:rsid w:val="00E9497A"/>
    <w:rsid w:val="00E94A0E"/>
    <w:rsid w:val="00E94AAD"/>
    <w:rsid w:val="00E94DA7"/>
    <w:rsid w:val="00E94F01"/>
    <w:rsid w:val="00E95122"/>
    <w:rsid w:val="00E95499"/>
    <w:rsid w:val="00E95A20"/>
    <w:rsid w:val="00E95C75"/>
    <w:rsid w:val="00E96AB3"/>
    <w:rsid w:val="00E96D9E"/>
    <w:rsid w:val="00E96E90"/>
    <w:rsid w:val="00E97C44"/>
    <w:rsid w:val="00E97C6E"/>
    <w:rsid w:val="00EA081C"/>
    <w:rsid w:val="00EA1701"/>
    <w:rsid w:val="00EA1B38"/>
    <w:rsid w:val="00EA30E7"/>
    <w:rsid w:val="00EA36AB"/>
    <w:rsid w:val="00EA48A5"/>
    <w:rsid w:val="00EA55A6"/>
    <w:rsid w:val="00EA5777"/>
    <w:rsid w:val="00EA688F"/>
    <w:rsid w:val="00EA7229"/>
    <w:rsid w:val="00EA7E60"/>
    <w:rsid w:val="00EB0B36"/>
    <w:rsid w:val="00EB0D1D"/>
    <w:rsid w:val="00EB1FDA"/>
    <w:rsid w:val="00EB2618"/>
    <w:rsid w:val="00EB3C49"/>
    <w:rsid w:val="00EB4081"/>
    <w:rsid w:val="00EB477C"/>
    <w:rsid w:val="00EB4C6D"/>
    <w:rsid w:val="00EB5B11"/>
    <w:rsid w:val="00EB6730"/>
    <w:rsid w:val="00EB6BE7"/>
    <w:rsid w:val="00EB6D4D"/>
    <w:rsid w:val="00EB7946"/>
    <w:rsid w:val="00EC1178"/>
    <w:rsid w:val="00EC1838"/>
    <w:rsid w:val="00EC1B5D"/>
    <w:rsid w:val="00EC3294"/>
    <w:rsid w:val="00EC4059"/>
    <w:rsid w:val="00EC4347"/>
    <w:rsid w:val="00EC44B9"/>
    <w:rsid w:val="00EC4D8B"/>
    <w:rsid w:val="00EC4D8F"/>
    <w:rsid w:val="00EC525A"/>
    <w:rsid w:val="00EC5372"/>
    <w:rsid w:val="00EC5D3F"/>
    <w:rsid w:val="00EC64FC"/>
    <w:rsid w:val="00EC6A2D"/>
    <w:rsid w:val="00EC7A6A"/>
    <w:rsid w:val="00EC7AD7"/>
    <w:rsid w:val="00ED060A"/>
    <w:rsid w:val="00ED091C"/>
    <w:rsid w:val="00ED204E"/>
    <w:rsid w:val="00ED20E2"/>
    <w:rsid w:val="00ED2B56"/>
    <w:rsid w:val="00ED2FA7"/>
    <w:rsid w:val="00ED31AC"/>
    <w:rsid w:val="00ED3E9A"/>
    <w:rsid w:val="00ED46C7"/>
    <w:rsid w:val="00ED4957"/>
    <w:rsid w:val="00ED4DF8"/>
    <w:rsid w:val="00ED4F6D"/>
    <w:rsid w:val="00ED5734"/>
    <w:rsid w:val="00ED6CED"/>
    <w:rsid w:val="00ED6F70"/>
    <w:rsid w:val="00ED736A"/>
    <w:rsid w:val="00EE04D3"/>
    <w:rsid w:val="00EE0E53"/>
    <w:rsid w:val="00EE10C9"/>
    <w:rsid w:val="00EE1512"/>
    <w:rsid w:val="00EE20B8"/>
    <w:rsid w:val="00EE244F"/>
    <w:rsid w:val="00EE2F23"/>
    <w:rsid w:val="00EE35CF"/>
    <w:rsid w:val="00EE3D7A"/>
    <w:rsid w:val="00EE3F40"/>
    <w:rsid w:val="00EE408B"/>
    <w:rsid w:val="00EE48AD"/>
    <w:rsid w:val="00EE4A86"/>
    <w:rsid w:val="00EE6147"/>
    <w:rsid w:val="00EE6528"/>
    <w:rsid w:val="00EE6A4E"/>
    <w:rsid w:val="00EE6F5D"/>
    <w:rsid w:val="00EE71D7"/>
    <w:rsid w:val="00EE72DA"/>
    <w:rsid w:val="00EF00F6"/>
    <w:rsid w:val="00EF0488"/>
    <w:rsid w:val="00EF1B8C"/>
    <w:rsid w:val="00EF2420"/>
    <w:rsid w:val="00EF2786"/>
    <w:rsid w:val="00EF2910"/>
    <w:rsid w:val="00EF2D5B"/>
    <w:rsid w:val="00EF36E0"/>
    <w:rsid w:val="00EF3F60"/>
    <w:rsid w:val="00EF41FD"/>
    <w:rsid w:val="00EF42B5"/>
    <w:rsid w:val="00EF5486"/>
    <w:rsid w:val="00EF620D"/>
    <w:rsid w:val="00EF62E6"/>
    <w:rsid w:val="00F00109"/>
    <w:rsid w:val="00F0079E"/>
    <w:rsid w:val="00F00D32"/>
    <w:rsid w:val="00F00DF5"/>
    <w:rsid w:val="00F00EFC"/>
    <w:rsid w:val="00F011FE"/>
    <w:rsid w:val="00F0213F"/>
    <w:rsid w:val="00F02454"/>
    <w:rsid w:val="00F03155"/>
    <w:rsid w:val="00F0344D"/>
    <w:rsid w:val="00F0346B"/>
    <w:rsid w:val="00F04392"/>
    <w:rsid w:val="00F0466C"/>
    <w:rsid w:val="00F04B98"/>
    <w:rsid w:val="00F04D2B"/>
    <w:rsid w:val="00F04DEF"/>
    <w:rsid w:val="00F04EC0"/>
    <w:rsid w:val="00F058EA"/>
    <w:rsid w:val="00F059A9"/>
    <w:rsid w:val="00F05CE6"/>
    <w:rsid w:val="00F061DE"/>
    <w:rsid w:val="00F06A19"/>
    <w:rsid w:val="00F078B4"/>
    <w:rsid w:val="00F07B82"/>
    <w:rsid w:val="00F07EDA"/>
    <w:rsid w:val="00F10B48"/>
    <w:rsid w:val="00F10B8F"/>
    <w:rsid w:val="00F122C8"/>
    <w:rsid w:val="00F12AA7"/>
    <w:rsid w:val="00F12F2F"/>
    <w:rsid w:val="00F13EFF"/>
    <w:rsid w:val="00F1405F"/>
    <w:rsid w:val="00F14873"/>
    <w:rsid w:val="00F1556B"/>
    <w:rsid w:val="00F167B1"/>
    <w:rsid w:val="00F16AF6"/>
    <w:rsid w:val="00F16B1B"/>
    <w:rsid w:val="00F1786C"/>
    <w:rsid w:val="00F17892"/>
    <w:rsid w:val="00F17ACF"/>
    <w:rsid w:val="00F20003"/>
    <w:rsid w:val="00F2131E"/>
    <w:rsid w:val="00F2134A"/>
    <w:rsid w:val="00F21574"/>
    <w:rsid w:val="00F21704"/>
    <w:rsid w:val="00F219BF"/>
    <w:rsid w:val="00F2231C"/>
    <w:rsid w:val="00F22F48"/>
    <w:rsid w:val="00F2328F"/>
    <w:rsid w:val="00F2488B"/>
    <w:rsid w:val="00F25221"/>
    <w:rsid w:val="00F25427"/>
    <w:rsid w:val="00F263F7"/>
    <w:rsid w:val="00F27CB7"/>
    <w:rsid w:val="00F27E13"/>
    <w:rsid w:val="00F3049C"/>
    <w:rsid w:val="00F304C6"/>
    <w:rsid w:val="00F308CF"/>
    <w:rsid w:val="00F30A60"/>
    <w:rsid w:val="00F30DD1"/>
    <w:rsid w:val="00F313B3"/>
    <w:rsid w:val="00F31D7B"/>
    <w:rsid w:val="00F31FA8"/>
    <w:rsid w:val="00F321AF"/>
    <w:rsid w:val="00F327AF"/>
    <w:rsid w:val="00F32B0B"/>
    <w:rsid w:val="00F33AFB"/>
    <w:rsid w:val="00F34A55"/>
    <w:rsid w:val="00F34BC1"/>
    <w:rsid w:val="00F351C8"/>
    <w:rsid w:val="00F35356"/>
    <w:rsid w:val="00F35A2F"/>
    <w:rsid w:val="00F36411"/>
    <w:rsid w:val="00F36949"/>
    <w:rsid w:val="00F36F54"/>
    <w:rsid w:val="00F37100"/>
    <w:rsid w:val="00F374DB"/>
    <w:rsid w:val="00F40154"/>
    <w:rsid w:val="00F4043A"/>
    <w:rsid w:val="00F40994"/>
    <w:rsid w:val="00F4174F"/>
    <w:rsid w:val="00F41C04"/>
    <w:rsid w:val="00F427FE"/>
    <w:rsid w:val="00F43204"/>
    <w:rsid w:val="00F4323B"/>
    <w:rsid w:val="00F43560"/>
    <w:rsid w:val="00F43E91"/>
    <w:rsid w:val="00F443BF"/>
    <w:rsid w:val="00F44816"/>
    <w:rsid w:val="00F45222"/>
    <w:rsid w:val="00F45DD9"/>
    <w:rsid w:val="00F45E40"/>
    <w:rsid w:val="00F46360"/>
    <w:rsid w:val="00F466A5"/>
    <w:rsid w:val="00F46A81"/>
    <w:rsid w:val="00F476D4"/>
    <w:rsid w:val="00F47D42"/>
    <w:rsid w:val="00F47E6A"/>
    <w:rsid w:val="00F501A2"/>
    <w:rsid w:val="00F503E0"/>
    <w:rsid w:val="00F504F4"/>
    <w:rsid w:val="00F50D9C"/>
    <w:rsid w:val="00F51042"/>
    <w:rsid w:val="00F510A4"/>
    <w:rsid w:val="00F52830"/>
    <w:rsid w:val="00F54591"/>
    <w:rsid w:val="00F54873"/>
    <w:rsid w:val="00F54910"/>
    <w:rsid w:val="00F55003"/>
    <w:rsid w:val="00F55CF0"/>
    <w:rsid w:val="00F55EBF"/>
    <w:rsid w:val="00F55EDF"/>
    <w:rsid w:val="00F56839"/>
    <w:rsid w:val="00F57411"/>
    <w:rsid w:val="00F574DA"/>
    <w:rsid w:val="00F57852"/>
    <w:rsid w:val="00F57B78"/>
    <w:rsid w:val="00F57C41"/>
    <w:rsid w:val="00F57DA5"/>
    <w:rsid w:val="00F600AE"/>
    <w:rsid w:val="00F607E6"/>
    <w:rsid w:val="00F61637"/>
    <w:rsid w:val="00F61652"/>
    <w:rsid w:val="00F6268E"/>
    <w:rsid w:val="00F628DB"/>
    <w:rsid w:val="00F6377E"/>
    <w:rsid w:val="00F63D47"/>
    <w:rsid w:val="00F63E96"/>
    <w:rsid w:val="00F6496B"/>
    <w:rsid w:val="00F662AE"/>
    <w:rsid w:val="00F66C53"/>
    <w:rsid w:val="00F66E5F"/>
    <w:rsid w:val="00F675E8"/>
    <w:rsid w:val="00F67B0F"/>
    <w:rsid w:val="00F67BBB"/>
    <w:rsid w:val="00F67EBB"/>
    <w:rsid w:val="00F709D5"/>
    <w:rsid w:val="00F70FE2"/>
    <w:rsid w:val="00F71C52"/>
    <w:rsid w:val="00F72DE2"/>
    <w:rsid w:val="00F73392"/>
    <w:rsid w:val="00F73553"/>
    <w:rsid w:val="00F7390C"/>
    <w:rsid w:val="00F745BF"/>
    <w:rsid w:val="00F74BA9"/>
    <w:rsid w:val="00F75BA0"/>
    <w:rsid w:val="00F75CCD"/>
    <w:rsid w:val="00F762D1"/>
    <w:rsid w:val="00F7715E"/>
    <w:rsid w:val="00F777B1"/>
    <w:rsid w:val="00F80D2F"/>
    <w:rsid w:val="00F8251C"/>
    <w:rsid w:val="00F82D42"/>
    <w:rsid w:val="00F830A0"/>
    <w:rsid w:val="00F8387F"/>
    <w:rsid w:val="00F840C3"/>
    <w:rsid w:val="00F84993"/>
    <w:rsid w:val="00F849F7"/>
    <w:rsid w:val="00F84F90"/>
    <w:rsid w:val="00F86076"/>
    <w:rsid w:val="00F86636"/>
    <w:rsid w:val="00F86E73"/>
    <w:rsid w:val="00F86E9C"/>
    <w:rsid w:val="00F875E5"/>
    <w:rsid w:val="00F8770C"/>
    <w:rsid w:val="00F91484"/>
    <w:rsid w:val="00F91B6E"/>
    <w:rsid w:val="00F927CB"/>
    <w:rsid w:val="00F92823"/>
    <w:rsid w:val="00F93D4C"/>
    <w:rsid w:val="00F93F59"/>
    <w:rsid w:val="00F94BF8"/>
    <w:rsid w:val="00F9542A"/>
    <w:rsid w:val="00F96035"/>
    <w:rsid w:val="00F96A17"/>
    <w:rsid w:val="00F9777D"/>
    <w:rsid w:val="00FA0E0B"/>
    <w:rsid w:val="00FA0F70"/>
    <w:rsid w:val="00FA1A23"/>
    <w:rsid w:val="00FA20F9"/>
    <w:rsid w:val="00FA306B"/>
    <w:rsid w:val="00FA37B1"/>
    <w:rsid w:val="00FA39A9"/>
    <w:rsid w:val="00FA3D41"/>
    <w:rsid w:val="00FA4361"/>
    <w:rsid w:val="00FA4947"/>
    <w:rsid w:val="00FA51D6"/>
    <w:rsid w:val="00FA52AA"/>
    <w:rsid w:val="00FA539A"/>
    <w:rsid w:val="00FA5F82"/>
    <w:rsid w:val="00FA60E2"/>
    <w:rsid w:val="00FA6891"/>
    <w:rsid w:val="00FA6D7E"/>
    <w:rsid w:val="00FB03C9"/>
    <w:rsid w:val="00FB090C"/>
    <w:rsid w:val="00FB13DB"/>
    <w:rsid w:val="00FB1523"/>
    <w:rsid w:val="00FB19FA"/>
    <w:rsid w:val="00FB2946"/>
    <w:rsid w:val="00FB3641"/>
    <w:rsid w:val="00FB3B4F"/>
    <w:rsid w:val="00FB41DC"/>
    <w:rsid w:val="00FB45DC"/>
    <w:rsid w:val="00FB5953"/>
    <w:rsid w:val="00FB5A24"/>
    <w:rsid w:val="00FB6219"/>
    <w:rsid w:val="00FB6527"/>
    <w:rsid w:val="00FB750C"/>
    <w:rsid w:val="00FB7ABB"/>
    <w:rsid w:val="00FB7CDA"/>
    <w:rsid w:val="00FC0120"/>
    <w:rsid w:val="00FC02FB"/>
    <w:rsid w:val="00FC0670"/>
    <w:rsid w:val="00FC0983"/>
    <w:rsid w:val="00FC0AE7"/>
    <w:rsid w:val="00FC10BE"/>
    <w:rsid w:val="00FC2477"/>
    <w:rsid w:val="00FC24FC"/>
    <w:rsid w:val="00FC27FB"/>
    <w:rsid w:val="00FC2F19"/>
    <w:rsid w:val="00FC34F3"/>
    <w:rsid w:val="00FC3FFD"/>
    <w:rsid w:val="00FC4014"/>
    <w:rsid w:val="00FC4590"/>
    <w:rsid w:val="00FC478D"/>
    <w:rsid w:val="00FC4C71"/>
    <w:rsid w:val="00FC5066"/>
    <w:rsid w:val="00FC63E4"/>
    <w:rsid w:val="00FC67EE"/>
    <w:rsid w:val="00FC76AC"/>
    <w:rsid w:val="00FC77D0"/>
    <w:rsid w:val="00FC77F4"/>
    <w:rsid w:val="00FC784C"/>
    <w:rsid w:val="00FC7BA5"/>
    <w:rsid w:val="00FC7D35"/>
    <w:rsid w:val="00FD01DB"/>
    <w:rsid w:val="00FD03F7"/>
    <w:rsid w:val="00FD1A5F"/>
    <w:rsid w:val="00FD24D2"/>
    <w:rsid w:val="00FD256F"/>
    <w:rsid w:val="00FD2A8F"/>
    <w:rsid w:val="00FD2E97"/>
    <w:rsid w:val="00FD3B40"/>
    <w:rsid w:val="00FD4F06"/>
    <w:rsid w:val="00FD5A90"/>
    <w:rsid w:val="00FD5B32"/>
    <w:rsid w:val="00FE066B"/>
    <w:rsid w:val="00FE0F40"/>
    <w:rsid w:val="00FE156D"/>
    <w:rsid w:val="00FE15E1"/>
    <w:rsid w:val="00FE2757"/>
    <w:rsid w:val="00FE2EB1"/>
    <w:rsid w:val="00FE39C3"/>
    <w:rsid w:val="00FE3F97"/>
    <w:rsid w:val="00FE54C0"/>
    <w:rsid w:val="00FE5B03"/>
    <w:rsid w:val="00FE5CEF"/>
    <w:rsid w:val="00FE5FBC"/>
    <w:rsid w:val="00FE6276"/>
    <w:rsid w:val="00FE68A8"/>
    <w:rsid w:val="00FE7A9F"/>
    <w:rsid w:val="00FE7F75"/>
    <w:rsid w:val="00FF081F"/>
    <w:rsid w:val="00FF0F87"/>
    <w:rsid w:val="00FF10D3"/>
    <w:rsid w:val="00FF2C12"/>
    <w:rsid w:val="00FF2F0F"/>
    <w:rsid w:val="00FF2F5C"/>
    <w:rsid w:val="00FF3314"/>
    <w:rsid w:val="00FF33A8"/>
    <w:rsid w:val="00FF4115"/>
    <w:rsid w:val="00FF4532"/>
    <w:rsid w:val="00FF5A06"/>
    <w:rsid w:val="00FF5EFB"/>
    <w:rsid w:val="00FF60BC"/>
    <w:rsid w:val="00FF7274"/>
    <w:rsid w:val="00FF74B0"/>
    <w:rsid w:val="78EA7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4A6A533C"/>
  <w15:docId w15:val="{5296E1A1-BA60-4580-92A2-270C0D428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E8D"/>
    <w:rPr>
      <w:rFonts w:ascii="Arial" w:hAnsi="Arial"/>
      <w:sz w:val="22"/>
      <w:szCs w:val="24"/>
    </w:rPr>
  </w:style>
  <w:style w:type="paragraph" w:styleId="Heading1">
    <w:name w:val="heading 1"/>
    <w:next w:val="Default"/>
    <w:link w:val="Heading1Char"/>
    <w:qFormat/>
    <w:rsid w:val="00442FB9"/>
    <w:pPr>
      <w:spacing w:before="120" w:after="300"/>
      <w:outlineLvl w:val="0"/>
    </w:pPr>
    <w:rPr>
      <w:rFonts w:ascii="Calibri" w:hAnsi="Calibri" w:cs="Arial"/>
      <w:b/>
      <w:bCs/>
      <w:sz w:val="40"/>
      <w:szCs w:val="32"/>
    </w:rPr>
  </w:style>
  <w:style w:type="paragraph" w:styleId="Heading2">
    <w:name w:val="heading 2"/>
    <w:basedOn w:val="Normal"/>
    <w:next w:val="Normal"/>
    <w:link w:val="Heading2Char"/>
    <w:autoRedefine/>
    <w:uiPriority w:val="9"/>
    <w:qFormat/>
    <w:rsid w:val="001741F1"/>
    <w:pPr>
      <w:keepNext/>
      <w:spacing w:before="240" w:after="60"/>
      <w:outlineLvl w:val="1"/>
    </w:pPr>
    <w:rPr>
      <w:rFonts w:cs="Arial"/>
      <w:b/>
      <w:bCs/>
      <w:iCs/>
      <w:color w:val="000000"/>
      <w:sz w:val="28"/>
      <w:szCs w:val="28"/>
    </w:rPr>
  </w:style>
  <w:style w:type="paragraph" w:styleId="Heading3">
    <w:name w:val="heading 3"/>
    <w:basedOn w:val="Normal"/>
    <w:next w:val="Normal"/>
    <w:link w:val="Heading3Char"/>
    <w:autoRedefine/>
    <w:qFormat/>
    <w:rsid w:val="000333DA"/>
    <w:pPr>
      <w:keepNext/>
      <w:spacing w:after="600"/>
      <w:outlineLvl w:val="2"/>
    </w:pPr>
    <w:rPr>
      <w:rFonts w:cs="Arial"/>
      <w:b/>
      <w:bCs/>
      <w:sz w:val="36"/>
      <w:szCs w:val="26"/>
    </w:rPr>
  </w:style>
  <w:style w:type="paragraph" w:styleId="Heading4">
    <w:name w:val="heading 4"/>
    <w:basedOn w:val="ArticleTitle"/>
    <w:next w:val="Normal"/>
    <w:link w:val="Heading4Char"/>
    <w:qFormat/>
    <w:rsid w:val="004A3D76"/>
    <w:pPr>
      <w:outlineLvl w:val="3"/>
    </w:pPr>
  </w:style>
  <w:style w:type="paragraph" w:styleId="Heading5">
    <w:name w:val="heading 5"/>
    <w:basedOn w:val="Normal"/>
    <w:next w:val="Normal"/>
    <w:link w:val="Heading5Char"/>
    <w:uiPriority w:val="9"/>
    <w:semiHidden/>
    <w:unhideWhenUsed/>
    <w:qFormat/>
    <w:rsid w:val="009C288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07B4A"/>
    <w:pPr>
      <w:spacing w:before="100" w:beforeAutospacing="1" w:after="100" w:afterAutospacing="1"/>
    </w:pPr>
  </w:style>
  <w:style w:type="character" w:styleId="Strong">
    <w:name w:val="Strong"/>
    <w:uiPriority w:val="22"/>
    <w:qFormat/>
    <w:rsid w:val="00607B4A"/>
    <w:rPr>
      <w:b/>
      <w:bCs/>
    </w:rPr>
  </w:style>
  <w:style w:type="paragraph" w:styleId="HTMLPreformatted">
    <w:name w:val="HTML Preformatted"/>
    <w:basedOn w:val="Normal"/>
    <w:link w:val="HTMLPreformattedChar"/>
    <w:uiPriority w:val="99"/>
    <w:rsid w:val="002A1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styleId="Hyperlink">
    <w:name w:val="Hyperlink"/>
    <w:uiPriority w:val="99"/>
    <w:rsid w:val="00EF1B8C"/>
    <w:rPr>
      <w:color w:val="0000FF"/>
      <w:u w:val="single"/>
    </w:rPr>
  </w:style>
  <w:style w:type="paragraph" w:customStyle="1" w:styleId="Default">
    <w:name w:val="Default"/>
    <w:uiPriority w:val="99"/>
    <w:rsid w:val="008E4FF3"/>
    <w:pPr>
      <w:autoSpaceDE w:val="0"/>
      <w:autoSpaceDN w:val="0"/>
      <w:adjustRightInd w:val="0"/>
    </w:pPr>
    <w:rPr>
      <w:color w:val="000000"/>
      <w:sz w:val="24"/>
      <w:szCs w:val="24"/>
    </w:rPr>
  </w:style>
  <w:style w:type="paragraph" w:styleId="BodyText">
    <w:name w:val="Body Text"/>
    <w:basedOn w:val="Default"/>
    <w:next w:val="Default"/>
    <w:link w:val="BodyTextChar"/>
    <w:rsid w:val="008E4FF3"/>
    <w:rPr>
      <w:color w:val="auto"/>
    </w:rPr>
  </w:style>
  <w:style w:type="character" w:customStyle="1" w:styleId="subhead1">
    <w:name w:val="subhead1"/>
    <w:rsid w:val="006D7E73"/>
    <w:rPr>
      <w:b/>
      <w:bCs/>
      <w:sz w:val="20"/>
      <w:szCs w:val="20"/>
    </w:rPr>
  </w:style>
  <w:style w:type="paragraph" w:styleId="PlainText">
    <w:name w:val="Plain Text"/>
    <w:basedOn w:val="Normal"/>
    <w:link w:val="PlainTextChar"/>
    <w:uiPriority w:val="99"/>
    <w:rsid w:val="00CF3B99"/>
    <w:pPr>
      <w:spacing w:before="100" w:beforeAutospacing="1" w:after="100" w:afterAutospacing="1"/>
    </w:pPr>
  </w:style>
  <w:style w:type="character" w:styleId="FollowedHyperlink">
    <w:name w:val="FollowedHyperlink"/>
    <w:rsid w:val="00CF3B99"/>
    <w:rPr>
      <w:color w:val="800080"/>
      <w:u w:val="single"/>
    </w:rPr>
  </w:style>
  <w:style w:type="paragraph" w:customStyle="1" w:styleId="inside-copy">
    <w:name w:val="inside-copy"/>
    <w:basedOn w:val="Normal"/>
    <w:uiPriority w:val="99"/>
    <w:rsid w:val="0010247D"/>
    <w:pPr>
      <w:spacing w:before="100" w:beforeAutospacing="1" w:after="100" w:afterAutospacing="1"/>
      <w:ind w:right="2311"/>
    </w:pPr>
    <w:rPr>
      <w:rFonts w:cs="Arial"/>
      <w:szCs w:val="22"/>
    </w:rPr>
  </w:style>
  <w:style w:type="character" w:customStyle="1" w:styleId="hw">
    <w:name w:val="hw"/>
    <w:basedOn w:val="DefaultParagraphFont"/>
    <w:rsid w:val="00E418F3"/>
  </w:style>
  <w:style w:type="character" w:customStyle="1" w:styleId="preview1">
    <w:name w:val="preview1"/>
    <w:rsid w:val="00054A57"/>
    <w:rPr>
      <w:b w:val="0"/>
      <w:bCs w:val="0"/>
      <w:vanish/>
      <w:webHidden w:val="0"/>
      <w:bdr w:val="single" w:sz="6" w:space="3" w:color="000000" w:frame="1"/>
      <w:shd w:val="clear" w:color="auto" w:fill="D8E6F3"/>
      <w:specVanish w:val="0"/>
    </w:rPr>
  </w:style>
  <w:style w:type="character" w:customStyle="1" w:styleId="bodytext1">
    <w:name w:val="body_text1"/>
    <w:rsid w:val="00EF2910"/>
    <w:rPr>
      <w:rFonts w:ascii="Verdana" w:hAnsi="Verdana" w:hint="default"/>
      <w:b w:val="0"/>
      <w:bCs w:val="0"/>
      <w:sz w:val="20"/>
      <w:szCs w:val="20"/>
    </w:rPr>
  </w:style>
  <w:style w:type="character" w:customStyle="1" w:styleId="townsendbody1">
    <w:name w:val="townsendbody1"/>
    <w:rsid w:val="00D60C83"/>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0706E"/>
    <w:rPr>
      <w:rFonts w:ascii="Arial" w:hAnsi="Arial" w:cs="Arial" w:hint="default"/>
      <w:b w:val="0"/>
      <w:bCs w:val="0"/>
      <w:color w:val="0000FF"/>
      <w:sz w:val="20"/>
      <w:szCs w:val="20"/>
    </w:rPr>
  </w:style>
  <w:style w:type="character" w:customStyle="1" w:styleId="blueten1">
    <w:name w:val="blueten1"/>
    <w:rsid w:val="00F86076"/>
    <w:rPr>
      <w:rFonts w:ascii="Verdana" w:hAnsi="Verdana" w:hint="default"/>
      <w:color w:val="003399"/>
      <w:sz w:val="19"/>
      <w:szCs w:val="19"/>
    </w:rPr>
  </w:style>
  <w:style w:type="character" w:styleId="CommentReference">
    <w:name w:val="annotation reference"/>
    <w:semiHidden/>
    <w:rsid w:val="00987538"/>
    <w:rPr>
      <w:sz w:val="16"/>
      <w:szCs w:val="16"/>
    </w:rPr>
  </w:style>
  <w:style w:type="paragraph" w:styleId="CommentText">
    <w:name w:val="annotation text"/>
    <w:basedOn w:val="Normal"/>
    <w:link w:val="CommentTextChar"/>
    <w:rsid w:val="00987538"/>
    <w:rPr>
      <w:sz w:val="20"/>
      <w:szCs w:val="20"/>
    </w:rPr>
  </w:style>
  <w:style w:type="paragraph" w:styleId="CommentSubject">
    <w:name w:val="annotation subject"/>
    <w:basedOn w:val="CommentText"/>
    <w:next w:val="CommentText"/>
    <w:link w:val="CommentSubjectChar"/>
    <w:uiPriority w:val="99"/>
    <w:semiHidden/>
    <w:rsid w:val="00987538"/>
    <w:rPr>
      <w:b/>
      <w:bCs/>
    </w:rPr>
  </w:style>
  <w:style w:type="paragraph" w:styleId="BalloonText">
    <w:name w:val="Balloon Text"/>
    <w:basedOn w:val="Normal"/>
    <w:link w:val="BalloonTextChar"/>
    <w:uiPriority w:val="99"/>
    <w:semiHidden/>
    <w:rsid w:val="00987538"/>
    <w:rPr>
      <w:rFonts w:ascii="Tahoma" w:hAnsi="Tahoma" w:cs="Tahoma"/>
      <w:sz w:val="16"/>
      <w:szCs w:val="16"/>
    </w:rPr>
  </w:style>
  <w:style w:type="paragraph" w:styleId="Footer">
    <w:name w:val="footer"/>
    <w:basedOn w:val="Normal"/>
    <w:link w:val="FooterChar"/>
    <w:uiPriority w:val="99"/>
    <w:rsid w:val="00F51042"/>
    <w:pPr>
      <w:tabs>
        <w:tab w:val="center" w:pos="4320"/>
        <w:tab w:val="right" w:pos="8640"/>
      </w:tabs>
    </w:pPr>
  </w:style>
  <w:style w:type="character" w:styleId="PageNumber">
    <w:name w:val="page number"/>
    <w:basedOn w:val="DefaultParagraphFont"/>
    <w:rsid w:val="00F51042"/>
  </w:style>
  <w:style w:type="character" w:customStyle="1" w:styleId="a">
    <w:name w:val="a"/>
    <w:basedOn w:val="DefaultParagraphFont"/>
    <w:rsid w:val="005A0BC3"/>
  </w:style>
  <w:style w:type="character" w:customStyle="1" w:styleId="yahoobuzzbadge-form">
    <w:name w:val="yahoobuzzbadge-form"/>
    <w:basedOn w:val="DefaultParagraphFont"/>
    <w:rsid w:val="00CE78FE"/>
  </w:style>
  <w:style w:type="character" w:customStyle="1" w:styleId="Heading2Char">
    <w:name w:val="Heading 2 Char"/>
    <w:link w:val="Heading2"/>
    <w:uiPriority w:val="9"/>
    <w:rsid w:val="001741F1"/>
    <w:rPr>
      <w:rFonts w:ascii="Arial" w:hAnsi="Arial" w:cs="Arial"/>
      <w:b/>
      <w:bCs/>
      <w:iCs/>
      <w:color w:val="000000"/>
      <w:sz w:val="28"/>
      <w:szCs w:val="28"/>
    </w:rPr>
  </w:style>
  <w:style w:type="paragraph" w:customStyle="1" w:styleId="text">
    <w:name w:val="text"/>
    <w:basedOn w:val="Normal"/>
    <w:uiPriority w:val="99"/>
    <w:rsid w:val="0096161F"/>
    <w:pPr>
      <w:spacing w:before="100" w:beforeAutospacing="1" w:after="100" w:afterAutospacing="1"/>
    </w:pPr>
    <w:rPr>
      <w:rFonts w:ascii="Verdana" w:hAnsi="Verdana"/>
      <w:color w:val="000000"/>
      <w:sz w:val="18"/>
      <w:szCs w:val="18"/>
    </w:rPr>
  </w:style>
  <w:style w:type="paragraph" w:customStyle="1" w:styleId="title3">
    <w:name w:val="title3"/>
    <w:basedOn w:val="Normal"/>
    <w:uiPriority w:val="99"/>
    <w:rsid w:val="0096161F"/>
    <w:pPr>
      <w:spacing w:before="100" w:beforeAutospacing="1" w:after="100" w:afterAutospacing="1"/>
    </w:pPr>
    <w:rPr>
      <w:rFonts w:cs="Arial"/>
      <w:b/>
      <w:bCs/>
      <w:color w:val="333333"/>
      <w:sz w:val="21"/>
      <w:szCs w:val="21"/>
    </w:rPr>
  </w:style>
  <w:style w:type="character" w:customStyle="1" w:styleId="reflink">
    <w:name w:val="reflink"/>
    <w:basedOn w:val="DefaultParagraphFont"/>
    <w:rsid w:val="00551770"/>
  </w:style>
  <w:style w:type="character" w:styleId="HTMLTypewriter">
    <w:name w:val="HTML Typewriter"/>
    <w:uiPriority w:val="99"/>
    <w:semiHidden/>
    <w:unhideWhenUsed/>
    <w:rsid w:val="00551770"/>
    <w:rPr>
      <w:rFonts w:ascii="Courier New" w:eastAsia="Times New Roman" w:hAnsi="Courier New" w:cs="Courier New"/>
      <w:sz w:val="20"/>
      <w:szCs w:val="20"/>
    </w:rPr>
  </w:style>
  <w:style w:type="character" w:customStyle="1" w:styleId="pron">
    <w:name w:val="pron"/>
    <w:basedOn w:val="DefaultParagraphFont"/>
    <w:rsid w:val="00A35C62"/>
  </w:style>
  <w:style w:type="character" w:customStyle="1" w:styleId="place1">
    <w:name w:val="place1"/>
    <w:rsid w:val="00A35C62"/>
    <w:rPr>
      <w:b w:val="0"/>
      <w:bCs w:val="0"/>
      <w:i w:val="0"/>
      <w:iCs w:val="0"/>
      <w:smallCaps/>
    </w:rPr>
  </w:style>
  <w:style w:type="character" w:customStyle="1" w:styleId="aka1">
    <w:name w:val="aka1"/>
    <w:rsid w:val="00A35C62"/>
    <w:rPr>
      <w:smallCaps w:val="0"/>
    </w:rPr>
  </w:style>
  <w:style w:type="character" w:customStyle="1" w:styleId="immortal1">
    <w:name w:val="immortal1"/>
    <w:rsid w:val="00A35C62"/>
    <w:rPr>
      <w:b w:val="0"/>
      <w:bCs w:val="0"/>
      <w:i w:val="0"/>
      <w:iCs w:val="0"/>
      <w:smallCaps/>
    </w:rPr>
  </w:style>
  <w:style w:type="character" w:styleId="Emphasis">
    <w:name w:val="Emphasis"/>
    <w:uiPriority w:val="20"/>
    <w:qFormat/>
    <w:rsid w:val="00DB1B5A"/>
    <w:rPr>
      <w:i/>
      <w:iCs/>
    </w:rPr>
  </w:style>
  <w:style w:type="character" w:customStyle="1" w:styleId="editsection7">
    <w:name w:val="editsection7"/>
    <w:rsid w:val="006F7D17"/>
    <w:rPr>
      <w:sz w:val="16"/>
      <w:szCs w:val="16"/>
    </w:rPr>
  </w:style>
  <w:style w:type="character" w:customStyle="1" w:styleId="mw-headline">
    <w:name w:val="mw-headline"/>
    <w:basedOn w:val="DefaultParagraphFont"/>
    <w:rsid w:val="006F7D17"/>
  </w:style>
  <w:style w:type="character" w:customStyle="1" w:styleId="abbr">
    <w:name w:val="abbr"/>
    <w:basedOn w:val="DefaultParagraphFont"/>
    <w:rsid w:val="006F7D17"/>
  </w:style>
  <w:style w:type="character" w:customStyle="1" w:styleId="text1">
    <w:name w:val="text1"/>
    <w:rsid w:val="00371482"/>
    <w:rPr>
      <w:rFonts w:ascii="Arial" w:hAnsi="Arial" w:cs="Arial" w:hint="default"/>
      <w:b w:val="0"/>
      <w:bCs w:val="0"/>
      <w:smallCaps w:val="0"/>
      <w:sz w:val="18"/>
      <w:szCs w:val="18"/>
    </w:rPr>
  </w:style>
  <w:style w:type="paragraph" w:styleId="NoSpacing">
    <w:name w:val="No Spacing"/>
    <w:uiPriority w:val="1"/>
    <w:qFormat/>
    <w:rsid w:val="00392F4A"/>
    <w:rPr>
      <w:sz w:val="24"/>
      <w:szCs w:val="24"/>
    </w:rPr>
  </w:style>
  <w:style w:type="paragraph" w:customStyle="1" w:styleId="ONPointForm2">
    <w:name w:val="ON Point Form 2"/>
    <w:basedOn w:val="Default"/>
    <w:next w:val="Default"/>
    <w:uiPriority w:val="99"/>
    <w:rsid w:val="00F14873"/>
    <w:rPr>
      <w:rFonts w:ascii="GOICML+TimesNewRoman" w:hAnsi="GOICML+TimesNewRoman"/>
      <w:color w:val="auto"/>
    </w:rPr>
  </w:style>
  <w:style w:type="paragraph" w:customStyle="1" w:styleId="caption1">
    <w:name w:val="caption1"/>
    <w:basedOn w:val="Normal"/>
    <w:uiPriority w:val="99"/>
    <w:rsid w:val="005D04A8"/>
    <w:pPr>
      <w:spacing w:before="100" w:beforeAutospacing="1" w:after="100" w:afterAutospacing="1"/>
    </w:pPr>
  </w:style>
  <w:style w:type="table" w:styleId="TableGrid">
    <w:name w:val="Table Grid"/>
    <w:basedOn w:val="TableNormal"/>
    <w:uiPriority w:val="59"/>
    <w:rsid w:val="00844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B8512E"/>
    <w:pPr>
      <w:tabs>
        <w:tab w:val="right" w:pos="9270"/>
      </w:tabs>
      <w:spacing w:before="200"/>
      <w:ind w:right="630"/>
    </w:pPr>
    <w:rPr>
      <w:rFonts w:eastAsiaTheme="minorEastAsia" w:cs="Arial"/>
      <w:b/>
      <w:bCs/>
      <w:noProof/>
      <w:sz w:val="40"/>
      <w:szCs w:val="40"/>
    </w:rPr>
  </w:style>
  <w:style w:type="paragraph" w:styleId="TOC2">
    <w:name w:val="toc 2"/>
    <w:basedOn w:val="Normal"/>
    <w:next w:val="Normal"/>
    <w:autoRedefine/>
    <w:uiPriority w:val="39"/>
    <w:qFormat/>
    <w:rsid w:val="009534C1"/>
    <w:pPr>
      <w:tabs>
        <w:tab w:val="right" w:pos="9360"/>
      </w:tabs>
      <w:spacing w:before="240" w:after="180"/>
      <w:ind w:left="360"/>
    </w:pPr>
    <w:rPr>
      <w:rFonts w:cs="Arial"/>
      <w:b/>
      <w:iCs/>
      <w:noProof/>
      <w:sz w:val="32"/>
    </w:rPr>
  </w:style>
  <w:style w:type="paragraph" w:styleId="ListParagraph">
    <w:name w:val="List Paragraph"/>
    <w:basedOn w:val="Normal"/>
    <w:uiPriority w:val="34"/>
    <w:qFormat/>
    <w:rsid w:val="00641E3D"/>
    <w:pPr>
      <w:ind w:left="720"/>
      <w:contextualSpacing/>
    </w:pPr>
  </w:style>
  <w:style w:type="paragraph" w:styleId="TOC3">
    <w:name w:val="toc 3"/>
    <w:basedOn w:val="Normal"/>
    <w:next w:val="Normal"/>
    <w:autoRedefine/>
    <w:uiPriority w:val="39"/>
    <w:qFormat/>
    <w:rsid w:val="005052AE"/>
    <w:pPr>
      <w:tabs>
        <w:tab w:val="right" w:leader="dot" w:pos="9350"/>
      </w:tabs>
      <w:spacing w:before="120"/>
      <w:ind w:left="720"/>
    </w:pPr>
    <w:rPr>
      <w:rFonts w:eastAsiaTheme="minorEastAsia" w:cs="Arial"/>
      <w:b/>
      <w:i/>
      <w:noProof/>
      <w:sz w:val="24"/>
      <w:szCs w:val="28"/>
    </w:rPr>
  </w:style>
  <w:style w:type="paragraph" w:customStyle="1" w:styleId="NormalArial">
    <w:name w:val="Normal + Arial"/>
    <w:basedOn w:val="Normal"/>
    <w:uiPriority w:val="99"/>
    <w:rsid w:val="00DF3059"/>
    <w:rPr>
      <w:rFonts w:cs="Arial"/>
      <w:szCs w:val="22"/>
    </w:rPr>
  </w:style>
  <w:style w:type="character" w:customStyle="1" w:styleId="yshortcuts">
    <w:name w:val="yshortcuts"/>
    <w:basedOn w:val="DefaultParagraphFont"/>
    <w:rsid w:val="00A623A3"/>
  </w:style>
  <w:style w:type="character" w:styleId="HTMLCite">
    <w:name w:val="HTML Cite"/>
    <w:uiPriority w:val="99"/>
    <w:rsid w:val="00972C28"/>
    <w:rPr>
      <w:i/>
      <w:iCs/>
    </w:rPr>
  </w:style>
  <w:style w:type="character" w:customStyle="1" w:styleId="link-external">
    <w:name w:val="link-external"/>
    <w:basedOn w:val="DefaultParagraphFont"/>
    <w:rsid w:val="00F8251C"/>
  </w:style>
  <w:style w:type="character" w:styleId="PlaceholderText">
    <w:name w:val="Placeholder Text"/>
    <w:uiPriority w:val="99"/>
    <w:semiHidden/>
    <w:rsid w:val="00824622"/>
    <w:rPr>
      <w:color w:val="808080"/>
    </w:rPr>
  </w:style>
  <w:style w:type="character" w:customStyle="1" w:styleId="citationbook">
    <w:name w:val="citation book"/>
    <w:basedOn w:val="DefaultParagraphFont"/>
    <w:rsid w:val="00A71AE1"/>
  </w:style>
  <w:style w:type="paragraph" w:customStyle="1" w:styleId="main">
    <w:name w:val="main"/>
    <w:basedOn w:val="Normal"/>
    <w:uiPriority w:val="99"/>
    <w:rsid w:val="00331913"/>
    <w:pPr>
      <w:spacing w:before="100" w:beforeAutospacing="1" w:after="100" w:afterAutospacing="1"/>
    </w:pPr>
  </w:style>
  <w:style w:type="character" w:customStyle="1" w:styleId="HTMLPreformattedChar">
    <w:name w:val="HTML Preformatted Char"/>
    <w:link w:val="HTMLPreformatted"/>
    <w:uiPriority w:val="99"/>
    <w:rsid w:val="00331913"/>
    <w:rPr>
      <w:rFonts w:ascii="Courier New" w:hAnsi="Courier New" w:cs="Courier New"/>
    </w:rPr>
  </w:style>
  <w:style w:type="paragraph" w:styleId="Header">
    <w:name w:val="header"/>
    <w:basedOn w:val="Normal"/>
    <w:link w:val="HeaderChar"/>
    <w:uiPriority w:val="99"/>
    <w:unhideWhenUsed/>
    <w:rsid w:val="00172419"/>
    <w:pPr>
      <w:tabs>
        <w:tab w:val="center" w:pos="4680"/>
        <w:tab w:val="right" w:pos="9360"/>
      </w:tabs>
    </w:pPr>
  </w:style>
  <w:style w:type="character" w:customStyle="1" w:styleId="HeaderChar">
    <w:name w:val="Header Char"/>
    <w:link w:val="Header"/>
    <w:uiPriority w:val="99"/>
    <w:rsid w:val="00172419"/>
    <w:rPr>
      <w:sz w:val="24"/>
      <w:szCs w:val="24"/>
    </w:rPr>
  </w:style>
  <w:style w:type="character" w:customStyle="1" w:styleId="FooterChar">
    <w:name w:val="Footer Char"/>
    <w:link w:val="Footer"/>
    <w:uiPriority w:val="99"/>
    <w:rsid w:val="00172419"/>
    <w:rPr>
      <w:sz w:val="24"/>
      <w:szCs w:val="24"/>
    </w:rPr>
  </w:style>
  <w:style w:type="character" w:customStyle="1" w:styleId="citationvolume1">
    <w:name w:val="citation_volume1"/>
    <w:rsid w:val="00E51EDA"/>
    <w:rPr>
      <w:i/>
      <w:iCs/>
    </w:rPr>
  </w:style>
  <w:style w:type="paragraph" w:customStyle="1" w:styleId="sectionheader">
    <w:name w:val="section_header"/>
    <w:basedOn w:val="Normal"/>
    <w:uiPriority w:val="99"/>
    <w:rsid w:val="00A770DF"/>
    <w:pPr>
      <w:spacing w:before="100" w:beforeAutospacing="1" w:after="100" w:afterAutospacing="1"/>
    </w:pPr>
    <w:rPr>
      <w:rFonts w:ascii="Times" w:hAnsi="Times"/>
      <w:sz w:val="20"/>
      <w:szCs w:val="20"/>
    </w:rPr>
  </w:style>
  <w:style w:type="character" w:customStyle="1" w:styleId="caption2">
    <w:name w:val="caption2"/>
    <w:basedOn w:val="DefaultParagraphFont"/>
    <w:rsid w:val="00AD3C4D"/>
  </w:style>
  <w:style w:type="character" w:customStyle="1" w:styleId="f">
    <w:name w:val="f"/>
    <w:basedOn w:val="DefaultParagraphFont"/>
    <w:rsid w:val="00F67BBB"/>
  </w:style>
  <w:style w:type="paragraph" w:styleId="BodyTextIndent">
    <w:name w:val="Body Text Indent"/>
    <w:basedOn w:val="Normal"/>
    <w:link w:val="BodyTextIndentChar"/>
    <w:uiPriority w:val="99"/>
    <w:semiHidden/>
    <w:unhideWhenUsed/>
    <w:rsid w:val="00873012"/>
    <w:pPr>
      <w:spacing w:after="120"/>
      <w:ind w:left="360"/>
    </w:pPr>
  </w:style>
  <w:style w:type="character" w:customStyle="1" w:styleId="BodyTextIndentChar">
    <w:name w:val="Body Text Indent Char"/>
    <w:link w:val="BodyTextIndent"/>
    <w:uiPriority w:val="99"/>
    <w:semiHidden/>
    <w:rsid w:val="00873012"/>
    <w:rPr>
      <w:sz w:val="24"/>
      <w:szCs w:val="24"/>
    </w:rPr>
  </w:style>
  <w:style w:type="paragraph" w:customStyle="1" w:styleId="Pa2">
    <w:name w:val="Pa2"/>
    <w:basedOn w:val="Default"/>
    <w:next w:val="Default"/>
    <w:uiPriority w:val="99"/>
    <w:rsid w:val="00386D4E"/>
    <w:pPr>
      <w:spacing w:line="181" w:lineRule="atLeast"/>
    </w:pPr>
    <w:rPr>
      <w:rFonts w:ascii="Futura Std Light" w:hAnsi="Futura Std Light"/>
      <w:color w:val="auto"/>
    </w:rPr>
  </w:style>
  <w:style w:type="character" w:customStyle="1" w:styleId="heading-1-c0">
    <w:name w:val="heading-1-c0"/>
    <w:basedOn w:val="DefaultParagraphFont"/>
    <w:rsid w:val="00386D4E"/>
  </w:style>
  <w:style w:type="character" w:customStyle="1" w:styleId="style23">
    <w:name w:val="style23"/>
    <w:basedOn w:val="DefaultParagraphFont"/>
    <w:rsid w:val="001645E1"/>
  </w:style>
  <w:style w:type="character" w:customStyle="1" w:styleId="citationvolume">
    <w:name w:val="citation_volume"/>
    <w:basedOn w:val="DefaultParagraphFont"/>
    <w:rsid w:val="008950A8"/>
  </w:style>
  <w:style w:type="character" w:customStyle="1" w:styleId="Heading1Char">
    <w:name w:val="Heading 1 Char"/>
    <w:link w:val="Heading1"/>
    <w:rsid w:val="00442FB9"/>
    <w:rPr>
      <w:rFonts w:ascii="Calibri" w:hAnsi="Calibri" w:cs="Arial"/>
      <w:b/>
      <w:bCs/>
      <w:sz w:val="40"/>
      <w:szCs w:val="32"/>
    </w:rPr>
  </w:style>
  <w:style w:type="paragraph" w:customStyle="1" w:styleId="Heading10">
    <w:name w:val="Heading1"/>
    <w:basedOn w:val="Normal"/>
    <w:uiPriority w:val="99"/>
    <w:rsid w:val="007B561F"/>
  </w:style>
  <w:style w:type="paragraph" w:customStyle="1" w:styleId="Caption10">
    <w:name w:val="Caption1"/>
    <w:basedOn w:val="Normal"/>
    <w:uiPriority w:val="99"/>
    <w:rsid w:val="00515781"/>
    <w:pPr>
      <w:spacing w:before="100" w:beforeAutospacing="1" w:after="100" w:afterAutospacing="1"/>
    </w:pPr>
  </w:style>
  <w:style w:type="paragraph" w:customStyle="1" w:styleId="in-article-image">
    <w:name w:val="in-article-image"/>
    <w:basedOn w:val="Normal"/>
    <w:uiPriority w:val="99"/>
    <w:rsid w:val="00515781"/>
    <w:pPr>
      <w:spacing w:before="100" w:beforeAutospacing="1" w:after="100" w:afterAutospacing="1"/>
    </w:pPr>
  </w:style>
  <w:style w:type="character" w:customStyle="1" w:styleId="imagecaption">
    <w:name w:val="imagecaption"/>
    <w:rsid w:val="00515781"/>
  </w:style>
  <w:style w:type="character" w:customStyle="1" w:styleId="imagecredit">
    <w:name w:val="imagecredit"/>
    <w:rsid w:val="00515781"/>
  </w:style>
  <w:style w:type="character" w:customStyle="1" w:styleId="hometop1">
    <w:name w:val="hometop1"/>
    <w:rsid w:val="00B0477D"/>
    <w:rPr>
      <w:rFonts w:ascii="Verdana" w:hAnsi="Verdana" w:hint="default"/>
      <w:b w:val="0"/>
      <w:bCs w:val="0"/>
      <w:color w:val="333333"/>
      <w:sz w:val="27"/>
      <w:szCs w:val="27"/>
    </w:rPr>
  </w:style>
  <w:style w:type="paragraph" w:customStyle="1" w:styleId="g">
    <w:name w:val="g"/>
    <w:basedOn w:val="Normal"/>
    <w:uiPriority w:val="99"/>
    <w:rsid w:val="002A3D87"/>
    <w:pPr>
      <w:spacing w:before="100" w:beforeAutospacing="1" w:after="100" w:afterAutospacing="1"/>
    </w:pPr>
  </w:style>
  <w:style w:type="character" w:customStyle="1" w:styleId="bodytext0">
    <w:name w:val="bodytext"/>
    <w:basedOn w:val="DefaultParagraphFont"/>
    <w:rsid w:val="00333EC6"/>
  </w:style>
  <w:style w:type="paragraph" w:customStyle="1" w:styleId="whitebodytext">
    <w:name w:val="whitebodytext"/>
    <w:basedOn w:val="Normal"/>
    <w:uiPriority w:val="99"/>
    <w:rsid w:val="007B7EBF"/>
    <w:pPr>
      <w:spacing w:before="100" w:beforeAutospacing="1" w:after="100" w:afterAutospacing="1" w:line="210" w:lineRule="atLeast"/>
    </w:pPr>
    <w:rPr>
      <w:rFonts w:ascii="Verdana" w:hAnsi="Verdana"/>
      <w:color w:val="FFFFFF"/>
      <w:sz w:val="17"/>
      <w:szCs w:val="17"/>
    </w:rPr>
  </w:style>
  <w:style w:type="character" w:customStyle="1" w:styleId="bodytext10">
    <w:name w:val="bodytext1"/>
    <w:rsid w:val="007B7EBF"/>
    <w:rPr>
      <w:rFonts w:ascii="Arial" w:hAnsi="Arial" w:cs="Arial" w:hint="default"/>
      <w:color w:val="000000"/>
      <w:sz w:val="18"/>
      <w:szCs w:val="18"/>
    </w:rPr>
  </w:style>
  <w:style w:type="paragraph" w:customStyle="1" w:styleId="CM5">
    <w:name w:val="CM5"/>
    <w:basedOn w:val="Default"/>
    <w:next w:val="Default"/>
    <w:uiPriority w:val="99"/>
    <w:rsid w:val="00606AD6"/>
    <w:pPr>
      <w:spacing w:line="251" w:lineRule="atLeast"/>
    </w:pPr>
    <w:rPr>
      <w:rFonts w:ascii="Times" w:hAnsi="Times" w:cs="Times"/>
      <w:color w:val="auto"/>
    </w:rPr>
  </w:style>
  <w:style w:type="paragraph" w:customStyle="1" w:styleId="CM12">
    <w:name w:val="CM12"/>
    <w:basedOn w:val="Default"/>
    <w:next w:val="Default"/>
    <w:uiPriority w:val="99"/>
    <w:rsid w:val="00606AD6"/>
    <w:pPr>
      <w:spacing w:line="238" w:lineRule="atLeast"/>
    </w:pPr>
    <w:rPr>
      <w:rFonts w:ascii="Times" w:hAnsi="Times" w:cs="Times"/>
      <w:color w:val="auto"/>
    </w:rPr>
  </w:style>
  <w:style w:type="character" w:customStyle="1" w:styleId="A5">
    <w:name w:val="A5"/>
    <w:uiPriority w:val="99"/>
    <w:rsid w:val="00606AD6"/>
    <w:rPr>
      <w:rFonts w:cs="Frutiger LT Std"/>
      <w:color w:val="000000"/>
    </w:rPr>
  </w:style>
  <w:style w:type="character" w:customStyle="1" w:styleId="a1">
    <w:name w:val="a1"/>
    <w:rsid w:val="00360611"/>
    <w:rPr>
      <w:bdr w:val="none" w:sz="0" w:space="0" w:color="auto" w:frame="1"/>
    </w:rPr>
  </w:style>
  <w:style w:type="character" w:customStyle="1" w:styleId="apple-converted-space">
    <w:name w:val="apple-converted-space"/>
    <w:rsid w:val="002F278F"/>
  </w:style>
  <w:style w:type="character" w:customStyle="1" w:styleId="gphoto-photocaption-caption1">
    <w:name w:val="gphoto-photocaption-caption1"/>
    <w:rsid w:val="004441CF"/>
    <w:rPr>
      <w:b/>
      <w:bCs/>
    </w:rPr>
  </w:style>
  <w:style w:type="character" w:customStyle="1" w:styleId="Heading5Char">
    <w:name w:val="Heading 5 Char"/>
    <w:link w:val="Heading5"/>
    <w:uiPriority w:val="9"/>
    <w:semiHidden/>
    <w:rsid w:val="009C2884"/>
    <w:rPr>
      <w:rFonts w:ascii="Calibri" w:hAnsi="Calibri"/>
      <w:b/>
      <w:bCs/>
      <w:i/>
      <w:iCs/>
      <w:sz w:val="26"/>
      <w:szCs w:val="26"/>
    </w:rPr>
  </w:style>
  <w:style w:type="character" w:customStyle="1" w:styleId="CommentTextChar">
    <w:name w:val="Comment Text Char"/>
    <w:basedOn w:val="DefaultParagraphFont"/>
    <w:link w:val="CommentText"/>
    <w:rsid w:val="009C2884"/>
  </w:style>
  <w:style w:type="character" w:customStyle="1" w:styleId="printfix3">
    <w:name w:val="printfix3"/>
    <w:rsid w:val="009C2884"/>
    <w:rPr>
      <w:vanish w:val="0"/>
      <w:webHidden w:val="0"/>
      <w:specVanish w:val="0"/>
    </w:rPr>
  </w:style>
  <w:style w:type="character" w:customStyle="1" w:styleId="itxtrst">
    <w:name w:val="itxtrst"/>
    <w:basedOn w:val="DefaultParagraphFont"/>
    <w:rsid w:val="009C2884"/>
  </w:style>
  <w:style w:type="character" w:customStyle="1" w:styleId="credit">
    <w:name w:val="credit"/>
    <w:basedOn w:val="DefaultParagraphFont"/>
    <w:rsid w:val="00271DA5"/>
  </w:style>
  <w:style w:type="character" w:customStyle="1" w:styleId="chemf">
    <w:name w:val="chemf"/>
    <w:basedOn w:val="DefaultParagraphFont"/>
    <w:rsid w:val="002F6BD7"/>
  </w:style>
  <w:style w:type="character" w:customStyle="1" w:styleId="unicode1">
    <w:name w:val="unicode1"/>
    <w:rsid w:val="006C6949"/>
    <w:rPr>
      <w:rFonts w:ascii="Arial Unicode MS" w:eastAsia="Arial Unicode MS" w:hAnsi="Arial Unicode MS" w:cs="Arial Unicode MS" w:hint="eastAsia"/>
    </w:rPr>
  </w:style>
  <w:style w:type="character" w:customStyle="1" w:styleId="flagicon">
    <w:name w:val="flagicon"/>
    <w:basedOn w:val="DefaultParagraphFont"/>
    <w:rsid w:val="0084668E"/>
  </w:style>
  <w:style w:type="paragraph" w:customStyle="1" w:styleId="sfnewsauthor">
    <w:name w:val="sf_newsauthor"/>
    <w:basedOn w:val="Normal"/>
    <w:uiPriority w:val="99"/>
    <w:rsid w:val="00F44816"/>
    <w:pPr>
      <w:spacing w:before="150" w:after="150"/>
    </w:pPr>
    <w:rPr>
      <w:caps/>
      <w:color w:val="666666"/>
      <w:sz w:val="17"/>
      <w:szCs w:val="17"/>
    </w:rPr>
  </w:style>
  <w:style w:type="paragraph" w:customStyle="1" w:styleId="sfnewsdate">
    <w:name w:val="sf_newsdate"/>
    <w:basedOn w:val="Normal"/>
    <w:uiPriority w:val="99"/>
    <w:rsid w:val="003319B5"/>
    <w:pPr>
      <w:spacing w:before="150" w:after="150"/>
    </w:pPr>
    <w:rPr>
      <w:caps/>
      <w:color w:val="666666"/>
      <w:sz w:val="17"/>
      <w:szCs w:val="17"/>
    </w:rPr>
  </w:style>
  <w:style w:type="character" w:customStyle="1" w:styleId="verticalbar1">
    <w:name w:val="vertical_bar1"/>
    <w:rsid w:val="007C0BD7"/>
    <w:rPr>
      <w:color w:val="666666"/>
    </w:rPr>
  </w:style>
  <w:style w:type="character" w:customStyle="1" w:styleId="postbody1">
    <w:name w:val="postbody1"/>
    <w:rsid w:val="0047355A"/>
    <w:rPr>
      <w:sz w:val="24"/>
      <w:szCs w:val="24"/>
    </w:rPr>
  </w:style>
  <w:style w:type="character" w:customStyle="1" w:styleId="isbn1">
    <w:name w:val="isbn1"/>
    <w:rsid w:val="00C920C9"/>
    <w:rPr>
      <w:b w:val="0"/>
      <w:bCs w:val="0"/>
      <w:color w:val="000000"/>
      <w:sz w:val="16"/>
      <w:szCs w:val="16"/>
    </w:rPr>
  </w:style>
  <w:style w:type="character" w:customStyle="1" w:styleId="image-right">
    <w:name w:val="image-right"/>
    <w:basedOn w:val="DefaultParagraphFont"/>
    <w:rsid w:val="00463B95"/>
  </w:style>
  <w:style w:type="character" w:customStyle="1" w:styleId="description">
    <w:name w:val="description"/>
    <w:basedOn w:val="DefaultParagraphFont"/>
    <w:rsid w:val="00AF1882"/>
  </w:style>
  <w:style w:type="paragraph" w:customStyle="1" w:styleId="style5">
    <w:name w:val="style5"/>
    <w:basedOn w:val="Normal"/>
    <w:uiPriority w:val="99"/>
    <w:rsid w:val="006F340C"/>
    <w:pPr>
      <w:spacing w:before="100" w:beforeAutospacing="1" w:after="100" w:afterAutospacing="1"/>
    </w:pPr>
    <w:rPr>
      <w:rFonts w:ascii="Verdana" w:hAnsi="Verdana"/>
      <w:color w:val="000000"/>
      <w:sz w:val="18"/>
      <w:szCs w:val="18"/>
    </w:rPr>
  </w:style>
  <w:style w:type="character" w:customStyle="1" w:styleId="mw-mmv-source-author1">
    <w:name w:val="mw-mmv-source-author1"/>
    <w:rsid w:val="0066260A"/>
  </w:style>
  <w:style w:type="character" w:customStyle="1" w:styleId="mw-mmv-author">
    <w:name w:val="mw-mmv-author"/>
    <w:rsid w:val="0066260A"/>
  </w:style>
  <w:style w:type="character" w:customStyle="1" w:styleId="int-own-work">
    <w:name w:val="int-own-work"/>
    <w:rsid w:val="0066260A"/>
  </w:style>
  <w:style w:type="character" w:customStyle="1" w:styleId="mantype1">
    <w:name w:val="mantype1"/>
    <w:basedOn w:val="DefaultParagraphFont"/>
    <w:rsid w:val="00134F48"/>
    <w:rPr>
      <w:color w:val="660000"/>
    </w:rPr>
  </w:style>
  <w:style w:type="character" w:customStyle="1" w:styleId="notinjournal2">
    <w:name w:val="notinjournal2"/>
    <w:basedOn w:val="DefaultParagraphFont"/>
    <w:rsid w:val="00134F48"/>
  </w:style>
  <w:style w:type="character" w:customStyle="1" w:styleId="l62">
    <w:name w:val="l62"/>
    <w:basedOn w:val="DefaultParagraphFont"/>
    <w:rsid w:val="00844909"/>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A0052D"/>
  </w:style>
  <w:style w:type="character" w:customStyle="1" w:styleId="body-shift1">
    <w:name w:val="body-shift1"/>
    <w:basedOn w:val="DefaultParagraphFont"/>
    <w:rsid w:val="0061522C"/>
    <w:rPr>
      <w:b/>
      <w:bCs/>
      <w:i/>
      <w:iCs/>
    </w:rPr>
  </w:style>
  <w:style w:type="paragraph" w:customStyle="1" w:styleId="mw-mmv-image-desc">
    <w:name w:val="mw-mmv-image-desc"/>
    <w:basedOn w:val="Normal"/>
    <w:uiPriority w:val="99"/>
    <w:rsid w:val="00D10E74"/>
    <w:pPr>
      <w:spacing w:before="100" w:beforeAutospacing="1" w:after="100" w:afterAutospacing="1"/>
    </w:pPr>
    <w:rPr>
      <w:color w:val="555555"/>
      <w:sz w:val="23"/>
      <w:szCs w:val="23"/>
    </w:rPr>
  </w:style>
  <w:style w:type="paragraph" w:customStyle="1" w:styleId="pcenter1">
    <w:name w:val="pcenter1"/>
    <w:basedOn w:val="Normal"/>
    <w:uiPriority w:val="99"/>
    <w:rsid w:val="00C33BC3"/>
    <w:pPr>
      <w:spacing w:before="100" w:beforeAutospacing="1" w:after="100" w:afterAutospacing="1"/>
      <w:jc w:val="center"/>
    </w:pPr>
    <w:rPr>
      <w:rFonts w:ascii="Georgia" w:hAnsi="Georgia"/>
      <w:color w:val="571D1F"/>
    </w:rPr>
  </w:style>
  <w:style w:type="paragraph" w:customStyle="1" w:styleId="pquote1">
    <w:name w:val="pquote1"/>
    <w:basedOn w:val="Normal"/>
    <w:uiPriority w:val="99"/>
    <w:rsid w:val="00C33BC3"/>
    <w:pPr>
      <w:spacing w:before="100" w:beforeAutospacing="1" w:after="100" w:afterAutospacing="1"/>
      <w:jc w:val="center"/>
    </w:pPr>
    <w:rPr>
      <w:rFonts w:ascii="Georgia" w:hAnsi="Georgia"/>
      <w:i/>
      <w:iCs/>
      <w:color w:val="571D1F"/>
      <w:sz w:val="28"/>
      <w:szCs w:val="28"/>
    </w:rPr>
  </w:style>
  <w:style w:type="paragraph" w:customStyle="1" w:styleId="TableParagraph">
    <w:name w:val="Table Paragraph"/>
    <w:basedOn w:val="Normal"/>
    <w:uiPriority w:val="1"/>
    <w:qFormat/>
    <w:rsid w:val="0068385B"/>
    <w:pPr>
      <w:autoSpaceDE w:val="0"/>
      <w:autoSpaceDN w:val="0"/>
      <w:adjustRightInd w:val="0"/>
    </w:pPr>
  </w:style>
  <w:style w:type="paragraph" w:customStyle="1" w:styleId="para">
    <w:name w:val="para"/>
    <w:basedOn w:val="Normal"/>
    <w:uiPriority w:val="99"/>
    <w:rsid w:val="00183531"/>
    <w:pPr>
      <w:spacing w:before="100" w:beforeAutospacing="1" w:after="100" w:afterAutospacing="1"/>
    </w:pPr>
  </w:style>
  <w:style w:type="paragraph" w:customStyle="1" w:styleId="Title1">
    <w:name w:val="Title1"/>
    <w:basedOn w:val="Normal"/>
    <w:uiPriority w:val="99"/>
    <w:rsid w:val="00183531"/>
    <w:pPr>
      <w:spacing w:before="100" w:beforeAutospacing="1" w:after="100" w:afterAutospacing="1"/>
    </w:pPr>
  </w:style>
  <w:style w:type="character" w:customStyle="1" w:styleId="title-prefix">
    <w:name w:val="title-prefix"/>
    <w:basedOn w:val="DefaultParagraphFont"/>
    <w:rsid w:val="00183531"/>
  </w:style>
  <w:style w:type="paragraph" w:customStyle="1" w:styleId="content">
    <w:name w:val="content"/>
    <w:basedOn w:val="Normal"/>
    <w:uiPriority w:val="99"/>
    <w:rsid w:val="006B7E40"/>
    <w:pPr>
      <w:spacing w:before="100" w:beforeAutospacing="1" w:after="100" w:afterAutospacing="1" w:line="225" w:lineRule="atLeast"/>
    </w:pPr>
    <w:rPr>
      <w:rFonts w:cs="Arial"/>
      <w:color w:val="333333"/>
      <w:sz w:val="18"/>
      <w:szCs w:val="18"/>
    </w:rPr>
  </w:style>
  <w:style w:type="character" w:customStyle="1" w:styleId="content5">
    <w:name w:val="content5"/>
    <w:basedOn w:val="DefaultParagraphFont"/>
    <w:rsid w:val="006B7E40"/>
    <w:rPr>
      <w:rFonts w:ascii="Arial" w:hAnsi="Arial" w:cs="Arial" w:hint="default"/>
      <w:color w:val="333333"/>
      <w:sz w:val="18"/>
      <w:szCs w:val="18"/>
    </w:rPr>
  </w:style>
  <w:style w:type="character" w:customStyle="1" w:styleId="Heading3Char">
    <w:name w:val="Heading 3 Char"/>
    <w:basedOn w:val="DefaultParagraphFont"/>
    <w:link w:val="Heading3"/>
    <w:rsid w:val="000333DA"/>
    <w:rPr>
      <w:rFonts w:ascii="Arial" w:hAnsi="Arial" w:cs="Arial"/>
      <w:b/>
      <w:bCs/>
      <w:sz w:val="36"/>
      <w:szCs w:val="26"/>
    </w:rPr>
  </w:style>
  <w:style w:type="character" w:customStyle="1" w:styleId="Heading4Char">
    <w:name w:val="Heading 4 Char"/>
    <w:basedOn w:val="DefaultParagraphFont"/>
    <w:link w:val="Heading4"/>
    <w:rsid w:val="004A3D76"/>
    <w:rPr>
      <w:rFonts w:asciiTheme="minorHAnsi" w:hAnsiTheme="minorHAnsi" w:cstheme="minorHAnsi"/>
      <w:b/>
      <w:sz w:val="52"/>
      <w:szCs w:val="52"/>
    </w:rPr>
  </w:style>
  <w:style w:type="character" w:customStyle="1" w:styleId="PlainTextChar">
    <w:name w:val="Plain Text Char"/>
    <w:basedOn w:val="DefaultParagraphFont"/>
    <w:link w:val="PlainText"/>
    <w:uiPriority w:val="99"/>
    <w:rsid w:val="004663F1"/>
    <w:rPr>
      <w:sz w:val="24"/>
      <w:szCs w:val="24"/>
    </w:rPr>
  </w:style>
  <w:style w:type="character" w:customStyle="1" w:styleId="CommentSubjectChar">
    <w:name w:val="Comment Subject Char"/>
    <w:basedOn w:val="CommentTextChar"/>
    <w:link w:val="CommentSubject"/>
    <w:uiPriority w:val="99"/>
    <w:semiHidden/>
    <w:rsid w:val="004663F1"/>
    <w:rPr>
      <w:b/>
      <w:bCs/>
    </w:rPr>
  </w:style>
  <w:style w:type="character" w:customStyle="1" w:styleId="BalloonTextChar">
    <w:name w:val="Balloon Text Char"/>
    <w:basedOn w:val="DefaultParagraphFont"/>
    <w:link w:val="BalloonText"/>
    <w:uiPriority w:val="99"/>
    <w:semiHidden/>
    <w:rsid w:val="004663F1"/>
    <w:rPr>
      <w:rFonts w:ascii="Tahoma" w:hAnsi="Tahoma" w:cs="Tahoma"/>
      <w:sz w:val="16"/>
      <w:szCs w:val="16"/>
    </w:rPr>
  </w:style>
  <w:style w:type="paragraph" w:customStyle="1" w:styleId="hide">
    <w:name w:val="hide"/>
    <w:basedOn w:val="Normal"/>
    <w:uiPriority w:val="99"/>
    <w:rsid w:val="004663F1"/>
  </w:style>
  <w:style w:type="paragraph" w:customStyle="1" w:styleId="first-child1">
    <w:name w:val="first-child1"/>
    <w:basedOn w:val="Normal"/>
    <w:uiPriority w:val="99"/>
    <w:rsid w:val="004663F1"/>
    <w:pPr>
      <w:spacing w:after="150"/>
    </w:pPr>
  </w:style>
  <w:style w:type="paragraph" w:customStyle="1" w:styleId="p">
    <w:name w:val="p"/>
    <w:basedOn w:val="Normal"/>
    <w:uiPriority w:val="99"/>
    <w:rsid w:val="004663F1"/>
    <w:pPr>
      <w:spacing w:before="100" w:beforeAutospacing="1" w:after="100" w:afterAutospacing="1"/>
    </w:pPr>
  </w:style>
  <w:style w:type="paragraph" w:customStyle="1" w:styleId="insetright1">
    <w:name w:val="insetright1"/>
    <w:basedOn w:val="Normal"/>
    <w:uiPriority w:val="99"/>
    <w:rsid w:val="004663F1"/>
    <w:pPr>
      <w:spacing w:before="240" w:after="240" w:line="312" w:lineRule="atLeast"/>
      <w:ind w:left="240" w:right="240"/>
    </w:pPr>
    <w:rPr>
      <w:rFonts w:ascii="Georgia" w:hAnsi="Georgia"/>
      <w:sz w:val="20"/>
      <w:szCs w:val="20"/>
    </w:rPr>
  </w:style>
  <w:style w:type="character" w:customStyle="1" w:styleId="BodyTextChar">
    <w:name w:val="Body Text Char"/>
    <w:basedOn w:val="DefaultParagraphFont"/>
    <w:link w:val="BodyText"/>
    <w:rsid w:val="004663F1"/>
    <w:rPr>
      <w:sz w:val="24"/>
      <w:szCs w:val="24"/>
    </w:rPr>
  </w:style>
  <w:style w:type="character" w:customStyle="1" w:styleId="breadcrumbsubjects">
    <w:name w:val="breadcrumb_subjects"/>
    <w:basedOn w:val="DefaultParagraphFont"/>
    <w:rsid w:val="004663F1"/>
  </w:style>
  <w:style w:type="character" w:customStyle="1" w:styleId="breadcrumb-vol-label">
    <w:name w:val="breadcrumb-vol-label"/>
    <w:basedOn w:val="DefaultParagraphFont"/>
    <w:rsid w:val="004663F1"/>
  </w:style>
  <w:style w:type="character" w:customStyle="1" w:styleId="jnl-url">
    <w:name w:val="jnl-url"/>
    <w:basedOn w:val="DefaultParagraphFont"/>
    <w:rsid w:val="004663F1"/>
  </w:style>
  <w:style w:type="character" w:customStyle="1" w:styleId="slug-vol">
    <w:name w:val="slug-vol"/>
    <w:basedOn w:val="DefaultParagraphFont"/>
    <w:rsid w:val="004663F1"/>
  </w:style>
  <w:style w:type="character" w:customStyle="1" w:styleId="slug-issue">
    <w:name w:val="slug-issue"/>
    <w:basedOn w:val="DefaultParagraphFont"/>
    <w:rsid w:val="004663F1"/>
  </w:style>
  <w:style w:type="character" w:customStyle="1" w:styleId="table-label1">
    <w:name w:val="table-label1"/>
    <w:rsid w:val="004663F1"/>
    <w:rPr>
      <w:b/>
      <w:bCs/>
    </w:rPr>
  </w:style>
  <w:style w:type="character" w:customStyle="1" w:styleId="fn-label1">
    <w:name w:val="fn-label1"/>
    <w:rsid w:val="004663F1"/>
    <w:rPr>
      <w:sz w:val="20"/>
      <w:szCs w:val="20"/>
      <w:vertAlign w:val="superscript"/>
    </w:rPr>
  </w:style>
  <w:style w:type="character" w:customStyle="1" w:styleId="free3">
    <w:name w:val="free3"/>
    <w:basedOn w:val="DefaultParagraphFont"/>
    <w:rsid w:val="004663F1"/>
  </w:style>
  <w:style w:type="paragraph" w:styleId="z-TopofForm">
    <w:name w:val="HTML Top of Form"/>
    <w:basedOn w:val="Normal"/>
    <w:next w:val="Normal"/>
    <w:link w:val="z-TopofFormChar"/>
    <w:hidden/>
    <w:uiPriority w:val="99"/>
    <w:semiHidden/>
    <w:unhideWhenUsed/>
    <w:rsid w:val="004663F1"/>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4663F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663F1"/>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4663F1"/>
    <w:rPr>
      <w:rFonts w:ascii="Arial" w:hAnsi="Arial" w:cs="Arial"/>
      <w:vanish/>
      <w:sz w:val="16"/>
      <w:szCs w:val="16"/>
    </w:rPr>
  </w:style>
  <w:style w:type="character" w:customStyle="1" w:styleId="current-issue-date">
    <w:name w:val="current-issue-date"/>
    <w:basedOn w:val="DefaultParagraphFont"/>
    <w:rsid w:val="004663F1"/>
  </w:style>
  <w:style w:type="character" w:customStyle="1" w:styleId="toc-citation-volume">
    <w:name w:val="toc-citation-volume"/>
    <w:basedOn w:val="DefaultParagraphFont"/>
    <w:rsid w:val="004663F1"/>
  </w:style>
  <w:style w:type="character" w:customStyle="1" w:styleId="toc-citation-issue">
    <w:name w:val="toc-citation-issue"/>
    <w:basedOn w:val="DefaultParagraphFont"/>
    <w:rsid w:val="004663F1"/>
  </w:style>
  <w:style w:type="character" w:customStyle="1" w:styleId="fig-label1">
    <w:name w:val="fig-label1"/>
    <w:rsid w:val="004663F1"/>
    <w:rPr>
      <w:b/>
      <w:bCs/>
    </w:rPr>
  </w:style>
  <w:style w:type="character" w:customStyle="1" w:styleId="st1">
    <w:name w:val="st1"/>
    <w:basedOn w:val="DefaultParagraphFont"/>
    <w:rsid w:val="004663F1"/>
  </w:style>
  <w:style w:type="character" w:customStyle="1" w:styleId="title-prefix16">
    <w:name w:val="title-prefix16"/>
    <w:basedOn w:val="DefaultParagraphFont"/>
    <w:rsid w:val="004663F1"/>
  </w:style>
  <w:style w:type="character" w:customStyle="1" w:styleId="inlineequation">
    <w:name w:val="inlineequation"/>
    <w:basedOn w:val="DefaultParagraphFont"/>
    <w:rsid w:val="004663F1"/>
  </w:style>
  <w:style w:type="character" w:customStyle="1" w:styleId="mathjax1">
    <w:name w:val="mathjax1"/>
    <w:rsid w:val="004663F1"/>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4663F1"/>
  </w:style>
  <w:style w:type="character" w:customStyle="1" w:styleId="warning1">
    <w:name w:val="warning1"/>
    <w:rsid w:val="004663F1"/>
    <w:rPr>
      <w:b/>
      <w:bCs/>
      <w:color w:val="9A0000"/>
      <w:bdr w:val="none" w:sz="0" w:space="0" w:color="auto" w:frame="1"/>
    </w:rPr>
  </w:style>
  <w:style w:type="paragraph" w:customStyle="1" w:styleId="Pa13">
    <w:name w:val="Pa13"/>
    <w:basedOn w:val="Default"/>
    <w:next w:val="Default"/>
    <w:uiPriority w:val="99"/>
    <w:rsid w:val="00F777B1"/>
    <w:pPr>
      <w:spacing w:line="181" w:lineRule="atLeast"/>
    </w:pPr>
    <w:rPr>
      <w:rFonts w:ascii="Univers LT Std 45 Light" w:hAnsi="Univers LT Std 45 Light"/>
      <w:color w:val="auto"/>
    </w:rPr>
  </w:style>
  <w:style w:type="character" w:customStyle="1" w:styleId="watch-title">
    <w:name w:val="watch-title"/>
    <w:basedOn w:val="DefaultParagraphFont"/>
    <w:rsid w:val="00F777B1"/>
  </w:style>
  <w:style w:type="character" w:customStyle="1" w:styleId="hlfld-title">
    <w:name w:val="hlfld-title"/>
    <w:basedOn w:val="DefaultParagraphFont"/>
    <w:rsid w:val="00F777B1"/>
  </w:style>
  <w:style w:type="character" w:customStyle="1" w:styleId="mathjax2">
    <w:name w:val="mathjax2"/>
    <w:basedOn w:val="DefaultParagraphFont"/>
    <w:rsid w:val="007565B3"/>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uiPriority w:val="99"/>
    <w:rsid w:val="00D90171"/>
    <w:pPr>
      <w:spacing w:after="167"/>
    </w:pPr>
  </w:style>
  <w:style w:type="paragraph" w:styleId="Revision">
    <w:name w:val="Revision"/>
    <w:hidden/>
    <w:uiPriority w:val="99"/>
    <w:semiHidden/>
    <w:rsid w:val="006333B5"/>
    <w:rPr>
      <w:sz w:val="24"/>
      <w:szCs w:val="24"/>
    </w:rPr>
  </w:style>
  <w:style w:type="paragraph" w:styleId="List">
    <w:name w:val="List"/>
    <w:basedOn w:val="Normal"/>
    <w:uiPriority w:val="99"/>
    <w:rsid w:val="009F0C04"/>
    <w:pPr>
      <w:ind w:left="360" w:hanging="360"/>
    </w:pPr>
    <w:rPr>
      <w:szCs w:val="20"/>
    </w:rPr>
  </w:style>
  <w:style w:type="paragraph" w:styleId="TOCHeading">
    <w:name w:val="TOC Heading"/>
    <w:basedOn w:val="Heading1"/>
    <w:next w:val="Normal"/>
    <w:uiPriority w:val="39"/>
    <w:unhideWhenUsed/>
    <w:qFormat/>
    <w:rsid w:val="00F00D32"/>
    <w:pPr>
      <w:keepNext/>
      <w:keepLines/>
      <w:spacing w:before="480" w:after="0" w:line="276" w:lineRule="auto"/>
      <w:outlineLvl w:val="9"/>
    </w:pPr>
    <w:rPr>
      <w:rFonts w:asciiTheme="majorHAnsi" w:eastAsiaTheme="majorEastAsia" w:hAnsiTheme="majorHAnsi" w:cstheme="majorBidi"/>
      <w:color w:val="2E74B5" w:themeColor="accent1" w:themeShade="BF"/>
      <w:sz w:val="28"/>
      <w:szCs w:val="28"/>
      <w:lang w:eastAsia="ja-JP"/>
    </w:rPr>
  </w:style>
  <w:style w:type="paragraph" w:styleId="TOC4">
    <w:name w:val="toc 4"/>
    <w:basedOn w:val="Normal"/>
    <w:next w:val="Normal"/>
    <w:autoRedefine/>
    <w:uiPriority w:val="39"/>
    <w:unhideWhenUsed/>
    <w:rsid w:val="00103752"/>
    <w:pPr>
      <w:ind w:left="720"/>
    </w:pPr>
    <w:rPr>
      <w:rFonts w:asciiTheme="minorHAnsi" w:hAnsiTheme="minorHAnsi"/>
      <w:sz w:val="20"/>
      <w:szCs w:val="20"/>
    </w:rPr>
  </w:style>
  <w:style w:type="paragraph" w:styleId="TOC5">
    <w:name w:val="toc 5"/>
    <w:basedOn w:val="Normal"/>
    <w:next w:val="Normal"/>
    <w:autoRedefine/>
    <w:uiPriority w:val="39"/>
    <w:unhideWhenUsed/>
    <w:rsid w:val="00103752"/>
    <w:pPr>
      <w:ind w:left="960"/>
    </w:pPr>
    <w:rPr>
      <w:rFonts w:asciiTheme="minorHAnsi" w:hAnsiTheme="minorHAnsi"/>
      <w:sz w:val="20"/>
      <w:szCs w:val="20"/>
    </w:rPr>
  </w:style>
  <w:style w:type="paragraph" w:styleId="TOC6">
    <w:name w:val="toc 6"/>
    <w:basedOn w:val="Normal"/>
    <w:next w:val="Normal"/>
    <w:autoRedefine/>
    <w:uiPriority w:val="39"/>
    <w:unhideWhenUsed/>
    <w:rsid w:val="00103752"/>
    <w:pPr>
      <w:ind w:left="1200"/>
    </w:pPr>
    <w:rPr>
      <w:rFonts w:asciiTheme="minorHAnsi" w:hAnsiTheme="minorHAnsi"/>
      <w:sz w:val="20"/>
      <w:szCs w:val="20"/>
    </w:rPr>
  </w:style>
  <w:style w:type="paragraph" w:styleId="TOC7">
    <w:name w:val="toc 7"/>
    <w:basedOn w:val="Normal"/>
    <w:next w:val="Normal"/>
    <w:autoRedefine/>
    <w:uiPriority w:val="39"/>
    <w:unhideWhenUsed/>
    <w:rsid w:val="00103752"/>
    <w:pPr>
      <w:ind w:left="1440"/>
    </w:pPr>
    <w:rPr>
      <w:rFonts w:asciiTheme="minorHAnsi" w:hAnsiTheme="minorHAnsi"/>
      <w:sz w:val="20"/>
      <w:szCs w:val="20"/>
    </w:rPr>
  </w:style>
  <w:style w:type="paragraph" w:styleId="TOC8">
    <w:name w:val="toc 8"/>
    <w:basedOn w:val="Normal"/>
    <w:next w:val="Normal"/>
    <w:autoRedefine/>
    <w:uiPriority w:val="39"/>
    <w:unhideWhenUsed/>
    <w:rsid w:val="00103752"/>
    <w:pPr>
      <w:ind w:left="1680"/>
    </w:pPr>
    <w:rPr>
      <w:rFonts w:asciiTheme="minorHAnsi" w:hAnsiTheme="minorHAnsi"/>
      <w:sz w:val="20"/>
      <w:szCs w:val="20"/>
    </w:rPr>
  </w:style>
  <w:style w:type="paragraph" w:styleId="TOC9">
    <w:name w:val="toc 9"/>
    <w:basedOn w:val="Normal"/>
    <w:next w:val="Normal"/>
    <w:autoRedefine/>
    <w:uiPriority w:val="39"/>
    <w:unhideWhenUsed/>
    <w:rsid w:val="00103752"/>
    <w:pPr>
      <w:ind w:left="1920"/>
    </w:pPr>
    <w:rPr>
      <w:rFonts w:asciiTheme="minorHAnsi" w:hAnsiTheme="minorHAnsi"/>
      <w:sz w:val="20"/>
      <w:szCs w:val="20"/>
    </w:rPr>
  </w:style>
  <w:style w:type="character" w:customStyle="1" w:styleId="ilfuvd">
    <w:name w:val="ilfuvd"/>
    <w:basedOn w:val="DefaultParagraphFont"/>
    <w:rsid w:val="00F40154"/>
  </w:style>
  <w:style w:type="character" w:customStyle="1" w:styleId="citationyear">
    <w:name w:val="citation_year"/>
    <w:basedOn w:val="DefaultParagraphFont"/>
    <w:rsid w:val="0073222B"/>
  </w:style>
  <w:style w:type="character" w:customStyle="1" w:styleId="nlmarticle-title">
    <w:name w:val="nlm_article-title"/>
    <w:basedOn w:val="DefaultParagraphFont"/>
    <w:rsid w:val="0073222B"/>
  </w:style>
  <w:style w:type="character" w:styleId="LineNumber">
    <w:name w:val="line number"/>
    <w:basedOn w:val="DefaultParagraphFont"/>
    <w:uiPriority w:val="99"/>
    <w:semiHidden/>
    <w:unhideWhenUsed/>
    <w:rsid w:val="00512A79"/>
  </w:style>
  <w:style w:type="paragraph" w:customStyle="1" w:styleId="ArticleTitle">
    <w:name w:val="Article Title"/>
    <w:basedOn w:val="Normal"/>
    <w:link w:val="ArticleTitleChar"/>
    <w:qFormat/>
    <w:rsid w:val="002614B4"/>
    <w:pPr>
      <w:jc w:val="center"/>
    </w:pPr>
    <w:rPr>
      <w:rFonts w:asciiTheme="minorHAnsi" w:hAnsiTheme="minorHAnsi" w:cstheme="minorHAnsi"/>
      <w:b/>
      <w:sz w:val="52"/>
      <w:szCs w:val="52"/>
    </w:rPr>
  </w:style>
  <w:style w:type="character" w:customStyle="1" w:styleId="ArticleTitleChar">
    <w:name w:val="Article Title Char"/>
    <w:basedOn w:val="DefaultParagraphFont"/>
    <w:link w:val="ArticleTitle"/>
    <w:rsid w:val="002614B4"/>
    <w:rPr>
      <w:rFonts w:asciiTheme="minorHAnsi" w:hAnsiTheme="minorHAnsi" w:cstheme="minorHAnsi"/>
      <w:b/>
      <w:sz w:val="52"/>
      <w:szCs w:val="52"/>
    </w:rPr>
  </w:style>
  <w:style w:type="paragraph" w:customStyle="1" w:styleId="msonormal0">
    <w:name w:val="msonormal"/>
    <w:basedOn w:val="Normal"/>
    <w:uiPriority w:val="99"/>
    <w:rsid w:val="00D9466F"/>
    <w:pPr>
      <w:spacing w:before="100" w:beforeAutospacing="1" w:after="100" w:afterAutospacing="1"/>
    </w:pPr>
    <w:rPr>
      <w:rFonts w:ascii="Times New Roman" w:hAnsi="Times New Roman"/>
      <w:sz w:val="24"/>
    </w:rPr>
  </w:style>
  <w:style w:type="paragraph" w:customStyle="1" w:styleId="ACSbrandheading3">
    <w:name w:val="ACS brand heading 3"/>
    <w:basedOn w:val="Normal"/>
    <w:qFormat/>
    <w:rsid w:val="00D9466F"/>
    <w:pPr>
      <w:keepNext/>
      <w:tabs>
        <w:tab w:val="left" w:pos="450"/>
      </w:tabs>
      <w:outlineLvl w:val="2"/>
    </w:pPr>
    <w:rPr>
      <w:rFonts w:ascii="Arial Rounded MT Bold" w:eastAsia="Times" w:hAnsi="Arial Rounded MT Bold"/>
      <w:color w:val="0039A6"/>
      <w:sz w:val="28"/>
      <w:szCs w:val="20"/>
    </w:rPr>
  </w:style>
  <w:style w:type="paragraph" w:customStyle="1" w:styleId="ACSbrandheading4">
    <w:name w:val="ACS brand heading 4"/>
    <w:basedOn w:val="Normal"/>
    <w:qFormat/>
    <w:rsid w:val="00D9466F"/>
    <w:pPr>
      <w:keepNext/>
      <w:tabs>
        <w:tab w:val="left" w:pos="450"/>
      </w:tabs>
      <w:outlineLvl w:val="2"/>
    </w:pPr>
    <w:rPr>
      <w:rFonts w:ascii="Arial Rounded MT Bold" w:eastAsia="Times" w:hAnsi="Arial Rounded MT Bold"/>
      <w:i/>
      <w:sz w:val="24"/>
      <w:szCs w:val="20"/>
    </w:rPr>
  </w:style>
  <w:style w:type="character" w:customStyle="1" w:styleId="CommentSubjectChar1">
    <w:name w:val="Comment Subject Char1"/>
    <w:basedOn w:val="CommentTextChar"/>
    <w:uiPriority w:val="99"/>
    <w:semiHidden/>
    <w:rsid w:val="00D9466F"/>
    <w:rPr>
      <w:rFonts w:ascii="Times New Roman" w:eastAsia="Times New Roman" w:hAnsi="Times New Roman" w:cs="Times New Roman" w:hint="default"/>
      <w:b/>
      <w:bCs/>
      <w:sz w:val="20"/>
      <w:szCs w:val="20"/>
    </w:rPr>
  </w:style>
  <w:style w:type="character" w:customStyle="1" w:styleId="BalloonTextChar1">
    <w:name w:val="Balloon Text Char1"/>
    <w:basedOn w:val="DefaultParagraphFont"/>
    <w:uiPriority w:val="99"/>
    <w:semiHidden/>
    <w:rsid w:val="00D9466F"/>
    <w:rPr>
      <w:rFonts w:ascii="Segoe UI" w:hAnsi="Segoe UI" w:cs="Segoe UI" w:hint="default"/>
      <w:sz w:val="18"/>
      <w:szCs w:val="18"/>
    </w:rPr>
  </w:style>
  <w:style w:type="character" w:customStyle="1" w:styleId="BodyTextIndentChar1">
    <w:name w:val="Body Text Indent Char1"/>
    <w:basedOn w:val="DefaultParagraphFont"/>
    <w:uiPriority w:val="99"/>
    <w:semiHidden/>
    <w:rsid w:val="00D9466F"/>
  </w:style>
  <w:style w:type="character" w:customStyle="1" w:styleId="z-TopofFormChar1">
    <w:name w:val="z-Top of Form Char1"/>
    <w:basedOn w:val="DefaultParagraphFont"/>
    <w:uiPriority w:val="99"/>
    <w:semiHidden/>
    <w:rsid w:val="00D9466F"/>
    <w:rPr>
      <w:rFonts w:ascii="Arial" w:hAnsi="Arial" w:cs="Arial" w:hint="default"/>
      <w:vanish/>
      <w:webHidden w:val="0"/>
      <w:sz w:val="16"/>
      <w:szCs w:val="16"/>
      <w:specVanish w:val="0"/>
    </w:rPr>
  </w:style>
  <w:style w:type="character" w:customStyle="1" w:styleId="z-BottomofFormChar1">
    <w:name w:val="z-Bottom of Form Char1"/>
    <w:basedOn w:val="DefaultParagraphFont"/>
    <w:uiPriority w:val="99"/>
    <w:semiHidden/>
    <w:rsid w:val="00D9466F"/>
    <w:rPr>
      <w:rFonts w:ascii="Arial" w:hAnsi="Arial" w:cs="Arial" w:hint="default"/>
      <w:vanish/>
      <w:webHidden w:val="0"/>
      <w:sz w:val="16"/>
      <w:szCs w:val="16"/>
      <w:specVanish w:val="0"/>
    </w:rPr>
  </w:style>
  <w:style w:type="paragraph" w:customStyle="1" w:styleId="ACSbrandheading1">
    <w:name w:val="ACS brand heading 1"/>
    <w:basedOn w:val="Heading3"/>
    <w:qFormat/>
    <w:rsid w:val="0063489D"/>
    <w:pPr>
      <w:tabs>
        <w:tab w:val="left" w:pos="450"/>
      </w:tabs>
      <w:spacing w:after="0"/>
      <w:jc w:val="center"/>
    </w:pPr>
    <w:rPr>
      <w:rFonts w:ascii="Arial Rounded MT Bold" w:eastAsia="Times" w:hAnsi="Arial Rounded MT Bold" w:cs="Times New Roman"/>
      <w:b w:val="0"/>
      <w:bCs w:val="0"/>
      <w:color w:val="0039A6"/>
      <w:szCs w:val="20"/>
    </w:rPr>
  </w:style>
  <w:style w:type="paragraph" w:customStyle="1" w:styleId="m-3021820817105150866msolistparagraph">
    <w:name w:val="m_-3021820817105150866msolistparagraph"/>
    <w:basedOn w:val="Normal"/>
    <w:rsid w:val="00B21F3F"/>
    <w:pPr>
      <w:spacing w:before="100" w:beforeAutospacing="1" w:after="100" w:afterAutospacing="1"/>
    </w:pPr>
    <w:rPr>
      <w:rFonts w:ascii="Times New Roman" w:hAnsi="Times New Roman"/>
      <w:sz w:val="24"/>
    </w:rPr>
  </w:style>
  <w:style w:type="character" w:customStyle="1" w:styleId="markedcontent">
    <w:name w:val="markedcontent"/>
    <w:basedOn w:val="DefaultParagraphFont"/>
    <w:rsid w:val="005B4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9532">
      <w:bodyDiv w:val="1"/>
      <w:marLeft w:val="0"/>
      <w:marRight w:val="0"/>
      <w:marTop w:val="0"/>
      <w:marBottom w:val="0"/>
      <w:divBdr>
        <w:top w:val="none" w:sz="0" w:space="0" w:color="auto"/>
        <w:left w:val="none" w:sz="0" w:space="0" w:color="auto"/>
        <w:bottom w:val="none" w:sz="0" w:space="0" w:color="auto"/>
        <w:right w:val="none" w:sz="0" w:space="0" w:color="auto"/>
      </w:divBdr>
      <w:divsChild>
        <w:div w:id="422577132">
          <w:marLeft w:val="0"/>
          <w:marRight w:val="0"/>
          <w:marTop w:val="0"/>
          <w:marBottom w:val="0"/>
          <w:divBdr>
            <w:top w:val="none" w:sz="0" w:space="0" w:color="auto"/>
            <w:left w:val="none" w:sz="0" w:space="0" w:color="auto"/>
            <w:bottom w:val="none" w:sz="0" w:space="0" w:color="auto"/>
            <w:right w:val="none" w:sz="0" w:space="0" w:color="auto"/>
          </w:divBdr>
          <w:divsChild>
            <w:div w:id="2076079179">
              <w:marLeft w:val="0"/>
              <w:marRight w:val="0"/>
              <w:marTop w:val="0"/>
              <w:marBottom w:val="0"/>
              <w:divBdr>
                <w:top w:val="single" w:sz="6" w:space="0" w:color="D2D2D2"/>
                <w:left w:val="single" w:sz="6" w:space="0" w:color="D2D2D2"/>
                <w:bottom w:val="single" w:sz="6" w:space="0" w:color="D2D2D2"/>
                <w:right w:val="single" w:sz="6" w:space="0" w:color="D2D2D2"/>
              </w:divBdr>
              <w:divsChild>
                <w:div w:id="1906990103">
                  <w:marLeft w:val="0"/>
                  <w:marRight w:val="0"/>
                  <w:marTop w:val="0"/>
                  <w:marBottom w:val="0"/>
                  <w:divBdr>
                    <w:top w:val="none" w:sz="0" w:space="0" w:color="auto"/>
                    <w:left w:val="none" w:sz="0" w:space="0" w:color="auto"/>
                    <w:bottom w:val="none" w:sz="0" w:space="0" w:color="auto"/>
                    <w:right w:val="none" w:sz="0" w:space="0" w:color="auto"/>
                  </w:divBdr>
                  <w:divsChild>
                    <w:div w:id="19218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9906">
      <w:bodyDiv w:val="1"/>
      <w:marLeft w:val="0"/>
      <w:marRight w:val="0"/>
      <w:marTop w:val="0"/>
      <w:marBottom w:val="0"/>
      <w:divBdr>
        <w:top w:val="none" w:sz="0" w:space="0" w:color="auto"/>
        <w:left w:val="none" w:sz="0" w:space="0" w:color="auto"/>
        <w:bottom w:val="none" w:sz="0" w:space="0" w:color="auto"/>
        <w:right w:val="none" w:sz="0" w:space="0" w:color="auto"/>
      </w:divBdr>
      <w:divsChild>
        <w:div w:id="2006743679">
          <w:marLeft w:val="0"/>
          <w:marRight w:val="0"/>
          <w:marTop w:val="0"/>
          <w:marBottom w:val="0"/>
          <w:divBdr>
            <w:top w:val="none" w:sz="0" w:space="0" w:color="auto"/>
            <w:left w:val="none" w:sz="0" w:space="0" w:color="auto"/>
            <w:bottom w:val="none" w:sz="0" w:space="0" w:color="auto"/>
            <w:right w:val="none" w:sz="0" w:space="0" w:color="auto"/>
          </w:divBdr>
          <w:divsChild>
            <w:div w:id="632637535">
              <w:marLeft w:val="-2928"/>
              <w:marRight w:val="0"/>
              <w:marTop w:val="0"/>
              <w:marBottom w:val="144"/>
              <w:divBdr>
                <w:top w:val="none" w:sz="0" w:space="0" w:color="auto"/>
                <w:left w:val="none" w:sz="0" w:space="0" w:color="auto"/>
                <w:bottom w:val="none" w:sz="0" w:space="0" w:color="auto"/>
                <w:right w:val="none" w:sz="0" w:space="0" w:color="auto"/>
              </w:divBdr>
              <w:divsChild>
                <w:div w:id="780565136">
                  <w:marLeft w:val="2928"/>
                  <w:marRight w:val="0"/>
                  <w:marTop w:val="720"/>
                  <w:marBottom w:val="0"/>
                  <w:divBdr>
                    <w:top w:val="single" w:sz="6" w:space="0" w:color="AAAAAA"/>
                    <w:left w:val="single" w:sz="6" w:space="0" w:color="AAAAAA"/>
                    <w:bottom w:val="single" w:sz="6" w:space="0" w:color="AAAAAA"/>
                    <w:right w:val="none" w:sz="0" w:space="0" w:color="auto"/>
                  </w:divBdr>
                  <w:divsChild>
                    <w:div w:id="16828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69972">
      <w:bodyDiv w:val="1"/>
      <w:marLeft w:val="0"/>
      <w:marRight w:val="0"/>
      <w:marTop w:val="0"/>
      <w:marBottom w:val="0"/>
      <w:divBdr>
        <w:top w:val="none" w:sz="0" w:space="0" w:color="auto"/>
        <w:left w:val="none" w:sz="0" w:space="0" w:color="auto"/>
        <w:bottom w:val="none" w:sz="0" w:space="0" w:color="auto"/>
        <w:right w:val="none" w:sz="0" w:space="0" w:color="auto"/>
      </w:divBdr>
    </w:div>
    <w:div w:id="29771745">
      <w:bodyDiv w:val="1"/>
      <w:marLeft w:val="0"/>
      <w:marRight w:val="0"/>
      <w:marTop w:val="0"/>
      <w:marBottom w:val="0"/>
      <w:divBdr>
        <w:top w:val="none" w:sz="0" w:space="0" w:color="auto"/>
        <w:left w:val="none" w:sz="0" w:space="0" w:color="auto"/>
        <w:bottom w:val="none" w:sz="0" w:space="0" w:color="auto"/>
        <w:right w:val="none" w:sz="0" w:space="0" w:color="auto"/>
      </w:divBdr>
      <w:divsChild>
        <w:div w:id="369652831">
          <w:marLeft w:val="0"/>
          <w:marRight w:val="0"/>
          <w:marTop w:val="0"/>
          <w:marBottom w:val="0"/>
          <w:divBdr>
            <w:top w:val="none" w:sz="0" w:space="0" w:color="auto"/>
            <w:left w:val="none" w:sz="0" w:space="0" w:color="auto"/>
            <w:bottom w:val="none" w:sz="0" w:space="0" w:color="auto"/>
            <w:right w:val="none" w:sz="0" w:space="0" w:color="auto"/>
          </w:divBdr>
          <w:divsChild>
            <w:div w:id="1913615395">
              <w:marLeft w:val="-2928"/>
              <w:marRight w:val="0"/>
              <w:marTop w:val="0"/>
              <w:marBottom w:val="144"/>
              <w:divBdr>
                <w:top w:val="none" w:sz="0" w:space="0" w:color="auto"/>
                <w:left w:val="none" w:sz="0" w:space="0" w:color="auto"/>
                <w:bottom w:val="none" w:sz="0" w:space="0" w:color="auto"/>
                <w:right w:val="none" w:sz="0" w:space="0" w:color="auto"/>
              </w:divBdr>
              <w:divsChild>
                <w:div w:id="362676524">
                  <w:marLeft w:val="2928"/>
                  <w:marRight w:val="0"/>
                  <w:marTop w:val="720"/>
                  <w:marBottom w:val="0"/>
                  <w:divBdr>
                    <w:top w:val="single" w:sz="6" w:space="0" w:color="AAAAAA"/>
                    <w:left w:val="single" w:sz="6" w:space="0" w:color="AAAAAA"/>
                    <w:bottom w:val="single" w:sz="6" w:space="0" w:color="AAAAAA"/>
                    <w:right w:val="none" w:sz="0" w:space="0" w:color="auto"/>
                  </w:divBdr>
                  <w:divsChild>
                    <w:div w:id="131132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3104">
      <w:bodyDiv w:val="1"/>
      <w:marLeft w:val="0"/>
      <w:marRight w:val="0"/>
      <w:marTop w:val="0"/>
      <w:marBottom w:val="0"/>
      <w:divBdr>
        <w:top w:val="none" w:sz="0" w:space="0" w:color="auto"/>
        <w:left w:val="none" w:sz="0" w:space="0" w:color="auto"/>
        <w:bottom w:val="none" w:sz="0" w:space="0" w:color="auto"/>
        <w:right w:val="none" w:sz="0" w:space="0" w:color="auto"/>
      </w:divBdr>
      <w:divsChild>
        <w:div w:id="1052339508">
          <w:marLeft w:val="0"/>
          <w:marRight w:val="0"/>
          <w:marTop w:val="0"/>
          <w:marBottom w:val="0"/>
          <w:divBdr>
            <w:top w:val="none" w:sz="0" w:space="0" w:color="auto"/>
            <w:left w:val="none" w:sz="0" w:space="0" w:color="auto"/>
            <w:bottom w:val="none" w:sz="0" w:space="0" w:color="auto"/>
            <w:right w:val="none" w:sz="0" w:space="0" w:color="auto"/>
          </w:divBdr>
          <w:divsChild>
            <w:div w:id="132985874">
              <w:marLeft w:val="0"/>
              <w:marRight w:val="0"/>
              <w:marTop w:val="0"/>
              <w:marBottom w:val="0"/>
              <w:divBdr>
                <w:top w:val="single" w:sz="6" w:space="0" w:color="D2D2D2"/>
                <w:left w:val="single" w:sz="6" w:space="0" w:color="D2D2D2"/>
                <w:bottom w:val="single" w:sz="6" w:space="0" w:color="D2D2D2"/>
                <w:right w:val="single" w:sz="6" w:space="0" w:color="D2D2D2"/>
              </w:divBdr>
              <w:divsChild>
                <w:div w:id="258295499">
                  <w:marLeft w:val="0"/>
                  <w:marRight w:val="0"/>
                  <w:marTop w:val="0"/>
                  <w:marBottom w:val="0"/>
                  <w:divBdr>
                    <w:top w:val="none" w:sz="0" w:space="0" w:color="auto"/>
                    <w:left w:val="none" w:sz="0" w:space="0" w:color="auto"/>
                    <w:bottom w:val="none" w:sz="0" w:space="0" w:color="auto"/>
                    <w:right w:val="none" w:sz="0" w:space="0" w:color="auto"/>
                  </w:divBdr>
                  <w:divsChild>
                    <w:div w:id="769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2982">
      <w:bodyDiv w:val="1"/>
      <w:marLeft w:val="0"/>
      <w:marRight w:val="0"/>
      <w:marTop w:val="0"/>
      <w:marBottom w:val="0"/>
      <w:divBdr>
        <w:top w:val="none" w:sz="0" w:space="0" w:color="auto"/>
        <w:left w:val="none" w:sz="0" w:space="0" w:color="auto"/>
        <w:bottom w:val="none" w:sz="0" w:space="0" w:color="auto"/>
        <w:right w:val="none" w:sz="0" w:space="0" w:color="auto"/>
      </w:divBdr>
      <w:divsChild>
        <w:div w:id="375083114">
          <w:marLeft w:val="0"/>
          <w:marRight w:val="0"/>
          <w:marTop w:val="0"/>
          <w:marBottom w:val="0"/>
          <w:divBdr>
            <w:top w:val="none" w:sz="0" w:space="0" w:color="auto"/>
            <w:left w:val="none" w:sz="0" w:space="0" w:color="auto"/>
            <w:bottom w:val="none" w:sz="0" w:space="0" w:color="auto"/>
            <w:right w:val="none" w:sz="0" w:space="0" w:color="auto"/>
          </w:divBdr>
          <w:divsChild>
            <w:div w:id="1288002890">
              <w:marLeft w:val="0"/>
              <w:marRight w:val="0"/>
              <w:marTop w:val="0"/>
              <w:marBottom w:val="0"/>
              <w:divBdr>
                <w:top w:val="none" w:sz="0" w:space="0" w:color="auto"/>
                <w:left w:val="none" w:sz="0" w:space="0" w:color="auto"/>
                <w:bottom w:val="none" w:sz="0" w:space="0" w:color="auto"/>
                <w:right w:val="none" w:sz="0" w:space="0" w:color="auto"/>
              </w:divBdr>
              <w:divsChild>
                <w:div w:id="1100564504">
                  <w:marLeft w:val="0"/>
                  <w:marRight w:val="0"/>
                  <w:marTop w:val="0"/>
                  <w:marBottom w:val="0"/>
                  <w:divBdr>
                    <w:top w:val="none" w:sz="0" w:space="0" w:color="auto"/>
                    <w:left w:val="none" w:sz="0" w:space="0" w:color="auto"/>
                    <w:bottom w:val="none" w:sz="0" w:space="0" w:color="auto"/>
                    <w:right w:val="none" w:sz="0" w:space="0" w:color="auto"/>
                  </w:divBdr>
                  <w:divsChild>
                    <w:div w:id="1292370118">
                      <w:marLeft w:val="0"/>
                      <w:marRight w:val="0"/>
                      <w:marTop w:val="0"/>
                      <w:marBottom w:val="0"/>
                      <w:divBdr>
                        <w:top w:val="none" w:sz="0" w:space="0" w:color="auto"/>
                        <w:left w:val="none" w:sz="0" w:space="0" w:color="auto"/>
                        <w:bottom w:val="none" w:sz="0" w:space="0" w:color="auto"/>
                        <w:right w:val="none" w:sz="0" w:space="0" w:color="auto"/>
                      </w:divBdr>
                      <w:divsChild>
                        <w:div w:id="755595628">
                          <w:marLeft w:val="0"/>
                          <w:marRight w:val="0"/>
                          <w:marTop w:val="0"/>
                          <w:marBottom w:val="0"/>
                          <w:divBdr>
                            <w:top w:val="none" w:sz="0" w:space="0" w:color="auto"/>
                            <w:left w:val="none" w:sz="0" w:space="0" w:color="auto"/>
                            <w:bottom w:val="none" w:sz="0" w:space="0" w:color="auto"/>
                            <w:right w:val="none" w:sz="0" w:space="0" w:color="auto"/>
                          </w:divBdr>
                          <w:divsChild>
                            <w:div w:id="1595700840">
                              <w:marLeft w:val="0"/>
                              <w:marRight w:val="0"/>
                              <w:marTop w:val="0"/>
                              <w:marBottom w:val="0"/>
                              <w:divBdr>
                                <w:top w:val="none" w:sz="0" w:space="0" w:color="auto"/>
                                <w:left w:val="none" w:sz="0" w:space="0" w:color="auto"/>
                                <w:bottom w:val="none" w:sz="0" w:space="0" w:color="auto"/>
                                <w:right w:val="none" w:sz="0" w:space="0" w:color="auto"/>
                              </w:divBdr>
                              <w:divsChild>
                                <w:div w:id="1768387277">
                                  <w:marLeft w:val="0"/>
                                  <w:marRight w:val="0"/>
                                  <w:marTop w:val="0"/>
                                  <w:marBottom w:val="0"/>
                                  <w:divBdr>
                                    <w:top w:val="none" w:sz="0" w:space="0" w:color="auto"/>
                                    <w:left w:val="none" w:sz="0" w:space="0" w:color="auto"/>
                                    <w:bottom w:val="none" w:sz="0" w:space="0" w:color="auto"/>
                                    <w:right w:val="none" w:sz="0" w:space="0" w:color="auto"/>
                                  </w:divBdr>
                                  <w:divsChild>
                                    <w:div w:id="1966084493">
                                      <w:marLeft w:val="0"/>
                                      <w:marRight w:val="0"/>
                                      <w:marTop w:val="0"/>
                                      <w:marBottom w:val="0"/>
                                      <w:divBdr>
                                        <w:top w:val="none" w:sz="0" w:space="0" w:color="auto"/>
                                        <w:left w:val="none" w:sz="0" w:space="0" w:color="auto"/>
                                        <w:bottom w:val="none" w:sz="0" w:space="0" w:color="auto"/>
                                        <w:right w:val="none" w:sz="0" w:space="0" w:color="auto"/>
                                      </w:divBdr>
                                      <w:divsChild>
                                        <w:div w:id="43256542">
                                          <w:marLeft w:val="0"/>
                                          <w:marRight w:val="0"/>
                                          <w:marTop w:val="0"/>
                                          <w:marBottom w:val="0"/>
                                          <w:divBdr>
                                            <w:top w:val="none" w:sz="0" w:space="0" w:color="auto"/>
                                            <w:left w:val="none" w:sz="0" w:space="0" w:color="auto"/>
                                            <w:bottom w:val="none" w:sz="0" w:space="0" w:color="auto"/>
                                            <w:right w:val="none" w:sz="0" w:space="0" w:color="auto"/>
                                          </w:divBdr>
                                          <w:divsChild>
                                            <w:div w:id="9834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752601">
      <w:bodyDiv w:val="1"/>
      <w:marLeft w:val="0"/>
      <w:marRight w:val="0"/>
      <w:marTop w:val="0"/>
      <w:marBottom w:val="0"/>
      <w:divBdr>
        <w:top w:val="none" w:sz="0" w:space="0" w:color="auto"/>
        <w:left w:val="none" w:sz="0" w:space="0" w:color="auto"/>
        <w:bottom w:val="none" w:sz="0" w:space="0" w:color="auto"/>
        <w:right w:val="none" w:sz="0" w:space="0" w:color="auto"/>
      </w:divBdr>
    </w:div>
    <w:div w:id="56830552">
      <w:bodyDiv w:val="1"/>
      <w:marLeft w:val="0"/>
      <w:marRight w:val="0"/>
      <w:marTop w:val="0"/>
      <w:marBottom w:val="0"/>
      <w:divBdr>
        <w:top w:val="none" w:sz="0" w:space="0" w:color="auto"/>
        <w:left w:val="none" w:sz="0" w:space="0" w:color="auto"/>
        <w:bottom w:val="none" w:sz="0" w:space="0" w:color="auto"/>
        <w:right w:val="none" w:sz="0" w:space="0" w:color="auto"/>
      </w:divBdr>
      <w:divsChild>
        <w:div w:id="1496535005">
          <w:marLeft w:val="0"/>
          <w:marRight w:val="0"/>
          <w:marTop w:val="0"/>
          <w:marBottom w:val="0"/>
          <w:divBdr>
            <w:top w:val="none" w:sz="0" w:space="0" w:color="auto"/>
            <w:left w:val="none" w:sz="0" w:space="0" w:color="auto"/>
            <w:bottom w:val="none" w:sz="0" w:space="0" w:color="auto"/>
            <w:right w:val="none" w:sz="0" w:space="0" w:color="auto"/>
          </w:divBdr>
          <w:divsChild>
            <w:div w:id="450828025">
              <w:marLeft w:val="0"/>
              <w:marRight w:val="0"/>
              <w:marTop w:val="0"/>
              <w:marBottom w:val="0"/>
              <w:divBdr>
                <w:top w:val="none" w:sz="0" w:space="0" w:color="auto"/>
                <w:left w:val="none" w:sz="0" w:space="0" w:color="auto"/>
                <w:bottom w:val="none" w:sz="0" w:space="0" w:color="auto"/>
                <w:right w:val="none" w:sz="0" w:space="0" w:color="auto"/>
              </w:divBdr>
              <w:divsChild>
                <w:div w:id="1437947003">
                  <w:marLeft w:val="0"/>
                  <w:marRight w:val="0"/>
                  <w:marTop w:val="0"/>
                  <w:marBottom w:val="0"/>
                  <w:divBdr>
                    <w:top w:val="none" w:sz="0" w:space="0" w:color="auto"/>
                    <w:left w:val="none" w:sz="0" w:space="0" w:color="auto"/>
                    <w:bottom w:val="none" w:sz="0" w:space="0" w:color="auto"/>
                    <w:right w:val="none" w:sz="0" w:space="0" w:color="auto"/>
                  </w:divBdr>
                  <w:divsChild>
                    <w:div w:id="7144333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7945254">
      <w:bodyDiv w:val="1"/>
      <w:marLeft w:val="0"/>
      <w:marRight w:val="0"/>
      <w:marTop w:val="0"/>
      <w:marBottom w:val="0"/>
      <w:divBdr>
        <w:top w:val="none" w:sz="0" w:space="0" w:color="auto"/>
        <w:left w:val="none" w:sz="0" w:space="0" w:color="auto"/>
        <w:bottom w:val="none" w:sz="0" w:space="0" w:color="auto"/>
        <w:right w:val="none" w:sz="0" w:space="0" w:color="auto"/>
      </w:divBdr>
      <w:divsChild>
        <w:div w:id="921765235">
          <w:marLeft w:val="0"/>
          <w:marRight w:val="0"/>
          <w:marTop w:val="0"/>
          <w:marBottom w:val="0"/>
          <w:divBdr>
            <w:top w:val="none" w:sz="0" w:space="0" w:color="auto"/>
            <w:left w:val="none" w:sz="0" w:space="0" w:color="auto"/>
            <w:bottom w:val="none" w:sz="0" w:space="0" w:color="auto"/>
            <w:right w:val="none" w:sz="0" w:space="0" w:color="auto"/>
          </w:divBdr>
          <w:divsChild>
            <w:div w:id="518355935">
              <w:marLeft w:val="0"/>
              <w:marRight w:val="0"/>
              <w:marTop w:val="0"/>
              <w:marBottom w:val="0"/>
              <w:divBdr>
                <w:top w:val="none" w:sz="0" w:space="0" w:color="auto"/>
                <w:left w:val="none" w:sz="0" w:space="0" w:color="auto"/>
                <w:bottom w:val="none" w:sz="0" w:space="0" w:color="auto"/>
                <w:right w:val="none" w:sz="0" w:space="0" w:color="auto"/>
              </w:divBdr>
              <w:divsChild>
                <w:div w:id="1506746888">
                  <w:marLeft w:val="0"/>
                  <w:marRight w:val="0"/>
                  <w:marTop w:val="0"/>
                  <w:marBottom w:val="0"/>
                  <w:divBdr>
                    <w:top w:val="none" w:sz="0" w:space="0" w:color="auto"/>
                    <w:left w:val="none" w:sz="0" w:space="0" w:color="auto"/>
                    <w:bottom w:val="none" w:sz="0" w:space="0" w:color="auto"/>
                    <w:right w:val="none" w:sz="0" w:space="0" w:color="auto"/>
                  </w:divBdr>
                  <w:divsChild>
                    <w:div w:id="311174913">
                      <w:marLeft w:val="2490"/>
                      <w:marRight w:val="0"/>
                      <w:marTop w:val="0"/>
                      <w:marBottom w:val="0"/>
                      <w:divBdr>
                        <w:top w:val="none" w:sz="0" w:space="0" w:color="auto"/>
                        <w:left w:val="none" w:sz="0" w:space="0" w:color="auto"/>
                        <w:bottom w:val="none" w:sz="0" w:space="0" w:color="auto"/>
                        <w:right w:val="none" w:sz="0" w:space="0" w:color="auto"/>
                      </w:divBdr>
                      <w:divsChild>
                        <w:div w:id="391537288">
                          <w:marLeft w:val="30"/>
                          <w:marRight w:val="0"/>
                          <w:marTop w:val="0"/>
                          <w:marBottom w:val="0"/>
                          <w:divBdr>
                            <w:top w:val="none" w:sz="0" w:space="0" w:color="auto"/>
                            <w:left w:val="none" w:sz="0" w:space="0" w:color="auto"/>
                            <w:bottom w:val="none" w:sz="0" w:space="0" w:color="auto"/>
                            <w:right w:val="none" w:sz="0" w:space="0" w:color="auto"/>
                          </w:divBdr>
                          <w:divsChild>
                            <w:div w:id="772288833">
                              <w:marLeft w:val="0"/>
                              <w:marRight w:val="0"/>
                              <w:marTop w:val="0"/>
                              <w:marBottom w:val="0"/>
                              <w:divBdr>
                                <w:top w:val="none" w:sz="0" w:space="0" w:color="auto"/>
                                <w:left w:val="none" w:sz="0" w:space="0" w:color="auto"/>
                                <w:bottom w:val="none" w:sz="0" w:space="0" w:color="auto"/>
                                <w:right w:val="none" w:sz="0" w:space="0" w:color="auto"/>
                              </w:divBdr>
                              <w:divsChild>
                                <w:div w:id="994186943">
                                  <w:marLeft w:val="0"/>
                                  <w:marRight w:val="0"/>
                                  <w:marTop w:val="0"/>
                                  <w:marBottom w:val="0"/>
                                  <w:divBdr>
                                    <w:top w:val="none" w:sz="0" w:space="0" w:color="auto"/>
                                    <w:left w:val="none" w:sz="0" w:space="0" w:color="auto"/>
                                    <w:bottom w:val="none" w:sz="0" w:space="0" w:color="auto"/>
                                    <w:right w:val="none" w:sz="0" w:space="0" w:color="auto"/>
                                  </w:divBdr>
                                  <w:divsChild>
                                    <w:div w:id="529688808">
                                      <w:marLeft w:val="0"/>
                                      <w:marRight w:val="0"/>
                                      <w:marTop w:val="0"/>
                                      <w:marBottom w:val="0"/>
                                      <w:divBdr>
                                        <w:top w:val="none" w:sz="0" w:space="0" w:color="auto"/>
                                        <w:left w:val="none" w:sz="0" w:space="0" w:color="auto"/>
                                        <w:bottom w:val="none" w:sz="0" w:space="0" w:color="auto"/>
                                        <w:right w:val="none" w:sz="0" w:space="0" w:color="auto"/>
                                      </w:divBdr>
                                      <w:divsChild>
                                        <w:div w:id="194696190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092224">
      <w:bodyDiv w:val="1"/>
      <w:marLeft w:val="0"/>
      <w:marRight w:val="0"/>
      <w:marTop w:val="0"/>
      <w:marBottom w:val="0"/>
      <w:divBdr>
        <w:top w:val="none" w:sz="0" w:space="0" w:color="auto"/>
        <w:left w:val="none" w:sz="0" w:space="0" w:color="auto"/>
        <w:bottom w:val="none" w:sz="0" w:space="0" w:color="auto"/>
        <w:right w:val="none" w:sz="0" w:space="0" w:color="auto"/>
      </w:divBdr>
      <w:divsChild>
        <w:div w:id="1167284987">
          <w:marLeft w:val="0"/>
          <w:marRight w:val="0"/>
          <w:marTop w:val="0"/>
          <w:marBottom w:val="0"/>
          <w:divBdr>
            <w:top w:val="none" w:sz="0" w:space="0" w:color="auto"/>
            <w:left w:val="none" w:sz="0" w:space="0" w:color="auto"/>
            <w:bottom w:val="none" w:sz="0" w:space="0" w:color="auto"/>
            <w:right w:val="none" w:sz="0" w:space="0" w:color="auto"/>
          </w:divBdr>
          <w:divsChild>
            <w:div w:id="2012683104">
              <w:marLeft w:val="0"/>
              <w:marRight w:val="0"/>
              <w:marTop w:val="0"/>
              <w:marBottom w:val="0"/>
              <w:divBdr>
                <w:top w:val="none" w:sz="0" w:space="0" w:color="auto"/>
                <w:left w:val="none" w:sz="0" w:space="0" w:color="auto"/>
                <w:bottom w:val="none" w:sz="0" w:space="0" w:color="auto"/>
                <w:right w:val="none" w:sz="0" w:space="0" w:color="auto"/>
              </w:divBdr>
              <w:divsChild>
                <w:div w:id="160072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21885">
      <w:bodyDiv w:val="1"/>
      <w:marLeft w:val="0"/>
      <w:marRight w:val="0"/>
      <w:marTop w:val="0"/>
      <w:marBottom w:val="0"/>
      <w:divBdr>
        <w:top w:val="none" w:sz="0" w:space="0" w:color="auto"/>
        <w:left w:val="none" w:sz="0" w:space="0" w:color="auto"/>
        <w:bottom w:val="none" w:sz="0" w:space="0" w:color="auto"/>
        <w:right w:val="none" w:sz="0" w:space="0" w:color="auto"/>
      </w:divBdr>
    </w:div>
    <w:div w:id="101726610">
      <w:bodyDiv w:val="1"/>
      <w:marLeft w:val="0"/>
      <w:marRight w:val="0"/>
      <w:marTop w:val="0"/>
      <w:marBottom w:val="0"/>
      <w:divBdr>
        <w:top w:val="none" w:sz="0" w:space="0" w:color="auto"/>
        <w:left w:val="none" w:sz="0" w:space="0" w:color="auto"/>
        <w:bottom w:val="none" w:sz="0" w:space="0" w:color="auto"/>
        <w:right w:val="none" w:sz="0" w:space="0" w:color="auto"/>
      </w:divBdr>
    </w:div>
    <w:div w:id="104230155">
      <w:bodyDiv w:val="1"/>
      <w:marLeft w:val="0"/>
      <w:marRight w:val="0"/>
      <w:marTop w:val="0"/>
      <w:marBottom w:val="0"/>
      <w:divBdr>
        <w:top w:val="none" w:sz="0" w:space="0" w:color="auto"/>
        <w:left w:val="none" w:sz="0" w:space="0" w:color="auto"/>
        <w:bottom w:val="none" w:sz="0" w:space="0" w:color="auto"/>
        <w:right w:val="none" w:sz="0" w:space="0" w:color="auto"/>
      </w:divBdr>
      <w:divsChild>
        <w:div w:id="2093240369">
          <w:marLeft w:val="0"/>
          <w:marRight w:val="0"/>
          <w:marTop w:val="0"/>
          <w:marBottom w:val="0"/>
          <w:divBdr>
            <w:top w:val="none" w:sz="0" w:space="0" w:color="auto"/>
            <w:left w:val="none" w:sz="0" w:space="0" w:color="auto"/>
            <w:bottom w:val="none" w:sz="0" w:space="0" w:color="auto"/>
            <w:right w:val="none" w:sz="0" w:space="0" w:color="auto"/>
          </w:divBdr>
          <w:divsChild>
            <w:div w:id="655303842">
              <w:marLeft w:val="0"/>
              <w:marRight w:val="0"/>
              <w:marTop w:val="0"/>
              <w:marBottom w:val="0"/>
              <w:divBdr>
                <w:top w:val="none" w:sz="0" w:space="0" w:color="auto"/>
                <w:left w:val="none" w:sz="0" w:space="0" w:color="auto"/>
                <w:bottom w:val="none" w:sz="0" w:space="0" w:color="auto"/>
                <w:right w:val="none" w:sz="0" w:space="0" w:color="auto"/>
              </w:divBdr>
              <w:divsChild>
                <w:div w:id="10626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85446">
      <w:bodyDiv w:val="1"/>
      <w:marLeft w:val="0"/>
      <w:marRight w:val="0"/>
      <w:marTop w:val="0"/>
      <w:marBottom w:val="0"/>
      <w:divBdr>
        <w:top w:val="none" w:sz="0" w:space="0" w:color="auto"/>
        <w:left w:val="none" w:sz="0" w:space="0" w:color="auto"/>
        <w:bottom w:val="none" w:sz="0" w:space="0" w:color="auto"/>
        <w:right w:val="none" w:sz="0" w:space="0" w:color="auto"/>
      </w:divBdr>
    </w:div>
    <w:div w:id="128089867">
      <w:bodyDiv w:val="1"/>
      <w:marLeft w:val="0"/>
      <w:marRight w:val="0"/>
      <w:marTop w:val="0"/>
      <w:marBottom w:val="0"/>
      <w:divBdr>
        <w:top w:val="none" w:sz="0" w:space="0" w:color="auto"/>
        <w:left w:val="none" w:sz="0" w:space="0" w:color="auto"/>
        <w:bottom w:val="none" w:sz="0" w:space="0" w:color="auto"/>
        <w:right w:val="none" w:sz="0" w:space="0" w:color="auto"/>
      </w:divBdr>
    </w:div>
    <w:div w:id="131026438">
      <w:bodyDiv w:val="1"/>
      <w:marLeft w:val="0"/>
      <w:marRight w:val="0"/>
      <w:marTop w:val="0"/>
      <w:marBottom w:val="0"/>
      <w:divBdr>
        <w:top w:val="none" w:sz="0" w:space="0" w:color="auto"/>
        <w:left w:val="none" w:sz="0" w:space="0" w:color="auto"/>
        <w:bottom w:val="none" w:sz="0" w:space="0" w:color="auto"/>
        <w:right w:val="none" w:sz="0" w:space="0" w:color="auto"/>
      </w:divBdr>
    </w:div>
    <w:div w:id="136731688">
      <w:bodyDiv w:val="1"/>
      <w:marLeft w:val="0"/>
      <w:marRight w:val="0"/>
      <w:marTop w:val="0"/>
      <w:marBottom w:val="0"/>
      <w:divBdr>
        <w:top w:val="none" w:sz="0" w:space="0" w:color="auto"/>
        <w:left w:val="none" w:sz="0" w:space="0" w:color="auto"/>
        <w:bottom w:val="none" w:sz="0" w:space="0" w:color="auto"/>
        <w:right w:val="none" w:sz="0" w:space="0" w:color="auto"/>
      </w:divBdr>
      <w:divsChild>
        <w:div w:id="2005086819">
          <w:marLeft w:val="0"/>
          <w:marRight w:val="0"/>
          <w:marTop w:val="0"/>
          <w:marBottom w:val="0"/>
          <w:divBdr>
            <w:top w:val="none" w:sz="0" w:space="0" w:color="auto"/>
            <w:left w:val="none" w:sz="0" w:space="0" w:color="auto"/>
            <w:bottom w:val="none" w:sz="0" w:space="0" w:color="auto"/>
            <w:right w:val="none" w:sz="0" w:space="0" w:color="auto"/>
          </w:divBdr>
          <w:divsChild>
            <w:div w:id="182255706">
              <w:marLeft w:val="0"/>
              <w:marRight w:val="0"/>
              <w:marTop w:val="0"/>
              <w:marBottom w:val="0"/>
              <w:divBdr>
                <w:top w:val="none" w:sz="0" w:space="0" w:color="auto"/>
                <w:left w:val="none" w:sz="0" w:space="0" w:color="auto"/>
                <w:bottom w:val="none" w:sz="0" w:space="0" w:color="auto"/>
                <w:right w:val="none" w:sz="0" w:space="0" w:color="auto"/>
              </w:divBdr>
              <w:divsChild>
                <w:div w:id="1651474204">
                  <w:marLeft w:val="0"/>
                  <w:marRight w:val="0"/>
                  <w:marTop w:val="0"/>
                  <w:marBottom w:val="0"/>
                  <w:divBdr>
                    <w:top w:val="none" w:sz="0" w:space="0" w:color="auto"/>
                    <w:left w:val="none" w:sz="0" w:space="0" w:color="auto"/>
                    <w:bottom w:val="none" w:sz="0" w:space="0" w:color="auto"/>
                    <w:right w:val="none" w:sz="0" w:space="0" w:color="auto"/>
                  </w:divBdr>
                  <w:divsChild>
                    <w:div w:id="1644388191">
                      <w:marLeft w:val="0"/>
                      <w:marRight w:val="0"/>
                      <w:marTop w:val="0"/>
                      <w:marBottom w:val="0"/>
                      <w:divBdr>
                        <w:top w:val="none" w:sz="0" w:space="0" w:color="auto"/>
                        <w:left w:val="none" w:sz="0" w:space="0" w:color="auto"/>
                        <w:bottom w:val="none" w:sz="0" w:space="0" w:color="auto"/>
                        <w:right w:val="none" w:sz="0" w:space="0" w:color="auto"/>
                      </w:divBdr>
                      <w:divsChild>
                        <w:div w:id="1976182402">
                          <w:marLeft w:val="0"/>
                          <w:marRight w:val="0"/>
                          <w:marTop w:val="0"/>
                          <w:marBottom w:val="0"/>
                          <w:divBdr>
                            <w:top w:val="none" w:sz="0" w:space="0" w:color="auto"/>
                            <w:left w:val="none" w:sz="0" w:space="0" w:color="auto"/>
                            <w:bottom w:val="none" w:sz="0" w:space="0" w:color="auto"/>
                            <w:right w:val="none" w:sz="0" w:space="0" w:color="auto"/>
                          </w:divBdr>
                          <w:divsChild>
                            <w:div w:id="889917941">
                              <w:marLeft w:val="0"/>
                              <w:marRight w:val="0"/>
                              <w:marTop w:val="0"/>
                              <w:marBottom w:val="0"/>
                              <w:divBdr>
                                <w:top w:val="none" w:sz="0" w:space="0" w:color="auto"/>
                                <w:left w:val="none" w:sz="0" w:space="0" w:color="auto"/>
                                <w:bottom w:val="none" w:sz="0" w:space="0" w:color="auto"/>
                                <w:right w:val="none" w:sz="0" w:space="0" w:color="auto"/>
                              </w:divBdr>
                              <w:divsChild>
                                <w:div w:id="1434326869">
                                  <w:marLeft w:val="0"/>
                                  <w:marRight w:val="0"/>
                                  <w:marTop w:val="0"/>
                                  <w:marBottom w:val="0"/>
                                  <w:divBdr>
                                    <w:top w:val="none" w:sz="0" w:space="0" w:color="auto"/>
                                    <w:left w:val="none" w:sz="0" w:space="0" w:color="auto"/>
                                    <w:bottom w:val="none" w:sz="0" w:space="0" w:color="auto"/>
                                    <w:right w:val="none" w:sz="0" w:space="0" w:color="auto"/>
                                  </w:divBdr>
                                  <w:divsChild>
                                    <w:div w:id="112604092">
                                      <w:marLeft w:val="0"/>
                                      <w:marRight w:val="0"/>
                                      <w:marTop w:val="0"/>
                                      <w:marBottom w:val="0"/>
                                      <w:divBdr>
                                        <w:top w:val="none" w:sz="0" w:space="0" w:color="auto"/>
                                        <w:left w:val="none" w:sz="0" w:space="0" w:color="auto"/>
                                        <w:bottom w:val="none" w:sz="0" w:space="0" w:color="auto"/>
                                        <w:right w:val="none" w:sz="0" w:space="0" w:color="auto"/>
                                      </w:divBdr>
                                      <w:divsChild>
                                        <w:div w:id="449592117">
                                          <w:marLeft w:val="0"/>
                                          <w:marRight w:val="0"/>
                                          <w:marTop w:val="0"/>
                                          <w:marBottom w:val="0"/>
                                          <w:divBdr>
                                            <w:top w:val="none" w:sz="0" w:space="0" w:color="auto"/>
                                            <w:left w:val="none" w:sz="0" w:space="0" w:color="auto"/>
                                            <w:bottom w:val="none" w:sz="0" w:space="0" w:color="auto"/>
                                            <w:right w:val="none" w:sz="0" w:space="0" w:color="auto"/>
                                          </w:divBdr>
                                          <w:divsChild>
                                            <w:div w:id="205680472">
                                              <w:marLeft w:val="0"/>
                                              <w:marRight w:val="0"/>
                                              <w:marTop w:val="0"/>
                                              <w:marBottom w:val="0"/>
                                              <w:divBdr>
                                                <w:top w:val="none" w:sz="0" w:space="0" w:color="auto"/>
                                                <w:left w:val="none" w:sz="0" w:space="0" w:color="auto"/>
                                                <w:bottom w:val="none" w:sz="0" w:space="0" w:color="auto"/>
                                                <w:right w:val="none" w:sz="0" w:space="0" w:color="auto"/>
                                              </w:divBdr>
                                              <w:divsChild>
                                                <w:div w:id="1268393390">
                                                  <w:marLeft w:val="0"/>
                                                  <w:marRight w:val="0"/>
                                                  <w:marTop w:val="0"/>
                                                  <w:marBottom w:val="0"/>
                                                  <w:divBdr>
                                                    <w:top w:val="none" w:sz="0" w:space="0" w:color="auto"/>
                                                    <w:left w:val="none" w:sz="0" w:space="0" w:color="auto"/>
                                                    <w:bottom w:val="none" w:sz="0" w:space="0" w:color="auto"/>
                                                    <w:right w:val="none" w:sz="0" w:space="0" w:color="auto"/>
                                                  </w:divBdr>
                                                  <w:divsChild>
                                                    <w:div w:id="1983188461">
                                                      <w:marLeft w:val="0"/>
                                                      <w:marRight w:val="0"/>
                                                      <w:marTop w:val="0"/>
                                                      <w:marBottom w:val="0"/>
                                                      <w:divBdr>
                                                        <w:top w:val="none" w:sz="0" w:space="0" w:color="auto"/>
                                                        <w:left w:val="none" w:sz="0" w:space="0" w:color="auto"/>
                                                        <w:bottom w:val="none" w:sz="0" w:space="0" w:color="auto"/>
                                                        <w:right w:val="none" w:sz="0" w:space="0" w:color="auto"/>
                                                      </w:divBdr>
                                                      <w:divsChild>
                                                        <w:div w:id="895622863">
                                                          <w:marLeft w:val="0"/>
                                                          <w:marRight w:val="0"/>
                                                          <w:marTop w:val="0"/>
                                                          <w:marBottom w:val="0"/>
                                                          <w:divBdr>
                                                            <w:top w:val="none" w:sz="0" w:space="0" w:color="auto"/>
                                                            <w:left w:val="none" w:sz="0" w:space="0" w:color="auto"/>
                                                            <w:bottom w:val="none" w:sz="0" w:space="0" w:color="auto"/>
                                                            <w:right w:val="none" w:sz="0" w:space="0" w:color="auto"/>
                                                          </w:divBdr>
                                                          <w:divsChild>
                                                            <w:div w:id="3050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579733">
      <w:bodyDiv w:val="1"/>
      <w:marLeft w:val="0"/>
      <w:marRight w:val="0"/>
      <w:marTop w:val="0"/>
      <w:marBottom w:val="0"/>
      <w:divBdr>
        <w:top w:val="none" w:sz="0" w:space="0" w:color="auto"/>
        <w:left w:val="none" w:sz="0" w:space="0" w:color="auto"/>
        <w:bottom w:val="none" w:sz="0" w:space="0" w:color="auto"/>
        <w:right w:val="none" w:sz="0" w:space="0" w:color="auto"/>
      </w:divBdr>
      <w:divsChild>
        <w:div w:id="1922131348">
          <w:marLeft w:val="0"/>
          <w:marRight w:val="0"/>
          <w:marTop w:val="0"/>
          <w:marBottom w:val="300"/>
          <w:divBdr>
            <w:top w:val="none" w:sz="0" w:space="0" w:color="auto"/>
            <w:left w:val="none" w:sz="0" w:space="0" w:color="auto"/>
            <w:bottom w:val="none" w:sz="0" w:space="0" w:color="auto"/>
            <w:right w:val="none" w:sz="0" w:space="0" w:color="auto"/>
          </w:divBdr>
          <w:divsChild>
            <w:div w:id="1059405741">
              <w:marLeft w:val="0"/>
              <w:marRight w:val="0"/>
              <w:marTop w:val="0"/>
              <w:marBottom w:val="105"/>
              <w:divBdr>
                <w:top w:val="none" w:sz="0" w:space="0" w:color="auto"/>
                <w:left w:val="none" w:sz="0" w:space="0" w:color="auto"/>
                <w:bottom w:val="none" w:sz="0" w:space="0" w:color="auto"/>
                <w:right w:val="none" w:sz="0" w:space="0" w:color="auto"/>
              </w:divBdr>
              <w:divsChild>
                <w:div w:id="1005471984">
                  <w:marLeft w:val="75"/>
                  <w:marRight w:val="0"/>
                  <w:marTop w:val="0"/>
                  <w:marBottom w:val="0"/>
                  <w:divBdr>
                    <w:top w:val="none" w:sz="0" w:space="0" w:color="auto"/>
                    <w:left w:val="none" w:sz="0" w:space="0" w:color="auto"/>
                    <w:bottom w:val="none" w:sz="0" w:space="0" w:color="auto"/>
                    <w:right w:val="none" w:sz="0" w:space="0" w:color="auto"/>
                  </w:divBdr>
                  <w:divsChild>
                    <w:div w:id="1197809651">
                      <w:marLeft w:val="0"/>
                      <w:marRight w:val="75"/>
                      <w:marTop w:val="0"/>
                      <w:marBottom w:val="0"/>
                      <w:divBdr>
                        <w:top w:val="single" w:sz="6" w:space="0" w:color="D8E5EE"/>
                        <w:left w:val="single" w:sz="6" w:space="0" w:color="D8E5EE"/>
                        <w:bottom w:val="single" w:sz="6" w:space="0" w:color="D8E5EE"/>
                        <w:right w:val="single" w:sz="6" w:space="0" w:color="D8E5EE"/>
                      </w:divBdr>
                      <w:divsChild>
                        <w:div w:id="1296331906">
                          <w:marLeft w:val="0"/>
                          <w:marRight w:val="0"/>
                          <w:marTop w:val="0"/>
                          <w:marBottom w:val="0"/>
                          <w:divBdr>
                            <w:top w:val="single" w:sz="6" w:space="5" w:color="B6B6E1"/>
                            <w:left w:val="single" w:sz="6" w:space="0" w:color="B6B6E1"/>
                            <w:bottom w:val="single" w:sz="6" w:space="0" w:color="B6B6E1"/>
                            <w:right w:val="single" w:sz="6" w:space="0" w:color="B6B6E1"/>
                          </w:divBdr>
                          <w:divsChild>
                            <w:div w:id="1453860025">
                              <w:marLeft w:val="0"/>
                              <w:marRight w:val="0"/>
                              <w:marTop w:val="0"/>
                              <w:marBottom w:val="75"/>
                              <w:divBdr>
                                <w:top w:val="none" w:sz="0" w:space="0" w:color="auto"/>
                                <w:left w:val="none" w:sz="0" w:space="0" w:color="auto"/>
                                <w:bottom w:val="single" w:sz="6" w:space="0" w:color="808080"/>
                                <w:right w:val="none" w:sz="0" w:space="0" w:color="auto"/>
                              </w:divBdr>
                              <w:divsChild>
                                <w:div w:id="2107648809">
                                  <w:marLeft w:val="495"/>
                                  <w:marRight w:val="0"/>
                                  <w:marTop w:val="75"/>
                                  <w:marBottom w:val="0"/>
                                  <w:divBdr>
                                    <w:top w:val="none" w:sz="0" w:space="0" w:color="auto"/>
                                    <w:left w:val="none" w:sz="0" w:space="0" w:color="auto"/>
                                    <w:bottom w:val="none" w:sz="0" w:space="0" w:color="auto"/>
                                    <w:right w:val="none" w:sz="0" w:space="0" w:color="auto"/>
                                  </w:divBdr>
                                  <w:divsChild>
                                    <w:div w:id="138765649">
                                      <w:marLeft w:val="0"/>
                                      <w:marRight w:val="0"/>
                                      <w:marTop w:val="0"/>
                                      <w:marBottom w:val="0"/>
                                      <w:divBdr>
                                        <w:top w:val="none" w:sz="0" w:space="0" w:color="auto"/>
                                        <w:left w:val="none" w:sz="0" w:space="0" w:color="auto"/>
                                        <w:bottom w:val="none" w:sz="0" w:space="0" w:color="auto"/>
                                        <w:right w:val="none" w:sz="0" w:space="0" w:color="auto"/>
                                      </w:divBdr>
                                    </w:div>
                                    <w:div w:id="11571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30001">
      <w:bodyDiv w:val="1"/>
      <w:marLeft w:val="0"/>
      <w:marRight w:val="0"/>
      <w:marTop w:val="0"/>
      <w:marBottom w:val="0"/>
      <w:divBdr>
        <w:top w:val="none" w:sz="0" w:space="0" w:color="auto"/>
        <w:left w:val="none" w:sz="0" w:space="0" w:color="auto"/>
        <w:bottom w:val="none" w:sz="0" w:space="0" w:color="auto"/>
        <w:right w:val="none" w:sz="0" w:space="0" w:color="auto"/>
      </w:divBdr>
      <w:divsChild>
        <w:div w:id="2134592000">
          <w:marLeft w:val="0"/>
          <w:marRight w:val="0"/>
          <w:marTop w:val="0"/>
          <w:marBottom w:val="0"/>
          <w:divBdr>
            <w:top w:val="none" w:sz="0" w:space="0" w:color="auto"/>
            <w:left w:val="none" w:sz="0" w:space="0" w:color="auto"/>
            <w:bottom w:val="none" w:sz="0" w:space="0" w:color="auto"/>
            <w:right w:val="none" w:sz="0" w:space="0" w:color="auto"/>
          </w:divBdr>
          <w:divsChild>
            <w:div w:id="367687001">
              <w:marLeft w:val="0"/>
              <w:marRight w:val="0"/>
              <w:marTop w:val="0"/>
              <w:marBottom w:val="0"/>
              <w:divBdr>
                <w:top w:val="none" w:sz="0" w:space="0" w:color="auto"/>
                <w:left w:val="none" w:sz="0" w:space="0" w:color="auto"/>
                <w:bottom w:val="none" w:sz="0" w:space="0" w:color="auto"/>
                <w:right w:val="none" w:sz="0" w:space="0" w:color="auto"/>
              </w:divBdr>
              <w:divsChild>
                <w:div w:id="270938479">
                  <w:marLeft w:val="0"/>
                  <w:marRight w:val="150"/>
                  <w:marTop w:val="0"/>
                  <w:marBottom w:val="0"/>
                  <w:divBdr>
                    <w:top w:val="none" w:sz="0" w:space="0" w:color="auto"/>
                    <w:left w:val="none" w:sz="0" w:space="0" w:color="auto"/>
                    <w:bottom w:val="none" w:sz="0" w:space="0" w:color="auto"/>
                    <w:right w:val="none" w:sz="0" w:space="0" w:color="auto"/>
                  </w:divBdr>
                  <w:divsChild>
                    <w:div w:id="1416323730">
                      <w:marLeft w:val="0"/>
                      <w:marRight w:val="0"/>
                      <w:marTop w:val="0"/>
                      <w:marBottom w:val="0"/>
                      <w:divBdr>
                        <w:top w:val="none" w:sz="0" w:space="0" w:color="auto"/>
                        <w:left w:val="none" w:sz="0" w:space="0" w:color="auto"/>
                        <w:bottom w:val="none" w:sz="0" w:space="0" w:color="auto"/>
                        <w:right w:val="none" w:sz="0" w:space="0" w:color="auto"/>
                      </w:divBdr>
                      <w:divsChild>
                        <w:div w:id="338316592">
                          <w:marLeft w:val="0"/>
                          <w:marRight w:val="0"/>
                          <w:marTop w:val="0"/>
                          <w:marBottom w:val="0"/>
                          <w:divBdr>
                            <w:top w:val="none" w:sz="0" w:space="0" w:color="auto"/>
                            <w:left w:val="none" w:sz="0" w:space="0" w:color="auto"/>
                            <w:bottom w:val="none" w:sz="0" w:space="0" w:color="auto"/>
                            <w:right w:val="none" w:sz="0" w:space="0" w:color="auto"/>
                          </w:divBdr>
                          <w:divsChild>
                            <w:div w:id="796219089">
                              <w:marLeft w:val="0"/>
                              <w:marRight w:val="0"/>
                              <w:marTop w:val="0"/>
                              <w:marBottom w:val="0"/>
                              <w:divBdr>
                                <w:top w:val="none" w:sz="0" w:space="0" w:color="auto"/>
                                <w:left w:val="none" w:sz="0" w:space="0" w:color="auto"/>
                                <w:bottom w:val="none" w:sz="0" w:space="0" w:color="auto"/>
                                <w:right w:val="none" w:sz="0" w:space="0" w:color="auto"/>
                              </w:divBdr>
                            </w:div>
                            <w:div w:id="102394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56736">
      <w:bodyDiv w:val="1"/>
      <w:marLeft w:val="0"/>
      <w:marRight w:val="0"/>
      <w:marTop w:val="0"/>
      <w:marBottom w:val="0"/>
      <w:divBdr>
        <w:top w:val="none" w:sz="0" w:space="0" w:color="auto"/>
        <w:left w:val="none" w:sz="0" w:space="0" w:color="auto"/>
        <w:bottom w:val="none" w:sz="0" w:space="0" w:color="auto"/>
        <w:right w:val="none" w:sz="0" w:space="0" w:color="auto"/>
      </w:divBdr>
    </w:div>
    <w:div w:id="164903511">
      <w:bodyDiv w:val="1"/>
      <w:marLeft w:val="0"/>
      <w:marRight w:val="0"/>
      <w:marTop w:val="0"/>
      <w:marBottom w:val="0"/>
      <w:divBdr>
        <w:top w:val="none" w:sz="0" w:space="0" w:color="auto"/>
        <w:left w:val="none" w:sz="0" w:space="0" w:color="auto"/>
        <w:bottom w:val="none" w:sz="0" w:space="0" w:color="auto"/>
        <w:right w:val="none" w:sz="0" w:space="0" w:color="auto"/>
      </w:divBdr>
    </w:div>
    <w:div w:id="180122371">
      <w:bodyDiv w:val="1"/>
      <w:marLeft w:val="0"/>
      <w:marRight w:val="0"/>
      <w:marTop w:val="0"/>
      <w:marBottom w:val="0"/>
      <w:divBdr>
        <w:top w:val="none" w:sz="0" w:space="0" w:color="auto"/>
        <w:left w:val="none" w:sz="0" w:space="0" w:color="auto"/>
        <w:bottom w:val="none" w:sz="0" w:space="0" w:color="auto"/>
        <w:right w:val="none" w:sz="0" w:space="0" w:color="auto"/>
      </w:divBdr>
    </w:div>
    <w:div w:id="186598098">
      <w:bodyDiv w:val="1"/>
      <w:marLeft w:val="0"/>
      <w:marRight w:val="0"/>
      <w:marTop w:val="0"/>
      <w:marBottom w:val="0"/>
      <w:divBdr>
        <w:top w:val="none" w:sz="0" w:space="0" w:color="auto"/>
        <w:left w:val="none" w:sz="0" w:space="0" w:color="auto"/>
        <w:bottom w:val="none" w:sz="0" w:space="0" w:color="auto"/>
        <w:right w:val="none" w:sz="0" w:space="0" w:color="auto"/>
      </w:divBdr>
      <w:divsChild>
        <w:div w:id="267658196">
          <w:marLeft w:val="0"/>
          <w:marRight w:val="0"/>
          <w:marTop w:val="0"/>
          <w:marBottom w:val="0"/>
          <w:divBdr>
            <w:top w:val="none" w:sz="0" w:space="0" w:color="auto"/>
            <w:left w:val="none" w:sz="0" w:space="0" w:color="auto"/>
            <w:bottom w:val="none" w:sz="0" w:space="0" w:color="auto"/>
            <w:right w:val="none" w:sz="0" w:space="0" w:color="auto"/>
          </w:divBdr>
          <w:divsChild>
            <w:div w:id="12344600">
              <w:marLeft w:val="0"/>
              <w:marRight w:val="0"/>
              <w:marTop w:val="0"/>
              <w:marBottom w:val="0"/>
              <w:divBdr>
                <w:top w:val="none" w:sz="0" w:space="0" w:color="auto"/>
                <w:left w:val="none" w:sz="0" w:space="0" w:color="auto"/>
                <w:bottom w:val="none" w:sz="0" w:space="0" w:color="auto"/>
                <w:right w:val="none" w:sz="0" w:space="0" w:color="auto"/>
              </w:divBdr>
              <w:divsChild>
                <w:div w:id="181092613">
                  <w:marLeft w:val="150"/>
                  <w:marRight w:val="0"/>
                  <w:marTop w:val="0"/>
                  <w:marBottom w:val="0"/>
                  <w:divBdr>
                    <w:top w:val="none" w:sz="0" w:space="0" w:color="auto"/>
                    <w:left w:val="none" w:sz="0" w:space="0" w:color="auto"/>
                    <w:bottom w:val="none" w:sz="0" w:space="0" w:color="auto"/>
                    <w:right w:val="none" w:sz="0" w:space="0" w:color="auto"/>
                  </w:divBdr>
                  <w:divsChild>
                    <w:div w:id="106228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09168">
      <w:bodyDiv w:val="1"/>
      <w:marLeft w:val="0"/>
      <w:marRight w:val="0"/>
      <w:marTop w:val="0"/>
      <w:marBottom w:val="0"/>
      <w:divBdr>
        <w:top w:val="none" w:sz="0" w:space="0" w:color="auto"/>
        <w:left w:val="none" w:sz="0" w:space="0" w:color="auto"/>
        <w:bottom w:val="none" w:sz="0" w:space="0" w:color="auto"/>
        <w:right w:val="none" w:sz="0" w:space="0" w:color="auto"/>
      </w:divBdr>
      <w:divsChild>
        <w:div w:id="109470707">
          <w:marLeft w:val="0"/>
          <w:marRight w:val="0"/>
          <w:marTop w:val="0"/>
          <w:marBottom w:val="0"/>
          <w:divBdr>
            <w:top w:val="none" w:sz="0" w:space="0" w:color="auto"/>
            <w:left w:val="none" w:sz="0" w:space="0" w:color="auto"/>
            <w:bottom w:val="none" w:sz="0" w:space="0" w:color="auto"/>
            <w:right w:val="none" w:sz="0" w:space="0" w:color="auto"/>
          </w:divBdr>
          <w:divsChild>
            <w:div w:id="1400128910">
              <w:marLeft w:val="0"/>
              <w:marRight w:val="0"/>
              <w:marTop w:val="0"/>
              <w:marBottom w:val="0"/>
              <w:divBdr>
                <w:top w:val="none" w:sz="0" w:space="0" w:color="auto"/>
                <w:left w:val="none" w:sz="0" w:space="0" w:color="auto"/>
                <w:bottom w:val="none" w:sz="0" w:space="0" w:color="auto"/>
                <w:right w:val="none" w:sz="0" w:space="0" w:color="auto"/>
              </w:divBdr>
              <w:divsChild>
                <w:div w:id="733242844">
                  <w:marLeft w:val="0"/>
                  <w:marRight w:val="0"/>
                  <w:marTop w:val="0"/>
                  <w:marBottom w:val="0"/>
                  <w:divBdr>
                    <w:top w:val="none" w:sz="0" w:space="0" w:color="auto"/>
                    <w:left w:val="none" w:sz="0" w:space="0" w:color="auto"/>
                    <w:bottom w:val="none" w:sz="0" w:space="0" w:color="auto"/>
                    <w:right w:val="none" w:sz="0" w:space="0" w:color="auto"/>
                  </w:divBdr>
                  <w:divsChild>
                    <w:div w:id="1053237828">
                      <w:marLeft w:val="0"/>
                      <w:marRight w:val="0"/>
                      <w:marTop w:val="0"/>
                      <w:marBottom w:val="0"/>
                      <w:divBdr>
                        <w:top w:val="none" w:sz="0" w:space="0" w:color="auto"/>
                        <w:left w:val="none" w:sz="0" w:space="0" w:color="auto"/>
                        <w:bottom w:val="none" w:sz="0" w:space="0" w:color="auto"/>
                        <w:right w:val="none" w:sz="0" w:space="0" w:color="auto"/>
                      </w:divBdr>
                      <w:divsChild>
                        <w:div w:id="109840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53520">
      <w:bodyDiv w:val="1"/>
      <w:marLeft w:val="0"/>
      <w:marRight w:val="0"/>
      <w:marTop w:val="0"/>
      <w:marBottom w:val="0"/>
      <w:divBdr>
        <w:top w:val="none" w:sz="0" w:space="0" w:color="auto"/>
        <w:left w:val="none" w:sz="0" w:space="0" w:color="auto"/>
        <w:bottom w:val="none" w:sz="0" w:space="0" w:color="auto"/>
        <w:right w:val="none" w:sz="0" w:space="0" w:color="auto"/>
      </w:divBdr>
      <w:divsChild>
        <w:div w:id="1052771815">
          <w:marLeft w:val="0"/>
          <w:marRight w:val="0"/>
          <w:marTop w:val="0"/>
          <w:marBottom w:val="0"/>
          <w:divBdr>
            <w:top w:val="none" w:sz="0" w:space="0" w:color="auto"/>
            <w:left w:val="none" w:sz="0" w:space="0" w:color="auto"/>
            <w:bottom w:val="none" w:sz="0" w:space="0" w:color="auto"/>
            <w:right w:val="none" w:sz="0" w:space="0" w:color="auto"/>
          </w:divBdr>
          <w:divsChild>
            <w:div w:id="1409035646">
              <w:marLeft w:val="0"/>
              <w:marRight w:val="0"/>
              <w:marTop w:val="0"/>
              <w:marBottom w:val="0"/>
              <w:divBdr>
                <w:top w:val="none" w:sz="0" w:space="0" w:color="auto"/>
                <w:left w:val="none" w:sz="0" w:space="0" w:color="auto"/>
                <w:bottom w:val="none" w:sz="0" w:space="0" w:color="auto"/>
                <w:right w:val="none" w:sz="0" w:space="0" w:color="auto"/>
              </w:divBdr>
              <w:divsChild>
                <w:div w:id="302539698">
                  <w:marLeft w:val="0"/>
                  <w:marRight w:val="0"/>
                  <w:marTop w:val="0"/>
                  <w:marBottom w:val="0"/>
                  <w:divBdr>
                    <w:top w:val="none" w:sz="0" w:space="0" w:color="auto"/>
                    <w:left w:val="none" w:sz="0" w:space="0" w:color="auto"/>
                    <w:bottom w:val="none" w:sz="0" w:space="0" w:color="auto"/>
                    <w:right w:val="none" w:sz="0" w:space="0" w:color="auto"/>
                  </w:divBdr>
                  <w:divsChild>
                    <w:div w:id="215236706">
                      <w:marLeft w:val="0"/>
                      <w:marRight w:val="0"/>
                      <w:marTop w:val="0"/>
                      <w:marBottom w:val="0"/>
                      <w:divBdr>
                        <w:top w:val="none" w:sz="0" w:space="0" w:color="auto"/>
                        <w:left w:val="none" w:sz="0" w:space="0" w:color="auto"/>
                        <w:bottom w:val="none" w:sz="0" w:space="0" w:color="auto"/>
                        <w:right w:val="none" w:sz="0" w:space="0" w:color="auto"/>
                      </w:divBdr>
                      <w:divsChild>
                        <w:div w:id="1499149029">
                          <w:marLeft w:val="0"/>
                          <w:marRight w:val="0"/>
                          <w:marTop w:val="0"/>
                          <w:marBottom w:val="0"/>
                          <w:divBdr>
                            <w:top w:val="none" w:sz="0" w:space="0" w:color="auto"/>
                            <w:left w:val="none" w:sz="0" w:space="0" w:color="auto"/>
                            <w:bottom w:val="none" w:sz="0" w:space="0" w:color="auto"/>
                            <w:right w:val="none" w:sz="0" w:space="0" w:color="auto"/>
                          </w:divBdr>
                          <w:divsChild>
                            <w:div w:id="12729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47152">
      <w:bodyDiv w:val="1"/>
      <w:marLeft w:val="0"/>
      <w:marRight w:val="0"/>
      <w:marTop w:val="0"/>
      <w:marBottom w:val="0"/>
      <w:divBdr>
        <w:top w:val="none" w:sz="0" w:space="0" w:color="auto"/>
        <w:left w:val="none" w:sz="0" w:space="0" w:color="auto"/>
        <w:bottom w:val="none" w:sz="0" w:space="0" w:color="auto"/>
        <w:right w:val="none" w:sz="0" w:space="0" w:color="auto"/>
      </w:divBdr>
      <w:divsChild>
        <w:div w:id="1888294757">
          <w:marLeft w:val="0"/>
          <w:marRight w:val="0"/>
          <w:marTop w:val="0"/>
          <w:marBottom w:val="0"/>
          <w:divBdr>
            <w:top w:val="none" w:sz="0" w:space="0" w:color="auto"/>
            <w:left w:val="none" w:sz="0" w:space="0" w:color="auto"/>
            <w:bottom w:val="none" w:sz="0" w:space="0" w:color="auto"/>
            <w:right w:val="none" w:sz="0" w:space="0" w:color="auto"/>
          </w:divBdr>
          <w:divsChild>
            <w:div w:id="1032153612">
              <w:marLeft w:val="0"/>
              <w:marRight w:val="0"/>
              <w:marTop w:val="0"/>
              <w:marBottom w:val="0"/>
              <w:divBdr>
                <w:top w:val="none" w:sz="0" w:space="0" w:color="auto"/>
                <w:left w:val="none" w:sz="0" w:space="0" w:color="auto"/>
                <w:bottom w:val="none" w:sz="0" w:space="0" w:color="auto"/>
                <w:right w:val="none" w:sz="0" w:space="0" w:color="auto"/>
              </w:divBdr>
              <w:divsChild>
                <w:div w:id="293798036">
                  <w:marLeft w:val="0"/>
                  <w:marRight w:val="0"/>
                  <w:marTop w:val="0"/>
                  <w:marBottom w:val="0"/>
                  <w:divBdr>
                    <w:top w:val="none" w:sz="0" w:space="0" w:color="auto"/>
                    <w:left w:val="none" w:sz="0" w:space="0" w:color="auto"/>
                    <w:bottom w:val="none" w:sz="0" w:space="0" w:color="auto"/>
                    <w:right w:val="none" w:sz="0" w:space="0" w:color="auto"/>
                  </w:divBdr>
                  <w:divsChild>
                    <w:div w:id="940720313">
                      <w:marLeft w:val="0"/>
                      <w:marRight w:val="0"/>
                      <w:marTop w:val="0"/>
                      <w:marBottom w:val="0"/>
                      <w:divBdr>
                        <w:top w:val="none" w:sz="0" w:space="0" w:color="auto"/>
                        <w:left w:val="none" w:sz="0" w:space="0" w:color="auto"/>
                        <w:bottom w:val="none" w:sz="0" w:space="0" w:color="auto"/>
                        <w:right w:val="none" w:sz="0" w:space="0" w:color="auto"/>
                      </w:divBdr>
                      <w:divsChild>
                        <w:div w:id="1261450589">
                          <w:marLeft w:val="0"/>
                          <w:marRight w:val="0"/>
                          <w:marTop w:val="0"/>
                          <w:marBottom w:val="0"/>
                          <w:divBdr>
                            <w:top w:val="none" w:sz="0" w:space="0" w:color="auto"/>
                            <w:left w:val="none" w:sz="0" w:space="0" w:color="auto"/>
                            <w:bottom w:val="none" w:sz="0" w:space="0" w:color="auto"/>
                            <w:right w:val="none" w:sz="0" w:space="0" w:color="auto"/>
                          </w:divBdr>
                          <w:divsChild>
                            <w:div w:id="13063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547568">
      <w:bodyDiv w:val="1"/>
      <w:marLeft w:val="0"/>
      <w:marRight w:val="0"/>
      <w:marTop w:val="0"/>
      <w:marBottom w:val="0"/>
      <w:divBdr>
        <w:top w:val="none" w:sz="0" w:space="0" w:color="auto"/>
        <w:left w:val="none" w:sz="0" w:space="0" w:color="auto"/>
        <w:bottom w:val="none" w:sz="0" w:space="0" w:color="auto"/>
        <w:right w:val="none" w:sz="0" w:space="0" w:color="auto"/>
      </w:divBdr>
      <w:divsChild>
        <w:div w:id="945387192">
          <w:marLeft w:val="90"/>
          <w:marRight w:val="90"/>
          <w:marTop w:val="0"/>
          <w:marBottom w:val="0"/>
          <w:divBdr>
            <w:top w:val="single" w:sz="2" w:space="11" w:color="CCCCCC"/>
            <w:left w:val="single" w:sz="2" w:space="5" w:color="CCCCCC"/>
            <w:bottom w:val="single" w:sz="2" w:space="11" w:color="CCCCCC"/>
            <w:right w:val="single" w:sz="2" w:space="5" w:color="CCCCCC"/>
          </w:divBdr>
          <w:divsChild>
            <w:div w:id="424423065">
              <w:marLeft w:val="0"/>
              <w:marRight w:val="0"/>
              <w:marTop w:val="0"/>
              <w:marBottom w:val="0"/>
              <w:divBdr>
                <w:top w:val="single" w:sz="2" w:space="0" w:color="CCCCCC"/>
                <w:left w:val="single" w:sz="2" w:space="0" w:color="CCCCCC"/>
                <w:bottom w:val="single" w:sz="2" w:space="0" w:color="CCCCCC"/>
                <w:right w:val="single" w:sz="2" w:space="0" w:color="CCCCCC"/>
              </w:divBdr>
              <w:divsChild>
                <w:div w:id="1288662675">
                  <w:marLeft w:val="0"/>
                  <w:marRight w:val="0"/>
                  <w:marTop w:val="0"/>
                  <w:marBottom w:val="0"/>
                  <w:divBdr>
                    <w:top w:val="none" w:sz="0" w:space="0" w:color="auto"/>
                    <w:left w:val="none" w:sz="0" w:space="0" w:color="auto"/>
                    <w:bottom w:val="none" w:sz="0" w:space="0" w:color="auto"/>
                    <w:right w:val="none" w:sz="0" w:space="0" w:color="auto"/>
                  </w:divBdr>
                  <w:divsChild>
                    <w:div w:id="776560262">
                      <w:marLeft w:val="0"/>
                      <w:marRight w:val="0"/>
                      <w:marTop w:val="0"/>
                      <w:marBottom w:val="240"/>
                      <w:divBdr>
                        <w:top w:val="none" w:sz="0" w:space="0" w:color="auto"/>
                        <w:left w:val="none" w:sz="0" w:space="0" w:color="auto"/>
                        <w:bottom w:val="none" w:sz="0" w:space="0" w:color="auto"/>
                        <w:right w:val="none" w:sz="0" w:space="0" w:color="auto"/>
                      </w:divBdr>
                      <w:divsChild>
                        <w:div w:id="1121192622">
                          <w:marLeft w:val="0"/>
                          <w:marRight w:val="0"/>
                          <w:marTop w:val="0"/>
                          <w:marBottom w:val="0"/>
                          <w:divBdr>
                            <w:top w:val="single" w:sz="6" w:space="11" w:color="BDCCD8"/>
                            <w:left w:val="single" w:sz="6" w:space="11" w:color="BDCCD8"/>
                            <w:bottom w:val="single" w:sz="6" w:space="11" w:color="BDCCD8"/>
                            <w:right w:val="single" w:sz="6" w:space="11" w:color="BDCCD8"/>
                          </w:divBdr>
                          <w:divsChild>
                            <w:div w:id="2127845254">
                              <w:marLeft w:val="0"/>
                              <w:marRight w:val="0"/>
                              <w:marTop w:val="0"/>
                              <w:marBottom w:val="0"/>
                              <w:divBdr>
                                <w:top w:val="none" w:sz="0" w:space="0" w:color="auto"/>
                                <w:left w:val="none" w:sz="0" w:space="0" w:color="auto"/>
                                <w:bottom w:val="none" w:sz="0" w:space="0" w:color="auto"/>
                                <w:right w:val="none" w:sz="0" w:space="0" w:color="auto"/>
                              </w:divBdr>
                              <w:divsChild>
                                <w:div w:id="304088605">
                                  <w:marLeft w:val="0"/>
                                  <w:marRight w:val="0"/>
                                  <w:marTop w:val="0"/>
                                  <w:marBottom w:val="0"/>
                                  <w:divBdr>
                                    <w:top w:val="none" w:sz="0" w:space="0" w:color="auto"/>
                                    <w:left w:val="none" w:sz="0" w:space="0" w:color="auto"/>
                                    <w:bottom w:val="none" w:sz="0" w:space="0" w:color="auto"/>
                                    <w:right w:val="none" w:sz="0" w:space="0" w:color="auto"/>
                                  </w:divBdr>
                                </w:div>
                                <w:div w:id="480393587">
                                  <w:marLeft w:val="0"/>
                                  <w:marRight w:val="0"/>
                                  <w:marTop w:val="0"/>
                                  <w:marBottom w:val="0"/>
                                  <w:divBdr>
                                    <w:top w:val="none" w:sz="0" w:space="0" w:color="auto"/>
                                    <w:left w:val="none" w:sz="0" w:space="0" w:color="auto"/>
                                    <w:bottom w:val="none" w:sz="0" w:space="0" w:color="auto"/>
                                    <w:right w:val="none" w:sz="0" w:space="0" w:color="auto"/>
                                  </w:divBdr>
                                </w:div>
                                <w:div w:id="645160664">
                                  <w:marLeft w:val="0"/>
                                  <w:marRight w:val="0"/>
                                  <w:marTop w:val="0"/>
                                  <w:marBottom w:val="0"/>
                                  <w:divBdr>
                                    <w:top w:val="none" w:sz="0" w:space="0" w:color="auto"/>
                                    <w:left w:val="none" w:sz="0" w:space="0" w:color="auto"/>
                                    <w:bottom w:val="none" w:sz="0" w:space="0" w:color="auto"/>
                                    <w:right w:val="none" w:sz="0" w:space="0" w:color="auto"/>
                                  </w:divBdr>
                                </w:div>
                                <w:div w:id="114786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0603">
      <w:bodyDiv w:val="1"/>
      <w:marLeft w:val="0"/>
      <w:marRight w:val="0"/>
      <w:marTop w:val="0"/>
      <w:marBottom w:val="0"/>
      <w:divBdr>
        <w:top w:val="none" w:sz="0" w:space="0" w:color="auto"/>
        <w:left w:val="none" w:sz="0" w:space="0" w:color="auto"/>
        <w:bottom w:val="none" w:sz="0" w:space="0" w:color="auto"/>
        <w:right w:val="none" w:sz="0" w:space="0" w:color="auto"/>
      </w:divBdr>
      <w:divsChild>
        <w:div w:id="1111702863">
          <w:marLeft w:val="0"/>
          <w:marRight w:val="0"/>
          <w:marTop w:val="0"/>
          <w:marBottom w:val="0"/>
          <w:divBdr>
            <w:top w:val="none" w:sz="0" w:space="0" w:color="auto"/>
            <w:left w:val="none" w:sz="0" w:space="0" w:color="auto"/>
            <w:bottom w:val="none" w:sz="0" w:space="0" w:color="auto"/>
            <w:right w:val="none" w:sz="0" w:space="0" w:color="auto"/>
          </w:divBdr>
          <w:divsChild>
            <w:div w:id="1448156214">
              <w:marLeft w:val="0"/>
              <w:marRight w:val="0"/>
              <w:marTop w:val="150"/>
              <w:marBottom w:val="0"/>
              <w:divBdr>
                <w:top w:val="none" w:sz="0" w:space="0" w:color="auto"/>
                <w:left w:val="none" w:sz="0" w:space="0" w:color="auto"/>
                <w:bottom w:val="none" w:sz="0" w:space="0" w:color="auto"/>
                <w:right w:val="none" w:sz="0" w:space="0" w:color="auto"/>
              </w:divBdr>
              <w:divsChild>
                <w:div w:id="305160291">
                  <w:marLeft w:val="0"/>
                  <w:marRight w:val="0"/>
                  <w:marTop w:val="0"/>
                  <w:marBottom w:val="0"/>
                  <w:divBdr>
                    <w:top w:val="none" w:sz="0" w:space="0" w:color="auto"/>
                    <w:left w:val="none" w:sz="0" w:space="0" w:color="auto"/>
                    <w:bottom w:val="none" w:sz="0" w:space="0" w:color="auto"/>
                    <w:right w:val="none" w:sz="0" w:space="0" w:color="auto"/>
                  </w:divBdr>
                  <w:divsChild>
                    <w:div w:id="44379356">
                      <w:marLeft w:val="150"/>
                      <w:marRight w:val="105"/>
                      <w:marTop w:val="0"/>
                      <w:marBottom w:val="0"/>
                      <w:divBdr>
                        <w:top w:val="none" w:sz="0" w:space="0" w:color="auto"/>
                        <w:left w:val="none" w:sz="0" w:space="0" w:color="auto"/>
                        <w:bottom w:val="none" w:sz="0" w:space="0" w:color="auto"/>
                        <w:right w:val="none" w:sz="0" w:space="0" w:color="auto"/>
                      </w:divBdr>
                      <w:divsChild>
                        <w:div w:id="64768095">
                          <w:marLeft w:val="0"/>
                          <w:marRight w:val="0"/>
                          <w:marTop w:val="75"/>
                          <w:marBottom w:val="75"/>
                          <w:divBdr>
                            <w:top w:val="none" w:sz="0" w:space="0" w:color="auto"/>
                            <w:left w:val="none" w:sz="0" w:space="0" w:color="auto"/>
                            <w:bottom w:val="none" w:sz="0" w:space="0" w:color="auto"/>
                            <w:right w:val="none" w:sz="0" w:space="0" w:color="auto"/>
                          </w:divBdr>
                          <w:divsChild>
                            <w:div w:id="1641031339">
                              <w:marLeft w:val="0"/>
                              <w:marRight w:val="0"/>
                              <w:marTop w:val="0"/>
                              <w:marBottom w:val="0"/>
                              <w:divBdr>
                                <w:top w:val="none" w:sz="0" w:space="0" w:color="auto"/>
                                <w:left w:val="none" w:sz="0" w:space="0" w:color="auto"/>
                                <w:bottom w:val="none" w:sz="0" w:space="0" w:color="auto"/>
                                <w:right w:val="none" w:sz="0" w:space="0" w:color="auto"/>
                              </w:divBdr>
                              <w:divsChild>
                                <w:div w:id="965502699">
                                  <w:marLeft w:val="225"/>
                                  <w:marRight w:val="0"/>
                                  <w:marTop w:val="0"/>
                                  <w:marBottom w:val="0"/>
                                  <w:divBdr>
                                    <w:top w:val="none" w:sz="0" w:space="0" w:color="auto"/>
                                    <w:left w:val="none" w:sz="0" w:space="0" w:color="auto"/>
                                    <w:bottom w:val="none" w:sz="0" w:space="0" w:color="auto"/>
                                    <w:right w:val="none" w:sz="0" w:space="0" w:color="auto"/>
                                  </w:divBdr>
                                  <w:divsChild>
                                    <w:div w:id="75445960">
                                      <w:marLeft w:val="15"/>
                                      <w:marRight w:val="15"/>
                                      <w:marTop w:val="0"/>
                                      <w:marBottom w:val="0"/>
                                      <w:divBdr>
                                        <w:top w:val="none" w:sz="0" w:space="0" w:color="auto"/>
                                        <w:left w:val="none" w:sz="0" w:space="0" w:color="auto"/>
                                        <w:bottom w:val="none" w:sz="0" w:space="0" w:color="auto"/>
                                        <w:right w:val="none" w:sz="0" w:space="0" w:color="auto"/>
                                      </w:divBdr>
                                    </w:div>
                                    <w:div w:id="198470046">
                                      <w:marLeft w:val="75"/>
                                      <w:marRight w:val="75"/>
                                      <w:marTop w:val="75"/>
                                      <w:marBottom w:val="75"/>
                                      <w:divBdr>
                                        <w:top w:val="none" w:sz="0" w:space="0" w:color="auto"/>
                                        <w:left w:val="none" w:sz="0" w:space="0" w:color="auto"/>
                                        <w:bottom w:val="none" w:sz="0" w:space="0" w:color="auto"/>
                                        <w:right w:val="none" w:sz="0" w:space="0" w:color="auto"/>
                                      </w:divBdr>
                                    </w:div>
                                    <w:div w:id="1008941725">
                                      <w:marLeft w:val="0"/>
                                      <w:marRight w:val="0"/>
                                      <w:marTop w:val="300"/>
                                      <w:marBottom w:val="0"/>
                                      <w:divBdr>
                                        <w:top w:val="none" w:sz="0" w:space="0" w:color="auto"/>
                                        <w:left w:val="none" w:sz="0" w:space="0" w:color="auto"/>
                                        <w:bottom w:val="none" w:sz="0" w:space="0" w:color="auto"/>
                                        <w:right w:val="none" w:sz="0" w:space="0" w:color="auto"/>
                                      </w:divBdr>
                                    </w:div>
                                    <w:div w:id="1027827619">
                                      <w:marLeft w:val="15"/>
                                      <w:marRight w:val="15"/>
                                      <w:marTop w:val="0"/>
                                      <w:marBottom w:val="0"/>
                                      <w:divBdr>
                                        <w:top w:val="none" w:sz="0" w:space="0" w:color="auto"/>
                                        <w:left w:val="none" w:sz="0" w:space="0" w:color="auto"/>
                                        <w:bottom w:val="none" w:sz="0" w:space="0" w:color="auto"/>
                                        <w:right w:val="none" w:sz="0" w:space="0" w:color="auto"/>
                                      </w:divBdr>
                                    </w:div>
                                    <w:div w:id="1347750955">
                                      <w:marLeft w:val="75"/>
                                      <w:marRight w:val="75"/>
                                      <w:marTop w:val="75"/>
                                      <w:marBottom w:val="75"/>
                                      <w:divBdr>
                                        <w:top w:val="none" w:sz="0" w:space="0" w:color="auto"/>
                                        <w:left w:val="none" w:sz="0" w:space="0" w:color="auto"/>
                                        <w:bottom w:val="none" w:sz="0" w:space="0" w:color="auto"/>
                                        <w:right w:val="none" w:sz="0" w:space="0" w:color="auto"/>
                                      </w:divBdr>
                                      <w:divsChild>
                                        <w:div w:id="1146894088">
                                          <w:marLeft w:val="0"/>
                                          <w:marRight w:val="0"/>
                                          <w:marTop w:val="0"/>
                                          <w:marBottom w:val="0"/>
                                          <w:divBdr>
                                            <w:top w:val="none" w:sz="0" w:space="0" w:color="auto"/>
                                            <w:left w:val="none" w:sz="0" w:space="0" w:color="auto"/>
                                            <w:bottom w:val="none" w:sz="0" w:space="0" w:color="auto"/>
                                            <w:right w:val="none" w:sz="0" w:space="0" w:color="auto"/>
                                          </w:divBdr>
                                        </w:div>
                                        <w:div w:id="1887446808">
                                          <w:marLeft w:val="0"/>
                                          <w:marRight w:val="0"/>
                                          <w:marTop w:val="0"/>
                                          <w:marBottom w:val="0"/>
                                          <w:divBdr>
                                            <w:top w:val="none" w:sz="0" w:space="0" w:color="auto"/>
                                            <w:left w:val="none" w:sz="0" w:space="0" w:color="auto"/>
                                            <w:bottom w:val="none" w:sz="0" w:space="0" w:color="auto"/>
                                            <w:right w:val="none" w:sz="0" w:space="0" w:color="auto"/>
                                          </w:divBdr>
                                        </w:div>
                                      </w:divsChild>
                                    </w:div>
                                    <w:div w:id="1468623836">
                                      <w:marLeft w:val="45"/>
                                      <w:marRight w:val="45"/>
                                      <w:marTop w:val="45"/>
                                      <w:marBottom w:val="45"/>
                                      <w:divBdr>
                                        <w:top w:val="none" w:sz="0" w:space="0" w:color="auto"/>
                                        <w:left w:val="none" w:sz="0" w:space="0" w:color="auto"/>
                                        <w:bottom w:val="none" w:sz="0" w:space="0" w:color="auto"/>
                                        <w:right w:val="none" w:sz="0" w:space="0" w:color="auto"/>
                                      </w:divBdr>
                                    </w:div>
                                  </w:divsChild>
                                </w:div>
                              </w:divsChild>
                            </w:div>
                            <w:div w:id="1905555458">
                              <w:marLeft w:val="0"/>
                              <w:marRight w:val="0"/>
                              <w:marTop w:val="0"/>
                              <w:marBottom w:val="0"/>
                              <w:divBdr>
                                <w:top w:val="none" w:sz="0" w:space="0" w:color="auto"/>
                                <w:left w:val="none" w:sz="0" w:space="0" w:color="auto"/>
                                <w:bottom w:val="none" w:sz="0" w:space="0" w:color="auto"/>
                                <w:right w:val="none" w:sz="0" w:space="0" w:color="auto"/>
                              </w:divBdr>
                              <w:divsChild>
                                <w:div w:id="125851807">
                                  <w:marLeft w:val="15"/>
                                  <w:marRight w:val="75"/>
                                  <w:marTop w:val="75"/>
                                  <w:marBottom w:val="75"/>
                                  <w:divBdr>
                                    <w:top w:val="none" w:sz="0" w:space="0" w:color="auto"/>
                                    <w:left w:val="none" w:sz="0" w:space="0" w:color="auto"/>
                                    <w:bottom w:val="none" w:sz="0" w:space="0" w:color="auto"/>
                                    <w:right w:val="none" w:sz="0" w:space="0" w:color="auto"/>
                                  </w:divBdr>
                                </w:div>
                              </w:divsChild>
                            </w:div>
                          </w:divsChild>
                        </w:div>
                        <w:div w:id="175821291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66348622">
      <w:bodyDiv w:val="1"/>
      <w:marLeft w:val="0"/>
      <w:marRight w:val="0"/>
      <w:marTop w:val="0"/>
      <w:marBottom w:val="0"/>
      <w:divBdr>
        <w:top w:val="none" w:sz="0" w:space="0" w:color="auto"/>
        <w:left w:val="none" w:sz="0" w:space="0" w:color="auto"/>
        <w:bottom w:val="none" w:sz="0" w:space="0" w:color="auto"/>
        <w:right w:val="none" w:sz="0" w:space="0" w:color="auto"/>
      </w:divBdr>
    </w:div>
    <w:div w:id="283730438">
      <w:bodyDiv w:val="1"/>
      <w:marLeft w:val="0"/>
      <w:marRight w:val="0"/>
      <w:marTop w:val="0"/>
      <w:marBottom w:val="0"/>
      <w:divBdr>
        <w:top w:val="none" w:sz="0" w:space="0" w:color="auto"/>
        <w:left w:val="none" w:sz="0" w:space="0" w:color="auto"/>
        <w:bottom w:val="none" w:sz="0" w:space="0" w:color="auto"/>
        <w:right w:val="none" w:sz="0" w:space="0" w:color="auto"/>
      </w:divBdr>
      <w:divsChild>
        <w:div w:id="1580479926">
          <w:marLeft w:val="0"/>
          <w:marRight w:val="0"/>
          <w:marTop w:val="0"/>
          <w:marBottom w:val="0"/>
          <w:divBdr>
            <w:top w:val="none" w:sz="0" w:space="0" w:color="auto"/>
            <w:left w:val="none" w:sz="0" w:space="0" w:color="auto"/>
            <w:bottom w:val="none" w:sz="0" w:space="0" w:color="auto"/>
            <w:right w:val="none" w:sz="0" w:space="0" w:color="auto"/>
          </w:divBdr>
          <w:divsChild>
            <w:div w:id="2044358456">
              <w:marLeft w:val="0"/>
              <w:marRight w:val="0"/>
              <w:marTop w:val="0"/>
              <w:marBottom w:val="0"/>
              <w:divBdr>
                <w:top w:val="none" w:sz="0" w:space="0" w:color="auto"/>
                <w:left w:val="none" w:sz="0" w:space="0" w:color="auto"/>
                <w:bottom w:val="none" w:sz="0" w:space="0" w:color="auto"/>
                <w:right w:val="none" w:sz="0" w:space="0" w:color="auto"/>
              </w:divBdr>
              <w:divsChild>
                <w:div w:id="362949064">
                  <w:marLeft w:val="0"/>
                  <w:marRight w:val="0"/>
                  <w:marTop w:val="0"/>
                  <w:marBottom w:val="0"/>
                  <w:divBdr>
                    <w:top w:val="none" w:sz="0" w:space="0" w:color="auto"/>
                    <w:left w:val="none" w:sz="0" w:space="0" w:color="auto"/>
                    <w:bottom w:val="none" w:sz="0" w:space="0" w:color="auto"/>
                    <w:right w:val="none" w:sz="0" w:space="0" w:color="auto"/>
                  </w:divBdr>
                  <w:divsChild>
                    <w:div w:id="2000116436">
                      <w:marLeft w:val="0"/>
                      <w:marRight w:val="0"/>
                      <w:marTop w:val="0"/>
                      <w:marBottom w:val="0"/>
                      <w:divBdr>
                        <w:top w:val="none" w:sz="0" w:space="0" w:color="auto"/>
                        <w:left w:val="none" w:sz="0" w:space="0" w:color="auto"/>
                        <w:bottom w:val="none" w:sz="0" w:space="0" w:color="auto"/>
                        <w:right w:val="none" w:sz="0" w:space="0" w:color="auto"/>
                      </w:divBdr>
                      <w:divsChild>
                        <w:div w:id="1969779753">
                          <w:marLeft w:val="0"/>
                          <w:marRight w:val="0"/>
                          <w:marTop w:val="0"/>
                          <w:marBottom w:val="0"/>
                          <w:divBdr>
                            <w:top w:val="none" w:sz="0" w:space="0" w:color="auto"/>
                            <w:left w:val="none" w:sz="0" w:space="0" w:color="auto"/>
                            <w:bottom w:val="none" w:sz="0" w:space="0" w:color="auto"/>
                            <w:right w:val="none" w:sz="0" w:space="0" w:color="auto"/>
                          </w:divBdr>
                          <w:divsChild>
                            <w:div w:id="132531144">
                              <w:marLeft w:val="0"/>
                              <w:marRight w:val="0"/>
                              <w:marTop w:val="0"/>
                              <w:marBottom w:val="0"/>
                              <w:divBdr>
                                <w:top w:val="none" w:sz="0" w:space="0" w:color="auto"/>
                                <w:left w:val="none" w:sz="0" w:space="0" w:color="auto"/>
                                <w:bottom w:val="none" w:sz="0" w:space="0" w:color="auto"/>
                                <w:right w:val="none" w:sz="0" w:space="0" w:color="auto"/>
                              </w:divBdr>
                              <w:divsChild>
                                <w:div w:id="21131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922878">
      <w:bodyDiv w:val="1"/>
      <w:marLeft w:val="0"/>
      <w:marRight w:val="0"/>
      <w:marTop w:val="0"/>
      <w:marBottom w:val="0"/>
      <w:divBdr>
        <w:top w:val="none" w:sz="0" w:space="0" w:color="auto"/>
        <w:left w:val="none" w:sz="0" w:space="0" w:color="auto"/>
        <w:bottom w:val="none" w:sz="0" w:space="0" w:color="auto"/>
        <w:right w:val="none" w:sz="0" w:space="0" w:color="auto"/>
      </w:divBdr>
      <w:divsChild>
        <w:div w:id="712271483">
          <w:marLeft w:val="0"/>
          <w:marRight w:val="0"/>
          <w:marTop w:val="0"/>
          <w:marBottom w:val="0"/>
          <w:divBdr>
            <w:top w:val="none" w:sz="0" w:space="0" w:color="auto"/>
            <w:left w:val="none" w:sz="0" w:space="0" w:color="auto"/>
            <w:bottom w:val="none" w:sz="0" w:space="0" w:color="auto"/>
            <w:right w:val="none" w:sz="0" w:space="0" w:color="auto"/>
          </w:divBdr>
          <w:divsChild>
            <w:div w:id="418261363">
              <w:marLeft w:val="-2928"/>
              <w:marRight w:val="0"/>
              <w:marTop w:val="0"/>
              <w:marBottom w:val="144"/>
              <w:divBdr>
                <w:top w:val="none" w:sz="0" w:space="0" w:color="auto"/>
                <w:left w:val="none" w:sz="0" w:space="0" w:color="auto"/>
                <w:bottom w:val="none" w:sz="0" w:space="0" w:color="auto"/>
                <w:right w:val="none" w:sz="0" w:space="0" w:color="auto"/>
              </w:divBdr>
              <w:divsChild>
                <w:div w:id="51196408">
                  <w:marLeft w:val="2928"/>
                  <w:marRight w:val="0"/>
                  <w:marTop w:val="720"/>
                  <w:marBottom w:val="0"/>
                  <w:divBdr>
                    <w:top w:val="single" w:sz="6" w:space="0" w:color="AAAAAA"/>
                    <w:left w:val="single" w:sz="6" w:space="0" w:color="AAAAAA"/>
                    <w:bottom w:val="single" w:sz="6" w:space="0" w:color="AAAAAA"/>
                    <w:right w:val="none" w:sz="0" w:space="0" w:color="auto"/>
                  </w:divBdr>
                  <w:divsChild>
                    <w:div w:id="128584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7024">
      <w:bodyDiv w:val="1"/>
      <w:marLeft w:val="0"/>
      <w:marRight w:val="0"/>
      <w:marTop w:val="0"/>
      <w:marBottom w:val="0"/>
      <w:divBdr>
        <w:top w:val="none" w:sz="0" w:space="0" w:color="auto"/>
        <w:left w:val="none" w:sz="0" w:space="0" w:color="auto"/>
        <w:bottom w:val="none" w:sz="0" w:space="0" w:color="auto"/>
        <w:right w:val="none" w:sz="0" w:space="0" w:color="auto"/>
      </w:divBdr>
      <w:divsChild>
        <w:div w:id="240603219">
          <w:marLeft w:val="0"/>
          <w:marRight w:val="0"/>
          <w:marTop w:val="0"/>
          <w:marBottom w:val="0"/>
          <w:divBdr>
            <w:top w:val="none" w:sz="0" w:space="0" w:color="auto"/>
            <w:left w:val="none" w:sz="0" w:space="0" w:color="auto"/>
            <w:bottom w:val="none" w:sz="0" w:space="0" w:color="auto"/>
            <w:right w:val="none" w:sz="0" w:space="0" w:color="auto"/>
          </w:divBdr>
          <w:divsChild>
            <w:div w:id="719331687">
              <w:marLeft w:val="0"/>
              <w:marRight w:val="0"/>
              <w:marTop w:val="0"/>
              <w:marBottom w:val="0"/>
              <w:divBdr>
                <w:top w:val="none" w:sz="0" w:space="0" w:color="auto"/>
                <w:left w:val="none" w:sz="0" w:space="0" w:color="auto"/>
                <w:bottom w:val="none" w:sz="0" w:space="0" w:color="auto"/>
                <w:right w:val="none" w:sz="0" w:space="0" w:color="auto"/>
              </w:divBdr>
              <w:divsChild>
                <w:div w:id="1403215633">
                  <w:marLeft w:val="0"/>
                  <w:marRight w:val="0"/>
                  <w:marTop w:val="0"/>
                  <w:marBottom w:val="0"/>
                  <w:divBdr>
                    <w:top w:val="none" w:sz="0" w:space="0" w:color="auto"/>
                    <w:left w:val="none" w:sz="0" w:space="0" w:color="auto"/>
                    <w:bottom w:val="none" w:sz="0" w:space="0" w:color="auto"/>
                    <w:right w:val="none" w:sz="0" w:space="0" w:color="auto"/>
                  </w:divBdr>
                  <w:divsChild>
                    <w:div w:id="494688961">
                      <w:marLeft w:val="0"/>
                      <w:marRight w:val="0"/>
                      <w:marTop w:val="0"/>
                      <w:marBottom w:val="0"/>
                      <w:divBdr>
                        <w:top w:val="none" w:sz="0" w:space="0" w:color="auto"/>
                        <w:left w:val="none" w:sz="0" w:space="0" w:color="auto"/>
                        <w:bottom w:val="none" w:sz="0" w:space="0" w:color="auto"/>
                        <w:right w:val="none" w:sz="0" w:space="0" w:color="auto"/>
                      </w:divBdr>
                      <w:divsChild>
                        <w:div w:id="674922125">
                          <w:marLeft w:val="0"/>
                          <w:marRight w:val="0"/>
                          <w:marTop w:val="0"/>
                          <w:marBottom w:val="0"/>
                          <w:divBdr>
                            <w:top w:val="none" w:sz="0" w:space="0" w:color="auto"/>
                            <w:left w:val="none" w:sz="0" w:space="0" w:color="auto"/>
                            <w:bottom w:val="none" w:sz="0" w:space="0" w:color="auto"/>
                            <w:right w:val="none" w:sz="0" w:space="0" w:color="auto"/>
                          </w:divBdr>
                          <w:divsChild>
                            <w:div w:id="1193035989">
                              <w:marLeft w:val="0"/>
                              <w:marRight w:val="0"/>
                              <w:marTop w:val="0"/>
                              <w:marBottom w:val="0"/>
                              <w:divBdr>
                                <w:top w:val="none" w:sz="0" w:space="0" w:color="auto"/>
                                <w:left w:val="none" w:sz="0" w:space="0" w:color="auto"/>
                                <w:bottom w:val="none" w:sz="0" w:space="0" w:color="auto"/>
                                <w:right w:val="none" w:sz="0" w:space="0" w:color="auto"/>
                              </w:divBdr>
                              <w:divsChild>
                                <w:div w:id="1008168389">
                                  <w:marLeft w:val="0"/>
                                  <w:marRight w:val="0"/>
                                  <w:marTop w:val="0"/>
                                  <w:marBottom w:val="0"/>
                                  <w:divBdr>
                                    <w:top w:val="none" w:sz="0" w:space="0" w:color="auto"/>
                                    <w:left w:val="none" w:sz="0" w:space="0" w:color="auto"/>
                                    <w:bottom w:val="none" w:sz="0" w:space="0" w:color="auto"/>
                                    <w:right w:val="none" w:sz="0" w:space="0" w:color="auto"/>
                                  </w:divBdr>
                                  <w:divsChild>
                                    <w:div w:id="2332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037052">
      <w:bodyDiv w:val="1"/>
      <w:marLeft w:val="0"/>
      <w:marRight w:val="0"/>
      <w:marTop w:val="0"/>
      <w:marBottom w:val="0"/>
      <w:divBdr>
        <w:top w:val="none" w:sz="0" w:space="0" w:color="auto"/>
        <w:left w:val="none" w:sz="0" w:space="0" w:color="auto"/>
        <w:bottom w:val="none" w:sz="0" w:space="0" w:color="auto"/>
        <w:right w:val="none" w:sz="0" w:space="0" w:color="auto"/>
      </w:divBdr>
    </w:div>
    <w:div w:id="308364550">
      <w:bodyDiv w:val="1"/>
      <w:marLeft w:val="0"/>
      <w:marRight w:val="0"/>
      <w:marTop w:val="0"/>
      <w:marBottom w:val="0"/>
      <w:divBdr>
        <w:top w:val="none" w:sz="0" w:space="0" w:color="auto"/>
        <w:left w:val="none" w:sz="0" w:space="0" w:color="auto"/>
        <w:bottom w:val="none" w:sz="0" w:space="0" w:color="auto"/>
        <w:right w:val="none" w:sz="0" w:space="0" w:color="auto"/>
      </w:divBdr>
    </w:div>
    <w:div w:id="311756269">
      <w:bodyDiv w:val="1"/>
      <w:marLeft w:val="0"/>
      <w:marRight w:val="0"/>
      <w:marTop w:val="0"/>
      <w:marBottom w:val="0"/>
      <w:divBdr>
        <w:top w:val="none" w:sz="0" w:space="0" w:color="auto"/>
        <w:left w:val="none" w:sz="0" w:space="0" w:color="auto"/>
        <w:bottom w:val="none" w:sz="0" w:space="0" w:color="auto"/>
        <w:right w:val="none" w:sz="0" w:space="0" w:color="auto"/>
      </w:divBdr>
    </w:div>
    <w:div w:id="315191082">
      <w:marLeft w:val="0"/>
      <w:marRight w:val="0"/>
      <w:marTop w:val="0"/>
      <w:marBottom w:val="0"/>
      <w:divBdr>
        <w:top w:val="none" w:sz="0" w:space="0" w:color="auto"/>
        <w:left w:val="none" w:sz="0" w:space="0" w:color="auto"/>
        <w:bottom w:val="none" w:sz="0" w:space="0" w:color="auto"/>
        <w:right w:val="none" w:sz="0" w:space="0" w:color="auto"/>
      </w:divBdr>
      <w:divsChild>
        <w:div w:id="563100305">
          <w:marLeft w:val="0"/>
          <w:marRight w:val="0"/>
          <w:marTop w:val="0"/>
          <w:marBottom w:val="0"/>
          <w:divBdr>
            <w:top w:val="none" w:sz="0" w:space="0" w:color="auto"/>
            <w:left w:val="none" w:sz="0" w:space="0" w:color="auto"/>
            <w:bottom w:val="none" w:sz="0" w:space="0" w:color="auto"/>
            <w:right w:val="none" w:sz="0" w:space="0" w:color="auto"/>
          </w:divBdr>
        </w:div>
        <w:div w:id="599215901">
          <w:marLeft w:val="0"/>
          <w:marRight w:val="0"/>
          <w:marTop w:val="0"/>
          <w:marBottom w:val="0"/>
          <w:divBdr>
            <w:top w:val="none" w:sz="0" w:space="0" w:color="auto"/>
            <w:left w:val="none" w:sz="0" w:space="0" w:color="auto"/>
            <w:bottom w:val="none" w:sz="0" w:space="0" w:color="auto"/>
            <w:right w:val="none" w:sz="0" w:space="0" w:color="auto"/>
          </w:divBdr>
        </w:div>
        <w:div w:id="943266635">
          <w:marLeft w:val="0"/>
          <w:marRight w:val="0"/>
          <w:marTop w:val="0"/>
          <w:marBottom w:val="0"/>
          <w:divBdr>
            <w:top w:val="none" w:sz="0" w:space="0" w:color="auto"/>
            <w:left w:val="none" w:sz="0" w:space="0" w:color="auto"/>
            <w:bottom w:val="none" w:sz="0" w:space="0" w:color="auto"/>
            <w:right w:val="none" w:sz="0" w:space="0" w:color="auto"/>
          </w:divBdr>
        </w:div>
        <w:div w:id="1036736959">
          <w:marLeft w:val="0"/>
          <w:marRight w:val="0"/>
          <w:marTop w:val="0"/>
          <w:marBottom w:val="0"/>
          <w:divBdr>
            <w:top w:val="none" w:sz="0" w:space="0" w:color="auto"/>
            <w:left w:val="none" w:sz="0" w:space="0" w:color="auto"/>
            <w:bottom w:val="none" w:sz="0" w:space="0" w:color="auto"/>
            <w:right w:val="none" w:sz="0" w:space="0" w:color="auto"/>
          </w:divBdr>
        </w:div>
        <w:div w:id="1810974155">
          <w:marLeft w:val="0"/>
          <w:marRight w:val="0"/>
          <w:marTop w:val="0"/>
          <w:marBottom w:val="0"/>
          <w:divBdr>
            <w:top w:val="none" w:sz="0" w:space="0" w:color="auto"/>
            <w:left w:val="none" w:sz="0" w:space="0" w:color="auto"/>
            <w:bottom w:val="none" w:sz="0" w:space="0" w:color="auto"/>
            <w:right w:val="none" w:sz="0" w:space="0" w:color="auto"/>
          </w:divBdr>
        </w:div>
      </w:divsChild>
    </w:div>
    <w:div w:id="320043017">
      <w:bodyDiv w:val="1"/>
      <w:marLeft w:val="0"/>
      <w:marRight w:val="0"/>
      <w:marTop w:val="0"/>
      <w:marBottom w:val="0"/>
      <w:divBdr>
        <w:top w:val="none" w:sz="0" w:space="0" w:color="auto"/>
        <w:left w:val="none" w:sz="0" w:space="0" w:color="auto"/>
        <w:bottom w:val="none" w:sz="0" w:space="0" w:color="auto"/>
        <w:right w:val="none" w:sz="0" w:space="0" w:color="auto"/>
      </w:divBdr>
      <w:divsChild>
        <w:div w:id="1380858895">
          <w:marLeft w:val="0"/>
          <w:marRight w:val="0"/>
          <w:marTop w:val="0"/>
          <w:marBottom w:val="0"/>
          <w:divBdr>
            <w:top w:val="none" w:sz="0" w:space="0" w:color="auto"/>
            <w:left w:val="none" w:sz="0" w:space="0" w:color="auto"/>
            <w:bottom w:val="none" w:sz="0" w:space="0" w:color="auto"/>
            <w:right w:val="none" w:sz="0" w:space="0" w:color="auto"/>
          </w:divBdr>
          <w:divsChild>
            <w:div w:id="2103138429">
              <w:marLeft w:val="0"/>
              <w:marRight w:val="0"/>
              <w:marTop w:val="0"/>
              <w:marBottom w:val="0"/>
              <w:divBdr>
                <w:top w:val="none" w:sz="0" w:space="0" w:color="auto"/>
                <w:left w:val="none" w:sz="0" w:space="0" w:color="auto"/>
                <w:bottom w:val="none" w:sz="0" w:space="0" w:color="auto"/>
                <w:right w:val="none" w:sz="0" w:space="0" w:color="auto"/>
              </w:divBdr>
              <w:divsChild>
                <w:div w:id="179131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667596">
      <w:bodyDiv w:val="1"/>
      <w:marLeft w:val="0"/>
      <w:marRight w:val="0"/>
      <w:marTop w:val="0"/>
      <w:marBottom w:val="0"/>
      <w:divBdr>
        <w:top w:val="none" w:sz="0" w:space="0" w:color="auto"/>
        <w:left w:val="none" w:sz="0" w:space="0" w:color="auto"/>
        <w:bottom w:val="none" w:sz="0" w:space="0" w:color="auto"/>
        <w:right w:val="none" w:sz="0" w:space="0" w:color="auto"/>
      </w:divBdr>
    </w:div>
    <w:div w:id="325911054">
      <w:bodyDiv w:val="1"/>
      <w:marLeft w:val="0"/>
      <w:marRight w:val="0"/>
      <w:marTop w:val="0"/>
      <w:marBottom w:val="0"/>
      <w:divBdr>
        <w:top w:val="none" w:sz="0" w:space="0" w:color="auto"/>
        <w:left w:val="none" w:sz="0" w:space="0" w:color="auto"/>
        <w:bottom w:val="none" w:sz="0" w:space="0" w:color="auto"/>
        <w:right w:val="none" w:sz="0" w:space="0" w:color="auto"/>
      </w:divBdr>
    </w:div>
    <w:div w:id="333145323">
      <w:bodyDiv w:val="1"/>
      <w:marLeft w:val="0"/>
      <w:marRight w:val="0"/>
      <w:marTop w:val="0"/>
      <w:marBottom w:val="0"/>
      <w:divBdr>
        <w:top w:val="none" w:sz="0" w:space="0" w:color="auto"/>
        <w:left w:val="none" w:sz="0" w:space="0" w:color="auto"/>
        <w:bottom w:val="none" w:sz="0" w:space="0" w:color="auto"/>
        <w:right w:val="none" w:sz="0" w:space="0" w:color="auto"/>
      </w:divBdr>
    </w:div>
    <w:div w:id="359161365">
      <w:bodyDiv w:val="1"/>
      <w:marLeft w:val="0"/>
      <w:marRight w:val="0"/>
      <w:marTop w:val="0"/>
      <w:marBottom w:val="0"/>
      <w:divBdr>
        <w:top w:val="none" w:sz="0" w:space="0" w:color="auto"/>
        <w:left w:val="none" w:sz="0" w:space="0" w:color="auto"/>
        <w:bottom w:val="none" w:sz="0" w:space="0" w:color="auto"/>
        <w:right w:val="none" w:sz="0" w:space="0" w:color="auto"/>
      </w:divBdr>
      <w:divsChild>
        <w:div w:id="1154449180">
          <w:marLeft w:val="0"/>
          <w:marRight w:val="0"/>
          <w:marTop w:val="0"/>
          <w:marBottom w:val="0"/>
          <w:divBdr>
            <w:top w:val="none" w:sz="0" w:space="0" w:color="auto"/>
            <w:left w:val="none" w:sz="0" w:space="0" w:color="auto"/>
            <w:bottom w:val="none" w:sz="0" w:space="0" w:color="auto"/>
            <w:right w:val="none" w:sz="0" w:space="0" w:color="auto"/>
          </w:divBdr>
          <w:divsChild>
            <w:div w:id="1426995319">
              <w:marLeft w:val="0"/>
              <w:marRight w:val="0"/>
              <w:marTop w:val="0"/>
              <w:marBottom w:val="0"/>
              <w:divBdr>
                <w:top w:val="none" w:sz="0" w:space="0" w:color="auto"/>
                <w:left w:val="none" w:sz="0" w:space="0" w:color="auto"/>
                <w:bottom w:val="none" w:sz="0" w:space="0" w:color="auto"/>
                <w:right w:val="none" w:sz="0" w:space="0" w:color="auto"/>
              </w:divBdr>
              <w:divsChild>
                <w:div w:id="1481456019">
                  <w:marLeft w:val="0"/>
                  <w:marRight w:val="0"/>
                  <w:marTop w:val="0"/>
                  <w:marBottom w:val="0"/>
                  <w:divBdr>
                    <w:top w:val="none" w:sz="0" w:space="0" w:color="auto"/>
                    <w:left w:val="none" w:sz="0" w:space="0" w:color="auto"/>
                    <w:bottom w:val="none" w:sz="0" w:space="0" w:color="auto"/>
                    <w:right w:val="none" w:sz="0" w:space="0" w:color="auto"/>
                  </w:divBdr>
                  <w:divsChild>
                    <w:div w:id="114956892">
                      <w:marLeft w:val="0"/>
                      <w:marRight w:val="0"/>
                      <w:marTop w:val="0"/>
                      <w:marBottom w:val="0"/>
                      <w:divBdr>
                        <w:top w:val="none" w:sz="0" w:space="0" w:color="auto"/>
                        <w:left w:val="none" w:sz="0" w:space="0" w:color="auto"/>
                        <w:bottom w:val="none" w:sz="0" w:space="0" w:color="auto"/>
                        <w:right w:val="none" w:sz="0" w:space="0" w:color="auto"/>
                      </w:divBdr>
                      <w:divsChild>
                        <w:div w:id="6703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879576">
      <w:bodyDiv w:val="1"/>
      <w:marLeft w:val="0"/>
      <w:marRight w:val="0"/>
      <w:marTop w:val="0"/>
      <w:marBottom w:val="0"/>
      <w:divBdr>
        <w:top w:val="none" w:sz="0" w:space="0" w:color="auto"/>
        <w:left w:val="none" w:sz="0" w:space="0" w:color="auto"/>
        <w:bottom w:val="none" w:sz="0" w:space="0" w:color="auto"/>
        <w:right w:val="none" w:sz="0" w:space="0" w:color="auto"/>
      </w:divBdr>
      <w:divsChild>
        <w:div w:id="1972666164">
          <w:marLeft w:val="0"/>
          <w:marRight w:val="0"/>
          <w:marTop w:val="0"/>
          <w:marBottom w:val="0"/>
          <w:divBdr>
            <w:top w:val="none" w:sz="0" w:space="0" w:color="auto"/>
            <w:left w:val="none" w:sz="0" w:space="0" w:color="auto"/>
            <w:bottom w:val="none" w:sz="0" w:space="0" w:color="auto"/>
            <w:right w:val="none" w:sz="0" w:space="0" w:color="auto"/>
          </w:divBdr>
          <w:divsChild>
            <w:div w:id="676270498">
              <w:marLeft w:val="0"/>
              <w:marRight w:val="0"/>
              <w:marTop w:val="0"/>
              <w:marBottom w:val="0"/>
              <w:divBdr>
                <w:top w:val="none" w:sz="0" w:space="0" w:color="auto"/>
                <w:left w:val="none" w:sz="0" w:space="0" w:color="auto"/>
                <w:bottom w:val="none" w:sz="0" w:space="0" w:color="auto"/>
                <w:right w:val="none" w:sz="0" w:space="0" w:color="auto"/>
              </w:divBdr>
              <w:divsChild>
                <w:div w:id="21469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6160">
      <w:bodyDiv w:val="1"/>
      <w:marLeft w:val="0"/>
      <w:marRight w:val="0"/>
      <w:marTop w:val="0"/>
      <w:marBottom w:val="0"/>
      <w:divBdr>
        <w:top w:val="none" w:sz="0" w:space="0" w:color="auto"/>
        <w:left w:val="none" w:sz="0" w:space="0" w:color="auto"/>
        <w:bottom w:val="none" w:sz="0" w:space="0" w:color="auto"/>
        <w:right w:val="none" w:sz="0" w:space="0" w:color="auto"/>
      </w:divBdr>
    </w:div>
    <w:div w:id="401101762">
      <w:bodyDiv w:val="1"/>
      <w:marLeft w:val="0"/>
      <w:marRight w:val="0"/>
      <w:marTop w:val="0"/>
      <w:marBottom w:val="0"/>
      <w:divBdr>
        <w:top w:val="none" w:sz="0" w:space="0" w:color="auto"/>
        <w:left w:val="none" w:sz="0" w:space="0" w:color="auto"/>
        <w:bottom w:val="none" w:sz="0" w:space="0" w:color="auto"/>
        <w:right w:val="none" w:sz="0" w:space="0" w:color="auto"/>
      </w:divBdr>
    </w:div>
    <w:div w:id="406458249">
      <w:bodyDiv w:val="1"/>
      <w:marLeft w:val="0"/>
      <w:marRight w:val="0"/>
      <w:marTop w:val="0"/>
      <w:marBottom w:val="0"/>
      <w:divBdr>
        <w:top w:val="none" w:sz="0" w:space="0" w:color="auto"/>
        <w:left w:val="none" w:sz="0" w:space="0" w:color="auto"/>
        <w:bottom w:val="none" w:sz="0" w:space="0" w:color="auto"/>
        <w:right w:val="none" w:sz="0" w:space="0" w:color="auto"/>
      </w:divBdr>
      <w:divsChild>
        <w:div w:id="2094276380">
          <w:marLeft w:val="0"/>
          <w:marRight w:val="0"/>
          <w:marTop w:val="0"/>
          <w:marBottom w:val="0"/>
          <w:divBdr>
            <w:top w:val="none" w:sz="0" w:space="0" w:color="auto"/>
            <w:left w:val="none" w:sz="0" w:space="0" w:color="auto"/>
            <w:bottom w:val="none" w:sz="0" w:space="0" w:color="auto"/>
            <w:right w:val="none" w:sz="0" w:space="0" w:color="auto"/>
          </w:divBdr>
          <w:divsChild>
            <w:div w:id="168059610">
              <w:marLeft w:val="-2928"/>
              <w:marRight w:val="0"/>
              <w:marTop w:val="0"/>
              <w:marBottom w:val="144"/>
              <w:divBdr>
                <w:top w:val="none" w:sz="0" w:space="0" w:color="auto"/>
                <w:left w:val="none" w:sz="0" w:space="0" w:color="auto"/>
                <w:bottom w:val="none" w:sz="0" w:space="0" w:color="auto"/>
                <w:right w:val="none" w:sz="0" w:space="0" w:color="auto"/>
              </w:divBdr>
              <w:divsChild>
                <w:div w:id="198008665">
                  <w:marLeft w:val="2928"/>
                  <w:marRight w:val="0"/>
                  <w:marTop w:val="720"/>
                  <w:marBottom w:val="0"/>
                  <w:divBdr>
                    <w:top w:val="single" w:sz="6" w:space="0" w:color="AAAAAA"/>
                    <w:left w:val="single" w:sz="6" w:space="0" w:color="AAAAAA"/>
                    <w:bottom w:val="single" w:sz="6" w:space="0" w:color="AAAAAA"/>
                    <w:right w:val="none" w:sz="0" w:space="0" w:color="auto"/>
                  </w:divBdr>
                  <w:divsChild>
                    <w:div w:id="102112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466197">
      <w:bodyDiv w:val="1"/>
      <w:marLeft w:val="0"/>
      <w:marRight w:val="0"/>
      <w:marTop w:val="0"/>
      <w:marBottom w:val="0"/>
      <w:divBdr>
        <w:top w:val="none" w:sz="0" w:space="0" w:color="auto"/>
        <w:left w:val="none" w:sz="0" w:space="0" w:color="auto"/>
        <w:bottom w:val="none" w:sz="0" w:space="0" w:color="auto"/>
        <w:right w:val="none" w:sz="0" w:space="0" w:color="auto"/>
      </w:divBdr>
    </w:div>
    <w:div w:id="428548569">
      <w:bodyDiv w:val="1"/>
      <w:marLeft w:val="0"/>
      <w:marRight w:val="0"/>
      <w:marTop w:val="0"/>
      <w:marBottom w:val="0"/>
      <w:divBdr>
        <w:top w:val="none" w:sz="0" w:space="0" w:color="auto"/>
        <w:left w:val="none" w:sz="0" w:space="0" w:color="auto"/>
        <w:bottom w:val="none" w:sz="0" w:space="0" w:color="auto"/>
        <w:right w:val="none" w:sz="0" w:space="0" w:color="auto"/>
      </w:divBdr>
      <w:divsChild>
        <w:div w:id="486675521">
          <w:marLeft w:val="0"/>
          <w:marRight w:val="0"/>
          <w:marTop w:val="0"/>
          <w:marBottom w:val="0"/>
          <w:divBdr>
            <w:top w:val="none" w:sz="0" w:space="0" w:color="auto"/>
            <w:left w:val="none" w:sz="0" w:space="0" w:color="auto"/>
            <w:bottom w:val="none" w:sz="0" w:space="0" w:color="auto"/>
            <w:right w:val="none" w:sz="0" w:space="0" w:color="auto"/>
          </w:divBdr>
          <w:divsChild>
            <w:div w:id="520316856">
              <w:marLeft w:val="0"/>
              <w:marRight w:val="0"/>
              <w:marTop w:val="0"/>
              <w:marBottom w:val="0"/>
              <w:divBdr>
                <w:top w:val="single" w:sz="6" w:space="0" w:color="D2D2D2"/>
                <w:left w:val="single" w:sz="6" w:space="0" w:color="D2D2D2"/>
                <w:bottom w:val="single" w:sz="6" w:space="0" w:color="D2D2D2"/>
                <w:right w:val="single" w:sz="6" w:space="0" w:color="D2D2D2"/>
              </w:divBdr>
              <w:divsChild>
                <w:div w:id="337080275">
                  <w:marLeft w:val="0"/>
                  <w:marRight w:val="0"/>
                  <w:marTop w:val="0"/>
                  <w:marBottom w:val="0"/>
                  <w:divBdr>
                    <w:top w:val="none" w:sz="0" w:space="0" w:color="auto"/>
                    <w:left w:val="none" w:sz="0" w:space="0" w:color="auto"/>
                    <w:bottom w:val="none" w:sz="0" w:space="0" w:color="auto"/>
                    <w:right w:val="none" w:sz="0" w:space="0" w:color="auto"/>
                  </w:divBdr>
                  <w:divsChild>
                    <w:div w:id="173685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124442">
      <w:bodyDiv w:val="1"/>
      <w:marLeft w:val="0"/>
      <w:marRight w:val="0"/>
      <w:marTop w:val="0"/>
      <w:marBottom w:val="0"/>
      <w:divBdr>
        <w:top w:val="none" w:sz="0" w:space="0" w:color="auto"/>
        <w:left w:val="none" w:sz="0" w:space="0" w:color="auto"/>
        <w:bottom w:val="none" w:sz="0" w:space="0" w:color="auto"/>
        <w:right w:val="none" w:sz="0" w:space="0" w:color="auto"/>
      </w:divBdr>
    </w:div>
    <w:div w:id="440682381">
      <w:bodyDiv w:val="1"/>
      <w:marLeft w:val="0"/>
      <w:marRight w:val="0"/>
      <w:marTop w:val="0"/>
      <w:marBottom w:val="0"/>
      <w:divBdr>
        <w:top w:val="none" w:sz="0" w:space="0" w:color="auto"/>
        <w:left w:val="none" w:sz="0" w:space="0" w:color="auto"/>
        <w:bottom w:val="none" w:sz="0" w:space="0" w:color="auto"/>
        <w:right w:val="none" w:sz="0" w:space="0" w:color="auto"/>
      </w:divBdr>
      <w:divsChild>
        <w:div w:id="1867012770">
          <w:marLeft w:val="0"/>
          <w:marRight w:val="0"/>
          <w:marTop w:val="0"/>
          <w:marBottom w:val="0"/>
          <w:divBdr>
            <w:top w:val="none" w:sz="0" w:space="0" w:color="auto"/>
            <w:left w:val="none" w:sz="0" w:space="0" w:color="auto"/>
            <w:bottom w:val="none" w:sz="0" w:space="0" w:color="auto"/>
            <w:right w:val="none" w:sz="0" w:space="0" w:color="auto"/>
          </w:divBdr>
          <w:divsChild>
            <w:div w:id="2127456556">
              <w:marLeft w:val="0"/>
              <w:marRight w:val="0"/>
              <w:marTop w:val="0"/>
              <w:marBottom w:val="0"/>
              <w:divBdr>
                <w:top w:val="none" w:sz="0" w:space="0" w:color="auto"/>
                <w:left w:val="none" w:sz="0" w:space="0" w:color="auto"/>
                <w:bottom w:val="none" w:sz="0" w:space="0" w:color="auto"/>
                <w:right w:val="none" w:sz="0" w:space="0" w:color="auto"/>
              </w:divBdr>
              <w:divsChild>
                <w:div w:id="1939016888">
                  <w:marLeft w:val="0"/>
                  <w:marRight w:val="0"/>
                  <w:marTop w:val="0"/>
                  <w:marBottom w:val="0"/>
                  <w:divBdr>
                    <w:top w:val="none" w:sz="0" w:space="0" w:color="auto"/>
                    <w:left w:val="none" w:sz="0" w:space="0" w:color="auto"/>
                    <w:bottom w:val="none" w:sz="0" w:space="0" w:color="auto"/>
                    <w:right w:val="none" w:sz="0" w:space="0" w:color="auto"/>
                  </w:divBdr>
                  <w:divsChild>
                    <w:div w:id="1327711413">
                      <w:marLeft w:val="0"/>
                      <w:marRight w:val="0"/>
                      <w:marTop w:val="0"/>
                      <w:marBottom w:val="0"/>
                      <w:divBdr>
                        <w:top w:val="none" w:sz="0" w:space="0" w:color="auto"/>
                        <w:left w:val="none" w:sz="0" w:space="0" w:color="auto"/>
                        <w:bottom w:val="none" w:sz="0" w:space="0" w:color="auto"/>
                        <w:right w:val="none" w:sz="0" w:space="0" w:color="auto"/>
                      </w:divBdr>
                      <w:divsChild>
                        <w:div w:id="1063605880">
                          <w:marLeft w:val="0"/>
                          <w:marRight w:val="0"/>
                          <w:marTop w:val="0"/>
                          <w:marBottom w:val="0"/>
                          <w:divBdr>
                            <w:top w:val="none" w:sz="0" w:space="0" w:color="auto"/>
                            <w:left w:val="none" w:sz="0" w:space="0" w:color="auto"/>
                            <w:bottom w:val="none" w:sz="0" w:space="0" w:color="auto"/>
                            <w:right w:val="none" w:sz="0" w:space="0" w:color="auto"/>
                          </w:divBdr>
                          <w:divsChild>
                            <w:div w:id="26226558">
                              <w:marLeft w:val="0"/>
                              <w:marRight w:val="0"/>
                              <w:marTop w:val="0"/>
                              <w:marBottom w:val="0"/>
                              <w:divBdr>
                                <w:top w:val="none" w:sz="0" w:space="0" w:color="auto"/>
                                <w:left w:val="none" w:sz="0" w:space="0" w:color="auto"/>
                                <w:bottom w:val="none" w:sz="0" w:space="0" w:color="auto"/>
                                <w:right w:val="none" w:sz="0" w:space="0" w:color="auto"/>
                              </w:divBdr>
                              <w:divsChild>
                                <w:div w:id="15737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865738">
      <w:bodyDiv w:val="1"/>
      <w:marLeft w:val="0"/>
      <w:marRight w:val="0"/>
      <w:marTop w:val="0"/>
      <w:marBottom w:val="0"/>
      <w:divBdr>
        <w:top w:val="none" w:sz="0" w:space="0" w:color="auto"/>
        <w:left w:val="none" w:sz="0" w:space="0" w:color="auto"/>
        <w:bottom w:val="none" w:sz="0" w:space="0" w:color="auto"/>
        <w:right w:val="none" w:sz="0" w:space="0" w:color="auto"/>
      </w:divBdr>
      <w:divsChild>
        <w:div w:id="156461938">
          <w:marLeft w:val="0"/>
          <w:marRight w:val="0"/>
          <w:marTop w:val="0"/>
          <w:marBottom w:val="0"/>
          <w:divBdr>
            <w:top w:val="none" w:sz="0" w:space="0" w:color="auto"/>
            <w:left w:val="none" w:sz="0" w:space="0" w:color="auto"/>
            <w:bottom w:val="none" w:sz="0" w:space="0" w:color="auto"/>
            <w:right w:val="none" w:sz="0" w:space="0" w:color="auto"/>
          </w:divBdr>
          <w:divsChild>
            <w:div w:id="942490565">
              <w:marLeft w:val="0"/>
              <w:marRight w:val="0"/>
              <w:marTop w:val="0"/>
              <w:marBottom w:val="0"/>
              <w:divBdr>
                <w:top w:val="none" w:sz="0" w:space="0" w:color="auto"/>
                <w:left w:val="none" w:sz="0" w:space="0" w:color="auto"/>
                <w:bottom w:val="none" w:sz="0" w:space="0" w:color="auto"/>
                <w:right w:val="none" w:sz="0" w:space="0" w:color="auto"/>
              </w:divBdr>
              <w:divsChild>
                <w:div w:id="5482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9574">
      <w:bodyDiv w:val="1"/>
      <w:marLeft w:val="0"/>
      <w:marRight w:val="0"/>
      <w:marTop w:val="0"/>
      <w:marBottom w:val="0"/>
      <w:divBdr>
        <w:top w:val="none" w:sz="0" w:space="0" w:color="auto"/>
        <w:left w:val="none" w:sz="0" w:space="0" w:color="auto"/>
        <w:bottom w:val="none" w:sz="0" w:space="0" w:color="auto"/>
        <w:right w:val="none" w:sz="0" w:space="0" w:color="auto"/>
      </w:divBdr>
      <w:divsChild>
        <w:div w:id="1446535089">
          <w:marLeft w:val="0"/>
          <w:marRight w:val="0"/>
          <w:marTop w:val="0"/>
          <w:marBottom w:val="0"/>
          <w:divBdr>
            <w:top w:val="none" w:sz="0" w:space="0" w:color="auto"/>
            <w:left w:val="none" w:sz="0" w:space="0" w:color="auto"/>
            <w:bottom w:val="none" w:sz="0" w:space="0" w:color="auto"/>
            <w:right w:val="none" w:sz="0" w:space="0" w:color="auto"/>
          </w:divBdr>
          <w:divsChild>
            <w:div w:id="875390915">
              <w:marLeft w:val="0"/>
              <w:marRight w:val="0"/>
              <w:marTop w:val="0"/>
              <w:marBottom w:val="0"/>
              <w:divBdr>
                <w:top w:val="none" w:sz="0" w:space="0" w:color="auto"/>
                <w:left w:val="none" w:sz="0" w:space="0" w:color="auto"/>
                <w:bottom w:val="none" w:sz="0" w:space="0" w:color="auto"/>
                <w:right w:val="none" w:sz="0" w:space="0" w:color="auto"/>
              </w:divBdr>
              <w:divsChild>
                <w:div w:id="262498042">
                  <w:marLeft w:val="0"/>
                  <w:marRight w:val="0"/>
                  <w:marTop w:val="0"/>
                  <w:marBottom w:val="0"/>
                  <w:divBdr>
                    <w:top w:val="none" w:sz="0" w:space="0" w:color="auto"/>
                    <w:left w:val="none" w:sz="0" w:space="0" w:color="auto"/>
                    <w:bottom w:val="none" w:sz="0" w:space="0" w:color="auto"/>
                    <w:right w:val="none" w:sz="0" w:space="0" w:color="auto"/>
                  </w:divBdr>
                  <w:divsChild>
                    <w:div w:id="1169365317">
                      <w:marLeft w:val="0"/>
                      <w:marRight w:val="0"/>
                      <w:marTop w:val="0"/>
                      <w:marBottom w:val="0"/>
                      <w:divBdr>
                        <w:top w:val="none" w:sz="0" w:space="0" w:color="auto"/>
                        <w:left w:val="none" w:sz="0" w:space="0" w:color="auto"/>
                        <w:bottom w:val="none" w:sz="0" w:space="0" w:color="auto"/>
                        <w:right w:val="none" w:sz="0" w:space="0" w:color="auto"/>
                      </w:divBdr>
                    </w:div>
                    <w:div w:id="1573735812">
                      <w:marLeft w:val="0"/>
                      <w:marRight w:val="0"/>
                      <w:marTop w:val="0"/>
                      <w:marBottom w:val="0"/>
                      <w:divBdr>
                        <w:top w:val="none" w:sz="0" w:space="0" w:color="auto"/>
                        <w:left w:val="none" w:sz="0" w:space="0" w:color="auto"/>
                        <w:bottom w:val="none" w:sz="0" w:space="0" w:color="auto"/>
                        <w:right w:val="none" w:sz="0" w:space="0" w:color="auto"/>
                      </w:divBdr>
                    </w:div>
                    <w:div w:id="192472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751233">
      <w:bodyDiv w:val="1"/>
      <w:marLeft w:val="0"/>
      <w:marRight w:val="0"/>
      <w:marTop w:val="0"/>
      <w:marBottom w:val="0"/>
      <w:divBdr>
        <w:top w:val="none" w:sz="0" w:space="0" w:color="auto"/>
        <w:left w:val="none" w:sz="0" w:space="0" w:color="auto"/>
        <w:bottom w:val="none" w:sz="0" w:space="0" w:color="auto"/>
        <w:right w:val="none" w:sz="0" w:space="0" w:color="auto"/>
      </w:divBdr>
      <w:divsChild>
        <w:div w:id="630592584">
          <w:marLeft w:val="0"/>
          <w:marRight w:val="0"/>
          <w:marTop w:val="0"/>
          <w:marBottom w:val="0"/>
          <w:divBdr>
            <w:top w:val="none" w:sz="0" w:space="0" w:color="auto"/>
            <w:left w:val="none" w:sz="0" w:space="0" w:color="auto"/>
            <w:bottom w:val="none" w:sz="0" w:space="0" w:color="auto"/>
            <w:right w:val="none" w:sz="0" w:space="0" w:color="auto"/>
          </w:divBdr>
          <w:divsChild>
            <w:div w:id="1522283077">
              <w:marLeft w:val="-2928"/>
              <w:marRight w:val="0"/>
              <w:marTop w:val="0"/>
              <w:marBottom w:val="144"/>
              <w:divBdr>
                <w:top w:val="none" w:sz="0" w:space="0" w:color="auto"/>
                <w:left w:val="none" w:sz="0" w:space="0" w:color="auto"/>
                <w:bottom w:val="none" w:sz="0" w:space="0" w:color="auto"/>
                <w:right w:val="none" w:sz="0" w:space="0" w:color="auto"/>
              </w:divBdr>
              <w:divsChild>
                <w:div w:id="2094546383">
                  <w:marLeft w:val="2928"/>
                  <w:marRight w:val="0"/>
                  <w:marTop w:val="720"/>
                  <w:marBottom w:val="0"/>
                  <w:divBdr>
                    <w:top w:val="single" w:sz="6" w:space="0" w:color="AAAAAA"/>
                    <w:left w:val="single" w:sz="6" w:space="0" w:color="AAAAAA"/>
                    <w:bottom w:val="single" w:sz="6" w:space="0" w:color="AAAAAA"/>
                    <w:right w:val="none" w:sz="0" w:space="0" w:color="auto"/>
                  </w:divBdr>
                  <w:divsChild>
                    <w:div w:id="8992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222278">
      <w:bodyDiv w:val="1"/>
      <w:marLeft w:val="0"/>
      <w:marRight w:val="0"/>
      <w:marTop w:val="0"/>
      <w:marBottom w:val="0"/>
      <w:divBdr>
        <w:top w:val="none" w:sz="0" w:space="0" w:color="auto"/>
        <w:left w:val="none" w:sz="0" w:space="0" w:color="auto"/>
        <w:bottom w:val="none" w:sz="0" w:space="0" w:color="auto"/>
        <w:right w:val="none" w:sz="0" w:space="0" w:color="auto"/>
      </w:divBdr>
    </w:div>
    <w:div w:id="497621653">
      <w:bodyDiv w:val="1"/>
      <w:marLeft w:val="0"/>
      <w:marRight w:val="0"/>
      <w:marTop w:val="0"/>
      <w:marBottom w:val="0"/>
      <w:divBdr>
        <w:top w:val="none" w:sz="0" w:space="0" w:color="auto"/>
        <w:left w:val="none" w:sz="0" w:space="0" w:color="auto"/>
        <w:bottom w:val="none" w:sz="0" w:space="0" w:color="auto"/>
        <w:right w:val="none" w:sz="0" w:space="0" w:color="auto"/>
      </w:divBdr>
      <w:divsChild>
        <w:div w:id="820662031">
          <w:marLeft w:val="0"/>
          <w:marRight w:val="0"/>
          <w:marTop w:val="0"/>
          <w:marBottom w:val="0"/>
          <w:divBdr>
            <w:top w:val="none" w:sz="0" w:space="0" w:color="auto"/>
            <w:left w:val="none" w:sz="0" w:space="0" w:color="auto"/>
            <w:bottom w:val="none" w:sz="0" w:space="0" w:color="auto"/>
            <w:right w:val="none" w:sz="0" w:space="0" w:color="auto"/>
          </w:divBdr>
          <w:divsChild>
            <w:div w:id="871578546">
              <w:marLeft w:val="-2928"/>
              <w:marRight w:val="0"/>
              <w:marTop w:val="0"/>
              <w:marBottom w:val="144"/>
              <w:divBdr>
                <w:top w:val="none" w:sz="0" w:space="0" w:color="auto"/>
                <w:left w:val="none" w:sz="0" w:space="0" w:color="auto"/>
                <w:bottom w:val="none" w:sz="0" w:space="0" w:color="auto"/>
                <w:right w:val="none" w:sz="0" w:space="0" w:color="auto"/>
              </w:divBdr>
              <w:divsChild>
                <w:div w:id="353921513">
                  <w:marLeft w:val="2928"/>
                  <w:marRight w:val="0"/>
                  <w:marTop w:val="720"/>
                  <w:marBottom w:val="0"/>
                  <w:divBdr>
                    <w:top w:val="single" w:sz="6" w:space="0" w:color="AAAAAA"/>
                    <w:left w:val="single" w:sz="6" w:space="0" w:color="AAAAAA"/>
                    <w:bottom w:val="single" w:sz="6" w:space="0" w:color="AAAAAA"/>
                    <w:right w:val="none" w:sz="0" w:space="0" w:color="auto"/>
                  </w:divBdr>
                  <w:divsChild>
                    <w:div w:id="1469662186">
                      <w:marLeft w:val="0"/>
                      <w:marRight w:val="0"/>
                      <w:marTop w:val="0"/>
                      <w:marBottom w:val="0"/>
                      <w:divBdr>
                        <w:top w:val="none" w:sz="0" w:space="0" w:color="auto"/>
                        <w:left w:val="none" w:sz="0" w:space="0" w:color="auto"/>
                        <w:bottom w:val="none" w:sz="0" w:space="0" w:color="auto"/>
                        <w:right w:val="none" w:sz="0" w:space="0" w:color="auto"/>
                      </w:divBdr>
                      <w:divsChild>
                        <w:div w:id="2508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123130">
      <w:bodyDiv w:val="1"/>
      <w:marLeft w:val="0"/>
      <w:marRight w:val="0"/>
      <w:marTop w:val="0"/>
      <w:marBottom w:val="0"/>
      <w:divBdr>
        <w:top w:val="none" w:sz="0" w:space="0" w:color="auto"/>
        <w:left w:val="none" w:sz="0" w:space="0" w:color="auto"/>
        <w:bottom w:val="none" w:sz="0" w:space="0" w:color="auto"/>
        <w:right w:val="none" w:sz="0" w:space="0" w:color="auto"/>
      </w:divBdr>
    </w:div>
    <w:div w:id="513345807">
      <w:bodyDiv w:val="1"/>
      <w:marLeft w:val="0"/>
      <w:marRight w:val="0"/>
      <w:marTop w:val="0"/>
      <w:marBottom w:val="0"/>
      <w:divBdr>
        <w:top w:val="none" w:sz="0" w:space="0" w:color="auto"/>
        <w:left w:val="none" w:sz="0" w:space="0" w:color="auto"/>
        <w:bottom w:val="none" w:sz="0" w:space="0" w:color="auto"/>
        <w:right w:val="none" w:sz="0" w:space="0" w:color="auto"/>
      </w:divBdr>
    </w:div>
    <w:div w:id="518786238">
      <w:bodyDiv w:val="1"/>
      <w:marLeft w:val="0"/>
      <w:marRight w:val="0"/>
      <w:marTop w:val="0"/>
      <w:marBottom w:val="0"/>
      <w:divBdr>
        <w:top w:val="none" w:sz="0" w:space="0" w:color="auto"/>
        <w:left w:val="none" w:sz="0" w:space="0" w:color="auto"/>
        <w:bottom w:val="none" w:sz="0" w:space="0" w:color="auto"/>
        <w:right w:val="none" w:sz="0" w:space="0" w:color="auto"/>
      </w:divBdr>
      <w:divsChild>
        <w:div w:id="2040817949">
          <w:marLeft w:val="0"/>
          <w:marRight w:val="0"/>
          <w:marTop w:val="0"/>
          <w:marBottom w:val="0"/>
          <w:divBdr>
            <w:top w:val="none" w:sz="0" w:space="0" w:color="auto"/>
            <w:left w:val="none" w:sz="0" w:space="0" w:color="auto"/>
            <w:bottom w:val="none" w:sz="0" w:space="0" w:color="auto"/>
            <w:right w:val="none" w:sz="0" w:space="0" w:color="auto"/>
          </w:divBdr>
          <w:divsChild>
            <w:div w:id="1892492771">
              <w:marLeft w:val="0"/>
              <w:marRight w:val="0"/>
              <w:marTop w:val="0"/>
              <w:marBottom w:val="0"/>
              <w:divBdr>
                <w:top w:val="none" w:sz="0" w:space="0" w:color="auto"/>
                <w:left w:val="none" w:sz="0" w:space="0" w:color="auto"/>
                <w:bottom w:val="none" w:sz="0" w:space="0" w:color="auto"/>
                <w:right w:val="none" w:sz="0" w:space="0" w:color="auto"/>
              </w:divBdr>
              <w:divsChild>
                <w:div w:id="1544440046">
                  <w:marLeft w:val="0"/>
                  <w:marRight w:val="0"/>
                  <w:marTop w:val="0"/>
                  <w:marBottom w:val="0"/>
                  <w:divBdr>
                    <w:top w:val="none" w:sz="0" w:space="0" w:color="auto"/>
                    <w:left w:val="none" w:sz="0" w:space="0" w:color="auto"/>
                    <w:bottom w:val="none" w:sz="0" w:space="0" w:color="auto"/>
                    <w:right w:val="none" w:sz="0" w:space="0" w:color="auto"/>
                  </w:divBdr>
                  <w:divsChild>
                    <w:div w:id="1315184694">
                      <w:marLeft w:val="0"/>
                      <w:marRight w:val="0"/>
                      <w:marTop w:val="0"/>
                      <w:marBottom w:val="0"/>
                      <w:divBdr>
                        <w:top w:val="none" w:sz="0" w:space="0" w:color="auto"/>
                        <w:left w:val="none" w:sz="0" w:space="0" w:color="auto"/>
                        <w:bottom w:val="none" w:sz="0" w:space="0" w:color="auto"/>
                        <w:right w:val="none" w:sz="0" w:space="0" w:color="auto"/>
                      </w:divBdr>
                      <w:divsChild>
                        <w:div w:id="1285162076">
                          <w:marLeft w:val="0"/>
                          <w:marRight w:val="0"/>
                          <w:marTop w:val="0"/>
                          <w:marBottom w:val="0"/>
                          <w:divBdr>
                            <w:top w:val="none" w:sz="0" w:space="0" w:color="auto"/>
                            <w:left w:val="none" w:sz="0" w:space="0" w:color="auto"/>
                            <w:bottom w:val="none" w:sz="0" w:space="0" w:color="auto"/>
                            <w:right w:val="none" w:sz="0" w:space="0" w:color="auto"/>
                          </w:divBdr>
                          <w:divsChild>
                            <w:div w:id="1985969590">
                              <w:marLeft w:val="0"/>
                              <w:marRight w:val="0"/>
                              <w:marTop w:val="0"/>
                              <w:marBottom w:val="0"/>
                              <w:divBdr>
                                <w:top w:val="none" w:sz="0" w:space="0" w:color="auto"/>
                                <w:left w:val="none" w:sz="0" w:space="0" w:color="auto"/>
                                <w:bottom w:val="none" w:sz="0" w:space="0" w:color="auto"/>
                                <w:right w:val="none" w:sz="0" w:space="0" w:color="auto"/>
                              </w:divBdr>
                              <w:divsChild>
                                <w:div w:id="1217084106">
                                  <w:marLeft w:val="0"/>
                                  <w:marRight w:val="0"/>
                                  <w:marTop w:val="0"/>
                                  <w:marBottom w:val="0"/>
                                  <w:divBdr>
                                    <w:top w:val="none" w:sz="0" w:space="0" w:color="auto"/>
                                    <w:left w:val="none" w:sz="0" w:space="0" w:color="auto"/>
                                    <w:bottom w:val="none" w:sz="0" w:space="0" w:color="auto"/>
                                    <w:right w:val="none" w:sz="0" w:space="0" w:color="auto"/>
                                  </w:divBdr>
                                  <w:divsChild>
                                    <w:div w:id="2111389659">
                                      <w:marLeft w:val="0"/>
                                      <w:marRight w:val="0"/>
                                      <w:marTop w:val="0"/>
                                      <w:marBottom w:val="0"/>
                                      <w:divBdr>
                                        <w:top w:val="none" w:sz="0" w:space="0" w:color="auto"/>
                                        <w:left w:val="none" w:sz="0" w:space="0" w:color="auto"/>
                                        <w:bottom w:val="none" w:sz="0" w:space="0" w:color="auto"/>
                                        <w:right w:val="none" w:sz="0" w:space="0" w:color="auto"/>
                                      </w:divBdr>
                                      <w:divsChild>
                                        <w:div w:id="161480914">
                                          <w:marLeft w:val="0"/>
                                          <w:marRight w:val="0"/>
                                          <w:marTop w:val="0"/>
                                          <w:marBottom w:val="0"/>
                                          <w:divBdr>
                                            <w:top w:val="none" w:sz="0" w:space="0" w:color="auto"/>
                                            <w:left w:val="none" w:sz="0" w:space="0" w:color="auto"/>
                                            <w:bottom w:val="none" w:sz="0" w:space="0" w:color="auto"/>
                                            <w:right w:val="none" w:sz="0" w:space="0" w:color="auto"/>
                                          </w:divBdr>
                                          <w:divsChild>
                                            <w:div w:id="1959213978">
                                              <w:marLeft w:val="0"/>
                                              <w:marRight w:val="0"/>
                                              <w:marTop w:val="0"/>
                                              <w:marBottom w:val="0"/>
                                              <w:divBdr>
                                                <w:top w:val="none" w:sz="0" w:space="0" w:color="auto"/>
                                                <w:left w:val="none" w:sz="0" w:space="0" w:color="auto"/>
                                                <w:bottom w:val="none" w:sz="0" w:space="0" w:color="auto"/>
                                                <w:right w:val="none" w:sz="0" w:space="0" w:color="auto"/>
                                              </w:divBdr>
                                              <w:divsChild>
                                                <w:div w:id="581568602">
                                                  <w:marLeft w:val="0"/>
                                                  <w:marRight w:val="0"/>
                                                  <w:marTop w:val="0"/>
                                                  <w:marBottom w:val="0"/>
                                                  <w:divBdr>
                                                    <w:top w:val="none" w:sz="0" w:space="0" w:color="auto"/>
                                                    <w:left w:val="none" w:sz="0" w:space="0" w:color="auto"/>
                                                    <w:bottom w:val="none" w:sz="0" w:space="0" w:color="auto"/>
                                                    <w:right w:val="none" w:sz="0" w:space="0" w:color="auto"/>
                                                  </w:divBdr>
                                                </w:div>
                                                <w:div w:id="17074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84339">
                                          <w:marLeft w:val="0"/>
                                          <w:marRight w:val="0"/>
                                          <w:marTop w:val="0"/>
                                          <w:marBottom w:val="0"/>
                                          <w:divBdr>
                                            <w:top w:val="none" w:sz="0" w:space="0" w:color="auto"/>
                                            <w:left w:val="none" w:sz="0" w:space="0" w:color="auto"/>
                                            <w:bottom w:val="none" w:sz="0" w:space="0" w:color="auto"/>
                                            <w:right w:val="none" w:sz="0" w:space="0" w:color="auto"/>
                                          </w:divBdr>
                                          <w:divsChild>
                                            <w:div w:id="522861857">
                                              <w:marLeft w:val="0"/>
                                              <w:marRight w:val="0"/>
                                              <w:marTop w:val="0"/>
                                              <w:marBottom w:val="0"/>
                                              <w:divBdr>
                                                <w:top w:val="none" w:sz="0" w:space="0" w:color="auto"/>
                                                <w:left w:val="none" w:sz="0" w:space="0" w:color="auto"/>
                                                <w:bottom w:val="none" w:sz="0" w:space="0" w:color="auto"/>
                                                <w:right w:val="none" w:sz="0" w:space="0" w:color="auto"/>
                                              </w:divBdr>
                                              <w:divsChild>
                                                <w:div w:id="866022122">
                                                  <w:marLeft w:val="0"/>
                                                  <w:marRight w:val="0"/>
                                                  <w:marTop w:val="0"/>
                                                  <w:marBottom w:val="0"/>
                                                  <w:divBdr>
                                                    <w:top w:val="none" w:sz="0" w:space="0" w:color="auto"/>
                                                    <w:left w:val="none" w:sz="0" w:space="0" w:color="auto"/>
                                                    <w:bottom w:val="none" w:sz="0" w:space="0" w:color="auto"/>
                                                    <w:right w:val="none" w:sz="0" w:space="0" w:color="auto"/>
                                                  </w:divBdr>
                                                </w:div>
                                                <w:div w:id="15475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9127458">
      <w:bodyDiv w:val="1"/>
      <w:marLeft w:val="0"/>
      <w:marRight w:val="0"/>
      <w:marTop w:val="0"/>
      <w:marBottom w:val="0"/>
      <w:divBdr>
        <w:top w:val="none" w:sz="0" w:space="0" w:color="auto"/>
        <w:left w:val="none" w:sz="0" w:space="0" w:color="auto"/>
        <w:bottom w:val="none" w:sz="0" w:space="0" w:color="auto"/>
        <w:right w:val="none" w:sz="0" w:space="0" w:color="auto"/>
      </w:divBdr>
    </w:div>
    <w:div w:id="570500704">
      <w:bodyDiv w:val="1"/>
      <w:marLeft w:val="0"/>
      <w:marRight w:val="0"/>
      <w:marTop w:val="0"/>
      <w:marBottom w:val="0"/>
      <w:divBdr>
        <w:top w:val="none" w:sz="0" w:space="0" w:color="auto"/>
        <w:left w:val="none" w:sz="0" w:space="0" w:color="auto"/>
        <w:bottom w:val="none" w:sz="0" w:space="0" w:color="auto"/>
        <w:right w:val="none" w:sz="0" w:space="0" w:color="auto"/>
      </w:divBdr>
      <w:divsChild>
        <w:div w:id="1422022780">
          <w:marLeft w:val="0"/>
          <w:marRight w:val="0"/>
          <w:marTop w:val="0"/>
          <w:marBottom w:val="0"/>
          <w:divBdr>
            <w:top w:val="none" w:sz="0" w:space="0" w:color="auto"/>
            <w:left w:val="none" w:sz="0" w:space="0" w:color="auto"/>
            <w:bottom w:val="none" w:sz="0" w:space="0" w:color="auto"/>
            <w:right w:val="none" w:sz="0" w:space="0" w:color="auto"/>
          </w:divBdr>
          <w:divsChild>
            <w:div w:id="1785809610">
              <w:marLeft w:val="0"/>
              <w:marRight w:val="0"/>
              <w:marTop w:val="528"/>
              <w:marBottom w:val="0"/>
              <w:divBdr>
                <w:top w:val="none" w:sz="0" w:space="0" w:color="auto"/>
                <w:left w:val="none" w:sz="0" w:space="0" w:color="auto"/>
                <w:bottom w:val="none" w:sz="0" w:space="0" w:color="auto"/>
                <w:right w:val="none" w:sz="0" w:space="0" w:color="auto"/>
              </w:divBdr>
              <w:divsChild>
                <w:div w:id="292518159">
                  <w:marLeft w:val="0"/>
                  <w:marRight w:val="0"/>
                  <w:marTop w:val="0"/>
                  <w:marBottom w:val="0"/>
                  <w:divBdr>
                    <w:top w:val="single" w:sz="36" w:space="0" w:color="E68F12"/>
                    <w:left w:val="none" w:sz="0" w:space="0" w:color="auto"/>
                    <w:bottom w:val="none" w:sz="0" w:space="0" w:color="auto"/>
                    <w:right w:val="none" w:sz="0" w:space="0" w:color="auto"/>
                  </w:divBdr>
                  <w:divsChild>
                    <w:div w:id="239606182">
                      <w:marLeft w:val="2"/>
                      <w:marRight w:val="0"/>
                      <w:marTop w:val="0"/>
                      <w:marBottom w:val="0"/>
                      <w:divBdr>
                        <w:top w:val="none" w:sz="0" w:space="0" w:color="auto"/>
                        <w:left w:val="none" w:sz="0" w:space="0" w:color="auto"/>
                        <w:bottom w:val="none" w:sz="0" w:space="0" w:color="auto"/>
                        <w:right w:val="none" w:sz="0" w:space="0" w:color="auto"/>
                      </w:divBdr>
                      <w:divsChild>
                        <w:div w:id="56324444">
                          <w:marLeft w:val="0"/>
                          <w:marRight w:val="0"/>
                          <w:marTop w:val="0"/>
                          <w:marBottom w:val="0"/>
                          <w:divBdr>
                            <w:top w:val="none" w:sz="0" w:space="0" w:color="auto"/>
                            <w:left w:val="none" w:sz="0" w:space="0" w:color="auto"/>
                            <w:bottom w:val="none" w:sz="0" w:space="0" w:color="auto"/>
                            <w:right w:val="none" w:sz="0" w:space="0" w:color="auto"/>
                          </w:divBdr>
                          <w:divsChild>
                            <w:div w:id="1478037068">
                              <w:marLeft w:val="0"/>
                              <w:marRight w:val="0"/>
                              <w:marTop w:val="0"/>
                              <w:marBottom w:val="0"/>
                              <w:divBdr>
                                <w:top w:val="none" w:sz="0" w:space="0" w:color="auto"/>
                                <w:left w:val="none" w:sz="0" w:space="0" w:color="auto"/>
                                <w:bottom w:val="none" w:sz="0" w:space="0" w:color="auto"/>
                                <w:right w:val="none" w:sz="0" w:space="0" w:color="auto"/>
                              </w:divBdr>
                              <w:divsChild>
                                <w:div w:id="160283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064875">
      <w:bodyDiv w:val="1"/>
      <w:marLeft w:val="0"/>
      <w:marRight w:val="0"/>
      <w:marTop w:val="0"/>
      <w:marBottom w:val="0"/>
      <w:divBdr>
        <w:top w:val="none" w:sz="0" w:space="0" w:color="auto"/>
        <w:left w:val="none" w:sz="0" w:space="0" w:color="auto"/>
        <w:bottom w:val="none" w:sz="0" w:space="0" w:color="auto"/>
        <w:right w:val="none" w:sz="0" w:space="0" w:color="auto"/>
      </w:divBdr>
      <w:divsChild>
        <w:div w:id="1444373979">
          <w:marLeft w:val="0"/>
          <w:marRight w:val="0"/>
          <w:marTop w:val="0"/>
          <w:marBottom w:val="0"/>
          <w:divBdr>
            <w:top w:val="none" w:sz="0" w:space="0" w:color="auto"/>
            <w:left w:val="none" w:sz="0" w:space="0" w:color="auto"/>
            <w:bottom w:val="none" w:sz="0" w:space="0" w:color="auto"/>
            <w:right w:val="none" w:sz="0" w:space="0" w:color="auto"/>
          </w:divBdr>
          <w:divsChild>
            <w:div w:id="1174995997">
              <w:marLeft w:val="-2928"/>
              <w:marRight w:val="0"/>
              <w:marTop w:val="0"/>
              <w:marBottom w:val="144"/>
              <w:divBdr>
                <w:top w:val="none" w:sz="0" w:space="0" w:color="auto"/>
                <w:left w:val="none" w:sz="0" w:space="0" w:color="auto"/>
                <w:bottom w:val="none" w:sz="0" w:space="0" w:color="auto"/>
                <w:right w:val="none" w:sz="0" w:space="0" w:color="auto"/>
              </w:divBdr>
              <w:divsChild>
                <w:div w:id="442310450">
                  <w:marLeft w:val="2928"/>
                  <w:marRight w:val="0"/>
                  <w:marTop w:val="720"/>
                  <w:marBottom w:val="0"/>
                  <w:divBdr>
                    <w:top w:val="single" w:sz="6" w:space="0" w:color="AAAAAA"/>
                    <w:left w:val="single" w:sz="6" w:space="0" w:color="AAAAAA"/>
                    <w:bottom w:val="single" w:sz="6" w:space="0" w:color="AAAAAA"/>
                    <w:right w:val="none" w:sz="0" w:space="0" w:color="auto"/>
                  </w:divBdr>
                  <w:divsChild>
                    <w:div w:id="54414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044962">
      <w:bodyDiv w:val="1"/>
      <w:marLeft w:val="0"/>
      <w:marRight w:val="0"/>
      <w:marTop w:val="0"/>
      <w:marBottom w:val="0"/>
      <w:divBdr>
        <w:top w:val="none" w:sz="0" w:space="0" w:color="auto"/>
        <w:left w:val="none" w:sz="0" w:space="0" w:color="auto"/>
        <w:bottom w:val="none" w:sz="0" w:space="0" w:color="auto"/>
        <w:right w:val="none" w:sz="0" w:space="0" w:color="auto"/>
      </w:divBdr>
    </w:div>
    <w:div w:id="638658179">
      <w:bodyDiv w:val="1"/>
      <w:marLeft w:val="0"/>
      <w:marRight w:val="0"/>
      <w:marTop w:val="0"/>
      <w:marBottom w:val="0"/>
      <w:divBdr>
        <w:top w:val="none" w:sz="0" w:space="0" w:color="auto"/>
        <w:left w:val="none" w:sz="0" w:space="0" w:color="auto"/>
        <w:bottom w:val="none" w:sz="0" w:space="0" w:color="auto"/>
        <w:right w:val="none" w:sz="0" w:space="0" w:color="auto"/>
      </w:divBdr>
      <w:divsChild>
        <w:div w:id="406197487">
          <w:marLeft w:val="0"/>
          <w:marRight w:val="0"/>
          <w:marTop w:val="0"/>
          <w:marBottom w:val="0"/>
          <w:divBdr>
            <w:top w:val="none" w:sz="0" w:space="0" w:color="auto"/>
            <w:left w:val="none" w:sz="0" w:space="0" w:color="auto"/>
            <w:bottom w:val="none" w:sz="0" w:space="0" w:color="auto"/>
            <w:right w:val="none" w:sz="0" w:space="0" w:color="auto"/>
          </w:divBdr>
        </w:div>
      </w:divsChild>
    </w:div>
    <w:div w:id="651523989">
      <w:bodyDiv w:val="1"/>
      <w:marLeft w:val="0"/>
      <w:marRight w:val="0"/>
      <w:marTop w:val="0"/>
      <w:marBottom w:val="0"/>
      <w:divBdr>
        <w:top w:val="none" w:sz="0" w:space="0" w:color="auto"/>
        <w:left w:val="none" w:sz="0" w:space="0" w:color="auto"/>
        <w:bottom w:val="none" w:sz="0" w:space="0" w:color="auto"/>
        <w:right w:val="none" w:sz="0" w:space="0" w:color="auto"/>
      </w:divBdr>
    </w:div>
    <w:div w:id="691882795">
      <w:bodyDiv w:val="1"/>
      <w:marLeft w:val="0"/>
      <w:marRight w:val="0"/>
      <w:marTop w:val="0"/>
      <w:marBottom w:val="0"/>
      <w:divBdr>
        <w:top w:val="none" w:sz="0" w:space="0" w:color="auto"/>
        <w:left w:val="none" w:sz="0" w:space="0" w:color="auto"/>
        <w:bottom w:val="none" w:sz="0" w:space="0" w:color="auto"/>
        <w:right w:val="none" w:sz="0" w:space="0" w:color="auto"/>
      </w:divBdr>
      <w:divsChild>
        <w:div w:id="815994262">
          <w:marLeft w:val="0"/>
          <w:marRight w:val="0"/>
          <w:marTop w:val="0"/>
          <w:marBottom w:val="0"/>
          <w:divBdr>
            <w:top w:val="none" w:sz="0" w:space="0" w:color="auto"/>
            <w:left w:val="none" w:sz="0" w:space="0" w:color="auto"/>
            <w:bottom w:val="none" w:sz="0" w:space="0" w:color="auto"/>
            <w:right w:val="none" w:sz="0" w:space="0" w:color="auto"/>
          </w:divBdr>
          <w:divsChild>
            <w:div w:id="1267272549">
              <w:marLeft w:val="0"/>
              <w:marRight w:val="0"/>
              <w:marTop w:val="0"/>
              <w:marBottom w:val="0"/>
              <w:divBdr>
                <w:top w:val="none" w:sz="0" w:space="0" w:color="auto"/>
                <w:left w:val="none" w:sz="0" w:space="0" w:color="auto"/>
                <w:bottom w:val="none" w:sz="0" w:space="0" w:color="auto"/>
                <w:right w:val="none" w:sz="0" w:space="0" w:color="auto"/>
              </w:divBdr>
              <w:divsChild>
                <w:div w:id="100803688">
                  <w:marLeft w:val="0"/>
                  <w:marRight w:val="0"/>
                  <w:marTop w:val="0"/>
                  <w:marBottom w:val="0"/>
                  <w:divBdr>
                    <w:top w:val="none" w:sz="0" w:space="0" w:color="auto"/>
                    <w:left w:val="none" w:sz="0" w:space="0" w:color="auto"/>
                    <w:bottom w:val="none" w:sz="0" w:space="0" w:color="auto"/>
                    <w:right w:val="none" w:sz="0" w:space="0" w:color="auto"/>
                  </w:divBdr>
                  <w:divsChild>
                    <w:div w:id="2111194240">
                      <w:marLeft w:val="2490"/>
                      <w:marRight w:val="0"/>
                      <w:marTop w:val="0"/>
                      <w:marBottom w:val="0"/>
                      <w:divBdr>
                        <w:top w:val="none" w:sz="0" w:space="0" w:color="auto"/>
                        <w:left w:val="none" w:sz="0" w:space="0" w:color="auto"/>
                        <w:bottom w:val="none" w:sz="0" w:space="0" w:color="auto"/>
                        <w:right w:val="none" w:sz="0" w:space="0" w:color="auto"/>
                      </w:divBdr>
                      <w:divsChild>
                        <w:div w:id="1462651212">
                          <w:marLeft w:val="30"/>
                          <w:marRight w:val="0"/>
                          <w:marTop w:val="0"/>
                          <w:marBottom w:val="0"/>
                          <w:divBdr>
                            <w:top w:val="none" w:sz="0" w:space="0" w:color="auto"/>
                            <w:left w:val="none" w:sz="0" w:space="0" w:color="auto"/>
                            <w:bottom w:val="none" w:sz="0" w:space="0" w:color="auto"/>
                            <w:right w:val="none" w:sz="0" w:space="0" w:color="auto"/>
                          </w:divBdr>
                          <w:divsChild>
                            <w:div w:id="1893689130">
                              <w:marLeft w:val="0"/>
                              <w:marRight w:val="0"/>
                              <w:marTop w:val="0"/>
                              <w:marBottom w:val="0"/>
                              <w:divBdr>
                                <w:top w:val="none" w:sz="0" w:space="0" w:color="auto"/>
                                <w:left w:val="none" w:sz="0" w:space="0" w:color="auto"/>
                                <w:bottom w:val="none" w:sz="0" w:space="0" w:color="auto"/>
                                <w:right w:val="none" w:sz="0" w:space="0" w:color="auto"/>
                              </w:divBdr>
                              <w:divsChild>
                                <w:div w:id="1346395469">
                                  <w:marLeft w:val="0"/>
                                  <w:marRight w:val="0"/>
                                  <w:marTop w:val="0"/>
                                  <w:marBottom w:val="0"/>
                                  <w:divBdr>
                                    <w:top w:val="none" w:sz="0" w:space="0" w:color="auto"/>
                                    <w:left w:val="none" w:sz="0" w:space="0" w:color="auto"/>
                                    <w:bottom w:val="none" w:sz="0" w:space="0" w:color="auto"/>
                                    <w:right w:val="none" w:sz="0" w:space="0" w:color="auto"/>
                                  </w:divBdr>
                                  <w:divsChild>
                                    <w:div w:id="1024283526">
                                      <w:marLeft w:val="0"/>
                                      <w:marRight w:val="0"/>
                                      <w:marTop w:val="0"/>
                                      <w:marBottom w:val="0"/>
                                      <w:divBdr>
                                        <w:top w:val="none" w:sz="0" w:space="0" w:color="auto"/>
                                        <w:left w:val="none" w:sz="0" w:space="0" w:color="auto"/>
                                        <w:bottom w:val="none" w:sz="0" w:space="0" w:color="auto"/>
                                        <w:right w:val="none" w:sz="0" w:space="0" w:color="auto"/>
                                      </w:divBdr>
                                      <w:divsChild>
                                        <w:div w:id="135476808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9476505">
      <w:bodyDiv w:val="1"/>
      <w:marLeft w:val="0"/>
      <w:marRight w:val="0"/>
      <w:marTop w:val="0"/>
      <w:marBottom w:val="0"/>
      <w:divBdr>
        <w:top w:val="none" w:sz="0" w:space="0" w:color="auto"/>
        <w:left w:val="none" w:sz="0" w:space="0" w:color="auto"/>
        <w:bottom w:val="none" w:sz="0" w:space="0" w:color="auto"/>
        <w:right w:val="none" w:sz="0" w:space="0" w:color="auto"/>
      </w:divBdr>
    </w:div>
    <w:div w:id="701706863">
      <w:bodyDiv w:val="1"/>
      <w:marLeft w:val="0"/>
      <w:marRight w:val="0"/>
      <w:marTop w:val="0"/>
      <w:marBottom w:val="0"/>
      <w:divBdr>
        <w:top w:val="none" w:sz="0" w:space="0" w:color="auto"/>
        <w:left w:val="none" w:sz="0" w:space="0" w:color="auto"/>
        <w:bottom w:val="none" w:sz="0" w:space="0" w:color="auto"/>
        <w:right w:val="none" w:sz="0" w:space="0" w:color="auto"/>
      </w:divBdr>
      <w:divsChild>
        <w:div w:id="559095141">
          <w:marLeft w:val="0"/>
          <w:marRight w:val="0"/>
          <w:marTop w:val="0"/>
          <w:marBottom w:val="360"/>
          <w:divBdr>
            <w:top w:val="single" w:sz="18" w:space="0" w:color="FF3300"/>
            <w:left w:val="none" w:sz="0" w:space="0" w:color="auto"/>
            <w:bottom w:val="none" w:sz="0" w:space="0" w:color="auto"/>
            <w:right w:val="none" w:sz="0" w:space="0" w:color="auto"/>
          </w:divBdr>
          <w:divsChild>
            <w:div w:id="296570659">
              <w:marLeft w:val="0"/>
              <w:marRight w:val="0"/>
              <w:marTop w:val="0"/>
              <w:marBottom w:val="0"/>
              <w:divBdr>
                <w:top w:val="none" w:sz="0" w:space="0" w:color="auto"/>
                <w:left w:val="none" w:sz="0" w:space="0" w:color="auto"/>
                <w:bottom w:val="none" w:sz="0" w:space="0" w:color="auto"/>
                <w:right w:val="none" w:sz="0" w:space="0" w:color="auto"/>
              </w:divBdr>
              <w:divsChild>
                <w:div w:id="2067411165">
                  <w:marLeft w:val="0"/>
                  <w:marRight w:val="-5040"/>
                  <w:marTop w:val="0"/>
                  <w:marBottom w:val="0"/>
                  <w:divBdr>
                    <w:top w:val="none" w:sz="0" w:space="0" w:color="auto"/>
                    <w:left w:val="none" w:sz="0" w:space="0" w:color="auto"/>
                    <w:bottom w:val="none" w:sz="0" w:space="0" w:color="auto"/>
                    <w:right w:val="none" w:sz="0" w:space="0" w:color="auto"/>
                  </w:divBdr>
                  <w:divsChild>
                    <w:div w:id="16087116">
                      <w:marLeft w:val="450"/>
                      <w:marRight w:val="5265"/>
                      <w:marTop w:val="456"/>
                      <w:marBottom w:val="396"/>
                      <w:divBdr>
                        <w:top w:val="none" w:sz="0" w:space="0" w:color="auto"/>
                        <w:left w:val="none" w:sz="0" w:space="0" w:color="auto"/>
                        <w:bottom w:val="none" w:sz="0" w:space="0" w:color="auto"/>
                        <w:right w:val="none" w:sz="0" w:space="0" w:color="auto"/>
                      </w:divBdr>
                    </w:div>
                    <w:div w:id="303194056">
                      <w:marLeft w:val="0"/>
                      <w:marRight w:val="5265"/>
                      <w:marTop w:val="360"/>
                      <w:marBottom w:val="360"/>
                      <w:divBdr>
                        <w:top w:val="none" w:sz="0" w:space="0" w:color="auto"/>
                        <w:left w:val="none" w:sz="0" w:space="0" w:color="auto"/>
                        <w:bottom w:val="none" w:sz="0" w:space="0" w:color="auto"/>
                        <w:right w:val="none" w:sz="0" w:space="0" w:color="auto"/>
                      </w:divBdr>
                      <w:divsChild>
                        <w:div w:id="441996081">
                          <w:marLeft w:val="0"/>
                          <w:marRight w:val="0"/>
                          <w:marTop w:val="360"/>
                          <w:marBottom w:val="360"/>
                          <w:divBdr>
                            <w:top w:val="none" w:sz="0" w:space="0" w:color="auto"/>
                            <w:left w:val="none" w:sz="0" w:space="0" w:color="auto"/>
                            <w:bottom w:val="none" w:sz="0" w:space="0" w:color="auto"/>
                            <w:right w:val="none" w:sz="0" w:space="0" w:color="auto"/>
                          </w:divBdr>
                        </w:div>
                      </w:divsChild>
                    </w:div>
                    <w:div w:id="414402331">
                      <w:marLeft w:val="0"/>
                      <w:marRight w:val="5265"/>
                      <w:marTop w:val="360"/>
                      <w:marBottom w:val="360"/>
                      <w:divBdr>
                        <w:top w:val="none" w:sz="0" w:space="0" w:color="auto"/>
                        <w:left w:val="none" w:sz="0" w:space="0" w:color="auto"/>
                        <w:bottom w:val="single" w:sz="6" w:space="0" w:color="D5D0BF"/>
                        <w:right w:val="none" w:sz="0" w:space="0" w:color="auto"/>
                      </w:divBdr>
                    </w:div>
                  </w:divsChild>
                </w:div>
              </w:divsChild>
            </w:div>
            <w:div w:id="1207908449">
              <w:marLeft w:val="120"/>
              <w:marRight w:val="5265"/>
              <w:marTop w:val="180"/>
              <w:marBottom w:val="180"/>
              <w:divBdr>
                <w:top w:val="none" w:sz="0" w:space="0" w:color="auto"/>
                <w:left w:val="none" w:sz="0" w:space="0" w:color="auto"/>
                <w:bottom w:val="none" w:sz="0" w:space="0" w:color="auto"/>
                <w:right w:val="none" w:sz="0" w:space="0" w:color="auto"/>
              </w:divBdr>
            </w:div>
            <w:div w:id="2020040173">
              <w:marLeft w:val="0"/>
              <w:marRight w:val="0"/>
              <w:marTop w:val="0"/>
              <w:marBottom w:val="0"/>
              <w:divBdr>
                <w:top w:val="single" w:sz="6" w:space="4" w:color="E5E5E5"/>
                <w:left w:val="none" w:sz="0" w:space="0" w:color="auto"/>
                <w:bottom w:val="single" w:sz="6" w:space="4" w:color="E5E5E5"/>
                <w:right w:val="none" w:sz="0" w:space="0" w:color="auto"/>
              </w:divBdr>
            </w:div>
          </w:divsChild>
        </w:div>
      </w:divsChild>
    </w:div>
    <w:div w:id="712578879">
      <w:bodyDiv w:val="1"/>
      <w:marLeft w:val="0"/>
      <w:marRight w:val="0"/>
      <w:marTop w:val="0"/>
      <w:marBottom w:val="0"/>
      <w:divBdr>
        <w:top w:val="none" w:sz="0" w:space="0" w:color="auto"/>
        <w:left w:val="none" w:sz="0" w:space="0" w:color="auto"/>
        <w:bottom w:val="none" w:sz="0" w:space="0" w:color="auto"/>
        <w:right w:val="none" w:sz="0" w:space="0" w:color="auto"/>
      </w:divBdr>
      <w:divsChild>
        <w:div w:id="148209621">
          <w:marLeft w:val="0"/>
          <w:marRight w:val="0"/>
          <w:marTop w:val="0"/>
          <w:marBottom w:val="0"/>
          <w:divBdr>
            <w:top w:val="none" w:sz="0" w:space="0" w:color="auto"/>
            <w:left w:val="none" w:sz="0" w:space="0" w:color="auto"/>
            <w:bottom w:val="none" w:sz="0" w:space="0" w:color="auto"/>
            <w:right w:val="none" w:sz="0" w:space="0" w:color="auto"/>
          </w:divBdr>
          <w:divsChild>
            <w:div w:id="682049971">
              <w:marLeft w:val="0"/>
              <w:marRight w:val="0"/>
              <w:marTop w:val="0"/>
              <w:marBottom w:val="0"/>
              <w:divBdr>
                <w:top w:val="none" w:sz="0" w:space="0" w:color="auto"/>
                <w:left w:val="none" w:sz="0" w:space="0" w:color="auto"/>
                <w:bottom w:val="none" w:sz="0" w:space="0" w:color="auto"/>
                <w:right w:val="none" w:sz="0" w:space="0" w:color="auto"/>
              </w:divBdr>
              <w:divsChild>
                <w:div w:id="466826642">
                  <w:marLeft w:val="0"/>
                  <w:marRight w:val="0"/>
                  <w:marTop w:val="0"/>
                  <w:marBottom w:val="0"/>
                  <w:divBdr>
                    <w:top w:val="none" w:sz="0" w:space="0" w:color="auto"/>
                    <w:left w:val="none" w:sz="0" w:space="0" w:color="auto"/>
                    <w:bottom w:val="none" w:sz="0" w:space="0" w:color="auto"/>
                    <w:right w:val="none" w:sz="0" w:space="0" w:color="auto"/>
                  </w:divBdr>
                  <w:divsChild>
                    <w:div w:id="1517696344">
                      <w:marLeft w:val="0"/>
                      <w:marRight w:val="0"/>
                      <w:marTop w:val="0"/>
                      <w:marBottom w:val="0"/>
                      <w:divBdr>
                        <w:top w:val="none" w:sz="0" w:space="0" w:color="auto"/>
                        <w:left w:val="none" w:sz="0" w:space="0" w:color="auto"/>
                        <w:bottom w:val="none" w:sz="0" w:space="0" w:color="auto"/>
                        <w:right w:val="none" w:sz="0" w:space="0" w:color="auto"/>
                      </w:divBdr>
                      <w:divsChild>
                        <w:div w:id="2121877281">
                          <w:marLeft w:val="0"/>
                          <w:marRight w:val="0"/>
                          <w:marTop w:val="0"/>
                          <w:marBottom w:val="0"/>
                          <w:divBdr>
                            <w:top w:val="none" w:sz="0" w:space="0" w:color="auto"/>
                            <w:left w:val="none" w:sz="0" w:space="0" w:color="auto"/>
                            <w:bottom w:val="none" w:sz="0" w:space="0" w:color="auto"/>
                            <w:right w:val="none" w:sz="0" w:space="0" w:color="auto"/>
                          </w:divBdr>
                          <w:divsChild>
                            <w:div w:id="1381900981">
                              <w:marLeft w:val="0"/>
                              <w:marRight w:val="0"/>
                              <w:marTop w:val="0"/>
                              <w:marBottom w:val="0"/>
                              <w:divBdr>
                                <w:top w:val="none" w:sz="0" w:space="0" w:color="auto"/>
                                <w:left w:val="none" w:sz="0" w:space="0" w:color="auto"/>
                                <w:bottom w:val="none" w:sz="0" w:space="0" w:color="auto"/>
                                <w:right w:val="none" w:sz="0" w:space="0" w:color="auto"/>
                              </w:divBdr>
                              <w:divsChild>
                                <w:div w:id="1493066257">
                                  <w:marLeft w:val="-225"/>
                                  <w:marRight w:val="-225"/>
                                  <w:marTop w:val="0"/>
                                  <w:marBottom w:val="0"/>
                                  <w:divBdr>
                                    <w:top w:val="none" w:sz="0" w:space="0" w:color="auto"/>
                                    <w:left w:val="none" w:sz="0" w:space="0" w:color="auto"/>
                                    <w:bottom w:val="none" w:sz="0" w:space="0" w:color="auto"/>
                                    <w:right w:val="none" w:sz="0" w:space="0" w:color="auto"/>
                                  </w:divBdr>
                                  <w:divsChild>
                                    <w:div w:id="187388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5349413">
      <w:marLeft w:val="0"/>
      <w:marRight w:val="0"/>
      <w:marTop w:val="0"/>
      <w:marBottom w:val="0"/>
      <w:divBdr>
        <w:top w:val="none" w:sz="0" w:space="0" w:color="auto"/>
        <w:left w:val="none" w:sz="0" w:space="0" w:color="auto"/>
        <w:bottom w:val="none" w:sz="0" w:space="0" w:color="auto"/>
        <w:right w:val="none" w:sz="0" w:space="0" w:color="auto"/>
      </w:divBdr>
    </w:div>
    <w:div w:id="738090948">
      <w:bodyDiv w:val="1"/>
      <w:marLeft w:val="0"/>
      <w:marRight w:val="0"/>
      <w:marTop w:val="0"/>
      <w:marBottom w:val="0"/>
      <w:divBdr>
        <w:top w:val="none" w:sz="0" w:space="0" w:color="auto"/>
        <w:left w:val="none" w:sz="0" w:space="0" w:color="auto"/>
        <w:bottom w:val="none" w:sz="0" w:space="0" w:color="auto"/>
        <w:right w:val="none" w:sz="0" w:space="0" w:color="auto"/>
      </w:divBdr>
      <w:divsChild>
        <w:div w:id="653921132">
          <w:marLeft w:val="0"/>
          <w:marRight w:val="0"/>
          <w:marTop w:val="0"/>
          <w:marBottom w:val="0"/>
          <w:divBdr>
            <w:top w:val="none" w:sz="0" w:space="0" w:color="auto"/>
            <w:left w:val="none" w:sz="0" w:space="0" w:color="auto"/>
            <w:bottom w:val="none" w:sz="0" w:space="0" w:color="auto"/>
            <w:right w:val="none" w:sz="0" w:space="0" w:color="auto"/>
          </w:divBdr>
          <w:divsChild>
            <w:div w:id="840510088">
              <w:marLeft w:val="0"/>
              <w:marRight w:val="0"/>
              <w:marTop w:val="0"/>
              <w:marBottom w:val="0"/>
              <w:divBdr>
                <w:top w:val="none" w:sz="0" w:space="0" w:color="auto"/>
                <w:left w:val="none" w:sz="0" w:space="0" w:color="auto"/>
                <w:bottom w:val="none" w:sz="0" w:space="0" w:color="auto"/>
                <w:right w:val="none" w:sz="0" w:space="0" w:color="auto"/>
              </w:divBdr>
              <w:divsChild>
                <w:div w:id="119538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586774">
      <w:bodyDiv w:val="1"/>
      <w:marLeft w:val="0"/>
      <w:marRight w:val="0"/>
      <w:marTop w:val="0"/>
      <w:marBottom w:val="0"/>
      <w:divBdr>
        <w:top w:val="none" w:sz="0" w:space="0" w:color="auto"/>
        <w:left w:val="none" w:sz="0" w:space="0" w:color="auto"/>
        <w:bottom w:val="none" w:sz="0" w:space="0" w:color="auto"/>
        <w:right w:val="none" w:sz="0" w:space="0" w:color="auto"/>
      </w:divBdr>
      <w:divsChild>
        <w:div w:id="1481268178">
          <w:marLeft w:val="0"/>
          <w:marRight w:val="0"/>
          <w:marTop w:val="0"/>
          <w:marBottom w:val="0"/>
          <w:divBdr>
            <w:top w:val="none" w:sz="0" w:space="0" w:color="auto"/>
            <w:left w:val="none" w:sz="0" w:space="0" w:color="auto"/>
            <w:bottom w:val="none" w:sz="0" w:space="0" w:color="auto"/>
            <w:right w:val="none" w:sz="0" w:space="0" w:color="auto"/>
          </w:divBdr>
          <w:divsChild>
            <w:div w:id="1686400587">
              <w:marLeft w:val="-2928"/>
              <w:marRight w:val="0"/>
              <w:marTop w:val="0"/>
              <w:marBottom w:val="144"/>
              <w:divBdr>
                <w:top w:val="none" w:sz="0" w:space="0" w:color="auto"/>
                <w:left w:val="none" w:sz="0" w:space="0" w:color="auto"/>
                <w:bottom w:val="none" w:sz="0" w:space="0" w:color="auto"/>
                <w:right w:val="none" w:sz="0" w:space="0" w:color="auto"/>
              </w:divBdr>
              <w:divsChild>
                <w:div w:id="654335535">
                  <w:marLeft w:val="2928"/>
                  <w:marRight w:val="0"/>
                  <w:marTop w:val="720"/>
                  <w:marBottom w:val="0"/>
                  <w:divBdr>
                    <w:top w:val="single" w:sz="6" w:space="0" w:color="AAAAAA"/>
                    <w:left w:val="single" w:sz="6" w:space="0" w:color="AAAAAA"/>
                    <w:bottom w:val="single" w:sz="6" w:space="0" w:color="AAAAAA"/>
                    <w:right w:val="none" w:sz="0" w:space="0" w:color="auto"/>
                  </w:divBdr>
                  <w:divsChild>
                    <w:div w:id="209879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81128">
      <w:bodyDiv w:val="1"/>
      <w:marLeft w:val="0"/>
      <w:marRight w:val="0"/>
      <w:marTop w:val="0"/>
      <w:marBottom w:val="0"/>
      <w:divBdr>
        <w:top w:val="none" w:sz="0" w:space="0" w:color="auto"/>
        <w:left w:val="none" w:sz="0" w:space="0" w:color="auto"/>
        <w:bottom w:val="none" w:sz="0" w:space="0" w:color="auto"/>
        <w:right w:val="none" w:sz="0" w:space="0" w:color="auto"/>
      </w:divBdr>
      <w:divsChild>
        <w:div w:id="569122956">
          <w:marLeft w:val="0"/>
          <w:marRight w:val="0"/>
          <w:marTop w:val="0"/>
          <w:marBottom w:val="0"/>
          <w:divBdr>
            <w:top w:val="none" w:sz="0" w:space="0" w:color="auto"/>
            <w:left w:val="none" w:sz="0" w:space="0" w:color="auto"/>
            <w:bottom w:val="none" w:sz="0" w:space="0" w:color="auto"/>
            <w:right w:val="none" w:sz="0" w:space="0" w:color="auto"/>
          </w:divBdr>
          <w:divsChild>
            <w:div w:id="1006126963">
              <w:marLeft w:val="0"/>
              <w:marRight w:val="0"/>
              <w:marTop w:val="0"/>
              <w:marBottom w:val="0"/>
              <w:divBdr>
                <w:top w:val="none" w:sz="0" w:space="0" w:color="auto"/>
                <w:left w:val="none" w:sz="0" w:space="0" w:color="auto"/>
                <w:bottom w:val="none" w:sz="0" w:space="0" w:color="auto"/>
                <w:right w:val="none" w:sz="0" w:space="0" w:color="auto"/>
              </w:divBdr>
              <w:divsChild>
                <w:div w:id="1043945953">
                  <w:marLeft w:val="0"/>
                  <w:marRight w:val="0"/>
                  <w:marTop w:val="0"/>
                  <w:marBottom w:val="0"/>
                  <w:divBdr>
                    <w:top w:val="none" w:sz="0" w:space="0" w:color="auto"/>
                    <w:left w:val="none" w:sz="0" w:space="0" w:color="auto"/>
                    <w:bottom w:val="none" w:sz="0" w:space="0" w:color="auto"/>
                    <w:right w:val="none" w:sz="0" w:space="0" w:color="auto"/>
                  </w:divBdr>
                  <w:divsChild>
                    <w:div w:id="272518531">
                      <w:marLeft w:val="0"/>
                      <w:marRight w:val="0"/>
                      <w:marTop w:val="0"/>
                      <w:marBottom w:val="0"/>
                      <w:divBdr>
                        <w:top w:val="none" w:sz="0" w:space="0" w:color="auto"/>
                        <w:left w:val="none" w:sz="0" w:space="0" w:color="auto"/>
                        <w:bottom w:val="none" w:sz="0" w:space="0" w:color="auto"/>
                        <w:right w:val="none" w:sz="0" w:space="0" w:color="auto"/>
                      </w:divBdr>
                      <w:divsChild>
                        <w:div w:id="910845659">
                          <w:marLeft w:val="0"/>
                          <w:marRight w:val="0"/>
                          <w:marTop w:val="0"/>
                          <w:marBottom w:val="0"/>
                          <w:divBdr>
                            <w:top w:val="none" w:sz="0" w:space="0" w:color="auto"/>
                            <w:left w:val="none" w:sz="0" w:space="0" w:color="auto"/>
                            <w:bottom w:val="none" w:sz="0" w:space="0" w:color="auto"/>
                            <w:right w:val="none" w:sz="0" w:space="0" w:color="auto"/>
                          </w:divBdr>
                          <w:divsChild>
                            <w:div w:id="18776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562845">
      <w:bodyDiv w:val="1"/>
      <w:marLeft w:val="0"/>
      <w:marRight w:val="0"/>
      <w:marTop w:val="0"/>
      <w:marBottom w:val="0"/>
      <w:divBdr>
        <w:top w:val="none" w:sz="0" w:space="0" w:color="auto"/>
        <w:left w:val="none" w:sz="0" w:space="0" w:color="auto"/>
        <w:bottom w:val="none" w:sz="0" w:space="0" w:color="auto"/>
        <w:right w:val="none" w:sz="0" w:space="0" w:color="auto"/>
      </w:divBdr>
      <w:divsChild>
        <w:div w:id="2109495737">
          <w:marLeft w:val="0"/>
          <w:marRight w:val="0"/>
          <w:marTop w:val="0"/>
          <w:marBottom w:val="0"/>
          <w:divBdr>
            <w:top w:val="none" w:sz="0" w:space="0" w:color="auto"/>
            <w:left w:val="none" w:sz="0" w:space="0" w:color="auto"/>
            <w:bottom w:val="none" w:sz="0" w:space="0" w:color="auto"/>
            <w:right w:val="none" w:sz="0" w:space="0" w:color="auto"/>
          </w:divBdr>
          <w:divsChild>
            <w:div w:id="2118744569">
              <w:marLeft w:val="0"/>
              <w:marRight w:val="0"/>
              <w:marTop w:val="0"/>
              <w:marBottom w:val="0"/>
              <w:divBdr>
                <w:top w:val="none" w:sz="0" w:space="0" w:color="auto"/>
                <w:left w:val="none" w:sz="0" w:space="0" w:color="auto"/>
                <w:bottom w:val="none" w:sz="0" w:space="0" w:color="auto"/>
                <w:right w:val="none" w:sz="0" w:space="0" w:color="auto"/>
              </w:divBdr>
              <w:divsChild>
                <w:div w:id="979533803">
                  <w:marLeft w:val="0"/>
                  <w:marRight w:val="0"/>
                  <w:marTop w:val="0"/>
                  <w:marBottom w:val="0"/>
                  <w:divBdr>
                    <w:top w:val="none" w:sz="0" w:space="0" w:color="auto"/>
                    <w:left w:val="none" w:sz="0" w:space="0" w:color="auto"/>
                    <w:bottom w:val="none" w:sz="0" w:space="0" w:color="auto"/>
                    <w:right w:val="none" w:sz="0" w:space="0" w:color="auto"/>
                  </w:divBdr>
                  <w:divsChild>
                    <w:div w:id="1711493617">
                      <w:marLeft w:val="0"/>
                      <w:marRight w:val="0"/>
                      <w:marTop w:val="0"/>
                      <w:marBottom w:val="0"/>
                      <w:divBdr>
                        <w:top w:val="none" w:sz="0" w:space="0" w:color="auto"/>
                        <w:left w:val="none" w:sz="0" w:space="0" w:color="auto"/>
                        <w:bottom w:val="none" w:sz="0" w:space="0" w:color="auto"/>
                        <w:right w:val="none" w:sz="0" w:space="0" w:color="auto"/>
                      </w:divBdr>
                      <w:divsChild>
                        <w:div w:id="1651714093">
                          <w:marLeft w:val="-225"/>
                          <w:marRight w:val="-225"/>
                          <w:marTop w:val="0"/>
                          <w:marBottom w:val="0"/>
                          <w:divBdr>
                            <w:top w:val="none" w:sz="0" w:space="0" w:color="auto"/>
                            <w:left w:val="none" w:sz="0" w:space="0" w:color="auto"/>
                            <w:bottom w:val="none" w:sz="0" w:space="0" w:color="auto"/>
                            <w:right w:val="none" w:sz="0" w:space="0" w:color="auto"/>
                          </w:divBdr>
                          <w:divsChild>
                            <w:div w:id="1346595506">
                              <w:marLeft w:val="0"/>
                              <w:marRight w:val="0"/>
                              <w:marTop w:val="0"/>
                              <w:marBottom w:val="0"/>
                              <w:divBdr>
                                <w:top w:val="none" w:sz="0" w:space="0" w:color="auto"/>
                                <w:left w:val="none" w:sz="0" w:space="0" w:color="auto"/>
                                <w:bottom w:val="none" w:sz="0" w:space="0" w:color="auto"/>
                                <w:right w:val="none" w:sz="0" w:space="0" w:color="auto"/>
                              </w:divBdr>
                              <w:divsChild>
                                <w:div w:id="580871377">
                                  <w:marLeft w:val="-150"/>
                                  <w:marRight w:val="-150"/>
                                  <w:marTop w:val="0"/>
                                  <w:marBottom w:val="0"/>
                                  <w:divBdr>
                                    <w:top w:val="none" w:sz="0" w:space="0" w:color="auto"/>
                                    <w:left w:val="none" w:sz="0" w:space="0" w:color="auto"/>
                                    <w:bottom w:val="none" w:sz="0" w:space="0" w:color="auto"/>
                                    <w:right w:val="none" w:sz="0" w:space="0" w:color="auto"/>
                                  </w:divBdr>
                                  <w:divsChild>
                                    <w:div w:id="1388339918">
                                      <w:marLeft w:val="0"/>
                                      <w:marRight w:val="0"/>
                                      <w:marTop w:val="0"/>
                                      <w:marBottom w:val="0"/>
                                      <w:divBdr>
                                        <w:top w:val="none" w:sz="0" w:space="0" w:color="auto"/>
                                        <w:left w:val="none" w:sz="0" w:space="0" w:color="auto"/>
                                        <w:bottom w:val="none" w:sz="0" w:space="0" w:color="auto"/>
                                        <w:right w:val="none" w:sz="0" w:space="0" w:color="auto"/>
                                      </w:divBdr>
                                      <w:divsChild>
                                        <w:div w:id="441648414">
                                          <w:marLeft w:val="0"/>
                                          <w:marRight w:val="0"/>
                                          <w:marTop w:val="0"/>
                                          <w:marBottom w:val="0"/>
                                          <w:divBdr>
                                            <w:top w:val="none" w:sz="0" w:space="0" w:color="auto"/>
                                            <w:left w:val="none" w:sz="0" w:space="0" w:color="auto"/>
                                            <w:bottom w:val="none" w:sz="0" w:space="0" w:color="auto"/>
                                            <w:right w:val="none" w:sz="0" w:space="0" w:color="auto"/>
                                          </w:divBdr>
                                          <w:divsChild>
                                            <w:div w:id="2092772606">
                                              <w:marLeft w:val="0"/>
                                              <w:marRight w:val="0"/>
                                              <w:marTop w:val="0"/>
                                              <w:marBottom w:val="0"/>
                                              <w:divBdr>
                                                <w:top w:val="none" w:sz="0" w:space="0" w:color="auto"/>
                                                <w:left w:val="none" w:sz="0" w:space="0" w:color="auto"/>
                                                <w:bottom w:val="none" w:sz="0" w:space="0" w:color="auto"/>
                                                <w:right w:val="none" w:sz="0" w:space="0" w:color="auto"/>
                                              </w:divBdr>
                                              <w:divsChild>
                                                <w:div w:id="794249768">
                                                  <w:marLeft w:val="0"/>
                                                  <w:marRight w:val="0"/>
                                                  <w:marTop w:val="0"/>
                                                  <w:marBottom w:val="0"/>
                                                  <w:divBdr>
                                                    <w:top w:val="none" w:sz="0" w:space="0" w:color="auto"/>
                                                    <w:left w:val="none" w:sz="0" w:space="0" w:color="auto"/>
                                                    <w:bottom w:val="none" w:sz="0" w:space="0" w:color="auto"/>
                                                    <w:right w:val="none" w:sz="0" w:space="0" w:color="auto"/>
                                                  </w:divBdr>
                                                  <w:divsChild>
                                                    <w:div w:id="594870964">
                                                      <w:marLeft w:val="150"/>
                                                      <w:marRight w:val="150"/>
                                                      <w:marTop w:val="150"/>
                                                      <w:marBottom w:val="300"/>
                                                      <w:divBdr>
                                                        <w:top w:val="none" w:sz="0" w:space="0" w:color="auto"/>
                                                        <w:left w:val="none" w:sz="0" w:space="0" w:color="auto"/>
                                                        <w:bottom w:val="none" w:sz="0" w:space="0" w:color="auto"/>
                                                        <w:right w:val="none" w:sz="0" w:space="0" w:color="auto"/>
                                                      </w:divBdr>
                                                      <w:divsChild>
                                                        <w:div w:id="1369910820">
                                                          <w:marLeft w:val="0"/>
                                                          <w:marRight w:val="0"/>
                                                          <w:marTop w:val="0"/>
                                                          <w:marBottom w:val="0"/>
                                                          <w:divBdr>
                                                            <w:top w:val="none" w:sz="0" w:space="0" w:color="auto"/>
                                                            <w:left w:val="none" w:sz="0" w:space="0" w:color="auto"/>
                                                            <w:bottom w:val="none" w:sz="0" w:space="0" w:color="auto"/>
                                                            <w:right w:val="none" w:sz="0" w:space="0" w:color="auto"/>
                                                          </w:divBdr>
                                                          <w:divsChild>
                                                            <w:div w:id="200360626">
                                                              <w:marLeft w:val="0"/>
                                                              <w:marRight w:val="0"/>
                                                              <w:marTop w:val="0"/>
                                                              <w:marBottom w:val="0"/>
                                                              <w:divBdr>
                                                                <w:top w:val="none" w:sz="0" w:space="0" w:color="auto"/>
                                                                <w:left w:val="none" w:sz="0" w:space="0" w:color="auto"/>
                                                                <w:bottom w:val="none" w:sz="0" w:space="0" w:color="auto"/>
                                                                <w:right w:val="none" w:sz="0" w:space="0" w:color="auto"/>
                                                              </w:divBdr>
                                                              <w:divsChild>
                                                                <w:div w:id="1441946297">
                                                                  <w:marLeft w:val="0"/>
                                                                  <w:marRight w:val="0"/>
                                                                  <w:marTop w:val="0"/>
                                                                  <w:marBottom w:val="0"/>
                                                                  <w:divBdr>
                                                                    <w:top w:val="none" w:sz="0" w:space="0" w:color="auto"/>
                                                                    <w:left w:val="none" w:sz="0" w:space="0" w:color="auto"/>
                                                                    <w:bottom w:val="none" w:sz="0" w:space="0" w:color="auto"/>
                                                                    <w:right w:val="none" w:sz="0" w:space="0" w:color="auto"/>
                                                                  </w:divBdr>
                                                                  <w:divsChild>
                                                                    <w:div w:id="1219591849">
                                                                      <w:marLeft w:val="0"/>
                                                                      <w:marRight w:val="0"/>
                                                                      <w:marTop w:val="0"/>
                                                                      <w:marBottom w:val="0"/>
                                                                      <w:divBdr>
                                                                        <w:top w:val="none" w:sz="0" w:space="0" w:color="auto"/>
                                                                        <w:left w:val="none" w:sz="0" w:space="0" w:color="auto"/>
                                                                        <w:bottom w:val="none" w:sz="0" w:space="0" w:color="auto"/>
                                                                        <w:right w:val="none" w:sz="0" w:space="0" w:color="auto"/>
                                                                      </w:divBdr>
                                                                      <w:divsChild>
                                                                        <w:div w:id="132088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764231">
      <w:bodyDiv w:val="1"/>
      <w:marLeft w:val="0"/>
      <w:marRight w:val="0"/>
      <w:marTop w:val="0"/>
      <w:marBottom w:val="0"/>
      <w:divBdr>
        <w:top w:val="none" w:sz="0" w:space="0" w:color="auto"/>
        <w:left w:val="none" w:sz="0" w:space="0" w:color="auto"/>
        <w:bottom w:val="none" w:sz="0" w:space="0" w:color="auto"/>
        <w:right w:val="none" w:sz="0" w:space="0" w:color="auto"/>
      </w:divBdr>
    </w:div>
    <w:div w:id="781654088">
      <w:bodyDiv w:val="1"/>
      <w:marLeft w:val="0"/>
      <w:marRight w:val="0"/>
      <w:marTop w:val="0"/>
      <w:marBottom w:val="0"/>
      <w:divBdr>
        <w:top w:val="none" w:sz="0" w:space="0" w:color="auto"/>
        <w:left w:val="none" w:sz="0" w:space="0" w:color="auto"/>
        <w:bottom w:val="none" w:sz="0" w:space="0" w:color="auto"/>
        <w:right w:val="none" w:sz="0" w:space="0" w:color="auto"/>
      </w:divBdr>
    </w:div>
    <w:div w:id="785735597">
      <w:bodyDiv w:val="1"/>
      <w:marLeft w:val="0"/>
      <w:marRight w:val="0"/>
      <w:marTop w:val="0"/>
      <w:marBottom w:val="0"/>
      <w:divBdr>
        <w:top w:val="none" w:sz="0" w:space="0" w:color="auto"/>
        <w:left w:val="none" w:sz="0" w:space="0" w:color="auto"/>
        <w:bottom w:val="none" w:sz="0" w:space="0" w:color="auto"/>
        <w:right w:val="none" w:sz="0" w:space="0" w:color="auto"/>
      </w:divBdr>
    </w:div>
    <w:div w:id="801507799">
      <w:bodyDiv w:val="1"/>
      <w:marLeft w:val="0"/>
      <w:marRight w:val="0"/>
      <w:marTop w:val="0"/>
      <w:marBottom w:val="0"/>
      <w:divBdr>
        <w:top w:val="none" w:sz="0" w:space="0" w:color="auto"/>
        <w:left w:val="none" w:sz="0" w:space="0" w:color="auto"/>
        <w:bottom w:val="none" w:sz="0" w:space="0" w:color="auto"/>
        <w:right w:val="none" w:sz="0" w:space="0" w:color="auto"/>
      </w:divBdr>
      <w:divsChild>
        <w:div w:id="251821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814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7770435">
      <w:bodyDiv w:val="1"/>
      <w:marLeft w:val="0"/>
      <w:marRight w:val="0"/>
      <w:marTop w:val="0"/>
      <w:marBottom w:val="0"/>
      <w:divBdr>
        <w:top w:val="none" w:sz="0" w:space="0" w:color="auto"/>
        <w:left w:val="none" w:sz="0" w:space="0" w:color="auto"/>
        <w:bottom w:val="none" w:sz="0" w:space="0" w:color="auto"/>
        <w:right w:val="none" w:sz="0" w:space="0" w:color="auto"/>
      </w:divBdr>
      <w:divsChild>
        <w:div w:id="1465730738">
          <w:marLeft w:val="0"/>
          <w:marRight w:val="0"/>
          <w:marTop w:val="0"/>
          <w:marBottom w:val="0"/>
          <w:divBdr>
            <w:top w:val="none" w:sz="0" w:space="0" w:color="auto"/>
            <w:left w:val="none" w:sz="0" w:space="0" w:color="auto"/>
            <w:bottom w:val="none" w:sz="0" w:space="0" w:color="auto"/>
            <w:right w:val="none" w:sz="0" w:space="0" w:color="auto"/>
          </w:divBdr>
          <w:divsChild>
            <w:div w:id="1682851574">
              <w:marLeft w:val="-2928"/>
              <w:marRight w:val="0"/>
              <w:marTop w:val="0"/>
              <w:marBottom w:val="144"/>
              <w:divBdr>
                <w:top w:val="none" w:sz="0" w:space="0" w:color="auto"/>
                <w:left w:val="none" w:sz="0" w:space="0" w:color="auto"/>
                <w:bottom w:val="none" w:sz="0" w:space="0" w:color="auto"/>
                <w:right w:val="none" w:sz="0" w:space="0" w:color="auto"/>
              </w:divBdr>
              <w:divsChild>
                <w:div w:id="1943949477">
                  <w:marLeft w:val="2928"/>
                  <w:marRight w:val="0"/>
                  <w:marTop w:val="720"/>
                  <w:marBottom w:val="0"/>
                  <w:divBdr>
                    <w:top w:val="single" w:sz="6" w:space="0" w:color="AAAAAA"/>
                    <w:left w:val="single" w:sz="6" w:space="0" w:color="AAAAAA"/>
                    <w:bottom w:val="single" w:sz="6" w:space="0" w:color="AAAAAA"/>
                    <w:right w:val="none" w:sz="0" w:space="0" w:color="auto"/>
                  </w:divBdr>
                  <w:divsChild>
                    <w:div w:id="20516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889150">
      <w:bodyDiv w:val="1"/>
      <w:marLeft w:val="0"/>
      <w:marRight w:val="0"/>
      <w:marTop w:val="0"/>
      <w:marBottom w:val="0"/>
      <w:divBdr>
        <w:top w:val="none" w:sz="0" w:space="0" w:color="auto"/>
        <w:left w:val="none" w:sz="0" w:space="0" w:color="auto"/>
        <w:bottom w:val="none" w:sz="0" w:space="0" w:color="auto"/>
        <w:right w:val="none" w:sz="0" w:space="0" w:color="auto"/>
      </w:divBdr>
      <w:divsChild>
        <w:div w:id="224075970">
          <w:marLeft w:val="0"/>
          <w:marRight w:val="0"/>
          <w:marTop w:val="0"/>
          <w:marBottom w:val="0"/>
          <w:divBdr>
            <w:top w:val="none" w:sz="0" w:space="0" w:color="auto"/>
            <w:left w:val="none" w:sz="0" w:space="0" w:color="auto"/>
            <w:bottom w:val="none" w:sz="0" w:space="0" w:color="auto"/>
            <w:right w:val="none" w:sz="0" w:space="0" w:color="auto"/>
          </w:divBdr>
          <w:divsChild>
            <w:div w:id="926960565">
              <w:marLeft w:val="0"/>
              <w:marRight w:val="0"/>
              <w:marTop w:val="0"/>
              <w:marBottom w:val="0"/>
              <w:divBdr>
                <w:top w:val="none" w:sz="0" w:space="0" w:color="auto"/>
                <w:left w:val="none" w:sz="0" w:space="0" w:color="auto"/>
                <w:bottom w:val="none" w:sz="0" w:space="0" w:color="auto"/>
                <w:right w:val="none" w:sz="0" w:space="0" w:color="auto"/>
              </w:divBdr>
              <w:divsChild>
                <w:div w:id="16622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956490">
      <w:bodyDiv w:val="1"/>
      <w:marLeft w:val="0"/>
      <w:marRight w:val="0"/>
      <w:marTop w:val="0"/>
      <w:marBottom w:val="0"/>
      <w:divBdr>
        <w:top w:val="none" w:sz="0" w:space="0" w:color="auto"/>
        <w:left w:val="none" w:sz="0" w:space="0" w:color="auto"/>
        <w:bottom w:val="none" w:sz="0" w:space="0" w:color="auto"/>
        <w:right w:val="none" w:sz="0" w:space="0" w:color="auto"/>
      </w:divBdr>
    </w:div>
    <w:div w:id="860121420">
      <w:bodyDiv w:val="1"/>
      <w:marLeft w:val="0"/>
      <w:marRight w:val="0"/>
      <w:marTop w:val="0"/>
      <w:marBottom w:val="0"/>
      <w:divBdr>
        <w:top w:val="none" w:sz="0" w:space="0" w:color="auto"/>
        <w:left w:val="none" w:sz="0" w:space="0" w:color="auto"/>
        <w:bottom w:val="none" w:sz="0" w:space="0" w:color="auto"/>
        <w:right w:val="none" w:sz="0" w:space="0" w:color="auto"/>
      </w:divBdr>
      <w:divsChild>
        <w:div w:id="1601645282">
          <w:marLeft w:val="0"/>
          <w:marRight w:val="0"/>
          <w:marTop w:val="0"/>
          <w:marBottom w:val="0"/>
          <w:divBdr>
            <w:top w:val="none" w:sz="0" w:space="0" w:color="auto"/>
            <w:left w:val="none" w:sz="0" w:space="0" w:color="auto"/>
            <w:bottom w:val="none" w:sz="0" w:space="0" w:color="auto"/>
            <w:right w:val="none" w:sz="0" w:space="0" w:color="auto"/>
          </w:divBdr>
          <w:divsChild>
            <w:div w:id="523832673">
              <w:marLeft w:val="-2928"/>
              <w:marRight w:val="0"/>
              <w:marTop w:val="0"/>
              <w:marBottom w:val="144"/>
              <w:divBdr>
                <w:top w:val="none" w:sz="0" w:space="0" w:color="auto"/>
                <w:left w:val="none" w:sz="0" w:space="0" w:color="auto"/>
                <w:bottom w:val="none" w:sz="0" w:space="0" w:color="auto"/>
                <w:right w:val="none" w:sz="0" w:space="0" w:color="auto"/>
              </w:divBdr>
              <w:divsChild>
                <w:div w:id="37358160">
                  <w:marLeft w:val="2928"/>
                  <w:marRight w:val="0"/>
                  <w:marTop w:val="720"/>
                  <w:marBottom w:val="0"/>
                  <w:divBdr>
                    <w:top w:val="single" w:sz="6" w:space="0" w:color="AAAAAA"/>
                    <w:left w:val="single" w:sz="6" w:space="0" w:color="AAAAAA"/>
                    <w:bottom w:val="single" w:sz="6" w:space="0" w:color="AAAAAA"/>
                    <w:right w:val="none" w:sz="0" w:space="0" w:color="auto"/>
                  </w:divBdr>
                  <w:divsChild>
                    <w:div w:id="1063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487872">
      <w:bodyDiv w:val="1"/>
      <w:marLeft w:val="0"/>
      <w:marRight w:val="0"/>
      <w:marTop w:val="0"/>
      <w:marBottom w:val="0"/>
      <w:divBdr>
        <w:top w:val="none" w:sz="0" w:space="0" w:color="auto"/>
        <w:left w:val="none" w:sz="0" w:space="0" w:color="auto"/>
        <w:bottom w:val="none" w:sz="0" w:space="0" w:color="auto"/>
        <w:right w:val="none" w:sz="0" w:space="0" w:color="auto"/>
      </w:divBdr>
      <w:divsChild>
        <w:div w:id="950282441">
          <w:marLeft w:val="0"/>
          <w:marRight w:val="0"/>
          <w:marTop w:val="0"/>
          <w:marBottom w:val="0"/>
          <w:divBdr>
            <w:top w:val="none" w:sz="0" w:space="0" w:color="auto"/>
            <w:left w:val="none" w:sz="0" w:space="0" w:color="auto"/>
            <w:bottom w:val="none" w:sz="0" w:space="0" w:color="auto"/>
            <w:right w:val="none" w:sz="0" w:space="0" w:color="auto"/>
          </w:divBdr>
          <w:divsChild>
            <w:div w:id="166639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02702">
      <w:bodyDiv w:val="1"/>
      <w:marLeft w:val="0"/>
      <w:marRight w:val="0"/>
      <w:marTop w:val="0"/>
      <w:marBottom w:val="0"/>
      <w:divBdr>
        <w:top w:val="none" w:sz="0" w:space="0" w:color="auto"/>
        <w:left w:val="none" w:sz="0" w:space="0" w:color="auto"/>
        <w:bottom w:val="none" w:sz="0" w:space="0" w:color="auto"/>
        <w:right w:val="none" w:sz="0" w:space="0" w:color="auto"/>
      </w:divBdr>
      <w:divsChild>
        <w:div w:id="1381592563">
          <w:marLeft w:val="0"/>
          <w:marRight w:val="0"/>
          <w:marTop w:val="0"/>
          <w:marBottom w:val="0"/>
          <w:divBdr>
            <w:top w:val="none" w:sz="0" w:space="0" w:color="auto"/>
            <w:left w:val="none" w:sz="0" w:space="0" w:color="auto"/>
            <w:bottom w:val="none" w:sz="0" w:space="0" w:color="auto"/>
            <w:right w:val="none" w:sz="0" w:space="0" w:color="auto"/>
          </w:divBdr>
          <w:divsChild>
            <w:div w:id="1713649643">
              <w:marLeft w:val="0"/>
              <w:marRight w:val="0"/>
              <w:marTop w:val="0"/>
              <w:marBottom w:val="0"/>
              <w:divBdr>
                <w:top w:val="none" w:sz="0" w:space="0" w:color="auto"/>
                <w:left w:val="none" w:sz="0" w:space="0" w:color="auto"/>
                <w:bottom w:val="none" w:sz="0" w:space="0" w:color="auto"/>
                <w:right w:val="none" w:sz="0" w:space="0" w:color="auto"/>
              </w:divBdr>
              <w:divsChild>
                <w:div w:id="1313556111">
                  <w:marLeft w:val="0"/>
                  <w:marRight w:val="0"/>
                  <w:marTop w:val="0"/>
                  <w:marBottom w:val="0"/>
                  <w:divBdr>
                    <w:top w:val="none" w:sz="0" w:space="0" w:color="auto"/>
                    <w:left w:val="none" w:sz="0" w:space="0" w:color="auto"/>
                    <w:bottom w:val="none" w:sz="0" w:space="0" w:color="auto"/>
                    <w:right w:val="none" w:sz="0" w:space="0" w:color="auto"/>
                  </w:divBdr>
                  <w:divsChild>
                    <w:div w:id="1514613345">
                      <w:marLeft w:val="0"/>
                      <w:marRight w:val="0"/>
                      <w:marTop w:val="0"/>
                      <w:marBottom w:val="0"/>
                      <w:divBdr>
                        <w:top w:val="none" w:sz="0" w:space="0" w:color="auto"/>
                        <w:left w:val="none" w:sz="0" w:space="0" w:color="auto"/>
                        <w:bottom w:val="none" w:sz="0" w:space="0" w:color="auto"/>
                        <w:right w:val="none" w:sz="0" w:space="0" w:color="auto"/>
                      </w:divBdr>
                      <w:divsChild>
                        <w:div w:id="167183209">
                          <w:marLeft w:val="0"/>
                          <w:marRight w:val="0"/>
                          <w:marTop w:val="0"/>
                          <w:marBottom w:val="0"/>
                          <w:divBdr>
                            <w:top w:val="none" w:sz="0" w:space="0" w:color="auto"/>
                            <w:left w:val="none" w:sz="0" w:space="0" w:color="auto"/>
                            <w:bottom w:val="none" w:sz="0" w:space="0" w:color="auto"/>
                            <w:right w:val="none" w:sz="0" w:space="0" w:color="auto"/>
                          </w:divBdr>
                          <w:divsChild>
                            <w:div w:id="679240417">
                              <w:marLeft w:val="-3375"/>
                              <w:marRight w:val="0"/>
                              <w:marTop w:val="0"/>
                              <w:marBottom w:val="0"/>
                              <w:divBdr>
                                <w:top w:val="none" w:sz="0" w:space="0" w:color="auto"/>
                                <w:left w:val="none" w:sz="0" w:space="0" w:color="auto"/>
                                <w:bottom w:val="none" w:sz="0" w:space="0" w:color="auto"/>
                                <w:right w:val="none" w:sz="0" w:space="0" w:color="auto"/>
                              </w:divBdr>
                              <w:divsChild>
                                <w:div w:id="332072758">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3144502">
      <w:bodyDiv w:val="1"/>
      <w:marLeft w:val="0"/>
      <w:marRight w:val="0"/>
      <w:marTop w:val="0"/>
      <w:marBottom w:val="0"/>
      <w:divBdr>
        <w:top w:val="none" w:sz="0" w:space="0" w:color="auto"/>
        <w:left w:val="none" w:sz="0" w:space="0" w:color="auto"/>
        <w:bottom w:val="none" w:sz="0" w:space="0" w:color="auto"/>
        <w:right w:val="none" w:sz="0" w:space="0" w:color="auto"/>
      </w:divBdr>
    </w:div>
    <w:div w:id="983005672">
      <w:bodyDiv w:val="1"/>
      <w:marLeft w:val="0"/>
      <w:marRight w:val="0"/>
      <w:marTop w:val="0"/>
      <w:marBottom w:val="0"/>
      <w:divBdr>
        <w:top w:val="none" w:sz="0" w:space="0" w:color="auto"/>
        <w:left w:val="none" w:sz="0" w:space="0" w:color="auto"/>
        <w:bottom w:val="none" w:sz="0" w:space="0" w:color="auto"/>
        <w:right w:val="none" w:sz="0" w:space="0" w:color="auto"/>
      </w:divBdr>
    </w:div>
    <w:div w:id="983005894">
      <w:bodyDiv w:val="1"/>
      <w:marLeft w:val="0"/>
      <w:marRight w:val="0"/>
      <w:marTop w:val="0"/>
      <w:marBottom w:val="0"/>
      <w:divBdr>
        <w:top w:val="none" w:sz="0" w:space="0" w:color="auto"/>
        <w:left w:val="none" w:sz="0" w:space="0" w:color="auto"/>
        <w:bottom w:val="none" w:sz="0" w:space="0" w:color="auto"/>
        <w:right w:val="none" w:sz="0" w:space="0" w:color="auto"/>
      </w:divBdr>
    </w:div>
    <w:div w:id="985166506">
      <w:bodyDiv w:val="1"/>
      <w:marLeft w:val="0"/>
      <w:marRight w:val="0"/>
      <w:marTop w:val="0"/>
      <w:marBottom w:val="0"/>
      <w:divBdr>
        <w:top w:val="none" w:sz="0" w:space="0" w:color="auto"/>
        <w:left w:val="none" w:sz="0" w:space="0" w:color="auto"/>
        <w:bottom w:val="none" w:sz="0" w:space="0" w:color="auto"/>
        <w:right w:val="none" w:sz="0" w:space="0" w:color="auto"/>
      </w:divBdr>
    </w:div>
    <w:div w:id="988249634">
      <w:bodyDiv w:val="1"/>
      <w:marLeft w:val="0"/>
      <w:marRight w:val="0"/>
      <w:marTop w:val="0"/>
      <w:marBottom w:val="0"/>
      <w:divBdr>
        <w:top w:val="none" w:sz="0" w:space="0" w:color="auto"/>
        <w:left w:val="none" w:sz="0" w:space="0" w:color="auto"/>
        <w:bottom w:val="none" w:sz="0" w:space="0" w:color="auto"/>
        <w:right w:val="none" w:sz="0" w:space="0" w:color="auto"/>
      </w:divBdr>
      <w:divsChild>
        <w:div w:id="308366406">
          <w:marLeft w:val="90"/>
          <w:marRight w:val="0"/>
          <w:marTop w:val="1380"/>
          <w:marBottom w:val="0"/>
          <w:divBdr>
            <w:top w:val="none" w:sz="0" w:space="0" w:color="auto"/>
            <w:left w:val="none" w:sz="0" w:space="0" w:color="auto"/>
            <w:bottom w:val="none" w:sz="0" w:space="0" w:color="auto"/>
            <w:right w:val="none" w:sz="0" w:space="0" w:color="auto"/>
          </w:divBdr>
          <w:divsChild>
            <w:div w:id="1712614058">
              <w:marLeft w:val="0"/>
              <w:marRight w:val="0"/>
              <w:marTop w:val="0"/>
              <w:marBottom w:val="0"/>
              <w:divBdr>
                <w:top w:val="single" w:sz="6" w:space="0" w:color="000000"/>
                <w:left w:val="none" w:sz="0" w:space="0" w:color="auto"/>
                <w:bottom w:val="none" w:sz="0" w:space="0" w:color="auto"/>
                <w:right w:val="none" w:sz="0" w:space="0" w:color="auto"/>
              </w:divBdr>
              <w:divsChild>
                <w:div w:id="20788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85427">
      <w:bodyDiv w:val="1"/>
      <w:marLeft w:val="0"/>
      <w:marRight w:val="0"/>
      <w:marTop w:val="0"/>
      <w:marBottom w:val="0"/>
      <w:divBdr>
        <w:top w:val="none" w:sz="0" w:space="0" w:color="auto"/>
        <w:left w:val="none" w:sz="0" w:space="0" w:color="auto"/>
        <w:bottom w:val="none" w:sz="0" w:space="0" w:color="auto"/>
        <w:right w:val="none" w:sz="0" w:space="0" w:color="auto"/>
      </w:divBdr>
      <w:divsChild>
        <w:div w:id="639042165">
          <w:marLeft w:val="0"/>
          <w:marRight w:val="0"/>
          <w:marTop w:val="0"/>
          <w:marBottom w:val="0"/>
          <w:divBdr>
            <w:top w:val="none" w:sz="0" w:space="0" w:color="auto"/>
            <w:left w:val="none" w:sz="0" w:space="0" w:color="auto"/>
            <w:bottom w:val="none" w:sz="0" w:space="0" w:color="auto"/>
            <w:right w:val="none" w:sz="0" w:space="0" w:color="auto"/>
          </w:divBdr>
          <w:divsChild>
            <w:div w:id="1940216989">
              <w:marLeft w:val="-2928"/>
              <w:marRight w:val="0"/>
              <w:marTop w:val="0"/>
              <w:marBottom w:val="144"/>
              <w:divBdr>
                <w:top w:val="none" w:sz="0" w:space="0" w:color="auto"/>
                <w:left w:val="none" w:sz="0" w:space="0" w:color="auto"/>
                <w:bottom w:val="none" w:sz="0" w:space="0" w:color="auto"/>
                <w:right w:val="none" w:sz="0" w:space="0" w:color="auto"/>
              </w:divBdr>
              <w:divsChild>
                <w:div w:id="1834292278">
                  <w:marLeft w:val="2928"/>
                  <w:marRight w:val="0"/>
                  <w:marTop w:val="720"/>
                  <w:marBottom w:val="0"/>
                  <w:divBdr>
                    <w:top w:val="single" w:sz="6" w:space="0" w:color="AAAAAA"/>
                    <w:left w:val="single" w:sz="6" w:space="0" w:color="AAAAAA"/>
                    <w:bottom w:val="single" w:sz="6" w:space="0" w:color="AAAAAA"/>
                    <w:right w:val="none" w:sz="0" w:space="0" w:color="auto"/>
                  </w:divBdr>
                  <w:divsChild>
                    <w:div w:id="63479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862955">
      <w:bodyDiv w:val="1"/>
      <w:marLeft w:val="0"/>
      <w:marRight w:val="0"/>
      <w:marTop w:val="0"/>
      <w:marBottom w:val="0"/>
      <w:divBdr>
        <w:top w:val="none" w:sz="0" w:space="0" w:color="auto"/>
        <w:left w:val="none" w:sz="0" w:space="0" w:color="auto"/>
        <w:bottom w:val="none" w:sz="0" w:space="0" w:color="auto"/>
        <w:right w:val="none" w:sz="0" w:space="0" w:color="auto"/>
      </w:divBdr>
      <w:divsChild>
        <w:div w:id="844443289">
          <w:marLeft w:val="0"/>
          <w:marRight w:val="0"/>
          <w:marTop w:val="0"/>
          <w:marBottom w:val="0"/>
          <w:divBdr>
            <w:top w:val="none" w:sz="0" w:space="0" w:color="auto"/>
            <w:left w:val="none" w:sz="0" w:space="0" w:color="auto"/>
            <w:bottom w:val="none" w:sz="0" w:space="0" w:color="auto"/>
            <w:right w:val="none" w:sz="0" w:space="0" w:color="auto"/>
          </w:divBdr>
          <w:divsChild>
            <w:div w:id="879324826">
              <w:marLeft w:val="0"/>
              <w:marRight w:val="0"/>
              <w:marTop w:val="0"/>
              <w:marBottom w:val="0"/>
              <w:divBdr>
                <w:top w:val="none" w:sz="0" w:space="0" w:color="auto"/>
                <w:left w:val="none" w:sz="0" w:space="0" w:color="auto"/>
                <w:bottom w:val="none" w:sz="0" w:space="0" w:color="auto"/>
                <w:right w:val="none" w:sz="0" w:space="0" w:color="auto"/>
              </w:divBdr>
              <w:divsChild>
                <w:div w:id="395664665">
                  <w:marLeft w:val="0"/>
                  <w:marRight w:val="0"/>
                  <w:marTop w:val="0"/>
                  <w:marBottom w:val="0"/>
                  <w:divBdr>
                    <w:top w:val="none" w:sz="0" w:space="0" w:color="auto"/>
                    <w:left w:val="none" w:sz="0" w:space="0" w:color="auto"/>
                    <w:bottom w:val="none" w:sz="0" w:space="0" w:color="auto"/>
                    <w:right w:val="none" w:sz="0" w:space="0" w:color="auto"/>
                  </w:divBdr>
                  <w:divsChild>
                    <w:div w:id="1209604242">
                      <w:marLeft w:val="0"/>
                      <w:marRight w:val="0"/>
                      <w:marTop w:val="0"/>
                      <w:marBottom w:val="0"/>
                      <w:divBdr>
                        <w:top w:val="none" w:sz="0" w:space="0" w:color="auto"/>
                        <w:left w:val="none" w:sz="0" w:space="0" w:color="auto"/>
                        <w:bottom w:val="none" w:sz="0" w:space="0" w:color="auto"/>
                        <w:right w:val="none" w:sz="0" w:space="0" w:color="auto"/>
                      </w:divBdr>
                      <w:divsChild>
                        <w:div w:id="1891304200">
                          <w:marLeft w:val="0"/>
                          <w:marRight w:val="0"/>
                          <w:marTop w:val="0"/>
                          <w:marBottom w:val="0"/>
                          <w:divBdr>
                            <w:top w:val="none" w:sz="0" w:space="0" w:color="auto"/>
                            <w:left w:val="none" w:sz="0" w:space="0" w:color="auto"/>
                            <w:bottom w:val="none" w:sz="0" w:space="0" w:color="auto"/>
                            <w:right w:val="none" w:sz="0" w:space="0" w:color="auto"/>
                          </w:divBdr>
                          <w:divsChild>
                            <w:div w:id="1992905650">
                              <w:marLeft w:val="0"/>
                              <w:marRight w:val="0"/>
                              <w:marTop w:val="0"/>
                              <w:marBottom w:val="225"/>
                              <w:divBdr>
                                <w:top w:val="none" w:sz="0" w:space="0" w:color="auto"/>
                                <w:left w:val="none" w:sz="0" w:space="0" w:color="auto"/>
                                <w:bottom w:val="none" w:sz="0" w:space="0" w:color="auto"/>
                                <w:right w:val="none" w:sz="0" w:space="0" w:color="auto"/>
                              </w:divBdr>
                              <w:divsChild>
                                <w:div w:id="1923952109">
                                  <w:marLeft w:val="0"/>
                                  <w:marRight w:val="0"/>
                                  <w:marTop w:val="0"/>
                                  <w:marBottom w:val="0"/>
                                  <w:divBdr>
                                    <w:top w:val="single" w:sz="24" w:space="0" w:color="auto"/>
                                    <w:left w:val="single" w:sz="48" w:space="0" w:color="auto"/>
                                    <w:bottom w:val="single" w:sz="24" w:space="0" w:color="auto"/>
                                    <w:right w:val="single" w:sz="48" w:space="0" w:color="auto"/>
                                  </w:divBdr>
                                  <w:divsChild>
                                    <w:div w:id="1230775078">
                                      <w:marLeft w:val="0"/>
                                      <w:marRight w:val="0"/>
                                      <w:marTop w:val="0"/>
                                      <w:marBottom w:val="0"/>
                                      <w:divBdr>
                                        <w:top w:val="none" w:sz="0" w:space="0" w:color="auto"/>
                                        <w:left w:val="none" w:sz="0" w:space="0" w:color="auto"/>
                                        <w:bottom w:val="none" w:sz="0" w:space="0" w:color="auto"/>
                                        <w:right w:val="none" w:sz="0" w:space="0" w:color="auto"/>
                                      </w:divBdr>
                                      <w:divsChild>
                                        <w:div w:id="571550985">
                                          <w:marLeft w:val="0"/>
                                          <w:marRight w:val="0"/>
                                          <w:marTop w:val="0"/>
                                          <w:marBottom w:val="0"/>
                                          <w:divBdr>
                                            <w:top w:val="none" w:sz="0" w:space="0" w:color="auto"/>
                                            <w:left w:val="none" w:sz="0" w:space="0" w:color="auto"/>
                                            <w:bottom w:val="none" w:sz="0" w:space="0" w:color="auto"/>
                                            <w:right w:val="none" w:sz="0" w:space="0" w:color="auto"/>
                                          </w:divBdr>
                                          <w:divsChild>
                                            <w:div w:id="1267469247">
                                              <w:marLeft w:val="0"/>
                                              <w:marRight w:val="0"/>
                                              <w:marTop w:val="0"/>
                                              <w:marBottom w:val="0"/>
                                              <w:divBdr>
                                                <w:top w:val="none" w:sz="0" w:space="0" w:color="auto"/>
                                                <w:left w:val="none" w:sz="0" w:space="0" w:color="auto"/>
                                                <w:bottom w:val="none" w:sz="0" w:space="0" w:color="auto"/>
                                                <w:right w:val="none" w:sz="0" w:space="0" w:color="auto"/>
                                              </w:divBdr>
                                              <w:divsChild>
                                                <w:div w:id="339702777">
                                                  <w:marLeft w:val="300"/>
                                                  <w:marRight w:val="300"/>
                                                  <w:marTop w:val="0"/>
                                                  <w:marBottom w:val="0"/>
                                                  <w:divBdr>
                                                    <w:top w:val="none" w:sz="0" w:space="0" w:color="auto"/>
                                                    <w:left w:val="none" w:sz="0" w:space="0" w:color="auto"/>
                                                    <w:bottom w:val="none" w:sz="0" w:space="0" w:color="auto"/>
                                                    <w:right w:val="none" w:sz="0" w:space="0" w:color="auto"/>
                                                  </w:divBdr>
                                                  <w:divsChild>
                                                    <w:div w:id="561714008">
                                                      <w:marLeft w:val="0"/>
                                                      <w:marRight w:val="0"/>
                                                      <w:marTop w:val="0"/>
                                                      <w:marBottom w:val="0"/>
                                                      <w:divBdr>
                                                        <w:top w:val="none" w:sz="0" w:space="0" w:color="auto"/>
                                                        <w:left w:val="none" w:sz="0" w:space="0" w:color="auto"/>
                                                        <w:bottom w:val="none" w:sz="0" w:space="0" w:color="auto"/>
                                                        <w:right w:val="none" w:sz="0" w:space="0" w:color="auto"/>
                                                      </w:divBdr>
                                                      <w:divsChild>
                                                        <w:div w:id="114003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514242">
      <w:bodyDiv w:val="1"/>
      <w:marLeft w:val="0"/>
      <w:marRight w:val="0"/>
      <w:marTop w:val="0"/>
      <w:marBottom w:val="0"/>
      <w:divBdr>
        <w:top w:val="none" w:sz="0" w:space="0" w:color="auto"/>
        <w:left w:val="none" w:sz="0" w:space="0" w:color="auto"/>
        <w:bottom w:val="none" w:sz="0" w:space="0" w:color="auto"/>
        <w:right w:val="none" w:sz="0" w:space="0" w:color="auto"/>
      </w:divBdr>
      <w:divsChild>
        <w:div w:id="599991083">
          <w:marLeft w:val="0"/>
          <w:marRight w:val="0"/>
          <w:marTop w:val="0"/>
          <w:marBottom w:val="0"/>
          <w:divBdr>
            <w:top w:val="none" w:sz="0" w:space="0" w:color="auto"/>
            <w:left w:val="none" w:sz="0" w:space="0" w:color="auto"/>
            <w:bottom w:val="none" w:sz="0" w:space="0" w:color="auto"/>
            <w:right w:val="none" w:sz="0" w:space="0" w:color="auto"/>
          </w:divBdr>
          <w:divsChild>
            <w:div w:id="980500222">
              <w:marLeft w:val="0"/>
              <w:marRight w:val="0"/>
              <w:marTop w:val="0"/>
              <w:marBottom w:val="0"/>
              <w:divBdr>
                <w:top w:val="single" w:sz="6" w:space="0" w:color="D2D2D2"/>
                <w:left w:val="single" w:sz="6" w:space="0" w:color="D2D2D2"/>
                <w:bottom w:val="single" w:sz="6" w:space="0" w:color="D2D2D2"/>
                <w:right w:val="single" w:sz="6" w:space="0" w:color="D2D2D2"/>
              </w:divBdr>
              <w:divsChild>
                <w:div w:id="1394159364">
                  <w:marLeft w:val="0"/>
                  <w:marRight w:val="0"/>
                  <w:marTop w:val="0"/>
                  <w:marBottom w:val="0"/>
                  <w:divBdr>
                    <w:top w:val="none" w:sz="0" w:space="0" w:color="auto"/>
                    <w:left w:val="none" w:sz="0" w:space="0" w:color="auto"/>
                    <w:bottom w:val="none" w:sz="0" w:space="0" w:color="auto"/>
                    <w:right w:val="none" w:sz="0" w:space="0" w:color="auto"/>
                  </w:divBdr>
                  <w:divsChild>
                    <w:div w:id="2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296401">
      <w:bodyDiv w:val="1"/>
      <w:marLeft w:val="0"/>
      <w:marRight w:val="0"/>
      <w:marTop w:val="0"/>
      <w:marBottom w:val="0"/>
      <w:divBdr>
        <w:top w:val="none" w:sz="0" w:space="0" w:color="auto"/>
        <w:left w:val="none" w:sz="0" w:space="0" w:color="auto"/>
        <w:bottom w:val="none" w:sz="0" w:space="0" w:color="auto"/>
        <w:right w:val="none" w:sz="0" w:space="0" w:color="auto"/>
      </w:divBdr>
    </w:div>
    <w:div w:id="1017973060">
      <w:bodyDiv w:val="1"/>
      <w:marLeft w:val="0"/>
      <w:marRight w:val="0"/>
      <w:marTop w:val="0"/>
      <w:marBottom w:val="0"/>
      <w:divBdr>
        <w:top w:val="none" w:sz="0" w:space="0" w:color="auto"/>
        <w:left w:val="none" w:sz="0" w:space="0" w:color="auto"/>
        <w:bottom w:val="none" w:sz="0" w:space="0" w:color="auto"/>
        <w:right w:val="none" w:sz="0" w:space="0" w:color="auto"/>
      </w:divBdr>
      <w:divsChild>
        <w:div w:id="128057465">
          <w:marLeft w:val="0"/>
          <w:marRight w:val="0"/>
          <w:marTop w:val="0"/>
          <w:marBottom w:val="0"/>
          <w:divBdr>
            <w:top w:val="none" w:sz="0" w:space="0" w:color="auto"/>
            <w:left w:val="none" w:sz="0" w:space="0" w:color="auto"/>
            <w:bottom w:val="none" w:sz="0" w:space="0" w:color="auto"/>
            <w:right w:val="none" w:sz="0" w:space="0" w:color="auto"/>
          </w:divBdr>
          <w:divsChild>
            <w:div w:id="763261206">
              <w:marLeft w:val="-2928"/>
              <w:marRight w:val="0"/>
              <w:marTop w:val="0"/>
              <w:marBottom w:val="144"/>
              <w:divBdr>
                <w:top w:val="none" w:sz="0" w:space="0" w:color="auto"/>
                <w:left w:val="none" w:sz="0" w:space="0" w:color="auto"/>
                <w:bottom w:val="none" w:sz="0" w:space="0" w:color="auto"/>
                <w:right w:val="none" w:sz="0" w:space="0" w:color="auto"/>
              </w:divBdr>
              <w:divsChild>
                <w:div w:id="1037660769">
                  <w:marLeft w:val="2928"/>
                  <w:marRight w:val="0"/>
                  <w:marTop w:val="720"/>
                  <w:marBottom w:val="0"/>
                  <w:divBdr>
                    <w:top w:val="single" w:sz="6" w:space="0" w:color="AAAAAA"/>
                    <w:left w:val="single" w:sz="6" w:space="0" w:color="AAAAAA"/>
                    <w:bottom w:val="single" w:sz="6" w:space="0" w:color="AAAAAA"/>
                    <w:right w:val="none" w:sz="0" w:space="0" w:color="auto"/>
                  </w:divBdr>
                  <w:divsChild>
                    <w:div w:id="142530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179626">
      <w:bodyDiv w:val="1"/>
      <w:marLeft w:val="0"/>
      <w:marRight w:val="0"/>
      <w:marTop w:val="0"/>
      <w:marBottom w:val="0"/>
      <w:divBdr>
        <w:top w:val="none" w:sz="0" w:space="0" w:color="auto"/>
        <w:left w:val="none" w:sz="0" w:space="0" w:color="auto"/>
        <w:bottom w:val="none" w:sz="0" w:space="0" w:color="auto"/>
        <w:right w:val="none" w:sz="0" w:space="0" w:color="auto"/>
      </w:divBdr>
      <w:divsChild>
        <w:div w:id="415832604">
          <w:marLeft w:val="0"/>
          <w:marRight w:val="0"/>
          <w:marTop w:val="0"/>
          <w:marBottom w:val="0"/>
          <w:divBdr>
            <w:top w:val="none" w:sz="0" w:space="0" w:color="auto"/>
            <w:left w:val="none" w:sz="0" w:space="0" w:color="auto"/>
            <w:bottom w:val="none" w:sz="0" w:space="0" w:color="auto"/>
            <w:right w:val="none" w:sz="0" w:space="0" w:color="auto"/>
          </w:divBdr>
          <w:divsChild>
            <w:div w:id="5400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3638">
      <w:bodyDiv w:val="1"/>
      <w:marLeft w:val="0"/>
      <w:marRight w:val="0"/>
      <w:marTop w:val="0"/>
      <w:marBottom w:val="0"/>
      <w:divBdr>
        <w:top w:val="none" w:sz="0" w:space="0" w:color="auto"/>
        <w:left w:val="none" w:sz="0" w:space="0" w:color="auto"/>
        <w:bottom w:val="none" w:sz="0" w:space="0" w:color="auto"/>
        <w:right w:val="none" w:sz="0" w:space="0" w:color="auto"/>
      </w:divBdr>
    </w:div>
    <w:div w:id="1056467480">
      <w:bodyDiv w:val="1"/>
      <w:marLeft w:val="0"/>
      <w:marRight w:val="0"/>
      <w:marTop w:val="0"/>
      <w:marBottom w:val="0"/>
      <w:divBdr>
        <w:top w:val="none" w:sz="0" w:space="0" w:color="auto"/>
        <w:left w:val="none" w:sz="0" w:space="0" w:color="auto"/>
        <w:bottom w:val="none" w:sz="0" w:space="0" w:color="auto"/>
        <w:right w:val="none" w:sz="0" w:space="0" w:color="auto"/>
      </w:divBdr>
    </w:div>
    <w:div w:id="1114906185">
      <w:bodyDiv w:val="1"/>
      <w:marLeft w:val="0"/>
      <w:marRight w:val="0"/>
      <w:marTop w:val="0"/>
      <w:marBottom w:val="0"/>
      <w:divBdr>
        <w:top w:val="none" w:sz="0" w:space="0" w:color="auto"/>
        <w:left w:val="none" w:sz="0" w:space="0" w:color="auto"/>
        <w:bottom w:val="none" w:sz="0" w:space="0" w:color="auto"/>
        <w:right w:val="none" w:sz="0" w:space="0" w:color="auto"/>
      </w:divBdr>
    </w:div>
    <w:div w:id="1116019045">
      <w:bodyDiv w:val="1"/>
      <w:marLeft w:val="0"/>
      <w:marRight w:val="0"/>
      <w:marTop w:val="0"/>
      <w:marBottom w:val="0"/>
      <w:divBdr>
        <w:top w:val="none" w:sz="0" w:space="0" w:color="auto"/>
        <w:left w:val="none" w:sz="0" w:space="0" w:color="auto"/>
        <w:bottom w:val="none" w:sz="0" w:space="0" w:color="auto"/>
        <w:right w:val="none" w:sz="0" w:space="0" w:color="auto"/>
      </w:divBdr>
      <w:divsChild>
        <w:div w:id="977300119">
          <w:marLeft w:val="0"/>
          <w:marRight w:val="0"/>
          <w:marTop w:val="0"/>
          <w:marBottom w:val="0"/>
          <w:divBdr>
            <w:top w:val="none" w:sz="0" w:space="0" w:color="auto"/>
            <w:left w:val="none" w:sz="0" w:space="0" w:color="auto"/>
            <w:bottom w:val="none" w:sz="0" w:space="0" w:color="auto"/>
            <w:right w:val="none" w:sz="0" w:space="0" w:color="auto"/>
          </w:divBdr>
          <w:divsChild>
            <w:div w:id="146172486">
              <w:marLeft w:val="0"/>
              <w:marRight w:val="0"/>
              <w:marTop w:val="0"/>
              <w:marBottom w:val="0"/>
              <w:divBdr>
                <w:top w:val="none" w:sz="0" w:space="0" w:color="auto"/>
                <w:left w:val="none" w:sz="0" w:space="0" w:color="auto"/>
                <w:bottom w:val="none" w:sz="0" w:space="0" w:color="auto"/>
                <w:right w:val="none" w:sz="0" w:space="0" w:color="auto"/>
              </w:divBdr>
              <w:divsChild>
                <w:div w:id="11418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71168">
      <w:bodyDiv w:val="1"/>
      <w:marLeft w:val="0"/>
      <w:marRight w:val="0"/>
      <w:marTop w:val="0"/>
      <w:marBottom w:val="0"/>
      <w:divBdr>
        <w:top w:val="none" w:sz="0" w:space="0" w:color="auto"/>
        <w:left w:val="none" w:sz="0" w:space="0" w:color="auto"/>
        <w:bottom w:val="none" w:sz="0" w:space="0" w:color="auto"/>
        <w:right w:val="none" w:sz="0" w:space="0" w:color="auto"/>
      </w:divBdr>
      <w:divsChild>
        <w:div w:id="711348204">
          <w:marLeft w:val="0"/>
          <w:marRight w:val="150"/>
          <w:marTop w:val="0"/>
          <w:marBottom w:val="0"/>
          <w:divBdr>
            <w:top w:val="none" w:sz="0" w:space="0" w:color="auto"/>
            <w:left w:val="none" w:sz="0" w:space="0" w:color="auto"/>
            <w:bottom w:val="none" w:sz="0" w:space="0" w:color="auto"/>
            <w:right w:val="none" w:sz="0" w:space="0" w:color="auto"/>
          </w:divBdr>
          <w:divsChild>
            <w:div w:id="765687994">
              <w:marLeft w:val="0"/>
              <w:marRight w:val="0"/>
              <w:marTop w:val="0"/>
              <w:marBottom w:val="0"/>
              <w:divBdr>
                <w:top w:val="none" w:sz="0" w:space="0" w:color="auto"/>
                <w:left w:val="none" w:sz="0" w:space="0" w:color="auto"/>
                <w:bottom w:val="none" w:sz="0" w:space="0" w:color="auto"/>
                <w:right w:val="none" w:sz="0" w:space="0" w:color="auto"/>
              </w:divBdr>
              <w:divsChild>
                <w:div w:id="3926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80293">
      <w:bodyDiv w:val="1"/>
      <w:marLeft w:val="0"/>
      <w:marRight w:val="0"/>
      <w:marTop w:val="75"/>
      <w:marBottom w:val="75"/>
      <w:divBdr>
        <w:top w:val="none" w:sz="0" w:space="0" w:color="auto"/>
        <w:left w:val="none" w:sz="0" w:space="0" w:color="auto"/>
        <w:bottom w:val="none" w:sz="0" w:space="0" w:color="auto"/>
        <w:right w:val="none" w:sz="0" w:space="0" w:color="auto"/>
      </w:divBdr>
      <w:divsChild>
        <w:div w:id="748580236">
          <w:marLeft w:val="0"/>
          <w:marRight w:val="0"/>
          <w:marTop w:val="0"/>
          <w:marBottom w:val="0"/>
          <w:divBdr>
            <w:top w:val="none" w:sz="0" w:space="0" w:color="auto"/>
            <w:left w:val="none" w:sz="0" w:space="0" w:color="auto"/>
            <w:bottom w:val="none" w:sz="0" w:space="0" w:color="auto"/>
            <w:right w:val="none" w:sz="0" w:space="0" w:color="auto"/>
          </w:divBdr>
        </w:div>
      </w:divsChild>
    </w:div>
    <w:div w:id="1139803696">
      <w:bodyDiv w:val="1"/>
      <w:marLeft w:val="0"/>
      <w:marRight w:val="0"/>
      <w:marTop w:val="0"/>
      <w:marBottom w:val="0"/>
      <w:divBdr>
        <w:top w:val="none" w:sz="0" w:space="0" w:color="auto"/>
        <w:left w:val="none" w:sz="0" w:space="0" w:color="auto"/>
        <w:bottom w:val="none" w:sz="0" w:space="0" w:color="auto"/>
        <w:right w:val="none" w:sz="0" w:space="0" w:color="auto"/>
      </w:divBdr>
      <w:divsChild>
        <w:div w:id="72507991">
          <w:marLeft w:val="0"/>
          <w:marRight w:val="150"/>
          <w:marTop w:val="0"/>
          <w:marBottom w:val="0"/>
          <w:divBdr>
            <w:top w:val="none" w:sz="0" w:space="0" w:color="auto"/>
            <w:left w:val="none" w:sz="0" w:space="0" w:color="auto"/>
            <w:bottom w:val="none" w:sz="0" w:space="0" w:color="auto"/>
            <w:right w:val="none" w:sz="0" w:space="0" w:color="auto"/>
          </w:divBdr>
          <w:divsChild>
            <w:div w:id="703362480">
              <w:marLeft w:val="0"/>
              <w:marRight w:val="0"/>
              <w:marTop w:val="0"/>
              <w:marBottom w:val="0"/>
              <w:divBdr>
                <w:top w:val="none" w:sz="0" w:space="0" w:color="auto"/>
                <w:left w:val="none" w:sz="0" w:space="0" w:color="auto"/>
                <w:bottom w:val="none" w:sz="0" w:space="0" w:color="auto"/>
                <w:right w:val="none" w:sz="0" w:space="0" w:color="auto"/>
              </w:divBdr>
              <w:divsChild>
                <w:div w:id="5872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5055">
      <w:bodyDiv w:val="1"/>
      <w:marLeft w:val="0"/>
      <w:marRight w:val="0"/>
      <w:marTop w:val="0"/>
      <w:marBottom w:val="0"/>
      <w:divBdr>
        <w:top w:val="none" w:sz="0" w:space="0" w:color="auto"/>
        <w:left w:val="none" w:sz="0" w:space="0" w:color="auto"/>
        <w:bottom w:val="none" w:sz="0" w:space="0" w:color="auto"/>
        <w:right w:val="none" w:sz="0" w:space="0" w:color="auto"/>
      </w:divBdr>
      <w:divsChild>
        <w:div w:id="1517692399">
          <w:marLeft w:val="0"/>
          <w:marRight w:val="0"/>
          <w:marTop w:val="0"/>
          <w:marBottom w:val="0"/>
          <w:divBdr>
            <w:top w:val="none" w:sz="0" w:space="0" w:color="auto"/>
            <w:left w:val="none" w:sz="0" w:space="0" w:color="auto"/>
            <w:bottom w:val="none" w:sz="0" w:space="0" w:color="auto"/>
            <w:right w:val="none" w:sz="0" w:space="0" w:color="auto"/>
          </w:divBdr>
          <w:divsChild>
            <w:div w:id="2092577801">
              <w:marLeft w:val="0"/>
              <w:marRight w:val="0"/>
              <w:marTop w:val="0"/>
              <w:marBottom w:val="0"/>
              <w:divBdr>
                <w:top w:val="none" w:sz="0" w:space="0" w:color="auto"/>
                <w:left w:val="none" w:sz="0" w:space="0" w:color="auto"/>
                <w:bottom w:val="none" w:sz="0" w:space="0" w:color="auto"/>
                <w:right w:val="none" w:sz="0" w:space="0" w:color="auto"/>
              </w:divBdr>
              <w:divsChild>
                <w:div w:id="721752308">
                  <w:marLeft w:val="0"/>
                  <w:marRight w:val="0"/>
                  <w:marTop w:val="0"/>
                  <w:marBottom w:val="0"/>
                  <w:divBdr>
                    <w:top w:val="none" w:sz="0" w:space="0" w:color="auto"/>
                    <w:left w:val="none" w:sz="0" w:space="0" w:color="auto"/>
                    <w:bottom w:val="none" w:sz="0" w:space="0" w:color="auto"/>
                    <w:right w:val="none" w:sz="0" w:space="0" w:color="auto"/>
                  </w:divBdr>
                  <w:divsChild>
                    <w:div w:id="4333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468200">
      <w:bodyDiv w:val="1"/>
      <w:marLeft w:val="0"/>
      <w:marRight w:val="0"/>
      <w:marTop w:val="0"/>
      <w:marBottom w:val="0"/>
      <w:divBdr>
        <w:top w:val="none" w:sz="0" w:space="0" w:color="auto"/>
        <w:left w:val="none" w:sz="0" w:space="0" w:color="auto"/>
        <w:bottom w:val="none" w:sz="0" w:space="0" w:color="auto"/>
        <w:right w:val="none" w:sz="0" w:space="0" w:color="auto"/>
      </w:divBdr>
      <w:divsChild>
        <w:div w:id="794905300">
          <w:marLeft w:val="0"/>
          <w:marRight w:val="0"/>
          <w:marTop w:val="0"/>
          <w:marBottom w:val="0"/>
          <w:divBdr>
            <w:top w:val="none" w:sz="0" w:space="0" w:color="auto"/>
            <w:left w:val="none" w:sz="0" w:space="0" w:color="auto"/>
            <w:bottom w:val="none" w:sz="0" w:space="0" w:color="auto"/>
            <w:right w:val="none" w:sz="0" w:space="0" w:color="auto"/>
          </w:divBdr>
          <w:divsChild>
            <w:div w:id="1294171796">
              <w:marLeft w:val="0"/>
              <w:marRight w:val="0"/>
              <w:marTop w:val="0"/>
              <w:marBottom w:val="0"/>
              <w:divBdr>
                <w:top w:val="none" w:sz="0" w:space="0" w:color="auto"/>
                <w:left w:val="none" w:sz="0" w:space="0" w:color="auto"/>
                <w:bottom w:val="none" w:sz="0" w:space="0" w:color="auto"/>
                <w:right w:val="none" w:sz="0" w:space="0" w:color="auto"/>
              </w:divBdr>
              <w:divsChild>
                <w:div w:id="4107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16670">
      <w:bodyDiv w:val="1"/>
      <w:marLeft w:val="0"/>
      <w:marRight w:val="0"/>
      <w:marTop w:val="0"/>
      <w:marBottom w:val="0"/>
      <w:divBdr>
        <w:top w:val="none" w:sz="0" w:space="0" w:color="auto"/>
        <w:left w:val="none" w:sz="0" w:space="0" w:color="auto"/>
        <w:bottom w:val="none" w:sz="0" w:space="0" w:color="auto"/>
        <w:right w:val="none" w:sz="0" w:space="0" w:color="auto"/>
      </w:divBdr>
      <w:divsChild>
        <w:div w:id="652874638">
          <w:marLeft w:val="0"/>
          <w:marRight w:val="0"/>
          <w:marTop w:val="0"/>
          <w:marBottom w:val="0"/>
          <w:divBdr>
            <w:top w:val="none" w:sz="0" w:space="0" w:color="auto"/>
            <w:left w:val="none" w:sz="0" w:space="0" w:color="auto"/>
            <w:bottom w:val="none" w:sz="0" w:space="0" w:color="auto"/>
            <w:right w:val="none" w:sz="0" w:space="0" w:color="auto"/>
          </w:divBdr>
          <w:divsChild>
            <w:div w:id="878980861">
              <w:marLeft w:val="-2928"/>
              <w:marRight w:val="0"/>
              <w:marTop w:val="0"/>
              <w:marBottom w:val="144"/>
              <w:divBdr>
                <w:top w:val="none" w:sz="0" w:space="0" w:color="auto"/>
                <w:left w:val="none" w:sz="0" w:space="0" w:color="auto"/>
                <w:bottom w:val="none" w:sz="0" w:space="0" w:color="auto"/>
                <w:right w:val="none" w:sz="0" w:space="0" w:color="auto"/>
              </w:divBdr>
              <w:divsChild>
                <w:div w:id="103889211">
                  <w:marLeft w:val="2928"/>
                  <w:marRight w:val="0"/>
                  <w:marTop w:val="720"/>
                  <w:marBottom w:val="0"/>
                  <w:divBdr>
                    <w:top w:val="single" w:sz="6" w:space="0" w:color="AAAAAA"/>
                    <w:left w:val="single" w:sz="6" w:space="0" w:color="AAAAAA"/>
                    <w:bottom w:val="single" w:sz="6" w:space="0" w:color="AAAAAA"/>
                    <w:right w:val="none" w:sz="0" w:space="0" w:color="auto"/>
                  </w:divBdr>
                  <w:divsChild>
                    <w:div w:id="107455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399905">
      <w:bodyDiv w:val="1"/>
      <w:marLeft w:val="0"/>
      <w:marRight w:val="0"/>
      <w:marTop w:val="0"/>
      <w:marBottom w:val="0"/>
      <w:divBdr>
        <w:top w:val="none" w:sz="0" w:space="0" w:color="auto"/>
        <w:left w:val="none" w:sz="0" w:space="0" w:color="auto"/>
        <w:bottom w:val="none" w:sz="0" w:space="0" w:color="auto"/>
        <w:right w:val="none" w:sz="0" w:space="0" w:color="auto"/>
      </w:divBdr>
    </w:div>
    <w:div w:id="1187864779">
      <w:bodyDiv w:val="1"/>
      <w:marLeft w:val="0"/>
      <w:marRight w:val="0"/>
      <w:marTop w:val="0"/>
      <w:marBottom w:val="0"/>
      <w:divBdr>
        <w:top w:val="none" w:sz="0" w:space="0" w:color="auto"/>
        <w:left w:val="none" w:sz="0" w:space="0" w:color="auto"/>
        <w:bottom w:val="none" w:sz="0" w:space="0" w:color="auto"/>
        <w:right w:val="none" w:sz="0" w:space="0" w:color="auto"/>
      </w:divBdr>
    </w:div>
    <w:div w:id="1194463509">
      <w:bodyDiv w:val="1"/>
      <w:marLeft w:val="0"/>
      <w:marRight w:val="0"/>
      <w:marTop w:val="0"/>
      <w:marBottom w:val="0"/>
      <w:divBdr>
        <w:top w:val="none" w:sz="0" w:space="0" w:color="auto"/>
        <w:left w:val="none" w:sz="0" w:space="0" w:color="auto"/>
        <w:bottom w:val="none" w:sz="0" w:space="0" w:color="auto"/>
        <w:right w:val="none" w:sz="0" w:space="0" w:color="auto"/>
      </w:divBdr>
      <w:divsChild>
        <w:div w:id="1298989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808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7541963">
      <w:bodyDiv w:val="1"/>
      <w:marLeft w:val="0"/>
      <w:marRight w:val="0"/>
      <w:marTop w:val="0"/>
      <w:marBottom w:val="0"/>
      <w:divBdr>
        <w:top w:val="none" w:sz="0" w:space="0" w:color="auto"/>
        <w:left w:val="none" w:sz="0" w:space="0" w:color="auto"/>
        <w:bottom w:val="none" w:sz="0" w:space="0" w:color="auto"/>
        <w:right w:val="none" w:sz="0" w:space="0" w:color="auto"/>
      </w:divBdr>
      <w:divsChild>
        <w:div w:id="580066685">
          <w:marLeft w:val="0"/>
          <w:marRight w:val="0"/>
          <w:marTop w:val="0"/>
          <w:marBottom w:val="0"/>
          <w:divBdr>
            <w:top w:val="none" w:sz="0" w:space="0" w:color="auto"/>
            <w:left w:val="none" w:sz="0" w:space="0" w:color="auto"/>
            <w:bottom w:val="none" w:sz="0" w:space="0" w:color="auto"/>
            <w:right w:val="none" w:sz="0" w:space="0" w:color="auto"/>
          </w:divBdr>
          <w:divsChild>
            <w:div w:id="1739396242">
              <w:marLeft w:val="0"/>
              <w:marRight w:val="0"/>
              <w:marTop w:val="0"/>
              <w:marBottom w:val="0"/>
              <w:divBdr>
                <w:top w:val="none" w:sz="0" w:space="0" w:color="auto"/>
                <w:left w:val="none" w:sz="0" w:space="0" w:color="auto"/>
                <w:bottom w:val="none" w:sz="0" w:space="0" w:color="auto"/>
                <w:right w:val="none" w:sz="0" w:space="0" w:color="auto"/>
              </w:divBdr>
              <w:divsChild>
                <w:div w:id="1981837146">
                  <w:marLeft w:val="0"/>
                  <w:marRight w:val="150"/>
                  <w:marTop w:val="0"/>
                  <w:marBottom w:val="0"/>
                  <w:divBdr>
                    <w:top w:val="none" w:sz="0" w:space="0" w:color="auto"/>
                    <w:left w:val="none" w:sz="0" w:space="0" w:color="auto"/>
                    <w:bottom w:val="none" w:sz="0" w:space="0" w:color="auto"/>
                    <w:right w:val="none" w:sz="0" w:space="0" w:color="auto"/>
                  </w:divBdr>
                  <w:divsChild>
                    <w:div w:id="2018269543">
                      <w:marLeft w:val="0"/>
                      <w:marRight w:val="0"/>
                      <w:marTop w:val="0"/>
                      <w:marBottom w:val="0"/>
                      <w:divBdr>
                        <w:top w:val="none" w:sz="0" w:space="0" w:color="auto"/>
                        <w:left w:val="none" w:sz="0" w:space="0" w:color="auto"/>
                        <w:bottom w:val="none" w:sz="0" w:space="0" w:color="auto"/>
                        <w:right w:val="none" w:sz="0" w:space="0" w:color="auto"/>
                      </w:divBdr>
                      <w:divsChild>
                        <w:div w:id="171986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841788">
      <w:bodyDiv w:val="1"/>
      <w:marLeft w:val="0"/>
      <w:marRight w:val="0"/>
      <w:marTop w:val="0"/>
      <w:marBottom w:val="0"/>
      <w:divBdr>
        <w:top w:val="none" w:sz="0" w:space="0" w:color="auto"/>
        <w:left w:val="none" w:sz="0" w:space="0" w:color="auto"/>
        <w:bottom w:val="none" w:sz="0" w:space="0" w:color="auto"/>
        <w:right w:val="none" w:sz="0" w:space="0" w:color="auto"/>
      </w:divBdr>
    </w:div>
    <w:div w:id="1250777712">
      <w:bodyDiv w:val="1"/>
      <w:marLeft w:val="0"/>
      <w:marRight w:val="0"/>
      <w:marTop w:val="0"/>
      <w:marBottom w:val="0"/>
      <w:divBdr>
        <w:top w:val="none" w:sz="0" w:space="0" w:color="auto"/>
        <w:left w:val="none" w:sz="0" w:space="0" w:color="auto"/>
        <w:bottom w:val="none" w:sz="0" w:space="0" w:color="auto"/>
        <w:right w:val="none" w:sz="0" w:space="0" w:color="auto"/>
      </w:divBdr>
    </w:div>
    <w:div w:id="1253398398">
      <w:bodyDiv w:val="1"/>
      <w:marLeft w:val="0"/>
      <w:marRight w:val="0"/>
      <w:marTop w:val="0"/>
      <w:marBottom w:val="0"/>
      <w:divBdr>
        <w:top w:val="none" w:sz="0" w:space="0" w:color="auto"/>
        <w:left w:val="none" w:sz="0" w:space="0" w:color="auto"/>
        <w:bottom w:val="none" w:sz="0" w:space="0" w:color="auto"/>
        <w:right w:val="none" w:sz="0" w:space="0" w:color="auto"/>
      </w:divBdr>
      <w:divsChild>
        <w:div w:id="1544638228">
          <w:marLeft w:val="0"/>
          <w:marRight w:val="0"/>
          <w:marTop w:val="0"/>
          <w:marBottom w:val="0"/>
          <w:divBdr>
            <w:top w:val="none" w:sz="0" w:space="0" w:color="auto"/>
            <w:left w:val="none" w:sz="0" w:space="0" w:color="auto"/>
            <w:bottom w:val="none" w:sz="0" w:space="0" w:color="auto"/>
            <w:right w:val="single" w:sz="48" w:space="0" w:color="FFFFFF"/>
          </w:divBdr>
          <w:divsChild>
            <w:div w:id="1639913189">
              <w:marLeft w:val="0"/>
              <w:marRight w:val="0"/>
              <w:marTop w:val="0"/>
              <w:marBottom w:val="0"/>
              <w:divBdr>
                <w:top w:val="none" w:sz="0" w:space="0" w:color="auto"/>
                <w:left w:val="none" w:sz="0" w:space="0" w:color="auto"/>
                <w:bottom w:val="none" w:sz="0" w:space="0" w:color="auto"/>
                <w:right w:val="none" w:sz="0" w:space="0" w:color="auto"/>
              </w:divBdr>
              <w:divsChild>
                <w:div w:id="1758403341">
                  <w:marLeft w:val="0"/>
                  <w:marRight w:val="0"/>
                  <w:marTop w:val="0"/>
                  <w:marBottom w:val="0"/>
                  <w:divBdr>
                    <w:top w:val="single" w:sz="48" w:space="0" w:color="FFFFFF"/>
                    <w:left w:val="single" w:sz="48" w:space="0" w:color="FFFFFF"/>
                    <w:bottom w:val="none" w:sz="0" w:space="0" w:color="auto"/>
                    <w:right w:val="single" w:sz="48" w:space="0" w:color="FFFFFF"/>
                  </w:divBdr>
                  <w:divsChild>
                    <w:div w:id="1315142914">
                      <w:marLeft w:val="0"/>
                      <w:marRight w:val="0"/>
                      <w:marTop w:val="0"/>
                      <w:marBottom w:val="0"/>
                      <w:divBdr>
                        <w:top w:val="none" w:sz="0" w:space="0" w:color="auto"/>
                        <w:left w:val="none" w:sz="0" w:space="0" w:color="auto"/>
                        <w:bottom w:val="none" w:sz="0" w:space="0" w:color="auto"/>
                        <w:right w:val="none" w:sz="0" w:space="0" w:color="auto"/>
                      </w:divBdr>
                      <w:divsChild>
                        <w:div w:id="53211245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2957574">
      <w:bodyDiv w:val="1"/>
      <w:marLeft w:val="0"/>
      <w:marRight w:val="0"/>
      <w:marTop w:val="0"/>
      <w:marBottom w:val="0"/>
      <w:divBdr>
        <w:top w:val="none" w:sz="0" w:space="0" w:color="auto"/>
        <w:left w:val="none" w:sz="0" w:space="0" w:color="auto"/>
        <w:bottom w:val="none" w:sz="0" w:space="0" w:color="auto"/>
        <w:right w:val="none" w:sz="0" w:space="0" w:color="auto"/>
      </w:divBdr>
    </w:div>
    <w:div w:id="1288466651">
      <w:bodyDiv w:val="1"/>
      <w:marLeft w:val="0"/>
      <w:marRight w:val="0"/>
      <w:marTop w:val="0"/>
      <w:marBottom w:val="0"/>
      <w:divBdr>
        <w:top w:val="none" w:sz="0" w:space="0" w:color="auto"/>
        <w:left w:val="none" w:sz="0" w:space="0" w:color="auto"/>
        <w:bottom w:val="none" w:sz="0" w:space="0" w:color="auto"/>
        <w:right w:val="none" w:sz="0" w:space="0" w:color="auto"/>
      </w:divBdr>
      <w:divsChild>
        <w:div w:id="2062433700">
          <w:marLeft w:val="0"/>
          <w:marRight w:val="0"/>
          <w:marTop w:val="0"/>
          <w:marBottom w:val="0"/>
          <w:divBdr>
            <w:top w:val="none" w:sz="0" w:space="0" w:color="auto"/>
            <w:left w:val="none" w:sz="0" w:space="0" w:color="auto"/>
            <w:bottom w:val="none" w:sz="0" w:space="0" w:color="auto"/>
            <w:right w:val="none" w:sz="0" w:space="0" w:color="auto"/>
          </w:divBdr>
          <w:divsChild>
            <w:div w:id="569266098">
              <w:marLeft w:val="0"/>
              <w:marRight w:val="0"/>
              <w:marTop w:val="0"/>
              <w:marBottom w:val="0"/>
              <w:divBdr>
                <w:top w:val="none" w:sz="0" w:space="0" w:color="auto"/>
                <w:left w:val="none" w:sz="0" w:space="0" w:color="auto"/>
                <w:bottom w:val="none" w:sz="0" w:space="0" w:color="auto"/>
                <w:right w:val="none" w:sz="0" w:space="0" w:color="auto"/>
              </w:divBdr>
              <w:divsChild>
                <w:div w:id="327247613">
                  <w:marLeft w:val="0"/>
                  <w:marRight w:val="0"/>
                  <w:marTop w:val="0"/>
                  <w:marBottom w:val="0"/>
                  <w:divBdr>
                    <w:top w:val="none" w:sz="0" w:space="0" w:color="auto"/>
                    <w:left w:val="none" w:sz="0" w:space="0" w:color="auto"/>
                    <w:bottom w:val="none" w:sz="0" w:space="0" w:color="auto"/>
                    <w:right w:val="none" w:sz="0" w:space="0" w:color="auto"/>
                  </w:divBdr>
                  <w:divsChild>
                    <w:div w:id="758143053">
                      <w:marLeft w:val="0"/>
                      <w:marRight w:val="0"/>
                      <w:marTop w:val="0"/>
                      <w:marBottom w:val="0"/>
                      <w:divBdr>
                        <w:top w:val="single" w:sz="6" w:space="2" w:color="DDDDDD"/>
                        <w:left w:val="none" w:sz="0" w:space="0" w:color="auto"/>
                        <w:bottom w:val="none" w:sz="0" w:space="0" w:color="auto"/>
                        <w:right w:val="none" w:sz="0" w:space="0" w:color="auto"/>
                      </w:divBdr>
                      <w:divsChild>
                        <w:div w:id="2057505267">
                          <w:marLeft w:val="0"/>
                          <w:marRight w:val="0"/>
                          <w:marTop w:val="0"/>
                          <w:marBottom w:val="0"/>
                          <w:divBdr>
                            <w:top w:val="none" w:sz="0" w:space="0" w:color="auto"/>
                            <w:left w:val="none" w:sz="0" w:space="0" w:color="auto"/>
                            <w:bottom w:val="none" w:sz="0" w:space="0" w:color="auto"/>
                            <w:right w:val="none" w:sz="0" w:space="0" w:color="auto"/>
                          </w:divBdr>
                          <w:divsChild>
                            <w:div w:id="17725044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804976">
      <w:bodyDiv w:val="1"/>
      <w:marLeft w:val="0"/>
      <w:marRight w:val="0"/>
      <w:marTop w:val="0"/>
      <w:marBottom w:val="0"/>
      <w:divBdr>
        <w:top w:val="none" w:sz="0" w:space="0" w:color="auto"/>
        <w:left w:val="none" w:sz="0" w:space="0" w:color="auto"/>
        <w:bottom w:val="none" w:sz="0" w:space="0" w:color="auto"/>
        <w:right w:val="none" w:sz="0" w:space="0" w:color="auto"/>
      </w:divBdr>
    </w:div>
    <w:div w:id="1357732759">
      <w:bodyDiv w:val="1"/>
      <w:marLeft w:val="0"/>
      <w:marRight w:val="0"/>
      <w:marTop w:val="0"/>
      <w:marBottom w:val="0"/>
      <w:divBdr>
        <w:top w:val="none" w:sz="0" w:space="0" w:color="auto"/>
        <w:left w:val="none" w:sz="0" w:space="0" w:color="auto"/>
        <w:bottom w:val="none" w:sz="0" w:space="0" w:color="auto"/>
        <w:right w:val="none" w:sz="0" w:space="0" w:color="auto"/>
      </w:divBdr>
    </w:div>
    <w:div w:id="1364787207">
      <w:bodyDiv w:val="1"/>
      <w:marLeft w:val="0"/>
      <w:marRight w:val="0"/>
      <w:marTop w:val="0"/>
      <w:marBottom w:val="0"/>
      <w:divBdr>
        <w:top w:val="none" w:sz="0" w:space="0" w:color="auto"/>
        <w:left w:val="none" w:sz="0" w:space="0" w:color="auto"/>
        <w:bottom w:val="none" w:sz="0" w:space="0" w:color="auto"/>
        <w:right w:val="none" w:sz="0" w:space="0" w:color="auto"/>
      </w:divBdr>
    </w:div>
    <w:div w:id="1371875020">
      <w:bodyDiv w:val="1"/>
      <w:marLeft w:val="0"/>
      <w:marRight w:val="0"/>
      <w:marTop w:val="0"/>
      <w:marBottom w:val="0"/>
      <w:divBdr>
        <w:top w:val="none" w:sz="0" w:space="0" w:color="auto"/>
        <w:left w:val="none" w:sz="0" w:space="0" w:color="auto"/>
        <w:bottom w:val="none" w:sz="0" w:space="0" w:color="auto"/>
        <w:right w:val="none" w:sz="0" w:space="0" w:color="auto"/>
      </w:divBdr>
    </w:div>
    <w:div w:id="1383167705">
      <w:bodyDiv w:val="1"/>
      <w:marLeft w:val="0"/>
      <w:marRight w:val="0"/>
      <w:marTop w:val="0"/>
      <w:marBottom w:val="0"/>
      <w:divBdr>
        <w:top w:val="none" w:sz="0" w:space="0" w:color="auto"/>
        <w:left w:val="none" w:sz="0" w:space="0" w:color="auto"/>
        <w:bottom w:val="none" w:sz="0" w:space="0" w:color="auto"/>
        <w:right w:val="none" w:sz="0" w:space="0" w:color="auto"/>
      </w:divBdr>
    </w:div>
    <w:div w:id="1384980246">
      <w:bodyDiv w:val="1"/>
      <w:marLeft w:val="0"/>
      <w:marRight w:val="0"/>
      <w:marTop w:val="0"/>
      <w:marBottom w:val="0"/>
      <w:divBdr>
        <w:top w:val="none" w:sz="0" w:space="0" w:color="auto"/>
        <w:left w:val="none" w:sz="0" w:space="0" w:color="auto"/>
        <w:bottom w:val="none" w:sz="0" w:space="0" w:color="auto"/>
        <w:right w:val="none" w:sz="0" w:space="0" w:color="auto"/>
      </w:divBdr>
      <w:divsChild>
        <w:div w:id="92939102">
          <w:marLeft w:val="0"/>
          <w:marRight w:val="0"/>
          <w:marTop w:val="0"/>
          <w:marBottom w:val="0"/>
          <w:divBdr>
            <w:top w:val="none" w:sz="0" w:space="0" w:color="auto"/>
            <w:left w:val="none" w:sz="0" w:space="0" w:color="auto"/>
            <w:bottom w:val="none" w:sz="0" w:space="0" w:color="auto"/>
            <w:right w:val="none" w:sz="0" w:space="0" w:color="auto"/>
          </w:divBdr>
          <w:divsChild>
            <w:div w:id="1164468664">
              <w:marLeft w:val="0"/>
              <w:marRight w:val="0"/>
              <w:marTop w:val="0"/>
              <w:marBottom w:val="0"/>
              <w:divBdr>
                <w:top w:val="none" w:sz="0" w:space="0" w:color="auto"/>
                <w:left w:val="none" w:sz="0" w:space="0" w:color="auto"/>
                <w:bottom w:val="none" w:sz="0" w:space="0" w:color="auto"/>
                <w:right w:val="none" w:sz="0" w:space="0" w:color="auto"/>
              </w:divBdr>
              <w:divsChild>
                <w:div w:id="1830823904">
                  <w:marLeft w:val="0"/>
                  <w:marRight w:val="0"/>
                  <w:marTop w:val="0"/>
                  <w:marBottom w:val="0"/>
                  <w:divBdr>
                    <w:top w:val="none" w:sz="0" w:space="0" w:color="auto"/>
                    <w:left w:val="none" w:sz="0" w:space="0" w:color="auto"/>
                    <w:bottom w:val="none" w:sz="0" w:space="0" w:color="auto"/>
                    <w:right w:val="none" w:sz="0" w:space="0" w:color="auto"/>
                  </w:divBdr>
                  <w:divsChild>
                    <w:div w:id="1021591666">
                      <w:marLeft w:val="0"/>
                      <w:marRight w:val="0"/>
                      <w:marTop w:val="0"/>
                      <w:marBottom w:val="0"/>
                      <w:divBdr>
                        <w:top w:val="none" w:sz="0" w:space="0" w:color="auto"/>
                        <w:left w:val="none" w:sz="0" w:space="0" w:color="auto"/>
                        <w:bottom w:val="none" w:sz="0" w:space="0" w:color="auto"/>
                        <w:right w:val="none" w:sz="0" w:space="0" w:color="auto"/>
                      </w:divBdr>
                      <w:divsChild>
                        <w:div w:id="492381335">
                          <w:marLeft w:val="0"/>
                          <w:marRight w:val="0"/>
                          <w:marTop w:val="0"/>
                          <w:marBottom w:val="0"/>
                          <w:divBdr>
                            <w:top w:val="none" w:sz="0" w:space="0" w:color="auto"/>
                            <w:left w:val="none" w:sz="0" w:space="0" w:color="auto"/>
                            <w:bottom w:val="none" w:sz="0" w:space="0" w:color="auto"/>
                            <w:right w:val="none" w:sz="0" w:space="0" w:color="auto"/>
                          </w:divBdr>
                          <w:divsChild>
                            <w:div w:id="1931546946">
                              <w:marLeft w:val="0"/>
                              <w:marRight w:val="0"/>
                              <w:marTop w:val="0"/>
                              <w:marBottom w:val="0"/>
                              <w:divBdr>
                                <w:top w:val="none" w:sz="0" w:space="0" w:color="auto"/>
                                <w:left w:val="none" w:sz="0" w:space="0" w:color="auto"/>
                                <w:bottom w:val="none" w:sz="0" w:space="0" w:color="auto"/>
                                <w:right w:val="none" w:sz="0" w:space="0" w:color="auto"/>
                              </w:divBdr>
                              <w:divsChild>
                                <w:div w:id="1302150848">
                                  <w:marLeft w:val="75"/>
                                  <w:marRight w:val="0"/>
                                  <w:marTop w:val="75"/>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 w:id="1393388281">
      <w:bodyDiv w:val="1"/>
      <w:marLeft w:val="0"/>
      <w:marRight w:val="0"/>
      <w:marTop w:val="0"/>
      <w:marBottom w:val="0"/>
      <w:divBdr>
        <w:top w:val="none" w:sz="0" w:space="0" w:color="auto"/>
        <w:left w:val="none" w:sz="0" w:space="0" w:color="auto"/>
        <w:bottom w:val="none" w:sz="0" w:space="0" w:color="auto"/>
        <w:right w:val="none" w:sz="0" w:space="0" w:color="auto"/>
      </w:divBdr>
    </w:div>
    <w:div w:id="1432773114">
      <w:bodyDiv w:val="1"/>
      <w:marLeft w:val="0"/>
      <w:marRight w:val="0"/>
      <w:marTop w:val="0"/>
      <w:marBottom w:val="0"/>
      <w:divBdr>
        <w:top w:val="none" w:sz="0" w:space="0" w:color="auto"/>
        <w:left w:val="none" w:sz="0" w:space="0" w:color="auto"/>
        <w:bottom w:val="none" w:sz="0" w:space="0" w:color="auto"/>
        <w:right w:val="none" w:sz="0" w:space="0" w:color="auto"/>
      </w:divBdr>
      <w:divsChild>
        <w:div w:id="1207370401">
          <w:marLeft w:val="0"/>
          <w:marRight w:val="0"/>
          <w:marTop w:val="0"/>
          <w:marBottom w:val="0"/>
          <w:divBdr>
            <w:top w:val="none" w:sz="0" w:space="0" w:color="auto"/>
            <w:left w:val="none" w:sz="0" w:space="0" w:color="auto"/>
            <w:bottom w:val="none" w:sz="0" w:space="0" w:color="auto"/>
            <w:right w:val="none" w:sz="0" w:space="0" w:color="auto"/>
          </w:divBdr>
          <w:divsChild>
            <w:div w:id="447118186">
              <w:marLeft w:val="0"/>
              <w:marRight w:val="0"/>
              <w:marTop w:val="0"/>
              <w:marBottom w:val="0"/>
              <w:divBdr>
                <w:top w:val="none" w:sz="0" w:space="0" w:color="auto"/>
                <w:left w:val="none" w:sz="0" w:space="0" w:color="auto"/>
                <w:bottom w:val="none" w:sz="0" w:space="0" w:color="auto"/>
                <w:right w:val="none" w:sz="0" w:space="0" w:color="auto"/>
              </w:divBdr>
              <w:divsChild>
                <w:div w:id="2079592430">
                  <w:marLeft w:val="0"/>
                  <w:marRight w:val="0"/>
                  <w:marTop w:val="0"/>
                  <w:marBottom w:val="0"/>
                  <w:divBdr>
                    <w:top w:val="none" w:sz="0" w:space="0" w:color="auto"/>
                    <w:left w:val="none" w:sz="0" w:space="0" w:color="auto"/>
                    <w:bottom w:val="none" w:sz="0" w:space="0" w:color="auto"/>
                    <w:right w:val="none" w:sz="0" w:space="0" w:color="auto"/>
                  </w:divBdr>
                  <w:divsChild>
                    <w:div w:id="1063679685">
                      <w:marLeft w:val="0"/>
                      <w:marRight w:val="0"/>
                      <w:marTop w:val="0"/>
                      <w:marBottom w:val="0"/>
                      <w:divBdr>
                        <w:top w:val="none" w:sz="0" w:space="0" w:color="auto"/>
                        <w:left w:val="none" w:sz="0" w:space="0" w:color="auto"/>
                        <w:bottom w:val="none" w:sz="0" w:space="0" w:color="auto"/>
                        <w:right w:val="none" w:sz="0" w:space="0" w:color="auto"/>
                      </w:divBdr>
                      <w:divsChild>
                        <w:div w:id="1256861729">
                          <w:marLeft w:val="0"/>
                          <w:marRight w:val="0"/>
                          <w:marTop w:val="0"/>
                          <w:marBottom w:val="0"/>
                          <w:divBdr>
                            <w:top w:val="none" w:sz="0" w:space="0" w:color="auto"/>
                            <w:left w:val="none" w:sz="0" w:space="0" w:color="auto"/>
                            <w:bottom w:val="none" w:sz="0" w:space="0" w:color="auto"/>
                            <w:right w:val="none" w:sz="0" w:space="0" w:color="auto"/>
                          </w:divBdr>
                          <w:divsChild>
                            <w:div w:id="1824856872">
                              <w:marLeft w:val="0"/>
                              <w:marRight w:val="0"/>
                              <w:marTop w:val="0"/>
                              <w:marBottom w:val="0"/>
                              <w:divBdr>
                                <w:top w:val="none" w:sz="0" w:space="0" w:color="auto"/>
                                <w:left w:val="none" w:sz="0" w:space="0" w:color="auto"/>
                                <w:bottom w:val="none" w:sz="0" w:space="0" w:color="auto"/>
                                <w:right w:val="none" w:sz="0" w:space="0" w:color="auto"/>
                              </w:divBdr>
                              <w:divsChild>
                                <w:div w:id="213858734">
                                  <w:marLeft w:val="0"/>
                                  <w:marRight w:val="0"/>
                                  <w:marTop w:val="0"/>
                                  <w:marBottom w:val="0"/>
                                  <w:divBdr>
                                    <w:top w:val="none" w:sz="0" w:space="0" w:color="auto"/>
                                    <w:left w:val="none" w:sz="0" w:space="0" w:color="auto"/>
                                    <w:bottom w:val="none" w:sz="0" w:space="0" w:color="auto"/>
                                    <w:right w:val="none" w:sz="0" w:space="0" w:color="auto"/>
                                  </w:divBdr>
                                  <w:divsChild>
                                    <w:div w:id="146868522">
                                      <w:marLeft w:val="0"/>
                                      <w:marRight w:val="0"/>
                                      <w:marTop w:val="0"/>
                                      <w:marBottom w:val="0"/>
                                      <w:divBdr>
                                        <w:top w:val="none" w:sz="0" w:space="0" w:color="auto"/>
                                        <w:left w:val="none" w:sz="0" w:space="0" w:color="auto"/>
                                        <w:bottom w:val="none" w:sz="0" w:space="0" w:color="auto"/>
                                        <w:right w:val="none" w:sz="0" w:space="0" w:color="auto"/>
                                      </w:divBdr>
                                      <w:divsChild>
                                        <w:div w:id="532426207">
                                          <w:marLeft w:val="0"/>
                                          <w:marRight w:val="0"/>
                                          <w:marTop w:val="0"/>
                                          <w:marBottom w:val="0"/>
                                          <w:divBdr>
                                            <w:top w:val="none" w:sz="0" w:space="0" w:color="auto"/>
                                            <w:left w:val="none" w:sz="0" w:space="0" w:color="auto"/>
                                            <w:bottom w:val="none" w:sz="0" w:space="0" w:color="auto"/>
                                            <w:right w:val="single" w:sz="6" w:space="0" w:color="C4C4C3"/>
                                          </w:divBdr>
                                        </w:div>
                                        <w:div w:id="1370490180">
                                          <w:marLeft w:val="0"/>
                                          <w:marRight w:val="0"/>
                                          <w:marTop w:val="0"/>
                                          <w:marBottom w:val="0"/>
                                          <w:divBdr>
                                            <w:top w:val="none" w:sz="0" w:space="0" w:color="auto"/>
                                            <w:left w:val="none" w:sz="0" w:space="0" w:color="auto"/>
                                            <w:bottom w:val="none" w:sz="0" w:space="0" w:color="auto"/>
                                            <w:right w:val="single" w:sz="6" w:space="0" w:color="C4C4C3"/>
                                          </w:divBdr>
                                        </w:div>
                                      </w:divsChild>
                                    </w:div>
                                    <w:div w:id="263660056">
                                      <w:marLeft w:val="0"/>
                                      <w:marRight w:val="0"/>
                                      <w:marTop w:val="0"/>
                                      <w:marBottom w:val="0"/>
                                      <w:divBdr>
                                        <w:top w:val="none" w:sz="0" w:space="0" w:color="auto"/>
                                        <w:left w:val="none" w:sz="0" w:space="0" w:color="auto"/>
                                        <w:bottom w:val="none" w:sz="0" w:space="0" w:color="auto"/>
                                        <w:right w:val="none" w:sz="0" w:space="0" w:color="auto"/>
                                      </w:divBdr>
                                      <w:divsChild>
                                        <w:div w:id="830370914">
                                          <w:marLeft w:val="0"/>
                                          <w:marRight w:val="0"/>
                                          <w:marTop w:val="0"/>
                                          <w:marBottom w:val="0"/>
                                          <w:divBdr>
                                            <w:top w:val="none" w:sz="0" w:space="0" w:color="auto"/>
                                            <w:left w:val="none" w:sz="0" w:space="0" w:color="auto"/>
                                            <w:bottom w:val="none" w:sz="0" w:space="0" w:color="auto"/>
                                            <w:right w:val="single" w:sz="6" w:space="0" w:color="C4C4C3"/>
                                          </w:divBdr>
                                        </w:div>
                                        <w:div w:id="1610503952">
                                          <w:marLeft w:val="0"/>
                                          <w:marRight w:val="0"/>
                                          <w:marTop w:val="0"/>
                                          <w:marBottom w:val="0"/>
                                          <w:divBdr>
                                            <w:top w:val="none" w:sz="0" w:space="0" w:color="auto"/>
                                            <w:left w:val="none" w:sz="0" w:space="0" w:color="auto"/>
                                            <w:bottom w:val="none" w:sz="0" w:space="0" w:color="auto"/>
                                            <w:right w:val="single" w:sz="6" w:space="0" w:color="C4C4C3"/>
                                          </w:divBdr>
                                        </w:div>
                                      </w:divsChild>
                                    </w:div>
                                    <w:div w:id="374934851">
                                      <w:marLeft w:val="0"/>
                                      <w:marRight w:val="0"/>
                                      <w:marTop w:val="0"/>
                                      <w:marBottom w:val="0"/>
                                      <w:divBdr>
                                        <w:top w:val="none" w:sz="0" w:space="0" w:color="auto"/>
                                        <w:left w:val="none" w:sz="0" w:space="0" w:color="auto"/>
                                        <w:bottom w:val="none" w:sz="0" w:space="0" w:color="auto"/>
                                        <w:right w:val="none" w:sz="0" w:space="0" w:color="auto"/>
                                      </w:divBdr>
                                      <w:divsChild>
                                        <w:div w:id="98261768">
                                          <w:marLeft w:val="0"/>
                                          <w:marRight w:val="0"/>
                                          <w:marTop w:val="0"/>
                                          <w:marBottom w:val="0"/>
                                          <w:divBdr>
                                            <w:top w:val="none" w:sz="0" w:space="0" w:color="auto"/>
                                            <w:left w:val="none" w:sz="0" w:space="0" w:color="auto"/>
                                            <w:bottom w:val="none" w:sz="0" w:space="0" w:color="auto"/>
                                            <w:right w:val="single" w:sz="6" w:space="0" w:color="C4C4C3"/>
                                          </w:divBdr>
                                        </w:div>
                                        <w:div w:id="1683974212">
                                          <w:marLeft w:val="0"/>
                                          <w:marRight w:val="0"/>
                                          <w:marTop w:val="0"/>
                                          <w:marBottom w:val="0"/>
                                          <w:divBdr>
                                            <w:top w:val="none" w:sz="0" w:space="0" w:color="auto"/>
                                            <w:left w:val="none" w:sz="0" w:space="0" w:color="auto"/>
                                            <w:bottom w:val="none" w:sz="0" w:space="0" w:color="auto"/>
                                            <w:right w:val="single" w:sz="6" w:space="0" w:color="C4C4C3"/>
                                          </w:divBdr>
                                        </w:div>
                                      </w:divsChild>
                                    </w:div>
                                    <w:div w:id="603073634">
                                      <w:marLeft w:val="0"/>
                                      <w:marRight w:val="0"/>
                                      <w:marTop w:val="0"/>
                                      <w:marBottom w:val="0"/>
                                      <w:divBdr>
                                        <w:top w:val="none" w:sz="0" w:space="0" w:color="auto"/>
                                        <w:left w:val="none" w:sz="0" w:space="0" w:color="auto"/>
                                        <w:bottom w:val="none" w:sz="0" w:space="0" w:color="auto"/>
                                        <w:right w:val="none" w:sz="0" w:space="0" w:color="auto"/>
                                      </w:divBdr>
                                      <w:divsChild>
                                        <w:div w:id="146823138">
                                          <w:marLeft w:val="0"/>
                                          <w:marRight w:val="0"/>
                                          <w:marTop w:val="0"/>
                                          <w:marBottom w:val="0"/>
                                          <w:divBdr>
                                            <w:top w:val="none" w:sz="0" w:space="0" w:color="auto"/>
                                            <w:left w:val="none" w:sz="0" w:space="0" w:color="auto"/>
                                            <w:bottom w:val="none" w:sz="0" w:space="0" w:color="auto"/>
                                            <w:right w:val="single" w:sz="6" w:space="0" w:color="C4C4C3"/>
                                          </w:divBdr>
                                        </w:div>
                                        <w:div w:id="510418687">
                                          <w:marLeft w:val="0"/>
                                          <w:marRight w:val="0"/>
                                          <w:marTop w:val="0"/>
                                          <w:marBottom w:val="0"/>
                                          <w:divBdr>
                                            <w:top w:val="none" w:sz="0" w:space="0" w:color="auto"/>
                                            <w:left w:val="none" w:sz="0" w:space="0" w:color="auto"/>
                                            <w:bottom w:val="none" w:sz="0" w:space="0" w:color="auto"/>
                                            <w:right w:val="single" w:sz="6" w:space="0" w:color="C4C4C3"/>
                                          </w:divBdr>
                                        </w:div>
                                      </w:divsChild>
                                    </w:div>
                                    <w:div w:id="657265843">
                                      <w:marLeft w:val="0"/>
                                      <w:marRight w:val="0"/>
                                      <w:marTop w:val="0"/>
                                      <w:marBottom w:val="0"/>
                                      <w:divBdr>
                                        <w:top w:val="none" w:sz="0" w:space="0" w:color="auto"/>
                                        <w:left w:val="none" w:sz="0" w:space="0" w:color="auto"/>
                                        <w:bottom w:val="none" w:sz="0" w:space="0" w:color="auto"/>
                                        <w:right w:val="none" w:sz="0" w:space="0" w:color="auto"/>
                                      </w:divBdr>
                                      <w:divsChild>
                                        <w:div w:id="1428427988">
                                          <w:marLeft w:val="0"/>
                                          <w:marRight w:val="0"/>
                                          <w:marTop w:val="0"/>
                                          <w:marBottom w:val="0"/>
                                          <w:divBdr>
                                            <w:top w:val="none" w:sz="0" w:space="0" w:color="auto"/>
                                            <w:left w:val="none" w:sz="0" w:space="0" w:color="auto"/>
                                            <w:bottom w:val="none" w:sz="0" w:space="0" w:color="auto"/>
                                            <w:right w:val="single" w:sz="6" w:space="0" w:color="C4C4C3"/>
                                          </w:divBdr>
                                        </w:div>
                                        <w:div w:id="1636792601">
                                          <w:marLeft w:val="0"/>
                                          <w:marRight w:val="0"/>
                                          <w:marTop w:val="0"/>
                                          <w:marBottom w:val="0"/>
                                          <w:divBdr>
                                            <w:top w:val="none" w:sz="0" w:space="0" w:color="auto"/>
                                            <w:left w:val="none" w:sz="0" w:space="0" w:color="auto"/>
                                            <w:bottom w:val="none" w:sz="0" w:space="0" w:color="auto"/>
                                            <w:right w:val="single" w:sz="6" w:space="0" w:color="C4C4C3"/>
                                          </w:divBdr>
                                        </w:div>
                                      </w:divsChild>
                                    </w:div>
                                    <w:div w:id="1526865672">
                                      <w:marLeft w:val="0"/>
                                      <w:marRight w:val="0"/>
                                      <w:marTop w:val="0"/>
                                      <w:marBottom w:val="0"/>
                                      <w:divBdr>
                                        <w:top w:val="none" w:sz="0" w:space="0" w:color="auto"/>
                                        <w:left w:val="none" w:sz="0" w:space="0" w:color="auto"/>
                                        <w:bottom w:val="none" w:sz="0" w:space="0" w:color="auto"/>
                                        <w:right w:val="none" w:sz="0" w:space="0" w:color="auto"/>
                                      </w:divBdr>
                                      <w:divsChild>
                                        <w:div w:id="912354338">
                                          <w:marLeft w:val="0"/>
                                          <w:marRight w:val="0"/>
                                          <w:marTop w:val="0"/>
                                          <w:marBottom w:val="0"/>
                                          <w:divBdr>
                                            <w:top w:val="none" w:sz="0" w:space="0" w:color="auto"/>
                                            <w:left w:val="none" w:sz="0" w:space="0" w:color="auto"/>
                                            <w:bottom w:val="none" w:sz="0" w:space="0" w:color="auto"/>
                                            <w:right w:val="single" w:sz="6" w:space="0" w:color="C4C4C3"/>
                                          </w:divBdr>
                                        </w:div>
                                        <w:div w:id="2052027416">
                                          <w:marLeft w:val="0"/>
                                          <w:marRight w:val="0"/>
                                          <w:marTop w:val="0"/>
                                          <w:marBottom w:val="0"/>
                                          <w:divBdr>
                                            <w:top w:val="none" w:sz="0" w:space="0" w:color="auto"/>
                                            <w:left w:val="none" w:sz="0" w:space="0" w:color="auto"/>
                                            <w:bottom w:val="none" w:sz="0" w:space="0" w:color="auto"/>
                                            <w:right w:val="single" w:sz="6" w:space="0" w:color="C4C4C3"/>
                                          </w:divBdr>
                                        </w:div>
                                      </w:divsChild>
                                    </w:div>
                                    <w:div w:id="1765488854">
                                      <w:marLeft w:val="0"/>
                                      <w:marRight w:val="0"/>
                                      <w:marTop w:val="0"/>
                                      <w:marBottom w:val="0"/>
                                      <w:divBdr>
                                        <w:top w:val="none" w:sz="0" w:space="0" w:color="auto"/>
                                        <w:left w:val="none" w:sz="0" w:space="0" w:color="auto"/>
                                        <w:bottom w:val="none" w:sz="0" w:space="0" w:color="auto"/>
                                        <w:right w:val="none" w:sz="0" w:space="0" w:color="auto"/>
                                      </w:divBdr>
                                      <w:divsChild>
                                        <w:div w:id="75828391">
                                          <w:marLeft w:val="0"/>
                                          <w:marRight w:val="0"/>
                                          <w:marTop w:val="0"/>
                                          <w:marBottom w:val="0"/>
                                          <w:divBdr>
                                            <w:top w:val="none" w:sz="0" w:space="0" w:color="auto"/>
                                            <w:left w:val="none" w:sz="0" w:space="0" w:color="auto"/>
                                            <w:bottom w:val="none" w:sz="0" w:space="0" w:color="auto"/>
                                            <w:right w:val="single" w:sz="6" w:space="0" w:color="C4C4C3"/>
                                          </w:divBdr>
                                        </w:div>
                                        <w:div w:id="2081520348">
                                          <w:marLeft w:val="0"/>
                                          <w:marRight w:val="0"/>
                                          <w:marTop w:val="0"/>
                                          <w:marBottom w:val="0"/>
                                          <w:divBdr>
                                            <w:top w:val="none" w:sz="0" w:space="0" w:color="auto"/>
                                            <w:left w:val="none" w:sz="0" w:space="0" w:color="auto"/>
                                            <w:bottom w:val="none" w:sz="0" w:space="0" w:color="auto"/>
                                            <w:right w:val="single" w:sz="6" w:space="0" w:color="C4C4C3"/>
                                          </w:divBdr>
                                        </w:div>
                                      </w:divsChild>
                                    </w:div>
                                    <w:div w:id="1911308031">
                                      <w:marLeft w:val="0"/>
                                      <w:marRight w:val="0"/>
                                      <w:marTop w:val="0"/>
                                      <w:marBottom w:val="0"/>
                                      <w:divBdr>
                                        <w:top w:val="none" w:sz="0" w:space="0" w:color="auto"/>
                                        <w:left w:val="none" w:sz="0" w:space="0" w:color="auto"/>
                                        <w:bottom w:val="none" w:sz="0" w:space="0" w:color="auto"/>
                                        <w:right w:val="none" w:sz="0" w:space="0" w:color="auto"/>
                                      </w:divBdr>
                                      <w:divsChild>
                                        <w:div w:id="884365912">
                                          <w:marLeft w:val="0"/>
                                          <w:marRight w:val="0"/>
                                          <w:marTop w:val="0"/>
                                          <w:marBottom w:val="0"/>
                                          <w:divBdr>
                                            <w:top w:val="none" w:sz="0" w:space="0" w:color="auto"/>
                                            <w:left w:val="none" w:sz="0" w:space="0" w:color="auto"/>
                                            <w:bottom w:val="none" w:sz="0" w:space="0" w:color="auto"/>
                                            <w:right w:val="single" w:sz="6" w:space="0" w:color="C4C4C3"/>
                                          </w:divBdr>
                                        </w:div>
                                        <w:div w:id="1043868660">
                                          <w:marLeft w:val="0"/>
                                          <w:marRight w:val="0"/>
                                          <w:marTop w:val="0"/>
                                          <w:marBottom w:val="0"/>
                                          <w:divBdr>
                                            <w:top w:val="none" w:sz="0" w:space="0" w:color="auto"/>
                                            <w:left w:val="none" w:sz="0" w:space="0" w:color="auto"/>
                                            <w:bottom w:val="none" w:sz="0" w:space="0" w:color="auto"/>
                                            <w:right w:val="single" w:sz="6" w:space="0" w:color="C4C4C3"/>
                                          </w:divBdr>
                                        </w:div>
                                      </w:divsChild>
                                    </w:div>
                                  </w:divsChild>
                                </w:div>
                              </w:divsChild>
                            </w:div>
                          </w:divsChild>
                        </w:div>
                        <w:div w:id="1469665224">
                          <w:marLeft w:val="0"/>
                          <w:marRight w:val="0"/>
                          <w:marTop w:val="0"/>
                          <w:marBottom w:val="0"/>
                          <w:divBdr>
                            <w:top w:val="none" w:sz="0" w:space="0" w:color="auto"/>
                            <w:left w:val="none" w:sz="0" w:space="0" w:color="auto"/>
                            <w:bottom w:val="none" w:sz="0" w:space="0" w:color="auto"/>
                            <w:right w:val="none" w:sz="0" w:space="0" w:color="auto"/>
                          </w:divBdr>
                          <w:divsChild>
                            <w:div w:id="1013075542">
                              <w:marLeft w:val="0"/>
                              <w:marRight w:val="0"/>
                              <w:marTop w:val="0"/>
                              <w:marBottom w:val="0"/>
                              <w:divBdr>
                                <w:top w:val="none" w:sz="0" w:space="0" w:color="auto"/>
                                <w:left w:val="none" w:sz="0" w:space="0" w:color="auto"/>
                                <w:bottom w:val="none" w:sz="0" w:space="0" w:color="auto"/>
                                <w:right w:val="none" w:sz="0" w:space="0" w:color="auto"/>
                              </w:divBdr>
                              <w:divsChild>
                                <w:div w:id="808785989">
                                  <w:marLeft w:val="0"/>
                                  <w:marRight w:val="0"/>
                                  <w:marTop w:val="0"/>
                                  <w:marBottom w:val="0"/>
                                  <w:divBdr>
                                    <w:top w:val="none" w:sz="0" w:space="0" w:color="auto"/>
                                    <w:left w:val="none" w:sz="0" w:space="0" w:color="auto"/>
                                    <w:bottom w:val="none" w:sz="0" w:space="0" w:color="auto"/>
                                    <w:right w:val="none" w:sz="0" w:space="0" w:color="auto"/>
                                  </w:divBdr>
                                  <w:divsChild>
                                    <w:div w:id="1596287842">
                                      <w:marLeft w:val="0"/>
                                      <w:marRight w:val="0"/>
                                      <w:marTop w:val="0"/>
                                      <w:marBottom w:val="0"/>
                                      <w:divBdr>
                                        <w:top w:val="none" w:sz="0" w:space="0" w:color="auto"/>
                                        <w:left w:val="none" w:sz="0" w:space="0" w:color="auto"/>
                                        <w:bottom w:val="none" w:sz="0" w:space="0" w:color="auto"/>
                                        <w:right w:val="none" w:sz="0" w:space="0" w:color="auto"/>
                                      </w:divBdr>
                                    </w:div>
                                  </w:divsChild>
                                </w:div>
                                <w:div w:id="2083942579">
                                  <w:marLeft w:val="0"/>
                                  <w:marRight w:val="0"/>
                                  <w:marTop w:val="0"/>
                                  <w:marBottom w:val="0"/>
                                  <w:divBdr>
                                    <w:top w:val="none" w:sz="0" w:space="0" w:color="auto"/>
                                    <w:left w:val="none" w:sz="0" w:space="0" w:color="auto"/>
                                    <w:bottom w:val="none" w:sz="0" w:space="0" w:color="auto"/>
                                    <w:right w:val="none" w:sz="0" w:space="0" w:color="auto"/>
                                  </w:divBdr>
                                </w:div>
                              </w:divsChild>
                            </w:div>
                            <w:div w:id="1044214020">
                              <w:marLeft w:val="0"/>
                              <w:marRight w:val="0"/>
                              <w:marTop w:val="0"/>
                              <w:marBottom w:val="0"/>
                              <w:divBdr>
                                <w:top w:val="none" w:sz="0" w:space="0" w:color="auto"/>
                                <w:left w:val="none" w:sz="0" w:space="0" w:color="auto"/>
                                <w:bottom w:val="none" w:sz="0" w:space="0" w:color="auto"/>
                                <w:right w:val="none" w:sz="0" w:space="0" w:color="auto"/>
                              </w:divBdr>
                              <w:divsChild>
                                <w:div w:id="1198932067">
                                  <w:marLeft w:val="0"/>
                                  <w:marRight w:val="0"/>
                                  <w:marTop w:val="0"/>
                                  <w:marBottom w:val="0"/>
                                  <w:divBdr>
                                    <w:top w:val="none" w:sz="0" w:space="0" w:color="auto"/>
                                    <w:left w:val="none" w:sz="0" w:space="0" w:color="auto"/>
                                    <w:bottom w:val="none" w:sz="0" w:space="0" w:color="auto"/>
                                    <w:right w:val="none" w:sz="0" w:space="0" w:color="auto"/>
                                  </w:divBdr>
                                  <w:divsChild>
                                    <w:div w:id="802431183">
                                      <w:marLeft w:val="0"/>
                                      <w:marRight w:val="0"/>
                                      <w:marTop w:val="0"/>
                                      <w:marBottom w:val="0"/>
                                      <w:divBdr>
                                        <w:top w:val="none" w:sz="0" w:space="0" w:color="auto"/>
                                        <w:left w:val="none" w:sz="0" w:space="0" w:color="auto"/>
                                        <w:bottom w:val="none" w:sz="0" w:space="0" w:color="auto"/>
                                        <w:right w:val="none" w:sz="0" w:space="0" w:color="auto"/>
                                      </w:divBdr>
                                      <w:divsChild>
                                        <w:div w:id="17303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474663">
                          <w:marLeft w:val="0"/>
                          <w:marRight w:val="0"/>
                          <w:marTop w:val="0"/>
                          <w:marBottom w:val="0"/>
                          <w:divBdr>
                            <w:top w:val="none" w:sz="0" w:space="0" w:color="auto"/>
                            <w:left w:val="none" w:sz="0" w:space="0" w:color="auto"/>
                            <w:bottom w:val="none" w:sz="0" w:space="0" w:color="auto"/>
                            <w:right w:val="none" w:sz="0" w:space="0" w:color="auto"/>
                          </w:divBdr>
                          <w:divsChild>
                            <w:div w:id="396241746">
                              <w:marLeft w:val="0"/>
                              <w:marRight w:val="0"/>
                              <w:marTop w:val="0"/>
                              <w:marBottom w:val="0"/>
                              <w:divBdr>
                                <w:top w:val="none" w:sz="0" w:space="0" w:color="auto"/>
                                <w:left w:val="none" w:sz="0" w:space="0" w:color="auto"/>
                                <w:bottom w:val="none" w:sz="0" w:space="0" w:color="auto"/>
                                <w:right w:val="none" w:sz="0" w:space="0" w:color="auto"/>
                              </w:divBdr>
                              <w:divsChild>
                                <w:div w:id="1347757663">
                                  <w:marLeft w:val="0"/>
                                  <w:marRight w:val="0"/>
                                  <w:marTop w:val="0"/>
                                  <w:marBottom w:val="0"/>
                                  <w:divBdr>
                                    <w:top w:val="none" w:sz="0" w:space="0" w:color="auto"/>
                                    <w:left w:val="none" w:sz="0" w:space="0" w:color="auto"/>
                                    <w:bottom w:val="none" w:sz="0" w:space="0" w:color="auto"/>
                                    <w:right w:val="none" w:sz="0" w:space="0" w:color="auto"/>
                                  </w:divBdr>
                                  <w:divsChild>
                                    <w:div w:id="141401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5974449">
      <w:bodyDiv w:val="1"/>
      <w:marLeft w:val="0"/>
      <w:marRight w:val="0"/>
      <w:marTop w:val="120"/>
      <w:marBottom w:val="0"/>
      <w:divBdr>
        <w:top w:val="none" w:sz="0" w:space="0" w:color="auto"/>
        <w:left w:val="none" w:sz="0" w:space="0" w:color="auto"/>
        <w:bottom w:val="none" w:sz="0" w:space="0" w:color="auto"/>
        <w:right w:val="none" w:sz="0" w:space="0" w:color="auto"/>
      </w:divBdr>
      <w:divsChild>
        <w:div w:id="1301181450">
          <w:marLeft w:val="0"/>
          <w:marRight w:val="0"/>
          <w:marTop w:val="0"/>
          <w:marBottom w:val="0"/>
          <w:divBdr>
            <w:top w:val="none" w:sz="0" w:space="0" w:color="auto"/>
            <w:left w:val="none" w:sz="0" w:space="0" w:color="auto"/>
            <w:bottom w:val="none" w:sz="0" w:space="0" w:color="auto"/>
            <w:right w:val="none" w:sz="0" w:space="0" w:color="auto"/>
          </w:divBdr>
          <w:divsChild>
            <w:div w:id="8546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02916">
      <w:bodyDiv w:val="1"/>
      <w:marLeft w:val="0"/>
      <w:marRight w:val="0"/>
      <w:marTop w:val="0"/>
      <w:marBottom w:val="0"/>
      <w:divBdr>
        <w:top w:val="none" w:sz="0" w:space="0" w:color="auto"/>
        <w:left w:val="none" w:sz="0" w:space="0" w:color="auto"/>
        <w:bottom w:val="none" w:sz="0" w:space="0" w:color="auto"/>
        <w:right w:val="none" w:sz="0" w:space="0" w:color="auto"/>
      </w:divBdr>
      <w:divsChild>
        <w:div w:id="1111630736">
          <w:marLeft w:val="90"/>
          <w:marRight w:val="0"/>
          <w:marTop w:val="1380"/>
          <w:marBottom w:val="0"/>
          <w:divBdr>
            <w:top w:val="none" w:sz="0" w:space="0" w:color="auto"/>
            <w:left w:val="none" w:sz="0" w:space="0" w:color="auto"/>
            <w:bottom w:val="none" w:sz="0" w:space="0" w:color="auto"/>
            <w:right w:val="none" w:sz="0" w:space="0" w:color="auto"/>
          </w:divBdr>
          <w:divsChild>
            <w:div w:id="616714958">
              <w:marLeft w:val="0"/>
              <w:marRight w:val="0"/>
              <w:marTop w:val="0"/>
              <w:marBottom w:val="0"/>
              <w:divBdr>
                <w:top w:val="single" w:sz="6" w:space="0" w:color="000000"/>
                <w:left w:val="none" w:sz="0" w:space="0" w:color="auto"/>
                <w:bottom w:val="none" w:sz="0" w:space="0" w:color="auto"/>
                <w:right w:val="none" w:sz="0" w:space="0" w:color="auto"/>
              </w:divBdr>
              <w:divsChild>
                <w:div w:id="132162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37763">
      <w:bodyDiv w:val="1"/>
      <w:marLeft w:val="0"/>
      <w:marRight w:val="0"/>
      <w:marTop w:val="0"/>
      <w:marBottom w:val="0"/>
      <w:divBdr>
        <w:top w:val="none" w:sz="0" w:space="0" w:color="auto"/>
        <w:left w:val="none" w:sz="0" w:space="0" w:color="auto"/>
        <w:bottom w:val="none" w:sz="0" w:space="0" w:color="auto"/>
        <w:right w:val="none" w:sz="0" w:space="0" w:color="auto"/>
      </w:divBdr>
      <w:divsChild>
        <w:div w:id="1566839635">
          <w:marLeft w:val="0"/>
          <w:marRight w:val="0"/>
          <w:marTop w:val="0"/>
          <w:marBottom w:val="0"/>
          <w:divBdr>
            <w:top w:val="none" w:sz="0" w:space="0" w:color="auto"/>
            <w:left w:val="none" w:sz="0" w:space="0" w:color="auto"/>
            <w:bottom w:val="none" w:sz="0" w:space="0" w:color="auto"/>
            <w:right w:val="none" w:sz="0" w:space="0" w:color="auto"/>
          </w:divBdr>
          <w:divsChild>
            <w:div w:id="1326203230">
              <w:marLeft w:val="0"/>
              <w:marRight w:val="0"/>
              <w:marTop w:val="0"/>
              <w:marBottom w:val="0"/>
              <w:divBdr>
                <w:top w:val="none" w:sz="0" w:space="0" w:color="auto"/>
                <w:left w:val="none" w:sz="0" w:space="0" w:color="auto"/>
                <w:bottom w:val="none" w:sz="0" w:space="0" w:color="auto"/>
                <w:right w:val="none" w:sz="0" w:space="0" w:color="auto"/>
              </w:divBdr>
              <w:divsChild>
                <w:div w:id="2807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03980">
      <w:bodyDiv w:val="1"/>
      <w:marLeft w:val="0"/>
      <w:marRight w:val="0"/>
      <w:marTop w:val="0"/>
      <w:marBottom w:val="0"/>
      <w:divBdr>
        <w:top w:val="none" w:sz="0" w:space="0" w:color="auto"/>
        <w:left w:val="none" w:sz="0" w:space="0" w:color="auto"/>
        <w:bottom w:val="none" w:sz="0" w:space="0" w:color="auto"/>
        <w:right w:val="none" w:sz="0" w:space="0" w:color="auto"/>
      </w:divBdr>
      <w:divsChild>
        <w:div w:id="1497261022">
          <w:marLeft w:val="0"/>
          <w:marRight w:val="0"/>
          <w:marTop w:val="0"/>
          <w:marBottom w:val="0"/>
          <w:divBdr>
            <w:top w:val="none" w:sz="0" w:space="0" w:color="auto"/>
            <w:left w:val="none" w:sz="0" w:space="0" w:color="auto"/>
            <w:bottom w:val="none" w:sz="0" w:space="0" w:color="auto"/>
            <w:right w:val="none" w:sz="0" w:space="0" w:color="auto"/>
          </w:divBdr>
          <w:divsChild>
            <w:div w:id="1011417113">
              <w:marLeft w:val="-2928"/>
              <w:marRight w:val="0"/>
              <w:marTop w:val="0"/>
              <w:marBottom w:val="144"/>
              <w:divBdr>
                <w:top w:val="none" w:sz="0" w:space="0" w:color="auto"/>
                <w:left w:val="none" w:sz="0" w:space="0" w:color="auto"/>
                <w:bottom w:val="none" w:sz="0" w:space="0" w:color="auto"/>
                <w:right w:val="none" w:sz="0" w:space="0" w:color="auto"/>
              </w:divBdr>
              <w:divsChild>
                <w:div w:id="2049254571">
                  <w:marLeft w:val="2928"/>
                  <w:marRight w:val="0"/>
                  <w:marTop w:val="720"/>
                  <w:marBottom w:val="0"/>
                  <w:divBdr>
                    <w:top w:val="single" w:sz="6" w:space="0" w:color="AAAAAA"/>
                    <w:left w:val="single" w:sz="6" w:space="0" w:color="AAAAAA"/>
                    <w:bottom w:val="single" w:sz="6" w:space="0" w:color="AAAAAA"/>
                    <w:right w:val="none" w:sz="0" w:space="0" w:color="auto"/>
                  </w:divBdr>
                  <w:divsChild>
                    <w:div w:id="15437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260049">
      <w:bodyDiv w:val="1"/>
      <w:marLeft w:val="0"/>
      <w:marRight w:val="0"/>
      <w:marTop w:val="0"/>
      <w:marBottom w:val="0"/>
      <w:divBdr>
        <w:top w:val="none" w:sz="0" w:space="0" w:color="auto"/>
        <w:left w:val="none" w:sz="0" w:space="0" w:color="auto"/>
        <w:bottom w:val="none" w:sz="0" w:space="0" w:color="auto"/>
        <w:right w:val="none" w:sz="0" w:space="0" w:color="auto"/>
      </w:divBdr>
    </w:div>
    <w:div w:id="1500610159">
      <w:bodyDiv w:val="1"/>
      <w:marLeft w:val="0"/>
      <w:marRight w:val="0"/>
      <w:marTop w:val="0"/>
      <w:marBottom w:val="0"/>
      <w:divBdr>
        <w:top w:val="none" w:sz="0" w:space="0" w:color="auto"/>
        <w:left w:val="none" w:sz="0" w:space="0" w:color="auto"/>
        <w:bottom w:val="none" w:sz="0" w:space="0" w:color="auto"/>
        <w:right w:val="none" w:sz="0" w:space="0" w:color="auto"/>
      </w:divBdr>
      <w:divsChild>
        <w:div w:id="1852375399">
          <w:marLeft w:val="0"/>
          <w:marRight w:val="0"/>
          <w:marTop w:val="100"/>
          <w:marBottom w:val="100"/>
          <w:divBdr>
            <w:top w:val="none" w:sz="0" w:space="0" w:color="auto"/>
            <w:left w:val="none" w:sz="0" w:space="0" w:color="auto"/>
            <w:bottom w:val="none" w:sz="0" w:space="0" w:color="auto"/>
            <w:right w:val="none" w:sz="0" w:space="0" w:color="auto"/>
          </w:divBdr>
          <w:divsChild>
            <w:div w:id="280303280">
              <w:marLeft w:val="0"/>
              <w:marRight w:val="0"/>
              <w:marTop w:val="0"/>
              <w:marBottom w:val="150"/>
              <w:divBdr>
                <w:top w:val="none" w:sz="0" w:space="0" w:color="auto"/>
                <w:left w:val="none" w:sz="0" w:space="0" w:color="auto"/>
                <w:bottom w:val="none" w:sz="0" w:space="0" w:color="auto"/>
                <w:right w:val="none" w:sz="0" w:space="0" w:color="auto"/>
              </w:divBdr>
              <w:divsChild>
                <w:div w:id="2898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481633">
      <w:bodyDiv w:val="1"/>
      <w:marLeft w:val="0"/>
      <w:marRight w:val="0"/>
      <w:marTop w:val="0"/>
      <w:marBottom w:val="0"/>
      <w:divBdr>
        <w:top w:val="none" w:sz="0" w:space="0" w:color="auto"/>
        <w:left w:val="none" w:sz="0" w:space="0" w:color="auto"/>
        <w:bottom w:val="none" w:sz="0" w:space="0" w:color="auto"/>
        <w:right w:val="none" w:sz="0" w:space="0" w:color="auto"/>
      </w:divBdr>
      <w:divsChild>
        <w:div w:id="1506431214">
          <w:marLeft w:val="0"/>
          <w:marRight w:val="0"/>
          <w:marTop w:val="0"/>
          <w:marBottom w:val="0"/>
          <w:divBdr>
            <w:top w:val="none" w:sz="0" w:space="0" w:color="auto"/>
            <w:left w:val="none" w:sz="0" w:space="0" w:color="auto"/>
            <w:bottom w:val="none" w:sz="0" w:space="0" w:color="auto"/>
            <w:right w:val="none" w:sz="0" w:space="0" w:color="auto"/>
          </w:divBdr>
          <w:divsChild>
            <w:div w:id="704985047">
              <w:marLeft w:val="0"/>
              <w:marRight w:val="0"/>
              <w:marTop w:val="528"/>
              <w:marBottom w:val="0"/>
              <w:divBdr>
                <w:top w:val="none" w:sz="0" w:space="0" w:color="auto"/>
                <w:left w:val="none" w:sz="0" w:space="0" w:color="auto"/>
                <w:bottom w:val="none" w:sz="0" w:space="0" w:color="auto"/>
                <w:right w:val="none" w:sz="0" w:space="0" w:color="auto"/>
              </w:divBdr>
              <w:divsChild>
                <w:div w:id="1390421493">
                  <w:marLeft w:val="0"/>
                  <w:marRight w:val="0"/>
                  <w:marTop w:val="0"/>
                  <w:marBottom w:val="0"/>
                  <w:divBdr>
                    <w:top w:val="single" w:sz="36" w:space="0" w:color="E68F12"/>
                    <w:left w:val="none" w:sz="0" w:space="0" w:color="auto"/>
                    <w:bottom w:val="none" w:sz="0" w:space="0" w:color="auto"/>
                    <w:right w:val="none" w:sz="0" w:space="0" w:color="auto"/>
                  </w:divBdr>
                  <w:divsChild>
                    <w:div w:id="1336959122">
                      <w:marLeft w:val="2"/>
                      <w:marRight w:val="0"/>
                      <w:marTop w:val="0"/>
                      <w:marBottom w:val="0"/>
                      <w:divBdr>
                        <w:top w:val="none" w:sz="0" w:space="0" w:color="auto"/>
                        <w:left w:val="none" w:sz="0" w:space="0" w:color="auto"/>
                        <w:bottom w:val="none" w:sz="0" w:space="0" w:color="auto"/>
                        <w:right w:val="none" w:sz="0" w:space="0" w:color="auto"/>
                      </w:divBdr>
                      <w:divsChild>
                        <w:div w:id="1685594537">
                          <w:marLeft w:val="0"/>
                          <w:marRight w:val="0"/>
                          <w:marTop w:val="0"/>
                          <w:marBottom w:val="0"/>
                          <w:divBdr>
                            <w:top w:val="none" w:sz="0" w:space="0" w:color="auto"/>
                            <w:left w:val="none" w:sz="0" w:space="0" w:color="auto"/>
                            <w:bottom w:val="none" w:sz="0" w:space="0" w:color="auto"/>
                            <w:right w:val="none" w:sz="0" w:space="0" w:color="auto"/>
                          </w:divBdr>
                          <w:divsChild>
                            <w:div w:id="155266397">
                              <w:marLeft w:val="0"/>
                              <w:marRight w:val="0"/>
                              <w:marTop w:val="0"/>
                              <w:marBottom w:val="0"/>
                              <w:divBdr>
                                <w:top w:val="none" w:sz="0" w:space="0" w:color="auto"/>
                                <w:left w:val="none" w:sz="0" w:space="0" w:color="auto"/>
                                <w:bottom w:val="none" w:sz="0" w:space="0" w:color="auto"/>
                                <w:right w:val="none" w:sz="0" w:space="0" w:color="auto"/>
                              </w:divBdr>
                              <w:divsChild>
                                <w:div w:id="194865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696489">
      <w:bodyDiv w:val="1"/>
      <w:marLeft w:val="0"/>
      <w:marRight w:val="0"/>
      <w:marTop w:val="0"/>
      <w:marBottom w:val="0"/>
      <w:divBdr>
        <w:top w:val="none" w:sz="0" w:space="0" w:color="auto"/>
        <w:left w:val="none" w:sz="0" w:space="0" w:color="auto"/>
        <w:bottom w:val="none" w:sz="0" w:space="0" w:color="auto"/>
        <w:right w:val="none" w:sz="0" w:space="0" w:color="auto"/>
      </w:divBdr>
      <w:divsChild>
        <w:div w:id="243951158">
          <w:marLeft w:val="0"/>
          <w:marRight w:val="0"/>
          <w:marTop w:val="0"/>
          <w:marBottom w:val="0"/>
          <w:divBdr>
            <w:top w:val="none" w:sz="0" w:space="0" w:color="auto"/>
            <w:left w:val="none" w:sz="0" w:space="0" w:color="auto"/>
            <w:bottom w:val="none" w:sz="0" w:space="0" w:color="auto"/>
            <w:right w:val="none" w:sz="0" w:space="0" w:color="auto"/>
          </w:divBdr>
          <w:divsChild>
            <w:div w:id="557670063">
              <w:marLeft w:val="-2928"/>
              <w:marRight w:val="0"/>
              <w:marTop w:val="0"/>
              <w:marBottom w:val="144"/>
              <w:divBdr>
                <w:top w:val="none" w:sz="0" w:space="0" w:color="auto"/>
                <w:left w:val="none" w:sz="0" w:space="0" w:color="auto"/>
                <w:bottom w:val="none" w:sz="0" w:space="0" w:color="auto"/>
                <w:right w:val="none" w:sz="0" w:space="0" w:color="auto"/>
              </w:divBdr>
              <w:divsChild>
                <w:div w:id="1687098974">
                  <w:marLeft w:val="2928"/>
                  <w:marRight w:val="0"/>
                  <w:marTop w:val="720"/>
                  <w:marBottom w:val="0"/>
                  <w:divBdr>
                    <w:top w:val="single" w:sz="6" w:space="0" w:color="AAAAAA"/>
                    <w:left w:val="single" w:sz="6" w:space="0" w:color="AAAAAA"/>
                    <w:bottom w:val="single" w:sz="6" w:space="0" w:color="AAAAAA"/>
                    <w:right w:val="none" w:sz="0" w:space="0" w:color="auto"/>
                  </w:divBdr>
                  <w:divsChild>
                    <w:div w:id="19288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25769">
      <w:bodyDiv w:val="1"/>
      <w:marLeft w:val="0"/>
      <w:marRight w:val="0"/>
      <w:marTop w:val="0"/>
      <w:marBottom w:val="0"/>
      <w:divBdr>
        <w:top w:val="none" w:sz="0" w:space="0" w:color="auto"/>
        <w:left w:val="none" w:sz="0" w:space="0" w:color="auto"/>
        <w:bottom w:val="none" w:sz="0" w:space="0" w:color="auto"/>
        <w:right w:val="none" w:sz="0" w:space="0" w:color="auto"/>
      </w:divBdr>
      <w:divsChild>
        <w:div w:id="441386797">
          <w:marLeft w:val="0"/>
          <w:marRight w:val="0"/>
          <w:marTop w:val="0"/>
          <w:marBottom w:val="0"/>
          <w:divBdr>
            <w:top w:val="none" w:sz="0" w:space="0" w:color="auto"/>
            <w:left w:val="none" w:sz="0" w:space="0" w:color="auto"/>
            <w:bottom w:val="none" w:sz="0" w:space="0" w:color="auto"/>
            <w:right w:val="none" w:sz="0" w:space="0" w:color="auto"/>
          </w:divBdr>
          <w:divsChild>
            <w:div w:id="658726329">
              <w:marLeft w:val="0"/>
              <w:marRight w:val="0"/>
              <w:marTop w:val="0"/>
              <w:marBottom w:val="0"/>
              <w:divBdr>
                <w:top w:val="none" w:sz="0" w:space="0" w:color="auto"/>
                <w:left w:val="none" w:sz="0" w:space="0" w:color="auto"/>
                <w:bottom w:val="none" w:sz="0" w:space="0" w:color="auto"/>
                <w:right w:val="none" w:sz="0" w:space="0" w:color="auto"/>
              </w:divBdr>
              <w:divsChild>
                <w:div w:id="1593077382">
                  <w:marLeft w:val="0"/>
                  <w:marRight w:val="0"/>
                  <w:marTop w:val="750"/>
                  <w:marBottom w:val="0"/>
                  <w:divBdr>
                    <w:top w:val="none" w:sz="0" w:space="0" w:color="auto"/>
                    <w:left w:val="none" w:sz="0" w:space="0" w:color="auto"/>
                    <w:bottom w:val="none" w:sz="0" w:space="0" w:color="auto"/>
                    <w:right w:val="none" w:sz="0" w:space="0" w:color="auto"/>
                  </w:divBdr>
                  <w:divsChild>
                    <w:div w:id="767772039">
                      <w:marLeft w:val="0"/>
                      <w:marRight w:val="0"/>
                      <w:marTop w:val="0"/>
                      <w:marBottom w:val="0"/>
                      <w:divBdr>
                        <w:top w:val="none" w:sz="0" w:space="0" w:color="auto"/>
                        <w:left w:val="none" w:sz="0" w:space="0" w:color="auto"/>
                        <w:bottom w:val="none" w:sz="0" w:space="0" w:color="auto"/>
                        <w:right w:val="none" w:sz="0" w:space="0" w:color="auto"/>
                      </w:divBdr>
                      <w:divsChild>
                        <w:div w:id="892276088">
                          <w:marLeft w:val="630"/>
                          <w:marRight w:val="0"/>
                          <w:marTop w:val="0"/>
                          <w:marBottom w:val="0"/>
                          <w:divBdr>
                            <w:top w:val="none" w:sz="0" w:space="0" w:color="auto"/>
                            <w:left w:val="none" w:sz="0" w:space="0" w:color="auto"/>
                            <w:bottom w:val="none" w:sz="0" w:space="0" w:color="auto"/>
                            <w:right w:val="none" w:sz="0" w:space="0" w:color="auto"/>
                          </w:divBdr>
                          <w:divsChild>
                            <w:div w:id="1264724693">
                              <w:marLeft w:val="0"/>
                              <w:marRight w:val="300"/>
                              <w:marTop w:val="0"/>
                              <w:marBottom w:val="300"/>
                              <w:divBdr>
                                <w:top w:val="none" w:sz="0" w:space="0" w:color="auto"/>
                                <w:left w:val="none" w:sz="0" w:space="0" w:color="auto"/>
                                <w:bottom w:val="none" w:sz="0" w:space="0" w:color="auto"/>
                                <w:right w:val="none" w:sz="0" w:space="0" w:color="auto"/>
                              </w:divBdr>
                              <w:divsChild>
                                <w:div w:id="1822890501">
                                  <w:marLeft w:val="0"/>
                                  <w:marRight w:val="0"/>
                                  <w:marTop w:val="0"/>
                                  <w:marBottom w:val="0"/>
                                  <w:divBdr>
                                    <w:top w:val="none" w:sz="0" w:space="0" w:color="auto"/>
                                    <w:left w:val="none" w:sz="0" w:space="0" w:color="auto"/>
                                    <w:bottom w:val="none" w:sz="0" w:space="0" w:color="auto"/>
                                    <w:right w:val="none" w:sz="0" w:space="0" w:color="auto"/>
                                  </w:divBdr>
                                  <w:divsChild>
                                    <w:div w:id="418065187">
                                      <w:marLeft w:val="180"/>
                                      <w:marRight w:val="0"/>
                                      <w:marTop w:val="0"/>
                                      <w:marBottom w:val="0"/>
                                      <w:divBdr>
                                        <w:top w:val="none" w:sz="0" w:space="0" w:color="auto"/>
                                        <w:left w:val="none" w:sz="0" w:space="0" w:color="auto"/>
                                        <w:bottom w:val="none" w:sz="0" w:space="0" w:color="auto"/>
                                        <w:right w:val="none" w:sz="0" w:space="0" w:color="auto"/>
                                      </w:divBdr>
                                      <w:divsChild>
                                        <w:div w:id="1502620909">
                                          <w:marLeft w:val="0"/>
                                          <w:marRight w:val="0"/>
                                          <w:marTop w:val="0"/>
                                          <w:marBottom w:val="0"/>
                                          <w:divBdr>
                                            <w:top w:val="none" w:sz="0" w:space="0" w:color="auto"/>
                                            <w:left w:val="none" w:sz="0" w:space="0" w:color="auto"/>
                                            <w:bottom w:val="none" w:sz="0" w:space="0" w:color="auto"/>
                                            <w:right w:val="none" w:sz="0" w:space="0" w:color="auto"/>
                                          </w:divBdr>
                                          <w:divsChild>
                                            <w:div w:id="154378260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5411813">
      <w:bodyDiv w:val="1"/>
      <w:marLeft w:val="0"/>
      <w:marRight w:val="0"/>
      <w:marTop w:val="0"/>
      <w:marBottom w:val="0"/>
      <w:divBdr>
        <w:top w:val="none" w:sz="0" w:space="0" w:color="auto"/>
        <w:left w:val="none" w:sz="0" w:space="0" w:color="auto"/>
        <w:bottom w:val="none" w:sz="0" w:space="0" w:color="auto"/>
        <w:right w:val="none" w:sz="0" w:space="0" w:color="auto"/>
      </w:divBdr>
      <w:divsChild>
        <w:div w:id="1821574584">
          <w:marLeft w:val="0"/>
          <w:marRight w:val="0"/>
          <w:marTop w:val="0"/>
          <w:marBottom w:val="0"/>
          <w:divBdr>
            <w:top w:val="none" w:sz="0" w:space="0" w:color="auto"/>
            <w:left w:val="none" w:sz="0" w:space="0" w:color="auto"/>
            <w:bottom w:val="none" w:sz="0" w:space="0" w:color="auto"/>
            <w:right w:val="none" w:sz="0" w:space="0" w:color="auto"/>
          </w:divBdr>
          <w:divsChild>
            <w:div w:id="1794593690">
              <w:marLeft w:val="-2928"/>
              <w:marRight w:val="0"/>
              <w:marTop w:val="0"/>
              <w:marBottom w:val="144"/>
              <w:divBdr>
                <w:top w:val="none" w:sz="0" w:space="0" w:color="auto"/>
                <w:left w:val="none" w:sz="0" w:space="0" w:color="auto"/>
                <w:bottom w:val="none" w:sz="0" w:space="0" w:color="auto"/>
                <w:right w:val="none" w:sz="0" w:space="0" w:color="auto"/>
              </w:divBdr>
              <w:divsChild>
                <w:div w:id="2058435651">
                  <w:marLeft w:val="2928"/>
                  <w:marRight w:val="0"/>
                  <w:marTop w:val="720"/>
                  <w:marBottom w:val="0"/>
                  <w:divBdr>
                    <w:top w:val="single" w:sz="6" w:space="0" w:color="AAAAAA"/>
                    <w:left w:val="single" w:sz="6" w:space="0" w:color="AAAAAA"/>
                    <w:bottom w:val="single" w:sz="6" w:space="0" w:color="AAAAAA"/>
                    <w:right w:val="none" w:sz="0" w:space="0" w:color="auto"/>
                  </w:divBdr>
                  <w:divsChild>
                    <w:div w:id="82459992">
                      <w:marLeft w:val="0"/>
                      <w:marRight w:val="0"/>
                      <w:marTop w:val="0"/>
                      <w:marBottom w:val="0"/>
                      <w:divBdr>
                        <w:top w:val="none" w:sz="0" w:space="0" w:color="auto"/>
                        <w:left w:val="none" w:sz="0" w:space="0" w:color="auto"/>
                        <w:bottom w:val="none" w:sz="0" w:space="0" w:color="auto"/>
                        <w:right w:val="none" w:sz="0" w:space="0" w:color="auto"/>
                      </w:divBdr>
                      <w:divsChild>
                        <w:div w:id="592590365">
                          <w:marLeft w:val="0"/>
                          <w:marRight w:val="0"/>
                          <w:marTop w:val="0"/>
                          <w:marBottom w:val="0"/>
                          <w:divBdr>
                            <w:top w:val="none" w:sz="0" w:space="0" w:color="auto"/>
                            <w:left w:val="none" w:sz="0" w:space="0" w:color="auto"/>
                            <w:bottom w:val="none" w:sz="0" w:space="0" w:color="auto"/>
                            <w:right w:val="none" w:sz="0" w:space="0" w:color="auto"/>
                          </w:divBdr>
                          <w:divsChild>
                            <w:div w:id="407386030">
                              <w:marLeft w:val="0"/>
                              <w:marRight w:val="0"/>
                              <w:marTop w:val="0"/>
                              <w:marBottom w:val="0"/>
                              <w:divBdr>
                                <w:top w:val="none" w:sz="0" w:space="0" w:color="auto"/>
                                <w:left w:val="none" w:sz="0" w:space="0" w:color="auto"/>
                                <w:bottom w:val="none" w:sz="0" w:space="0" w:color="auto"/>
                                <w:right w:val="none" w:sz="0" w:space="0" w:color="auto"/>
                              </w:divBdr>
                            </w:div>
                          </w:divsChild>
                        </w:div>
                        <w:div w:id="1313170191">
                          <w:marLeft w:val="0"/>
                          <w:marRight w:val="0"/>
                          <w:marTop w:val="0"/>
                          <w:marBottom w:val="0"/>
                          <w:divBdr>
                            <w:top w:val="none" w:sz="0" w:space="0" w:color="auto"/>
                            <w:left w:val="none" w:sz="0" w:space="0" w:color="auto"/>
                            <w:bottom w:val="none" w:sz="0" w:space="0" w:color="auto"/>
                            <w:right w:val="none" w:sz="0" w:space="0" w:color="auto"/>
                          </w:divBdr>
                        </w:div>
                        <w:div w:id="1862739094">
                          <w:marLeft w:val="0"/>
                          <w:marRight w:val="0"/>
                          <w:marTop w:val="0"/>
                          <w:marBottom w:val="0"/>
                          <w:divBdr>
                            <w:top w:val="none" w:sz="0" w:space="0" w:color="auto"/>
                            <w:left w:val="none" w:sz="0" w:space="0" w:color="auto"/>
                            <w:bottom w:val="none" w:sz="0" w:space="0" w:color="auto"/>
                            <w:right w:val="none" w:sz="0" w:space="0" w:color="auto"/>
                          </w:divBdr>
                        </w:div>
                        <w:div w:id="19645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280345">
      <w:bodyDiv w:val="1"/>
      <w:marLeft w:val="0"/>
      <w:marRight w:val="0"/>
      <w:marTop w:val="0"/>
      <w:marBottom w:val="0"/>
      <w:divBdr>
        <w:top w:val="none" w:sz="0" w:space="0" w:color="auto"/>
        <w:left w:val="none" w:sz="0" w:space="0" w:color="auto"/>
        <w:bottom w:val="none" w:sz="0" w:space="0" w:color="auto"/>
        <w:right w:val="none" w:sz="0" w:space="0" w:color="auto"/>
      </w:divBdr>
    </w:div>
    <w:div w:id="1559701278">
      <w:bodyDiv w:val="1"/>
      <w:marLeft w:val="0"/>
      <w:marRight w:val="0"/>
      <w:marTop w:val="0"/>
      <w:marBottom w:val="0"/>
      <w:divBdr>
        <w:top w:val="none" w:sz="0" w:space="0" w:color="auto"/>
        <w:left w:val="none" w:sz="0" w:space="0" w:color="auto"/>
        <w:bottom w:val="none" w:sz="0" w:space="0" w:color="auto"/>
        <w:right w:val="none" w:sz="0" w:space="0" w:color="auto"/>
      </w:divBdr>
      <w:divsChild>
        <w:div w:id="1305887414">
          <w:marLeft w:val="0"/>
          <w:marRight w:val="0"/>
          <w:marTop w:val="0"/>
          <w:marBottom w:val="0"/>
          <w:divBdr>
            <w:top w:val="none" w:sz="0" w:space="0" w:color="auto"/>
            <w:left w:val="none" w:sz="0" w:space="0" w:color="auto"/>
            <w:bottom w:val="none" w:sz="0" w:space="0" w:color="auto"/>
            <w:right w:val="none" w:sz="0" w:space="0" w:color="auto"/>
          </w:divBdr>
          <w:divsChild>
            <w:div w:id="501242681">
              <w:marLeft w:val="0"/>
              <w:marRight w:val="0"/>
              <w:marTop w:val="0"/>
              <w:marBottom w:val="0"/>
              <w:divBdr>
                <w:top w:val="none" w:sz="0" w:space="0" w:color="auto"/>
                <w:left w:val="none" w:sz="0" w:space="0" w:color="auto"/>
                <w:bottom w:val="none" w:sz="0" w:space="0" w:color="auto"/>
                <w:right w:val="none" w:sz="0" w:space="0" w:color="auto"/>
              </w:divBdr>
              <w:divsChild>
                <w:div w:id="1001616753">
                  <w:marLeft w:val="0"/>
                  <w:marRight w:val="0"/>
                  <w:marTop w:val="0"/>
                  <w:marBottom w:val="0"/>
                  <w:divBdr>
                    <w:top w:val="none" w:sz="0" w:space="0" w:color="auto"/>
                    <w:left w:val="none" w:sz="0" w:space="0" w:color="auto"/>
                    <w:bottom w:val="none" w:sz="0" w:space="0" w:color="auto"/>
                    <w:right w:val="none" w:sz="0" w:space="0" w:color="auto"/>
                  </w:divBdr>
                  <w:divsChild>
                    <w:div w:id="722949971">
                      <w:marLeft w:val="0"/>
                      <w:marRight w:val="0"/>
                      <w:marTop w:val="0"/>
                      <w:marBottom w:val="0"/>
                      <w:divBdr>
                        <w:top w:val="none" w:sz="0" w:space="0" w:color="auto"/>
                        <w:left w:val="none" w:sz="0" w:space="0" w:color="auto"/>
                        <w:bottom w:val="none" w:sz="0" w:space="0" w:color="auto"/>
                        <w:right w:val="none" w:sz="0" w:space="0" w:color="auto"/>
                      </w:divBdr>
                      <w:divsChild>
                        <w:div w:id="1734696641">
                          <w:marLeft w:val="0"/>
                          <w:marRight w:val="0"/>
                          <w:marTop w:val="0"/>
                          <w:marBottom w:val="0"/>
                          <w:divBdr>
                            <w:top w:val="none" w:sz="0" w:space="0" w:color="auto"/>
                            <w:left w:val="none" w:sz="0" w:space="0" w:color="auto"/>
                            <w:bottom w:val="none" w:sz="0" w:space="0" w:color="auto"/>
                            <w:right w:val="none" w:sz="0" w:space="0" w:color="auto"/>
                          </w:divBdr>
                          <w:divsChild>
                            <w:div w:id="11527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643090">
      <w:bodyDiv w:val="1"/>
      <w:marLeft w:val="0"/>
      <w:marRight w:val="0"/>
      <w:marTop w:val="0"/>
      <w:marBottom w:val="0"/>
      <w:divBdr>
        <w:top w:val="none" w:sz="0" w:space="0" w:color="auto"/>
        <w:left w:val="none" w:sz="0" w:space="0" w:color="auto"/>
        <w:bottom w:val="none" w:sz="0" w:space="0" w:color="auto"/>
        <w:right w:val="none" w:sz="0" w:space="0" w:color="auto"/>
      </w:divBdr>
    </w:div>
    <w:div w:id="1574240824">
      <w:bodyDiv w:val="1"/>
      <w:marLeft w:val="0"/>
      <w:marRight w:val="0"/>
      <w:marTop w:val="0"/>
      <w:marBottom w:val="0"/>
      <w:divBdr>
        <w:top w:val="none" w:sz="0" w:space="0" w:color="auto"/>
        <w:left w:val="none" w:sz="0" w:space="0" w:color="auto"/>
        <w:bottom w:val="none" w:sz="0" w:space="0" w:color="auto"/>
        <w:right w:val="none" w:sz="0" w:space="0" w:color="auto"/>
      </w:divBdr>
      <w:divsChild>
        <w:div w:id="1239631312">
          <w:marLeft w:val="0"/>
          <w:marRight w:val="0"/>
          <w:marTop w:val="0"/>
          <w:marBottom w:val="0"/>
          <w:divBdr>
            <w:top w:val="none" w:sz="0" w:space="0" w:color="auto"/>
            <w:left w:val="none" w:sz="0" w:space="0" w:color="auto"/>
            <w:bottom w:val="none" w:sz="0" w:space="0" w:color="auto"/>
            <w:right w:val="none" w:sz="0" w:space="0" w:color="auto"/>
          </w:divBdr>
          <w:divsChild>
            <w:div w:id="1972637329">
              <w:marLeft w:val="0"/>
              <w:marRight w:val="0"/>
              <w:marTop w:val="0"/>
              <w:marBottom w:val="0"/>
              <w:divBdr>
                <w:top w:val="none" w:sz="0" w:space="0" w:color="auto"/>
                <w:left w:val="none" w:sz="0" w:space="0" w:color="auto"/>
                <w:bottom w:val="none" w:sz="0" w:space="0" w:color="auto"/>
                <w:right w:val="none" w:sz="0" w:space="0" w:color="auto"/>
              </w:divBdr>
              <w:divsChild>
                <w:div w:id="9555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10130">
      <w:bodyDiv w:val="1"/>
      <w:marLeft w:val="0"/>
      <w:marRight w:val="0"/>
      <w:marTop w:val="0"/>
      <w:marBottom w:val="0"/>
      <w:divBdr>
        <w:top w:val="none" w:sz="0" w:space="0" w:color="auto"/>
        <w:left w:val="none" w:sz="0" w:space="0" w:color="auto"/>
        <w:bottom w:val="none" w:sz="0" w:space="0" w:color="auto"/>
        <w:right w:val="none" w:sz="0" w:space="0" w:color="auto"/>
      </w:divBdr>
      <w:divsChild>
        <w:div w:id="3678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409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451745">
      <w:marLeft w:val="0"/>
      <w:marRight w:val="0"/>
      <w:marTop w:val="0"/>
      <w:marBottom w:val="0"/>
      <w:divBdr>
        <w:top w:val="none" w:sz="0" w:space="0" w:color="auto"/>
        <w:left w:val="none" w:sz="0" w:space="0" w:color="auto"/>
        <w:bottom w:val="none" w:sz="0" w:space="0" w:color="auto"/>
        <w:right w:val="none" w:sz="0" w:space="0" w:color="auto"/>
      </w:divBdr>
      <w:divsChild>
        <w:div w:id="1484925994">
          <w:marLeft w:val="0"/>
          <w:marRight w:val="0"/>
          <w:marTop w:val="0"/>
          <w:marBottom w:val="0"/>
          <w:divBdr>
            <w:top w:val="none" w:sz="0" w:space="0" w:color="auto"/>
            <w:left w:val="none" w:sz="0" w:space="0" w:color="auto"/>
            <w:bottom w:val="none" w:sz="0" w:space="0" w:color="auto"/>
            <w:right w:val="none" w:sz="0" w:space="0" w:color="auto"/>
          </w:divBdr>
        </w:div>
      </w:divsChild>
    </w:div>
    <w:div w:id="1624342492">
      <w:bodyDiv w:val="1"/>
      <w:marLeft w:val="0"/>
      <w:marRight w:val="0"/>
      <w:marTop w:val="0"/>
      <w:marBottom w:val="0"/>
      <w:divBdr>
        <w:top w:val="none" w:sz="0" w:space="0" w:color="auto"/>
        <w:left w:val="none" w:sz="0" w:space="0" w:color="auto"/>
        <w:bottom w:val="none" w:sz="0" w:space="0" w:color="auto"/>
        <w:right w:val="none" w:sz="0" w:space="0" w:color="auto"/>
      </w:divBdr>
    </w:div>
    <w:div w:id="1638073920">
      <w:bodyDiv w:val="1"/>
      <w:marLeft w:val="0"/>
      <w:marRight w:val="0"/>
      <w:marTop w:val="0"/>
      <w:marBottom w:val="0"/>
      <w:divBdr>
        <w:top w:val="none" w:sz="0" w:space="0" w:color="auto"/>
        <w:left w:val="none" w:sz="0" w:space="0" w:color="auto"/>
        <w:bottom w:val="none" w:sz="0" w:space="0" w:color="auto"/>
        <w:right w:val="none" w:sz="0" w:space="0" w:color="auto"/>
      </w:divBdr>
    </w:div>
    <w:div w:id="1658344761">
      <w:bodyDiv w:val="1"/>
      <w:marLeft w:val="0"/>
      <w:marRight w:val="0"/>
      <w:marTop w:val="120"/>
      <w:marBottom w:val="0"/>
      <w:divBdr>
        <w:top w:val="none" w:sz="0" w:space="0" w:color="auto"/>
        <w:left w:val="none" w:sz="0" w:space="0" w:color="auto"/>
        <w:bottom w:val="none" w:sz="0" w:space="0" w:color="auto"/>
        <w:right w:val="none" w:sz="0" w:space="0" w:color="auto"/>
      </w:divBdr>
      <w:divsChild>
        <w:div w:id="867183631">
          <w:marLeft w:val="0"/>
          <w:marRight w:val="0"/>
          <w:marTop w:val="0"/>
          <w:marBottom w:val="0"/>
          <w:divBdr>
            <w:top w:val="none" w:sz="0" w:space="0" w:color="auto"/>
            <w:left w:val="none" w:sz="0" w:space="0" w:color="auto"/>
            <w:bottom w:val="none" w:sz="0" w:space="0" w:color="auto"/>
            <w:right w:val="none" w:sz="0" w:space="0" w:color="auto"/>
          </w:divBdr>
          <w:divsChild>
            <w:div w:id="1111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532007">
      <w:bodyDiv w:val="1"/>
      <w:marLeft w:val="0"/>
      <w:marRight w:val="0"/>
      <w:marTop w:val="0"/>
      <w:marBottom w:val="0"/>
      <w:divBdr>
        <w:top w:val="none" w:sz="0" w:space="0" w:color="auto"/>
        <w:left w:val="none" w:sz="0" w:space="0" w:color="auto"/>
        <w:bottom w:val="none" w:sz="0" w:space="0" w:color="auto"/>
        <w:right w:val="none" w:sz="0" w:space="0" w:color="auto"/>
      </w:divBdr>
    </w:div>
    <w:div w:id="1678387145">
      <w:bodyDiv w:val="1"/>
      <w:marLeft w:val="0"/>
      <w:marRight w:val="0"/>
      <w:marTop w:val="0"/>
      <w:marBottom w:val="0"/>
      <w:divBdr>
        <w:top w:val="none" w:sz="0" w:space="0" w:color="auto"/>
        <w:left w:val="none" w:sz="0" w:space="0" w:color="auto"/>
        <w:bottom w:val="none" w:sz="0" w:space="0" w:color="auto"/>
        <w:right w:val="none" w:sz="0" w:space="0" w:color="auto"/>
      </w:divBdr>
    </w:div>
    <w:div w:id="1681007539">
      <w:bodyDiv w:val="1"/>
      <w:marLeft w:val="0"/>
      <w:marRight w:val="0"/>
      <w:marTop w:val="0"/>
      <w:marBottom w:val="0"/>
      <w:divBdr>
        <w:top w:val="none" w:sz="0" w:space="0" w:color="auto"/>
        <w:left w:val="none" w:sz="0" w:space="0" w:color="auto"/>
        <w:bottom w:val="none" w:sz="0" w:space="0" w:color="auto"/>
        <w:right w:val="none" w:sz="0" w:space="0" w:color="auto"/>
      </w:divBdr>
    </w:div>
    <w:div w:id="1684472704">
      <w:bodyDiv w:val="1"/>
      <w:marLeft w:val="0"/>
      <w:marRight w:val="0"/>
      <w:marTop w:val="0"/>
      <w:marBottom w:val="0"/>
      <w:divBdr>
        <w:top w:val="none" w:sz="0" w:space="0" w:color="auto"/>
        <w:left w:val="none" w:sz="0" w:space="0" w:color="auto"/>
        <w:bottom w:val="none" w:sz="0" w:space="0" w:color="auto"/>
        <w:right w:val="none" w:sz="0" w:space="0" w:color="auto"/>
      </w:divBdr>
    </w:div>
    <w:div w:id="1691639828">
      <w:bodyDiv w:val="1"/>
      <w:marLeft w:val="0"/>
      <w:marRight w:val="0"/>
      <w:marTop w:val="0"/>
      <w:marBottom w:val="0"/>
      <w:divBdr>
        <w:top w:val="none" w:sz="0" w:space="0" w:color="auto"/>
        <w:left w:val="none" w:sz="0" w:space="0" w:color="auto"/>
        <w:bottom w:val="none" w:sz="0" w:space="0" w:color="auto"/>
        <w:right w:val="none" w:sz="0" w:space="0" w:color="auto"/>
      </w:divBdr>
      <w:divsChild>
        <w:div w:id="1134567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04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1757475">
      <w:bodyDiv w:val="1"/>
      <w:marLeft w:val="0"/>
      <w:marRight w:val="0"/>
      <w:marTop w:val="0"/>
      <w:marBottom w:val="0"/>
      <w:divBdr>
        <w:top w:val="none" w:sz="0" w:space="0" w:color="auto"/>
        <w:left w:val="none" w:sz="0" w:space="0" w:color="auto"/>
        <w:bottom w:val="none" w:sz="0" w:space="0" w:color="auto"/>
        <w:right w:val="none" w:sz="0" w:space="0" w:color="auto"/>
      </w:divBdr>
    </w:div>
    <w:div w:id="1732345445">
      <w:bodyDiv w:val="1"/>
      <w:marLeft w:val="0"/>
      <w:marRight w:val="0"/>
      <w:marTop w:val="0"/>
      <w:marBottom w:val="0"/>
      <w:divBdr>
        <w:top w:val="none" w:sz="0" w:space="0" w:color="auto"/>
        <w:left w:val="none" w:sz="0" w:space="0" w:color="auto"/>
        <w:bottom w:val="none" w:sz="0" w:space="0" w:color="auto"/>
        <w:right w:val="none" w:sz="0" w:space="0" w:color="auto"/>
      </w:divBdr>
    </w:div>
    <w:div w:id="1748646889">
      <w:bodyDiv w:val="1"/>
      <w:marLeft w:val="0"/>
      <w:marRight w:val="0"/>
      <w:marTop w:val="0"/>
      <w:marBottom w:val="0"/>
      <w:divBdr>
        <w:top w:val="none" w:sz="0" w:space="0" w:color="auto"/>
        <w:left w:val="none" w:sz="0" w:space="0" w:color="auto"/>
        <w:bottom w:val="none" w:sz="0" w:space="0" w:color="auto"/>
        <w:right w:val="none" w:sz="0" w:space="0" w:color="auto"/>
      </w:divBdr>
      <w:divsChild>
        <w:div w:id="426770852">
          <w:marLeft w:val="0"/>
          <w:marRight w:val="0"/>
          <w:marTop w:val="0"/>
          <w:marBottom w:val="0"/>
          <w:divBdr>
            <w:top w:val="none" w:sz="0" w:space="0" w:color="auto"/>
            <w:left w:val="none" w:sz="0" w:space="0" w:color="auto"/>
            <w:bottom w:val="none" w:sz="0" w:space="0" w:color="auto"/>
            <w:right w:val="none" w:sz="0" w:space="0" w:color="auto"/>
          </w:divBdr>
          <w:divsChild>
            <w:div w:id="3557552">
              <w:marLeft w:val="-2928"/>
              <w:marRight w:val="0"/>
              <w:marTop w:val="0"/>
              <w:marBottom w:val="144"/>
              <w:divBdr>
                <w:top w:val="none" w:sz="0" w:space="0" w:color="auto"/>
                <w:left w:val="none" w:sz="0" w:space="0" w:color="auto"/>
                <w:bottom w:val="none" w:sz="0" w:space="0" w:color="auto"/>
                <w:right w:val="none" w:sz="0" w:space="0" w:color="auto"/>
              </w:divBdr>
              <w:divsChild>
                <w:div w:id="888999697">
                  <w:marLeft w:val="2928"/>
                  <w:marRight w:val="0"/>
                  <w:marTop w:val="720"/>
                  <w:marBottom w:val="0"/>
                  <w:divBdr>
                    <w:top w:val="single" w:sz="6" w:space="0" w:color="AAAAAA"/>
                    <w:left w:val="single" w:sz="6" w:space="0" w:color="AAAAAA"/>
                    <w:bottom w:val="single" w:sz="6" w:space="0" w:color="AAAAAA"/>
                    <w:right w:val="none" w:sz="0" w:space="0" w:color="auto"/>
                  </w:divBdr>
                  <w:divsChild>
                    <w:div w:id="356926203">
                      <w:marLeft w:val="0"/>
                      <w:marRight w:val="0"/>
                      <w:marTop w:val="0"/>
                      <w:marBottom w:val="0"/>
                      <w:divBdr>
                        <w:top w:val="none" w:sz="0" w:space="0" w:color="auto"/>
                        <w:left w:val="none" w:sz="0" w:space="0" w:color="auto"/>
                        <w:bottom w:val="none" w:sz="0" w:space="0" w:color="auto"/>
                        <w:right w:val="none" w:sz="0" w:space="0" w:color="auto"/>
                      </w:divBdr>
                      <w:divsChild>
                        <w:div w:id="21319808">
                          <w:marLeft w:val="0"/>
                          <w:marRight w:val="0"/>
                          <w:marTop w:val="0"/>
                          <w:marBottom w:val="0"/>
                          <w:divBdr>
                            <w:top w:val="none" w:sz="0" w:space="0" w:color="auto"/>
                            <w:left w:val="none" w:sz="0" w:space="0" w:color="auto"/>
                            <w:bottom w:val="none" w:sz="0" w:space="0" w:color="auto"/>
                            <w:right w:val="none" w:sz="0" w:space="0" w:color="auto"/>
                          </w:divBdr>
                        </w:div>
                        <w:div w:id="694576428">
                          <w:marLeft w:val="0"/>
                          <w:marRight w:val="0"/>
                          <w:marTop w:val="0"/>
                          <w:marBottom w:val="0"/>
                          <w:divBdr>
                            <w:top w:val="none" w:sz="0" w:space="0" w:color="auto"/>
                            <w:left w:val="none" w:sz="0" w:space="0" w:color="auto"/>
                            <w:bottom w:val="none" w:sz="0" w:space="0" w:color="auto"/>
                            <w:right w:val="none" w:sz="0" w:space="0" w:color="auto"/>
                          </w:divBdr>
                        </w:div>
                        <w:div w:id="1704673923">
                          <w:marLeft w:val="0"/>
                          <w:marRight w:val="0"/>
                          <w:marTop w:val="0"/>
                          <w:marBottom w:val="0"/>
                          <w:divBdr>
                            <w:top w:val="none" w:sz="0" w:space="0" w:color="auto"/>
                            <w:left w:val="none" w:sz="0" w:space="0" w:color="auto"/>
                            <w:bottom w:val="none" w:sz="0" w:space="0" w:color="auto"/>
                            <w:right w:val="none" w:sz="0" w:space="0" w:color="auto"/>
                          </w:divBdr>
                        </w:div>
                        <w:div w:id="21442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667279">
      <w:bodyDiv w:val="1"/>
      <w:marLeft w:val="0"/>
      <w:marRight w:val="0"/>
      <w:marTop w:val="0"/>
      <w:marBottom w:val="0"/>
      <w:divBdr>
        <w:top w:val="none" w:sz="0" w:space="0" w:color="auto"/>
        <w:left w:val="none" w:sz="0" w:space="0" w:color="auto"/>
        <w:bottom w:val="none" w:sz="0" w:space="0" w:color="auto"/>
        <w:right w:val="none" w:sz="0" w:space="0" w:color="auto"/>
      </w:divBdr>
      <w:divsChild>
        <w:div w:id="992216033">
          <w:marLeft w:val="0"/>
          <w:marRight w:val="0"/>
          <w:marTop w:val="0"/>
          <w:marBottom w:val="0"/>
          <w:divBdr>
            <w:top w:val="none" w:sz="0" w:space="0" w:color="auto"/>
            <w:left w:val="none" w:sz="0" w:space="0" w:color="auto"/>
            <w:bottom w:val="none" w:sz="0" w:space="0" w:color="auto"/>
            <w:right w:val="none" w:sz="0" w:space="0" w:color="auto"/>
          </w:divBdr>
          <w:divsChild>
            <w:div w:id="193347350">
              <w:marLeft w:val="0"/>
              <w:marRight w:val="0"/>
              <w:marTop w:val="0"/>
              <w:marBottom w:val="0"/>
              <w:divBdr>
                <w:top w:val="none" w:sz="0" w:space="0" w:color="auto"/>
                <w:left w:val="none" w:sz="0" w:space="0" w:color="auto"/>
                <w:bottom w:val="none" w:sz="0" w:space="0" w:color="auto"/>
                <w:right w:val="none" w:sz="0" w:space="0" w:color="auto"/>
              </w:divBdr>
              <w:divsChild>
                <w:div w:id="1325544779">
                  <w:marLeft w:val="0"/>
                  <w:marRight w:val="0"/>
                  <w:marTop w:val="0"/>
                  <w:marBottom w:val="0"/>
                  <w:divBdr>
                    <w:top w:val="none" w:sz="0" w:space="0" w:color="auto"/>
                    <w:left w:val="none" w:sz="0" w:space="0" w:color="auto"/>
                    <w:bottom w:val="none" w:sz="0" w:space="0" w:color="auto"/>
                    <w:right w:val="none" w:sz="0" w:space="0" w:color="auto"/>
                  </w:divBdr>
                  <w:divsChild>
                    <w:div w:id="89545049">
                      <w:marLeft w:val="0"/>
                      <w:marRight w:val="0"/>
                      <w:marTop w:val="0"/>
                      <w:marBottom w:val="0"/>
                      <w:divBdr>
                        <w:top w:val="none" w:sz="0" w:space="0" w:color="auto"/>
                        <w:left w:val="none" w:sz="0" w:space="0" w:color="auto"/>
                        <w:bottom w:val="none" w:sz="0" w:space="0" w:color="auto"/>
                        <w:right w:val="none" w:sz="0" w:space="0" w:color="auto"/>
                      </w:divBdr>
                      <w:divsChild>
                        <w:div w:id="2102067210">
                          <w:marLeft w:val="-225"/>
                          <w:marRight w:val="-225"/>
                          <w:marTop w:val="0"/>
                          <w:marBottom w:val="0"/>
                          <w:divBdr>
                            <w:top w:val="none" w:sz="0" w:space="0" w:color="auto"/>
                            <w:left w:val="none" w:sz="0" w:space="0" w:color="auto"/>
                            <w:bottom w:val="none" w:sz="0" w:space="0" w:color="auto"/>
                            <w:right w:val="none" w:sz="0" w:space="0" w:color="auto"/>
                          </w:divBdr>
                          <w:divsChild>
                            <w:div w:id="2130972753">
                              <w:marLeft w:val="0"/>
                              <w:marRight w:val="0"/>
                              <w:marTop w:val="0"/>
                              <w:marBottom w:val="0"/>
                              <w:divBdr>
                                <w:top w:val="none" w:sz="0" w:space="0" w:color="auto"/>
                                <w:left w:val="none" w:sz="0" w:space="0" w:color="auto"/>
                                <w:bottom w:val="none" w:sz="0" w:space="0" w:color="auto"/>
                                <w:right w:val="none" w:sz="0" w:space="0" w:color="auto"/>
                              </w:divBdr>
                              <w:divsChild>
                                <w:div w:id="69273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680730">
      <w:bodyDiv w:val="1"/>
      <w:marLeft w:val="0"/>
      <w:marRight w:val="0"/>
      <w:marTop w:val="0"/>
      <w:marBottom w:val="0"/>
      <w:divBdr>
        <w:top w:val="none" w:sz="0" w:space="0" w:color="auto"/>
        <w:left w:val="none" w:sz="0" w:space="0" w:color="auto"/>
        <w:bottom w:val="none" w:sz="0" w:space="0" w:color="auto"/>
        <w:right w:val="none" w:sz="0" w:space="0" w:color="auto"/>
      </w:divBdr>
      <w:divsChild>
        <w:div w:id="1836260627">
          <w:marLeft w:val="0"/>
          <w:marRight w:val="0"/>
          <w:marTop w:val="0"/>
          <w:marBottom w:val="0"/>
          <w:divBdr>
            <w:top w:val="none" w:sz="0" w:space="0" w:color="auto"/>
            <w:left w:val="none" w:sz="0" w:space="0" w:color="auto"/>
            <w:bottom w:val="none" w:sz="0" w:space="0" w:color="auto"/>
            <w:right w:val="none" w:sz="0" w:space="0" w:color="auto"/>
          </w:divBdr>
          <w:divsChild>
            <w:div w:id="2008091762">
              <w:marLeft w:val="0"/>
              <w:marRight w:val="0"/>
              <w:marTop w:val="0"/>
              <w:marBottom w:val="0"/>
              <w:divBdr>
                <w:top w:val="none" w:sz="0" w:space="0" w:color="auto"/>
                <w:left w:val="none" w:sz="0" w:space="0" w:color="auto"/>
                <w:bottom w:val="none" w:sz="0" w:space="0" w:color="auto"/>
                <w:right w:val="none" w:sz="0" w:space="0" w:color="auto"/>
              </w:divBdr>
              <w:divsChild>
                <w:div w:id="525603951">
                  <w:marLeft w:val="0"/>
                  <w:marRight w:val="0"/>
                  <w:marTop w:val="0"/>
                  <w:marBottom w:val="0"/>
                  <w:divBdr>
                    <w:top w:val="none" w:sz="0" w:space="0" w:color="auto"/>
                    <w:left w:val="none" w:sz="0" w:space="0" w:color="auto"/>
                    <w:bottom w:val="none" w:sz="0" w:space="0" w:color="auto"/>
                    <w:right w:val="none" w:sz="0" w:space="0" w:color="auto"/>
                  </w:divBdr>
                  <w:divsChild>
                    <w:div w:id="1939871740">
                      <w:marLeft w:val="0"/>
                      <w:marRight w:val="0"/>
                      <w:marTop w:val="0"/>
                      <w:marBottom w:val="0"/>
                      <w:divBdr>
                        <w:top w:val="none" w:sz="0" w:space="0" w:color="auto"/>
                        <w:left w:val="none" w:sz="0" w:space="0" w:color="auto"/>
                        <w:bottom w:val="none" w:sz="0" w:space="0" w:color="auto"/>
                        <w:right w:val="none" w:sz="0" w:space="0" w:color="auto"/>
                      </w:divBdr>
                      <w:divsChild>
                        <w:div w:id="499929403">
                          <w:marLeft w:val="0"/>
                          <w:marRight w:val="0"/>
                          <w:marTop w:val="0"/>
                          <w:marBottom w:val="0"/>
                          <w:divBdr>
                            <w:top w:val="none" w:sz="0" w:space="0" w:color="auto"/>
                            <w:left w:val="none" w:sz="0" w:space="0" w:color="auto"/>
                            <w:bottom w:val="none" w:sz="0" w:space="0" w:color="auto"/>
                            <w:right w:val="none" w:sz="0" w:space="0" w:color="auto"/>
                          </w:divBdr>
                          <w:divsChild>
                            <w:div w:id="5143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947331">
      <w:bodyDiv w:val="1"/>
      <w:marLeft w:val="0"/>
      <w:marRight w:val="0"/>
      <w:marTop w:val="0"/>
      <w:marBottom w:val="0"/>
      <w:divBdr>
        <w:top w:val="none" w:sz="0" w:space="0" w:color="auto"/>
        <w:left w:val="none" w:sz="0" w:space="0" w:color="auto"/>
        <w:bottom w:val="none" w:sz="0" w:space="0" w:color="auto"/>
        <w:right w:val="none" w:sz="0" w:space="0" w:color="auto"/>
      </w:divBdr>
      <w:divsChild>
        <w:div w:id="1742874940">
          <w:marLeft w:val="0"/>
          <w:marRight w:val="0"/>
          <w:marTop w:val="0"/>
          <w:marBottom w:val="0"/>
          <w:divBdr>
            <w:top w:val="none" w:sz="0" w:space="0" w:color="auto"/>
            <w:left w:val="none" w:sz="0" w:space="0" w:color="auto"/>
            <w:bottom w:val="none" w:sz="0" w:space="0" w:color="auto"/>
            <w:right w:val="none" w:sz="0" w:space="0" w:color="auto"/>
          </w:divBdr>
          <w:divsChild>
            <w:div w:id="1509756658">
              <w:marLeft w:val="0"/>
              <w:marRight w:val="0"/>
              <w:marTop w:val="0"/>
              <w:marBottom w:val="0"/>
              <w:divBdr>
                <w:top w:val="none" w:sz="0" w:space="0" w:color="auto"/>
                <w:left w:val="none" w:sz="0" w:space="0" w:color="auto"/>
                <w:bottom w:val="none" w:sz="0" w:space="0" w:color="auto"/>
                <w:right w:val="none" w:sz="0" w:space="0" w:color="auto"/>
              </w:divBdr>
              <w:divsChild>
                <w:div w:id="1845392478">
                  <w:marLeft w:val="0"/>
                  <w:marRight w:val="0"/>
                  <w:marTop w:val="0"/>
                  <w:marBottom w:val="0"/>
                  <w:divBdr>
                    <w:top w:val="none" w:sz="0" w:space="0" w:color="auto"/>
                    <w:left w:val="none" w:sz="0" w:space="0" w:color="auto"/>
                    <w:bottom w:val="none" w:sz="0" w:space="0" w:color="auto"/>
                    <w:right w:val="none" w:sz="0" w:space="0" w:color="auto"/>
                  </w:divBdr>
                  <w:divsChild>
                    <w:div w:id="1568301516">
                      <w:marLeft w:val="0"/>
                      <w:marRight w:val="0"/>
                      <w:marTop w:val="0"/>
                      <w:marBottom w:val="0"/>
                      <w:divBdr>
                        <w:top w:val="none" w:sz="0" w:space="0" w:color="auto"/>
                        <w:left w:val="none" w:sz="0" w:space="0" w:color="auto"/>
                        <w:bottom w:val="none" w:sz="0" w:space="0" w:color="auto"/>
                        <w:right w:val="none" w:sz="0" w:space="0" w:color="auto"/>
                      </w:divBdr>
                      <w:divsChild>
                        <w:div w:id="85227664">
                          <w:marLeft w:val="0"/>
                          <w:marRight w:val="0"/>
                          <w:marTop w:val="0"/>
                          <w:marBottom w:val="0"/>
                          <w:divBdr>
                            <w:top w:val="none" w:sz="0" w:space="0" w:color="auto"/>
                            <w:left w:val="none" w:sz="0" w:space="0" w:color="auto"/>
                            <w:bottom w:val="none" w:sz="0" w:space="0" w:color="auto"/>
                            <w:right w:val="none" w:sz="0" w:space="0" w:color="auto"/>
                          </w:divBdr>
                          <w:divsChild>
                            <w:div w:id="958680039">
                              <w:marLeft w:val="0"/>
                              <w:marRight w:val="0"/>
                              <w:marTop w:val="0"/>
                              <w:marBottom w:val="0"/>
                              <w:divBdr>
                                <w:top w:val="none" w:sz="0" w:space="0" w:color="auto"/>
                                <w:left w:val="none" w:sz="0" w:space="0" w:color="auto"/>
                                <w:bottom w:val="none" w:sz="0" w:space="0" w:color="auto"/>
                                <w:right w:val="none" w:sz="0" w:space="0" w:color="auto"/>
                              </w:divBdr>
                              <w:divsChild>
                                <w:div w:id="293147988">
                                  <w:marLeft w:val="0"/>
                                  <w:marRight w:val="0"/>
                                  <w:marTop w:val="0"/>
                                  <w:marBottom w:val="0"/>
                                  <w:divBdr>
                                    <w:top w:val="none" w:sz="0" w:space="0" w:color="auto"/>
                                    <w:left w:val="none" w:sz="0" w:space="0" w:color="auto"/>
                                    <w:bottom w:val="none" w:sz="0" w:space="0" w:color="auto"/>
                                    <w:right w:val="none" w:sz="0" w:space="0" w:color="auto"/>
                                  </w:divBdr>
                                </w:div>
                                <w:div w:id="18052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618178">
      <w:bodyDiv w:val="1"/>
      <w:marLeft w:val="0"/>
      <w:marRight w:val="0"/>
      <w:marTop w:val="0"/>
      <w:marBottom w:val="0"/>
      <w:divBdr>
        <w:top w:val="none" w:sz="0" w:space="0" w:color="auto"/>
        <w:left w:val="none" w:sz="0" w:space="0" w:color="auto"/>
        <w:bottom w:val="none" w:sz="0" w:space="0" w:color="auto"/>
        <w:right w:val="none" w:sz="0" w:space="0" w:color="auto"/>
      </w:divBdr>
      <w:divsChild>
        <w:div w:id="1675301642">
          <w:marLeft w:val="0"/>
          <w:marRight w:val="0"/>
          <w:marTop w:val="0"/>
          <w:marBottom w:val="0"/>
          <w:divBdr>
            <w:top w:val="none" w:sz="0" w:space="0" w:color="auto"/>
            <w:left w:val="none" w:sz="0" w:space="0" w:color="auto"/>
            <w:bottom w:val="none" w:sz="0" w:space="0" w:color="auto"/>
            <w:right w:val="none" w:sz="0" w:space="0" w:color="auto"/>
          </w:divBdr>
          <w:divsChild>
            <w:div w:id="771165274">
              <w:marLeft w:val="0"/>
              <w:marRight w:val="0"/>
              <w:marTop w:val="0"/>
              <w:marBottom w:val="0"/>
              <w:divBdr>
                <w:top w:val="none" w:sz="0" w:space="0" w:color="auto"/>
                <w:left w:val="none" w:sz="0" w:space="0" w:color="auto"/>
                <w:bottom w:val="none" w:sz="0" w:space="0" w:color="auto"/>
                <w:right w:val="none" w:sz="0" w:space="0" w:color="auto"/>
              </w:divBdr>
              <w:divsChild>
                <w:div w:id="8087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88923">
      <w:bodyDiv w:val="1"/>
      <w:marLeft w:val="0"/>
      <w:marRight w:val="0"/>
      <w:marTop w:val="0"/>
      <w:marBottom w:val="0"/>
      <w:divBdr>
        <w:top w:val="none" w:sz="0" w:space="0" w:color="auto"/>
        <w:left w:val="none" w:sz="0" w:space="0" w:color="auto"/>
        <w:bottom w:val="none" w:sz="0" w:space="0" w:color="auto"/>
        <w:right w:val="none" w:sz="0" w:space="0" w:color="auto"/>
      </w:divBdr>
      <w:divsChild>
        <w:div w:id="970524675">
          <w:marLeft w:val="0"/>
          <w:marRight w:val="0"/>
          <w:marTop w:val="100"/>
          <w:marBottom w:val="100"/>
          <w:divBdr>
            <w:top w:val="none" w:sz="0" w:space="0" w:color="auto"/>
            <w:left w:val="none" w:sz="0" w:space="0" w:color="auto"/>
            <w:bottom w:val="none" w:sz="0" w:space="0" w:color="auto"/>
            <w:right w:val="none" w:sz="0" w:space="0" w:color="auto"/>
          </w:divBdr>
          <w:divsChild>
            <w:div w:id="130907353">
              <w:marLeft w:val="0"/>
              <w:marRight w:val="0"/>
              <w:marTop w:val="0"/>
              <w:marBottom w:val="0"/>
              <w:divBdr>
                <w:top w:val="none" w:sz="0" w:space="0" w:color="auto"/>
                <w:left w:val="none" w:sz="0" w:space="0" w:color="auto"/>
                <w:bottom w:val="none" w:sz="0" w:space="0" w:color="auto"/>
                <w:right w:val="none" w:sz="0" w:space="0" w:color="auto"/>
              </w:divBdr>
              <w:divsChild>
                <w:div w:id="58545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90476">
      <w:bodyDiv w:val="1"/>
      <w:marLeft w:val="0"/>
      <w:marRight w:val="0"/>
      <w:marTop w:val="0"/>
      <w:marBottom w:val="0"/>
      <w:divBdr>
        <w:top w:val="none" w:sz="0" w:space="0" w:color="auto"/>
        <w:left w:val="none" w:sz="0" w:space="0" w:color="auto"/>
        <w:bottom w:val="none" w:sz="0" w:space="0" w:color="auto"/>
        <w:right w:val="none" w:sz="0" w:space="0" w:color="auto"/>
      </w:divBdr>
    </w:div>
    <w:div w:id="1838691231">
      <w:bodyDiv w:val="1"/>
      <w:marLeft w:val="0"/>
      <w:marRight w:val="0"/>
      <w:marTop w:val="0"/>
      <w:marBottom w:val="0"/>
      <w:divBdr>
        <w:top w:val="none" w:sz="0" w:space="0" w:color="auto"/>
        <w:left w:val="none" w:sz="0" w:space="0" w:color="auto"/>
        <w:bottom w:val="none" w:sz="0" w:space="0" w:color="auto"/>
        <w:right w:val="none" w:sz="0" w:space="0" w:color="auto"/>
      </w:divBdr>
    </w:div>
    <w:div w:id="1860047366">
      <w:bodyDiv w:val="1"/>
      <w:marLeft w:val="0"/>
      <w:marRight w:val="0"/>
      <w:marTop w:val="0"/>
      <w:marBottom w:val="0"/>
      <w:divBdr>
        <w:top w:val="none" w:sz="0" w:space="0" w:color="auto"/>
        <w:left w:val="none" w:sz="0" w:space="0" w:color="auto"/>
        <w:bottom w:val="none" w:sz="0" w:space="0" w:color="auto"/>
        <w:right w:val="none" w:sz="0" w:space="0" w:color="auto"/>
      </w:divBdr>
      <w:divsChild>
        <w:div w:id="540287391">
          <w:marLeft w:val="0"/>
          <w:marRight w:val="0"/>
          <w:marTop w:val="0"/>
          <w:marBottom w:val="0"/>
          <w:divBdr>
            <w:top w:val="none" w:sz="0" w:space="0" w:color="auto"/>
            <w:left w:val="none" w:sz="0" w:space="0" w:color="auto"/>
            <w:bottom w:val="none" w:sz="0" w:space="0" w:color="auto"/>
            <w:right w:val="none" w:sz="0" w:space="0" w:color="auto"/>
          </w:divBdr>
          <w:divsChild>
            <w:div w:id="1692298839">
              <w:marLeft w:val="0"/>
              <w:marRight w:val="0"/>
              <w:marTop w:val="0"/>
              <w:marBottom w:val="0"/>
              <w:divBdr>
                <w:top w:val="none" w:sz="0" w:space="0" w:color="auto"/>
                <w:left w:val="none" w:sz="0" w:space="0" w:color="auto"/>
                <w:bottom w:val="none" w:sz="0" w:space="0" w:color="auto"/>
                <w:right w:val="none" w:sz="0" w:space="0" w:color="auto"/>
              </w:divBdr>
              <w:divsChild>
                <w:div w:id="1529103457">
                  <w:marLeft w:val="0"/>
                  <w:marRight w:val="0"/>
                  <w:marTop w:val="0"/>
                  <w:marBottom w:val="0"/>
                  <w:divBdr>
                    <w:top w:val="none" w:sz="0" w:space="0" w:color="auto"/>
                    <w:left w:val="none" w:sz="0" w:space="0" w:color="auto"/>
                    <w:bottom w:val="none" w:sz="0" w:space="0" w:color="auto"/>
                    <w:right w:val="none" w:sz="0" w:space="0" w:color="auto"/>
                  </w:divBdr>
                  <w:divsChild>
                    <w:div w:id="487138375">
                      <w:marLeft w:val="0"/>
                      <w:marRight w:val="0"/>
                      <w:marTop w:val="0"/>
                      <w:marBottom w:val="0"/>
                      <w:divBdr>
                        <w:top w:val="none" w:sz="0" w:space="0" w:color="auto"/>
                        <w:left w:val="none" w:sz="0" w:space="0" w:color="auto"/>
                        <w:bottom w:val="none" w:sz="0" w:space="0" w:color="auto"/>
                        <w:right w:val="none" w:sz="0" w:space="0" w:color="auto"/>
                      </w:divBdr>
                      <w:divsChild>
                        <w:div w:id="713775558">
                          <w:marLeft w:val="0"/>
                          <w:marRight w:val="0"/>
                          <w:marTop w:val="0"/>
                          <w:marBottom w:val="0"/>
                          <w:divBdr>
                            <w:top w:val="none" w:sz="0" w:space="0" w:color="auto"/>
                            <w:left w:val="none" w:sz="0" w:space="0" w:color="auto"/>
                            <w:bottom w:val="none" w:sz="0" w:space="0" w:color="auto"/>
                            <w:right w:val="none" w:sz="0" w:space="0" w:color="auto"/>
                          </w:divBdr>
                          <w:divsChild>
                            <w:div w:id="965695595">
                              <w:marLeft w:val="0"/>
                              <w:marRight w:val="0"/>
                              <w:marTop w:val="0"/>
                              <w:marBottom w:val="0"/>
                              <w:divBdr>
                                <w:top w:val="none" w:sz="0" w:space="0" w:color="auto"/>
                                <w:left w:val="none" w:sz="0" w:space="0" w:color="auto"/>
                                <w:bottom w:val="none" w:sz="0" w:space="0" w:color="auto"/>
                                <w:right w:val="none" w:sz="0" w:space="0" w:color="auto"/>
                              </w:divBdr>
                              <w:divsChild>
                                <w:div w:id="1208034578">
                                  <w:marLeft w:val="0"/>
                                  <w:marRight w:val="0"/>
                                  <w:marTop w:val="0"/>
                                  <w:marBottom w:val="0"/>
                                  <w:divBdr>
                                    <w:top w:val="none" w:sz="0" w:space="0" w:color="auto"/>
                                    <w:left w:val="none" w:sz="0" w:space="0" w:color="auto"/>
                                    <w:bottom w:val="none" w:sz="0" w:space="0" w:color="auto"/>
                                    <w:right w:val="none" w:sz="0" w:space="0" w:color="auto"/>
                                  </w:divBdr>
                                  <w:divsChild>
                                    <w:div w:id="1111976619">
                                      <w:marLeft w:val="0"/>
                                      <w:marRight w:val="0"/>
                                      <w:marTop w:val="0"/>
                                      <w:marBottom w:val="0"/>
                                      <w:divBdr>
                                        <w:top w:val="none" w:sz="0" w:space="0" w:color="auto"/>
                                        <w:left w:val="none" w:sz="0" w:space="0" w:color="auto"/>
                                        <w:bottom w:val="none" w:sz="0" w:space="0" w:color="auto"/>
                                        <w:right w:val="none" w:sz="0" w:space="0" w:color="auto"/>
                                      </w:divBdr>
                                      <w:divsChild>
                                        <w:div w:id="142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4394468">
      <w:bodyDiv w:val="1"/>
      <w:marLeft w:val="0"/>
      <w:marRight w:val="0"/>
      <w:marTop w:val="0"/>
      <w:marBottom w:val="0"/>
      <w:divBdr>
        <w:top w:val="none" w:sz="0" w:space="0" w:color="auto"/>
        <w:left w:val="none" w:sz="0" w:space="0" w:color="auto"/>
        <w:bottom w:val="none" w:sz="0" w:space="0" w:color="auto"/>
        <w:right w:val="none" w:sz="0" w:space="0" w:color="auto"/>
      </w:divBdr>
    </w:div>
    <w:div w:id="1867517753">
      <w:bodyDiv w:val="1"/>
      <w:marLeft w:val="0"/>
      <w:marRight w:val="0"/>
      <w:marTop w:val="0"/>
      <w:marBottom w:val="0"/>
      <w:divBdr>
        <w:top w:val="none" w:sz="0" w:space="0" w:color="auto"/>
        <w:left w:val="none" w:sz="0" w:space="0" w:color="auto"/>
        <w:bottom w:val="none" w:sz="0" w:space="0" w:color="auto"/>
        <w:right w:val="none" w:sz="0" w:space="0" w:color="auto"/>
      </w:divBdr>
      <w:divsChild>
        <w:div w:id="1240679992">
          <w:marLeft w:val="0"/>
          <w:marRight w:val="0"/>
          <w:marTop w:val="0"/>
          <w:marBottom w:val="0"/>
          <w:divBdr>
            <w:top w:val="none" w:sz="0" w:space="0" w:color="auto"/>
            <w:left w:val="none" w:sz="0" w:space="0" w:color="auto"/>
            <w:bottom w:val="none" w:sz="0" w:space="0" w:color="auto"/>
            <w:right w:val="none" w:sz="0" w:space="0" w:color="auto"/>
          </w:divBdr>
          <w:divsChild>
            <w:div w:id="78329014">
              <w:marLeft w:val="0"/>
              <w:marRight w:val="0"/>
              <w:marTop w:val="0"/>
              <w:marBottom w:val="0"/>
              <w:divBdr>
                <w:top w:val="none" w:sz="0" w:space="0" w:color="auto"/>
                <w:left w:val="none" w:sz="0" w:space="0" w:color="auto"/>
                <w:bottom w:val="none" w:sz="0" w:space="0" w:color="auto"/>
                <w:right w:val="none" w:sz="0" w:space="0" w:color="auto"/>
              </w:divBdr>
              <w:divsChild>
                <w:div w:id="133571006">
                  <w:marLeft w:val="0"/>
                  <w:marRight w:val="0"/>
                  <w:marTop w:val="0"/>
                  <w:marBottom w:val="0"/>
                  <w:divBdr>
                    <w:top w:val="none" w:sz="0" w:space="0" w:color="auto"/>
                    <w:left w:val="none" w:sz="0" w:space="0" w:color="auto"/>
                    <w:bottom w:val="none" w:sz="0" w:space="0" w:color="auto"/>
                    <w:right w:val="none" w:sz="0" w:space="0" w:color="auto"/>
                  </w:divBdr>
                  <w:divsChild>
                    <w:div w:id="952977350">
                      <w:marLeft w:val="0"/>
                      <w:marRight w:val="0"/>
                      <w:marTop w:val="0"/>
                      <w:marBottom w:val="0"/>
                      <w:divBdr>
                        <w:top w:val="none" w:sz="0" w:space="0" w:color="auto"/>
                        <w:left w:val="none" w:sz="0" w:space="0" w:color="auto"/>
                        <w:bottom w:val="none" w:sz="0" w:space="0" w:color="auto"/>
                        <w:right w:val="none" w:sz="0" w:space="0" w:color="auto"/>
                      </w:divBdr>
                    </w:div>
                    <w:div w:id="1836988940">
                      <w:marLeft w:val="0"/>
                      <w:marRight w:val="0"/>
                      <w:marTop w:val="0"/>
                      <w:marBottom w:val="0"/>
                      <w:divBdr>
                        <w:top w:val="none" w:sz="0" w:space="0" w:color="auto"/>
                        <w:left w:val="none" w:sz="0" w:space="0" w:color="auto"/>
                        <w:bottom w:val="none" w:sz="0" w:space="0" w:color="auto"/>
                        <w:right w:val="none" w:sz="0" w:space="0" w:color="auto"/>
                      </w:divBdr>
                    </w:div>
                    <w:div w:id="1847163318">
                      <w:marLeft w:val="0"/>
                      <w:marRight w:val="0"/>
                      <w:marTop w:val="0"/>
                      <w:marBottom w:val="0"/>
                      <w:divBdr>
                        <w:top w:val="none" w:sz="0" w:space="0" w:color="auto"/>
                        <w:left w:val="none" w:sz="0" w:space="0" w:color="auto"/>
                        <w:bottom w:val="none" w:sz="0" w:space="0" w:color="auto"/>
                        <w:right w:val="none" w:sz="0" w:space="0" w:color="auto"/>
                      </w:divBdr>
                    </w:div>
                    <w:div w:id="20789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834540">
      <w:bodyDiv w:val="1"/>
      <w:marLeft w:val="0"/>
      <w:marRight w:val="0"/>
      <w:marTop w:val="0"/>
      <w:marBottom w:val="0"/>
      <w:divBdr>
        <w:top w:val="none" w:sz="0" w:space="0" w:color="auto"/>
        <w:left w:val="none" w:sz="0" w:space="0" w:color="auto"/>
        <w:bottom w:val="none" w:sz="0" w:space="0" w:color="auto"/>
        <w:right w:val="none" w:sz="0" w:space="0" w:color="auto"/>
      </w:divBdr>
    </w:div>
    <w:div w:id="1877621209">
      <w:bodyDiv w:val="1"/>
      <w:marLeft w:val="0"/>
      <w:marRight w:val="0"/>
      <w:marTop w:val="0"/>
      <w:marBottom w:val="0"/>
      <w:divBdr>
        <w:top w:val="none" w:sz="0" w:space="0" w:color="auto"/>
        <w:left w:val="none" w:sz="0" w:space="0" w:color="auto"/>
        <w:bottom w:val="none" w:sz="0" w:space="0" w:color="auto"/>
        <w:right w:val="none" w:sz="0" w:space="0" w:color="auto"/>
      </w:divBdr>
      <w:divsChild>
        <w:div w:id="1862162684">
          <w:marLeft w:val="0"/>
          <w:marRight w:val="0"/>
          <w:marTop w:val="750"/>
          <w:marBottom w:val="0"/>
          <w:divBdr>
            <w:top w:val="none" w:sz="0" w:space="0" w:color="auto"/>
            <w:left w:val="none" w:sz="0" w:space="0" w:color="auto"/>
            <w:bottom w:val="none" w:sz="0" w:space="0" w:color="auto"/>
            <w:right w:val="none" w:sz="0" w:space="0" w:color="auto"/>
          </w:divBdr>
          <w:divsChild>
            <w:div w:id="45614483">
              <w:marLeft w:val="-225"/>
              <w:marRight w:val="-225"/>
              <w:marTop w:val="0"/>
              <w:marBottom w:val="0"/>
              <w:divBdr>
                <w:top w:val="none" w:sz="0" w:space="0" w:color="auto"/>
                <w:left w:val="none" w:sz="0" w:space="0" w:color="auto"/>
                <w:bottom w:val="none" w:sz="0" w:space="0" w:color="auto"/>
                <w:right w:val="none" w:sz="0" w:space="0" w:color="auto"/>
              </w:divBdr>
              <w:divsChild>
                <w:div w:id="679937435">
                  <w:marLeft w:val="0"/>
                  <w:marRight w:val="0"/>
                  <w:marTop w:val="0"/>
                  <w:marBottom w:val="0"/>
                  <w:divBdr>
                    <w:top w:val="none" w:sz="0" w:space="0" w:color="auto"/>
                    <w:left w:val="none" w:sz="0" w:space="0" w:color="auto"/>
                    <w:bottom w:val="none" w:sz="0" w:space="0" w:color="auto"/>
                    <w:right w:val="none" w:sz="0" w:space="0" w:color="auto"/>
                  </w:divBdr>
                  <w:divsChild>
                    <w:div w:id="1777675985">
                      <w:marLeft w:val="-225"/>
                      <w:marRight w:val="-225"/>
                      <w:marTop w:val="0"/>
                      <w:marBottom w:val="0"/>
                      <w:divBdr>
                        <w:top w:val="none" w:sz="0" w:space="0" w:color="auto"/>
                        <w:left w:val="none" w:sz="0" w:space="0" w:color="auto"/>
                        <w:bottom w:val="none" w:sz="0" w:space="0" w:color="auto"/>
                        <w:right w:val="none" w:sz="0" w:space="0" w:color="auto"/>
                      </w:divBdr>
                      <w:divsChild>
                        <w:div w:id="1086918740">
                          <w:marLeft w:val="0"/>
                          <w:marRight w:val="0"/>
                          <w:marTop w:val="0"/>
                          <w:marBottom w:val="0"/>
                          <w:divBdr>
                            <w:top w:val="none" w:sz="0" w:space="0" w:color="auto"/>
                            <w:left w:val="none" w:sz="0" w:space="0" w:color="auto"/>
                            <w:bottom w:val="none" w:sz="0" w:space="0" w:color="auto"/>
                            <w:right w:val="none" w:sz="0" w:space="0" w:color="auto"/>
                          </w:divBdr>
                          <w:divsChild>
                            <w:div w:id="776633935">
                              <w:marLeft w:val="0"/>
                              <w:marRight w:val="0"/>
                              <w:marTop w:val="225"/>
                              <w:marBottom w:val="0"/>
                              <w:divBdr>
                                <w:top w:val="none" w:sz="0" w:space="0" w:color="auto"/>
                                <w:left w:val="none" w:sz="0" w:space="0" w:color="auto"/>
                                <w:bottom w:val="none" w:sz="0" w:space="0" w:color="auto"/>
                                <w:right w:val="none" w:sz="0" w:space="0" w:color="auto"/>
                              </w:divBdr>
                              <w:divsChild>
                                <w:div w:id="124584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9975336">
      <w:bodyDiv w:val="1"/>
      <w:marLeft w:val="0"/>
      <w:marRight w:val="0"/>
      <w:marTop w:val="0"/>
      <w:marBottom w:val="0"/>
      <w:divBdr>
        <w:top w:val="none" w:sz="0" w:space="0" w:color="auto"/>
        <w:left w:val="none" w:sz="0" w:space="0" w:color="auto"/>
        <w:bottom w:val="none" w:sz="0" w:space="0" w:color="auto"/>
        <w:right w:val="none" w:sz="0" w:space="0" w:color="auto"/>
      </w:divBdr>
      <w:divsChild>
        <w:div w:id="42943759">
          <w:marLeft w:val="0"/>
          <w:marRight w:val="0"/>
          <w:marTop w:val="0"/>
          <w:marBottom w:val="0"/>
          <w:divBdr>
            <w:top w:val="none" w:sz="0" w:space="0" w:color="auto"/>
            <w:left w:val="none" w:sz="0" w:space="0" w:color="auto"/>
            <w:bottom w:val="none" w:sz="0" w:space="0" w:color="auto"/>
            <w:right w:val="none" w:sz="0" w:space="0" w:color="auto"/>
          </w:divBdr>
          <w:divsChild>
            <w:div w:id="963580492">
              <w:marLeft w:val="0"/>
              <w:marRight w:val="0"/>
              <w:marTop w:val="0"/>
              <w:marBottom w:val="0"/>
              <w:divBdr>
                <w:top w:val="none" w:sz="0" w:space="0" w:color="auto"/>
                <w:left w:val="none" w:sz="0" w:space="0" w:color="auto"/>
                <w:bottom w:val="none" w:sz="0" w:space="0" w:color="auto"/>
                <w:right w:val="none" w:sz="0" w:space="0" w:color="auto"/>
              </w:divBdr>
              <w:divsChild>
                <w:div w:id="509761670">
                  <w:marLeft w:val="0"/>
                  <w:marRight w:val="0"/>
                  <w:marTop w:val="0"/>
                  <w:marBottom w:val="0"/>
                  <w:divBdr>
                    <w:top w:val="none" w:sz="0" w:space="0" w:color="auto"/>
                    <w:left w:val="none" w:sz="0" w:space="0" w:color="auto"/>
                    <w:bottom w:val="none" w:sz="0" w:space="0" w:color="auto"/>
                    <w:right w:val="none" w:sz="0" w:space="0" w:color="auto"/>
                  </w:divBdr>
                  <w:divsChild>
                    <w:div w:id="1151872457">
                      <w:marLeft w:val="0"/>
                      <w:marRight w:val="0"/>
                      <w:marTop w:val="45"/>
                      <w:marBottom w:val="0"/>
                      <w:divBdr>
                        <w:top w:val="none" w:sz="0" w:space="0" w:color="auto"/>
                        <w:left w:val="none" w:sz="0" w:space="0" w:color="auto"/>
                        <w:bottom w:val="none" w:sz="0" w:space="0" w:color="auto"/>
                        <w:right w:val="none" w:sz="0" w:space="0" w:color="auto"/>
                      </w:divBdr>
                      <w:divsChild>
                        <w:div w:id="1291472289">
                          <w:marLeft w:val="0"/>
                          <w:marRight w:val="0"/>
                          <w:marTop w:val="0"/>
                          <w:marBottom w:val="0"/>
                          <w:divBdr>
                            <w:top w:val="none" w:sz="0" w:space="0" w:color="auto"/>
                            <w:left w:val="none" w:sz="0" w:space="0" w:color="auto"/>
                            <w:bottom w:val="none" w:sz="0" w:space="0" w:color="auto"/>
                            <w:right w:val="none" w:sz="0" w:space="0" w:color="auto"/>
                          </w:divBdr>
                          <w:divsChild>
                            <w:div w:id="905072714">
                              <w:marLeft w:val="2070"/>
                              <w:marRight w:val="3810"/>
                              <w:marTop w:val="0"/>
                              <w:marBottom w:val="0"/>
                              <w:divBdr>
                                <w:top w:val="none" w:sz="0" w:space="0" w:color="auto"/>
                                <w:left w:val="none" w:sz="0" w:space="0" w:color="auto"/>
                                <w:bottom w:val="none" w:sz="0" w:space="0" w:color="auto"/>
                                <w:right w:val="none" w:sz="0" w:space="0" w:color="auto"/>
                              </w:divBdr>
                              <w:divsChild>
                                <w:div w:id="373846929">
                                  <w:marLeft w:val="0"/>
                                  <w:marRight w:val="0"/>
                                  <w:marTop w:val="0"/>
                                  <w:marBottom w:val="0"/>
                                  <w:divBdr>
                                    <w:top w:val="none" w:sz="0" w:space="0" w:color="auto"/>
                                    <w:left w:val="none" w:sz="0" w:space="0" w:color="auto"/>
                                    <w:bottom w:val="none" w:sz="0" w:space="0" w:color="auto"/>
                                    <w:right w:val="none" w:sz="0" w:space="0" w:color="auto"/>
                                  </w:divBdr>
                                  <w:divsChild>
                                    <w:div w:id="720641574">
                                      <w:marLeft w:val="0"/>
                                      <w:marRight w:val="0"/>
                                      <w:marTop w:val="0"/>
                                      <w:marBottom w:val="0"/>
                                      <w:divBdr>
                                        <w:top w:val="none" w:sz="0" w:space="0" w:color="auto"/>
                                        <w:left w:val="none" w:sz="0" w:space="0" w:color="auto"/>
                                        <w:bottom w:val="none" w:sz="0" w:space="0" w:color="auto"/>
                                        <w:right w:val="none" w:sz="0" w:space="0" w:color="auto"/>
                                      </w:divBdr>
                                      <w:divsChild>
                                        <w:div w:id="1158114202">
                                          <w:marLeft w:val="0"/>
                                          <w:marRight w:val="0"/>
                                          <w:marTop w:val="0"/>
                                          <w:marBottom w:val="0"/>
                                          <w:divBdr>
                                            <w:top w:val="none" w:sz="0" w:space="0" w:color="auto"/>
                                            <w:left w:val="none" w:sz="0" w:space="0" w:color="auto"/>
                                            <w:bottom w:val="none" w:sz="0" w:space="0" w:color="auto"/>
                                            <w:right w:val="none" w:sz="0" w:space="0" w:color="auto"/>
                                          </w:divBdr>
                                          <w:divsChild>
                                            <w:div w:id="103624112">
                                              <w:marLeft w:val="0"/>
                                              <w:marRight w:val="0"/>
                                              <w:marTop w:val="0"/>
                                              <w:marBottom w:val="0"/>
                                              <w:divBdr>
                                                <w:top w:val="none" w:sz="0" w:space="0" w:color="auto"/>
                                                <w:left w:val="none" w:sz="0" w:space="0" w:color="auto"/>
                                                <w:bottom w:val="none" w:sz="0" w:space="0" w:color="auto"/>
                                                <w:right w:val="none" w:sz="0" w:space="0" w:color="auto"/>
                                              </w:divBdr>
                                              <w:divsChild>
                                                <w:div w:id="1508590216">
                                                  <w:marLeft w:val="0"/>
                                                  <w:marRight w:val="0"/>
                                                  <w:marTop w:val="0"/>
                                                  <w:marBottom w:val="0"/>
                                                  <w:divBdr>
                                                    <w:top w:val="none" w:sz="0" w:space="0" w:color="auto"/>
                                                    <w:left w:val="none" w:sz="0" w:space="0" w:color="auto"/>
                                                    <w:bottom w:val="none" w:sz="0" w:space="0" w:color="auto"/>
                                                    <w:right w:val="none" w:sz="0" w:space="0" w:color="auto"/>
                                                  </w:divBdr>
                                                  <w:divsChild>
                                                    <w:div w:id="175769850">
                                                      <w:marLeft w:val="0"/>
                                                      <w:marRight w:val="0"/>
                                                      <w:marTop w:val="0"/>
                                                      <w:marBottom w:val="345"/>
                                                      <w:divBdr>
                                                        <w:top w:val="none" w:sz="0" w:space="0" w:color="auto"/>
                                                        <w:left w:val="none" w:sz="0" w:space="0" w:color="auto"/>
                                                        <w:bottom w:val="none" w:sz="0" w:space="0" w:color="auto"/>
                                                        <w:right w:val="none" w:sz="0" w:space="0" w:color="auto"/>
                                                      </w:divBdr>
                                                      <w:divsChild>
                                                        <w:div w:id="1048841294">
                                                          <w:marLeft w:val="0"/>
                                                          <w:marRight w:val="0"/>
                                                          <w:marTop w:val="0"/>
                                                          <w:marBottom w:val="0"/>
                                                          <w:divBdr>
                                                            <w:top w:val="none" w:sz="0" w:space="0" w:color="auto"/>
                                                            <w:left w:val="none" w:sz="0" w:space="0" w:color="auto"/>
                                                            <w:bottom w:val="none" w:sz="0" w:space="0" w:color="auto"/>
                                                            <w:right w:val="none" w:sz="0" w:space="0" w:color="auto"/>
                                                          </w:divBdr>
                                                          <w:divsChild>
                                                            <w:div w:id="595407370">
                                                              <w:marLeft w:val="0"/>
                                                              <w:marRight w:val="0"/>
                                                              <w:marTop w:val="0"/>
                                                              <w:marBottom w:val="0"/>
                                                              <w:divBdr>
                                                                <w:top w:val="none" w:sz="0" w:space="0" w:color="auto"/>
                                                                <w:left w:val="none" w:sz="0" w:space="0" w:color="auto"/>
                                                                <w:bottom w:val="none" w:sz="0" w:space="0" w:color="auto"/>
                                                                <w:right w:val="none" w:sz="0" w:space="0" w:color="auto"/>
                                                              </w:divBdr>
                                                              <w:divsChild>
                                                                <w:div w:id="765728163">
                                                                  <w:marLeft w:val="0"/>
                                                                  <w:marRight w:val="0"/>
                                                                  <w:marTop w:val="0"/>
                                                                  <w:marBottom w:val="0"/>
                                                                  <w:divBdr>
                                                                    <w:top w:val="none" w:sz="0" w:space="0" w:color="auto"/>
                                                                    <w:left w:val="none" w:sz="0" w:space="0" w:color="auto"/>
                                                                    <w:bottom w:val="none" w:sz="0" w:space="0" w:color="auto"/>
                                                                    <w:right w:val="none" w:sz="0" w:space="0" w:color="auto"/>
                                                                  </w:divBdr>
                                                                  <w:divsChild>
                                                                    <w:div w:id="113529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2367949">
      <w:bodyDiv w:val="1"/>
      <w:marLeft w:val="0"/>
      <w:marRight w:val="0"/>
      <w:marTop w:val="0"/>
      <w:marBottom w:val="0"/>
      <w:divBdr>
        <w:top w:val="none" w:sz="0" w:space="0" w:color="auto"/>
        <w:left w:val="none" w:sz="0" w:space="0" w:color="auto"/>
        <w:bottom w:val="none" w:sz="0" w:space="0" w:color="auto"/>
        <w:right w:val="none" w:sz="0" w:space="0" w:color="auto"/>
      </w:divBdr>
    </w:div>
    <w:div w:id="1926647283">
      <w:bodyDiv w:val="1"/>
      <w:marLeft w:val="0"/>
      <w:marRight w:val="0"/>
      <w:marTop w:val="0"/>
      <w:marBottom w:val="0"/>
      <w:divBdr>
        <w:top w:val="none" w:sz="0" w:space="0" w:color="auto"/>
        <w:left w:val="none" w:sz="0" w:space="0" w:color="auto"/>
        <w:bottom w:val="none" w:sz="0" w:space="0" w:color="auto"/>
        <w:right w:val="none" w:sz="0" w:space="0" w:color="auto"/>
      </w:divBdr>
      <w:divsChild>
        <w:div w:id="1810242128">
          <w:marLeft w:val="0"/>
          <w:marRight w:val="0"/>
          <w:marTop w:val="0"/>
          <w:marBottom w:val="0"/>
          <w:divBdr>
            <w:top w:val="none" w:sz="0" w:space="0" w:color="auto"/>
            <w:left w:val="none" w:sz="0" w:space="0" w:color="auto"/>
            <w:bottom w:val="none" w:sz="0" w:space="0" w:color="auto"/>
            <w:right w:val="none" w:sz="0" w:space="0" w:color="auto"/>
          </w:divBdr>
          <w:divsChild>
            <w:div w:id="493957843">
              <w:marLeft w:val="-2928"/>
              <w:marRight w:val="0"/>
              <w:marTop w:val="0"/>
              <w:marBottom w:val="144"/>
              <w:divBdr>
                <w:top w:val="none" w:sz="0" w:space="0" w:color="auto"/>
                <w:left w:val="none" w:sz="0" w:space="0" w:color="auto"/>
                <w:bottom w:val="none" w:sz="0" w:space="0" w:color="auto"/>
                <w:right w:val="none" w:sz="0" w:space="0" w:color="auto"/>
              </w:divBdr>
              <w:divsChild>
                <w:div w:id="44909447">
                  <w:marLeft w:val="2928"/>
                  <w:marRight w:val="0"/>
                  <w:marTop w:val="720"/>
                  <w:marBottom w:val="0"/>
                  <w:divBdr>
                    <w:top w:val="single" w:sz="6" w:space="0" w:color="AAAAAA"/>
                    <w:left w:val="single" w:sz="6" w:space="0" w:color="AAAAAA"/>
                    <w:bottom w:val="single" w:sz="6" w:space="0" w:color="AAAAAA"/>
                    <w:right w:val="none" w:sz="0" w:space="0" w:color="auto"/>
                  </w:divBdr>
                  <w:divsChild>
                    <w:div w:id="1144540209">
                      <w:marLeft w:val="0"/>
                      <w:marRight w:val="0"/>
                      <w:marTop w:val="0"/>
                      <w:marBottom w:val="0"/>
                      <w:divBdr>
                        <w:top w:val="none" w:sz="0" w:space="0" w:color="auto"/>
                        <w:left w:val="none" w:sz="0" w:space="0" w:color="auto"/>
                        <w:bottom w:val="none" w:sz="0" w:space="0" w:color="auto"/>
                        <w:right w:val="none" w:sz="0" w:space="0" w:color="auto"/>
                      </w:divBdr>
                      <w:divsChild>
                        <w:div w:id="175309670">
                          <w:marLeft w:val="0"/>
                          <w:marRight w:val="0"/>
                          <w:marTop w:val="0"/>
                          <w:marBottom w:val="0"/>
                          <w:divBdr>
                            <w:top w:val="none" w:sz="0" w:space="0" w:color="auto"/>
                            <w:left w:val="none" w:sz="0" w:space="0" w:color="auto"/>
                            <w:bottom w:val="none" w:sz="0" w:space="0" w:color="auto"/>
                            <w:right w:val="none" w:sz="0" w:space="0" w:color="auto"/>
                          </w:divBdr>
                        </w:div>
                        <w:div w:id="889682764">
                          <w:marLeft w:val="0"/>
                          <w:marRight w:val="0"/>
                          <w:marTop w:val="0"/>
                          <w:marBottom w:val="0"/>
                          <w:divBdr>
                            <w:top w:val="none" w:sz="0" w:space="0" w:color="auto"/>
                            <w:left w:val="none" w:sz="0" w:space="0" w:color="auto"/>
                            <w:bottom w:val="none" w:sz="0" w:space="0" w:color="auto"/>
                            <w:right w:val="none" w:sz="0" w:space="0" w:color="auto"/>
                          </w:divBdr>
                        </w:div>
                        <w:div w:id="1154445899">
                          <w:marLeft w:val="0"/>
                          <w:marRight w:val="0"/>
                          <w:marTop w:val="0"/>
                          <w:marBottom w:val="0"/>
                          <w:divBdr>
                            <w:top w:val="none" w:sz="0" w:space="0" w:color="auto"/>
                            <w:left w:val="none" w:sz="0" w:space="0" w:color="auto"/>
                            <w:bottom w:val="none" w:sz="0" w:space="0" w:color="auto"/>
                            <w:right w:val="none" w:sz="0" w:space="0" w:color="auto"/>
                          </w:divBdr>
                          <w:divsChild>
                            <w:div w:id="1639190144">
                              <w:marLeft w:val="0"/>
                              <w:marRight w:val="0"/>
                              <w:marTop w:val="0"/>
                              <w:marBottom w:val="0"/>
                              <w:divBdr>
                                <w:top w:val="none" w:sz="0" w:space="0" w:color="auto"/>
                                <w:left w:val="none" w:sz="0" w:space="0" w:color="auto"/>
                                <w:bottom w:val="none" w:sz="0" w:space="0" w:color="auto"/>
                                <w:right w:val="none" w:sz="0" w:space="0" w:color="auto"/>
                              </w:divBdr>
                            </w:div>
                          </w:divsChild>
                        </w:div>
                        <w:div w:id="1207378660">
                          <w:marLeft w:val="0"/>
                          <w:marRight w:val="0"/>
                          <w:marTop w:val="0"/>
                          <w:marBottom w:val="0"/>
                          <w:divBdr>
                            <w:top w:val="none" w:sz="0" w:space="0" w:color="auto"/>
                            <w:left w:val="none" w:sz="0" w:space="0" w:color="auto"/>
                            <w:bottom w:val="none" w:sz="0" w:space="0" w:color="auto"/>
                            <w:right w:val="none" w:sz="0" w:space="0" w:color="auto"/>
                          </w:divBdr>
                        </w:div>
                        <w:div w:id="1629362597">
                          <w:marLeft w:val="0"/>
                          <w:marRight w:val="0"/>
                          <w:marTop w:val="0"/>
                          <w:marBottom w:val="0"/>
                          <w:divBdr>
                            <w:top w:val="none" w:sz="0" w:space="0" w:color="auto"/>
                            <w:left w:val="none" w:sz="0" w:space="0" w:color="auto"/>
                            <w:bottom w:val="none" w:sz="0" w:space="0" w:color="auto"/>
                            <w:right w:val="none" w:sz="0" w:space="0" w:color="auto"/>
                          </w:divBdr>
                        </w:div>
                        <w:div w:id="21056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000034">
      <w:bodyDiv w:val="1"/>
      <w:marLeft w:val="0"/>
      <w:marRight w:val="0"/>
      <w:marTop w:val="0"/>
      <w:marBottom w:val="0"/>
      <w:divBdr>
        <w:top w:val="none" w:sz="0" w:space="0" w:color="auto"/>
        <w:left w:val="none" w:sz="0" w:space="0" w:color="auto"/>
        <w:bottom w:val="none" w:sz="0" w:space="0" w:color="auto"/>
        <w:right w:val="none" w:sz="0" w:space="0" w:color="auto"/>
      </w:divBdr>
    </w:div>
    <w:div w:id="1944457919">
      <w:bodyDiv w:val="1"/>
      <w:marLeft w:val="0"/>
      <w:marRight w:val="0"/>
      <w:marTop w:val="0"/>
      <w:marBottom w:val="0"/>
      <w:divBdr>
        <w:top w:val="none" w:sz="0" w:space="0" w:color="auto"/>
        <w:left w:val="none" w:sz="0" w:space="0" w:color="auto"/>
        <w:bottom w:val="none" w:sz="0" w:space="0" w:color="auto"/>
        <w:right w:val="none" w:sz="0" w:space="0" w:color="auto"/>
      </w:divBdr>
    </w:div>
    <w:div w:id="1972783237">
      <w:bodyDiv w:val="1"/>
      <w:marLeft w:val="0"/>
      <w:marRight w:val="0"/>
      <w:marTop w:val="0"/>
      <w:marBottom w:val="0"/>
      <w:divBdr>
        <w:top w:val="none" w:sz="0" w:space="0" w:color="auto"/>
        <w:left w:val="none" w:sz="0" w:space="0" w:color="auto"/>
        <w:bottom w:val="none" w:sz="0" w:space="0" w:color="auto"/>
        <w:right w:val="none" w:sz="0" w:space="0" w:color="auto"/>
      </w:divBdr>
      <w:divsChild>
        <w:div w:id="1359353834">
          <w:marLeft w:val="0"/>
          <w:marRight w:val="0"/>
          <w:marTop w:val="0"/>
          <w:marBottom w:val="0"/>
          <w:divBdr>
            <w:top w:val="none" w:sz="0" w:space="0" w:color="auto"/>
            <w:left w:val="none" w:sz="0" w:space="0" w:color="auto"/>
            <w:bottom w:val="none" w:sz="0" w:space="0" w:color="auto"/>
            <w:right w:val="none" w:sz="0" w:space="0" w:color="auto"/>
          </w:divBdr>
          <w:divsChild>
            <w:div w:id="566455963">
              <w:marLeft w:val="0"/>
              <w:marRight w:val="0"/>
              <w:marTop w:val="0"/>
              <w:marBottom w:val="0"/>
              <w:divBdr>
                <w:top w:val="none" w:sz="0" w:space="0" w:color="auto"/>
                <w:left w:val="none" w:sz="0" w:space="0" w:color="auto"/>
                <w:bottom w:val="none" w:sz="0" w:space="0" w:color="auto"/>
                <w:right w:val="none" w:sz="0" w:space="0" w:color="auto"/>
              </w:divBdr>
              <w:divsChild>
                <w:div w:id="1427457176">
                  <w:marLeft w:val="0"/>
                  <w:marRight w:val="0"/>
                  <w:marTop w:val="0"/>
                  <w:marBottom w:val="0"/>
                  <w:divBdr>
                    <w:top w:val="none" w:sz="0" w:space="0" w:color="auto"/>
                    <w:left w:val="none" w:sz="0" w:space="0" w:color="auto"/>
                    <w:bottom w:val="none" w:sz="0" w:space="0" w:color="auto"/>
                    <w:right w:val="none" w:sz="0" w:space="0" w:color="auto"/>
                  </w:divBdr>
                  <w:divsChild>
                    <w:div w:id="707727116">
                      <w:marLeft w:val="0"/>
                      <w:marRight w:val="0"/>
                      <w:marTop w:val="0"/>
                      <w:marBottom w:val="0"/>
                      <w:divBdr>
                        <w:top w:val="none" w:sz="0" w:space="0" w:color="auto"/>
                        <w:left w:val="none" w:sz="0" w:space="0" w:color="auto"/>
                        <w:bottom w:val="none" w:sz="0" w:space="0" w:color="auto"/>
                        <w:right w:val="none" w:sz="0" w:space="0" w:color="auto"/>
                      </w:divBdr>
                      <w:divsChild>
                        <w:div w:id="1406293903">
                          <w:marLeft w:val="-225"/>
                          <w:marRight w:val="-225"/>
                          <w:marTop w:val="0"/>
                          <w:marBottom w:val="0"/>
                          <w:divBdr>
                            <w:top w:val="none" w:sz="0" w:space="0" w:color="auto"/>
                            <w:left w:val="none" w:sz="0" w:space="0" w:color="auto"/>
                            <w:bottom w:val="none" w:sz="0" w:space="0" w:color="auto"/>
                            <w:right w:val="none" w:sz="0" w:space="0" w:color="auto"/>
                          </w:divBdr>
                          <w:divsChild>
                            <w:div w:id="1824810293">
                              <w:marLeft w:val="0"/>
                              <w:marRight w:val="0"/>
                              <w:marTop w:val="0"/>
                              <w:marBottom w:val="0"/>
                              <w:divBdr>
                                <w:top w:val="none" w:sz="0" w:space="0" w:color="auto"/>
                                <w:left w:val="none" w:sz="0" w:space="0" w:color="auto"/>
                                <w:bottom w:val="none" w:sz="0" w:space="0" w:color="auto"/>
                                <w:right w:val="none" w:sz="0" w:space="0" w:color="auto"/>
                              </w:divBdr>
                              <w:divsChild>
                                <w:div w:id="198811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650628">
      <w:bodyDiv w:val="1"/>
      <w:marLeft w:val="0"/>
      <w:marRight w:val="0"/>
      <w:marTop w:val="0"/>
      <w:marBottom w:val="0"/>
      <w:divBdr>
        <w:top w:val="none" w:sz="0" w:space="0" w:color="auto"/>
        <w:left w:val="none" w:sz="0" w:space="0" w:color="auto"/>
        <w:bottom w:val="none" w:sz="0" w:space="0" w:color="auto"/>
        <w:right w:val="none" w:sz="0" w:space="0" w:color="auto"/>
      </w:divBdr>
      <w:divsChild>
        <w:div w:id="2040888402">
          <w:marLeft w:val="0"/>
          <w:marRight w:val="0"/>
          <w:marTop w:val="100"/>
          <w:marBottom w:val="100"/>
          <w:divBdr>
            <w:top w:val="none" w:sz="0" w:space="0" w:color="auto"/>
            <w:left w:val="none" w:sz="0" w:space="0" w:color="auto"/>
            <w:bottom w:val="none" w:sz="0" w:space="0" w:color="auto"/>
            <w:right w:val="none" w:sz="0" w:space="0" w:color="auto"/>
          </w:divBdr>
          <w:divsChild>
            <w:div w:id="757824484">
              <w:marLeft w:val="0"/>
              <w:marRight w:val="0"/>
              <w:marTop w:val="0"/>
              <w:marBottom w:val="150"/>
              <w:divBdr>
                <w:top w:val="none" w:sz="0" w:space="0" w:color="auto"/>
                <w:left w:val="none" w:sz="0" w:space="0" w:color="auto"/>
                <w:bottom w:val="none" w:sz="0" w:space="0" w:color="auto"/>
                <w:right w:val="none" w:sz="0" w:space="0" w:color="auto"/>
              </w:divBdr>
              <w:divsChild>
                <w:div w:id="55882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076352">
      <w:bodyDiv w:val="1"/>
      <w:marLeft w:val="0"/>
      <w:marRight w:val="0"/>
      <w:marTop w:val="0"/>
      <w:marBottom w:val="0"/>
      <w:divBdr>
        <w:top w:val="none" w:sz="0" w:space="0" w:color="auto"/>
        <w:left w:val="none" w:sz="0" w:space="0" w:color="auto"/>
        <w:bottom w:val="none" w:sz="0" w:space="0" w:color="auto"/>
        <w:right w:val="none" w:sz="0" w:space="0" w:color="auto"/>
      </w:divBdr>
    </w:div>
    <w:div w:id="1989048854">
      <w:bodyDiv w:val="1"/>
      <w:marLeft w:val="0"/>
      <w:marRight w:val="0"/>
      <w:marTop w:val="0"/>
      <w:marBottom w:val="0"/>
      <w:divBdr>
        <w:top w:val="none" w:sz="0" w:space="0" w:color="auto"/>
        <w:left w:val="none" w:sz="0" w:space="0" w:color="auto"/>
        <w:bottom w:val="none" w:sz="0" w:space="0" w:color="auto"/>
        <w:right w:val="none" w:sz="0" w:space="0" w:color="auto"/>
      </w:divBdr>
      <w:divsChild>
        <w:div w:id="1515916158">
          <w:marLeft w:val="0"/>
          <w:marRight w:val="0"/>
          <w:marTop w:val="0"/>
          <w:marBottom w:val="0"/>
          <w:divBdr>
            <w:top w:val="none" w:sz="0" w:space="0" w:color="auto"/>
            <w:left w:val="none" w:sz="0" w:space="0" w:color="auto"/>
            <w:bottom w:val="none" w:sz="0" w:space="0" w:color="auto"/>
            <w:right w:val="none" w:sz="0" w:space="0" w:color="auto"/>
          </w:divBdr>
          <w:divsChild>
            <w:div w:id="759523197">
              <w:marLeft w:val="0"/>
              <w:marRight w:val="0"/>
              <w:marTop w:val="0"/>
              <w:marBottom w:val="0"/>
              <w:divBdr>
                <w:top w:val="none" w:sz="0" w:space="0" w:color="auto"/>
                <w:left w:val="none" w:sz="0" w:space="0" w:color="auto"/>
                <w:bottom w:val="none" w:sz="0" w:space="0" w:color="auto"/>
                <w:right w:val="none" w:sz="0" w:space="0" w:color="auto"/>
              </w:divBdr>
              <w:divsChild>
                <w:div w:id="2000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21451">
      <w:bodyDiv w:val="1"/>
      <w:marLeft w:val="0"/>
      <w:marRight w:val="0"/>
      <w:marTop w:val="0"/>
      <w:marBottom w:val="0"/>
      <w:divBdr>
        <w:top w:val="none" w:sz="0" w:space="0" w:color="auto"/>
        <w:left w:val="none" w:sz="0" w:space="0" w:color="auto"/>
        <w:bottom w:val="none" w:sz="0" w:space="0" w:color="auto"/>
        <w:right w:val="none" w:sz="0" w:space="0" w:color="auto"/>
      </w:divBdr>
      <w:divsChild>
        <w:div w:id="413629345">
          <w:marLeft w:val="0"/>
          <w:marRight w:val="0"/>
          <w:marTop w:val="150"/>
          <w:marBottom w:val="300"/>
          <w:divBdr>
            <w:top w:val="none" w:sz="0" w:space="0" w:color="auto"/>
            <w:left w:val="none" w:sz="0" w:space="0" w:color="auto"/>
            <w:bottom w:val="none" w:sz="0" w:space="0" w:color="auto"/>
            <w:right w:val="none" w:sz="0" w:space="0" w:color="auto"/>
          </w:divBdr>
          <w:divsChild>
            <w:div w:id="2062555822">
              <w:marLeft w:val="0"/>
              <w:marRight w:val="0"/>
              <w:marTop w:val="0"/>
              <w:marBottom w:val="105"/>
              <w:divBdr>
                <w:top w:val="none" w:sz="0" w:space="0" w:color="auto"/>
                <w:left w:val="none" w:sz="0" w:space="0" w:color="auto"/>
                <w:bottom w:val="none" w:sz="0" w:space="0" w:color="auto"/>
                <w:right w:val="none" w:sz="0" w:space="0" w:color="auto"/>
              </w:divBdr>
              <w:divsChild>
                <w:div w:id="1138960086">
                  <w:marLeft w:val="75"/>
                  <w:marRight w:val="0"/>
                  <w:marTop w:val="0"/>
                  <w:marBottom w:val="300"/>
                  <w:divBdr>
                    <w:top w:val="single" w:sz="6" w:space="0" w:color="B6B6E1"/>
                    <w:left w:val="single" w:sz="6" w:space="0" w:color="B6B6E1"/>
                    <w:bottom w:val="single" w:sz="6" w:space="0" w:color="B6B6E1"/>
                    <w:right w:val="single" w:sz="6" w:space="0" w:color="B6B6E1"/>
                  </w:divBdr>
                  <w:divsChild>
                    <w:div w:id="1731149947">
                      <w:marLeft w:val="150"/>
                      <w:marRight w:val="0"/>
                      <w:marTop w:val="0"/>
                      <w:marBottom w:val="0"/>
                      <w:divBdr>
                        <w:top w:val="none" w:sz="0" w:space="0" w:color="auto"/>
                        <w:left w:val="none" w:sz="0" w:space="0" w:color="auto"/>
                        <w:bottom w:val="none" w:sz="0" w:space="0" w:color="auto"/>
                        <w:right w:val="none" w:sz="0" w:space="0" w:color="auto"/>
                      </w:divBdr>
                      <w:divsChild>
                        <w:div w:id="954680421">
                          <w:marLeft w:val="0"/>
                          <w:marRight w:val="0"/>
                          <w:marTop w:val="225"/>
                          <w:marBottom w:val="0"/>
                          <w:divBdr>
                            <w:top w:val="none" w:sz="0" w:space="0" w:color="auto"/>
                            <w:left w:val="none" w:sz="0" w:space="0" w:color="auto"/>
                            <w:bottom w:val="none" w:sz="0" w:space="0" w:color="auto"/>
                            <w:right w:val="none" w:sz="0" w:space="0" w:color="auto"/>
                          </w:divBdr>
                          <w:divsChild>
                            <w:div w:id="5166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858598">
      <w:bodyDiv w:val="1"/>
      <w:marLeft w:val="0"/>
      <w:marRight w:val="0"/>
      <w:marTop w:val="0"/>
      <w:marBottom w:val="0"/>
      <w:divBdr>
        <w:top w:val="none" w:sz="0" w:space="0" w:color="auto"/>
        <w:left w:val="none" w:sz="0" w:space="0" w:color="auto"/>
        <w:bottom w:val="none" w:sz="0" w:space="0" w:color="auto"/>
        <w:right w:val="none" w:sz="0" w:space="0" w:color="auto"/>
      </w:divBdr>
      <w:divsChild>
        <w:div w:id="179709884">
          <w:marLeft w:val="0"/>
          <w:marRight w:val="0"/>
          <w:marTop w:val="0"/>
          <w:marBottom w:val="0"/>
          <w:divBdr>
            <w:top w:val="none" w:sz="0" w:space="0" w:color="auto"/>
            <w:left w:val="none" w:sz="0" w:space="0" w:color="auto"/>
            <w:bottom w:val="none" w:sz="0" w:space="0" w:color="auto"/>
            <w:right w:val="none" w:sz="0" w:space="0" w:color="auto"/>
          </w:divBdr>
          <w:divsChild>
            <w:div w:id="1924144857">
              <w:marLeft w:val="0"/>
              <w:marRight w:val="0"/>
              <w:marTop w:val="0"/>
              <w:marBottom w:val="0"/>
              <w:divBdr>
                <w:top w:val="none" w:sz="0" w:space="0" w:color="auto"/>
                <w:left w:val="none" w:sz="0" w:space="0" w:color="auto"/>
                <w:bottom w:val="none" w:sz="0" w:space="0" w:color="auto"/>
                <w:right w:val="none" w:sz="0" w:space="0" w:color="auto"/>
              </w:divBdr>
              <w:divsChild>
                <w:div w:id="585304007">
                  <w:marLeft w:val="0"/>
                  <w:marRight w:val="0"/>
                  <w:marTop w:val="0"/>
                  <w:marBottom w:val="0"/>
                  <w:divBdr>
                    <w:top w:val="none" w:sz="0" w:space="0" w:color="auto"/>
                    <w:left w:val="none" w:sz="0" w:space="0" w:color="auto"/>
                    <w:bottom w:val="none" w:sz="0" w:space="0" w:color="auto"/>
                    <w:right w:val="none" w:sz="0" w:space="0" w:color="auto"/>
                  </w:divBdr>
                  <w:divsChild>
                    <w:div w:id="12744797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16103466">
      <w:bodyDiv w:val="1"/>
      <w:marLeft w:val="0"/>
      <w:marRight w:val="0"/>
      <w:marTop w:val="0"/>
      <w:marBottom w:val="0"/>
      <w:divBdr>
        <w:top w:val="none" w:sz="0" w:space="0" w:color="auto"/>
        <w:left w:val="none" w:sz="0" w:space="0" w:color="auto"/>
        <w:bottom w:val="none" w:sz="0" w:space="0" w:color="auto"/>
        <w:right w:val="none" w:sz="0" w:space="0" w:color="auto"/>
      </w:divBdr>
      <w:divsChild>
        <w:div w:id="1940868968">
          <w:marLeft w:val="0"/>
          <w:marRight w:val="0"/>
          <w:marTop w:val="0"/>
          <w:marBottom w:val="0"/>
          <w:divBdr>
            <w:top w:val="none" w:sz="0" w:space="0" w:color="auto"/>
            <w:left w:val="none" w:sz="0" w:space="0" w:color="auto"/>
            <w:bottom w:val="none" w:sz="0" w:space="0" w:color="auto"/>
            <w:right w:val="none" w:sz="0" w:space="0" w:color="auto"/>
          </w:divBdr>
          <w:divsChild>
            <w:div w:id="1815102021">
              <w:marLeft w:val="0"/>
              <w:marRight w:val="0"/>
              <w:marTop w:val="0"/>
              <w:marBottom w:val="0"/>
              <w:divBdr>
                <w:top w:val="none" w:sz="0" w:space="0" w:color="auto"/>
                <w:left w:val="none" w:sz="0" w:space="0" w:color="auto"/>
                <w:bottom w:val="none" w:sz="0" w:space="0" w:color="auto"/>
                <w:right w:val="none" w:sz="0" w:space="0" w:color="auto"/>
              </w:divBdr>
              <w:divsChild>
                <w:div w:id="1652708414">
                  <w:marLeft w:val="0"/>
                  <w:marRight w:val="0"/>
                  <w:marTop w:val="0"/>
                  <w:marBottom w:val="0"/>
                  <w:divBdr>
                    <w:top w:val="none" w:sz="0" w:space="0" w:color="auto"/>
                    <w:left w:val="none" w:sz="0" w:space="0" w:color="auto"/>
                    <w:bottom w:val="none" w:sz="0" w:space="0" w:color="auto"/>
                    <w:right w:val="none" w:sz="0" w:space="0" w:color="auto"/>
                  </w:divBdr>
                  <w:divsChild>
                    <w:div w:id="788403648">
                      <w:marLeft w:val="0"/>
                      <w:marRight w:val="0"/>
                      <w:marTop w:val="0"/>
                      <w:marBottom w:val="0"/>
                      <w:divBdr>
                        <w:top w:val="none" w:sz="0" w:space="0" w:color="auto"/>
                        <w:left w:val="none" w:sz="0" w:space="0" w:color="auto"/>
                        <w:bottom w:val="none" w:sz="0" w:space="0" w:color="auto"/>
                        <w:right w:val="none" w:sz="0" w:space="0" w:color="auto"/>
                      </w:divBdr>
                      <w:divsChild>
                        <w:div w:id="68016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995392">
      <w:bodyDiv w:val="1"/>
      <w:marLeft w:val="0"/>
      <w:marRight w:val="0"/>
      <w:marTop w:val="0"/>
      <w:marBottom w:val="0"/>
      <w:divBdr>
        <w:top w:val="none" w:sz="0" w:space="0" w:color="auto"/>
        <w:left w:val="none" w:sz="0" w:space="0" w:color="auto"/>
        <w:bottom w:val="none" w:sz="0" w:space="0" w:color="auto"/>
        <w:right w:val="none" w:sz="0" w:space="0" w:color="auto"/>
      </w:divBdr>
    </w:div>
    <w:div w:id="2022928542">
      <w:bodyDiv w:val="1"/>
      <w:marLeft w:val="0"/>
      <w:marRight w:val="0"/>
      <w:marTop w:val="0"/>
      <w:marBottom w:val="0"/>
      <w:divBdr>
        <w:top w:val="none" w:sz="0" w:space="0" w:color="auto"/>
        <w:left w:val="none" w:sz="0" w:space="0" w:color="auto"/>
        <w:bottom w:val="none" w:sz="0" w:space="0" w:color="auto"/>
        <w:right w:val="none" w:sz="0" w:space="0" w:color="auto"/>
      </w:divBdr>
    </w:div>
    <w:div w:id="2024166802">
      <w:bodyDiv w:val="1"/>
      <w:marLeft w:val="0"/>
      <w:marRight w:val="0"/>
      <w:marTop w:val="0"/>
      <w:marBottom w:val="0"/>
      <w:divBdr>
        <w:top w:val="none" w:sz="0" w:space="0" w:color="auto"/>
        <w:left w:val="none" w:sz="0" w:space="0" w:color="auto"/>
        <w:bottom w:val="none" w:sz="0" w:space="0" w:color="auto"/>
        <w:right w:val="none" w:sz="0" w:space="0" w:color="auto"/>
      </w:divBdr>
    </w:div>
    <w:div w:id="2026666200">
      <w:bodyDiv w:val="1"/>
      <w:marLeft w:val="0"/>
      <w:marRight w:val="0"/>
      <w:marTop w:val="0"/>
      <w:marBottom w:val="0"/>
      <w:divBdr>
        <w:top w:val="none" w:sz="0" w:space="0" w:color="auto"/>
        <w:left w:val="none" w:sz="0" w:space="0" w:color="auto"/>
        <w:bottom w:val="none" w:sz="0" w:space="0" w:color="auto"/>
        <w:right w:val="none" w:sz="0" w:space="0" w:color="auto"/>
      </w:divBdr>
    </w:div>
    <w:div w:id="2034570141">
      <w:bodyDiv w:val="1"/>
      <w:marLeft w:val="0"/>
      <w:marRight w:val="0"/>
      <w:marTop w:val="0"/>
      <w:marBottom w:val="0"/>
      <w:divBdr>
        <w:top w:val="none" w:sz="0" w:space="0" w:color="auto"/>
        <w:left w:val="none" w:sz="0" w:space="0" w:color="auto"/>
        <w:bottom w:val="none" w:sz="0" w:space="0" w:color="auto"/>
        <w:right w:val="none" w:sz="0" w:space="0" w:color="auto"/>
      </w:divBdr>
    </w:div>
    <w:div w:id="2038192364">
      <w:bodyDiv w:val="1"/>
      <w:marLeft w:val="0"/>
      <w:marRight w:val="0"/>
      <w:marTop w:val="0"/>
      <w:marBottom w:val="0"/>
      <w:divBdr>
        <w:top w:val="none" w:sz="0" w:space="0" w:color="auto"/>
        <w:left w:val="none" w:sz="0" w:space="0" w:color="auto"/>
        <w:bottom w:val="none" w:sz="0" w:space="0" w:color="auto"/>
        <w:right w:val="none" w:sz="0" w:space="0" w:color="auto"/>
      </w:divBdr>
      <w:divsChild>
        <w:div w:id="1182629329">
          <w:marLeft w:val="0"/>
          <w:marRight w:val="0"/>
          <w:marTop w:val="0"/>
          <w:marBottom w:val="0"/>
          <w:divBdr>
            <w:top w:val="none" w:sz="0" w:space="0" w:color="auto"/>
            <w:left w:val="none" w:sz="0" w:space="0" w:color="auto"/>
            <w:bottom w:val="none" w:sz="0" w:space="0" w:color="auto"/>
            <w:right w:val="none" w:sz="0" w:space="0" w:color="auto"/>
          </w:divBdr>
          <w:divsChild>
            <w:div w:id="117922000">
              <w:marLeft w:val="0"/>
              <w:marRight w:val="0"/>
              <w:marTop w:val="0"/>
              <w:marBottom w:val="0"/>
              <w:divBdr>
                <w:top w:val="none" w:sz="0" w:space="0" w:color="auto"/>
                <w:left w:val="none" w:sz="0" w:space="0" w:color="auto"/>
                <w:bottom w:val="none" w:sz="0" w:space="0" w:color="auto"/>
                <w:right w:val="none" w:sz="0" w:space="0" w:color="auto"/>
              </w:divBdr>
              <w:divsChild>
                <w:div w:id="2075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18513">
      <w:bodyDiv w:val="1"/>
      <w:marLeft w:val="0"/>
      <w:marRight w:val="0"/>
      <w:marTop w:val="0"/>
      <w:marBottom w:val="0"/>
      <w:divBdr>
        <w:top w:val="none" w:sz="0" w:space="0" w:color="auto"/>
        <w:left w:val="none" w:sz="0" w:space="0" w:color="auto"/>
        <w:bottom w:val="none" w:sz="0" w:space="0" w:color="auto"/>
        <w:right w:val="none" w:sz="0" w:space="0" w:color="auto"/>
      </w:divBdr>
      <w:divsChild>
        <w:div w:id="1939480168">
          <w:marLeft w:val="0"/>
          <w:marRight w:val="0"/>
          <w:marTop w:val="0"/>
          <w:marBottom w:val="0"/>
          <w:divBdr>
            <w:top w:val="none" w:sz="0" w:space="0" w:color="auto"/>
            <w:left w:val="none" w:sz="0" w:space="0" w:color="auto"/>
            <w:bottom w:val="none" w:sz="0" w:space="0" w:color="auto"/>
            <w:right w:val="none" w:sz="0" w:space="0" w:color="auto"/>
          </w:divBdr>
          <w:divsChild>
            <w:div w:id="1738866801">
              <w:marLeft w:val="0"/>
              <w:marRight w:val="0"/>
              <w:marTop w:val="0"/>
              <w:marBottom w:val="0"/>
              <w:divBdr>
                <w:top w:val="none" w:sz="0" w:space="0" w:color="auto"/>
                <w:left w:val="none" w:sz="0" w:space="0" w:color="auto"/>
                <w:bottom w:val="none" w:sz="0" w:space="0" w:color="auto"/>
                <w:right w:val="none" w:sz="0" w:space="0" w:color="auto"/>
              </w:divBdr>
              <w:divsChild>
                <w:div w:id="21112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27723">
      <w:bodyDiv w:val="1"/>
      <w:marLeft w:val="10"/>
      <w:marRight w:val="10"/>
      <w:marTop w:val="2"/>
      <w:marBottom w:val="5"/>
      <w:divBdr>
        <w:top w:val="none" w:sz="0" w:space="0" w:color="auto"/>
        <w:left w:val="none" w:sz="0" w:space="0" w:color="auto"/>
        <w:bottom w:val="none" w:sz="0" w:space="0" w:color="auto"/>
        <w:right w:val="none" w:sz="0" w:space="0" w:color="auto"/>
      </w:divBdr>
    </w:div>
    <w:div w:id="2076731371">
      <w:bodyDiv w:val="1"/>
      <w:marLeft w:val="0"/>
      <w:marRight w:val="0"/>
      <w:marTop w:val="0"/>
      <w:marBottom w:val="0"/>
      <w:divBdr>
        <w:top w:val="none" w:sz="0" w:space="0" w:color="auto"/>
        <w:left w:val="none" w:sz="0" w:space="0" w:color="auto"/>
        <w:bottom w:val="none" w:sz="0" w:space="0" w:color="auto"/>
        <w:right w:val="none" w:sz="0" w:space="0" w:color="auto"/>
      </w:divBdr>
      <w:divsChild>
        <w:div w:id="242110379">
          <w:marLeft w:val="0"/>
          <w:marRight w:val="0"/>
          <w:marTop w:val="0"/>
          <w:marBottom w:val="0"/>
          <w:divBdr>
            <w:top w:val="none" w:sz="0" w:space="0" w:color="auto"/>
            <w:left w:val="none" w:sz="0" w:space="0" w:color="auto"/>
            <w:bottom w:val="none" w:sz="0" w:space="0" w:color="auto"/>
            <w:right w:val="none" w:sz="0" w:space="0" w:color="auto"/>
          </w:divBdr>
          <w:divsChild>
            <w:div w:id="142238871">
              <w:marLeft w:val="0"/>
              <w:marRight w:val="0"/>
              <w:marTop w:val="0"/>
              <w:marBottom w:val="0"/>
              <w:divBdr>
                <w:top w:val="none" w:sz="0" w:space="0" w:color="auto"/>
                <w:left w:val="none" w:sz="0" w:space="0" w:color="auto"/>
                <w:bottom w:val="none" w:sz="0" w:space="0" w:color="auto"/>
                <w:right w:val="none" w:sz="0" w:space="0" w:color="auto"/>
              </w:divBdr>
              <w:divsChild>
                <w:div w:id="1201213101">
                  <w:marLeft w:val="0"/>
                  <w:marRight w:val="0"/>
                  <w:marTop w:val="0"/>
                  <w:marBottom w:val="0"/>
                  <w:divBdr>
                    <w:top w:val="none" w:sz="0" w:space="0" w:color="auto"/>
                    <w:left w:val="none" w:sz="0" w:space="0" w:color="auto"/>
                    <w:bottom w:val="none" w:sz="0" w:space="0" w:color="auto"/>
                    <w:right w:val="none" w:sz="0" w:space="0" w:color="auto"/>
                  </w:divBdr>
                  <w:divsChild>
                    <w:div w:id="893397287">
                      <w:marLeft w:val="0"/>
                      <w:marRight w:val="0"/>
                      <w:marTop w:val="0"/>
                      <w:marBottom w:val="0"/>
                      <w:divBdr>
                        <w:top w:val="none" w:sz="0" w:space="0" w:color="auto"/>
                        <w:left w:val="none" w:sz="0" w:space="0" w:color="auto"/>
                        <w:bottom w:val="none" w:sz="0" w:space="0" w:color="auto"/>
                        <w:right w:val="none" w:sz="0" w:space="0" w:color="auto"/>
                      </w:divBdr>
                      <w:divsChild>
                        <w:div w:id="860817567">
                          <w:marLeft w:val="0"/>
                          <w:marRight w:val="0"/>
                          <w:marTop w:val="0"/>
                          <w:marBottom w:val="0"/>
                          <w:divBdr>
                            <w:top w:val="none" w:sz="0" w:space="0" w:color="auto"/>
                            <w:left w:val="none" w:sz="0" w:space="0" w:color="auto"/>
                            <w:bottom w:val="none" w:sz="0" w:space="0" w:color="auto"/>
                            <w:right w:val="none" w:sz="0" w:space="0" w:color="auto"/>
                          </w:divBdr>
                          <w:divsChild>
                            <w:div w:id="33091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776653">
      <w:bodyDiv w:val="1"/>
      <w:marLeft w:val="0"/>
      <w:marRight w:val="0"/>
      <w:marTop w:val="0"/>
      <w:marBottom w:val="0"/>
      <w:divBdr>
        <w:top w:val="none" w:sz="0" w:space="0" w:color="auto"/>
        <w:left w:val="none" w:sz="0" w:space="0" w:color="auto"/>
        <w:bottom w:val="none" w:sz="0" w:space="0" w:color="auto"/>
        <w:right w:val="none" w:sz="0" w:space="0" w:color="auto"/>
      </w:divBdr>
    </w:div>
    <w:div w:id="2120368874">
      <w:bodyDiv w:val="1"/>
      <w:marLeft w:val="0"/>
      <w:marRight w:val="0"/>
      <w:marTop w:val="0"/>
      <w:marBottom w:val="0"/>
      <w:divBdr>
        <w:top w:val="none" w:sz="0" w:space="0" w:color="auto"/>
        <w:left w:val="none" w:sz="0" w:space="0" w:color="auto"/>
        <w:bottom w:val="none" w:sz="0" w:space="0" w:color="auto"/>
        <w:right w:val="none" w:sz="0" w:space="0" w:color="auto"/>
      </w:divBdr>
    </w:div>
    <w:div w:id="214453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5.xml"/><Relationship Id="rId21" Type="http://schemas.openxmlformats.org/officeDocument/2006/relationships/footer" Target="footer4.xml"/><Relationship Id="rId42" Type="http://schemas.openxmlformats.org/officeDocument/2006/relationships/footer" Target="footer10.xml"/><Relationship Id="rId47" Type="http://schemas.openxmlformats.org/officeDocument/2006/relationships/hyperlink" Target="https://edpuzzle.com/media/6116963bddcd16413857c880" TargetMode="External"/><Relationship Id="rId63" Type="http://schemas.openxmlformats.org/officeDocument/2006/relationships/footer" Target="footer14.xml"/><Relationship Id="rId68" Type="http://schemas.openxmlformats.org/officeDocument/2006/relationships/hyperlink" Target="https://www.acs.org/content/acs/en/education/resources/highschool/chemmatters/teachers-guide.html" TargetMode="External"/><Relationship Id="rId84" Type="http://schemas.openxmlformats.org/officeDocument/2006/relationships/hyperlink" Target="https://youtu.be/z3RGwdJGzOo" TargetMode="External"/><Relationship Id="rId89" Type="http://schemas.openxmlformats.org/officeDocument/2006/relationships/hyperlink" Target="http://www.acs.org/chemmatters" TargetMode="External"/><Relationship Id="rId16" Type="http://schemas.openxmlformats.org/officeDocument/2006/relationships/hyperlink" Target="https://phet.colorado.edu/sims/cheerpj/greenhouse/latest/greenhouse.html?simulation=greenhouse" TargetMode="External"/><Relationship Id="rId11" Type="http://schemas.openxmlformats.org/officeDocument/2006/relationships/footer" Target="footer2.xml"/><Relationship Id="rId32" Type="http://schemas.openxmlformats.org/officeDocument/2006/relationships/hyperlink" Target="https://www.energy.gov/ne/articles/9-notable-facts-about-world-s-first-nuclear-power-plant-ebr-i" TargetMode="External"/><Relationship Id="rId37" Type="http://schemas.openxmlformats.org/officeDocument/2006/relationships/hyperlink" Target="https://www.thinkreliability.com/InstructorBlogs/Blog%20-%20Fire.pdf" TargetMode="External"/><Relationship Id="rId53" Type="http://schemas.openxmlformats.org/officeDocument/2006/relationships/hyperlink" Target="https://phet.colorado.edu/sims/html/molecules-and-light/latest/molecules-and-light_en.html" TargetMode="External"/><Relationship Id="rId58" Type="http://schemas.openxmlformats.org/officeDocument/2006/relationships/hyperlink" Target="https://teachchemistry.org/classroom-resources/finding-co2-mass-in-your-breath" TargetMode="External"/><Relationship Id="rId74" Type="http://schemas.openxmlformats.org/officeDocument/2006/relationships/hyperlink" Target="https://teachchemistry.org/classroom-resources/color-solar-power" TargetMode="External"/><Relationship Id="rId79" Type="http://schemas.openxmlformats.org/officeDocument/2006/relationships/header" Target="header15.xml"/><Relationship Id="rId5" Type="http://schemas.openxmlformats.org/officeDocument/2006/relationships/webSettings" Target="webSettings.xml"/><Relationship Id="rId90" Type="http://schemas.openxmlformats.org/officeDocument/2006/relationships/header" Target="header18.xml"/><Relationship Id="rId22" Type="http://schemas.openxmlformats.org/officeDocument/2006/relationships/header" Target="header3.xml"/><Relationship Id="rId27" Type="http://schemas.openxmlformats.org/officeDocument/2006/relationships/footer" Target="footer7.xml"/><Relationship Id="rId43" Type="http://schemas.openxmlformats.org/officeDocument/2006/relationships/header" Target="header7.xml"/><Relationship Id="rId48" Type="http://schemas.openxmlformats.org/officeDocument/2006/relationships/header" Target="header8.xml"/><Relationship Id="rId64" Type="http://schemas.openxmlformats.org/officeDocument/2006/relationships/header" Target="header11.xml"/><Relationship Id="rId69" Type="http://schemas.openxmlformats.org/officeDocument/2006/relationships/hyperlink" Target="https://youtu.be/rNKDx3kR3tk" TargetMode="External"/><Relationship Id="rId8" Type="http://schemas.openxmlformats.org/officeDocument/2006/relationships/image" Target="media/image1.jpeg"/><Relationship Id="rId51" Type="http://schemas.openxmlformats.org/officeDocument/2006/relationships/image" Target="media/image7.jpeg"/><Relationship Id="rId72" Type="http://schemas.openxmlformats.org/officeDocument/2006/relationships/hyperlink" Target="https://teachchemistry.org/classroom-resources/the-downside-to-catalysts" TargetMode="External"/><Relationship Id="rId80" Type="http://schemas.openxmlformats.org/officeDocument/2006/relationships/footer" Target="footer20.xml"/><Relationship Id="rId85" Type="http://schemas.openxmlformats.org/officeDocument/2006/relationships/header" Target="header17.xml"/><Relationship Id="rId93" Type="http://schemas.microsoft.com/office/2016/09/relationships/commentsIds" Target="commentsIds.xml"/><Relationship Id="rId3" Type="http://schemas.openxmlformats.org/officeDocument/2006/relationships/styles" Target="styles.xml"/><Relationship Id="rId12" Type="http://schemas.openxmlformats.org/officeDocument/2006/relationships/hyperlink" Target="http://www.acs.org/chemmatters" TargetMode="External"/><Relationship Id="rId17" Type="http://schemas.openxmlformats.org/officeDocument/2006/relationships/hyperlink" Target="https://www.acs.org/content/acs/en/education/whatischemistry/landmarks/lesson-plans/keeling-curve-lesson-plan.html" TargetMode="External"/><Relationship Id="rId25" Type="http://schemas.openxmlformats.org/officeDocument/2006/relationships/footer" Target="footer6.xml"/><Relationship Id="rId33" Type="http://schemas.openxmlformats.org/officeDocument/2006/relationships/hyperlink" Target="https://www.flinnsci.com/api/library/Download/f9560a5fc7ef4a6b8f4598fea30626eb" TargetMode="External"/><Relationship Id="rId38" Type="http://schemas.openxmlformats.org/officeDocument/2006/relationships/hyperlink" Target="https://teachchemistry.org/classroom-resources/biofuels-of-the-future" TargetMode="External"/><Relationship Id="rId46" Type="http://schemas.openxmlformats.org/officeDocument/2006/relationships/hyperlink" Target="https://youtu.be/fsgqy5FYP2c" TargetMode="External"/><Relationship Id="rId59" Type="http://schemas.openxmlformats.org/officeDocument/2006/relationships/header" Target="header9.xml"/><Relationship Id="rId67" Type="http://schemas.openxmlformats.org/officeDocument/2006/relationships/footer" Target="footer16.xml"/><Relationship Id="rId20" Type="http://schemas.openxmlformats.org/officeDocument/2006/relationships/footer" Target="footer3.xml"/><Relationship Id="rId41" Type="http://schemas.openxmlformats.org/officeDocument/2006/relationships/footer" Target="footer9.xml"/><Relationship Id="rId54" Type="http://schemas.openxmlformats.org/officeDocument/2006/relationships/hyperlink" Target="https://teachchemistry.org/classroom-resources/the-density-simulation" TargetMode="External"/><Relationship Id="rId62" Type="http://schemas.openxmlformats.org/officeDocument/2006/relationships/header" Target="header10.xml"/><Relationship Id="rId70" Type="http://schemas.openxmlformats.org/officeDocument/2006/relationships/header" Target="header13.xml"/><Relationship Id="rId75" Type="http://schemas.openxmlformats.org/officeDocument/2006/relationships/hyperlink" Target="https://teachchemistry.org/professional-development/webinars/green-chemistry" TargetMode="External"/><Relationship Id="rId83" Type="http://schemas.openxmlformats.org/officeDocument/2006/relationships/hyperlink" Target="https://www.acs.org/content/acs/en/education/resources/highschool/chemmatters/teachers-guide.html" TargetMode="External"/><Relationship Id="rId88" Type="http://schemas.openxmlformats.org/officeDocument/2006/relationships/hyperlink" Target="mailto:chemmatters@acs.org"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footer" Target="footer5.xml"/><Relationship Id="rId28" Type="http://schemas.openxmlformats.org/officeDocument/2006/relationships/hyperlink" Target="https://www.acs.org/content/acs/en/education/resources/highschool/chemmatters/teachers-guide.html" TargetMode="External"/><Relationship Id="rId36" Type="http://schemas.openxmlformats.org/officeDocument/2006/relationships/hyperlink" Target="https://www3.epa.gov/acidrain/education/site_students/whatcauses.html" TargetMode="External"/><Relationship Id="rId49" Type="http://schemas.openxmlformats.org/officeDocument/2006/relationships/image" Target="media/image5.jpeg"/><Relationship Id="rId57" Type="http://schemas.openxmlformats.org/officeDocument/2006/relationships/hyperlink" Target="https://www.acs.org/content/acs/en/education/whatischemistry/landmarks/lesson-plans/mars-exploration-infrared-spectrometers-lesson.html" TargetMode="External"/><Relationship Id="rId10" Type="http://schemas.openxmlformats.org/officeDocument/2006/relationships/footer" Target="footer1.xml"/><Relationship Id="rId31" Type="http://schemas.openxmlformats.org/officeDocument/2006/relationships/hyperlink" Target="https://edpuzzle.com/media/6116963bddcd16413857c880" TargetMode="External"/><Relationship Id="rId44" Type="http://schemas.openxmlformats.org/officeDocument/2006/relationships/footer" Target="footer11.xml"/><Relationship Id="rId52" Type="http://schemas.openxmlformats.org/officeDocument/2006/relationships/image" Target="media/image8.jpeg"/><Relationship Id="rId60" Type="http://schemas.openxmlformats.org/officeDocument/2006/relationships/footer" Target="footer12.xml"/><Relationship Id="rId65" Type="http://schemas.openxmlformats.org/officeDocument/2006/relationships/footer" Target="footer15.xml"/><Relationship Id="rId73" Type="http://schemas.openxmlformats.org/officeDocument/2006/relationships/hyperlink" Target="https://teachchemistry.org/classroom-resources/exploring-automotive-corrosion" TargetMode="External"/><Relationship Id="rId78" Type="http://schemas.openxmlformats.org/officeDocument/2006/relationships/footer" Target="footer19.xml"/><Relationship Id="rId81" Type="http://schemas.openxmlformats.org/officeDocument/2006/relationships/header" Target="header16.xml"/><Relationship Id="rId86" Type="http://schemas.openxmlformats.org/officeDocument/2006/relationships/footer" Target="footer22.xml"/><Relationship Id="rId94"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www.acs.org/chemmatters" TargetMode="External"/><Relationship Id="rId18" Type="http://schemas.openxmlformats.org/officeDocument/2006/relationships/hyperlink" Target="https://explainingclimatechange.com/index.html" TargetMode="External"/><Relationship Id="rId39" Type="http://schemas.openxmlformats.org/officeDocument/2006/relationships/hyperlink" Target="https://teachchemistry.org/classroom-resources/what-makes-something-feel-warm" TargetMode="External"/><Relationship Id="rId34" Type="http://schemas.openxmlformats.org/officeDocument/2006/relationships/hyperlink" Target="https://sciencing.com/simple-evaporation-experiments-15764.html" TargetMode="External"/><Relationship Id="rId50" Type="http://schemas.openxmlformats.org/officeDocument/2006/relationships/image" Target="media/image6.png"/><Relationship Id="rId55" Type="http://schemas.openxmlformats.org/officeDocument/2006/relationships/hyperlink" Target="https://teachchemistry.org/classroom-resources/what-is-temperature" TargetMode="External"/><Relationship Id="rId76" Type="http://schemas.openxmlformats.org/officeDocument/2006/relationships/header" Target="header14.xml"/><Relationship Id="rId7" Type="http://schemas.openxmlformats.org/officeDocument/2006/relationships/endnotes" Target="endnotes.xml"/><Relationship Id="rId71" Type="http://schemas.openxmlformats.org/officeDocument/2006/relationships/footer" Target="footer17.xm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youtu.be/wu3hoo3p4Kk" TargetMode="External"/><Relationship Id="rId24" Type="http://schemas.openxmlformats.org/officeDocument/2006/relationships/header" Target="header4.xml"/><Relationship Id="rId40" Type="http://schemas.openxmlformats.org/officeDocument/2006/relationships/header" Target="header6.xml"/><Relationship Id="rId45" Type="http://schemas.openxmlformats.org/officeDocument/2006/relationships/hyperlink" Target="https://www.acs.org/content/acs/en/education/resources/highschool/chemmatters/teachers-guide.html" TargetMode="External"/><Relationship Id="rId66" Type="http://schemas.openxmlformats.org/officeDocument/2006/relationships/header" Target="header12.xml"/><Relationship Id="rId87" Type="http://schemas.openxmlformats.org/officeDocument/2006/relationships/footer" Target="footer23.xml"/><Relationship Id="rId61" Type="http://schemas.openxmlformats.org/officeDocument/2006/relationships/footer" Target="footer13.xml"/><Relationship Id="rId82" Type="http://schemas.openxmlformats.org/officeDocument/2006/relationships/footer" Target="footer21.xml"/><Relationship Id="rId19" Type="http://schemas.openxmlformats.org/officeDocument/2006/relationships/header" Target="header2.xml"/><Relationship Id="rId14" Type="http://schemas.openxmlformats.org/officeDocument/2006/relationships/image" Target="media/image3.emf"/><Relationship Id="rId30" Type="http://schemas.openxmlformats.org/officeDocument/2006/relationships/footer" Target="footer8.xml"/><Relationship Id="rId35" Type="http://schemas.openxmlformats.org/officeDocument/2006/relationships/hyperlink" Target="https://teachchemistry.org/classroom-resources/exothermic-and-endothermic-lab" TargetMode="External"/><Relationship Id="rId56" Type="http://schemas.openxmlformats.org/officeDocument/2006/relationships/hyperlink" Target="https://www.acs.org/content/acs/en/education/whatischemistry/landmarks/lesson-plans/radiocarbon-dating-willard-libby-lesson.html" TargetMode="External"/><Relationship Id="rId77" Type="http://schemas.openxmlformats.org/officeDocument/2006/relationships/footer" Target="footer18.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10.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1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1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1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14.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15.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16.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17.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18.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19.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20.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2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2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2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7.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8.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9.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lliam%20Bleam\Local%20Settings\Application%20Data\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6E8A497-BE85-4C01-9F28-801CA2371D4E}">
  <we:reference id="wa102920437" version="1.3.1.1"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3B5F9-A545-48A8-9418-F9A73870D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106</TotalTime>
  <Pages>46</Pages>
  <Words>10470</Words>
  <Characters>61098</Characters>
  <Application>Microsoft Office Word</Application>
  <DocSecurity>0</DocSecurity>
  <Lines>509</Lines>
  <Paragraphs>142</Paragraphs>
  <ScaleCrop>false</ScaleCrop>
  <HeadingPairs>
    <vt:vector size="2" baseType="variant">
      <vt:variant>
        <vt:lpstr>Title</vt:lpstr>
      </vt:variant>
      <vt:variant>
        <vt:i4>1</vt:i4>
      </vt:variant>
    </vt:vector>
  </HeadingPairs>
  <TitlesOfParts>
    <vt:vector size="1" baseType="lpstr">
      <vt:lpstr>Dirty Business</vt:lpstr>
    </vt:vector>
  </TitlesOfParts>
  <Company>Home</Company>
  <LinksUpToDate>false</LinksUpToDate>
  <CharactersWithSpaces>71426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Dirty Business</dc:title>
  <dc:subject/>
  <dc:creator>William Bleam</dc:creator>
  <cp:keywords/>
  <dc:description/>
  <cp:lastModifiedBy>Suh, Christine</cp:lastModifiedBy>
  <cp:revision>24</cp:revision>
  <cp:lastPrinted>2021-09-20T13:42:00Z</cp:lastPrinted>
  <dcterms:created xsi:type="dcterms:W3CDTF">2021-09-16T14:33:00Z</dcterms:created>
  <dcterms:modified xsi:type="dcterms:W3CDTF">2021-09-20T13:49:00Z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-930161507</vt:i4>
  </property>
</Properties>
</file>