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6ECE0042" w:rsidR="00C465DD" w:rsidRPr="00272FD9" w:rsidRDefault="008B16E5" w:rsidP="00C465DD">
      <w:pPr>
        <w:rPr>
          <w:rFonts w:asciiTheme="minorHAnsi" w:hAnsiTheme="minorHAnsi" w:cstheme="minorHAnsi"/>
          <w:szCs w:val="22"/>
        </w:rPr>
      </w:pPr>
      <w:bookmarkStart w:id="0" w:name="_Toc131478034"/>
      <w:bookmarkStart w:id="1" w:name="_Toc152405707"/>
      <w:bookmarkStart w:id="2" w:name="_Toc162254119"/>
      <w:r w:rsidRPr="00272FD9">
        <w:rPr>
          <w:rFonts w:asciiTheme="minorHAnsi" w:hAnsiTheme="minorHAnsi" w:cstheme="minorHAnsi"/>
          <w:noProof/>
          <w:szCs w:val="22"/>
        </w:rPr>
        <w:drawing>
          <wp:anchor distT="0" distB="0" distL="114300" distR="114300" simplePos="0" relativeHeight="251502080" behindDoc="0" locked="0" layoutInCell="1" allowOverlap="1" wp14:anchorId="47C00F21" wp14:editId="27101658">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59B0E39A" w14:textId="77777777" w:rsidR="00C465DD" w:rsidRPr="00272FD9" w:rsidRDefault="00C465DD" w:rsidP="00C465DD">
      <w:pPr>
        <w:rPr>
          <w:rFonts w:asciiTheme="minorHAnsi" w:hAnsiTheme="minorHAnsi" w:cstheme="minorHAnsi"/>
          <w:szCs w:val="22"/>
        </w:rPr>
      </w:pPr>
    </w:p>
    <w:p w14:paraId="721866F4" w14:textId="08C658AB" w:rsidR="00C465DD" w:rsidRPr="00272FD9" w:rsidRDefault="00E818A4" w:rsidP="00C465DD">
      <w:pPr>
        <w:rPr>
          <w:rFonts w:asciiTheme="minorHAnsi" w:hAnsiTheme="minorHAnsi" w:cstheme="minorHAnsi"/>
          <w:szCs w:val="22"/>
        </w:rPr>
      </w:pPr>
      <w:r w:rsidRPr="00272FD9">
        <w:rPr>
          <w:rFonts w:asciiTheme="minorHAnsi" w:hAnsiTheme="minorHAnsi" w:cstheme="minorHAnsi"/>
          <w:noProof/>
        </w:rPr>
        <mc:AlternateContent>
          <mc:Choice Requires="wps">
            <w:drawing>
              <wp:anchor distT="0" distB="0" distL="114300" distR="114300" simplePos="0" relativeHeight="251510272" behindDoc="0" locked="0" layoutInCell="1" allowOverlap="1" wp14:anchorId="1870EC96" wp14:editId="0A6EDFDA">
                <wp:simplePos x="0" y="0"/>
                <wp:positionH relativeFrom="margin">
                  <wp:posOffset>-492368</wp:posOffset>
                </wp:positionH>
                <wp:positionV relativeFrom="paragraph">
                  <wp:posOffset>2470687</wp:posOffset>
                </wp:positionV>
                <wp:extent cx="6998628" cy="5152293"/>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628" cy="515229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787C84AD" w:rsidR="00E818A4" w:rsidRDefault="00892B5C" w:rsidP="00E818A4">
                            <w:pPr>
                              <w:jc w:val="center"/>
                              <w:rPr>
                                <w:rFonts w:asciiTheme="minorHAnsi" w:hAnsiTheme="minorHAnsi" w:cstheme="minorHAnsi"/>
                                <w:b/>
                                <w:sz w:val="72"/>
                                <w:szCs w:val="48"/>
                              </w:rPr>
                            </w:pPr>
                            <w:r w:rsidRPr="00394682">
                              <w:rPr>
                                <w:rFonts w:asciiTheme="minorHAnsi" w:hAnsiTheme="minorHAnsi" w:cstheme="minorHAnsi"/>
                                <w:b/>
                                <w:sz w:val="72"/>
                                <w:szCs w:val="48"/>
                              </w:rPr>
                              <w:t>October 2019</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161536A4" w:rsidR="009E6212" w:rsidRPr="00F927CB" w:rsidRDefault="0022468C">
                                <w:pPr>
                                  <w:pStyle w:val="TOC1"/>
                                  <w:rPr>
                                    <w:rFonts w:asciiTheme="minorHAnsi" w:hAnsiTheme="minorHAnsi" w:cstheme="minorHAnsi"/>
                                    <w:i w:val="0"/>
                                    <w:sz w:val="48"/>
                                  </w:rPr>
                                </w:pPr>
                                <w:hyperlink w:anchor="_The_Secret_Life" w:history="1">
                                  <w:r w:rsidR="009E6212" w:rsidRPr="0022468C">
                                    <w:rPr>
                                      <w:rStyle w:val="Hyperlink"/>
                                      <w:rFonts w:asciiTheme="minorHAnsi" w:hAnsiTheme="minorHAnsi" w:cstheme="minorHAnsi"/>
                                      <w:bCs w:val="0"/>
                                      <w:i w:val="0"/>
                                      <w:sz w:val="48"/>
                                    </w:rPr>
                                    <w:t xml:space="preserve">The Secret Life of </w:t>
                                  </w:r>
                                  <w:r w:rsidR="009E6212" w:rsidRPr="0022468C">
                                    <w:rPr>
                                      <w:rStyle w:val="Hyperlink"/>
                                      <w:rFonts w:asciiTheme="minorHAnsi" w:hAnsiTheme="minorHAnsi" w:cstheme="minorHAnsi"/>
                                      <w:bCs w:val="0"/>
                                      <w:i w:val="0"/>
                                      <w:sz w:val="48"/>
                                    </w:rPr>
                                    <w:t>G</w:t>
                                  </w:r>
                                  <w:r w:rsidR="009E6212" w:rsidRPr="0022468C">
                                    <w:rPr>
                                      <w:rStyle w:val="Hyperlink"/>
                                      <w:rFonts w:asciiTheme="minorHAnsi" w:hAnsiTheme="minorHAnsi" w:cstheme="minorHAnsi"/>
                                      <w:bCs w:val="0"/>
                                      <w:i w:val="0"/>
                                      <w:sz w:val="48"/>
                                    </w:rPr>
                                    <w:t>old</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2204599A" w:rsidR="009E6212" w:rsidRPr="00F927CB" w:rsidRDefault="005A4753">
                                <w:pPr>
                                  <w:pStyle w:val="TOC1"/>
                                  <w:rPr>
                                    <w:rFonts w:asciiTheme="minorHAnsi" w:hAnsiTheme="minorHAnsi" w:cstheme="minorHAnsi"/>
                                    <w:i w:val="0"/>
                                    <w:sz w:val="48"/>
                                  </w:rPr>
                                </w:pPr>
                                <w:hyperlink w:anchor="_Cash,_Chemistry,_and" w:history="1">
                                  <w:r w:rsidR="009E6212" w:rsidRPr="005A4753">
                                    <w:rPr>
                                      <w:rStyle w:val="Hyperlink"/>
                                      <w:rFonts w:asciiTheme="minorHAnsi" w:hAnsiTheme="minorHAnsi" w:cstheme="minorHAnsi"/>
                                      <w:bCs w:val="0"/>
                                      <w:i w:val="0"/>
                                      <w:sz w:val="48"/>
                                    </w:rPr>
                                    <w:t>Cash, Chemistry, and Counterfeit</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12</w:t>
                                </w:r>
                              </w:p>
                              <w:p w14:paraId="19169032" w14:textId="2DA5BF45" w:rsidR="00F927CB" w:rsidRPr="00F927CB" w:rsidRDefault="005A4753" w:rsidP="00F927CB">
                                <w:pPr>
                                  <w:pStyle w:val="TOC1"/>
                                  <w:rPr>
                                    <w:rFonts w:asciiTheme="minorHAnsi" w:hAnsiTheme="minorHAnsi" w:cstheme="minorHAnsi"/>
                                    <w:i w:val="0"/>
                                    <w:sz w:val="48"/>
                                  </w:rPr>
                                </w:pPr>
                                <w:hyperlink w:anchor="_The_Measure_of" w:history="1">
                                  <w:r w:rsidR="00F927CB" w:rsidRPr="005A4753">
                                    <w:rPr>
                                      <w:rStyle w:val="Hyperlink"/>
                                      <w:rFonts w:asciiTheme="minorHAnsi" w:hAnsiTheme="minorHAnsi" w:cstheme="minorHAnsi"/>
                                      <w:i w:val="0"/>
                                      <w:sz w:val="48"/>
                                    </w:rPr>
                                    <w:t>The Measure of a Mole</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21</w:t>
                                </w:r>
                              </w:p>
                              <w:p w14:paraId="0626168A" w14:textId="6E2D47C3" w:rsidR="00F927CB" w:rsidRPr="00F927CB" w:rsidRDefault="005A4753" w:rsidP="00F927CB">
                                <w:pPr>
                                  <w:pStyle w:val="TOC1"/>
                                  <w:rPr>
                                    <w:rFonts w:asciiTheme="minorHAnsi" w:hAnsiTheme="minorHAnsi" w:cstheme="minorHAnsi"/>
                                    <w:i w:val="0"/>
                                    <w:sz w:val="48"/>
                                  </w:rPr>
                                </w:pPr>
                                <w:hyperlink w:anchor="_The_Future_of" w:history="1">
                                  <w:r w:rsidR="00F927CB" w:rsidRPr="005A4753">
                                    <w:rPr>
                                      <w:rStyle w:val="Hyperlink"/>
                                      <w:rFonts w:asciiTheme="minorHAnsi" w:hAnsiTheme="minorHAnsi" w:cstheme="minorHAnsi"/>
                                      <w:i w:val="0"/>
                                      <w:sz w:val="48"/>
                                    </w:rPr>
                                    <w:t>The Future of Forensics</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32</w:t>
                                </w:r>
                              </w:p>
                              <w:p w14:paraId="17D99A6C" w14:textId="41AC21B1" w:rsidR="00F927CB" w:rsidRPr="00F927CB" w:rsidRDefault="005A4753"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41</w:t>
                                </w:r>
                              </w:p>
                              <w:p w14:paraId="011E613A" w14:textId="4A76A22B" w:rsidR="009E6212" w:rsidRPr="009E6212" w:rsidRDefault="006860EB"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38.75pt;margin-top:194.55pt;width:551.05pt;height:405.7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0Ftg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" filled="f" stroked="f">
                <v:path arrowok="t"/>
                <v:textbox>
                  <w:txbxContent>
                    <w:p w14:paraId="7AE0CEDC" w14:textId="77777777" w:rsidR="00892B5C" w:rsidRPr="00394682" w:rsidRDefault="00892B5C" w:rsidP="008844C5">
                      <w:pPr>
                        <w:jc w:val="center"/>
                        <w:rPr>
                          <w:rFonts w:asciiTheme="minorHAnsi" w:hAnsiTheme="minorHAnsi" w:cstheme="minorHAnsi"/>
                          <w:b/>
                          <w:sz w:val="44"/>
                          <w:szCs w:val="48"/>
                          <w:u w:val="single"/>
                        </w:rPr>
                      </w:pPr>
                    </w:p>
                    <w:p w14:paraId="33B5CD93" w14:textId="787C84AD" w:rsidR="00E818A4" w:rsidRDefault="00892B5C" w:rsidP="00E818A4">
                      <w:pPr>
                        <w:jc w:val="center"/>
                        <w:rPr>
                          <w:rFonts w:asciiTheme="minorHAnsi" w:hAnsiTheme="minorHAnsi" w:cstheme="minorHAnsi"/>
                          <w:b/>
                          <w:sz w:val="72"/>
                          <w:szCs w:val="48"/>
                        </w:rPr>
                      </w:pPr>
                      <w:r w:rsidRPr="00394682">
                        <w:rPr>
                          <w:rFonts w:asciiTheme="minorHAnsi" w:hAnsiTheme="minorHAnsi" w:cstheme="minorHAnsi"/>
                          <w:b/>
                          <w:sz w:val="72"/>
                          <w:szCs w:val="48"/>
                        </w:rPr>
                        <w:t>October 2019</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9E6212" w:rsidRPr="009E6212" w:rsidRDefault="009E6212">
                          <w:pPr>
                            <w:pStyle w:val="TOCHeading"/>
                            <w:rPr>
                              <w:rFonts w:asciiTheme="minorHAnsi" w:hAnsiTheme="minorHAnsi" w:cstheme="minorHAnsi"/>
                              <w:sz w:val="44"/>
                            </w:rPr>
                          </w:pPr>
                        </w:p>
                        <w:p w14:paraId="6F8C6960" w14:textId="161536A4" w:rsidR="009E6212" w:rsidRPr="00F927CB" w:rsidRDefault="0022468C">
                          <w:pPr>
                            <w:pStyle w:val="TOC1"/>
                            <w:rPr>
                              <w:rFonts w:asciiTheme="minorHAnsi" w:hAnsiTheme="minorHAnsi" w:cstheme="minorHAnsi"/>
                              <w:i w:val="0"/>
                              <w:sz w:val="48"/>
                            </w:rPr>
                          </w:pPr>
                          <w:hyperlink w:anchor="_The_Secret_Life" w:history="1">
                            <w:r w:rsidR="009E6212" w:rsidRPr="0022468C">
                              <w:rPr>
                                <w:rStyle w:val="Hyperlink"/>
                                <w:rFonts w:asciiTheme="minorHAnsi" w:hAnsiTheme="minorHAnsi" w:cstheme="minorHAnsi"/>
                                <w:bCs w:val="0"/>
                                <w:i w:val="0"/>
                                <w:sz w:val="48"/>
                              </w:rPr>
                              <w:t xml:space="preserve">The Secret Life of </w:t>
                            </w:r>
                            <w:r w:rsidR="009E6212" w:rsidRPr="0022468C">
                              <w:rPr>
                                <w:rStyle w:val="Hyperlink"/>
                                <w:rFonts w:asciiTheme="minorHAnsi" w:hAnsiTheme="minorHAnsi" w:cstheme="minorHAnsi"/>
                                <w:bCs w:val="0"/>
                                <w:i w:val="0"/>
                                <w:sz w:val="48"/>
                              </w:rPr>
                              <w:t>G</w:t>
                            </w:r>
                            <w:r w:rsidR="009E6212" w:rsidRPr="0022468C">
                              <w:rPr>
                                <w:rStyle w:val="Hyperlink"/>
                                <w:rFonts w:asciiTheme="minorHAnsi" w:hAnsiTheme="minorHAnsi" w:cstheme="minorHAnsi"/>
                                <w:bCs w:val="0"/>
                                <w:i w:val="0"/>
                                <w:sz w:val="48"/>
                              </w:rPr>
                              <w:t>old</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2</w:t>
                          </w:r>
                        </w:p>
                        <w:p w14:paraId="4E93ECA4" w14:textId="2204599A" w:rsidR="009E6212" w:rsidRPr="00F927CB" w:rsidRDefault="005A4753">
                          <w:pPr>
                            <w:pStyle w:val="TOC1"/>
                            <w:rPr>
                              <w:rFonts w:asciiTheme="minorHAnsi" w:hAnsiTheme="minorHAnsi" w:cstheme="minorHAnsi"/>
                              <w:i w:val="0"/>
                              <w:sz w:val="48"/>
                            </w:rPr>
                          </w:pPr>
                          <w:hyperlink w:anchor="_Cash,_Chemistry,_and" w:history="1">
                            <w:r w:rsidR="009E6212" w:rsidRPr="005A4753">
                              <w:rPr>
                                <w:rStyle w:val="Hyperlink"/>
                                <w:rFonts w:asciiTheme="minorHAnsi" w:hAnsiTheme="minorHAnsi" w:cstheme="minorHAnsi"/>
                                <w:bCs w:val="0"/>
                                <w:i w:val="0"/>
                                <w:sz w:val="48"/>
                              </w:rPr>
                              <w:t>Cash, Chemistry, and Counterfeit</w:t>
                            </w:r>
                          </w:hyperlink>
                          <w:r w:rsidR="009E6212"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12</w:t>
                          </w:r>
                        </w:p>
                        <w:p w14:paraId="19169032" w14:textId="2DA5BF45" w:rsidR="00F927CB" w:rsidRPr="00F927CB" w:rsidRDefault="005A4753" w:rsidP="00F927CB">
                          <w:pPr>
                            <w:pStyle w:val="TOC1"/>
                            <w:rPr>
                              <w:rFonts w:asciiTheme="minorHAnsi" w:hAnsiTheme="minorHAnsi" w:cstheme="minorHAnsi"/>
                              <w:i w:val="0"/>
                              <w:sz w:val="48"/>
                            </w:rPr>
                          </w:pPr>
                          <w:hyperlink w:anchor="_The_Measure_of" w:history="1">
                            <w:r w:rsidR="00F927CB" w:rsidRPr="005A4753">
                              <w:rPr>
                                <w:rStyle w:val="Hyperlink"/>
                                <w:rFonts w:asciiTheme="minorHAnsi" w:hAnsiTheme="minorHAnsi" w:cstheme="minorHAnsi"/>
                                <w:i w:val="0"/>
                                <w:sz w:val="48"/>
                              </w:rPr>
                              <w:t>The Measure of a Mole</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21</w:t>
                          </w:r>
                        </w:p>
                        <w:p w14:paraId="0626168A" w14:textId="6E2D47C3" w:rsidR="00F927CB" w:rsidRPr="00F927CB" w:rsidRDefault="005A4753" w:rsidP="00F927CB">
                          <w:pPr>
                            <w:pStyle w:val="TOC1"/>
                            <w:rPr>
                              <w:rFonts w:asciiTheme="minorHAnsi" w:hAnsiTheme="minorHAnsi" w:cstheme="minorHAnsi"/>
                              <w:i w:val="0"/>
                              <w:sz w:val="48"/>
                            </w:rPr>
                          </w:pPr>
                          <w:hyperlink w:anchor="_The_Future_of" w:history="1">
                            <w:r w:rsidR="00F927CB" w:rsidRPr="005A4753">
                              <w:rPr>
                                <w:rStyle w:val="Hyperlink"/>
                                <w:rFonts w:asciiTheme="minorHAnsi" w:hAnsiTheme="minorHAnsi" w:cstheme="minorHAnsi"/>
                                <w:i w:val="0"/>
                                <w:sz w:val="48"/>
                              </w:rPr>
                              <w:t>The Future of Forensics</w:t>
                            </w:r>
                          </w:hyperlink>
                          <w:r w:rsidR="00F927CB" w:rsidRPr="00F927CB">
                            <w:rPr>
                              <w:rFonts w:asciiTheme="minorHAnsi" w:hAnsiTheme="minorHAnsi" w:cstheme="minorHAnsi"/>
                              <w:i w:val="0"/>
                              <w:sz w:val="48"/>
                            </w:rPr>
                            <w:ptab w:relativeTo="margin" w:alignment="right" w:leader="dot"/>
                          </w:r>
                          <w:r w:rsidR="00E76A41">
                            <w:rPr>
                              <w:rFonts w:asciiTheme="minorHAnsi" w:hAnsiTheme="minorHAnsi" w:cstheme="minorHAnsi"/>
                              <w:i w:val="0"/>
                              <w:sz w:val="48"/>
                            </w:rPr>
                            <w:t>32</w:t>
                          </w:r>
                        </w:p>
                        <w:p w14:paraId="17D99A6C" w14:textId="41AC21B1" w:rsidR="00F927CB" w:rsidRPr="00F927CB" w:rsidRDefault="005A4753" w:rsidP="00F927CB">
                          <w:pPr>
                            <w:pStyle w:val="TOC1"/>
                            <w:rPr>
                              <w:rFonts w:asciiTheme="minorHAnsi" w:hAnsiTheme="minorHAnsi" w:cstheme="minorHAnsi"/>
                              <w:i w:val="0"/>
                              <w:sz w:val="48"/>
                            </w:rPr>
                          </w:pPr>
                          <w:hyperlink w:anchor="_About_the_Teacher’s" w:history="1">
                            <w:r w:rsidR="00F927CB" w:rsidRPr="005A4753">
                              <w:rPr>
                                <w:rStyle w:val="Hyperlink"/>
                                <w:rFonts w:asciiTheme="minorHAnsi" w:hAnsiTheme="minorHAnsi" w:cstheme="minorHAnsi"/>
                                <w:i w:val="0"/>
                                <w:sz w:val="48"/>
                              </w:rPr>
                              <w:t>About the Teacher’s Guide</w:t>
                            </w:r>
                          </w:hyperlink>
                          <w:r w:rsidR="00F927CB" w:rsidRPr="00F927CB">
                            <w:rPr>
                              <w:rFonts w:asciiTheme="minorHAnsi" w:hAnsiTheme="minorHAnsi" w:cstheme="minorHAnsi"/>
                              <w:i w:val="0"/>
                              <w:sz w:val="48"/>
                            </w:rPr>
                            <w:ptab w:relativeTo="margin" w:alignment="right" w:leader="dot"/>
                          </w:r>
                          <w:r w:rsidR="00F927CB" w:rsidRPr="00F927CB">
                            <w:rPr>
                              <w:rFonts w:asciiTheme="minorHAnsi" w:hAnsiTheme="minorHAnsi" w:cstheme="minorHAnsi"/>
                              <w:i w:val="0"/>
                              <w:sz w:val="48"/>
                            </w:rPr>
                            <w:t>41</w:t>
                          </w:r>
                        </w:p>
                        <w:p w14:paraId="011E613A" w14:textId="4A76A22B" w:rsidR="009E6212" w:rsidRPr="009E6212" w:rsidRDefault="006860EB" w:rsidP="00F927CB">
                          <w:pPr>
                            <w:pStyle w:val="TOC3"/>
                            <w:ind w:left="0"/>
                            <w:rPr>
                              <w:rFonts w:asciiTheme="minorHAnsi" w:hAnsiTheme="minorHAnsi" w:cstheme="minorHAnsi"/>
                              <w:i w:val="0"/>
                              <w:sz w:val="40"/>
                            </w:rPr>
                          </w:pPr>
                        </w:p>
                      </w:sdtContent>
                    </w:sdt>
                    <w:p w14:paraId="699B35CD" w14:textId="18BEA0B3" w:rsidR="00E818A4" w:rsidRDefault="00E818A4" w:rsidP="00E818A4">
                      <w:pPr>
                        <w:rPr>
                          <w:rFonts w:asciiTheme="minorHAnsi" w:hAnsiTheme="minorHAnsi" w:cstheme="minorHAnsi"/>
                          <w:b/>
                          <w:sz w:val="72"/>
                          <w:szCs w:val="48"/>
                        </w:rPr>
                      </w:pPr>
                    </w:p>
                    <w:p w14:paraId="64279FD5" w14:textId="77777777" w:rsidR="00E818A4" w:rsidRDefault="00E818A4" w:rsidP="00E818A4"/>
                    <w:p w14:paraId="6B8E05F2" w14:textId="77777777" w:rsidR="00E818A4" w:rsidRPr="00394682" w:rsidRDefault="00E818A4" w:rsidP="00E818A4">
                      <w:pPr>
                        <w:rPr>
                          <w:rFonts w:asciiTheme="minorHAnsi" w:hAnsiTheme="minorHAnsi" w:cstheme="minorHAnsi"/>
                          <w:b/>
                          <w:sz w:val="72"/>
                          <w:szCs w:val="48"/>
                        </w:rPr>
                      </w:pPr>
                    </w:p>
                    <w:p w14:paraId="0C34EADA" w14:textId="4D12B7E2" w:rsidR="00963134" w:rsidRDefault="00963134"/>
                    <w:p w14:paraId="57A338E4" w14:textId="44650DA9" w:rsidR="00892B5C" w:rsidRDefault="00892B5C" w:rsidP="00BF61F5">
                      <w:pPr>
                        <w:pStyle w:val="TOC1"/>
                      </w:pPr>
                    </w:p>
                    <w:p w14:paraId="73C9E4CC" w14:textId="77777777" w:rsidR="00E818A4" w:rsidRPr="00E818A4" w:rsidRDefault="00E818A4" w:rsidP="00E818A4"/>
                  </w:txbxContent>
                </v:textbox>
                <w10:wrap anchorx="margin"/>
              </v:shape>
            </w:pict>
          </mc:Fallback>
        </mc:AlternateContent>
      </w:r>
      <w:r w:rsidR="00CD4967" w:rsidRPr="00272FD9">
        <w:rPr>
          <w:rFonts w:asciiTheme="minorHAnsi" w:hAnsiTheme="minorHAnsi" w:cstheme="minorHAnsi"/>
          <w:noProof/>
        </w:rPr>
        <mc:AlternateContent>
          <mc:Choice Requires="wps">
            <w:drawing>
              <wp:anchor distT="0" distB="0" distL="114300" distR="114300" simplePos="0" relativeHeight="251514368" behindDoc="0" locked="0" layoutInCell="1" allowOverlap="1" wp14:anchorId="5FA001C6" wp14:editId="71A80D18">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3E4E4663" w:rsidR="00892B5C" w:rsidRPr="0033409A" w:rsidRDefault="006860EB" w:rsidP="0033409A">
                            <w:pPr>
                              <w:jc w:val="center"/>
                              <w:rPr>
                                <w:rFonts w:cs="Arial"/>
                                <w:szCs w:val="22"/>
                              </w:rPr>
                            </w:pPr>
                            <w:hyperlink r:id="rId9" w:history="1">
                              <w:r w:rsidR="00892B5C" w:rsidRPr="000604BF">
                                <w:rPr>
                                  <w:rStyle w:val="Hyperlink"/>
                                  <w:rFonts w:cs="Arial"/>
                                  <w:szCs w:val="22"/>
                                </w:rPr>
                                <w:t>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38.7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" filled="f" stroked="f">
                <v:path arrowok="t"/>
                <v:textbox>
                  <w:txbxContent>
                    <w:p w14:paraId="3EBB6150" w14:textId="3E4E4663" w:rsidR="00892B5C" w:rsidRPr="0033409A" w:rsidRDefault="006860EB" w:rsidP="0033409A">
                      <w:pPr>
                        <w:jc w:val="center"/>
                        <w:rPr>
                          <w:rFonts w:cs="Arial"/>
                          <w:szCs w:val="22"/>
                        </w:rPr>
                      </w:pPr>
                      <w:hyperlink r:id="rId10" w:history="1">
                        <w:r w:rsidR="00892B5C" w:rsidRPr="000604BF">
                          <w:rPr>
                            <w:rStyle w:val="Hyperlink"/>
                            <w:rFonts w:cs="Arial"/>
                            <w:szCs w:val="22"/>
                          </w:rPr>
                          <w:t>www.asc.org/chemmatters</w:t>
                        </w:r>
                      </w:hyperlink>
                    </w:p>
                  </w:txbxContent>
                </v:textbox>
              </v:shape>
            </w:pict>
          </mc:Fallback>
        </mc:AlternateContent>
      </w:r>
      <w:r w:rsidR="00067521" w:rsidRPr="00272FD9">
        <w:rPr>
          <w:rFonts w:asciiTheme="minorHAnsi" w:hAnsiTheme="minorHAnsi" w:cstheme="minorHAnsi"/>
          <w:noProof/>
          <w:szCs w:val="22"/>
        </w:rPr>
        <mc:AlternateContent>
          <mc:Choice Requires="wps">
            <w:drawing>
              <wp:anchor distT="0" distB="0" distL="114300" distR="114300" simplePos="0" relativeHeight="251493888" behindDoc="1" locked="0" layoutInCell="1" allowOverlap="1" wp14:anchorId="3F31004C" wp14:editId="30B9C1CF">
                <wp:simplePos x="0" y="0"/>
                <wp:positionH relativeFrom="column">
                  <wp:posOffset>-752622</wp:posOffset>
                </wp:positionH>
                <wp:positionV relativeFrom="paragraph">
                  <wp:posOffset>2416517</wp:posOffset>
                </wp:positionV>
                <wp:extent cx="7452360" cy="6156569"/>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156569"/>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178AC82A">
              <v:rect id="Rectangle 5" style="position:absolute;margin-left:-59.25pt;margin-top:190.3pt;width:586.8pt;height:484.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stroked="f" strokeweight=".5pt" w14:anchorId="3C4C7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">
                <v:path arrowok="t"/>
              </v:rect>
            </w:pict>
          </mc:Fallback>
        </mc:AlternateContent>
      </w:r>
      <w:r w:rsidR="00067521" w:rsidRPr="00272FD9">
        <w:rPr>
          <w:rFonts w:asciiTheme="minorHAnsi" w:hAnsiTheme="minorHAnsi" w:cstheme="minorHAnsi"/>
          <w:noProof/>
          <w:szCs w:val="22"/>
        </w:rPr>
        <mc:AlternateContent>
          <mc:Choice Requires="wps">
            <w:drawing>
              <wp:anchor distT="4294967293" distB="4294967293" distL="114300" distR="114300" simplePos="0" relativeHeight="251506176" behindDoc="1" locked="0" layoutInCell="1" allowOverlap="1" wp14:anchorId="55E53A3A" wp14:editId="0B5D884A">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5969C"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5C3058" w:rsidRPr="00272FD9">
        <w:rPr>
          <w:rFonts w:asciiTheme="minorHAnsi" w:hAnsiTheme="minorHAnsi" w:cstheme="minorHAnsi"/>
          <w:noProof/>
        </w:rPr>
        <w:drawing>
          <wp:anchor distT="0" distB="0" distL="114300" distR="114300" simplePos="0" relativeHeight="251518464" behindDoc="0" locked="0" layoutInCell="1" allowOverlap="1" wp14:anchorId="765861DE" wp14:editId="448D78DE">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sidRPr="00272FD9">
        <w:rPr>
          <w:rFonts w:asciiTheme="minorHAnsi" w:hAnsiTheme="minorHAnsi" w:cstheme="minorHAnsi"/>
          <w:noProof/>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892B5C" w:rsidRPr="001A4FAA" w:rsidRDefault="00892B5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C465DD" w:rsidRPr="00272FD9">
        <w:rPr>
          <w:rFonts w:asciiTheme="minorHAnsi" w:hAnsiTheme="minorHAnsi" w:cstheme="minorHAnsi"/>
          <w:szCs w:val="22"/>
        </w:rPr>
        <w:br w:type="page"/>
      </w:r>
    </w:p>
    <w:p w14:paraId="2253D598" w14:textId="77777777" w:rsidR="00AF10C9" w:rsidRPr="00272FD9" w:rsidRDefault="00AF10C9" w:rsidP="002913D8">
      <w:pPr>
        <w:jc w:val="center"/>
        <w:rPr>
          <w:rFonts w:asciiTheme="minorHAnsi" w:hAnsiTheme="minorHAnsi" w:cstheme="minorHAnsi"/>
          <w:szCs w:val="22"/>
        </w:rPr>
        <w:sectPr w:rsidR="00AF10C9" w:rsidRPr="00272FD9" w:rsidSect="008C769B">
          <w:headerReference w:type="default" r:id="rId12"/>
          <w:footerReference w:type="default" r:id="rId13"/>
          <w:footerReference w:type="first" r:id="rId14"/>
          <w:pgSz w:w="12240" w:h="15840" w:code="1"/>
          <w:pgMar w:top="1526" w:right="1440" w:bottom="1440" w:left="1440" w:header="720" w:footer="720" w:gutter="0"/>
          <w:cols w:space="720"/>
          <w:titlePg/>
          <w:docGrid w:linePitch="360"/>
        </w:sectPr>
      </w:pPr>
    </w:p>
    <w:p w14:paraId="6DD4AB9D" w14:textId="77777777" w:rsidR="0068546C" w:rsidRPr="00272FD9" w:rsidRDefault="0068546C" w:rsidP="0068546C">
      <w:pPr>
        <w:jc w:val="center"/>
        <w:rPr>
          <w:rFonts w:asciiTheme="minorHAnsi" w:hAnsiTheme="minorHAnsi" w:cstheme="minorHAnsi"/>
        </w:rPr>
      </w:pPr>
      <w:r w:rsidRPr="00272FD9">
        <w:rPr>
          <w:rFonts w:asciiTheme="minorHAnsi" w:hAnsiTheme="minorHAnsi" w:cstheme="minorHAnsi"/>
          <w:noProof/>
        </w:rPr>
        <w:lastRenderedPageBreak/>
        <w:drawing>
          <wp:inline distT="0" distB="0" distL="0" distR="0" wp14:anchorId="33F6C62A" wp14:editId="1D1D02EA">
            <wp:extent cx="5590799" cy="1033153"/>
            <wp:effectExtent l="0" t="0" r="0" b="0"/>
            <wp:docPr id="22" name="Picture 2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12C896CE" w14:textId="77777777" w:rsidR="0068546C" w:rsidRPr="00272FD9" w:rsidRDefault="0068546C" w:rsidP="0068546C">
      <w:pPr>
        <w:jc w:val="center"/>
        <w:rPr>
          <w:rFonts w:asciiTheme="minorHAnsi" w:hAnsiTheme="minorHAnsi" w:cstheme="minorHAnsi"/>
          <w:b/>
          <w:color w:val="625371"/>
          <w:sz w:val="40"/>
          <w:szCs w:val="40"/>
        </w:rPr>
      </w:pPr>
    </w:p>
    <w:p w14:paraId="344E1E8D" w14:textId="786B6161" w:rsidR="0068546C" w:rsidRPr="00272FD9" w:rsidRDefault="0068546C" w:rsidP="0068546C">
      <w:pPr>
        <w:jc w:val="center"/>
        <w:rPr>
          <w:rFonts w:asciiTheme="minorHAnsi" w:hAnsiTheme="minorHAnsi" w:cstheme="minorHAnsi"/>
          <w:b/>
          <w:color w:val="C63A2B"/>
          <w:sz w:val="52"/>
          <w:szCs w:val="52"/>
        </w:rPr>
      </w:pPr>
      <w:r w:rsidRPr="00272FD9">
        <w:rPr>
          <w:rFonts w:asciiTheme="minorHAnsi" w:hAnsiTheme="minorHAnsi" w:cstheme="minorHAnsi"/>
          <w:b/>
          <w:color w:val="625371"/>
          <w:sz w:val="52"/>
          <w:szCs w:val="52"/>
        </w:rPr>
        <w:t>Teacher’s Guide for</w:t>
      </w:r>
    </w:p>
    <w:p w14:paraId="52835802" w14:textId="77777777" w:rsidR="0068546C" w:rsidRPr="00272FD9" w:rsidRDefault="0068546C" w:rsidP="0068546C">
      <w:pPr>
        <w:jc w:val="center"/>
        <w:rPr>
          <w:rFonts w:asciiTheme="minorHAnsi" w:hAnsiTheme="minorHAnsi" w:cstheme="minorHAnsi"/>
          <w:b/>
          <w:color w:val="FF0000"/>
          <w:sz w:val="52"/>
          <w:szCs w:val="52"/>
        </w:rPr>
      </w:pPr>
    </w:p>
    <w:p w14:paraId="1D6B37D5" w14:textId="66BBED16" w:rsidR="0068546C" w:rsidRPr="004A3D76" w:rsidRDefault="0068546C" w:rsidP="004A3D76">
      <w:pPr>
        <w:pStyle w:val="Heading4"/>
      </w:pPr>
      <w:bookmarkStart w:id="3" w:name="_The_Secret_Life"/>
      <w:bookmarkEnd w:id="3"/>
      <w:r w:rsidRPr="00272FD9">
        <w:rPr>
          <w:color w:val="FF0000"/>
        </w:rPr>
        <w:t xml:space="preserve"> </w:t>
      </w:r>
      <w:r w:rsidRPr="004A3D76">
        <w:t>The Secret Life of Gold</w:t>
      </w:r>
    </w:p>
    <w:p w14:paraId="354998BB" w14:textId="77777777" w:rsidR="0068546C" w:rsidRPr="00272FD9" w:rsidRDefault="0068546C" w:rsidP="0068546C">
      <w:pPr>
        <w:jc w:val="center"/>
        <w:rPr>
          <w:rFonts w:asciiTheme="minorHAnsi" w:hAnsiTheme="minorHAnsi" w:cstheme="minorHAnsi"/>
          <w:b/>
          <w:sz w:val="52"/>
          <w:szCs w:val="52"/>
        </w:rPr>
      </w:pPr>
    </w:p>
    <w:p w14:paraId="63751A2B" w14:textId="53EA5E1A" w:rsidR="0068546C" w:rsidRPr="00272FD9" w:rsidRDefault="0068546C" w:rsidP="0068546C">
      <w:pPr>
        <w:jc w:val="center"/>
        <w:rPr>
          <w:rFonts w:asciiTheme="minorHAnsi" w:hAnsiTheme="minorHAnsi" w:cstheme="minorHAnsi"/>
          <w:b/>
          <w:i/>
          <w:sz w:val="52"/>
          <w:szCs w:val="52"/>
        </w:rPr>
      </w:pPr>
      <w:r w:rsidRPr="00272FD9">
        <w:rPr>
          <w:rFonts w:asciiTheme="minorHAnsi" w:hAnsiTheme="minorHAnsi" w:cstheme="minorHAnsi"/>
          <w:b/>
          <w:i/>
          <w:sz w:val="52"/>
          <w:szCs w:val="52"/>
        </w:rPr>
        <w:t>October 2019</w:t>
      </w:r>
    </w:p>
    <w:p w14:paraId="6128F64B" w14:textId="77777777" w:rsidR="0068546C" w:rsidRPr="00272FD9" w:rsidRDefault="0068546C" w:rsidP="0068546C">
      <w:pPr>
        <w:jc w:val="center"/>
        <w:rPr>
          <w:rFonts w:asciiTheme="minorHAnsi" w:hAnsiTheme="minorHAnsi" w:cstheme="minorHAnsi"/>
          <w:b/>
          <w:i/>
          <w:sz w:val="52"/>
          <w:szCs w:val="52"/>
        </w:rPr>
      </w:pPr>
    </w:p>
    <w:p w14:paraId="1E79D477" w14:textId="77777777" w:rsidR="0068546C" w:rsidRPr="00272FD9" w:rsidRDefault="0068546C" w:rsidP="0068546C">
      <w:pPr>
        <w:jc w:val="center"/>
        <w:rPr>
          <w:rFonts w:asciiTheme="minorHAnsi" w:hAnsiTheme="minorHAnsi" w:cstheme="minorHAnsi"/>
          <w:b/>
          <w:sz w:val="48"/>
          <w:szCs w:val="48"/>
        </w:rPr>
      </w:pPr>
      <w:r w:rsidRPr="00272FD9">
        <w:rPr>
          <w:rFonts w:asciiTheme="minorHAnsi" w:hAnsiTheme="minorHAnsi" w:cstheme="minorHAnsi"/>
          <w:noProof/>
        </w:rPr>
        <mc:AlternateContent>
          <mc:Choice Requires="wps">
            <w:drawing>
              <wp:anchor distT="0" distB="0" distL="114300" distR="114300" simplePos="0" relativeHeight="252203520" behindDoc="1" locked="0" layoutInCell="1" allowOverlap="1" wp14:anchorId="55D54105" wp14:editId="04D3393D">
                <wp:simplePos x="0" y="0"/>
                <wp:positionH relativeFrom="margin">
                  <wp:posOffset>-519430</wp:posOffset>
                </wp:positionH>
                <wp:positionV relativeFrom="margin">
                  <wp:posOffset>3856355</wp:posOffset>
                </wp:positionV>
                <wp:extent cx="7452360" cy="4662244"/>
                <wp:effectExtent l="0" t="0" r="0" b="508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D0CBC4E" id="Rectangle 5" o:spid="_x0000_s1026" style="position:absolute;margin-left:-40.9pt;margin-top:303.65pt;width:586.8pt;height:367.1pt;z-index:-251112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" fillcolor="#d8d8d8 [2732]" stroked="f" strokeweight=".5pt">
                <v:path arrowok="t"/>
                <w10:wrap anchorx="margin" anchory="margin"/>
              </v:rect>
            </w:pict>
          </mc:Fallback>
        </mc:AlternateContent>
      </w:r>
    </w:p>
    <w:p w14:paraId="42D8A1D6" w14:textId="77777777" w:rsidR="0068546C" w:rsidRPr="00272FD9" w:rsidRDefault="0068546C" w:rsidP="00BF61F5">
      <w:pPr>
        <w:spacing w:after="240"/>
        <w:ind w:right="630"/>
        <w:jc w:val="center"/>
        <w:rPr>
          <w:rFonts w:asciiTheme="minorHAnsi" w:hAnsiTheme="minorHAnsi" w:cstheme="minorHAnsi"/>
          <w:b/>
          <w:sz w:val="44"/>
          <w:szCs w:val="32"/>
        </w:rPr>
      </w:pPr>
      <w:r w:rsidRPr="00272FD9">
        <w:rPr>
          <w:rFonts w:asciiTheme="minorHAnsi" w:hAnsiTheme="minorHAnsi" w:cstheme="minorHAnsi"/>
          <w:b/>
          <w:sz w:val="44"/>
          <w:szCs w:val="32"/>
        </w:rPr>
        <w:t>Table of Contents</w:t>
      </w:r>
    </w:p>
    <w:p w14:paraId="0BC568F6" w14:textId="6677B309" w:rsidR="0068546C" w:rsidRPr="00272FD9" w:rsidRDefault="006860EB" w:rsidP="00BF61F5">
      <w:pPr>
        <w:pStyle w:val="TOC1"/>
        <w:rPr>
          <w:rFonts w:asciiTheme="minorHAnsi" w:hAnsiTheme="minorHAnsi" w:cstheme="minorHAnsi"/>
        </w:rPr>
      </w:pPr>
      <w:hyperlink w:anchor="_Anticipation_Guide" w:history="1">
        <w:r w:rsidR="0068546C" w:rsidRPr="00272FD9">
          <w:rPr>
            <w:rStyle w:val="Hyperlink"/>
            <w:rFonts w:asciiTheme="minorHAnsi" w:hAnsiTheme="minorHAnsi" w:cstheme="minorHAnsi"/>
          </w:rPr>
          <w:t xml:space="preserve">Anticipation Guide </w:t>
        </w:r>
        <w:r w:rsidR="0068546C" w:rsidRPr="00272FD9">
          <w:rPr>
            <w:rFonts w:asciiTheme="minorHAnsi" w:hAnsiTheme="minorHAnsi" w:cstheme="minorHAnsi"/>
            <w:webHidden/>
          </w:rPr>
          <w:tab/>
        </w:r>
      </w:hyperlink>
      <w:r w:rsidR="001841C4">
        <w:rPr>
          <w:rFonts w:asciiTheme="minorHAnsi" w:hAnsiTheme="minorHAnsi" w:cstheme="minorHAnsi"/>
        </w:rPr>
        <w:t>3</w:t>
      </w:r>
    </w:p>
    <w:p w14:paraId="2F584D28" w14:textId="77777777" w:rsidR="0068546C" w:rsidRPr="00272FD9" w:rsidRDefault="0068546C" w:rsidP="00BF61F5">
      <w:pPr>
        <w:ind w:right="630"/>
        <w:rPr>
          <w:rFonts w:asciiTheme="minorHAnsi" w:hAnsiTheme="minorHAnsi" w:cstheme="minorHAnsi"/>
        </w:rPr>
      </w:pPr>
      <w:r w:rsidRPr="00272FD9">
        <w:rPr>
          <w:rFonts w:asciiTheme="minorHAnsi" w:hAnsiTheme="minorHAnsi" w:cstheme="minorHAnsi"/>
        </w:rPr>
        <w:t>Activate students’ prior knowledge and engage them before they read the article.</w:t>
      </w:r>
    </w:p>
    <w:p w14:paraId="6994BC50" w14:textId="7ABEC777" w:rsidR="0068546C" w:rsidRPr="00272FD9" w:rsidRDefault="006860EB" w:rsidP="00BF61F5">
      <w:pPr>
        <w:pStyle w:val="TOC1"/>
        <w:rPr>
          <w:rFonts w:asciiTheme="minorHAnsi" w:hAnsiTheme="minorHAnsi" w:cstheme="minorHAnsi"/>
          <w:sz w:val="22"/>
          <w:szCs w:val="22"/>
        </w:rPr>
      </w:pPr>
      <w:hyperlink w:anchor="_Student_Reading_Comprehension_1" w:history="1">
        <w:r w:rsidR="0068546C" w:rsidRPr="00272FD9">
          <w:rPr>
            <w:rStyle w:val="Hyperlink"/>
            <w:rFonts w:asciiTheme="minorHAnsi" w:hAnsiTheme="minorHAnsi" w:cstheme="minorHAnsi"/>
          </w:rPr>
          <w:t>Reading C</w:t>
        </w:r>
        <w:r w:rsidR="0068546C" w:rsidRPr="00272FD9">
          <w:rPr>
            <w:rStyle w:val="Hyperlink"/>
            <w:rFonts w:asciiTheme="minorHAnsi" w:hAnsiTheme="minorHAnsi" w:cstheme="minorHAnsi"/>
          </w:rPr>
          <w:t>o</w:t>
        </w:r>
        <w:r w:rsidR="0068546C" w:rsidRPr="00272FD9">
          <w:rPr>
            <w:rStyle w:val="Hyperlink"/>
            <w:rFonts w:asciiTheme="minorHAnsi" w:hAnsiTheme="minorHAnsi" w:cstheme="minorHAnsi"/>
          </w:rPr>
          <w:t>mprehension Questions</w:t>
        </w:r>
        <w:r w:rsidR="0068546C" w:rsidRPr="00272FD9">
          <w:rPr>
            <w:rFonts w:asciiTheme="minorHAnsi" w:hAnsiTheme="minorHAnsi" w:cstheme="minorHAnsi"/>
            <w:webHidden/>
          </w:rPr>
          <w:tab/>
        </w:r>
      </w:hyperlink>
      <w:r w:rsidR="001841C4">
        <w:rPr>
          <w:rFonts w:asciiTheme="minorHAnsi" w:hAnsiTheme="minorHAnsi" w:cstheme="minorHAnsi"/>
        </w:rPr>
        <w:t>4</w:t>
      </w:r>
    </w:p>
    <w:p w14:paraId="0A093F87" w14:textId="77777777" w:rsidR="0068546C" w:rsidRPr="00272FD9" w:rsidRDefault="0068546C" w:rsidP="00BF61F5">
      <w:pPr>
        <w:ind w:right="630"/>
        <w:rPr>
          <w:rFonts w:asciiTheme="minorHAnsi" w:hAnsiTheme="minorHAnsi" w:cstheme="minorHAnsi"/>
        </w:rPr>
      </w:pPr>
      <w:r w:rsidRPr="00272FD9">
        <w:rPr>
          <w:rFonts w:asciiTheme="minorHAnsi" w:hAnsiTheme="minorHAnsi" w:cstheme="minorHAnsi"/>
        </w:rPr>
        <w:t xml:space="preserve">These questions </w:t>
      </w:r>
      <w:proofErr w:type="gramStart"/>
      <w:r w:rsidRPr="00272FD9">
        <w:rPr>
          <w:rFonts w:asciiTheme="minorHAnsi" w:hAnsiTheme="minorHAnsi" w:cstheme="minorHAnsi"/>
        </w:rPr>
        <w:t>are designed</w:t>
      </w:r>
      <w:proofErr w:type="gramEnd"/>
      <w:r w:rsidRPr="00272FD9">
        <w:rPr>
          <w:rFonts w:asciiTheme="minorHAnsi" w:hAnsiTheme="minorHAnsi" w:cstheme="minorHAnsi"/>
        </w:rPr>
        <w:t xml:space="preserve"> to help students read the article (and graphics) carefully. They can help the teacher assess how well students understand the content and help direct the need for follow-up discussions and/or activities. </w:t>
      </w:r>
      <w:proofErr w:type="gramStart"/>
      <w:r w:rsidRPr="00272FD9">
        <w:rPr>
          <w:rFonts w:asciiTheme="minorHAnsi" w:hAnsiTheme="minorHAnsi" w:cstheme="minorHAnsi"/>
        </w:rPr>
        <w:t>You’ll</w:t>
      </w:r>
      <w:proofErr w:type="gramEnd"/>
      <w:r w:rsidRPr="00272FD9">
        <w:rPr>
          <w:rFonts w:asciiTheme="minorHAnsi" w:hAnsiTheme="minorHAnsi" w:cstheme="minorHAnsi"/>
        </w:rPr>
        <w:t xml:space="preserve"> find the questions ordered in increasing difficulty. </w:t>
      </w:r>
    </w:p>
    <w:p w14:paraId="1FD6D831" w14:textId="78521E74" w:rsidR="0068546C" w:rsidRPr="00272FD9" w:rsidRDefault="006860EB" w:rsidP="00BF61F5">
      <w:pPr>
        <w:pStyle w:val="TOC1"/>
        <w:rPr>
          <w:rFonts w:asciiTheme="minorHAnsi" w:hAnsiTheme="minorHAnsi" w:cstheme="minorHAnsi"/>
        </w:rPr>
      </w:pPr>
      <w:hyperlink w:anchor="_Graphic_Organizer" w:history="1">
        <w:r w:rsidR="0068546C" w:rsidRPr="00272FD9">
          <w:rPr>
            <w:rStyle w:val="Hyperlink"/>
            <w:rFonts w:asciiTheme="minorHAnsi" w:hAnsiTheme="minorHAnsi" w:cstheme="minorHAnsi"/>
          </w:rPr>
          <w:t>Graphic Organizer</w:t>
        </w:r>
        <w:r w:rsidR="0068546C" w:rsidRPr="00272FD9">
          <w:rPr>
            <w:rFonts w:asciiTheme="minorHAnsi" w:hAnsiTheme="minorHAnsi" w:cstheme="minorHAnsi"/>
            <w:webHidden/>
          </w:rPr>
          <w:tab/>
        </w:r>
      </w:hyperlink>
      <w:r w:rsidR="001841C4">
        <w:rPr>
          <w:rFonts w:asciiTheme="minorHAnsi" w:hAnsiTheme="minorHAnsi" w:cstheme="minorHAnsi"/>
        </w:rPr>
        <w:t>6</w:t>
      </w:r>
    </w:p>
    <w:p w14:paraId="1030817B" w14:textId="77777777" w:rsidR="0068546C" w:rsidRPr="00272FD9" w:rsidRDefault="0068546C" w:rsidP="00BF61F5">
      <w:pPr>
        <w:ind w:right="630"/>
        <w:rPr>
          <w:rFonts w:asciiTheme="minorHAnsi" w:hAnsiTheme="minorHAnsi" w:cstheme="minorHAnsi"/>
        </w:rPr>
      </w:pPr>
      <w:r w:rsidRPr="00272FD9">
        <w:rPr>
          <w:rFonts w:asciiTheme="minorHAnsi" w:hAnsiTheme="minorHAnsi" w:cstheme="minorHAnsi"/>
        </w:rPr>
        <w:t>This</w:t>
      </w:r>
      <w:r w:rsidRPr="00272FD9">
        <w:rPr>
          <w:rFonts w:asciiTheme="minorHAnsi" w:hAnsiTheme="minorHAnsi" w:cstheme="minorHAnsi"/>
          <w:b/>
        </w:rPr>
        <w:t xml:space="preserve"> </w:t>
      </w:r>
      <w:r w:rsidRPr="00272FD9">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2FE40F92" w14:textId="5F3ACE92" w:rsidR="0068546C" w:rsidRPr="00272FD9" w:rsidRDefault="006860EB" w:rsidP="00BF61F5">
      <w:pPr>
        <w:pStyle w:val="TOC1"/>
        <w:rPr>
          <w:rFonts w:asciiTheme="minorHAnsi" w:hAnsiTheme="minorHAnsi" w:cstheme="minorHAnsi"/>
          <w:iCs/>
          <w:sz w:val="22"/>
          <w:szCs w:val="22"/>
        </w:rPr>
      </w:pPr>
      <w:hyperlink w:anchor="_Answers_to_Reading" w:history="1">
        <w:r w:rsidR="0068546C" w:rsidRPr="00272FD9">
          <w:rPr>
            <w:rStyle w:val="Hyperlink"/>
            <w:rFonts w:asciiTheme="minorHAnsi" w:hAnsiTheme="minorHAnsi" w:cstheme="minorHAnsi"/>
          </w:rPr>
          <w:t>Answers</w:t>
        </w:r>
        <w:r w:rsidR="0068546C" w:rsidRPr="00272FD9">
          <w:rPr>
            <w:rFonts w:asciiTheme="minorHAnsi" w:hAnsiTheme="minorHAnsi" w:cstheme="minorHAnsi"/>
            <w:webHidden/>
          </w:rPr>
          <w:tab/>
        </w:r>
      </w:hyperlink>
      <w:r w:rsidR="001841C4">
        <w:rPr>
          <w:rFonts w:asciiTheme="minorHAnsi" w:hAnsiTheme="minorHAnsi" w:cstheme="minorHAnsi"/>
        </w:rPr>
        <w:t>7</w:t>
      </w:r>
    </w:p>
    <w:p w14:paraId="4D3BF40B" w14:textId="77777777" w:rsidR="00BF61F5" w:rsidRPr="00272FD9" w:rsidRDefault="00BF61F5" w:rsidP="00BF61F5">
      <w:pPr>
        <w:pStyle w:val="TOC1"/>
        <w:spacing w:before="0"/>
        <w:rPr>
          <w:rStyle w:val="Hyperlink"/>
          <w:rFonts w:asciiTheme="minorHAnsi" w:eastAsia="Times New Roman" w:hAnsiTheme="minorHAnsi" w:cstheme="minorHAnsi"/>
          <w:b w:val="0"/>
          <w:bCs w:val="0"/>
          <w:i w:val="0"/>
          <w:noProof w:val="0"/>
          <w:sz w:val="22"/>
          <w:szCs w:val="24"/>
          <w:u w:val="none"/>
        </w:rPr>
      </w:pPr>
      <w:r w:rsidRPr="00272FD9">
        <w:rPr>
          <w:rStyle w:val="Hyperlink"/>
          <w:rFonts w:asciiTheme="minorHAnsi" w:eastAsia="Times New Roman" w:hAnsiTheme="minorHAnsi" w:cstheme="minorHAnsi"/>
          <w:b w:val="0"/>
          <w:bCs w:val="0"/>
          <w:i w:val="0"/>
          <w:noProof w:val="0"/>
          <w:color w:val="auto"/>
          <w:sz w:val="22"/>
          <w:szCs w:val="24"/>
          <w:u w:val="none"/>
        </w:rPr>
        <w:t>Access the answers to reading comprehension questions and a rubric to assess the graphic organizer</w:t>
      </w:r>
      <w:r w:rsidRPr="00272FD9">
        <w:rPr>
          <w:rStyle w:val="Hyperlink"/>
          <w:rFonts w:asciiTheme="minorHAnsi" w:eastAsia="Times New Roman" w:hAnsiTheme="minorHAnsi" w:cstheme="minorHAnsi"/>
          <w:b w:val="0"/>
          <w:bCs w:val="0"/>
          <w:i w:val="0"/>
          <w:noProof w:val="0"/>
          <w:sz w:val="22"/>
          <w:szCs w:val="24"/>
          <w:u w:val="none"/>
        </w:rPr>
        <w:t>.</w:t>
      </w:r>
    </w:p>
    <w:p w14:paraId="460CBF1F" w14:textId="16C2BCE0" w:rsidR="0068546C" w:rsidRPr="00272FD9" w:rsidRDefault="006860EB" w:rsidP="00BF61F5">
      <w:pPr>
        <w:pStyle w:val="TOC1"/>
        <w:rPr>
          <w:rFonts w:asciiTheme="minorHAnsi" w:hAnsiTheme="minorHAnsi" w:cstheme="minorHAnsi"/>
        </w:rPr>
      </w:pPr>
      <w:hyperlink w:anchor="_Additional_Resources_1" w:history="1">
        <w:r w:rsidR="0068546C" w:rsidRPr="00272FD9">
          <w:rPr>
            <w:rStyle w:val="Hyperlink"/>
            <w:rFonts w:asciiTheme="minorHAnsi" w:hAnsiTheme="minorHAnsi" w:cstheme="minorHAnsi"/>
          </w:rPr>
          <w:t>Additional Resources</w:t>
        </w:r>
        <w:r w:rsidR="0068546C" w:rsidRPr="00272FD9">
          <w:rPr>
            <w:rFonts w:asciiTheme="minorHAnsi" w:hAnsiTheme="minorHAnsi" w:cstheme="minorHAnsi"/>
            <w:webHidden/>
          </w:rPr>
          <w:tab/>
        </w:r>
      </w:hyperlink>
      <w:r w:rsidR="001841C4">
        <w:rPr>
          <w:rFonts w:asciiTheme="minorHAnsi" w:hAnsiTheme="minorHAnsi" w:cstheme="minorHAnsi"/>
        </w:rPr>
        <w:t>9</w:t>
      </w:r>
    </w:p>
    <w:p w14:paraId="720CDBCE" w14:textId="77777777" w:rsidR="0068546C" w:rsidRPr="00272FD9" w:rsidRDefault="0068546C" w:rsidP="009A19A7">
      <w:pPr>
        <w:ind w:right="630"/>
        <w:rPr>
          <w:rFonts w:asciiTheme="minorHAnsi" w:eastAsiaTheme="minorEastAsia" w:hAnsiTheme="minorHAnsi" w:cstheme="minorHAnsi"/>
        </w:rPr>
      </w:pPr>
      <w:r w:rsidRPr="00272FD9">
        <w:rPr>
          <w:rFonts w:asciiTheme="minorHAnsi" w:hAnsiTheme="minorHAnsi" w:cstheme="minorHAnsi"/>
        </w:rPr>
        <w:t>Here you will find additional labs, simulations, lessons, and project ideas that you can use with your students alongside this article.</w:t>
      </w:r>
      <w:r w:rsidRPr="00272FD9">
        <w:rPr>
          <w:rFonts w:asciiTheme="minorHAnsi" w:eastAsiaTheme="minorHAnsi" w:hAnsiTheme="minorHAnsi" w:cstheme="minorHAnsi"/>
          <w:szCs w:val="22"/>
        </w:rPr>
        <w:fldChar w:fldCharType="begin"/>
      </w:r>
      <w:r w:rsidRPr="00272FD9">
        <w:rPr>
          <w:rFonts w:asciiTheme="minorHAnsi" w:hAnsiTheme="minorHAnsi" w:cstheme="minorHAnsi"/>
        </w:rPr>
        <w:instrText xml:space="preserve"> TOC \o "1-3" \h \z \u </w:instrText>
      </w:r>
      <w:r w:rsidRPr="00272FD9">
        <w:rPr>
          <w:rFonts w:asciiTheme="minorHAnsi" w:eastAsiaTheme="minorHAnsi" w:hAnsiTheme="minorHAnsi" w:cstheme="minorHAnsi"/>
          <w:szCs w:val="22"/>
        </w:rPr>
        <w:fldChar w:fldCharType="separate"/>
      </w:r>
    </w:p>
    <w:p w14:paraId="491AB64A" w14:textId="120AE33C" w:rsidR="00092AFB" w:rsidRPr="00272FD9" w:rsidRDefault="0068546C" w:rsidP="00BF61F5">
      <w:pPr>
        <w:pStyle w:val="TOC1"/>
        <w:rPr>
          <w:rFonts w:asciiTheme="minorHAnsi" w:hAnsiTheme="minorHAnsi" w:cstheme="minorHAnsi"/>
        </w:rPr>
        <w:sectPr w:rsidR="00092AFB" w:rsidRPr="00272FD9" w:rsidSect="00092AFB">
          <w:headerReference w:type="default" r:id="rId16"/>
          <w:footerReference w:type="default" r:id="rId17"/>
          <w:footerReference w:type="first" r:id="rId18"/>
          <w:pgSz w:w="12240" w:h="15840"/>
          <w:pgMar w:top="1080" w:right="1080" w:bottom="1440" w:left="1080" w:header="720" w:footer="720" w:gutter="0"/>
          <w:cols w:space="720"/>
          <w:docGrid w:linePitch="360"/>
        </w:sectPr>
      </w:pPr>
      <w:r w:rsidRPr="00272FD9">
        <w:rPr>
          <w:rFonts w:asciiTheme="minorHAnsi" w:hAnsiTheme="minorHAnsi" w:cstheme="minorHAnsi"/>
          <w:sz w:val="28"/>
          <w:szCs w:val="28"/>
        </w:rPr>
        <w:fldChar w:fldCharType="end"/>
      </w:r>
      <w:hyperlink w:anchor="_Chemistry_Concepts,_Standards," w:history="1">
        <w:r w:rsidRPr="00272FD9">
          <w:rPr>
            <w:rStyle w:val="Hyperlink"/>
            <w:rFonts w:asciiTheme="minorHAnsi" w:hAnsiTheme="minorHAnsi" w:cstheme="minorHAnsi"/>
          </w:rPr>
          <w:t>Chemistry Concepts, Standard</w:t>
        </w:r>
        <w:r w:rsidRPr="00272FD9">
          <w:rPr>
            <w:rStyle w:val="Hyperlink"/>
            <w:rFonts w:asciiTheme="minorHAnsi" w:hAnsiTheme="minorHAnsi" w:cstheme="minorHAnsi"/>
          </w:rPr>
          <w:t>s</w:t>
        </w:r>
        <w:r w:rsidRPr="00272FD9">
          <w:rPr>
            <w:rStyle w:val="Hyperlink"/>
            <w:rFonts w:asciiTheme="minorHAnsi" w:hAnsiTheme="minorHAnsi" w:cstheme="minorHAnsi"/>
          </w:rPr>
          <w:t>, and</w:t>
        </w:r>
        <w:r w:rsidRPr="00272FD9">
          <w:rPr>
            <w:rStyle w:val="Hyperlink"/>
            <w:rFonts w:asciiTheme="minorHAnsi" w:hAnsiTheme="minorHAnsi" w:cstheme="minorHAnsi"/>
          </w:rPr>
          <w:t xml:space="preserve"> </w:t>
        </w:r>
        <w:r w:rsidRPr="00272FD9">
          <w:rPr>
            <w:rStyle w:val="Hyperlink"/>
            <w:rFonts w:asciiTheme="minorHAnsi" w:hAnsiTheme="minorHAnsi" w:cstheme="minorHAnsi"/>
          </w:rPr>
          <w:t>Teaching</w:t>
        </w:r>
        <w:r w:rsidRPr="00272FD9">
          <w:rPr>
            <w:rStyle w:val="Hyperlink"/>
            <w:rFonts w:asciiTheme="minorHAnsi" w:hAnsiTheme="minorHAnsi" w:cstheme="minorHAnsi"/>
          </w:rPr>
          <w:t xml:space="preserve"> </w:t>
        </w:r>
        <w:r w:rsidRPr="00272FD9">
          <w:rPr>
            <w:rStyle w:val="Hyperlink"/>
            <w:rFonts w:asciiTheme="minorHAnsi" w:hAnsiTheme="minorHAnsi" w:cstheme="minorHAnsi"/>
          </w:rPr>
          <w:t>Strategies</w:t>
        </w:r>
        <w:r w:rsidRPr="00272FD9">
          <w:rPr>
            <w:rFonts w:asciiTheme="minorHAnsi" w:hAnsiTheme="minorHAnsi" w:cstheme="minorHAnsi"/>
            <w:webHidden/>
          </w:rPr>
          <w:tab/>
        </w:r>
        <w:r w:rsidR="001841C4">
          <w:rPr>
            <w:rFonts w:asciiTheme="minorHAnsi" w:hAnsiTheme="minorHAnsi" w:cstheme="minorHAnsi"/>
            <w:webHidden/>
          </w:rPr>
          <w:t>10</w:t>
        </w:r>
      </w:hyperlink>
    </w:p>
    <w:p w14:paraId="692A869F" w14:textId="77777777" w:rsidR="0068546C" w:rsidRPr="00272FD9" w:rsidRDefault="0068546C" w:rsidP="0068546C">
      <w:pPr>
        <w:rPr>
          <w:rFonts w:asciiTheme="minorHAnsi" w:hAnsiTheme="minorHAnsi" w:cstheme="minorHAnsi"/>
          <w:sz w:val="2"/>
        </w:rPr>
      </w:pPr>
    </w:p>
    <w:bookmarkStart w:id="4" w:name="_Anticipation_Guide"/>
    <w:bookmarkStart w:id="5" w:name="_Toc7182676"/>
    <w:bookmarkStart w:id="6" w:name="_Toc20228535"/>
    <w:bookmarkStart w:id="7" w:name="_Toc20228657"/>
    <w:bookmarkStart w:id="8" w:name="_Toc20228693"/>
    <w:bookmarkEnd w:id="4"/>
    <w:p w14:paraId="1F7B64E5" w14:textId="0F7A9A83" w:rsidR="0068546C" w:rsidRPr="00272FD9" w:rsidRDefault="003D4E41" w:rsidP="003D4E41">
      <w:pPr>
        <w:pStyle w:val="Heading1"/>
        <w:rPr>
          <w:rFonts w:asciiTheme="minorHAnsi" w:hAnsiTheme="minorHAnsi" w:cstheme="minorHAnsi"/>
          <w:sz w:val="2"/>
        </w:rPr>
      </w:pPr>
      <w:r w:rsidRPr="00272FD9">
        <w:rPr>
          <w:rFonts w:asciiTheme="minorHAnsi" w:hAnsiTheme="minorHAnsi" w:cstheme="minorHAnsi"/>
          <w:noProof/>
        </w:rPr>
        <mc:AlternateContent>
          <mc:Choice Requires="wps">
            <w:drawing>
              <wp:anchor distT="0" distB="0" distL="114300" distR="114300" simplePos="0" relativeHeight="252204544" behindDoc="1" locked="0" layoutInCell="1" allowOverlap="1" wp14:anchorId="327726E0" wp14:editId="55EEDF2E">
                <wp:simplePos x="0" y="0"/>
                <wp:positionH relativeFrom="margin">
                  <wp:posOffset>-333375</wp:posOffset>
                </wp:positionH>
                <wp:positionV relativeFrom="paragraph">
                  <wp:posOffset>398942</wp:posOffset>
                </wp:positionV>
                <wp:extent cx="7060565" cy="114300"/>
                <wp:effectExtent l="0" t="0" r="6985" b="0"/>
                <wp:wrapNone/>
                <wp:docPr id="16" name="Rectangle 1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BE9D8CE" id="Rectangle 16" o:spid="_x0000_s1026" style="position:absolute;margin-left:-26.25pt;margin-top:31.4pt;width:555.95pt;height:9pt;z-index:-25111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1066gEAAD4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" fillcolor="#d8d8d8 [2732]" stroked="f" strokeweight=".5pt">
                <w10:wrap anchorx="margin"/>
              </v:rect>
            </w:pict>
          </mc:Fallback>
        </mc:AlternateContent>
      </w:r>
      <w:r w:rsidRPr="00272FD9">
        <w:rPr>
          <w:rFonts w:asciiTheme="minorHAnsi" w:hAnsiTheme="minorHAnsi" w:cstheme="minorHAnsi"/>
          <w:noProof/>
        </w:rPr>
        <mc:AlternateContent>
          <mc:Choice Requires="wps">
            <w:drawing>
              <wp:anchor distT="0" distB="0" distL="114300" distR="114300" simplePos="0" relativeHeight="252205568" behindDoc="0" locked="0" layoutInCell="1" allowOverlap="1" wp14:anchorId="4B6FB7B7" wp14:editId="6D865526">
                <wp:simplePos x="0" y="0"/>
                <wp:positionH relativeFrom="column">
                  <wp:posOffset>3784600</wp:posOffset>
                </wp:positionH>
                <wp:positionV relativeFrom="page">
                  <wp:posOffset>843118</wp:posOffset>
                </wp:positionV>
                <wp:extent cx="2903220" cy="330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CF10964" w14:textId="77777777" w:rsidR="00892B5C" w:rsidRDefault="00892B5C" w:rsidP="0068546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FB7B7" id="Text Box 15" o:spid="_x0000_s1029" type="#_x0000_t202" style="position:absolute;margin-left:298pt;margin-top:66.4pt;width:228.6pt;height:26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" filled="f" stroked="f">
                <v:textbox>
                  <w:txbxContent>
                    <w:p w14:paraId="1CF10964" w14:textId="77777777" w:rsidR="00892B5C" w:rsidRDefault="00892B5C" w:rsidP="0068546C">
                      <w:pPr>
                        <w:spacing w:after="360"/>
                        <w:jc w:val="right"/>
                        <w:rPr>
                          <w:rFonts w:cs="Arial"/>
                          <w:sz w:val="20"/>
                        </w:rPr>
                      </w:pPr>
                      <w:r>
                        <w:rPr>
                          <w:rFonts w:cs="Arial"/>
                          <w:sz w:val="20"/>
                        </w:rPr>
                        <w:t>Name: ______________________________</w:t>
                      </w:r>
                    </w:p>
                  </w:txbxContent>
                </v:textbox>
                <w10:wrap type="square" anchory="page"/>
              </v:shape>
            </w:pict>
          </mc:Fallback>
        </mc:AlternateContent>
      </w:r>
      <w:r w:rsidR="0068546C" w:rsidRPr="00272FD9">
        <w:rPr>
          <w:rFonts w:asciiTheme="minorHAnsi" w:hAnsiTheme="minorHAnsi" w:cstheme="minorHAnsi"/>
        </w:rPr>
        <w:t>Anticipation Guide</w:t>
      </w:r>
      <w:bookmarkEnd w:id="5"/>
      <w:bookmarkEnd w:id="6"/>
      <w:bookmarkEnd w:id="7"/>
      <w:bookmarkEnd w:id="8"/>
    </w:p>
    <w:p w14:paraId="5BDA6494" w14:textId="2AB58312" w:rsidR="0068546C" w:rsidRPr="00272FD9" w:rsidRDefault="0068546C" w:rsidP="0068546C">
      <w:pPr>
        <w:rPr>
          <w:rFonts w:asciiTheme="minorHAnsi" w:hAnsiTheme="minorHAnsi" w:cstheme="minorHAnsi"/>
        </w:rPr>
      </w:pPr>
      <w:r w:rsidRPr="00272FD9">
        <w:rPr>
          <w:rFonts w:asciiTheme="minorHAnsi" w:hAnsiTheme="minorHAnsi" w:cstheme="minorHAnsi"/>
          <w:b/>
          <w:bCs/>
        </w:rPr>
        <w:t xml:space="preserve">Directions: </w:t>
      </w:r>
      <w:r w:rsidRPr="00272FD9">
        <w:rPr>
          <w:rFonts w:asciiTheme="minorHAnsi" w:hAnsiTheme="minorHAnsi" w:cstheme="minorHAnsi"/>
          <w:b/>
          <w:i/>
        </w:rPr>
        <w:t>Before reading the article</w:t>
      </w:r>
      <w:r w:rsidRPr="00272FD9">
        <w:rPr>
          <w:rFonts w:asciiTheme="minorHAnsi" w:hAnsiTheme="minorHAnsi" w:cstheme="minorHAnsi"/>
          <w:b/>
        </w:rPr>
        <w:t>,</w:t>
      </w:r>
      <w:r w:rsidRPr="00272FD9">
        <w:rPr>
          <w:rFonts w:asciiTheme="minorHAnsi" w:hAnsiTheme="minorHAnsi" w:cstheme="minorHAnsi"/>
        </w:rPr>
        <w:t xml:space="preserve"> in the first column, write “A” or “D,” indicating your </w:t>
      </w:r>
      <w:r w:rsidRPr="00272FD9">
        <w:rPr>
          <w:rFonts w:asciiTheme="minorHAnsi" w:hAnsiTheme="minorHAnsi" w:cstheme="minorHAnsi"/>
          <w:b/>
          <w:u w:val="single"/>
        </w:rPr>
        <w:t>A</w:t>
      </w:r>
      <w:r w:rsidRPr="00272FD9">
        <w:rPr>
          <w:rFonts w:asciiTheme="minorHAnsi" w:hAnsiTheme="minorHAnsi" w:cstheme="minorHAnsi"/>
        </w:rPr>
        <w:t xml:space="preserve">greement or </w:t>
      </w:r>
      <w:r w:rsidRPr="00272FD9">
        <w:rPr>
          <w:rFonts w:asciiTheme="minorHAnsi" w:hAnsiTheme="minorHAnsi" w:cstheme="minorHAnsi"/>
          <w:b/>
          <w:u w:val="single"/>
        </w:rPr>
        <w:t>D</w:t>
      </w:r>
      <w:r w:rsidRPr="00272FD9">
        <w:rPr>
          <w:rFonts w:asciiTheme="minorHAnsi" w:hAnsiTheme="minorHAnsi" w:cstheme="minorHAnsi"/>
        </w:rPr>
        <w:t>isagreement with each statement. Complete the activity in the box.</w:t>
      </w:r>
    </w:p>
    <w:p w14:paraId="10721299" w14:textId="77777777" w:rsidR="002A5D0B" w:rsidRPr="00272FD9" w:rsidRDefault="002A5D0B" w:rsidP="0068546C">
      <w:pPr>
        <w:rPr>
          <w:rFonts w:asciiTheme="minorHAnsi" w:hAnsiTheme="minorHAnsi" w:cstheme="minorHAnsi"/>
        </w:rPr>
      </w:pPr>
    </w:p>
    <w:p w14:paraId="6451753A" w14:textId="3BEA4993" w:rsidR="0068546C" w:rsidRPr="00272FD9" w:rsidRDefault="0068546C" w:rsidP="0068546C">
      <w:pPr>
        <w:rPr>
          <w:rFonts w:asciiTheme="minorHAnsi" w:hAnsiTheme="minorHAnsi" w:cstheme="minorHAnsi"/>
        </w:rPr>
      </w:pPr>
      <w:r w:rsidRPr="00272FD9">
        <w:rPr>
          <w:rFonts w:asciiTheme="minorHAnsi" w:hAnsiTheme="minorHAnsi" w:cstheme="minorHAnsi"/>
        </w:rPr>
        <w:t xml:space="preserve">As you read, compare your opinions with information from the article. In the space under each statement, </w:t>
      </w:r>
      <w:r w:rsidRPr="00272FD9">
        <w:rPr>
          <w:rFonts w:asciiTheme="minorHAnsi" w:hAnsiTheme="minorHAnsi" w:cstheme="minorHAnsi"/>
          <w:noProof/>
        </w:rPr>
        <w:t>cite</w:t>
      </w:r>
      <w:r w:rsidRPr="00272FD9">
        <w:rPr>
          <w:rFonts w:asciiTheme="minorHAnsi" w:hAnsiTheme="minorHAnsi" w:cstheme="minorHAnsi"/>
        </w:rPr>
        <w:t xml:space="preserve"> information from the article that supports or refutes your original ideas.</w:t>
      </w:r>
    </w:p>
    <w:p w14:paraId="261569B1" w14:textId="77777777" w:rsidR="002A5D0B" w:rsidRPr="00272FD9" w:rsidRDefault="002A5D0B" w:rsidP="0068546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68546C" w:rsidRPr="00272FD9" w14:paraId="665B2D6F" w14:textId="77777777" w:rsidTr="00162302">
        <w:tc>
          <w:tcPr>
            <w:tcW w:w="728" w:type="dxa"/>
            <w:shd w:val="clear" w:color="auto" w:fill="auto"/>
          </w:tcPr>
          <w:p w14:paraId="240B2EC1" w14:textId="77777777" w:rsidR="0068546C" w:rsidRPr="00272FD9" w:rsidRDefault="0068546C" w:rsidP="00162302">
            <w:pPr>
              <w:rPr>
                <w:rFonts w:asciiTheme="minorHAnsi" w:hAnsiTheme="minorHAnsi" w:cstheme="minorHAnsi"/>
                <w:b/>
              </w:rPr>
            </w:pPr>
            <w:r w:rsidRPr="00272FD9">
              <w:rPr>
                <w:rFonts w:asciiTheme="minorHAnsi" w:hAnsiTheme="minorHAnsi" w:cstheme="minorHAnsi"/>
                <w:b/>
              </w:rPr>
              <w:t>Me</w:t>
            </w:r>
          </w:p>
        </w:tc>
        <w:tc>
          <w:tcPr>
            <w:tcW w:w="751" w:type="dxa"/>
            <w:shd w:val="clear" w:color="auto" w:fill="auto"/>
          </w:tcPr>
          <w:p w14:paraId="5C0D5F2E" w14:textId="77777777" w:rsidR="0068546C" w:rsidRPr="00272FD9" w:rsidRDefault="0068546C" w:rsidP="00162302">
            <w:pPr>
              <w:rPr>
                <w:rFonts w:asciiTheme="minorHAnsi" w:hAnsiTheme="minorHAnsi" w:cstheme="minorHAnsi"/>
                <w:b/>
              </w:rPr>
            </w:pPr>
            <w:r w:rsidRPr="00272FD9">
              <w:rPr>
                <w:rFonts w:asciiTheme="minorHAnsi" w:hAnsiTheme="minorHAnsi" w:cstheme="minorHAnsi"/>
                <w:b/>
              </w:rPr>
              <w:t>Text</w:t>
            </w:r>
          </w:p>
        </w:tc>
        <w:tc>
          <w:tcPr>
            <w:tcW w:w="8097" w:type="dxa"/>
            <w:shd w:val="clear" w:color="auto" w:fill="auto"/>
          </w:tcPr>
          <w:p w14:paraId="080942FA" w14:textId="77777777" w:rsidR="0068546C" w:rsidRPr="00272FD9" w:rsidRDefault="0068546C" w:rsidP="00162302">
            <w:pPr>
              <w:rPr>
                <w:rFonts w:asciiTheme="minorHAnsi" w:hAnsiTheme="minorHAnsi" w:cstheme="minorHAnsi"/>
                <w:b/>
              </w:rPr>
            </w:pPr>
            <w:r w:rsidRPr="00272FD9">
              <w:rPr>
                <w:rFonts w:asciiTheme="minorHAnsi" w:hAnsiTheme="minorHAnsi" w:cstheme="minorHAnsi"/>
                <w:b/>
              </w:rPr>
              <w:t>Statement</w:t>
            </w:r>
          </w:p>
        </w:tc>
      </w:tr>
      <w:tr w:rsidR="0068546C" w:rsidRPr="00272FD9" w14:paraId="547E27C3" w14:textId="77777777" w:rsidTr="00162302">
        <w:trPr>
          <w:trHeight w:val="982"/>
        </w:trPr>
        <w:tc>
          <w:tcPr>
            <w:tcW w:w="728" w:type="dxa"/>
            <w:shd w:val="clear" w:color="auto" w:fill="auto"/>
          </w:tcPr>
          <w:p w14:paraId="52EAF981" w14:textId="77777777" w:rsidR="0068546C" w:rsidRPr="00272FD9" w:rsidRDefault="0068546C" w:rsidP="00162302">
            <w:pPr>
              <w:rPr>
                <w:rFonts w:asciiTheme="minorHAnsi" w:hAnsiTheme="minorHAnsi" w:cstheme="minorHAnsi"/>
              </w:rPr>
            </w:pPr>
          </w:p>
        </w:tc>
        <w:tc>
          <w:tcPr>
            <w:tcW w:w="751" w:type="dxa"/>
            <w:shd w:val="clear" w:color="auto" w:fill="auto"/>
          </w:tcPr>
          <w:p w14:paraId="1B729F36" w14:textId="77777777" w:rsidR="0068546C" w:rsidRPr="00272FD9" w:rsidRDefault="0068546C" w:rsidP="00162302">
            <w:pPr>
              <w:rPr>
                <w:rFonts w:asciiTheme="minorHAnsi" w:hAnsiTheme="minorHAnsi" w:cstheme="minorHAnsi"/>
              </w:rPr>
            </w:pPr>
          </w:p>
        </w:tc>
        <w:tc>
          <w:tcPr>
            <w:tcW w:w="8097" w:type="dxa"/>
            <w:shd w:val="clear" w:color="auto" w:fill="auto"/>
          </w:tcPr>
          <w:p w14:paraId="175289D3"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Gold conducts electricity and keeps electrical components from corroding.</w:t>
            </w:r>
          </w:p>
        </w:tc>
      </w:tr>
      <w:tr w:rsidR="0068546C" w:rsidRPr="00272FD9" w14:paraId="22AE3B8F" w14:textId="77777777" w:rsidTr="00162302">
        <w:trPr>
          <w:trHeight w:val="982"/>
        </w:trPr>
        <w:tc>
          <w:tcPr>
            <w:tcW w:w="728" w:type="dxa"/>
            <w:shd w:val="clear" w:color="auto" w:fill="auto"/>
          </w:tcPr>
          <w:p w14:paraId="06C841F4" w14:textId="77777777" w:rsidR="0068546C" w:rsidRPr="00272FD9" w:rsidRDefault="0068546C" w:rsidP="00162302">
            <w:pPr>
              <w:rPr>
                <w:rFonts w:asciiTheme="minorHAnsi" w:hAnsiTheme="minorHAnsi" w:cstheme="minorHAnsi"/>
              </w:rPr>
            </w:pPr>
          </w:p>
        </w:tc>
        <w:tc>
          <w:tcPr>
            <w:tcW w:w="751" w:type="dxa"/>
            <w:shd w:val="clear" w:color="auto" w:fill="auto"/>
          </w:tcPr>
          <w:p w14:paraId="4B96E683" w14:textId="77777777" w:rsidR="0068546C" w:rsidRPr="00272FD9" w:rsidRDefault="0068546C" w:rsidP="00162302">
            <w:pPr>
              <w:rPr>
                <w:rFonts w:asciiTheme="minorHAnsi" w:hAnsiTheme="minorHAnsi" w:cstheme="minorHAnsi"/>
              </w:rPr>
            </w:pPr>
          </w:p>
        </w:tc>
        <w:tc>
          <w:tcPr>
            <w:tcW w:w="8097" w:type="dxa"/>
            <w:shd w:val="clear" w:color="auto" w:fill="auto"/>
          </w:tcPr>
          <w:p w14:paraId="77160441"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 xml:space="preserve">Gold </w:t>
            </w:r>
            <w:proofErr w:type="gramStart"/>
            <w:r w:rsidRPr="00272FD9">
              <w:rPr>
                <w:rFonts w:asciiTheme="minorHAnsi" w:hAnsiTheme="minorHAnsi" w:cstheme="minorHAnsi"/>
              </w:rPr>
              <w:t>was formed</w:t>
            </w:r>
            <w:proofErr w:type="gramEnd"/>
            <w:r w:rsidRPr="00272FD9">
              <w:rPr>
                <w:rFonts w:asciiTheme="minorHAnsi" w:hAnsiTheme="minorHAnsi" w:cstheme="minorHAnsi"/>
              </w:rPr>
              <w:t xml:space="preserve"> during the Big Bang.</w:t>
            </w:r>
          </w:p>
        </w:tc>
      </w:tr>
      <w:tr w:rsidR="0068546C" w:rsidRPr="00272FD9" w14:paraId="222FBF93" w14:textId="77777777" w:rsidTr="00162302">
        <w:trPr>
          <w:trHeight w:val="982"/>
        </w:trPr>
        <w:tc>
          <w:tcPr>
            <w:tcW w:w="728" w:type="dxa"/>
            <w:shd w:val="clear" w:color="auto" w:fill="auto"/>
          </w:tcPr>
          <w:p w14:paraId="112F9FDD" w14:textId="77777777" w:rsidR="0068546C" w:rsidRPr="00272FD9" w:rsidRDefault="0068546C" w:rsidP="00162302">
            <w:pPr>
              <w:rPr>
                <w:rFonts w:asciiTheme="minorHAnsi" w:hAnsiTheme="minorHAnsi" w:cstheme="minorHAnsi"/>
              </w:rPr>
            </w:pPr>
          </w:p>
        </w:tc>
        <w:tc>
          <w:tcPr>
            <w:tcW w:w="751" w:type="dxa"/>
            <w:shd w:val="clear" w:color="auto" w:fill="auto"/>
          </w:tcPr>
          <w:p w14:paraId="6B149CA0" w14:textId="77777777" w:rsidR="0068546C" w:rsidRPr="00272FD9" w:rsidRDefault="0068546C" w:rsidP="00162302">
            <w:pPr>
              <w:rPr>
                <w:rFonts w:asciiTheme="minorHAnsi" w:hAnsiTheme="minorHAnsi" w:cstheme="minorHAnsi"/>
              </w:rPr>
            </w:pPr>
          </w:p>
        </w:tc>
        <w:tc>
          <w:tcPr>
            <w:tcW w:w="8097" w:type="dxa"/>
            <w:shd w:val="clear" w:color="auto" w:fill="auto"/>
          </w:tcPr>
          <w:p w14:paraId="10C9A0F0"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 xml:space="preserve">Stars </w:t>
            </w:r>
            <w:proofErr w:type="gramStart"/>
            <w:r w:rsidRPr="00272FD9">
              <w:rPr>
                <w:rFonts w:asciiTheme="minorHAnsi" w:hAnsiTheme="minorHAnsi" w:cstheme="minorHAnsi"/>
              </w:rPr>
              <w:t>were formed</w:t>
            </w:r>
            <w:proofErr w:type="gramEnd"/>
            <w:r w:rsidRPr="00272FD9">
              <w:rPr>
                <w:rFonts w:asciiTheme="minorHAnsi" w:hAnsiTheme="minorHAnsi" w:cstheme="minorHAnsi"/>
              </w:rPr>
              <w:t xml:space="preserve"> during the Big Bang.</w:t>
            </w:r>
          </w:p>
        </w:tc>
      </w:tr>
      <w:tr w:rsidR="0068546C" w:rsidRPr="00272FD9" w14:paraId="0926A6E1" w14:textId="77777777" w:rsidTr="00162302">
        <w:trPr>
          <w:trHeight w:val="982"/>
        </w:trPr>
        <w:tc>
          <w:tcPr>
            <w:tcW w:w="728" w:type="dxa"/>
            <w:shd w:val="clear" w:color="auto" w:fill="auto"/>
          </w:tcPr>
          <w:p w14:paraId="1CD54093" w14:textId="77777777" w:rsidR="0068546C" w:rsidRPr="00272FD9" w:rsidRDefault="0068546C" w:rsidP="00162302">
            <w:pPr>
              <w:rPr>
                <w:rFonts w:asciiTheme="minorHAnsi" w:hAnsiTheme="minorHAnsi" w:cstheme="minorHAnsi"/>
              </w:rPr>
            </w:pPr>
          </w:p>
        </w:tc>
        <w:tc>
          <w:tcPr>
            <w:tcW w:w="751" w:type="dxa"/>
            <w:shd w:val="clear" w:color="auto" w:fill="auto"/>
          </w:tcPr>
          <w:p w14:paraId="3C1AF688" w14:textId="77777777" w:rsidR="0068546C" w:rsidRPr="00272FD9" w:rsidRDefault="0068546C" w:rsidP="00162302">
            <w:pPr>
              <w:rPr>
                <w:rFonts w:asciiTheme="minorHAnsi" w:hAnsiTheme="minorHAnsi" w:cstheme="minorHAnsi"/>
              </w:rPr>
            </w:pPr>
          </w:p>
        </w:tc>
        <w:tc>
          <w:tcPr>
            <w:tcW w:w="8097" w:type="dxa"/>
            <w:shd w:val="clear" w:color="auto" w:fill="auto"/>
          </w:tcPr>
          <w:p w14:paraId="7170A2E9"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During nuclear fusion, the hydrogen nuclei in stars fuse to form helium nuclei.</w:t>
            </w:r>
          </w:p>
        </w:tc>
      </w:tr>
      <w:tr w:rsidR="0068546C" w:rsidRPr="00272FD9" w14:paraId="39CA1F8A" w14:textId="77777777" w:rsidTr="00162302">
        <w:trPr>
          <w:trHeight w:val="982"/>
        </w:trPr>
        <w:tc>
          <w:tcPr>
            <w:tcW w:w="728" w:type="dxa"/>
            <w:shd w:val="clear" w:color="auto" w:fill="auto"/>
          </w:tcPr>
          <w:p w14:paraId="2ADCBE50" w14:textId="77777777" w:rsidR="0068546C" w:rsidRPr="00272FD9" w:rsidRDefault="0068546C" w:rsidP="00162302">
            <w:pPr>
              <w:rPr>
                <w:rFonts w:asciiTheme="minorHAnsi" w:hAnsiTheme="minorHAnsi" w:cstheme="minorHAnsi"/>
              </w:rPr>
            </w:pPr>
          </w:p>
        </w:tc>
        <w:tc>
          <w:tcPr>
            <w:tcW w:w="751" w:type="dxa"/>
            <w:shd w:val="clear" w:color="auto" w:fill="auto"/>
          </w:tcPr>
          <w:p w14:paraId="717DBBDB" w14:textId="77777777" w:rsidR="0068546C" w:rsidRPr="00272FD9" w:rsidRDefault="0068546C" w:rsidP="00162302">
            <w:pPr>
              <w:rPr>
                <w:rFonts w:asciiTheme="minorHAnsi" w:hAnsiTheme="minorHAnsi" w:cstheme="minorHAnsi"/>
              </w:rPr>
            </w:pPr>
          </w:p>
        </w:tc>
        <w:tc>
          <w:tcPr>
            <w:tcW w:w="8097" w:type="dxa"/>
            <w:shd w:val="clear" w:color="auto" w:fill="auto"/>
          </w:tcPr>
          <w:p w14:paraId="7F9CB49E"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Iron is the most stable form of matter.</w:t>
            </w:r>
            <w:r w:rsidRPr="00272FD9">
              <w:rPr>
                <w:rFonts w:asciiTheme="minorHAnsi" w:hAnsiTheme="minorHAnsi" w:cstheme="minorHAnsi"/>
              </w:rPr>
              <w:br/>
            </w:r>
          </w:p>
        </w:tc>
      </w:tr>
      <w:tr w:rsidR="0068546C" w:rsidRPr="00272FD9" w14:paraId="5FCA6E42" w14:textId="77777777" w:rsidTr="00162302">
        <w:trPr>
          <w:trHeight w:val="982"/>
        </w:trPr>
        <w:tc>
          <w:tcPr>
            <w:tcW w:w="728" w:type="dxa"/>
            <w:shd w:val="clear" w:color="auto" w:fill="auto"/>
          </w:tcPr>
          <w:p w14:paraId="1A28BAA4" w14:textId="77777777" w:rsidR="0068546C" w:rsidRPr="00272FD9" w:rsidRDefault="0068546C" w:rsidP="00162302">
            <w:pPr>
              <w:rPr>
                <w:rFonts w:asciiTheme="minorHAnsi" w:hAnsiTheme="minorHAnsi" w:cstheme="minorHAnsi"/>
              </w:rPr>
            </w:pPr>
          </w:p>
        </w:tc>
        <w:tc>
          <w:tcPr>
            <w:tcW w:w="751" w:type="dxa"/>
            <w:shd w:val="clear" w:color="auto" w:fill="auto"/>
          </w:tcPr>
          <w:p w14:paraId="278CE053" w14:textId="77777777" w:rsidR="0068546C" w:rsidRPr="00272FD9" w:rsidRDefault="0068546C" w:rsidP="00162302">
            <w:pPr>
              <w:rPr>
                <w:rFonts w:asciiTheme="minorHAnsi" w:hAnsiTheme="minorHAnsi" w:cstheme="minorHAnsi"/>
              </w:rPr>
            </w:pPr>
          </w:p>
        </w:tc>
        <w:tc>
          <w:tcPr>
            <w:tcW w:w="8097" w:type="dxa"/>
            <w:shd w:val="clear" w:color="auto" w:fill="auto"/>
          </w:tcPr>
          <w:p w14:paraId="62869336"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Neutron stars create heavy elements.</w:t>
            </w:r>
          </w:p>
        </w:tc>
      </w:tr>
      <w:tr w:rsidR="0068546C" w:rsidRPr="00272FD9" w14:paraId="08126999" w14:textId="77777777" w:rsidTr="00162302">
        <w:trPr>
          <w:trHeight w:val="982"/>
        </w:trPr>
        <w:tc>
          <w:tcPr>
            <w:tcW w:w="728" w:type="dxa"/>
            <w:shd w:val="clear" w:color="auto" w:fill="auto"/>
          </w:tcPr>
          <w:p w14:paraId="73F4CC8A" w14:textId="77777777" w:rsidR="0068546C" w:rsidRPr="00272FD9" w:rsidRDefault="0068546C" w:rsidP="00162302">
            <w:pPr>
              <w:rPr>
                <w:rFonts w:asciiTheme="minorHAnsi" w:hAnsiTheme="minorHAnsi" w:cstheme="minorHAnsi"/>
              </w:rPr>
            </w:pPr>
          </w:p>
        </w:tc>
        <w:tc>
          <w:tcPr>
            <w:tcW w:w="751" w:type="dxa"/>
            <w:shd w:val="clear" w:color="auto" w:fill="auto"/>
          </w:tcPr>
          <w:p w14:paraId="1157BFEC" w14:textId="77777777" w:rsidR="0068546C" w:rsidRPr="00272FD9" w:rsidRDefault="0068546C" w:rsidP="00162302">
            <w:pPr>
              <w:rPr>
                <w:rFonts w:asciiTheme="minorHAnsi" w:hAnsiTheme="minorHAnsi" w:cstheme="minorHAnsi"/>
              </w:rPr>
            </w:pPr>
          </w:p>
        </w:tc>
        <w:tc>
          <w:tcPr>
            <w:tcW w:w="8097" w:type="dxa"/>
            <w:shd w:val="clear" w:color="auto" w:fill="auto"/>
          </w:tcPr>
          <w:p w14:paraId="6E6A88E3"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There is gold in Earth’s core.</w:t>
            </w:r>
          </w:p>
        </w:tc>
      </w:tr>
      <w:tr w:rsidR="0068546C" w:rsidRPr="00272FD9" w14:paraId="0ACDF595" w14:textId="77777777" w:rsidTr="00162302">
        <w:trPr>
          <w:trHeight w:val="982"/>
        </w:trPr>
        <w:tc>
          <w:tcPr>
            <w:tcW w:w="728" w:type="dxa"/>
            <w:shd w:val="clear" w:color="auto" w:fill="auto"/>
          </w:tcPr>
          <w:p w14:paraId="4569D33F" w14:textId="77777777" w:rsidR="0068546C" w:rsidRPr="00272FD9" w:rsidRDefault="0068546C" w:rsidP="00162302">
            <w:pPr>
              <w:rPr>
                <w:rFonts w:asciiTheme="minorHAnsi" w:hAnsiTheme="minorHAnsi" w:cstheme="minorHAnsi"/>
              </w:rPr>
            </w:pPr>
          </w:p>
        </w:tc>
        <w:tc>
          <w:tcPr>
            <w:tcW w:w="751" w:type="dxa"/>
            <w:shd w:val="clear" w:color="auto" w:fill="auto"/>
          </w:tcPr>
          <w:p w14:paraId="07D9E85D" w14:textId="77777777" w:rsidR="0068546C" w:rsidRPr="00272FD9" w:rsidRDefault="0068546C" w:rsidP="00162302">
            <w:pPr>
              <w:rPr>
                <w:rFonts w:asciiTheme="minorHAnsi" w:hAnsiTheme="minorHAnsi" w:cstheme="minorHAnsi"/>
              </w:rPr>
            </w:pPr>
          </w:p>
        </w:tc>
        <w:tc>
          <w:tcPr>
            <w:tcW w:w="8097" w:type="dxa"/>
            <w:shd w:val="clear" w:color="auto" w:fill="auto"/>
          </w:tcPr>
          <w:p w14:paraId="4DB3EE68"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24-karat gold is pure gold.</w:t>
            </w:r>
          </w:p>
        </w:tc>
      </w:tr>
      <w:tr w:rsidR="0068546C" w:rsidRPr="00272FD9" w14:paraId="3902F01B" w14:textId="77777777" w:rsidTr="00162302">
        <w:trPr>
          <w:trHeight w:val="982"/>
        </w:trPr>
        <w:tc>
          <w:tcPr>
            <w:tcW w:w="728" w:type="dxa"/>
            <w:shd w:val="clear" w:color="auto" w:fill="auto"/>
          </w:tcPr>
          <w:p w14:paraId="1A531AE4" w14:textId="77777777" w:rsidR="0068546C" w:rsidRPr="00272FD9" w:rsidRDefault="0068546C" w:rsidP="00162302">
            <w:pPr>
              <w:rPr>
                <w:rFonts w:asciiTheme="minorHAnsi" w:hAnsiTheme="minorHAnsi" w:cstheme="minorHAnsi"/>
              </w:rPr>
            </w:pPr>
          </w:p>
        </w:tc>
        <w:tc>
          <w:tcPr>
            <w:tcW w:w="751" w:type="dxa"/>
            <w:shd w:val="clear" w:color="auto" w:fill="auto"/>
          </w:tcPr>
          <w:p w14:paraId="013B546E" w14:textId="77777777" w:rsidR="0068546C" w:rsidRPr="00272FD9" w:rsidRDefault="0068546C" w:rsidP="00162302">
            <w:pPr>
              <w:rPr>
                <w:rFonts w:asciiTheme="minorHAnsi" w:hAnsiTheme="minorHAnsi" w:cstheme="minorHAnsi"/>
              </w:rPr>
            </w:pPr>
          </w:p>
        </w:tc>
        <w:tc>
          <w:tcPr>
            <w:tcW w:w="8097" w:type="dxa"/>
            <w:shd w:val="clear" w:color="auto" w:fill="auto"/>
          </w:tcPr>
          <w:p w14:paraId="5C22AAE5"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Some gold mines are more than 10 miles deep.</w:t>
            </w:r>
          </w:p>
        </w:tc>
      </w:tr>
      <w:tr w:rsidR="0068546C" w:rsidRPr="00272FD9" w14:paraId="46747788" w14:textId="77777777" w:rsidTr="00162302">
        <w:trPr>
          <w:trHeight w:val="982"/>
        </w:trPr>
        <w:tc>
          <w:tcPr>
            <w:tcW w:w="728" w:type="dxa"/>
            <w:shd w:val="clear" w:color="auto" w:fill="auto"/>
          </w:tcPr>
          <w:p w14:paraId="40C203BD" w14:textId="77777777" w:rsidR="0068546C" w:rsidRPr="00272FD9" w:rsidRDefault="0068546C" w:rsidP="00162302">
            <w:pPr>
              <w:rPr>
                <w:rFonts w:asciiTheme="minorHAnsi" w:hAnsiTheme="minorHAnsi" w:cstheme="minorHAnsi"/>
              </w:rPr>
            </w:pPr>
          </w:p>
        </w:tc>
        <w:tc>
          <w:tcPr>
            <w:tcW w:w="751" w:type="dxa"/>
            <w:shd w:val="clear" w:color="auto" w:fill="auto"/>
          </w:tcPr>
          <w:p w14:paraId="6E1651E2" w14:textId="77777777" w:rsidR="0068546C" w:rsidRPr="00272FD9" w:rsidRDefault="0068546C" w:rsidP="00162302">
            <w:pPr>
              <w:rPr>
                <w:rFonts w:asciiTheme="minorHAnsi" w:hAnsiTheme="minorHAnsi" w:cstheme="minorHAnsi"/>
              </w:rPr>
            </w:pPr>
          </w:p>
        </w:tc>
        <w:tc>
          <w:tcPr>
            <w:tcW w:w="8097" w:type="dxa"/>
            <w:shd w:val="clear" w:color="auto" w:fill="auto"/>
          </w:tcPr>
          <w:p w14:paraId="69503E57" w14:textId="77777777" w:rsidR="0068546C" w:rsidRPr="00272FD9" w:rsidRDefault="0068546C" w:rsidP="00B650DF">
            <w:pPr>
              <w:numPr>
                <w:ilvl w:val="0"/>
                <w:numId w:val="1"/>
              </w:numPr>
              <w:rPr>
                <w:rFonts w:asciiTheme="minorHAnsi" w:hAnsiTheme="minorHAnsi" w:cstheme="minorHAnsi"/>
              </w:rPr>
            </w:pPr>
            <w:r w:rsidRPr="00272FD9">
              <w:rPr>
                <w:rFonts w:asciiTheme="minorHAnsi" w:hAnsiTheme="minorHAnsi" w:cstheme="minorHAnsi"/>
              </w:rPr>
              <w:t xml:space="preserve"> Some of Earth’s gold came from meteorites.</w:t>
            </w:r>
          </w:p>
        </w:tc>
      </w:tr>
    </w:tbl>
    <w:p w14:paraId="7D1A73C5" w14:textId="77777777" w:rsidR="0068546C" w:rsidRPr="00272FD9" w:rsidRDefault="0068546C" w:rsidP="0068546C">
      <w:pPr>
        <w:rPr>
          <w:rFonts w:asciiTheme="minorHAnsi" w:hAnsiTheme="minorHAnsi" w:cstheme="minorHAnsi"/>
          <w:b/>
          <w:color w:val="FF0000"/>
        </w:rPr>
      </w:pPr>
    </w:p>
    <w:bookmarkStart w:id="9" w:name="_Toc7182678"/>
    <w:bookmarkStart w:id="10" w:name="_Toc20228536"/>
    <w:bookmarkStart w:id="11" w:name="_Toc20228658"/>
    <w:bookmarkStart w:id="12" w:name="_Toc20228694"/>
    <w:bookmarkStart w:id="13" w:name="_Student_Reading_Comprehension_1"/>
    <w:bookmarkEnd w:id="13"/>
    <w:p w14:paraId="5D50C7A4" w14:textId="77777777" w:rsidR="00B650DF" w:rsidRPr="00272FD9" w:rsidRDefault="00B650DF" w:rsidP="00B650DF">
      <w:pPr>
        <w:pStyle w:val="Heading1"/>
        <w:rPr>
          <w:rFonts w:asciiTheme="minorHAnsi" w:hAnsiTheme="minorHAnsi" w:cstheme="minorHAnsi"/>
          <w:i/>
        </w:rPr>
      </w:pPr>
      <w:r w:rsidRPr="00272FD9">
        <w:rPr>
          <w:rFonts w:asciiTheme="minorHAnsi" w:hAnsiTheme="minorHAnsi" w:cstheme="minorHAnsi"/>
          <w:noProof/>
        </w:rPr>
        <w:lastRenderedPageBreak/>
        <mc:AlternateContent>
          <mc:Choice Requires="wps">
            <w:drawing>
              <wp:anchor distT="0" distB="0" distL="114300" distR="114300" simplePos="0" relativeHeight="252210688" behindDoc="1" locked="0" layoutInCell="1" allowOverlap="1" wp14:anchorId="2B4CB077" wp14:editId="381A981A">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11738C" id="Rectangle 5" o:spid="_x0000_s1026" style="position:absolute;margin-left:0;margin-top:51.35pt;width:555.95pt;height:9pt;z-index:-251105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272FD9">
        <w:rPr>
          <w:rFonts w:asciiTheme="minorHAnsi" w:hAnsiTheme="minorHAnsi" w:cstheme="minorHAnsi"/>
          <w:noProof/>
        </w:rPr>
        <mc:AlternateContent>
          <mc:Choice Requires="wps">
            <w:drawing>
              <wp:anchor distT="0" distB="0" distL="114300" distR="114300" simplePos="0" relativeHeight="252211712" behindDoc="0" locked="0" layoutInCell="1" allowOverlap="1" wp14:anchorId="6F49F33C" wp14:editId="0305442E">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C30696F" w14:textId="77777777" w:rsidR="00892B5C" w:rsidRDefault="00892B5C" w:rsidP="00B650DF">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9F33C" id="Text Box 19" o:spid="_x0000_s1030" type="#_x0000_t202" style="position:absolute;margin-left:281.4pt;margin-top:84.15pt;width:228.6pt;height:26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IM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D08UIMrAIAAKwFAAAOAAAAAAAA&#10;AAAAAAAAAC4CAABkcnMvZTJvRG9jLnhtbFBLAQItABQABgAIAAAAIQBjf64G3gAAAAwBAAAPAAAA&#10;AAAAAAAAAAAAAAYFAABkcnMvZG93bnJldi54bWxQSwUGAAAAAAQABADzAAAAEQYAAAAA&#10;" filled="f" stroked="f">
                <v:textbox>
                  <w:txbxContent>
                    <w:p w14:paraId="6C30696F" w14:textId="77777777" w:rsidR="00892B5C" w:rsidRDefault="00892B5C" w:rsidP="00B650DF">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rPr>
        <w:t>Student Reading</w:t>
      </w:r>
      <w:r w:rsidRPr="00272FD9">
        <w:rPr>
          <w:rFonts w:asciiTheme="minorHAnsi" w:hAnsiTheme="minorHAnsi" w:cstheme="minorHAnsi"/>
        </w:rPr>
        <w:br/>
        <w:t>Comprehension Questions</w:t>
      </w:r>
      <w:bookmarkEnd w:id="9"/>
      <w:bookmarkEnd w:id="10"/>
      <w:bookmarkEnd w:id="11"/>
      <w:bookmarkEnd w:id="12"/>
    </w:p>
    <w:p w14:paraId="7F07B531" w14:textId="77777777" w:rsidR="00B650DF" w:rsidRPr="00272FD9" w:rsidRDefault="00B650DF" w:rsidP="00B650DF">
      <w:pPr>
        <w:rPr>
          <w:rFonts w:asciiTheme="minorHAnsi" w:hAnsiTheme="minorHAnsi" w:cstheme="minorHAnsi"/>
          <w:noProof/>
        </w:rPr>
      </w:pPr>
      <w:r w:rsidRPr="00272FD9">
        <w:rPr>
          <w:rFonts w:asciiTheme="minorHAnsi" w:hAnsiTheme="minorHAnsi" w:cstheme="minorHAnsi"/>
          <w:b/>
        </w:rPr>
        <w:t>Directions</w:t>
      </w:r>
      <w:r w:rsidRPr="00272FD9">
        <w:rPr>
          <w:rFonts w:asciiTheme="minorHAnsi" w:hAnsiTheme="minorHAnsi" w:cstheme="minorHAnsi"/>
        </w:rPr>
        <w:t>: Use the article to answer the questions below.</w:t>
      </w:r>
    </w:p>
    <w:p w14:paraId="65BF181A" w14:textId="77777777" w:rsidR="00B650DF" w:rsidRPr="00272FD9" w:rsidRDefault="00B650DF" w:rsidP="00B650DF">
      <w:pPr>
        <w:rPr>
          <w:rFonts w:asciiTheme="minorHAnsi" w:hAnsiTheme="minorHAnsi" w:cstheme="minorHAnsi"/>
        </w:rPr>
      </w:pPr>
    </w:p>
    <w:p w14:paraId="6F0C8EA9" w14:textId="77777777" w:rsidR="00B650DF" w:rsidRPr="00272FD9" w:rsidRDefault="00B650DF" w:rsidP="00B650DF">
      <w:pPr>
        <w:pStyle w:val="ListParagraph"/>
        <w:numPr>
          <w:ilvl w:val="0"/>
          <w:numId w:val="10"/>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What are positrons? How do they relate to neutron stars?</w:t>
      </w:r>
    </w:p>
    <w:p w14:paraId="4FC9D4D7" w14:textId="77777777" w:rsidR="00B650DF" w:rsidRPr="00272FD9" w:rsidRDefault="00B650DF" w:rsidP="00B650DF">
      <w:pPr>
        <w:rPr>
          <w:rFonts w:asciiTheme="minorHAnsi" w:hAnsiTheme="minorHAnsi" w:cstheme="minorHAnsi"/>
          <w:color w:val="000000" w:themeColor="text1"/>
        </w:rPr>
      </w:pPr>
    </w:p>
    <w:p w14:paraId="0CF7283B" w14:textId="77777777" w:rsidR="00B650DF" w:rsidRPr="00272FD9" w:rsidRDefault="00B650DF" w:rsidP="00B650DF">
      <w:pPr>
        <w:rPr>
          <w:rFonts w:asciiTheme="minorHAnsi" w:hAnsiTheme="minorHAnsi" w:cstheme="minorHAnsi"/>
          <w:color w:val="000000" w:themeColor="text1"/>
        </w:rPr>
      </w:pPr>
    </w:p>
    <w:p w14:paraId="00CF1709" w14:textId="77777777" w:rsidR="00B650DF" w:rsidRPr="00272FD9" w:rsidRDefault="00B650DF" w:rsidP="00B650DF">
      <w:pPr>
        <w:rPr>
          <w:rFonts w:asciiTheme="minorHAnsi" w:hAnsiTheme="minorHAnsi" w:cstheme="minorHAnsi"/>
          <w:color w:val="000000" w:themeColor="text1"/>
        </w:rPr>
      </w:pPr>
    </w:p>
    <w:p w14:paraId="23B35F35" w14:textId="77777777" w:rsidR="00B650DF" w:rsidRPr="00272FD9" w:rsidRDefault="00B650DF" w:rsidP="00B650DF">
      <w:pPr>
        <w:pStyle w:val="ListParagraph"/>
        <w:numPr>
          <w:ilvl w:val="0"/>
          <w:numId w:val="10"/>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What is the composition of a neutron star?</w:t>
      </w:r>
    </w:p>
    <w:p w14:paraId="33582ACE" w14:textId="77777777" w:rsidR="00B650DF" w:rsidRPr="00272FD9" w:rsidRDefault="00B650DF" w:rsidP="00B650DF">
      <w:pPr>
        <w:rPr>
          <w:rFonts w:asciiTheme="minorHAnsi" w:hAnsiTheme="minorHAnsi" w:cstheme="minorHAnsi"/>
          <w:color w:val="000000" w:themeColor="text1"/>
        </w:rPr>
      </w:pPr>
    </w:p>
    <w:p w14:paraId="586EE8CE" w14:textId="77777777" w:rsidR="00B650DF" w:rsidRPr="00272FD9" w:rsidRDefault="00B650DF" w:rsidP="00B650DF">
      <w:pPr>
        <w:rPr>
          <w:rFonts w:asciiTheme="minorHAnsi" w:hAnsiTheme="minorHAnsi" w:cstheme="minorHAnsi"/>
          <w:color w:val="000000" w:themeColor="text1"/>
        </w:rPr>
      </w:pPr>
    </w:p>
    <w:p w14:paraId="31E5FF5D" w14:textId="77777777" w:rsidR="00B650DF" w:rsidRPr="00272FD9" w:rsidRDefault="00B650DF" w:rsidP="00B650DF">
      <w:pPr>
        <w:rPr>
          <w:rFonts w:asciiTheme="minorHAnsi" w:hAnsiTheme="minorHAnsi" w:cstheme="minorHAnsi"/>
          <w:color w:val="000000" w:themeColor="text1"/>
        </w:rPr>
      </w:pPr>
    </w:p>
    <w:p w14:paraId="5F8270BE" w14:textId="77777777" w:rsidR="00B650DF" w:rsidRPr="00272FD9" w:rsidRDefault="00B650DF" w:rsidP="00B650DF">
      <w:pPr>
        <w:pStyle w:val="ListParagraph"/>
        <w:numPr>
          <w:ilvl w:val="0"/>
          <w:numId w:val="10"/>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 xml:space="preserve">Geologically speaking, where are the two places on Earth that gold </w:t>
      </w:r>
      <w:proofErr w:type="gramStart"/>
      <w:r w:rsidRPr="00272FD9">
        <w:rPr>
          <w:rFonts w:asciiTheme="minorHAnsi" w:hAnsiTheme="minorHAnsi" w:cstheme="minorHAnsi"/>
          <w:color w:val="000000" w:themeColor="text1"/>
          <w:szCs w:val="22"/>
        </w:rPr>
        <w:t>is found</w:t>
      </w:r>
      <w:proofErr w:type="gramEnd"/>
      <w:r w:rsidRPr="00272FD9">
        <w:rPr>
          <w:rFonts w:asciiTheme="minorHAnsi" w:hAnsiTheme="minorHAnsi" w:cstheme="minorHAnsi"/>
          <w:color w:val="000000" w:themeColor="text1"/>
          <w:szCs w:val="22"/>
        </w:rPr>
        <w:t xml:space="preserve">? </w:t>
      </w:r>
    </w:p>
    <w:p w14:paraId="2A2C20B0" w14:textId="77777777" w:rsidR="00B650DF" w:rsidRPr="00272FD9" w:rsidRDefault="00B650DF" w:rsidP="00B650DF">
      <w:pPr>
        <w:rPr>
          <w:rFonts w:asciiTheme="minorHAnsi" w:hAnsiTheme="minorHAnsi" w:cstheme="minorHAnsi"/>
          <w:color w:val="000000" w:themeColor="text1"/>
        </w:rPr>
      </w:pPr>
    </w:p>
    <w:p w14:paraId="79EEB67B" w14:textId="77777777" w:rsidR="00B650DF" w:rsidRPr="00272FD9" w:rsidRDefault="00B650DF" w:rsidP="00B650DF">
      <w:pPr>
        <w:rPr>
          <w:rFonts w:asciiTheme="minorHAnsi" w:hAnsiTheme="minorHAnsi" w:cstheme="minorHAnsi"/>
          <w:color w:val="000000" w:themeColor="text1"/>
        </w:rPr>
      </w:pPr>
    </w:p>
    <w:p w14:paraId="55DB95E0" w14:textId="77777777" w:rsidR="00B650DF" w:rsidRPr="00272FD9" w:rsidRDefault="00B650DF" w:rsidP="00B650DF">
      <w:pPr>
        <w:rPr>
          <w:rFonts w:asciiTheme="minorHAnsi" w:hAnsiTheme="minorHAnsi" w:cstheme="minorHAnsi"/>
          <w:color w:val="000000" w:themeColor="text1"/>
        </w:rPr>
      </w:pPr>
    </w:p>
    <w:p w14:paraId="6411A2B1" w14:textId="77777777" w:rsidR="00B650DF" w:rsidRPr="00272FD9" w:rsidRDefault="00B650DF" w:rsidP="00B650DF">
      <w:pPr>
        <w:pStyle w:val="ListParagraph"/>
        <w:numPr>
          <w:ilvl w:val="0"/>
          <w:numId w:val="10"/>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What is an alloy?</w:t>
      </w:r>
    </w:p>
    <w:p w14:paraId="139B44DC" w14:textId="77777777" w:rsidR="00B650DF" w:rsidRPr="00272FD9" w:rsidRDefault="00B650DF" w:rsidP="00B650DF">
      <w:pPr>
        <w:rPr>
          <w:rFonts w:asciiTheme="minorHAnsi" w:hAnsiTheme="minorHAnsi" w:cstheme="minorHAnsi"/>
          <w:color w:val="000000" w:themeColor="text1"/>
        </w:rPr>
      </w:pPr>
    </w:p>
    <w:p w14:paraId="46AD5642" w14:textId="77777777" w:rsidR="00B650DF" w:rsidRPr="00272FD9" w:rsidRDefault="00B650DF" w:rsidP="00B650DF">
      <w:pPr>
        <w:rPr>
          <w:rFonts w:asciiTheme="minorHAnsi" w:hAnsiTheme="minorHAnsi" w:cstheme="minorHAnsi"/>
          <w:color w:val="000000" w:themeColor="text1"/>
        </w:rPr>
      </w:pPr>
    </w:p>
    <w:p w14:paraId="02D2ED82" w14:textId="77777777" w:rsidR="00B650DF" w:rsidRPr="00272FD9" w:rsidRDefault="00B650DF" w:rsidP="00B650DF">
      <w:pPr>
        <w:rPr>
          <w:rFonts w:asciiTheme="minorHAnsi" w:hAnsiTheme="minorHAnsi" w:cstheme="minorHAnsi"/>
          <w:color w:val="000000" w:themeColor="text1"/>
        </w:rPr>
      </w:pPr>
    </w:p>
    <w:p w14:paraId="70EE4B4C" w14:textId="77777777" w:rsidR="00B650DF" w:rsidRPr="00272FD9" w:rsidRDefault="00B650DF" w:rsidP="00B650DF">
      <w:pPr>
        <w:pStyle w:val="ListParagraph"/>
        <w:numPr>
          <w:ilvl w:val="0"/>
          <w:numId w:val="10"/>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List four characteristics that make gold and explain how at least one characteristic impacts gold’s function in electronic devices.</w:t>
      </w:r>
    </w:p>
    <w:p w14:paraId="00CB8FDD" w14:textId="77777777" w:rsidR="00B650DF" w:rsidRPr="00272FD9" w:rsidRDefault="00B650DF" w:rsidP="00B650DF">
      <w:pPr>
        <w:rPr>
          <w:rFonts w:asciiTheme="minorHAnsi" w:hAnsiTheme="minorHAnsi" w:cstheme="minorHAnsi"/>
          <w:color w:val="000000" w:themeColor="text1"/>
        </w:rPr>
      </w:pPr>
    </w:p>
    <w:p w14:paraId="1C5AAF09" w14:textId="77777777" w:rsidR="00B650DF" w:rsidRPr="00272FD9" w:rsidRDefault="00B650DF" w:rsidP="00B650DF">
      <w:pPr>
        <w:rPr>
          <w:rFonts w:asciiTheme="minorHAnsi" w:hAnsiTheme="minorHAnsi" w:cstheme="minorHAnsi"/>
          <w:color w:val="000000" w:themeColor="text1"/>
        </w:rPr>
      </w:pPr>
    </w:p>
    <w:p w14:paraId="5DF9A404" w14:textId="77777777" w:rsidR="00B650DF" w:rsidRPr="00272FD9" w:rsidRDefault="00B650DF" w:rsidP="00B650DF">
      <w:pPr>
        <w:rPr>
          <w:rFonts w:asciiTheme="minorHAnsi" w:hAnsiTheme="minorHAnsi" w:cstheme="minorHAnsi"/>
          <w:color w:val="000000" w:themeColor="text1"/>
        </w:rPr>
      </w:pPr>
    </w:p>
    <w:p w14:paraId="4D161830" w14:textId="77777777" w:rsidR="00B650DF" w:rsidRPr="00272FD9" w:rsidRDefault="00B650DF" w:rsidP="00B650DF">
      <w:pPr>
        <w:pStyle w:val="ListParagraph"/>
        <w:numPr>
          <w:ilvl w:val="0"/>
          <w:numId w:val="10"/>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How did neutron stars generate the energy they needed to survive?</w:t>
      </w:r>
    </w:p>
    <w:p w14:paraId="63AACCCA" w14:textId="77777777" w:rsidR="00B650DF" w:rsidRPr="00272FD9" w:rsidRDefault="00B650DF" w:rsidP="00B650DF">
      <w:pPr>
        <w:rPr>
          <w:rFonts w:asciiTheme="minorHAnsi" w:hAnsiTheme="minorHAnsi" w:cstheme="minorHAnsi"/>
          <w:color w:val="000000" w:themeColor="text1"/>
        </w:rPr>
      </w:pPr>
    </w:p>
    <w:p w14:paraId="2A7F5C0B" w14:textId="77777777" w:rsidR="00B650DF" w:rsidRPr="00272FD9" w:rsidRDefault="00B650DF" w:rsidP="00B650DF">
      <w:pPr>
        <w:rPr>
          <w:rFonts w:asciiTheme="minorHAnsi" w:hAnsiTheme="minorHAnsi" w:cstheme="minorHAnsi"/>
          <w:color w:val="000000" w:themeColor="text1"/>
        </w:rPr>
      </w:pPr>
    </w:p>
    <w:p w14:paraId="72FAD2BB" w14:textId="77777777" w:rsidR="00B650DF" w:rsidRPr="00272FD9" w:rsidRDefault="00B650DF" w:rsidP="00B650DF">
      <w:pPr>
        <w:rPr>
          <w:rFonts w:asciiTheme="minorHAnsi" w:hAnsiTheme="minorHAnsi" w:cstheme="minorHAnsi"/>
          <w:color w:val="000000" w:themeColor="text1"/>
        </w:rPr>
      </w:pPr>
    </w:p>
    <w:p w14:paraId="1B734DBE" w14:textId="77777777" w:rsidR="00B650DF" w:rsidRPr="00272FD9" w:rsidRDefault="00B650DF" w:rsidP="00B650DF">
      <w:pPr>
        <w:pStyle w:val="ListParagraph"/>
        <w:numPr>
          <w:ilvl w:val="0"/>
          <w:numId w:val="10"/>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 xml:space="preserve">Why </w:t>
      </w:r>
      <w:proofErr w:type="gramStart"/>
      <w:r w:rsidRPr="00272FD9">
        <w:rPr>
          <w:rFonts w:asciiTheme="minorHAnsi" w:hAnsiTheme="minorHAnsi" w:cstheme="minorHAnsi"/>
          <w:color w:val="000000" w:themeColor="text1"/>
          <w:szCs w:val="22"/>
        </w:rPr>
        <w:t>is iron credited</w:t>
      </w:r>
      <w:proofErr w:type="gramEnd"/>
      <w:r w:rsidRPr="00272FD9">
        <w:rPr>
          <w:rFonts w:asciiTheme="minorHAnsi" w:hAnsiTheme="minorHAnsi" w:cstheme="minorHAnsi"/>
          <w:color w:val="000000" w:themeColor="text1"/>
          <w:szCs w:val="22"/>
        </w:rPr>
        <w:t xml:space="preserve"> with causing the collapse of neutron stars?</w:t>
      </w:r>
    </w:p>
    <w:p w14:paraId="317A249A" w14:textId="77777777" w:rsidR="00B650DF" w:rsidRPr="00272FD9" w:rsidRDefault="00B650DF" w:rsidP="00B650DF">
      <w:pPr>
        <w:rPr>
          <w:rFonts w:asciiTheme="minorHAnsi" w:hAnsiTheme="minorHAnsi" w:cstheme="minorHAnsi"/>
          <w:color w:val="000000" w:themeColor="text1"/>
        </w:rPr>
      </w:pPr>
    </w:p>
    <w:p w14:paraId="35DAF2BA" w14:textId="77777777" w:rsidR="00B650DF" w:rsidRPr="00272FD9" w:rsidRDefault="00B650DF" w:rsidP="00B650DF">
      <w:pPr>
        <w:rPr>
          <w:rFonts w:asciiTheme="minorHAnsi" w:hAnsiTheme="minorHAnsi" w:cstheme="minorHAnsi"/>
          <w:color w:val="000000" w:themeColor="text1"/>
        </w:rPr>
      </w:pPr>
    </w:p>
    <w:p w14:paraId="2B9E87B0" w14:textId="77777777" w:rsidR="00B650DF" w:rsidRPr="00272FD9" w:rsidRDefault="00B650DF" w:rsidP="00B650DF">
      <w:pPr>
        <w:rPr>
          <w:rFonts w:asciiTheme="minorHAnsi" w:hAnsiTheme="minorHAnsi" w:cstheme="minorHAnsi"/>
          <w:color w:val="000000" w:themeColor="text1"/>
        </w:rPr>
      </w:pPr>
    </w:p>
    <w:p w14:paraId="7BC834AA" w14:textId="77777777" w:rsidR="00B650DF" w:rsidRPr="00272FD9" w:rsidRDefault="00B650DF" w:rsidP="00B650DF">
      <w:pPr>
        <w:pStyle w:val="ListParagraph"/>
        <w:numPr>
          <w:ilvl w:val="0"/>
          <w:numId w:val="10"/>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What percent of pure gold is in 10-karat gold?</w:t>
      </w:r>
    </w:p>
    <w:p w14:paraId="4A9953C5" w14:textId="77777777" w:rsidR="00B650DF" w:rsidRPr="00272FD9" w:rsidRDefault="00B650DF" w:rsidP="00B650DF">
      <w:pPr>
        <w:rPr>
          <w:rFonts w:asciiTheme="minorHAnsi" w:hAnsiTheme="minorHAnsi" w:cstheme="minorHAnsi"/>
          <w:color w:val="000000" w:themeColor="text1"/>
        </w:rPr>
      </w:pPr>
    </w:p>
    <w:p w14:paraId="772F89B3" w14:textId="77777777" w:rsidR="00B650DF" w:rsidRPr="00272FD9" w:rsidRDefault="00B650DF" w:rsidP="00B650DF">
      <w:pPr>
        <w:rPr>
          <w:rFonts w:asciiTheme="minorHAnsi" w:hAnsiTheme="minorHAnsi" w:cstheme="minorHAnsi"/>
          <w:color w:val="000000" w:themeColor="text1"/>
        </w:rPr>
      </w:pPr>
    </w:p>
    <w:p w14:paraId="75C28FC3" w14:textId="77777777" w:rsidR="00B650DF" w:rsidRPr="00272FD9" w:rsidRDefault="00B650DF" w:rsidP="00B650DF">
      <w:pPr>
        <w:rPr>
          <w:rFonts w:asciiTheme="minorHAnsi" w:hAnsiTheme="minorHAnsi" w:cstheme="minorHAnsi"/>
          <w:color w:val="000000" w:themeColor="text1"/>
        </w:rPr>
      </w:pPr>
    </w:p>
    <w:p w14:paraId="44120FDF" w14:textId="77777777" w:rsidR="00B650DF" w:rsidRPr="00272FD9" w:rsidRDefault="00B650DF" w:rsidP="00B650DF">
      <w:pPr>
        <w:pStyle w:val="ListParagraph"/>
        <w:numPr>
          <w:ilvl w:val="0"/>
          <w:numId w:val="10"/>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How did the gold that we are able to mine become part of Earth?</w:t>
      </w:r>
    </w:p>
    <w:p w14:paraId="03F7A460" w14:textId="77777777" w:rsidR="00B650DF" w:rsidRPr="00272FD9" w:rsidRDefault="00B650DF" w:rsidP="00B650DF">
      <w:pPr>
        <w:rPr>
          <w:rFonts w:asciiTheme="minorHAnsi" w:hAnsiTheme="minorHAnsi" w:cstheme="minorHAnsi"/>
          <w:color w:val="000000" w:themeColor="text1"/>
        </w:rPr>
      </w:pPr>
    </w:p>
    <w:p w14:paraId="4E69997E" w14:textId="77777777" w:rsidR="00B650DF" w:rsidRPr="00272FD9" w:rsidRDefault="00B650DF" w:rsidP="00B650DF">
      <w:pPr>
        <w:rPr>
          <w:rFonts w:asciiTheme="minorHAnsi" w:hAnsiTheme="minorHAnsi" w:cstheme="minorHAnsi"/>
          <w:color w:val="000000" w:themeColor="text1"/>
        </w:rPr>
      </w:pPr>
    </w:p>
    <w:p w14:paraId="44324D77" w14:textId="2F46F7B2" w:rsidR="00B650DF" w:rsidRPr="00272FD9" w:rsidRDefault="00B650DF" w:rsidP="00B650DF">
      <w:pPr>
        <w:rPr>
          <w:rFonts w:asciiTheme="minorHAnsi" w:hAnsiTheme="minorHAnsi" w:cstheme="minorHAnsi"/>
          <w:color w:val="000000" w:themeColor="text1"/>
        </w:rPr>
      </w:pPr>
    </w:p>
    <w:p w14:paraId="50993EF4" w14:textId="39F1F910" w:rsidR="00B650DF" w:rsidRPr="00272FD9" w:rsidRDefault="00B650DF" w:rsidP="00B650DF">
      <w:pPr>
        <w:rPr>
          <w:rFonts w:asciiTheme="minorHAnsi" w:hAnsiTheme="minorHAnsi" w:cstheme="minorHAnsi"/>
          <w:color w:val="000000" w:themeColor="text1"/>
        </w:rPr>
      </w:pPr>
    </w:p>
    <w:p w14:paraId="12ECB8C7" w14:textId="6C1927A2" w:rsidR="00B650DF" w:rsidRPr="00272FD9" w:rsidRDefault="00B650DF" w:rsidP="00B650DF">
      <w:pPr>
        <w:rPr>
          <w:rFonts w:asciiTheme="minorHAnsi" w:hAnsiTheme="minorHAnsi" w:cstheme="minorHAnsi"/>
          <w:color w:val="000000" w:themeColor="text1"/>
        </w:rPr>
      </w:pPr>
    </w:p>
    <w:p w14:paraId="16755C1A" w14:textId="6C41F975" w:rsidR="00B650DF" w:rsidRPr="00272FD9" w:rsidRDefault="00B650DF" w:rsidP="00B650DF">
      <w:pPr>
        <w:rPr>
          <w:rFonts w:asciiTheme="minorHAnsi" w:hAnsiTheme="minorHAnsi" w:cstheme="minorHAnsi"/>
          <w:color w:val="000000" w:themeColor="text1"/>
        </w:rPr>
      </w:pPr>
    </w:p>
    <w:p w14:paraId="58D2AE23" w14:textId="77777777" w:rsidR="00B650DF" w:rsidRPr="00272FD9" w:rsidRDefault="00B650DF" w:rsidP="00B650DF">
      <w:pPr>
        <w:rPr>
          <w:rFonts w:asciiTheme="minorHAnsi" w:hAnsiTheme="minorHAnsi" w:cstheme="minorHAnsi"/>
          <w:color w:val="000000" w:themeColor="text1"/>
        </w:rPr>
      </w:pPr>
    </w:p>
    <w:p w14:paraId="256F61BD" w14:textId="77777777" w:rsidR="00B650DF" w:rsidRPr="00272FD9" w:rsidRDefault="00B650DF" w:rsidP="00B650DF">
      <w:pPr>
        <w:rPr>
          <w:rFonts w:asciiTheme="minorHAnsi" w:hAnsiTheme="minorHAnsi" w:cstheme="minorHAnsi"/>
          <w:color w:val="000000" w:themeColor="text1"/>
        </w:rPr>
      </w:pPr>
    </w:p>
    <w:p w14:paraId="3A12E848" w14:textId="77777777" w:rsidR="00B650DF" w:rsidRPr="00272FD9" w:rsidRDefault="00B650DF" w:rsidP="00B650DF">
      <w:pPr>
        <w:tabs>
          <w:tab w:val="center" w:pos="4500"/>
          <w:tab w:val="left" w:pos="5027"/>
        </w:tabs>
        <w:spacing w:before="240" w:after="600"/>
        <w:jc w:val="both"/>
        <w:rPr>
          <w:rFonts w:asciiTheme="minorHAnsi" w:hAnsiTheme="minorHAnsi" w:cstheme="minorHAnsi"/>
          <w:b/>
          <w:sz w:val="32"/>
          <w:szCs w:val="32"/>
        </w:rPr>
      </w:pPr>
      <w:r w:rsidRPr="00272FD9">
        <w:rPr>
          <w:rFonts w:asciiTheme="minorHAnsi" w:hAnsiTheme="minorHAnsi" w:cstheme="minorHAnsi"/>
          <w:noProof/>
          <w:sz w:val="32"/>
          <w:szCs w:val="32"/>
        </w:rPr>
        <w:lastRenderedPageBreak/>
        <mc:AlternateContent>
          <mc:Choice Requires="wps">
            <w:drawing>
              <wp:anchor distT="0" distB="0" distL="114300" distR="114300" simplePos="0" relativeHeight="252212736" behindDoc="1" locked="0" layoutInCell="1" allowOverlap="1" wp14:anchorId="7C154417" wp14:editId="56E22D14">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226FCD0" id="Rectangle 47" o:spid="_x0000_s1026" style="position:absolute;margin-left:0;margin-top:24.75pt;width:555.95pt;height:9pt;z-index:-251103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272FD9">
        <w:rPr>
          <w:rFonts w:asciiTheme="minorHAnsi" w:hAnsiTheme="minorHAnsi" w:cstheme="minorHAnsi"/>
          <w:b/>
          <w:sz w:val="32"/>
          <w:szCs w:val="32"/>
        </w:rPr>
        <w:t>Student Reading Comprehension Questions, cont.</w:t>
      </w:r>
    </w:p>
    <w:p w14:paraId="0265F118" w14:textId="77777777" w:rsidR="00B650DF" w:rsidRPr="00272FD9" w:rsidRDefault="00B650DF" w:rsidP="00B650DF">
      <w:pPr>
        <w:rPr>
          <w:rFonts w:asciiTheme="minorHAnsi" w:hAnsiTheme="minorHAnsi" w:cstheme="minorHAnsi"/>
          <w:b/>
          <w:color w:val="FF0000"/>
          <w:sz w:val="24"/>
          <w:u w:val="single"/>
        </w:rPr>
      </w:pPr>
      <w:r w:rsidRPr="00272FD9">
        <w:rPr>
          <w:rFonts w:asciiTheme="minorHAnsi" w:hAnsiTheme="minorHAnsi" w:cstheme="minorHAnsi"/>
          <w:b/>
          <w:sz w:val="24"/>
          <w:u w:val="single"/>
        </w:rPr>
        <w:t>Questions for Further Learning</w:t>
      </w:r>
    </w:p>
    <w:p w14:paraId="1BDEDE84" w14:textId="77777777" w:rsidR="00B650DF" w:rsidRPr="00272FD9" w:rsidRDefault="00B650DF" w:rsidP="00B650DF">
      <w:pPr>
        <w:rPr>
          <w:rFonts w:asciiTheme="minorHAnsi" w:hAnsiTheme="minorHAnsi" w:cstheme="minorHAnsi"/>
          <w:b/>
          <w:i/>
        </w:rPr>
      </w:pPr>
      <w:r w:rsidRPr="00272FD9">
        <w:rPr>
          <w:rFonts w:asciiTheme="minorHAnsi" w:hAnsiTheme="minorHAnsi" w:cstheme="minorHAnsi"/>
          <w:b/>
          <w:i/>
        </w:rPr>
        <w:t>Write your answers on another piece of paper if needed.</w:t>
      </w:r>
    </w:p>
    <w:p w14:paraId="500B3BA8" w14:textId="77777777" w:rsidR="00B650DF" w:rsidRPr="00272FD9" w:rsidRDefault="00B650DF" w:rsidP="00B650DF">
      <w:pPr>
        <w:rPr>
          <w:rFonts w:asciiTheme="minorHAnsi" w:hAnsiTheme="minorHAnsi" w:cstheme="minorHAnsi"/>
          <w:b/>
          <w:i/>
        </w:rPr>
      </w:pPr>
    </w:p>
    <w:p w14:paraId="59FC745F" w14:textId="77777777" w:rsidR="00B650DF" w:rsidRPr="00272FD9" w:rsidRDefault="00B650DF" w:rsidP="00B650DF">
      <w:pPr>
        <w:pStyle w:val="ListParagraph"/>
        <w:numPr>
          <w:ilvl w:val="0"/>
          <w:numId w:val="11"/>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Describe how gold became part of Earth’s core.</w:t>
      </w:r>
    </w:p>
    <w:p w14:paraId="45094045" w14:textId="77777777" w:rsidR="00B650DF" w:rsidRPr="00272FD9" w:rsidRDefault="00B650DF" w:rsidP="00B650DF">
      <w:pPr>
        <w:rPr>
          <w:rFonts w:asciiTheme="minorHAnsi" w:hAnsiTheme="minorHAnsi" w:cstheme="minorHAnsi"/>
          <w:color w:val="000000" w:themeColor="text1"/>
        </w:rPr>
      </w:pPr>
    </w:p>
    <w:p w14:paraId="0EF37627" w14:textId="77777777" w:rsidR="00B650DF" w:rsidRPr="00272FD9" w:rsidRDefault="00B650DF" w:rsidP="00B650DF">
      <w:pPr>
        <w:rPr>
          <w:rFonts w:asciiTheme="minorHAnsi" w:hAnsiTheme="minorHAnsi" w:cstheme="minorHAnsi"/>
          <w:color w:val="000000" w:themeColor="text1"/>
        </w:rPr>
      </w:pPr>
    </w:p>
    <w:p w14:paraId="2D087CE7" w14:textId="77777777" w:rsidR="00B650DF" w:rsidRPr="00272FD9" w:rsidRDefault="00B650DF" w:rsidP="00B650DF">
      <w:pPr>
        <w:rPr>
          <w:rFonts w:asciiTheme="minorHAnsi" w:hAnsiTheme="minorHAnsi" w:cstheme="minorHAnsi"/>
          <w:color w:val="000000" w:themeColor="text1"/>
        </w:rPr>
      </w:pPr>
    </w:p>
    <w:p w14:paraId="39AC6F61" w14:textId="77777777" w:rsidR="00B650DF" w:rsidRPr="00272FD9" w:rsidRDefault="00B650DF" w:rsidP="00B650DF">
      <w:pPr>
        <w:pStyle w:val="ListParagraph"/>
        <w:numPr>
          <w:ilvl w:val="0"/>
          <w:numId w:val="11"/>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 xml:space="preserve">The article explains how white gold and pink gold </w:t>
      </w:r>
      <w:proofErr w:type="gramStart"/>
      <w:r w:rsidRPr="00272FD9">
        <w:rPr>
          <w:rFonts w:asciiTheme="minorHAnsi" w:hAnsiTheme="minorHAnsi" w:cstheme="minorHAnsi"/>
          <w:color w:val="000000" w:themeColor="text1"/>
          <w:szCs w:val="22"/>
        </w:rPr>
        <w:t>are made</w:t>
      </w:r>
      <w:proofErr w:type="gramEnd"/>
      <w:r w:rsidRPr="00272FD9">
        <w:rPr>
          <w:rFonts w:asciiTheme="minorHAnsi" w:hAnsiTheme="minorHAnsi" w:cstheme="minorHAnsi"/>
          <w:color w:val="000000" w:themeColor="text1"/>
          <w:szCs w:val="22"/>
        </w:rPr>
        <w:t xml:space="preserve">. Research two other gold alloys and explain how they </w:t>
      </w:r>
      <w:proofErr w:type="gramStart"/>
      <w:r w:rsidRPr="00272FD9">
        <w:rPr>
          <w:rFonts w:asciiTheme="minorHAnsi" w:hAnsiTheme="minorHAnsi" w:cstheme="minorHAnsi"/>
          <w:color w:val="000000" w:themeColor="text1"/>
          <w:szCs w:val="22"/>
        </w:rPr>
        <w:t>are made</w:t>
      </w:r>
      <w:proofErr w:type="gramEnd"/>
      <w:r w:rsidRPr="00272FD9">
        <w:rPr>
          <w:rFonts w:asciiTheme="minorHAnsi" w:hAnsiTheme="minorHAnsi" w:cstheme="minorHAnsi"/>
          <w:color w:val="000000" w:themeColor="text1"/>
          <w:szCs w:val="22"/>
        </w:rPr>
        <w:t>.</w:t>
      </w:r>
    </w:p>
    <w:p w14:paraId="27399E54" w14:textId="77777777" w:rsidR="00B650DF" w:rsidRPr="00272FD9" w:rsidRDefault="00B650DF" w:rsidP="00B650DF">
      <w:pPr>
        <w:rPr>
          <w:rFonts w:asciiTheme="minorHAnsi" w:hAnsiTheme="minorHAnsi" w:cstheme="minorHAnsi"/>
          <w:color w:val="000000" w:themeColor="text1"/>
        </w:rPr>
      </w:pPr>
    </w:p>
    <w:p w14:paraId="687BB7EE" w14:textId="77777777" w:rsidR="00B650DF" w:rsidRPr="00272FD9" w:rsidRDefault="00B650DF" w:rsidP="00B650DF">
      <w:pPr>
        <w:rPr>
          <w:rFonts w:asciiTheme="minorHAnsi" w:hAnsiTheme="minorHAnsi" w:cstheme="minorHAnsi"/>
          <w:color w:val="000000" w:themeColor="text1"/>
        </w:rPr>
      </w:pPr>
    </w:p>
    <w:p w14:paraId="6D4C273C" w14:textId="77777777" w:rsidR="00B650DF" w:rsidRPr="00272FD9" w:rsidRDefault="00B650DF" w:rsidP="00B650DF">
      <w:pPr>
        <w:rPr>
          <w:rFonts w:asciiTheme="minorHAnsi" w:hAnsiTheme="minorHAnsi" w:cstheme="minorHAnsi"/>
          <w:color w:val="000000" w:themeColor="text1"/>
        </w:rPr>
      </w:pPr>
    </w:p>
    <w:p w14:paraId="1D8A19B7" w14:textId="77777777" w:rsidR="00B650DF" w:rsidRPr="00272FD9" w:rsidRDefault="00B650DF" w:rsidP="00B650DF">
      <w:pPr>
        <w:pStyle w:val="ListParagraph"/>
        <w:numPr>
          <w:ilvl w:val="0"/>
          <w:numId w:val="11"/>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Describe the differences between gold and gold alloys. How does the structure of a gold alloy contribute to its function?</w:t>
      </w:r>
    </w:p>
    <w:p w14:paraId="56095121" w14:textId="77777777" w:rsidR="00B650DF" w:rsidRPr="00272FD9" w:rsidRDefault="00B650DF" w:rsidP="00B650DF">
      <w:pPr>
        <w:rPr>
          <w:rFonts w:asciiTheme="minorHAnsi" w:hAnsiTheme="minorHAnsi" w:cstheme="minorHAnsi"/>
          <w:color w:val="000000" w:themeColor="text1"/>
        </w:rPr>
      </w:pPr>
    </w:p>
    <w:p w14:paraId="3E7A3C0D" w14:textId="77777777" w:rsidR="00B650DF" w:rsidRPr="00272FD9" w:rsidRDefault="00B650DF" w:rsidP="00B650DF">
      <w:pPr>
        <w:rPr>
          <w:rFonts w:asciiTheme="minorHAnsi" w:hAnsiTheme="minorHAnsi" w:cstheme="minorHAnsi"/>
          <w:color w:val="000000" w:themeColor="text1"/>
        </w:rPr>
      </w:pPr>
    </w:p>
    <w:p w14:paraId="725E8920" w14:textId="77777777" w:rsidR="00B650DF" w:rsidRPr="00272FD9" w:rsidRDefault="00B650DF" w:rsidP="00B650DF">
      <w:pPr>
        <w:rPr>
          <w:rFonts w:asciiTheme="minorHAnsi" w:hAnsiTheme="minorHAnsi" w:cstheme="minorHAnsi"/>
          <w:b/>
        </w:rPr>
      </w:pPr>
    </w:p>
    <w:p w14:paraId="2FBF78A0" w14:textId="77777777" w:rsidR="00B650DF" w:rsidRPr="00272FD9" w:rsidRDefault="00B650DF" w:rsidP="00B650DF">
      <w:pPr>
        <w:rPr>
          <w:rFonts w:asciiTheme="minorHAnsi" w:hAnsiTheme="minorHAnsi" w:cstheme="minorHAnsi"/>
          <w:b/>
        </w:rPr>
      </w:pPr>
    </w:p>
    <w:p w14:paraId="5F837075" w14:textId="77777777" w:rsidR="00B650DF" w:rsidRPr="00272FD9" w:rsidRDefault="00B650DF" w:rsidP="00B650DF">
      <w:pPr>
        <w:pStyle w:val="ListParagraph"/>
        <w:numPr>
          <w:ilvl w:val="0"/>
          <w:numId w:val="11"/>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Describe the process of nuclear fusion in neutron stars.</w:t>
      </w:r>
    </w:p>
    <w:p w14:paraId="507E2CA4" w14:textId="77777777" w:rsidR="00B650DF" w:rsidRPr="00272FD9" w:rsidRDefault="00B650DF" w:rsidP="00B650DF">
      <w:pPr>
        <w:rPr>
          <w:rFonts w:asciiTheme="minorHAnsi" w:hAnsiTheme="minorHAnsi" w:cstheme="minorHAnsi"/>
          <w:color w:val="000000" w:themeColor="text1"/>
        </w:rPr>
      </w:pPr>
    </w:p>
    <w:p w14:paraId="13837E40" w14:textId="77777777" w:rsidR="00B650DF" w:rsidRPr="00272FD9" w:rsidRDefault="00B650DF" w:rsidP="00B650DF">
      <w:pPr>
        <w:rPr>
          <w:rFonts w:asciiTheme="minorHAnsi" w:hAnsiTheme="minorHAnsi" w:cstheme="minorHAnsi"/>
          <w:color w:val="000000" w:themeColor="text1"/>
        </w:rPr>
      </w:pPr>
    </w:p>
    <w:p w14:paraId="368F1B97" w14:textId="77777777" w:rsidR="00B650DF" w:rsidRPr="00272FD9" w:rsidRDefault="00B650DF" w:rsidP="00B650DF">
      <w:pPr>
        <w:rPr>
          <w:rFonts w:asciiTheme="minorHAnsi" w:hAnsiTheme="minorHAnsi" w:cstheme="minorHAnsi"/>
          <w:color w:val="000000" w:themeColor="text1"/>
        </w:rPr>
      </w:pPr>
    </w:p>
    <w:p w14:paraId="2B224E7E" w14:textId="77777777" w:rsidR="00B650DF" w:rsidRPr="00272FD9" w:rsidRDefault="00B650DF" w:rsidP="00B650DF">
      <w:pPr>
        <w:rPr>
          <w:rFonts w:asciiTheme="minorHAnsi" w:hAnsiTheme="minorHAnsi" w:cstheme="minorHAnsi"/>
          <w:color w:val="000000" w:themeColor="text1"/>
        </w:rPr>
      </w:pPr>
    </w:p>
    <w:p w14:paraId="5E29FB0F" w14:textId="77777777" w:rsidR="00B650DF" w:rsidRPr="00272FD9" w:rsidRDefault="00B650DF" w:rsidP="00B650DF">
      <w:pPr>
        <w:pStyle w:val="ListParagraph"/>
        <w:numPr>
          <w:ilvl w:val="0"/>
          <w:numId w:val="11"/>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Read the Open for Discussion article, “The Asteroid Next Door.” Should we attempt to mine gold and other precious metals from asteroids? Why or why not?</w:t>
      </w:r>
    </w:p>
    <w:p w14:paraId="0B914CA3" w14:textId="77777777" w:rsidR="00B650DF" w:rsidRPr="00272FD9" w:rsidRDefault="00B650DF" w:rsidP="00B650DF">
      <w:pPr>
        <w:rPr>
          <w:rFonts w:asciiTheme="minorHAnsi" w:hAnsiTheme="minorHAnsi" w:cstheme="minorHAnsi"/>
          <w:color w:val="000000" w:themeColor="text1"/>
        </w:rPr>
      </w:pPr>
    </w:p>
    <w:p w14:paraId="6035C90D" w14:textId="77777777" w:rsidR="00B650DF" w:rsidRPr="00272FD9" w:rsidRDefault="00B650DF" w:rsidP="00B650DF">
      <w:pPr>
        <w:rPr>
          <w:rFonts w:asciiTheme="minorHAnsi" w:hAnsiTheme="minorHAnsi" w:cstheme="minorHAnsi"/>
          <w:color w:val="000000" w:themeColor="text1"/>
        </w:rPr>
      </w:pPr>
    </w:p>
    <w:p w14:paraId="0A6EEEA3" w14:textId="77777777" w:rsidR="00B650DF" w:rsidRPr="00272FD9" w:rsidRDefault="00B650DF" w:rsidP="00B650DF">
      <w:pPr>
        <w:rPr>
          <w:rFonts w:asciiTheme="minorHAnsi" w:hAnsiTheme="minorHAnsi" w:cstheme="minorHAnsi"/>
          <w:color w:val="000000" w:themeColor="text1"/>
        </w:rPr>
      </w:pPr>
    </w:p>
    <w:p w14:paraId="5CC5A0CE" w14:textId="77777777" w:rsidR="00B650DF" w:rsidRPr="00272FD9" w:rsidRDefault="00B650DF" w:rsidP="00B650DF">
      <w:pPr>
        <w:pStyle w:val="ListParagraph"/>
        <w:numPr>
          <w:ilvl w:val="0"/>
          <w:numId w:val="11"/>
        </w:numPr>
        <w:rPr>
          <w:rFonts w:asciiTheme="minorHAnsi" w:hAnsiTheme="minorHAnsi" w:cstheme="minorHAnsi"/>
          <w:color w:val="000000" w:themeColor="text1"/>
          <w:szCs w:val="22"/>
        </w:rPr>
      </w:pPr>
      <w:r w:rsidRPr="00272FD9">
        <w:rPr>
          <w:rFonts w:asciiTheme="minorHAnsi" w:hAnsiTheme="minorHAnsi" w:cstheme="minorHAnsi"/>
          <w:color w:val="000000" w:themeColor="text1"/>
          <w:szCs w:val="22"/>
        </w:rPr>
        <w:t>Perform some research to determine how ownership rights in space are determined. How do you think ownership rights should be determined?</w:t>
      </w:r>
    </w:p>
    <w:p w14:paraId="24B6E484" w14:textId="77777777" w:rsidR="00B650DF" w:rsidRPr="00272FD9" w:rsidRDefault="00B650DF" w:rsidP="00B650DF">
      <w:pPr>
        <w:rPr>
          <w:rFonts w:asciiTheme="minorHAnsi" w:hAnsiTheme="minorHAnsi" w:cstheme="minorHAnsi"/>
          <w:color w:val="000000" w:themeColor="text1"/>
        </w:rPr>
      </w:pPr>
    </w:p>
    <w:p w14:paraId="17696217" w14:textId="77777777" w:rsidR="00B650DF" w:rsidRPr="00272FD9" w:rsidRDefault="00B650DF" w:rsidP="00B650DF">
      <w:pPr>
        <w:rPr>
          <w:rFonts w:asciiTheme="minorHAnsi" w:hAnsiTheme="minorHAnsi" w:cstheme="minorHAnsi"/>
          <w:color w:val="000000" w:themeColor="text1"/>
        </w:rPr>
      </w:pPr>
    </w:p>
    <w:p w14:paraId="40E4C06E" w14:textId="77777777" w:rsidR="00B650DF" w:rsidRPr="00272FD9" w:rsidRDefault="00B650DF" w:rsidP="00B650DF">
      <w:pPr>
        <w:rPr>
          <w:rFonts w:asciiTheme="minorHAnsi" w:hAnsiTheme="minorHAnsi" w:cstheme="minorHAnsi"/>
          <w:color w:val="000000" w:themeColor="text1"/>
          <w:u w:val="single"/>
        </w:rPr>
      </w:pPr>
    </w:p>
    <w:p w14:paraId="22B71F05" w14:textId="77777777" w:rsidR="00B650DF" w:rsidRPr="00272FD9" w:rsidRDefault="00B650DF" w:rsidP="00B650DF">
      <w:pPr>
        <w:rPr>
          <w:rFonts w:asciiTheme="minorHAnsi" w:hAnsiTheme="minorHAnsi" w:cstheme="minorHAnsi"/>
          <w:color w:val="000000" w:themeColor="text1"/>
          <w:u w:val="single"/>
        </w:rPr>
      </w:pPr>
    </w:p>
    <w:p w14:paraId="662DBB3C" w14:textId="77777777" w:rsidR="00B650DF" w:rsidRPr="00272FD9" w:rsidRDefault="00B650DF" w:rsidP="00B650DF">
      <w:pPr>
        <w:rPr>
          <w:rFonts w:asciiTheme="minorHAnsi" w:hAnsiTheme="minorHAnsi" w:cstheme="minorHAnsi"/>
          <w:b/>
          <w:color w:val="ED7D31" w:themeColor="accent2"/>
          <w:sz w:val="24"/>
          <w:u w:val="single"/>
        </w:rPr>
      </w:pPr>
    </w:p>
    <w:p w14:paraId="0374E463" w14:textId="77777777" w:rsidR="00B650DF" w:rsidRPr="00272FD9" w:rsidRDefault="00B650DF" w:rsidP="00B650DF">
      <w:pPr>
        <w:pStyle w:val="Heading1"/>
        <w:rPr>
          <w:rFonts w:asciiTheme="minorHAnsi" w:hAnsiTheme="minorHAnsi" w:cstheme="minorHAnsi"/>
          <w:i/>
        </w:rPr>
      </w:pPr>
      <w:bookmarkStart w:id="14" w:name="_Graphic_Organizer"/>
      <w:bookmarkStart w:id="15" w:name="_Toc212568387"/>
      <w:bookmarkStart w:id="16" w:name="_Toc7182679"/>
      <w:bookmarkEnd w:id="14"/>
      <w:r w:rsidRPr="00272FD9">
        <w:rPr>
          <w:rFonts w:asciiTheme="minorHAnsi" w:hAnsiTheme="minorHAnsi" w:cstheme="minorHAnsi"/>
        </w:rPr>
        <w:br w:type="column"/>
      </w:r>
      <w:bookmarkStart w:id="17" w:name="_Toc7182677"/>
      <w:bookmarkStart w:id="18" w:name="_Toc20228537"/>
      <w:bookmarkStart w:id="19" w:name="_Toc20228659"/>
      <w:bookmarkStart w:id="20" w:name="_Toc20228695"/>
      <w:r w:rsidRPr="00272FD9">
        <w:rPr>
          <w:rFonts w:asciiTheme="minorHAnsi" w:hAnsiTheme="minorHAnsi" w:cstheme="minorHAnsi"/>
          <w:noProof/>
        </w:rPr>
        <w:lastRenderedPageBreak/>
        <mc:AlternateContent>
          <mc:Choice Requires="wps">
            <w:drawing>
              <wp:anchor distT="0" distB="0" distL="114300" distR="114300" simplePos="0" relativeHeight="252215808" behindDoc="0" locked="0" layoutInCell="1" allowOverlap="1" wp14:anchorId="3DE83973" wp14:editId="10F0BACF">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849ABCE" w14:textId="77777777" w:rsidR="00892B5C" w:rsidRDefault="00892B5C" w:rsidP="00B650DF">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83973" id="Text Box 49" o:spid="_x0000_s1031" type="#_x0000_t202" style="position:absolute;margin-left:258.15pt;margin-top:56.75pt;width:228.6pt;height:26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PGLln60CAACsBQAADgAAAAAA&#10;AAAAAAAAAAAuAgAAZHJzL2Uyb0RvYy54bWxQSwECLQAUAAYACAAAACEARnp1694AAAALAQAADwAA&#10;AAAAAAAAAAAAAAAHBQAAZHJzL2Rvd25yZXYueG1sUEsFBgAAAAAEAAQA8wAAABIGAAAAAA==&#10;" filled="f" stroked="f">
                <v:textbox>
                  <w:txbxContent>
                    <w:p w14:paraId="1849ABCE" w14:textId="77777777" w:rsidR="00892B5C" w:rsidRDefault="00892B5C" w:rsidP="00B650DF">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noProof/>
        </w:rPr>
        <mc:AlternateContent>
          <mc:Choice Requires="wps">
            <w:drawing>
              <wp:anchor distT="0" distB="0" distL="114300" distR="114300" simplePos="0" relativeHeight="252216832" behindDoc="1" locked="0" layoutInCell="1" allowOverlap="1" wp14:anchorId="7E3B5C5B" wp14:editId="46530200">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6A60A9C" id="Rectangle 4" o:spid="_x0000_s1026" style="position:absolute;margin-left:0;margin-top:25.75pt;width:555.95pt;height:9pt;z-index:-25109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272FD9">
        <w:rPr>
          <w:rFonts w:asciiTheme="minorHAnsi" w:hAnsiTheme="minorHAnsi" w:cstheme="minorHAnsi"/>
        </w:rPr>
        <w:t>Graphic Organizer</w:t>
      </w:r>
      <w:bookmarkEnd w:id="17"/>
      <w:bookmarkEnd w:id="18"/>
      <w:bookmarkEnd w:id="19"/>
      <w:bookmarkEnd w:id="20"/>
    </w:p>
    <w:p w14:paraId="366A598C" w14:textId="3AE35ABA" w:rsidR="00B650DF" w:rsidRDefault="00B650DF" w:rsidP="00B650DF">
      <w:pPr>
        <w:rPr>
          <w:rFonts w:asciiTheme="minorHAnsi" w:hAnsiTheme="minorHAnsi" w:cstheme="minorHAnsi"/>
        </w:rPr>
      </w:pPr>
      <w:r w:rsidRPr="00272FD9">
        <w:rPr>
          <w:rFonts w:asciiTheme="minorHAnsi" w:hAnsiTheme="minorHAnsi" w:cstheme="minorHAnsi"/>
          <w:b/>
        </w:rPr>
        <w:t>Directions</w:t>
      </w:r>
      <w:r w:rsidRPr="00272FD9">
        <w:rPr>
          <w:rFonts w:asciiTheme="minorHAnsi" w:hAnsiTheme="minorHAnsi" w:cstheme="minorHAnsi"/>
        </w:rPr>
        <w:t xml:space="preserve">: As you read, complete the graphic organizer below to describe how gold came to </w:t>
      </w:r>
      <w:proofErr w:type="gramStart"/>
      <w:r w:rsidRPr="00272FD9">
        <w:rPr>
          <w:rFonts w:asciiTheme="minorHAnsi" w:hAnsiTheme="minorHAnsi" w:cstheme="minorHAnsi"/>
        </w:rPr>
        <w:t>be found</w:t>
      </w:r>
      <w:proofErr w:type="gramEnd"/>
      <w:r w:rsidRPr="00272FD9">
        <w:rPr>
          <w:rFonts w:asciiTheme="minorHAnsi" w:hAnsiTheme="minorHAnsi" w:cstheme="minorHAnsi"/>
        </w:rPr>
        <w:t xml:space="preserve"> on Earth.</w:t>
      </w:r>
    </w:p>
    <w:p w14:paraId="3F1C5DB3" w14:textId="77777777" w:rsidR="00272FD9" w:rsidRPr="00272FD9" w:rsidRDefault="00272FD9" w:rsidP="00B650DF">
      <w:pPr>
        <w:rPr>
          <w:rFonts w:asciiTheme="minorHAnsi" w:hAnsiTheme="minorHAnsi" w:cstheme="minorHAnsi"/>
        </w:rPr>
      </w:pPr>
    </w:p>
    <w:tbl>
      <w:tblPr>
        <w:tblStyle w:val="TableGrid"/>
        <w:tblW w:w="0" w:type="auto"/>
        <w:tblLook w:val="04A0" w:firstRow="1" w:lastRow="0" w:firstColumn="1" w:lastColumn="0" w:noHBand="0" w:noVBand="1"/>
      </w:tblPr>
      <w:tblGrid>
        <w:gridCol w:w="2156"/>
        <w:gridCol w:w="3757"/>
        <w:gridCol w:w="2012"/>
        <w:gridCol w:w="1880"/>
      </w:tblGrid>
      <w:tr w:rsidR="00B650DF" w:rsidRPr="00272FD9" w14:paraId="597BDB7B" w14:textId="77777777" w:rsidTr="00162302">
        <w:tc>
          <w:tcPr>
            <w:tcW w:w="2156" w:type="dxa"/>
            <w:shd w:val="clear" w:color="auto" w:fill="DEEAF6" w:themeFill="accent1" w:themeFillTint="33"/>
            <w:vAlign w:val="center"/>
          </w:tcPr>
          <w:p w14:paraId="28FA1073" w14:textId="77777777" w:rsidR="00B650DF" w:rsidRPr="00272FD9" w:rsidRDefault="00B650DF" w:rsidP="00162302">
            <w:pPr>
              <w:jc w:val="center"/>
              <w:rPr>
                <w:rFonts w:asciiTheme="minorHAnsi" w:hAnsiTheme="minorHAnsi" w:cstheme="minorHAnsi"/>
                <w:b/>
                <w:szCs w:val="22"/>
              </w:rPr>
            </w:pPr>
            <w:r w:rsidRPr="00272FD9">
              <w:rPr>
                <w:rFonts w:asciiTheme="minorHAnsi" w:hAnsiTheme="minorHAnsi" w:cstheme="minorHAnsi"/>
                <w:b/>
                <w:szCs w:val="22"/>
              </w:rPr>
              <w:t>Process</w:t>
            </w:r>
          </w:p>
        </w:tc>
        <w:tc>
          <w:tcPr>
            <w:tcW w:w="3757" w:type="dxa"/>
            <w:shd w:val="clear" w:color="auto" w:fill="DEEAF6" w:themeFill="accent1" w:themeFillTint="33"/>
            <w:vAlign w:val="center"/>
          </w:tcPr>
          <w:p w14:paraId="1C55D549" w14:textId="77777777" w:rsidR="00B650DF" w:rsidRPr="00272FD9" w:rsidRDefault="00B650DF" w:rsidP="00162302">
            <w:pPr>
              <w:jc w:val="center"/>
              <w:rPr>
                <w:rFonts w:asciiTheme="minorHAnsi" w:hAnsiTheme="minorHAnsi" w:cstheme="minorHAnsi"/>
                <w:b/>
                <w:szCs w:val="22"/>
              </w:rPr>
            </w:pPr>
            <w:r w:rsidRPr="00272FD9">
              <w:rPr>
                <w:rFonts w:asciiTheme="minorHAnsi" w:hAnsiTheme="minorHAnsi" w:cstheme="minorHAnsi"/>
                <w:b/>
                <w:szCs w:val="22"/>
              </w:rPr>
              <w:t>Description</w:t>
            </w:r>
          </w:p>
        </w:tc>
        <w:tc>
          <w:tcPr>
            <w:tcW w:w="2012" w:type="dxa"/>
            <w:shd w:val="clear" w:color="auto" w:fill="DEEAF6" w:themeFill="accent1" w:themeFillTint="33"/>
            <w:vAlign w:val="center"/>
          </w:tcPr>
          <w:p w14:paraId="23E40C44" w14:textId="77777777" w:rsidR="00B650DF" w:rsidRPr="00272FD9" w:rsidRDefault="00B650DF" w:rsidP="00162302">
            <w:pPr>
              <w:jc w:val="center"/>
              <w:rPr>
                <w:rFonts w:asciiTheme="minorHAnsi" w:hAnsiTheme="minorHAnsi" w:cstheme="minorHAnsi"/>
                <w:b/>
                <w:szCs w:val="22"/>
              </w:rPr>
            </w:pPr>
            <w:r w:rsidRPr="00272FD9">
              <w:rPr>
                <w:rFonts w:asciiTheme="minorHAnsi" w:hAnsiTheme="minorHAnsi" w:cstheme="minorHAnsi"/>
                <w:b/>
                <w:szCs w:val="22"/>
              </w:rPr>
              <w:t>End result</w:t>
            </w:r>
          </w:p>
        </w:tc>
        <w:tc>
          <w:tcPr>
            <w:tcW w:w="1880" w:type="dxa"/>
            <w:shd w:val="clear" w:color="auto" w:fill="DEEAF6" w:themeFill="accent1" w:themeFillTint="33"/>
            <w:vAlign w:val="center"/>
          </w:tcPr>
          <w:p w14:paraId="7EB74FC3" w14:textId="77777777" w:rsidR="00B650DF" w:rsidRPr="00272FD9" w:rsidRDefault="00B650DF" w:rsidP="00162302">
            <w:pPr>
              <w:jc w:val="center"/>
              <w:rPr>
                <w:rFonts w:asciiTheme="minorHAnsi" w:hAnsiTheme="minorHAnsi" w:cstheme="minorHAnsi"/>
                <w:b/>
                <w:szCs w:val="22"/>
              </w:rPr>
            </w:pPr>
            <w:r w:rsidRPr="00272FD9">
              <w:rPr>
                <w:rFonts w:asciiTheme="minorHAnsi" w:hAnsiTheme="minorHAnsi" w:cstheme="minorHAnsi"/>
                <w:b/>
                <w:szCs w:val="22"/>
              </w:rPr>
              <w:t>How long ago?</w:t>
            </w:r>
          </w:p>
        </w:tc>
      </w:tr>
      <w:tr w:rsidR="00B650DF" w:rsidRPr="00272FD9" w14:paraId="5A6E4F88" w14:textId="77777777" w:rsidTr="00162302">
        <w:trPr>
          <w:trHeight w:val="2447"/>
        </w:trPr>
        <w:tc>
          <w:tcPr>
            <w:tcW w:w="2156" w:type="dxa"/>
            <w:vAlign w:val="center"/>
          </w:tcPr>
          <w:p w14:paraId="7F9FF065" w14:textId="77777777" w:rsidR="00B650DF" w:rsidRPr="00272FD9" w:rsidRDefault="00B650DF" w:rsidP="00162302">
            <w:pPr>
              <w:rPr>
                <w:rFonts w:asciiTheme="minorHAnsi" w:hAnsiTheme="minorHAnsi" w:cstheme="minorHAnsi"/>
                <w:b/>
                <w:szCs w:val="22"/>
              </w:rPr>
            </w:pPr>
            <w:r w:rsidRPr="00272FD9">
              <w:rPr>
                <w:rFonts w:asciiTheme="minorHAnsi" w:hAnsiTheme="minorHAnsi" w:cstheme="minorHAnsi"/>
                <w:b/>
                <w:szCs w:val="22"/>
              </w:rPr>
              <w:t>Big Bang</w:t>
            </w:r>
          </w:p>
        </w:tc>
        <w:tc>
          <w:tcPr>
            <w:tcW w:w="3757" w:type="dxa"/>
            <w:vAlign w:val="center"/>
          </w:tcPr>
          <w:p w14:paraId="35D6566B" w14:textId="77777777" w:rsidR="00B650DF" w:rsidRPr="00272FD9" w:rsidRDefault="00B650DF" w:rsidP="00162302">
            <w:pPr>
              <w:rPr>
                <w:rFonts w:asciiTheme="minorHAnsi" w:hAnsiTheme="minorHAnsi" w:cstheme="minorHAnsi"/>
                <w:b/>
                <w:szCs w:val="22"/>
              </w:rPr>
            </w:pPr>
          </w:p>
        </w:tc>
        <w:tc>
          <w:tcPr>
            <w:tcW w:w="2012" w:type="dxa"/>
            <w:vAlign w:val="center"/>
          </w:tcPr>
          <w:p w14:paraId="7ABE06EE" w14:textId="77777777" w:rsidR="00B650DF" w:rsidRPr="00272FD9" w:rsidRDefault="00B650DF" w:rsidP="00162302">
            <w:pPr>
              <w:rPr>
                <w:rFonts w:asciiTheme="minorHAnsi" w:hAnsiTheme="minorHAnsi" w:cstheme="minorHAnsi"/>
                <w:b/>
                <w:szCs w:val="22"/>
              </w:rPr>
            </w:pPr>
          </w:p>
        </w:tc>
        <w:tc>
          <w:tcPr>
            <w:tcW w:w="1880" w:type="dxa"/>
            <w:vAlign w:val="center"/>
          </w:tcPr>
          <w:p w14:paraId="671CE446" w14:textId="77777777" w:rsidR="00B650DF" w:rsidRPr="00272FD9" w:rsidRDefault="00B650DF" w:rsidP="00162302">
            <w:pPr>
              <w:rPr>
                <w:rFonts w:asciiTheme="minorHAnsi" w:hAnsiTheme="minorHAnsi" w:cstheme="minorHAnsi"/>
                <w:b/>
                <w:szCs w:val="22"/>
              </w:rPr>
            </w:pPr>
          </w:p>
        </w:tc>
      </w:tr>
      <w:tr w:rsidR="00B650DF" w:rsidRPr="00272FD9" w14:paraId="4C5D2E9A" w14:textId="77777777" w:rsidTr="00162302">
        <w:trPr>
          <w:trHeight w:val="2447"/>
        </w:trPr>
        <w:tc>
          <w:tcPr>
            <w:tcW w:w="2156" w:type="dxa"/>
            <w:vAlign w:val="center"/>
          </w:tcPr>
          <w:p w14:paraId="54EE0925" w14:textId="77777777" w:rsidR="00B650DF" w:rsidRPr="00272FD9" w:rsidRDefault="00B650DF" w:rsidP="00162302">
            <w:pPr>
              <w:rPr>
                <w:rFonts w:asciiTheme="minorHAnsi" w:hAnsiTheme="minorHAnsi" w:cstheme="minorHAnsi"/>
                <w:b/>
                <w:szCs w:val="22"/>
              </w:rPr>
            </w:pPr>
            <w:r w:rsidRPr="00272FD9">
              <w:rPr>
                <w:rFonts w:asciiTheme="minorHAnsi" w:hAnsiTheme="minorHAnsi" w:cstheme="minorHAnsi"/>
                <w:b/>
                <w:szCs w:val="22"/>
              </w:rPr>
              <w:t>Nuclear Fusion</w:t>
            </w:r>
          </w:p>
        </w:tc>
        <w:tc>
          <w:tcPr>
            <w:tcW w:w="3757" w:type="dxa"/>
            <w:vAlign w:val="center"/>
          </w:tcPr>
          <w:p w14:paraId="4AE1AA21" w14:textId="77777777" w:rsidR="00B650DF" w:rsidRPr="00272FD9" w:rsidRDefault="00B650DF" w:rsidP="00162302">
            <w:pPr>
              <w:rPr>
                <w:rFonts w:asciiTheme="minorHAnsi" w:hAnsiTheme="minorHAnsi" w:cstheme="minorHAnsi"/>
                <w:b/>
                <w:szCs w:val="22"/>
              </w:rPr>
            </w:pPr>
          </w:p>
        </w:tc>
        <w:tc>
          <w:tcPr>
            <w:tcW w:w="2012" w:type="dxa"/>
            <w:vAlign w:val="center"/>
          </w:tcPr>
          <w:p w14:paraId="4E489E16" w14:textId="77777777" w:rsidR="00B650DF" w:rsidRPr="00272FD9" w:rsidRDefault="00B650DF" w:rsidP="00162302">
            <w:pPr>
              <w:rPr>
                <w:rFonts w:asciiTheme="minorHAnsi" w:hAnsiTheme="minorHAnsi" w:cstheme="minorHAnsi"/>
                <w:b/>
                <w:szCs w:val="22"/>
              </w:rPr>
            </w:pPr>
          </w:p>
        </w:tc>
        <w:tc>
          <w:tcPr>
            <w:tcW w:w="1880" w:type="dxa"/>
            <w:vAlign w:val="center"/>
          </w:tcPr>
          <w:p w14:paraId="52E5939F" w14:textId="77777777" w:rsidR="00B650DF" w:rsidRPr="00272FD9" w:rsidRDefault="00B650DF" w:rsidP="00162302">
            <w:pPr>
              <w:rPr>
                <w:rFonts w:asciiTheme="minorHAnsi" w:hAnsiTheme="minorHAnsi" w:cstheme="minorHAnsi"/>
                <w:b/>
                <w:szCs w:val="22"/>
              </w:rPr>
            </w:pPr>
          </w:p>
        </w:tc>
      </w:tr>
      <w:tr w:rsidR="00B650DF" w:rsidRPr="00272FD9" w14:paraId="27F1D01D" w14:textId="77777777" w:rsidTr="00162302">
        <w:trPr>
          <w:trHeight w:val="2447"/>
        </w:trPr>
        <w:tc>
          <w:tcPr>
            <w:tcW w:w="2156" w:type="dxa"/>
            <w:vAlign w:val="center"/>
          </w:tcPr>
          <w:p w14:paraId="2DD19CBE" w14:textId="77777777" w:rsidR="00B650DF" w:rsidRPr="00272FD9" w:rsidRDefault="00B650DF" w:rsidP="00162302">
            <w:pPr>
              <w:rPr>
                <w:rFonts w:asciiTheme="minorHAnsi" w:hAnsiTheme="minorHAnsi" w:cstheme="minorHAnsi"/>
                <w:b/>
                <w:szCs w:val="22"/>
              </w:rPr>
            </w:pPr>
            <w:r w:rsidRPr="00272FD9">
              <w:rPr>
                <w:rFonts w:asciiTheme="minorHAnsi" w:hAnsiTheme="minorHAnsi" w:cstheme="minorHAnsi"/>
                <w:b/>
                <w:szCs w:val="22"/>
              </w:rPr>
              <w:t>Neutron Star Collision</w:t>
            </w:r>
          </w:p>
        </w:tc>
        <w:tc>
          <w:tcPr>
            <w:tcW w:w="3757" w:type="dxa"/>
            <w:vAlign w:val="center"/>
          </w:tcPr>
          <w:p w14:paraId="5D76F3D9" w14:textId="77777777" w:rsidR="00B650DF" w:rsidRPr="00272FD9" w:rsidRDefault="00B650DF" w:rsidP="00162302">
            <w:pPr>
              <w:rPr>
                <w:rFonts w:asciiTheme="minorHAnsi" w:hAnsiTheme="minorHAnsi" w:cstheme="minorHAnsi"/>
                <w:b/>
                <w:szCs w:val="22"/>
              </w:rPr>
            </w:pPr>
          </w:p>
        </w:tc>
        <w:tc>
          <w:tcPr>
            <w:tcW w:w="2012" w:type="dxa"/>
            <w:vAlign w:val="center"/>
          </w:tcPr>
          <w:p w14:paraId="3775A8F8" w14:textId="77777777" w:rsidR="00B650DF" w:rsidRPr="00272FD9" w:rsidRDefault="00B650DF" w:rsidP="00162302">
            <w:pPr>
              <w:rPr>
                <w:rFonts w:asciiTheme="minorHAnsi" w:hAnsiTheme="minorHAnsi" w:cstheme="minorHAnsi"/>
                <w:b/>
                <w:szCs w:val="22"/>
              </w:rPr>
            </w:pPr>
          </w:p>
        </w:tc>
        <w:tc>
          <w:tcPr>
            <w:tcW w:w="1880" w:type="dxa"/>
            <w:vAlign w:val="center"/>
          </w:tcPr>
          <w:p w14:paraId="37E00377" w14:textId="77777777" w:rsidR="00B650DF" w:rsidRPr="00272FD9" w:rsidRDefault="00B650DF" w:rsidP="00162302">
            <w:pPr>
              <w:rPr>
                <w:rFonts w:asciiTheme="minorHAnsi" w:hAnsiTheme="minorHAnsi" w:cstheme="minorHAnsi"/>
                <w:b/>
                <w:szCs w:val="22"/>
              </w:rPr>
            </w:pPr>
          </w:p>
        </w:tc>
      </w:tr>
      <w:tr w:rsidR="00B650DF" w:rsidRPr="00272FD9" w14:paraId="00DAAD6C" w14:textId="77777777" w:rsidTr="00162302">
        <w:trPr>
          <w:trHeight w:val="2447"/>
        </w:trPr>
        <w:tc>
          <w:tcPr>
            <w:tcW w:w="2156" w:type="dxa"/>
            <w:vAlign w:val="center"/>
          </w:tcPr>
          <w:p w14:paraId="02C9A0E3" w14:textId="77777777" w:rsidR="00B650DF" w:rsidRPr="00272FD9" w:rsidRDefault="00B650DF" w:rsidP="00162302">
            <w:pPr>
              <w:rPr>
                <w:rFonts w:asciiTheme="minorHAnsi" w:hAnsiTheme="minorHAnsi" w:cstheme="minorHAnsi"/>
                <w:b/>
                <w:szCs w:val="22"/>
              </w:rPr>
            </w:pPr>
            <w:r w:rsidRPr="00272FD9">
              <w:rPr>
                <w:rFonts w:asciiTheme="minorHAnsi" w:hAnsiTheme="minorHAnsi" w:cstheme="minorHAnsi"/>
                <w:b/>
                <w:szCs w:val="22"/>
              </w:rPr>
              <w:t>Meteorite Bombardment</w:t>
            </w:r>
          </w:p>
        </w:tc>
        <w:tc>
          <w:tcPr>
            <w:tcW w:w="3757" w:type="dxa"/>
            <w:vAlign w:val="center"/>
          </w:tcPr>
          <w:p w14:paraId="0C2DC85C" w14:textId="77777777" w:rsidR="00B650DF" w:rsidRPr="00272FD9" w:rsidRDefault="00B650DF" w:rsidP="00162302">
            <w:pPr>
              <w:rPr>
                <w:rFonts w:asciiTheme="minorHAnsi" w:hAnsiTheme="minorHAnsi" w:cstheme="minorHAnsi"/>
                <w:b/>
                <w:szCs w:val="22"/>
              </w:rPr>
            </w:pPr>
          </w:p>
        </w:tc>
        <w:tc>
          <w:tcPr>
            <w:tcW w:w="2012" w:type="dxa"/>
            <w:vAlign w:val="center"/>
          </w:tcPr>
          <w:p w14:paraId="536C2520" w14:textId="77777777" w:rsidR="00B650DF" w:rsidRPr="00272FD9" w:rsidRDefault="00B650DF" w:rsidP="00162302">
            <w:pPr>
              <w:rPr>
                <w:rFonts w:asciiTheme="minorHAnsi" w:hAnsiTheme="minorHAnsi" w:cstheme="minorHAnsi"/>
                <w:b/>
                <w:szCs w:val="22"/>
              </w:rPr>
            </w:pPr>
          </w:p>
        </w:tc>
        <w:tc>
          <w:tcPr>
            <w:tcW w:w="1880" w:type="dxa"/>
            <w:vAlign w:val="center"/>
          </w:tcPr>
          <w:p w14:paraId="76D913D4" w14:textId="77777777" w:rsidR="00B650DF" w:rsidRPr="00272FD9" w:rsidRDefault="00B650DF" w:rsidP="00162302">
            <w:pPr>
              <w:rPr>
                <w:rFonts w:asciiTheme="minorHAnsi" w:hAnsiTheme="minorHAnsi" w:cstheme="minorHAnsi"/>
                <w:b/>
                <w:szCs w:val="22"/>
              </w:rPr>
            </w:pPr>
          </w:p>
        </w:tc>
      </w:tr>
    </w:tbl>
    <w:p w14:paraId="603BB005" w14:textId="77777777" w:rsidR="00B650DF" w:rsidRPr="00272FD9" w:rsidRDefault="00B650DF" w:rsidP="00B650DF">
      <w:pPr>
        <w:rPr>
          <w:rFonts w:asciiTheme="minorHAnsi" w:hAnsiTheme="minorHAnsi" w:cstheme="minorHAnsi"/>
          <w:b/>
        </w:rPr>
      </w:pPr>
    </w:p>
    <w:p w14:paraId="6CDC9AF6" w14:textId="77777777" w:rsidR="00B650DF" w:rsidRPr="00272FD9" w:rsidRDefault="00B650DF" w:rsidP="00B650DF">
      <w:pPr>
        <w:rPr>
          <w:rFonts w:asciiTheme="minorHAnsi" w:hAnsiTheme="minorHAnsi" w:cstheme="minorHAnsi"/>
        </w:rPr>
      </w:pPr>
      <w:r w:rsidRPr="00272FD9">
        <w:rPr>
          <w:rFonts w:asciiTheme="minorHAnsi" w:hAnsiTheme="minorHAnsi" w:cstheme="minorHAnsi"/>
          <w:b/>
        </w:rPr>
        <w:t>Summary:</w:t>
      </w:r>
      <w:r w:rsidRPr="00272FD9">
        <w:rPr>
          <w:rFonts w:asciiTheme="minorHAnsi" w:hAnsiTheme="minorHAnsi" w:cstheme="minorHAnsi"/>
        </w:rPr>
        <w:t xml:space="preserve"> Write three new things you learned about gold from reading the article.</w:t>
      </w:r>
    </w:p>
    <w:p w14:paraId="6631D14A" w14:textId="77777777" w:rsidR="00B650DF" w:rsidRPr="00272FD9" w:rsidRDefault="00B650DF" w:rsidP="00B650DF">
      <w:pPr>
        <w:rPr>
          <w:rFonts w:asciiTheme="minorHAnsi" w:hAnsiTheme="minorHAnsi" w:cstheme="minorHAnsi"/>
          <w:i/>
          <w:color w:val="FF0000"/>
        </w:rPr>
      </w:pPr>
    </w:p>
    <w:p w14:paraId="203702E3" w14:textId="77777777" w:rsidR="00B650DF" w:rsidRPr="00272FD9" w:rsidRDefault="00B650DF" w:rsidP="00B650DF">
      <w:pPr>
        <w:rPr>
          <w:rFonts w:asciiTheme="minorHAnsi" w:hAnsiTheme="minorHAnsi" w:cstheme="minorHAnsi"/>
          <w:i/>
          <w:color w:val="FF0000"/>
        </w:rPr>
      </w:pPr>
    </w:p>
    <w:p w14:paraId="797693BB" w14:textId="77777777" w:rsidR="00B650DF" w:rsidRPr="00272FD9" w:rsidRDefault="00B650DF" w:rsidP="00B650DF">
      <w:pPr>
        <w:rPr>
          <w:rFonts w:asciiTheme="minorHAnsi" w:hAnsiTheme="minorHAnsi" w:cstheme="minorHAnsi"/>
          <w:b/>
          <w:bCs/>
          <w:noProof/>
          <w:sz w:val="40"/>
          <w:szCs w:val="32"/>
        </w:rPr>
      </w:pPr>
      <w:r w:rsidRPr="00272FD9">
        <w:rPr>
          <w:rFonts w:asciiTheme="minorHAnsi" w:hAnsiTheme="minorHAnsi" w:cstheme="minorHAnsi"/>
          <w:b/>
          <w:bCs/>
          <w:noProof/>
          <w:sz w:val="40"/>
          <w:szCs w:val="32"/>
        </w:rPr>
        <w:br w:type="page"/>
      </w:r>
    </w:p>
    <w:p w14:paraId="550E61E5" w14:textId="77777777" w:rsidR="00B650DF" w:rsidRPr="00272FD9" w:rsidRDefault="00B650DF" w:rsidP="00B650DF">
      <w:pPr>
        <w:pStyle w:val="Heading1"/>
        <w:rPr>
          <w:rFonts w:asciiTheme="minorHAnsi" w:hAnsiTheme="minorHAnsi" w:cstheme="minorHAnsi"/>
        </w:rPr>
      </w:pPr>
      <w:bookmarkStart w:id="21" w:name="_Answers_to_Reading"/>
      <w:bookmarkStart w:id="22" w:name="_Toc20228538"/>
      <w:bookmarkStart w:id="23" w:name="_Toc20228660"/>
      <w:bookmarkStart w:id="24" w:name="_Toc20228696"/>
      <w:bookmarkEnd w:id="21"/>
      <w:r w:rsidRPr="00272FD9">
        <w:rPr>
          <w:rFonts w:asciiTheme="minorHAnsi" w:hAnsiTheme="minorHAnsi" w:cstheme="minorHAnsi"/>
        </w:rPr>
        <w:lastRenderedPageBreak/>
        <w:t>Answers to Reading Comprehension Questions</w:t>
      </w:r>
      <w:bookmarkEnd w:id="15"/>
      <w:bookmarkEnd w:id="16"/>
      <w:r w:rsidRPr="00272FD9">
        <w:rPr>
          <w:rFonts w:asciiTheme="minorHAnsi" w:hAnsiTheme="minorHAnsi" w:cstheme="minorHAnsi"/>
        </w:rPr>
        <w:t xml:space="preserve"> &amp; Graphic </w:t>
      </w:r>
      <w:r w:rsidRPr="00272FD9">
        <w:rPr>
          <w:rFonts w:asciiTheme="minorHAnsi" w:hAnsiTheme="minorHAnsi" w:cstheme="minorHAnsi"/>
          <w:noProof/>
          <w:sz w:val="28"/>
        </w:rPr>
        <mc:AlternateContent>
          <mc:Choice Requires="wps">
            <w:drawing>
              <wp:anchor distT="0" distB="0" distL="114300" distR="114300" simplePos="0" relativeHeight="252209664" behindDoc="1" locked="0" layoutInCell="1" allowOverlap="1" wp14:anchorId="7980860D" wp14:editId="52A38893">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EEFA57" id="Rectangle 12" o:spid="_x0000_s1026" style="position:absolute;margin-left:-26.25pt;margin-top:49.35pt;width:555.95pt;height:9pt;z-index:-25110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272FD9">
        <w:rPr>
          <w:rFonts w:asciiTheme="minorHAnsi" w:hAnsiTheme="minorHAnsi" w:cstheme="minorHAnsi"/>
        </w:rPr>
        <w:t>Organizer Rubric</w:t>
      </w:r>
      <w:bookmarkEnd w:id="22"/>
      <w:bookmarkEnd w:id="23"/>
      <w:bookmarkEnd w:id="24"/>
    </w:p>
    <w:p w14:paraId="23CE7CDD" w14:textId="77777777" w:rsidR="00B650DF" w:rsidRPr="00272FD9" w:rsidRDefault="00B650DF" w:rsidP="00B650DF">
      <w:pPr>
        <w:rPr>
          <w:rFonts w:asciiTheme="minorHAnsi" w:hAnsiTheme="minorHAnsi" w:cstheme="minorHAnsi"/>
          <w:b/>
        </w:rPr>
      </w:pPr>
    </w:p>
    <w:p w14:paraId="4398E8A0" w14:textId="77777777" w:rsidR="00B650DF" w:rsidRPr="00272FD9" w:rsidRDefault="00B650DF" w:rsidP="00B650DF">
      <w:pPr>
        <w:pStyle w:val="ListParagraph"/>
        <w:numPr>
          <w:ilvl w:val="0"/>
          <w:numId w:val="12"/>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What are positrons? How do they relate to neutron stars?</w:t>
      </w:r>
    </w:p>
    <w:p w14:paraId="5C2120C2" w14:textId="77777777" w:rsidR="00B650DF" w:rsidRPr="00272FD9" w:rsidRDefault="00B650DF" w:rsidP="00B650DF">
      <w:pPr>
        <w:ind w:left="360"/>
        <w:rPr>
          <w:rFonts w:asciiTheme="minorHAnsi" w:hAnsiTheme="minorHAnsi" w:cstheme="minorHAnsi"/>
          <w:i/>
        </w:rPr>
      </w:pPr>
      <w:r w:rsidRPr="00272FD9">
        <w:rPr>
          <w:rFonts w:asciiTheme="minorHAnsi" w:hAnsiTheme="minorHAnsi" w:cstheme="minorHAnsi"/>
          <w:i/>
        </w:rPr>
        <w:t xml:space="preserve">Positrons are particles that are </w:t>
      </w:r>
      <w:proofErr w:type="gramStart"/>
      <w:r w:rsidRPr="00272FD9">
        <w:rPr>
          <w:rFonts w:asciiTheme="minorHAnsi" w:hAnsiTheme="minorHAnsi" w:cstheme="minorHAnsi"/>
          <w:i/>
        </w:rPr>
        <w:t>positively-charged</w:t>
      </w:r>
      <w:proofErr w:type="gramEnd"/>
      <w:r w:rsidRPr="00272FD9">
        <w:rPr>
          <w:rFonts w:asciiTheme="minorHAnsi" w:hAnsiTheme="minorHAnsi" w:cstheme="minorHAnsi"/>
          <w:i/>
        </w:rPr>
        <w:t xml:space="preserve"> electrons that are produced when neutron stars go through nuclear fusion.</w:t>
      </w:r>
    </w:p>
    <w:p w14:paraId="7DF29C1F" w14:textId="77777777" w:rsidR="00B650DF" w:rsidRPr="00272FD9" w:rsidRDefault="00B650DF" w:rsidP="00B650DF">
      <w:pPr>
        <w:ind w:left="360"/>
        <w:rPr>
          <w:rFonts w:asciiTheme="minorHAnsi" w:hAnsiTheme="minorHAnsi" w:cstheme="minorHAnsi"/>
          <w:i/>
        </w:rPr>
      </w:pPr>
    </w:p>
    <w:p w14:paraId="5F5C55CF" w14:textId="77777777" w:rsidR="00B650DF" w:rsidRPr="00272FD9" w:rsidRDefault="00B650DF" w:rsidP="00B650DF">
      <w:pPr>
        <w:pStyle w:val="ListParagraph"/>
        <w:numPr>
          <w:ilvl w:val="0"/>
          <w:numId w:val="12"/>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What is the composition of a neutron star?</w:t>
      </w:r>
    </w:p>
    <w:p w14:paraId="7454CC79" w14:textId="77777777" w:rsidR="00B650DF" w:rsidRPr="00272FD9" w:rsidRDefault="00B650DF" w:rsidP="00B650DF">
      <w:pPr>
        <w:ind w:firstLine="360"/>
        <w:rPr>
          <w:rFonts w:asciiTheme="minorHAnsi" w:hAnsiTheme="minorHAnsi" w:cstheme="minorHAnsi"/>
          <w:i/>
        </w:rPr>
      </w:pPr>
      <w:r w:rsidRPr="00272FD9">
        <w:rPr>
          <w:rFonts w:asciiTheme="minorHAnsi" w:hAnsiTheme="minorHAnsi" w:cstheme="minorHAnsi"/>
          <w:i/>
        </w:rPr>
        <w:t>A neutron star is composed of 95% neutrons and 5% protons.</w:t>
      </w:r>
    </w:p>
    <w:p w14:paraId="74353BD5" w14:textId="77777777" w:rsidR="00B650DF" w:rsidRPr="00272FD9" w:rsidRDefault="00B650DF" w:rsidP="00B650DF">
      <w:pPr>
        <w:ind w:firstLine="360"/>
        <w:rPr>
          <w:rFonts w:asciiTheme="minorHAnsi" w:hAnsiTheme="minorHAnsi" w:cstheme="minorHAnsi"/>
          <w:i/>
        </w:rPr>
      </w:pPr>
    </w:p>
    <w:p w14:paraId="39456094" w14:textId="77777777" w:rsidR="00B650DF" w:rsidRPr="00272FD9" w:rsidRDefault="00B650DF" w:rsidP="00B650DF">
      <w:pPr>
        <w:pStyle w:val="ListParagraph"/>
        <w:numPr>
          <w:ilvl w:val="0"/>
          <w:numId w:val="12"/>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 xml:space="preserve">Geologically speaking, what are the two places on Earth that gold </w:t>
      </w:r>
      <w:proofErr w:type="gramStart"/>
      <w:r w:rsidRPr="00272FD9">
        <w:rPr>
          <w:rFonts w:asciiTheme="minorHAnsi" w:hAnsiTheme="minorHAnsi" w:cstheme="minorHAnsi"/>
          <w:b/>
          <w:color w:val="000000" w:themeColor="text1"/>
          <w:szCs w:val="22"/>
        </w:rPr>
        <w:t>is found</w:t>
      </w:r>
      <w:proofErr w:type="gramEnd"/>
      <w:r w:rsidRPr="00272FD9">
        <w:rPr>
          <w:rFonts w:asciiTheme="minorHAnsi" w:hAnsiTheme="minorHAnsi" w:cstheme="minorHAnsi"/>
          <w:b/>
          <w:color w:val="000000" w:themeColor="text1"/>
          <w:szCs w:val="22"/>
        </w:rPr>
        <w:t xml:space="preserve">? </w:t>
      </w:r>
    </w:p>
    <w:p w14:paraId="3596CD88" w14:textId="77777777" w:rsidR="00B650DF" w:rsidRPr="00272FD9" w:rsidRDefault="00B650DF" w:rsidP="00B650DF">
      <w:pPr>
        <w:ind w:firstLine="360"/>
        <w:rPr>
          <w:rFonts w:asciiTheme="minorHAnsi" w:hAnsiTheme="minorHAnsi" w:cstheme="minorHAnsi"/>
          <w:i/>
        </w:rPr>
      </w:pPr>
      <w:r w:rsidRPr="00272FD9">
        <w:rPr>
          <w:rFonts w:asciiTheme="minorHAnsi" w:hAnsiTheme="minorHAnsi" w:cstheme="minorHAnsi"/>
          <w:i/>
        </w:rPr>
        <w:t xml:space="preserve">Gold </w:t>
      </w:r>
      <w:proofErr w:type="gramStart"/>
      <w:r w:rsidRPr="00272FD9">
        <w:rPr>
          <w:rFonts w:asciiTheme="minorHAnsi" w:hAnsiTheme="minorHAnsi" w:cstheme="minorHAnsi"/>
          <w:i/>
        </w:rPr>
        <w:t>is found</w:t>
      </w:r>
      <w:proofErr w:type="gramEnd"/>
      <w:r w:rsidRPr="00272FD9">
        <w:rPr>
          <w:rFonts w:asciiTheme="minorHAnsi" w:hAnsiTheme="minorHAnsi" w:cstheme="minorHAnsi"/>
          <w:i/>
        </w:rPr>
        <w:t xml:space="preserve"> in Earth’s core and crust.</w:t>
      </w:r>
    </w:p>
    <w:p w14:paraId="7557A3FC" w14:textId="77777777" w:rsidR="00B650DF" w:rsidRPr="00272FD9" w:rsidRDefault="00B650DF" w:rsidP="00B650DF">
      <w:pPr>
        <w:ind w:firstLine="360"/>
        <w:rPr>
          <w:rFonts w:asciiTheme="minorHAnsi" w:hAnsiTheme="minorHAnsi" w:cstheme="minorHAnsi"/>
          <w:i/>
        </w:rPr>
      </w:pPr>
    </w:p>
    <w:p w14:paraId="3E3AE29F" w14:textId="77777777" w:rsidR="00B650DF" w:rsidRPr="00272FD9" w:rsidRDefault="00B650DF" w:rsidP="00B650DF">
      <w:pPr>
        <w:pStyle w:val="ListParagraph"/>
        <w:numPr>
          <w:ilvl w:val="0"/>
          <w:numId w:val="12"/>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What is an alloy?</w:t>
      </w:r>
    </w:p>
    <w:p w14:paraId="7414D323" w14:textId="77777777" w:rsidR="00B650DF" w:rsidRPr="00272FD9" w:rsidRDefault="00B650DF" w:rsidP="00B650DF">
      <w:pPr>
        <w:ind w:firstLine="360"/>
        <w:rPr>
          <w:rFonts w:asciiTheme="minorHAnsi" w:hAnsiTheme="minorHAnsi" w:cstheme="minorHAnsi"/>
          <w:i/>
        </w:rPr>
      </w:pPr>
      <w:r w:rsidRPr="00272FD9">
        <w:rPr>
          <w:rFonts w:asciiTheme="minorHAnsi" w:hAnsiTheme="minorHAnsi" w:cstheme="minorHAnsi"/>
          <w:i/>
        </w:rPr>
        <w:t>An alloy is a mixture of two metals.</w:t>
      </w:r>
    </w:p>
    <w:p w14:paraId="5DF4DCB3" w14:textId="77777777" w:rsidR="00B650DF" w:rsidRPr="00272FD9" w:rsidRDefault="00B650DF" w:rsidP="00B650DF">
      <w:pPr>
        <w:ind w:firstLine="360"/>
        <w:rPr>
          <w:rFonts w:asciiTheme="minorHAnsi" w:hAnsiTheme="minorHAnsi" w:cstheme="minorHAnsi"/>
          <w:b/>
        </w:rPr>
      </w:pPr>
    </w:p>
    <w:p w14:paraId="15C3A9F4" w14:textId="77777777" w:rsidR="00B650DF" w:rsidRPr="00272FD9" w:rsidRDefault="00B650DF" w:rsidP="00B650DF">
      <w:pPr>
        <w:pStyle w:val="ListParagraph"/>
        <w:numPr>
          <w:ilvl w:val="0"/>
          <w:numId w:val="12"/>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List four characteristics that make gold and explain how at least one characteristic impacts gold’s function in electronic devices.</w:t>
      </w:r>
    </w:p>
    <w:p w14:paraId="0E5BB0D6" w14:textId="77777777" w:rsidR="00B650DF" w:rsidRPr="00272FD9" w:rsidRDefault="00B650DF" w:rsidP="00B650DF">
      <w:pPr>
        <w:ind w:left="360"/>
        <w:rPr>
          <w:rFonts w:asciiTheme="minorHAnsi" w:hAnsiTheme="minorHAnsi" w:cstheme="minorHAnsi"/>
          <w:i/>
        </w:rPr>
      </w:pPr>
      <w:r w:rsidRPr="00272FD9">
        <w:rPr>
          <w:rFonts w:asciiTheme="minorHAnsi" w:hAnsiTheme="minorHAnsi" w:cstheme="minorHAnsi"/>
          <w:i/>
        </w:rPr>
        <w:t xml:space="preserve">Gold </w:t>
      </w:r>
      <w:proofErr w:type="gramStart"/>
      <w:r w:rsidRPr="00272FD9">
        <w:rPr>
          <w:rFonts w:asciiTheme="minorHAnsi" w:hAnsiTheme="minorHAnsi" w:cstheme="minorHAnsi"/>
          <w:i/>
        </w:rPr>
        <w:t>can be beaten</w:t>
      </w:r>
      <w:proofErr w:type="gramEnd"/>
      <w:r w:rsidRPr="00272FD9">
        <w:rPr>
          <w:rFonts w:asciiTheme="minorHAnsi" w:hAnsiTheme="minorHAnsi" w:cstheme="minorHAnsi"/>
          <w:i/>
        </w:rPr>
        <w:t xml:space="preserve"> into thin sheets, can be drawn into wires, is inert to most acids and oxidants, is a good conductor of heat and electricity, and forms stable nanoparticles. Gold </w:t>
      </w:r>
      <w:proofErr w:type="gramStart"/>
      <w:r w:rsidRPr="00272FD9">
        <w:rPr>
          <w:rFonts w:asciiTheme="minorHAnsi" w:hAnsiTheme="minorHAnsi" w:cstheme="minorHAnsi"/>
          <w:i/>
        </w:rPr>
        <w:t>can be made</w:t>
      </w:r>
      <w:proofErr w:type="gramEnd"/>
      <w:r w:rsidRPr="00272FD9">
        <w:rPr>
          <w:rFonts w:asciiTheme="minorHAnsi" w:hAnsiTheme="minorHAnsi" w:cstheme="minorHAnsi"/>
          <w:i/>
        </w:rPr>
        <w:t xml:space="preserve"> into small wires and sheets that conduct electricity in small electronic devices.</w:t>
      </w:r>
    </w:p>
    <w:p w14:paraId="6E9BC83F" w14:textId="77777777" w:rsidR="00B650DF" w:rsidRPr="00272FD9" w:rsidRDefault="00B650DF" w:rsidP="00B650DF">
      <w:pPr>
        <w:ind w:left="360"/>
        <w:rPr>
          <w:rFonts w:asciiTheme="minorHAnsi" w:hAnsiTheme="minorHAnsi" w:cstheme="minorHAnsi"/>
          <w:b/>
        </w:rPr>
      </w:pPr>
    </w:p>
    <w:p w14:paraId="695E162A" w14:textId="77777777" w:rsidR="00B650DF" w:rsidRPr="00272FD9" w:rsidRDefault="00B650DF" w:rsidP="00B650DF">
      <w:pPr>
        <w:pStyle w:val="ListParagraph"/>
        <w:numPr>
          <w:ilvl w:val="0"/>
          <w:numId w:val="12"/>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How did neutron stars generate the energy they needed to survive?</w:t>
      </w:r>
    </w:p>
    <w:p w14:paraId="59853E12" w14:textId="77777777" w:rsidR="00B650DF" w:rsidRPr="00272FD9" w:rsidRDefault="00B650DF" w:rsidP="00B650DF">
      <w:pPr>
        <w:ind w:firstLine="360"/>
        <w:rPr>
          <w:rFonts w:asciiTheme="minorHAnsi" w:hAnsiTheme="minorHAnsi" w:cstheme="minorHAnsi"/>
          <w:i/>
        </w:rPr>
      </w:pPr>
      <w:r w:rsidRPr="00272FD9">
        <w:rPr>
          <w:rFonts w:asciiTheme="minorHAnsi" w:hAnsiTheme="minorHAnsi" w:cstheme="minorHAnsi"/>
          <w:i/>
        </w:rPr>
        <w:t>Stars release energy through nuclear fusion.</w:t>
      </w:r>
    </w:p>
    <w:p w14:paraId="67AB1932" w14:textId="77777777" w:rsidR="00B650DF" w:rsidRPr="00272FD9" w:rsidRDefault="00B650DF" w:rsidP="00B650DF">
      <w:pPr>
        <w:rPr>
          <w:rFonts w:asciiTheme="minorHAnsi" w:hAnsiTheme="minorHAnsi" w:cstheme="minorHAnsi"/>
          <w:b/>
        </w:rPr>
      </w:pPr>
    </w:p>
    <w:p w14:paraId="29F27925" w14:textId="77777777" w:rsidR="00B650DF" w:rsidRPr="00272FD9" w:rsidRDefault="00B650DF" w:rsidP="00B650DF">
      <w:pPr>
        <w:pStyle w:val="ListParagraph"/>
        <w:numPr>
          <w:ilvl w:val="0"/>
          <w:numId w:val="12"/>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 xml:space="preserve">Why </w:t>
      </w:r>
      <w:proofErr w:type="gramStart"/>
      <w:r w:rsidRPr="00272FD9">
        <w:rPr>
          <w:rFonts w:asciiTheme="minorHAnsi" w:hAnsiTheme="minorHAnsi" w:cstheme="minorHAnsi"/>
          <w:b/>
          <w:color w:val="000000" w:themeColor="text1"/>
          <w:szCs w:val="22"/>
        </w:rPr>
        <w:t>is iron credited</w:t>
      </w:r>
      <w:proofErr w:type="gramEnd"/>
      <w:r w:rsidRPr="00272FD9">
        <w:rPr>
          <w:rFonts w:asciiTheme="minorHAnsi" w:hAnsiTheme="minorHAnsi" w:cstheme="minorHAnsi"/>
          <w:b/>
          <w:color w:val="000000" w:themeColor="text1"/>
          <w:szCs w:val="22"/>
        </w:rPr>
        <w:t xml:space="preserve"> with causing the collapse of neutron stars?</w:t>
      </w:r>
    </w:p>
    <w:p w14:paraId="561E3C15" w14:textId="77777777" w:rsidR="00B650DF" w:rsidRPr="00272FD9" w:rsidRDefault="00B650DF" w:rsidP="00B650DF">
      <w:pPr>
        <w:ind w:firstLine="360"/>
        <w:rPr>
          <w:rFonts w:asciiTheme="minorHAnsi" w:hAnsiTheme="minorHAnsi" w:cstheme="minorHAnsi"/>
          <w:i/>
          <w:color w:val="0070C0"/>
        </w:rPr>
      </w:pPr>
      <w:r w:rsidRPr="00272FD9">
        <w:rPr>
          <w:rFonts w:asciiTheme="minorHAnsi" w:hAnsiTheme="minorHAnsi" w:cstheme="minorHAnsi"/>
          <w:i/>
        </w:rPr>
        <w:t>It prevents the star’s core from producing energy. Without energy, the star collapses and dies.</w:t>
      </w:r>
    </w:p>
    <w:p w14:paraId="60F3E1F2" w14:textId="77777777" w:rsidR="00B650DF" w:rsidRPr="00272FD9" w:rsidRDefault="00B650DF" w:rsidP="00B650DF">
      <w:pPr>
        <w:rPr>
          <w:rFonts w:asciiTheme="minorHAnsi" w:hAnsiTheme="minorHAnsi" w:cstheme="minorHAnsi"/>
          <w:b/>
          <w:color w:val="2E74B5" w:themeColor="accent1" w:themeShade="BF"/>
        </w:rPr>
      </w:pPr>
    </w:p>
    <w:p w14:paraId="072FE579" w14:textId="77777777" w:rsidR="00B650DF" w:rsidRPr="00272FD9" w:rsidRDefault="00B650DF" w:rsidP="00B650DF">
      <w:pPr>
        <w:pStyle w:val="ListParagraph"/>
        <w:numPr>
          <w:ilvl w:val="0"/>
          <w:numId w:val="12"/>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What percentage of pure gold is in 10-karat gold?</w:t>
      </w:r>
    </w:p>
    <w:p w14:paraId="5382FD4A" w14:textId="77777777" w:rsidR="00B650DF" w:rsidRPr="00272FD9" w:rsidRDefault="00B650DF" w:rsidP="00B650DF">
      <w:pPr>
        <w:ind w:firstLine="360"/>
        <w:rPr>
          <w:rFonts w:asciiTheme="minorHAnsi" w:hAnsiTheme="minorHAnsi" w:cstheme="minorHAnsi"/>
          <w:i/>
        </w:rPr>
      </w:pPr>
      <w:r w:rsidRPr="00272FD9">
        <w:rPr>
          <w:rFonts w:asciiTheme="minorHAnsi" w:hAnsiTheme="minorHAnsi" w:cstheme="minorHAnsi"/>
          <w:i/>
        </w:rPr>
        <w:t>10-karat gold contains 10 g of gold per 24 g of total alloy, making it 41.7% pure gold.</w:t>
      </w:r>
    </w:p>
    <w:p w14:paraId="633BF1C6" w14:textId="77777777" w:rsidR="00B650DF" w:rsidRPr="00272FD9" w:rsidRDefault="00B650DF" w:rsidP="00B650DF">
      <w:pPr>
        <w:ind w:firstLine="360"/>
        <w:rPr>
          <w:rFonts w:asciiTheme="minorHAnsi" w:hAnsiTheme="minorHAnsi" w:cstheme="minorHAnsi"/>
          <w:i/>
        </w:rPr>
      </w:pPr>
    </w:p>
    <w:p w14:paraId="0DB7165E" w14:textId="77777777" w:rsidR="00B650DF" w:rsidRPr="00272FD9" w:rsidRDefault="006860EB" w:rsidP="00B650DF">
      <w:pPr>
        <w:ind w:firstLine="360"/>
        <w:rPr>
          <w:rFonts w:asciiTheme="minorHAnsi" w:hAnsiTheme="minorHAnsi" w:cstheme="minorHAnsi"/>
          <w:i/>
        </w:rPr>
      </w:pPr>
      <m:oMathPara>
        <m:oMath>
          <m:f>
            <m:fPr>
              <m:ctrlPr>
                <w:rPr>
                  <w:rFonts w:ascii="Cambria Math" w:hAnsi="Cambria Math" w:cstheme="minorHAnsi"/>
                  <w:i/>
                </w:rPr>
              </m:ctrlPr>
            </m:fPr>
            <m:num>
              <m:r>
                <w:rPr>
                  <w:rFonts w:ascii="Cambria Math" w:hAnsi="Cambria Math" w:cstheme="minorHAnsi"/>
                </w:rPr>
                <m:t>10 g of gold</m:t>
              </m:r>
            </m:num>
            <m:den>
              <m:r>
                <w:rPr>
                  <w:rFonts w:ascii="Cambria Math" w:hAnsi="Cambria Math" w:cstheme="minorHAnsi"/>
                </w:rPr>
                <m:t>24 g of total alloy</m:t>
              </m:r>
            </m:den>
          </m:f>
          <m:r>
            <w:rPr>
              <w:rFonts w:ascii="Cambria Math" w:hAnsi="Cambria Math" w:cstheme="minorHAnsi"/>
            </w:rPr>
            <m:t xml:space="preserve"> ×100=41.7%</m:t>
          </m:r>
        </m:oMath>
      </m:oMathPara>
    </w:p>
    <w:p w14:paraId="43E1DB08" w14:textId="77777777" w:rsidR="00B650DF" w:rsidRPr="00272FD9" w:rsidRDefault="00B650DF" w:rsidP="00B650DF">
      <w:pPr>
        <w:rPr>
          <w:rFonts w:asciiTheme="minorHAnsi" w:hAnsiTheme="minorHAnsi" w:cstheme="minorHAnsi"/>
          <w:b/>
        </w:rPr>
      </w:pPr>
    </w:p>
    <w:p w14:paraId="4A9C954D" w14:textId="77777777" w:rsidR="00B650DF" w:rsidRPr="00272FD9" w:rsidRDefault="00B650DF" w:rsidP="00B650DF">
      <w:pPr>
        <w:pStyle w:val="ListParagraph"/>
        <w:numPr>
          <w:ilvl w:val="0"/>
          <w:numId w:val="12"/>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How did the gold that we are able to mine become part of Earth?</w:t>
      </w:r>
    </w:p>
    <w:p w14:paraId="25ACAF40" w14:textId="15CC105F" w:rsidR="00B650DF" w:rsidRPr="00272FD9" w:rsidRDefault="00B650DF" w:rsidP="00B650DF">
      <w:pPr>
        <w:ind w:left="360"/>
        <w:rPr>
          <w:rFonts w:asciiTheme="minorHAnsi" w:hAnsiTheme="minorHAnsi" w:cstheme="minorHAnsi"/>
          <w:i/>
        </w:rPr>
      </w:pPr>
      <w:r w:rsidRPr="00272FD9">
        <w:rPr>
          <w:rFonts w:asciiTheme="minorHAnsi" w:hAnsiTheme="minorHAnsi" w:cstheme="minorHAnsi"/>
          <w:i/>
        </w:rPr>
        <w:t xml:space="preserve">Research suggests that the gold that miners have access to on Earth came from meteorites that bombarded the Earth 200 million years after the planet </w:t>
      </w:r>
      <w:proofErr w:type="gramStart"/>
      <w:r w:rsidRPr="00272FD9">
        <w:rPr>
          <w:rFonts w:asciiTheme="minorHAnsi" w:hAnsiTheme="minorHAnsi" w:cstheme="minorHAnsi"/>
          <w:i/>
        </w:rPr>
        <w:t>was formed</w:t>
      </w:r>
      <w:proofErr w:type="gramEnd"/>
      <w:r w:rsidRPr="00272FD9">
        <w:rPr>
          <w:rFonts w:asciiTheme="minorHAnsi" w:hAnsiTheme="minorHAnsi" w:cstheme="minorHAnsi"/>
          <w:i/>
        </w:rPr>
        <w:t xml:space="preserve">. </w:t>
      </w:r>
    </w:p>
    <w:p w14:paraId="509CCB3A" w14:textId="541BA1FC" w:rsidR="00B650DF" w:rsidRPr="00272FD9" w:rsidRDefault="00B650DF" w:rsidP="00B650DF">
      <w:pPr>
        <w:ind w:left="360"/>
        <w:rPr>
          <w:rFonts w:asciiTheme="minorHAnsi" w:hAnsiTheme="minorHAnsi" w:cstheme="minorHAnsi"/>
          <w:i/>
        </w:rPr>
      </w:pPr>
    </w:p>
    <w:p w14:paraId="5D60D599" w14:textId="77777777" w:rsidR="00272FD9" w:rsidRDefault="00272FD9" w:rsidP="00B650DF">
      <w:pPr>
        <w:rPr>
          <w:rFonts w:asciiTheme="minorHAnsi" w:hAnsiTheme="minorHAnsi" w:cstheme="minorHAnsi"/>
          <w:b/>
          <w:sz w:val="24"/>
          <w:u w:val="single"/>
        </w:rPr>
      </w:pPr>
    </w:p>
    <w:p w14:paraId="047A5EC9" w14:textId="77777777" w:rsidR="00272FD9" w:rsidRDefault="00272FD9" w:rsidP="00B650DF">
      <w:pPr>
        <w:rPr>
          <w:rFonts w:asciiTheme="minorHAnsi" w:hAnsiTheme="minorHAnsi" w:cstheme="minorHAnsi"/>
          <w:b/>
          <w:sz w:val="24"/>
          <w:u w:val="single"/>
        </w:rPr>
      </w:pPr>
    </w:p>
    <w:p w14:paraId="1233D4D9" w14:textId="69693746" w:rsidR="00B650DF" w:rsidRPr="00272FD9" w:rsidRDefault="00B650DF" w:rsidP="00B650DF">
      <w:pPr>
        <w:rPr>
          <w:rFonts w:asciiTheme="minorHAnsi" w:hAnsiTheme="minorHAnsi" w:cstheme="minorHAnsi"/>
          <w:b/>
          <w:sz w:val="24"/>
          <w:u w:val="single"/>
        </w:rPr>
      </w:pPr>
      <w:r w:rsidRPr="00272FD9">
        <w:rPr>
          <w:rFonts w:asciiTheme="minorHAnsi" w:hAnsiTheme="minorHAnsi" w:cstheme="minorHAnsi"/>
          <w:b/>
          <w:sz w:val="24"/>
          <w:u w:val="single"/>
        </w:rPr>
        <w:t>Questions for Further Learning</w:t>
      </w:r>
    </w:p>
    <w:p w14:paraId="697938A2" w14:textId="77777777" w:rsidR="00B650DF" w:rsidRPr="00272FD9" w:rsidRDefault="00B650DF" w:rsidP="00B650DF">
      <w:pPr>
        <w:pStyle w:val="ListParagraph"/>
        <w:numPr>
          <w:ilvl w:val="0"/>
          <w:numId w:val="13"/>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Describe how gold become part of the Earth’s core.</w:t>
      </w:r>
    </w:p>
    <w:p w14:paraId="6A7E9AB5" w14:textId="77777777" w:rsidR="00B650DF" w:rsidRPr="00272FD9" w:rsidRDefault="00B650DF" w:rsidP="00B650DF">
      <w:pPr>
        <w:ind w:left="360"/>
        <w:rPr>
          <w:rFonts w:asciiTheme="minorHAnsi" w:hAnsiTheme="minorHAnsi" w:cstheme="minorHAnsi"/>
          <w:i/>
        </w:rPr>
      </w:pPr>
      <w:r w:rsidRPr="00272FD9">
        <w:rPr>
          <w:rFonts w:asciiTheme="minorHAnsi" w:hAnsiTheme="minorHAnsi" w:cstheme="minorHAnsi"/>
          <w:i/>
        </w:rPr>
        <w:t>Earth’s core of molten rock created gravity that was able to attract heavy elements, such as gold, from the atmosphere into its core.</w:t>
      </w:r>
    </w:p>
    <w:p w14:paraId="1601F543" w14:textId="77777777" w:rsidR="00B650DF" w:rsidRPr="00272FD9" w:rsidRDefault="00B650DF" w:rsidP="00B650DF">
      <w:pPr>
        <w:ind w:left="360"/>
        <w:rPr>
          <w:rFonts w:asciiTheme="minorHAnsi" w:hAnsiTheme="minorHAnsi" w:cstheme="minorHAnsi"/>
          <w:i/>
        </w:rPr>
      </w:pPr>
    </w:p>
    <w:p w14:paraId="642AC735" w14:textId="511B31A8" w:rsidR="00B650DF" w:rsidRPr="00272FD9" w:rsidRDefault="00B650DF" w:rsidP="00B650DF">
      <w:pPr>
        <w:rPr>
          <w:rFonts w:asciiTheme="minorHAnsi" w:hAnsiTheme="minorHAnsi" w:cstheme="minorHAnsi"/>
          <w:b/>
        </w:rPr>
      </w:pPr>
    </w:p>
    <w:p w14:paraId="1B4CDDB0" w14:textId="77777777" w:rsidR="00B650DF" w:rsidRPr="00272FD9" w:rsidRDefault="00B650DF" w:rsidP="00B650DF">
      <w:pPr>
        <w:rPr>
          <w:rFonts w:asciiTheme="minorHAnsi" w:hAnsiTheme="minorHAnsi" w:cstheme="minorHAnsi"/>
          <w:b/>
        </w:rPr>
      </w:pPr>
    </w:p>
    <w:p w14:paraId="58291B1D" w14:textId="77777777" w:rsidR="00B650DF" w:rsidRPr="00272FD9" w:rsidRDefault="00B650DF" w:rsidP="00B650DF">
      <w:pPr>
        <w:pStyle w:val="ListParagraph"/>
        <w:numPr>
          <w:ilvl w:val="0"/>
          <w:numId w:val="13"/>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 xml:space="preserve">The article explains how white gold and pink gold </w:t>
      </w:r>
      <w:proofErr w:type="gramStart"/>
      <w:r w:rsidRPr="00272FD9">
        <w:rPr>
          <w:rFonts w:asciiTheme="minorHAnsi" w:hAnsiTheme="minorHAnsi" w:cstheme="minorHAnsi"/>
          <w:b/>
          <w:color w:val="000000" w:themeColor="text1"/>
          <w:szCs w:val="22"/>
        </w:rPr>
        <w:t>are made</w:t>
      </w:r>
      <w:proofErr w:type="gramEnd"/>
      <w:r w:rsidRPr="00272FD9">
        <w:rPr>
          <w:rFonts w:asciiTheme="minorHAnsi" w:hAnsiTheme="minorHAnsi" w:cstheme="minorHAnsi"/>
          <w:b/>
          <w:color w:val="000000" w:themeColor="text1"/>
          <w:szCs w:val="22"/>
        </w:rPr>
        <w:t xml:space="preserve">. Research two other gold alloys and explain how they </w:t>
      </w:r>
      <w:proofErr w:type="gramStart"/>
      <w:r w:rsidRPr="00272FD9">
        <w:rPr>
          <w:rFonts w:asciiTheme="minorHAnsi" w:hAnsiTheme="minorHAnsi" w:cstheme="minorHAnsi"/>
          <w:b/>
          <w:color w:val="000000" w:themeColor="text1"/>
          <w:szCs w:val="22"/>
        </w:rPr>
        <w:t>are made</w:t>
      </w:r>
      <w:proofErr w:type="gramEnd"/>
      <w:r w:rsidRPr="00272FD9">
        <w:rPr>
          <w:rFonts w:asciiTheme="minorHAnsi" w:hAnsiTheme="minorHAnsi" w:cstheme="minorHAnsi"/>
          <w:b/>
          <w:color w:val="000000" w:themeColor="text1"/>
          <w:szCs w:val="22"/>
        </w:rPr>
        <w:t>.</w:t>
      </w:r>
    </w:p>
    <w:p w14:paraId="3C01FFBA" w14:textId="77777777" w:rsidR="00B650DF" w:rsidRPr="00272FD9" w:rsidRDefault="00B650DF" w:rsidP="00B650DF">
      <w:pPr>
        <w:ind w:firstLine="360"/>
        <w:rPr>
          <w:rFonts w:asciiTheme="minorHAnsi" w:hAnsiTheme="minorHAnsi" w:cstheme="minorHAnsi"/>
          <w:i/>
        </w:rPr>
      </w:pPr>
      <w:r w:rsidRPr="00272FD9">
        <w:rPr>
          <w:rFonts w:asciiTheme="minorHAnsi" w:hAnsiTheme="minorHAnsi" w:cstheme="minorHAnsi"/>
          <w:i/>
        </w:rPr>
        <w:t xml:space="preserve">Blue gold </w:t>
      </w:r>
      <w:proofErr w:type="gramStart"/>
      <w:r w:rsidRPr="00272FD9">
        <w:rPr>
          <w:rFonts w:asciiTheme="minorHAnsi" w:hAnsiTheme="minorHAnsi" w:cstheme="minorHAnsi"/>
          <w:i/>
        </w:rPr>
        <w:t>is made</w:t>
      </w:r>
      <w:proofErr w:type="gramEnd"/>
      <w:r w:rsidRPr="00272FD9">
        <w:rPr>
          <w:rFonts w:asciiTheme="minorHAnsi" w:hAnsiTheme="minorHAnsi" w:cstheme="minorHAnsi"/>
          <w:i/>
        </w:rPr>
        <w:t xml:space="preserve"> by combining gold and indium. </w:t>
      </w:r>
    </w:p>
    <w:p w14:paraId="33BC5465" w14:textId="77777777" w:rsidR="00B650DF" w:rsidRPr="00272FD9" w:rsidRDefault="00B650DF" w:rsidP="00B650DF">
      <w:pPr>
        <w:ind w:firstLine="360"/>
        <w:rPr>
          <w:rFonts w:asciiTheme="minorHAnsi" w:hAnsiTheme="minorHAnsi" w:cstheme="minorHAnsi"/>
          <w:i/>
        </w:rPr>
      </w:pPr>
      <w:r w:rsidRPr="00272FD9">
        <w:rPr>
          <w:rFonts w:asciiTheme="minorHAnsi" w:hAnsiTheme="minorHAnsi" w:cstheme="minorHAnsi"/>
          <w:i/>
        </w:rPr>
        <w:t xml:space="preserve">Green gold </w:t>
      </w:r>
      <w:proofErr w:type="gramStart"/>
      <w:r w:rsidRPr="00272FD9">
        <w:rPr>
          <w:rFonts w:asciiTheme="minorHAnsi" w:hAnsiTheme="minorHAnsi" w:cstheme="minorHAnsi"/>
          <w:i/>
        </w:rPr>
        <w:t>is made</w:t>
      </w:r>
      <w:proofErr w:type="gramEnd"/>
      <w:r w:rsidRPr="00272FD9">
        <w:rPr>
          <w:rFonts w:asciiTheme="minorHAnsi" w:hAnsiTheme="minorHAnsi" w:cstheme="minorHAnsi"/>
          <w:i/>
        </w:rPr>
        <w:t xml:space="preserve"> by combining gold with silver.</w:t>
      </w:r>
    </w:p>
    <w:p w14:paraId="5AFE67A7" w14:textId="77777777" w:rsidR="00B650DF" w:rsidRPr="00272FD9" w:rsidRDefault="00B650DF" w:rsidP="00B650DF">
      <w:pPr>
        <w:ind w:firstLine="360"/>
        <w:rPr>
          <w:rFonts w:asciiTheme="minorHAnsi" w:hAnsiTheme="minorHAnsi" w:cstheme="minorHAnsi"/>
          <w:i/>
        </w:rPr>
      </w:pPr>
      <w:r w:rsidRPr="00272FD9">
        <w:rPr>
          <w:rFonts w:asciiTheme="minorHAnsi" w:hAnsiTheme="minorHAnsi" w:cstheme="minorHAnsi"/>
          <w:i/>
        </w:rPr>
        <w:t xml:space="preserve">Purple gold </w:t>
      </w:r>
      <w:proofErr w:type="gramStart"/>
      <w:r w:rsidRPr="00272FD9">
        <w:rPr>
          <w:rFonts w:asciiTheme="minorHAnsi" w:hAnsiTheme="minorHAnsi" w:cstheme="minorHAnsi"/>
          <w:i/>
        </w:rPr>
        <w:t>is made</w:t>
      </w:r>
      <w:proofErr w:type="gramEnd"/>
      <w:r w:rsidRPr="00272FD9">
        <w:rPr>
          <w:rFonts w:asciiTheme="minorHAnsi" w:hAnsiTheme="minorHAnsi" w:cstheme="minorHAnsi"/>
          <w:i/>
        </w:rPr>
        <w:t xml:space="preserve"> by combining gold with aluminum</w:t>
      </w:r>
    </w:p>
    <w:p w14:paraId="6CDB5E03" w14:textId="77777777" w:rsidR="00B650DF" w:rsidRPr="00272FD9" w:rsidRDefault="00B650DF" w:rsidP="00B650DF">
      <w:pPr>
        <w:rPr>
          <w:rFonts w:asciiTheme="minorHAnsi" w:hAnsiTheme="minorHAnsi" w:cstheme="minorHAnsi"/>
          <w:b/>
          <w:color w:val="FF0000"/>
          <w:u w:val="single"/>
        </w:rPr>
      </w:pPr>
    </w:p>
    <w:p w14:paraId="36B28BF5" w14:textId="77777777" w:rsidR="00B650DF" w:rsidRPr="00272FD9" w:rsidRDefault="00B650DF" w:rsidP="00B650DF">
      <w:pPr>
        <w:pStyle w:val="ListParagraph"/>
        <w:numPr>
          <w:ilvl w:val="0"/>
          <w:numId w:val="13"/>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Describe the differences between gold and gold alloys. How does the structure of a gold alloy contribute to its function?</w:t>
      </w:r>
    </w:p>
    <w:p w14:paraId="7AAFFB02" w14:textId="77777777" w:rsidR="00B650DF" w:rsidRPr="00272FD9" w:rsidRDefault="00B650DF" w:rsidP="00B650DF">
      <w:pPr>
        <w:ind w:left="360"/>
        <w:rPr>
          <w:rFonts w:asciiTheme="minorHAnsi" w:hAnsiTheme="minorHAnsi" w:cstheme="minorHAnsi"/>
          <w:i/>
        </w:rPr>
      </w:pPr>
      <w:r w:rsidRPr="00272FD9">
        <w:rPr>
          <w:rFonts w:asciiTheme="minorHAnsi" w:hAnsiTheme="minorHAnsi" w:cstheme="minorHAnsi"/>
          <w:i/>
        </w:rPr>
        <w:t xml:space="preserve">Gold alloys are cheaper, and they can be more useful. Pure gold is soft, so it bends and scratches easily when it </w:t>
      </w:r>
      <w:proofErr w:type="gramStart"/>
      <w:r w:rsidRPr="00272FD9">
        <w:rPr>
          <w:rFonts w:asciiTheme="minorHAnsi" w:hAnsiTheme="minorHAnsi" w:cstheme="minorHAnsi"/>
          <w:i/>
        </w:rPr>
        <w:t>is used</w:t>
      </w:r>
      <w:proofErr w:type="gramEnd"/>
      <w:r w:rsidRPr="00272FD9">
        <w:rPr>
          <w:rFonts w:asciiTheme="minorHAnsi" w:hAnsiTheme="minorHAnsi" w:cstheme="minorHAnsi"/>
          <w:i/>
        </w:rPr>
        <w:t xml:space="preserve"> in jewelry. Gold alloys </w:t>
      </w:r>
      <w:proofErr w:type="gramStart"/>
      <w:r w:rsidRPr="00272FD9">
        <w:rPr>
          <w:rFonts w:asciiTheme="minorHAnsi" w:hAnsiTheme="minorHAnsi" w:cstheme="minorHAnsi"/>
          <w:i/>
        </w:rPr>
        <w:t>can be used</w:t>
      </w:r>
      <w:proofErr w:type="gramEnd"/>
      <w:r w:rsidRPr="00272FD9">
        <w:rPr>
          <w:rFonts w:asciiTheme="minorHAnsi" w:hAnsiTheme="minorHAnsi" w:cstheme="minorHAnsi"/>
          <w:i/>
        </w:rPr>
        <w:t xml:space="preserve"> to make jewelry that is more durable than pure gold.</w:t>
      </w:r>
    </w:p>
    <w:p w14:paraId="4C3D8718" w14:textId="77777777" w:rsidR="00B650DF" w:rsidRPr="00272FD9" w:rsidRDefault="00B650DF" w:rsidP="00B650DF">
      <w:pPr>
        <w:rPr>
          <w:rFonts w:asciiTheme="minorHAnsi" w:hAnsiTheme="minorHAnsi" w:cstheme="minorHAnsi"/>
          <w:b/>
        </w:rPr>
      </w:pPr>
    </w:p>
    <w:p w14:paraId="6F7477DC" w14:textId="77777777" w:rsidR="00B650DF" w:rsidRPr="00272FD9" w:rsidRDefault="00B650DF" w:rsidP="00B650DF">
      <w:pPr>
        <w:pStyle w:val="ListParagraph"/>
        <w:numPr>
          <w:ilvl w:val="0"/>
          <w:numId w:val="13"/>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Describe the process of nuclear fusion in neutron stars.</w:t>
      </w:r>
    </w:p>
    <w:p w14:paraId="62273273" w14:textId="77777777" w:rsidR="00B650DF" w:rsidRPr="00272FD9" w:rsidRDefault="00B650DF" w:rsidP="00B650DF">
      <w:pPr>
        <w:ind w:left="360"/>
        <w:rPr>
          <w:rFonts w:asciiTheme="minorHAnsi" w:hAnsiTheme="minorHAnsi" w:cstheme="minorHAnsi"/>
          <w:i/>
        </w:rPr>
      </w:pPr>
      <w:r w:rsidRPr="00272FD9">
        <w:rPr>
          <w:rFonts w:asciiTheme="minorHAnsi" w:hAnsiTheme="minorHAnsi" w:cstheme="minorHAnsi"/>
          <w:i/>
        </w:rPr>
        <w:t>The force of gravity in the star fuses hydrogen nuclei. This sets off additional reactions that produce helium nuclei, energy, and positrons.</w:t>
      </w:r>
    </w:p>
    <w:p w14:paraId="14C7459D" w14:textId="77777777" w:rsidR="00B650DF" w:rsidRPr="00272FD9" w:rsidRDefault="00B650DF" w:rsidP="00B650DF">
      <w:pPr>
        <w:rPr>
          <w:rFonts w:asciiTheme="minorHAnsi" w:hAnsiTheme="minorHAnsi" w:cstheme="minorHAnsi"/>
          <w:b/>
        </w:rPr>
      </w:pPr>
    </w:p>
    <w:p w14:paraId="3BC657BA" w14:textId="77777777" w:rsidR="00B650DF" w:rsidRPr="00272FD9" w:rsidRDefault="00B650DF" w:rsidP="00B650DF">
      <w:pPr>
        <w:pStyle w:val="ListParagraph"/>
        <w:numPr>
          <w:ilvl w:val="0"/>
          <w:numId w:val="13"/>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Read the Open for Discussion article, “The Asteroid Next Door.” Should we attempt to mine gold and other precious metals from asteroids? Why or why not?</w:t>
      </w:r>
    </w:p>
    <w:p w14:paraId="43203D2F" w14:textId="77777777" w:rsidR="00B650DF" w:rsidRPr="00272FD9" w:rsidRDefault="00B650DF" w:rsidP="00B650DF">
      <w:pPr>
        <w:ind w:firstLine="360"/>
        <w:rPr>
          <w:rFonts w:asciiTheme="minorHAnsi" w:hAnsiTheme="minorHAnsi" w:cstheme="minorHAnsi"/>
          <w:i/>
          <w:color w:val="000000" w:themeColor="text1"/>
        </w:rPr>
      </w:pPr>
      <w:r w:rsidRPr="00272FD9">
        <w:rPr>
          <w:rFonts w:asciiTheme="minorHAnsi" w:hAnsiTheme="minorHAnsi" w:cstheme="minorHAnsi"/>
          <w:i/>
          <w:color w:val="000000" w:themeColor="text1"/>
        </w:rPr>
        <w:t>Answers will vary</w:t>
      </w:r>
    </w:p>
    <w:p w14:paraId="46D7F9E8" w14:textId="77777777" w:rsidR="00B650DF" w:rsidRPr="00272FD9" w:rsidRDefault="00B650DF" w:rsidP="00B650DF">
      <w:pPr>
        <w:rPr>
          <w:rFonts w:asciiTheme="minorHAnsi" w:hAnsiTheme="minorHAnsi" w:cstheme="minorHAnsi"/>
          <w:b/>
        </w:rPr>
      </w:pPr>
    </w:p>
    <w:p w14:paraId="669B1E35" w14:textId="77777777" w:rsidR="00B650DF" w:rsidRPr="00272FD9" w:rsidRDefault="00B650DF" w:rsidP="00B650DF">
      <w:pPr>
        <w:pStyle w:val="ListParagraph"/>
        <w:numPr>
          <w:ilvl w:val="0"/>
          <w:numId w:val="13"/>
        </w:numPr>
        <w:rPr>
          <w:rFonts w:asciiTheme="minorHAnsi" w:hAnsiTheme="minorHAnsi" w:cstheme="minorHAnsi"/>
          <w:b/>
          <w:color w:val="000000" w:themeColor="text1"/>
          <w:szCs w:val="22"/>
        </w:rPr>
      </w:pPr>
      <w:r w:rsidRPr="00272FD9">
        <w:rPr>
          <w:rFonts w:asciiTheme="minorHAnsi" w:hAnsiTheme="minorHAnsi" w:cstheme="minorHAnsi"/>
          <w:b/>
          <w:color w:val="000000" w:themeColor="text1"/>
          <w:szCs w:val="22"/>
        </w:rPr>
        <w:t>Perform some research to determine how ownership rights in space are determined. How do you think ownership rights should be determined?</w:t>
      </w:r>
    </w:p>
    <w:p w14:paraId="67E2CACB" w14:textId="77777777" w:rsidR="00B650DF" w:rsidRPr="00272FD9" w:rsidRDefault="00B650DF" w:rsidP="00B650DF">
      <w:pPr>
        <w:ind w:left="360"/>
        <w:rPr>
          <w:rFonts w:asciiTheme="minorHAnsi" w:hAnsiTheme="minorHAnsi" w:cstheme="minorHAnsi"/>
          <w:i/>
          <w:color w:val="000000" w:themeColor="text1"/>
        </w:rPr>
      </w:pPr>
      <w:r w:rsidRPr="00272FD9">
        <w:rPr>
          <w:rFonts w:asciiTheme="minorHAnsi" w:hAnsiTheme="minorHAnsi" w:cstheme="minorHAnsi"/>
          <w:i/>
          <w:color w:val="000000" w:themeColor="text1"/>
        </w:rPr>
        <w:t xml:space="preserve">Answers will vary. Ownership rights in spare are still unclear. Check out this article from space.com to get started. </w:t>
      </w:r>
      <w:hyperlink r:id="rId19" w:history="1">
        <w:r w:rsidRPr="00272FD9">
          <w:rPr>
            <w:rStyle w:val="Hyperlink"/>
            <w:rFonts w:asciiTheme="minorHAnsi" w:hAnsiTheme="minorHAnsi" w:cstheme="minorHAnsi"/>
            <w:i/>
          </w:rPr>
          <w:t>www.space.com/26644-moon-asteroids-resources-space-law.html</w:t>
        </w:r>
      </w:hyperlink>
    </w:p>
    <w:p w14:paraId="028AAB09" w14:textId="77777777" w:rsidR="00B650DF" w:rsidRPr="00272FD9" w:rsidRDefault="00B650DF" w:rsidP="00B650DF">
      <w:pPr>
        <w:rPr>
          <w:rFonts w:asciiTheme="minorHAnsi" w:hAnsiTheme="minorHAnsi" w:cstheme="minorHAnsi"/>
          <w:b/>
        </w:rPr>
      </w:pPr>
    </w:p>
    <w:p w14:paraId="1CD03138" w14:textId="77777777" w:rsidR="00B650DF" w:rsidRPr="00272FD9" w:rsidRDefault="00B650DF" w:rsidP="00B650DF">
      <w:pPr>
        <w:rPr>
          <w:rFonts w:asciiTheme="minorHAnsi" w:hAnsiTheme="minorHAnsi" w:cstheme="minorHAnsi"/>
          <w:b/>
          <w:sz w:val="32"/>
          <w:szCs w:val="32"/>
        </w:rPr>
      </w:pPr>
    </w:p>
    <w:p w14:paraId="79FCE69E" w14:textId="77777777" w:rsidR="00B650DF" w:rsidRPr="00272FD9" w:rsidRDefault="00B650DF" w:rsidP="00B650DF">
      <w:pPr>
        <w:rPr>
          <w:rFonts w:asciiTheme="minorHAnsi" w:hAnsiTheme="minorHAnsi" w:cstheme="minorHAnsi"/>
          <w:b/>
          <w:sz w:val="32"/>
          <w:szCs w:val="32"/>
        </w:rPr>
      </w:pPr>
      <w:r w:rsidRPr="00272FD9">
        <w:rPr>
          <w:rFonts w:asciiTheme="minorHAnsi" w:hAnsiTheme="minorHAnsi" w:cstheme="minorHAnsi"/>
          <w:b/>
          <w:sz w:val="32"/>
          <w:szCs w:val="32"/>
        </w:rPr>
        <w:t>Graphic Organizer Rubric</w:t>
      </w:r>
    </w:p>
    <w:p w14:paraId="762831DB"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If you use the Graphic Organizer to evaluate student performance, you may want to develop a grading rubric such as the one below.</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B650DF" w:rsidRPr="00272FD9" w14:paraId="0B50296C" w14:textId="77777777" w:rsidTr="00162302">
        <w:trPr>
          <w:trHeight w:val="432"/>
        </w:trPr>
        <w:tc>
          <w:tcPr>
            <w:tcW w:w="810" w:type="dxa"/>
            <w:vAlign w:val="center"/>
          </w:tcPr>
          <w:p w14:paraId="7F0DA580" w14:textId="77777777" w:rsidR="00B650DF" w:rsidRPr="00272FD9" w:rsidRDefault="00B650DF" w:rsidP="00162302">
            <w:pPr>
              <w:ind w:left="-18"/>
              <w:jc w:val="center"/>
              <w:rPr>
                <w:rFonts w:asciiTheme="minorHAnsi" w:hAnsiTheme="minorHAnsi" w:cstheme="minorHAnsi"/>
                <w:b/>
                <w:bCs/>
              </w:rPr>
            </w:pPr>
            <w:r w:rsidRPr="00272FD9">
              <w:rPr>
                <w:rFonts w:asciiTheme="minorHAnsi" w:hAnsiTheme="minorHAnsi" w:cstheme="minorHAnsi"/>
                <w:b/>
                <w:bCs/>
              </w:rPr>
              <w:t>Score</w:t>
            </w:r>
          </w:p>
        </w:tc>
        <w:tc>
          <w:tcPr>
            <w:tcW w:w="1620" w:type="dxa"/>
            <w:vAlign w:val="center"/>
          </w:tcPr>
          <w:p w14:paraId="499324F2" w14:textId="77777777" w:rsidR="00B650DF" w:rsidRPr="00272FD9" w:rsidRDefault="00B650DF" w:rsidP="00162302">
            <w:pPr>
              <w:ind w:left="-18"/>
              <w:jc w:val="center"/>
              <w:rPr>
                <w:rFonts w:asciiTheme="minorHAnsi" w:hAnsiTheme="minorHAnsi" w:cstheme="minorHAnsi"/>
                <w:b/>
                <w:bCs/>
              </w:rPr>
            </w:pPr>
            <w:r w:rsidRPr="00272FD9">
              <w:rPr>
                <w:rFonts w:asciiTheme="minorHAnsi" w:hAnsiTheme="minorHAnsi" w:cstheme="minorHAnsi"/>
                <w:b/>
                <w:bCs/>
              </w:rPr>
              <w:t>Description</w:t>
            </w:r>
          </w:p>
        </w:tc>
        <w:tc>
          <w:tcPr>
            <w:tcW w:w="7020" w:type="dxa"/>
            <w:vAlign w:val="center"/>
          </w:tcPr>
          <w:p w14:paraId="2CFD4516" w14:textId="77777777" w:rsidR="00B650DF" w:rsidRPr="00272FD9" w:rsidRDefault="00B650DF" w:rsidP="00162302">
            <w:pPr>
              <w:ind w:left="-18"/>
              <w:jc w:val="center"/>
              <w:rPr>
                <w:rFonts w:asciiTheme="minorHAnsi" w:hAnsiTheme="minorHAnsi" w:cstheme="minorHAnsi"/>
                <w:b/>
                <w:bCs/>
              </w:rPr>
            </w:pPr>
            <w:r w:rsidRPr="00272FD9">
              <w:rPr>
                <w:rFonts w:asciiTheme="minorHAnsi" w:hAnsiTheme="minorHAnsi" w:cstheme="minorHAnsi"/>
                <w:b/>
                <w:bCs/>
              </w:rPr>
              <w:t>Evidence</w:t>
            </w:r>
          </w:p>
        </w:tc>
      </w:tr>
      <w:tr w:rsidR="00B650DF" w:rsidRPr="00272FD9" w14:paraId="3D8A2E8B" w14:textId="77777777" w:rsidTr="00162302">
        <w:trPr>
          <w:trHeight w:val="432"/>
        </w:trPr>
        <w:tc>
          <w:tcPr>
            <w:tcW w:w="810" w:type="dxa"/>
            <w:vAlign w:val="center"/>
          </w:tcPr>
          <w:p w14:paraId="1D51D234"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4</w:t>
            </w:r>
          </w:p>
        </w:tc>
        <w:tc>
          <w:tcPr>
            <w:tcW w:w="1620" w:type="dxa"/>
            <w:vAlign w:val="center"/>
          </w:tcPr>
          <w:p w14:paraId="66F9D0AE"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Excellent</w:t>
            </w:r>
          </w:p>
        </w:tc>
        <w:tc>
          <w:tcPr>
            <w:tcW w:w="7020" w:type="dxa"/>
            <w:vAlign w:val="center"/>
          </w:tcPr>
          <w:p w14:paraId="18C7A178" w14:textId="77777777" w:rsidR="00B650DF" w:rsidRPr="00272FD9" w:rsidRDefault="00B650DF" w:rsidP="00162302">
            <w:pPr>
              <w:ind w:left="-18"/>
              <w:rPr>
                <w:rFonts w:asciiTheme="minorHAnsi" w:hAnsiTheme="minorHAnsi" w:cstheme="minorHAnsi"/>
              </w:rPr>
            </w:pPr>
            <w:r w:rsidRPr="00272FD9">
              <w:rPr>
                <w:rFonts w:asciiTheme="minorHAnsi" w:hAnsiTheme="minorHAnsi" w:cstheme="minorHAnsi"/>
              </w:rPr>
              <w:t>Complete; details provided; demonstrates deep understanding.</w:t>
            </w:r>
          </w:p>
        </w:tc>
      </w:tr>
      <w:tr w:rsidR="00B650DF" w:rsidRPr="00272FD9" w14:paraId="0BDF0A51" w14:textId="77777777" w:rsidTr="00162302">
        <w:trPr>
          <w:trHeight w:val="432"/>
        </w:trPr>
        <w:tc>
          <w:tcPr>
            <w:tcW w:w="810" w:type="dxa"/>
            <w:vAlign w:val="center"/>
          </w:tcPr>
          <w:p w14:paraId="79285BF1"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3</w:t>
            </w:r>
          </w:p>
        </w:tc>
        <w:tc>
          <w:tcPr>
            <w:tcW w:w="1620" w:type="dxa"/>
            <w:vAlign w:val="center"/>
          </w:tcPr>
          <w:p w14:paraId="1C5C1767"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Good</w:t>
            </w:r>
          </w:p>
        </w:tc>
        <w:tc>
          <w:tcPr>
            <w:tcW w:w="7020" w:type="dxa"/>
            <w:vAlign w:val="center"/>
          </w:tcPr>
          <w:p w14:paraId="13FA7ECC" w14:textId="77777777" w:rsidR="00B650DF" w:rsidRPr="00272FD9" w:rsidRDefault="00B650DF" w:rsidP="00162302">
            <w:pPr>
              <w:ind w:left="-18"/>
              <w:rPr>
                <w:rFonts w:asciiTheme="minorHAnsi" w:hAnsiTheme="minorHAnsi" w:cstheme="minorHAnsi"/>
              </w:rPr>
            </w:pPr>
            <w:r w:rsidRPr="00272FD9">
              <w:rPr>
                <w:rFonts w:asciiTheme="minorHAnsi" w:hAnsiTheme="minorHAnsi" w:cstheme="minorHAnsi"/>
              </w:rPr>
              <w:t>Complete; few details provided; demonstrates some understanding.</w:t>
            </w:r>
          </w:p>
        </w:tc>
      </w:tr>
      <w:tr w:rsidR="00B650DF" w:rsidRPr="00272FD9" w14:paraId="6C27D0E2" w14:textId="77777777" w:rsidTr="00162302">
        <w:trPr>
          <w:trHeight w:val="432"/>
        </w:trPr>
        <w:tc>
          <w:tcPr>
            <w:tcW w:w="810" w:type="dxa"/>
            <w:vAlign w:val="center"/>
          </w:tcPr>
          <w:p w14:paraId="069B6D5E"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2</w:t>
            </w:r>
          </w:p>
        </w:tc>
        <w:tc>
          <w:tcPr>
            <w:tcW w:w="1620" w:type="dxa"/>
            <w:vAlign w:val="center"/>
          </w:tcPr>
          <w:p w14:paraId="13BF5B82"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Fair</w:t>
            </w:r>
          </w:p>
        </w:tc>
        <w:tc>
          <w:tcPr>
            <w:tcW w:w="7020" w:type="dxa"/>
            <w:vAlign w:val="center"/>
          </w:tcPr>
          <w:p w14:paraId="2F265216" w14:textId="77777777" w:rsidR="00B650DF" w:rsidRPr="00272FD9" w:rsidRDefault="00B650DF" w:rsidP="00162302">
            <w:pPr>
              <w:ind w:left="-18"/>
              <w:rPr>
                <w:rFonts w:asciiTheme="minorHAnsi" w:hAnsiTheme="minorHAnsi" w:cstheme="minorHAnsi"/>
              </w:rPr>
            </w:pPr>
            <w:r w:rsidRPr="00272FD9">
              <w:rPr>
                <w:rFonts w:asciiTheme="minorHAnsi" w:hAnsiTheme="minorHAnsi" w:cstheme="minorHAnsi"/>
              </w:rPr>
              <w:t>Incomplete; few details provided; some misconceptions evident.</w:t>
            </w:r>
          </w:p>
        </w:tc>
      </w:tr>
      <w:tr w:rsidR="00B650DF" w:rsidRPr="00272FD9" w14:paraId="1858C517" w14:textId="77777777" w:rsidTr="00162302">
        <w:trPr>
          <w:trHeight w:val="432"/>
        </w:trPr>
        <w:tc>
          <w:tcPr>
            <w:tcW w:w="810" w:type="dxa"/>
            <w:vAlign w:val="center"/>
          </w:tcPr>
          <w:p w14:paraId="4E856576"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1</w:t>
            </w:r>
          </w:p>
        </w:tc>
        <w:tc>
          <w:tcPr>
            <w:tcW w:w="1620" w:type="dxa"/>
            <w:vAlign w:val="center"/>
          </w:tcPr>
          <w:p w14:paraId="6E924757"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Poor</w:t>
            </w:r>
          </w:p>
        </w:tc>
        <w:tc>
          <w:tcPr>
            <w:tcW w:w="7020" w:type="dxa"/>
            <w:vAlign w:val="center"/>
          </w:tcPr>
          <w:p w14:paraId="7CC7CEE3" w14:textId="77777777" w:rsidR="00B650DF" w:rsidRPr="00272FD9" w:rsidRDefault="00B650DF" w:rsidP="00162302">
            <w:pPr>
              <w:ind w:left="-18"/>
              <w:rPr>
                <w:rFonts w:asciiTheme="minorHAnsi" w:hAnsiTheme="minorHAnsi" w:cstheme="minorHAnsi"/>
              </w:rPr>
            </w:pPr>
            <w:r w:rsidRPr="00272FD9">
              <w:rPr>
                <w:rFonts w:asciiTheme="minorHAnsi" w:hAnsiTheme="minorHAnsi" w:cstheme="minorHAnsi"/>
              </w:rPr>
              <w:t>Very incomplete; no details provided; many misconceptions evident.</w:t>
            </w:r>
          </w:p>
        </w:tc>
      </w:tr>
      <w:tr w:rsidR="00B650DF" w:rsidRPr="00272FD9" w14:paraId="0213A750" w14:textId="77777777" w:rsidTr="00162302">
        <w:trPr>
          <w:trHeight w:val="432"/>
        </w:trPr>
        <w:tc>
          <w:tcPr>
            <w:tcW w:w="810" w:type="dxa"/>
            <w:vAlign w:val="center"/>
          </w:tcPr>
          <w:p w14:paraId="208DC91E"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0</w:t>
            </w:r>
          </w:p>
        </w:tc>
        <w:tc>
          <w:tcPr>
            <w:tcW w:w="1620" w:type="dxa"/>
            <w:vAlign w:val="center"/>
          </w:tcPr>
          <w:p w14:paraId="7A693B7E" w14:textId="77777777" w:rsidR="00B650DF" w:rsidRPr="00272FD9" w:rsidRDefault="00B650DF" w:rsidP="00162302">
            <w:pPr>
              <w:ind w:left="-18"/>
              <w:jc w:val="center"/>
              <w:rPr>
                <w:rFonts w:asciiTheme="minorHAnsi" w:hAnsiTheme="minorHAnsi" w:cstheme="minorHAnsi"/>
              </w:rPr>
            </w:pPr>
            <w:r w:rsidRPr="00272FD9">
              <w:rPr>
                <w:rFonts w:asciiTheme="minorHAnsi" w:hAnsiTheme="minorHAnsi" w:cstheme="minorHAnsi"/>
              </w:rPr>
              <w:t>Not acceptable</w:t>
            </w:r>
          </w:p>
        </w:tc>
        <w:tc>
          <w:tcPr>
            <w:tcW w:w="7020" w:type="dxa"/>
            <w:vAlign w:val="center"/>
          </w:tcPr>
          <w:p w14:paraId="321C486F" w14:textId="77777777" w:rsidR="00B650DF" w:rsidRPr="00272FD9" w:rsidRDefault="00B650DF" w:rsidP="00162302">
            <w:pPr>
              <w:ind w:left="-18"/>
              <w:rPr>
                <w:rFonts w:asciiTheme="minorHAnsi" w:hAnsiTheme="minorHAnsi" w:cstheme="minorHAnsi"/>
              </w:rPr>
            </w:pPr>
            <w:r w:rsidRPr="00272FD9">
              <w:rPr>
                <w:rFonts w:asciiTheme="minorHAnsi" w:hAnsiTheme="minorHAnsi" w:cstheme="minorHAnsi"/>
              </w:rPr>
              <w:t>So incomplete that no judgment can be made about student understanding</w:t>
            </w:r>
          </w:p>
        </w:tc>
      </w:tr>
    </w:tbl>
    <w:p w14:paraId="47066B7F" w14:textId="77777777" w:rsidR="00B650DF" w:rsidRPr="00272FD9" w:rsidRDefault="00B650DF" w:rsidP="00B650DF">
      <w:pPr>
        <w:rPr>
          <w:rFonts w:asciiTheme="minorHAnsi" w:hAnsiTheme="minorHAnsi" w:cstheme="minorHAnsi"/>
        </w:rPr>
      </w:pPr>
    </w:p>
    <w:p w14:paraId="5C56D342" w14:textId="77777777" w:rsidR="00B650DF" w:rsidRPr="00272FD9" w:rsidRDefault="00B650DF" w:rsidP="00B650DF">
      <w:pPr>
        <w:rPr>
          <w:rFonts w:asciiTheme="minorHAnsi" w:hAnsiTheme="minorHAnsi" w:cstheme="minorHAnsi"/>
          <w:b/>
          <w:bCs/>
          <w:noProof/>
          <w:sz w:val="40"/>
          <w:szCs w:val="32"/>
        </w:rPr>
      </w:pPr>
      <w:bookmarkStart w:id="25" w:name="_Additional_Resources"/>
      <w:bookmarkStart w:id="26" w:name="_Toc7182680"/>
      <w:bookmarkEnd w:id="25"/>
      <w:r w:rsidRPr="00272FD9">
        <w:rPr>
          <w:rFonts w:asciiTheme="minorHAnsi" w:hAnsiTheme="minorHAnsi" w:cstheme="minorHAnsi"/>
          <w:noProof/>
        </w:rPr>
        <w:br w:type="page"/>
      </w:r>
    </w:p>
    <w:bookmarkStart w:id="27" w:name="_Additional_Resources_1"/>
    <w:bookmarkStart w:id="28" w:name="_Toc20228539"/>
    <w:bookmarkStart w:id="29" w:name="_Toc20228661"/>
    <w:bookmarkStart w:id="30" w:name="_Toc20228697"/>
    <w:bookmarkEnd w:id="27"/>
    <w:p w14:paraId="09F37FF1" w14:textId="77777777" w:rsidR="00B650DF" w:rsidRPr="00272FD9" w:rsidRDefault="00B650DF" w:rsidP="001367C2">
      <w:pPr>
        <w:pStyle w:val="Heading1"/>
        <w:rPr>
          <w:rFonts w:asciiTheme="minorHAnsi" w:hAnsiTheme="minorHAnsi" w:cstheme="minorHAnsi"/>
          <w:i/>
        </w:rPr>
      </w:pPr>
      <w:r w:rsidRPr="00272FD9">
        <w:rPr>
          <w:rFonts w:asciiTheme="minorHAnsi" w:hAnsiTheme="minorHAnsi" w:cstheme="minorHAnsi"/>
          <w:noProof/>
        </w:rPr>
        <w:lastRenderedPageBreak/>
        <mc:AlternateContent>
          <mc:Choice Requires="wps">
            <w:drawing>
              <wp:anchor distT="0" distB="0" distL="114300" distR="114300" simplePos="0" relativeHeight="252213760" behindDoc="1" locked="0" layoutInCell="1" allowOverlap="1" wp14:anchorId="66BB3FF3" wp14:editId="3891313C">
                <wp:simplePos x="0" y="0"/>
                <wp:positionH relativeFrom="margin">
                  <wp:posOffset>-333375</wp:posOffset>
                </wp:positionH>
                <wp:positionV relativeFrom="paragraph">
                  <wp:posOffset>319243</wp:posOffset>
                </wp:positionV>
                <wp:extent cx="7060565" cy="114300"/>
                <wp:effectExtent l="0" t="0" r="6985" b="0"/>
                <wp:wrapNone/>
                <wp:docPr id="66" name="Rectangle 6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F38EFF" id="Rectangle 66" o:spid="_x0000_s1026" style="position:absolute;margin-left:-26.25pt;margin-top:25.15pt;width:555.95pt;height:9pt;z-index:-25110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yS6gEAAD4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b7jq/XnDlh8R/d&#10;oWvCDQYYxtCgQ0gt5t2H23g+JdwWtUcVbfmiDnYkU0+zqXDMTGLwQ72uV+sVZxLvmub9RU2uV4/o&#10;EFP+BN6ysul4xPLkpdh/ThkrYuqvlFIseaP7G20MHcqgwEcT2V7gL94NDUHNg/3i+yl2uarnkjRX&#10;JZ1YnzEZV/icL8xT0SkCNEXnTooVk3ja5ZOBgjLuDhS6iHKn+nOdqQUhJbjcFDNRDGUXmMJSM/CC&#10;Gv8n8JxfoFNXM3j5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U0uMku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26"/>
      <w:r w:rsidRPr="00272FD9">
        <w:rPr>
          <w:rFonts w:asciiTheme="minorHAnsi" w:hAnsiTheme="minorHAnsi" w:cstheme="minorHAnsi"/>
          <w:noProof/>
        </w:rPr>
        <w:t>Additional Resources</w:t>
      </w:r>
      <w:bookmarkEnd w:id="28"/>
      <w:bookmarkEnd w:id="29"/>
      <w:bookmarkEnd w:id="30"/>
      <w:r w:rsidRPr="00272FD9">
        <w:rPr>
          <w:rFonts w:asciiTheme="minorHAnsi" w:hAnsiTheme="minorHAnsi" w:cstheme="minorHAnsi"/>
          <w:noProof/>
        </w:rPr>
        <w:t xml:space="preserve"> </w:t>
      </w:r>
    </w:p>
    <w:p w14:paraId="5D8008C8" w14:textId="77777777" w:rsidR="00B650DF" w:rsidRPr="00272FD9" w:rsidRDefault="00B650DF" w:rsidP="00B650DF">
      <w:pPr>
        <w:rPr>
          <w:rFonts w:asciiTheme="minorHAnsi" w:hAnsiTheme="minorHAnsi" w:cstheme="minorHAnsi"/>
          <w:b/>
          <w:sz w:val="28"/>
        </w:rPr>
      </w:pPr>
      <w:r w:rsidRPr="00272FD9">
        <w:rPr>
          <w:rFonts w:asciiTheme="minorHAnsi" w:hAnsiTheme="minorHAnsi" w:cstheme="minorHAnsi"/>
          <w:b/>
          <w:sz w:val="28"/>
        </w:rPr>
        <w:t>Labs and demos</w:t>
      </w:r>
    </w:p>
    <w:p w14:paraId="13DDBE65" w14:textId="77777777" w:rsidR="00B650DF" w:rsidRPr="00272FD9" w:rsidRDefault="00B650DF" w:rsidP="00B650DF">
      <w:pPr>
        <w:rPr>
          <w:rFonts w:asciiTheme="minorHAnsi" w:hAnsiTheme="minorHAnsi" w:cstheme="minorHAnsi"/>
        </w:rPr>
      </w:pPr>
      <w:bookmarkStart w:id="31" w:name="_Toc327249436"/>
      <w:bookmarkStart w:id="32" w:name="_Toc453602479"/>
      <w:r w:rsidRPr="00272FD9">
        <w:rPr>
          <w:rFonts w:asciiTheme="minorHAnsi" w:hAnsiTheme="minorHAnsi" w:cstheme="minorHAnsi"/>
        </w:rPr>
        <w:t xml:space="preserve">Turning Copper Pennies into Gold and Silver lab – In this lab student will use chemical processes to create alloys. Teacher instructions are included. </w:t>
      </w:r>
      <w:hyperlink r:id="rId20" w:history="1">
        <w:r w:rsidRPr="00272FD9">
          <w:rPr>
            <w:rStyle w:val="Hyperlink"/>
            <w:rFonts w:asciiTheme="minorHAnsi" w:hAnsiTheme="minorHAnsi" w:cstheme="minorHAnsi"/>
          </w:rPr>
          <w:t>www.flinnsci.com/api/library/Download/674479ccda964683ac6201381ffbdb89</w:t>
        </w:r>
      </w:hyperlink>
    </w:p>
    <w:p w14:paraId="3CDDE516" w14:textId="77777777" w:rsidR="00B650DF" w:rsidRPr="00272FD9" w:rsidRDefault="00B650DF" w:rsidP="00B650DF">
      <w:pPr>
        <w:rPr>
          <w:rFonts w:asciiTheme="minorHAnsi" w:hAnsiTheme="minorHAnsi" w:cstheme="minorHAnsi"/>
          <w:b/>
          <w:sz w:val="28"/>
        </w:rPr>
      </w:pPr>
    </w:p>
    <w:p w14:paraId="27AA3FE8" w14:textId="77777777" w:rsidR="00B650DF" w:rsidRPr="00272FD9" w:rsidRDefault="00B650DF" w:rsidP="00B650DF">
      <w:pPr>
        <w:rPr>
          <w:rFonts w:asciiTheme="minorHAnsi" w:hAnsiTheme="minorHAnsi" w:cstheme="minorHAnsi"/>
          <w:b/>
          <w:sz w:val="28"/>
        </w:rPr>
      </w:pPr>
      <w:r w:rsidRPr="00272FD9">
        <w:rPr>
          <w:rFonts w:asciiTheme="minorHAnsi" w:hAnsiTheme="minorHAnsi" w:cstheme="minorHAnsi"/>
          <w:b/>
          <w:sz w:val="28"/>
        </w:rPr>
        <w:t>Simulations</w:t>
      </w:r>
      <w:bookmarkEnd w:id="31"/>
      <w:bookmarkEnd w:id="32"/>
    </w:p>
    <w:p w14:paraId="496262A0" w14:textId="77777777" w:rsidR="00B650DF" w:rsidRPr="00272FD9" w:rsidRDefault="00B650DF" w:rsidP="00B650DF">
      <w:pPr>
        <w:rPr>
          <w:rFonts w:asciiTheme="minorHAnsi" w:hAnsiTheme="minorHAnsi" w:cstheme="minorHAnsi"/>
        </w:rPr>
      </w:pPr>
      <w:bookmarkStart w:id="33" w:name="_Toc327249437"/>
      <w:r w:rsidRPr="00272FD9">
        <w:rPr>
          <w:rFonts w:asciiTheme="minorHAnsi" w:hAnsiTheme="minorHAnsi" w:cstheme="minorHAnsi"/>
        </w:rPr>
        <w:t xml:space="preserve">The Structure of Metal – This online interactive demonstrates </w:t>
      </w:r>
      <w:proofErr w:type="gramStart"/>
      <w:r w:rsidRPr="00272FD9">
        <w:rPr>
          <w:rFonts w:asciiTheme="minorHAnsi" w:hAnsiTheme="minorHAnsi" w:cstheme="minorHAnsi"/>
        </w:rPr>
        <w:t>the molecular bonds of metals and how they behave when</w:t>
      </w:r>
      <w:proofErr w:type="gramEnd"/>
      <w:r w:rsidRPr="00272FD9">
        <w:rPr>
          <w:rFonts w:asciiTheme="minorHAnsi" w:hAnsiTheme="minorHAnsi" w:cstheme="minorHAnsi"/>
        </w:rPr>
        <w:t xml:space="preserve"> heated.</w:t>
      </w:r>
    </w:p>
    <w:p w14:paraId="5E6E6891" w14:textId="77777777" w:rsidR="00B650DF" w:rsidRPr="00272FD9" w:rsidRDefault="006860EB" w:rsidP="00B650DF">
      <w:pPr>
        <w:rPr>
          <w:rFonts w:asciiTheme="minorHAnsi" w:hAnsiTheme="minorHAnsi" w:cstheme="minorHAnsi"/>
        </w:rPr>
      </w:pPr>
      <w:hyperlink r:id="rId21" w:history="1">
        <w:r w:rsidR="00B650DF" w:rsidRPr="00272FD9">
          <w:rPr>
            <w:rStyle w:val="Hyperlink"/>
            <w:rFonts w:asciiTheme="minorHAnsi" w:hAnsiTheme="minorHAnsi" w:cstheme="minorHAnsi"/>
          </w:rPr>
          <w:t>https://illinois.pbslearningmedia.org/asset/phy03_int_metal-fla/</w:t>
        </w:r>
      </w:hyperlink>
      <w:r w:rsidR="00B650DF" w:rsidRPr="00272FD9">
        <w:rPr>
          <w:rFonts w:asciiTheme="minorHAnsi" w:hAnsiTheme="minorHAnsi" w:cstheme="minorHAnsi"/>
        </w:rPr>
        <w:t xml:space="preserve"> </w:t>
      </w:r>
    </w:p>
    <w:p w14:paraId="4CAE77B7" w14:textId="77777777" w:rsidR="00B650DF" w:rsidRPr="00272FD9" w:rsidRDefault="00B650DF" w:rsidP="00B650DF">
      <w:pPr>
        <w:rPr>
          <w:rFonts w:asciiTheme="minorHAnsi" w:hAnsiTheme="minorHAnsi" w:cstheme="minorHAnsi"/>
        </w:rPr>
      </w:pPr>
    </w:p>
    <w:p w14:paraId="5C3376AE" w14:textId="77777777" w:rsidR="00B650DF" w:rsidRPr="00272FD9" w:rsidRDefault="00B650DF" w:rsidP="00B650DF">
      <w:pPr>
        <w:rPr>
          <w:rFonts w:asciiTheme="minorHAnsi" w:hAnsiTheme="minorHAnsi" w:cstheme="minorHAnsi"/>
          <w:b/>
          <w:sz w:val="28"/>
        </w:rPr>
      </w:pPr>
      <w:bookmarkStart w:id="34" w:name="_Toc327249438"/>
      <w:bookmarkStart w:id="35" w:name="_Toc453602481"/>
      <w:bookmarkEnd w:id="33"/>
      <w:r w:rsidRPr="00272FD9">
        <w:rPr>
          <w:rFonts w:asciiTheme="minorHAnsi" w:hAnsiTheme="minorHAnsi" w:cstheme="minorHAnsi"/>
          <w:b/>
          <w:sz w:val="28"/>
        </w:rPr>
        <w:t>Videos</w:t>
      </w:r>
    </w:p>
    <w:p w14:paraId="3D5CCAD3" w14:textId="77777777" w:rsidR="00B650DF" w:rsidRPr="00272FD9" w:rsidRDefault="00B650DF" w:rsidP="00B650DF">
      <w:pPr>
        <w:rPr>
          <w:rStyle w:val="Hyperlink"/>
          <w:rFonts w:asciiTheme="minorHAnsi" w:hAnsiTheme="minorHAnsi" w:cstheme="minorHAnsi"/>
        </w:rPr>
      </w:pPr>
      <w:r w:rsidRPr="00272FD9">
        <w:rPr>
          <w:rFonts w:asciiTheme="minorHAnsi" w:hAnsiTheme="minorHAnsi" w:cstheme="minorHAnsi"/>
        </w:rPr>
        <w:t xml:space="preserve">In this video, the author of </w:t>
      </w:r>
      <w:r w:rsidRPr="00272FD9">
        <w:rPr>
          <w:rFonts w:asciiTheme="minorHAnsi" w:hAnsiTheme="minorHAnsi" w:cstheme="minorHAnsi"/>
          <w:i/>
        </w:rPr>
        <w:t xml:space="preserve">The Disappearing Spoon </w:t>
      </w:r>
      <w:r w:rsidRPr="00272FD9">
        <w:rPr>
          <w:rFonts w:asciiTheme="minorHAnsi" w:hAnsiTheme="minorHAnsi" w:cstheme="minorHAnsi"/>
        </w:rPr>
        <w:t xml:space="preserve">Sam Kean tells stories about hydrogen: </w:t>
      </w:r>
      <w:hyperlink r:id="rId22" w:history="1">
        <w:r w:rsidRPr="00272FD9">
          <w:rPr>
            <w:rStyle w:val="Hyperlink"/>
            <w:rFonts w:asciiTheme="minorHAnsi" w:hAnsiTheme="minorHAnsi" w:cstheme="minorHAnsi"/>
          </w:rPr>
          <w:t>https://teachchemistry.org/classroom-resources/hydrogen-video</w:t>
        </w:r>
      </w:hyperlink>
    </w:p>
    <w:p w14:paraId="2BDDE3C9" w14:textId="77777777" w:rsidR="00B650DF" w:rsidRPr="00272FD9" w:rsidRDefault="00B650DF" w:rsidP="00B650DF">
      <w:pPr>
        <w:rPr>
          <w:rFonts w:asciiTheme="minorHAnsi" w:hAnsiTheme="minorHAnsi" w:cstheme="minorHAnsi"/>
        </w:rPr>
      </w:pPr>
    </w:p>
    <w:p w14:paraId="7A785568"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In this video, the author of </w:t>
      </w:r>
      <w:r w:rsidRPr="00272FD9">
        <w:rPr>
          <w:rFonts w:asciiTheme="minorHAnsi" w:hAnsiTheme="minorHAnsi" w:cstheme="minorHAnsi"/>
          <w:i/>
        </w:rPr>
        <w:t xml:space="preserve">The Disappearing Spoon </w:t>
      </w:r>
      <w:r w:rsidRPr="00272FD9">
        <w:rPr>
          <w:rFonts w:asciiTheme="minorHAnsi" w:hAnsiTheme="minorHAnsi" w:cstheme="minorHAnsi"/>
        </w:rPr>
        <w:t xml:space="preserve">Sam Kean tells stories about gold: </w:t>
      </w:r>
      <w:hyperlink r:id="rId23" w:history="1">
        <w:r w:rsidRPr="00272FD9">
          <w:rPr>
            <w:rStyle w:val="Hyperlink"/>
            <w:rFonts w:asciiTheme="minorHAnsi" w:hAnsiTheme="minorHAnsi" w:cstheme="minorHAnsi"/>
          </w:rPr>
          <w:t>https://teachchemistry.org/classroom-resources/gold-video</w:t>
        </w:r>
      </w:hyperlink>
    </w:p>
    <w:p w14:paraId="75716A3E" w14:textId="77777777" w:rsidR="00B650DF" w:rsidRPr="00272FD9" w:rsidRDefault="00B650DF" w:rsidP="00B650DF">
      <w:pPr>
        <w:rPr>
          <w:rFonts w:asciiTheme="minorHAnsi" w:hAnsiTheme="minorHAnsi" w:cstheme="minorHAnsi"/>
          <w:b/>
          <w:sz w:val="28"/>
        </w:rPr>
      </w:pPr>
    </w:p>
    <w:p w14:paraId="1B05C948" w14:textId="77777777" w:rsidR="00B650DF" w:rsidRPr="00272FD9" w:rsidRDefault="00B650DF" w:rsidP="00B650DF">
      <w:pPr>
        <w:rPr>
          <w:rFonts w:asciiTheme="minorHAnsi" w:hAnsiTheme="minorHAnsi" w:cstheme="minorHAnsi"/>
          <w:b/>
          <w:sz w:val="28"/>
        </w:rPr>
      </w:pPr>
      <w:r w:rsidRPr="00272FD9">
        <w:rPr>
          <w:rFonts w:asciiTheme="minorHAnsi" w:hAnsiTheme="minorHAnsi" w:cstheme="minorHAnsi"/>
          <w:b/>
          <w:sz w:val="28"/>
        </w:rPr>
        <w:t>Lessons and lesson plans</w:t>
      </w:r>
      <w:bookmarkEnd w:id="34"/>
      <w:bookmarkEnd w:id="35"/>
    </w:p>
    <w:p w14:paraId="48079344"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The Creation of Silver – In this online lesson plan, students learn how another precious metal, silver, </w:t>
      </w:r>
      <w:proofErr w:type="gramStart"/>
      <w:r w:rsidRPr="00272FD9">
        <w:rPr>
          <w:rFonts w:asciiTheme="minorHAnsi" w:hAnsiTheme="minorHAnsi" w:cstheme="minorHAnsi"/>
        </w:rPr>
        <w:t>was created</w:t>
      </w:r>
      <w:proofErr w:type="gramEnd"/>
      <w:r w:rsidRPr="00272FD9">
        <w:rPr>
          <w:rFonts w:asciiTheme="minorHAnsi" w:hAnsiTheme="minorHAnsi" w:cstheme="minorHAnsi"/>
        </w:rPr>
        <w:t xml:space="preserve"> when neutron stars explode.</w:t>
      </w:r>
    </w:p>
    <w:p w14:paraId="65A975D0" w14:textId="77777777" w:rsidR="00B650DF" w:rsidRPr="00272FD9" w:rsidRDefault="006860EB" w:rsidP="00B650DF">
      <w:pPr>
        <w:rPr>
          <w:rFonts w:asciiTheme="minorHAnsi" w:hAnsiTheme="minorHAnsi" w:cstheme="minorHAnsi"/>
        </w:rPr>
      </w:pPr>
      <w:hyperlink r:id="rId24" w:history="1">
        <w:r w:rsidR="00B650DF" w:rsidRPr="00272FD9">
          <w:rPr>
            <w:rStyle w:val="Hyperlink"/>
            <w:rFonts w:asciiTheme="minorHAnsi" w:hAnsiTheme="minorHAnsi" w:cstheme="minorHAnsi"/>
          </w:rPr>
          <w:t>www.khanacademy.org/partner-content/big-history-project/stars-and-elements/creation-complex-elements/v/bhp-stars-galaxies-crashcourse</w:t>
        </w:r>
      </w:hyperlink>
      <w:r w:rsidR="00B650DF" w:rsidRPr="00272FD9">
        <w:rPr>
          <w:rFonts w:asciiTheme="minorHAnsi" w:hAnsiTheme="minorHAnsi" w:cstheme="minorHAnsi"/>
        </w:rPr>
        <w:t xml:space="preserve"> </w:t>
      </w:r>
    </w:p>
    <w:p w14:paraId="31198BCC" w14:textId="77777777" w:rsidR="00B650DF" w:rsidRPr="00272FD9" w:rsidRDefault="00B650DF" w:rsidP="00B650DF">
      <w:pPr>
        <w:rPr>
          <w:rFonts w:asciiTheme="minorHAnsi" w:hAnsiTheme="minorHAnsi" w:cstheme="minorHAnsi"/>
        </w:rPr>
      </w:pPr>
    </w:p>
    <w:p w14:paraId="3C14E5C7"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Fusion and Fission – This lesson plan helps </w:t>
      </w:r>
      <w:proofErr w:type="gramStart"/>
      <w:r w:rsidRPr="00272FD9">
        <w:rPr>
          <w:rFonts w:asciiTheme="minorHAnsi" w:hAnsiTheme="minorHAnsi" w:cstheme="minorHAnsi"/>
        </w:rPr>
        <w:t>students better</w:t>
      </w:r>
      <w:proofErr w:type="gramEnd"/>
      <w:r w:rsidRPr="00272FD9">
        <w:rPr>
          <w:rFonts w:asciiTheme="minorHAnsi" w:hAnsiTheme="minorHAnsi" w:cstheme="minorHAnsi"/>
        </w:rPr>
        <w:t xml:space="preserve"> understand the differences between fusion and fission. </w:t>
      </w:r>
      <w:hyperlink r:id="rId25" w:history="1">
        <w:r w:rsidRPr="00272FD9">
          <w:rPr>
            <w:rStyle w:val="Hyperlink"/>
            <w:rFonts w:asciiTheme="minorHAnsi" w:hAnsiTheme="minorHAnsi" w:cstheme="minorHAnsi"/>
          </w:rPr>
          <w:t>www.texasgateway.org/resource/fusion-and-fission</w:t>
        </w:r>
      </w:hyperlink>
      <w:r w:rsidRPr="00272FD9">
        <w:rPr>
          <w:rFonts w:asciiTheme="minorHAnsi" w:hAnsiTheme="minorHAnsi" w:cstheme="minorHAnsi"/>
        </w:rPr>
        <w:t xml:space="preserve"> </w:t>
      </w:r>
    </w:p>
    <w:p w14:paraId="08BFE6E0" w14:textId="77777777" w:rsidR="00B650DF" w:rsidRPr="00272FD9" w:rsidRDefault="00B650DF" w:rsidP="00B650DF">
      <w:pPr>
        <w:rPr>
          <w:rFonts w:asciiTheme="minorHAnsi" w:hAnsiTheme="minorHAnsi" w:cstheme="minorHAnsi"/>
        </w:rPr>
      </w:pPr>
    </w:p>
    <w:p w14:paraId="4508E236" w14:textId="77777777" w:rsidR="00B650DF" w:rsidRPr="00272FD9" w:rsidRDefault="00B650DF" w:rsidP="00B650DF">
      <w:pPr>
        <w:rPr>
          <w:rFonts w:asciiTheme="minorHAnsi" w:hAnsiTheme="minorHAnsi" w:cstheme="minorHAnsi"/>
        </w:rPr>
      </w:pPr>
    </w:p>
    <w:p w14:paraId="00DB0C5C" w14:textId="77777777" w:rsidR="00B650DF" w:rsidRPr="00272FD9" w:rsidRDefault="00B650DF" w:rsidP="00B650DF">
      <w:pPr>
        <w:rPr>
          <w:rFonts w:asciiTheme="minorHAnsi" w:hAnsiTheme="minorHAnsi" w:cstheme="minorHAnsi"/>
        </w:rPr>
      </w:pPr>
    </w:p>
    <w:p w14:paraId="6E75D79F" w14:textId="77777777" w:rsidR="00B650DF" w:rsidRPr="00272FD9" w:rsidRDefault="00B650DF" w:rsidP="00B650DF">
      <w:pPr>
        <w:rPr>
          <w:rFonts w:asciiTheme="minorHAnsi" w:hAnsiTheme="minorHAnsi" w:cstheme="minorHAnsi"/>
        </w:rPr>
      </w:pPr>
    </w:p>
    <w:p w14:paraId="39DDE36D" w14:textId="77777777" w:rsidR="00B650DF" w:rsidRPr="00272FD9" w:rsidRDefault="00B650DF" w:rsidP="00B650DF">
      <w:pPr>
        <w:rPr>
          <w:rFonts w:asciiTheme="minorHAnsi" w:hAnsiTheme="minorHAnsi" w:cstheme="minorHAnsi"/>
        </w:rPr>
      </w:pPr>
    </w:p>
    <w:p w14:paraId="106AAAF0" w14:textId="77777777" w:rsidR="00B650DF" w:rsidRPr="00272FD9" w:rsidRDefault="00B650DF" w:rsidP="00B650DF">
      <w:pPr>
        <w:rPr>
          <w:rFonts w:asciiTheme="minorHAnsi" w:hAnsiTheme="minorHAnsi" w:cstheme="minorHAnsi"/>
        </w:rPr>
      </w:pPr>
    </w:p>
    <w:p w14:paraId="672C6099" w14:textId="77777777" w:rsidR="00B650DF" w:rsidRPr="00272FD9" w:rsidRDefault="00B650DF" w:rsidP="00B650DF">
      <w:pPr>
        <w:rPr>
          <w:rFonts w:asciiTheme="minorHAnsi" w:hAnsiTheme="minorHAnsi" w:cstheme="minorHAnsi"/>
        </w:rPr>
      </w:pPr>
    </w:p>
    <w:p w14:paraId="2C82BC41" w14:textId="77777777" w:rsidR="00B650DF" w:rsidRPr="00272FD9" w:rsidRDefault="00B650DF" w:rsidP="00B650DF">
      <w:pPr>
        <w:rPr>
          <w:rFonts w:asciiTheme="minorHAnsi" w:hAnsiTheme="minorHAnsi" w:cstheme="minorHAnsi"/>
        </w:rPr>
      </w:pPr>
    </w:p>
    <w:p w14:paraId="2E7CC7F4" w14:textId="77777777" w:rsidR="00B650DF" w:rsidRPr="00272FD9" w:rsidRDefault="00B650DF" w:rsidP="00B650DF">
      <w:pPr>
        <w:rPr>
          <w:rFonts w:asciiTheme="minorHAnsi" w:hAnsiTheme="minorHAnsi" w:cstheme="minorHAnsi"/>
        </w:rPr>
      </w:pPr>
    </w:p>
    <w:p w14:paraId="040FBA47" w14:textId="77777777" w:rsidR="00B650DF" w:rsidRPr="00272FD9" w:rsidRDefault="00B650DF" w:rsidP="00B650DF">
      <w:pPr>
        <w:rPr>
          <w:rFonts w:asciiTheme="minorHAnsi" w:hAnsiTheme="minorHAnsi" w:cstheme="minorHAnsi"/>
        </w:rPr>
      </w:pPr>
    </w:p>
    <w:p w14:paraId="6A69F914" w14:textId="77777777" w:rsidR="00B650DF" w:rsidRPr="00272FD9" w:rsidRDefault="00B650DF" w:rsidP="00B650DF">
      <w:pPr>
        <w:rPr>
          <w:rFonts w:asciiTheme="minorHAnsi" w:hAnsiTheme="minorHAnsi" w:cstheme="minorHAnsi"/>
        </w:rPr>
      </w:pPr>
    </w:p>
    <w:p w14:paraId="7E855272" w14:textId="77777777" w:rsidR="00B650DF" w:rsidRPr="00272FD9" w:rsidRDefault="00B650DF" w:rsidP="00B650DF">
      <w:pPr>
        <w:rPr>
          <w:rFonts w:asciiTheme="minorHAnsi" w:hAnsiTheme="minorHAnsi" w:cstheme="minorHAnsi"/>
        </w:rPr>
      </w:pPr>
    </w:p>
    <w:p w14:paraId="5BB8EBFA" w14:textId="77777777" w:rsidR="00B650DF" w:rsidRPr="00272FD9" w:rsidRDefault="00B650DF" w:rsidP="00B650DF">
      <w:pPr>
        <w:rPr>
          <w:rFonts w:asciiTheme="minorHAnsi" w:hAnsiTheme="minorHAnsi" w:cstheme="minorHAnsi"/>
        </w:rPr>
      </w:pPr>
    </w:p>
    <w:p w14:paraId="6041CCBB" w14:textId="77777777" w:rsidR="00B650DF" w:rsidRPr="00272FD9" w:rsidRDefault="00B650DF" w:rsidP="00B650DF">
      <w:pPr>
        <w:rPr>
          <w:rFonts w:asciiTheme="minorHAnsi" w:hAnsiTheme="minorHAnsi" w:cstheme="minorHAnsi"/>
          <w:b/>
          <w:bCs/>
          <w:sz w:val="40"/>
          <w:szCs w:val="32"/>
        </w:rPr>
      </w:pPr>
      <w:bookmarkStart w:id="36" w:name="_Toc7182674"/>
      <w:r w:rsidRPr="00272FD9">
        <w:rPr>
          <w:rFonts w:asciiTheme="minorHAnsi" w:hAnsiTheme="minorHAnsi" w:cstheme="minorHAnsi"/>
        </w:rPr>
        <w:br w:type="page"/>
      </w:r>
    </w:p>
    <w:p w14:paraId="575805E3" w14:textId="77777777" w:rsidR="00B650DF" w:rsidRPr="00272FD9" w:rsidRDefault="00B650DF" w:rsidP="001367C2">
      <w:pPr>
        <w:pStyle w:val="Heading1"/>
        <w:rPr>
          <w:rFonts w:asciiTheme="minorHAnsi" w:hAnsiTheme="minorHAnsi" w:cstheme="minorHAnsi"/>
        </w:rPr>
      </w:pPr>
      <w:bookmarkStart w:id="37" w:name="_Chemistry_Concepts,_Standards,"/>
      <w:bookmarkStart w:id="38" w:name="_Toc20228540"/>
      <w:bookmarkStart w:id="39" w:name="_Toc20228662"/>
      <w:bookmarkStart w:id="40" w:name="_Toc20228698"/>
      <w:bookmarkEnd w:id="37"/>
      <w:r w:rsidRPr="00272FD9">
        <w:rPr>
          <w:rFonts w:asciiTheme="minorHAnsi" w:hAnsiTheme="minorHAnsi" w:cstheme="minorHAnsi"/>
        </w:rPr>
        <w:lastRenderedPageBreak/>
        <w:t xml:space="preserve">Chemistry Concepts, Standards, and Teaching Strategies </w:t>
      </w:r>
      <w:r w:rsidRPr="00272FD9">
        <w:rPr>
          <w:rFonts w:asciiTheme="minorHAnsi" w:hAnsiTheme="minorHAnsi" w:cstheme="minorHAnsi"/>
          <w:noProof/>
        </w:rPr>
        <mc:AlternateContent>
          <mc:Choice Requires="wps">
            <w:drawing>
              <wp:anchor distT="0" distB="0" distL="114300" distR="114300" simplePos="0" relativeHeight="252214784" behindDoc="1" locked="0" layoutInCell="1" allowOverlap="1" wp14:anchorId="351A8A1D" wp14:editId="563140AB">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16CCD463" id="Rectangle 2" o:spid="_x0000_s1026" style="position:absolute;margin-left:0;margin-top:26.9pt;width:555.95pt;height:9pt;z-index:-251101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36"/>
      <w:bookmarkEnd w:id="38"/>
      <w:bookmarkEnd w:id="39"/>
      <w:bookmarkEnd w:id="40"/>
    </w:p>
    <w:p w14:paraId="66E6BB24" w14:textId="77777777" w:rsidR="00B650DF" w:rsidRPr="00272FD9" w:rsidRDefault="00B650DF" w:rsidP="00B650DF">
      <w:pPr>
        <w:rPr>
          <w:rFonts w:asciiTheme="minorHAnsi" w:hAnsiTheme="minorHAnsi" w:cstheme="minorHAnsi"/>
        </w:rPr>
        <w:sectPr w:rsidR="00B650DF" w:rsidRPr="00272FD9" w:rsidSect="00092AFB">
          <w:pgSz w:w="12240" w:h="15840"/>
          <w:pgMar w:top="1080" w:right="1080" w:bottom="1440" w:left="1080" w:header="720" w:footer="720" w:gutter="0"/>
          <w:cols w:space="720"/>
          <w:docGrid w:linePitch="360"/>
        </w:sectPr>
      </w:pPr>
    </w:p>
    <w:p w14:paraId="3CA64093" w14:textId="77777777" w:rsidR="00B650DF" w:rsidRPr="00272FD9" w:rsidRDefault="00B650DF" w:rsidP="00B650DF">
      <w:pPr>
        <w:rPr>
          <w:rFonts w:asciiTheme="minorHAnsi" w:hAnsiTheme="minorHAnsi" w:cstheme="minorHAnsi"/>
          <w:b/>
        </w:rPr>
      </w:pPr>
    </w:p>
    <w:p w14:paraId="510821D7" w14:textId="77777777" w:rsidR="00B650DF" w:rsidRPr="00272FD9" w:rsidRDefault="00B650DF" w:rsidP="00B650DF">
      <w:pPr>
        <w:rPr>
          <w:rFonts w:asciiTheme="minorHAnsi" w:hAnsiTheme="minorHAnsi" w:cstheme="minorHAnsi"/>
          <w:b/>
          <w:sz w:val="28"/>
          <w:szCs w:val="28"/>
        </w:rPr>
      </w:pPr>
      <w:r w:rsidRPr="00272FD9">
        <w:rPr>
          <w:rFonts w:asciiTheme="minorHAnsi" w:hAnsiTheme="minorHAnsi" w:cstheme="minorHAnsi"/>
          <w:b/>
          <w:sz w:val="28"/>
          <w:szCs w:val="28"/>
        </w:rPr>
        <w:t>Connections to Chemistry Concepts</w:t>
      </w:r>
    </w:p>
    <w:p w14:paraId="40071829"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The following chemistry concepts </w:t>
      </w:r>
      <w:proofErr w:type="gramStart"/>
      <w:r w:rsidRPr="00272FD9">
        <w:rPr>
          <w:rFonts w:asciiTheme="minorHAnsi" w:hAnsiTheme="minorHAnsi" w:cstheme="minorHAnsi"/>
        </w:rPr>
        <w:t>are highlighted</w:t>
      </w:r>
      <w:proofErr w:type="gramEnd"/>
      <w:r w:rsidRPr="00272FD9">
        <w:rPr>
          <w:rFonts w:asciiTheme="minorHAnsi" w:hAnsiTheme="minorHAnsi" w:cstheme="minorHAnsi"/>
        </w:rPr>
        <w:t xml:space="preserve"> in this article: </w:t>
      </w:r>
    </w:p>
    <w:p w14:paraId="6B36BBAD" w14:textId="77777777" w:rsidR="00B650DF" w:rsidRPr="00272FD9" w:rsidRDefault="00B650DF" w:rsidP="00B650DF">
      <w:pPr>
        <w:pStyle w:val="ListParagraph"/>
        <w:numPr>
          <w:ilvl w:val="0"/>
          <w:numId w:val="6"/>
        </w:numPr>
        <w:rPr>
          <w:rFonts w:asciiTheme="minorHAnsi" w:hAnsiTheme="minorHAnsi" w:cstheme="minorHAnsi"/>
          <w:szCs w:val="22"/>
        </w:rPr>
      </w:pPr>
      <w:r w:rsidRPr="00272FD9">
        <w:rPr>
          <w:rFonts w:asciiTheme="minorHAnsi" w:hAnsiTheme="minorHAnsi" w:cstheme="minorHAnsi"/>
          <w:szCs w:val="22"/>
        </w:rPr>
        <w:t>Nuclear Chemistry</w:t>
      </w:r>
    </w:p>
    <w:p w14:paraId="2DCAD36F" w14:textId="77777777" w:rsidR="00B650DF" w:rsidRPr="00272FD9" w:rsidRDefault="00B650DF" w:rsidP="00B650DF">
      <w:pPr>
        <w:pStyle w:val="ListParagraph"/>
        <w:numPr>
          <w:ilvl w:val="0"/>
          <w:numId w:val="6"/>
        </w:numPr>
        <w:rPr>
          <w:rFonts w:asciiTheme="minorHAnsi" w:hAnsiTheme="minorHAnsi" w:cstheme="minorHAnsi"/>
          <w:szCs w:val="22"/>
        </w:rPr>
      </w:pPr>
      <w:r w:rsidRPr="00272FD9">
        <w:rPr>
          <w:rFonts w:asciiTheme="minorHAnsi" w:hAnsiTheme="minorHAnsi" w:cstheme="minorHAnsi"/>
          <w:szCs w:val="22"/>
        </w:rPr>
        <w:t>Atomic Structure</w:t>
      </w:r>
    </w:p>
    <w:p w14:paraId="591E1F44" w14:textId="77777777" w:rsidR="00B650DF" w:rsidRPr="00272FD9" w:rsidRDefault="00B650DF" w:rsidP="00B650DF">
      <w:pPr>
        <w:pStyle w:val="ListParagraph"/>
        <w:numPr>
          <w:ilvl w:val="1"/>
          <w:numId w:val="6"/>
        </w:numPr>
        <w:rPr>
          <w:rFonts w:asciiTheme="minorHAnsi" w:hAnsiTheme="minorHAnsi" w:cstheme="minorHAnsi"/>
          <w:szCs w:val="22"/>
        </w:rPr>
      </w:pPr>
      <w:r w:rsidRPr="00272FD9">
        <w:rPr>
          <w:rFonts w:asciiTheme="minorHAnsi" w:hAnsiTheme="minorHAnsi" w:cstheme="minorHAnsi"/>
          <w:szCs w:val="22"/>
        </w:rPr>
        <w:t>Model of the atom</w:t>
      </w:r>
    </w:p>
    <w:p w14:paraId="73A25AA7" w14:textId="77777777" w:rsidR="00B650DF" w:rsidRPr="00272FD9" w:rsidRDefault="00B650DF" w:rsidP="00B650DF">
      <w:pPr>
        <w:pStyle w:val="ListParagraph"/>
        <w:numPr>
          <w:ilvl w:val="1"/>
          <w:numId w:val="6"/>
        </w:numPr>
        <w:rPr>
          <w:rFonts w:asciiTheme="minorHAnsi" w:hAnsiTheme="minorHAnsi" w:cstheme="minorHAnsi"/>
          <w:szCs w:val="22"/>
        </w:rPr>
      </w:pPr>
      <w:r w:rsidRPr="00272FD9">
        <w:rPr>
          <w:rFonts w:asciiTheme="minorHAnsi" w:hAnsiTheme="minorHAnsi" w:cstheme="minorHAnsi"/>
          <w:szCs w:val="22"/>
        </w:rPr>
        <w:t>Subatomic particles</w:t>
      </w:r>
    </w:p>
    <w:p w14:paraId="367CA889" w14:textId="77777777" w:rsidR="00B650DF" w:rsidRPr="00272FD9" w:rsidRDefault="00B650DF" w:rsidP="00B650DF">
      <w:pPr>
        <w:rPr>
          <w:rFonts w:asciiTheme="minorHAnsi" w:hAnsiTheme="minorHAnsi" w:cstheme="minorHAnsi"/>
        </w:rPr>
      </w:pPr>
    </w:p>
    <w:p w14:paraId="675A70F3" w14:textId="77777777" w:rsidR="00B650DF" w:rsidRPr="00272FD9" w:rsidRDefault="00B650DF" w:rsidP="00B650DF">
      <w:pPr>
        <w:rPr>
          <w:rFonts w:asciiTheme="minorHAnsi" w:hAnsiTheme="minorHAnsi" w:cstheme="minorHAnsi"/>
          <w:b/>
          <w:sz w:val="28"/>
          <w:szCs w:val="28"/>
        </w:rPr>
      </w:pPr>
      <w:r w:rsidRPr="00272FD9">
        <w:rPr>
          <w:rFonts w:asciiTheme="minorHAnsi" w:hAnsiTheme="minorHAnsi" w:cstheme="minorHAnsi"/>
          <w:b/>
          <w:sz w:val="28"/>
          <w:szCs w:val="28"/>
        </w:rPr>
        <w:t>Correlations to Next Generation Science Standards</w:t>
      </w:r>
    </w:p>
    <w:p w14:paraId="13AC0AAC"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This article relates to the following performance expectations and dimensions of the NGSS: </w:t>
      </w:r>
    </w:p>
    <w:p w14:paraId="4A222DA5" w14:textId="77777777" w:rsidR="00B650DF" w:rsidRPr="00272FD9" w:rsidRDefault="00B650DF" w:rsidP="00B650DF">
      <w:pPr>
        <w:rPr>
          <w:rFonts w:asciiTheme="minorHAnsi" w:hAnsiTheme="minorHAnsi" w:cstheme="minorHAnsi"/>
        </w:rPr>
      </w:pPr>
    </w:p>
    <w:p w14:paraId="1C3DDF85" w14:textId="77777777" w:rsidR="00B650DF" w:rsidRPr="00272FD9" w:rsidRDefault="00B650DF" w:rsidP="00B650DF">
      <w:pPr>
        <w:ind w:left="720"/>
        <w:rPr>
          <w:rFonts w:asciiTheme="minorHAnsi" w:hAnsiTheme="minorHAnsi" w:cstheme="minorHAnsi"/>
          <w:b/>
        </w:rPr>
      </w:pPr>
      <w:r w:rsidRPr="00272FD9">
        <w:rPr>
          <w:rFonts w:asciiTheme="minorHAnsi" w:hAnsiTheme="minorHAnsi" w:cstheme="minorHAnsi"/>
          <w:b/>
        </w:rPr>
        <w:t>HS-PS1-8</w:t>
      </w:r>
    </w:p>
    <w:p w14:paraId="0CB4BD39" w14:textId="77777777" w:rsidR="00B650DF" w:rsidRPr="00272FD9" w:rsidRDefault="00B650DF" w:rsidP="00B650DF">
      <w:pPr>
        <w:ind w:left="720"/>
        <w:rPr>
          <w:rFonts w:asciiTheme="minorHAnsi" w:hAnsiTheme="minorHAnsi" w:cstheme="minorHAnsi"/>
        </w:rPr>
      </w:pPr>
      <w:r w:rsidRPr="00272FD9">
        <w:rPr>
          <w:rFonts w:asciiTheme="minorHAnsi" w:hAnsiTheme="minorHAnsi" w:cstheme="minorHAnsi"/>
        </w:rPr>
        <w:t>Develop models to illustrate the changes in the composition of the nucleus of the atom and the energy released during the processes of fission, fusion, and radioactive decay.</w:t>
      </w:r>
    </w:p>
    <w:p w14:paraId="0CCBE743" w14:textId="77777777" w:rsidR="00B650DF" w:rsidRPr="00272FD9" w:rsidRDefault="00B650DF" w:rsidP="00B650DF">
      <w:pPr>
        <w:ind w:left="720"/>
        <w:rPr>
          <w:rFonts w:asciiTheme="minorHAnsi" w:hAnsiTheme="minorHAnsi" w:cstheme="minorHAnsi"/>
          <w:color w:val="FF0000"/>
        </w:rPr>
      </w:pPr>
    </w:p>
    <w:p w14:paraId="0573A79F" w14:textId="77777777" w:rsidR="00B650DF" w:rsidRPr="00272FD9" w:rsidRDefault="00B650DF" w:rsidP="00B650DF">
      <w:pPr>
        <w:ind w:left="720"/>
        <w:rPr>
          <w:rFonts w:asciiTheme="minorHAnsi" w:hAnsiTheme="minorHAnsi" w:cstheme="minorHAnsi"/>
          <w:b/>
        </w:rPr>
        <w:sectPr w:rsidR="00B650DF" w:rsidRPr="00272FD9" w:rsidSect="00162302">
          <w:headerReference w:type="default" r:id="rId26"/>
          <w:footerReference w:type="default" r:id="rId27"/>
          <w:type w:val="continuous"/>
          <w:pgSz w:w="12240" w:h="15840"/>
          <w:pgMar w:top="1440" w:right="1080" w:bottom="1440" w:left="1080" w:header="720" w:footer="720" w:gutter="0"/>
          <w:cols w:space="720"/>
          <w:titlePg/>
          <w:docGrid w:linePitch="360"/>
        </w:sectPr>
      </w:pPr>
    </w:p>
    <w:p w14:paraId="40F22DAB" w14:textId="77777777" w:rsidR="00B650DF" w:rsidRPr="00272FD9" w:rsidRDefault="00B650DF" w:rsidP="00B650DF">
      <w:pPr>
        <w:ind w:left="720"/>
        <w:rPr>
          <w:rFonts w:asciiTheme="minorHAnsi" w:hAnsiTheme="minorHAnsi" w:cstheme="minorHAnsi"/>
          <w:b/>
        </w:rPr>
      </w:pPr>
      <w:r w:rsidRPr="00272FD9">
        <w:rPr>
          <w:rFonts w:asciiTheme="minorHAnsi" w:hAnsiTheme="minorHAnsi" w:cstheme="minorHAnsi"/>
          <w:b/>
        </w:rPr>
        <w:t>Disciplinary Core Ideas:</w:t>
      </w:r>
    </w:p>
    <w:p w14:paraId="25CEC7B9" w14:textId="77777777" w:rsidR="00B650DF" w:rsidRPr="00272FD9" w:rsidRDefault="00B650DF" w:rsidP="00B650DF">
      <w:pPr>
        <w:pStyle w:val="ListParagraph"/>
        <w:numPr>
          <w:ilvl w:val="0"/>
          <w:numId w:val="4"/>
        </w:numPr>
        <w:ind w:left="1440"/>
        <w:rPr>
          <w:rFonts w:asciiTheme="minorHAnsi" w:hAnsiTheme="minorHAnsi" w:cstheme="minorHAnsi"/>
          <w:szCs w:val="22"/>
        </w:rPr>
      </w:pPr>
      <w:r w:rsidRPr="00272FD9">
        <w:rPr>
          <w:rFonts w:asciiTheme="minorHAnsi" w:hAnsiTheme="minorHAnsi" w:cstheme="minorHAnsi"/>
          <w:szCs w:val="22"/>
        </w:rPr>
        <w:t>PS1.A: Structure and Properties of Matter</w:t>
      </w:r>
    </w:p>
    <w:p w14:paraId="08D0CC71" w14:textId="77777777" w:rsidR="00B650DF" w:rsidRPr="00272FD9" w:rsidRDefault="00B650DF" w:rsidP="00B650DF">
      <w:pPr>
        <w:pStyle w:val="ListParagraph"/>
        <w:numPr>
          <w:ilvl w:val="0"/>
          <w:numId w:val="4"/>
        </w:numPr>
        <w:ind w:left="1440"/>
        <w:rPr>
          <w:rFonts w:asciiTheme="minorHAnsi" w:hAnsiTheme="minorHAnsi" w:cstheme="minorHAnsi"/>
          <w:szCs w:val="22"/>
        </w:rPr>
      </w:pPr>
      <w:r w:rsidRPr="00272FD9">
        <w:rPr>
          <w:rFonts w:asciiTheme="minorHAnsi" w:hAnsiTheme="minorHAnsi" w:cstheme="minorHAnsi"/>
          <w:szCs w:val="22"/>
        </w:rPr>
        <w:t>PS1.C: Nuclear Processes</w:t>
      </w:r>
    </w:p>
    <w:p w14:paraId="4D3FC26C" w14:textId="77777777" w:rsidR="00B650DF" w:rsidRPr="00272FD9" w:rsidRDefault="00B650DF" w:rsidP="00B650DF">
      <w:pPr>
        <w:ind w:left="720"/>
        <w:rPr>
          <w:rFonts w:asciiTheme="minorHAnsi" w:hAnsiTheme="minorHAnsi" w:cstheme="minorHAnsi"/>
        </w:rPr>
      </w:pPr>
      <w:r w:rsidRPr="00272FD9">
        <w:rPr>
          <w:rFonts w:asciiTheme="minorHAnsi" w:hAnsiTheme="minorHAnsi" w:cstheme="minorHAnsi"/>
          <w:b/>
        </w:rPr>
        <w:t>Crosscutting Concepts:</w:t>
      </w:r>
      <w:r w:rsidRPr="00272FD9">
        <w:rPr>
          <w:rFonts w:asciiTheme="minorHAnsi" w:hAnsiTheme="minorHAnsi" w:cstheme="minorHAnsi"/>
        </w:rPr>
        <w:t xml:space="preserve"> </w:t>
      </w:r>
    </w:p>
    <w:p w14:paraId="22128BFE" w14:textId="77777777" w:rsidR="00B650DF" w:rsidRPr="00272FD9" w:rsidRDefault="00B650DF" w:rsidP="00B650DF">
      <w:pPr>
        <w:pStyle w:val="ListParagraph"/>
        <w:numPr>
          <w:ilvl w:val="0"/>
          <w:numId w:val="2"/>
        </w:numPr>
        <w:ind w:left="1440"/>
        <w:rPr>
          <w:rFonts w:asciiTheme="minorHAnsi" w:hAnsiTheme="minorHAnsi" w:cstheme="minorHAnsi"/>
          <w:szCs w:val="22"/>
        </w:rPr>
      </w:pPr>
      <w:r w:rsidRPr="00272FD9">
        <w:rPr>
          <w:rFonts w:asciiTheme="minorHAnsi" w:hAnsiTheme="minorHAnsi" w:cstheme="minorHAnsi"/>
          <w:szCs w:val="22"/>
        </w:rPr>
        <w:t>Scale, Proportion, and Quantity</w:t>
      </w:r>
    </w:p>
    <w:p w14:paraId="3C91522F" w14:textId="77777777" w:rsidR="00B650DF" w:rsidRPr="00272FD9" w:rsidRDefault="00B650DF" w:rsidP="00B650DF">
      <w:pPr>
        <w:pStyle w:val="ListParagraph"/>
        <w:numPr>
          <w:ilvl w:val="0"/>
          <w:numId w:val="2"/>
        </w:numPr>
        <w:ind w:left="1440"/>
        <w:rPr>
          <w:rFonts w:asciiTheme="minorHAnsi" w:hAnsiTheme="minorHAnsi" w:cstheme="minorHAnsi"/>
          <w:szCs w:val="22"/>
        </w:rPr>
      </w:pPr>
      <w:r w:rsidRPr="00272FD9">
        <w:rPr>
          <w:rFonts w:asciiTheme="minorHAnsi" w:hAnsiTheme="minorHAnsi" w:cstheme="minorHAnsi"/>
          <w:szCs w:val="22"/>
        </w:rPr>
        <w:t>Energy and Matter</w:t>
      </w:r>
    </w:p>
    <w:p w14:paraId="2E0AB6C8" w14:textId="77777777" w:rsidR="00B650DF" w:rsidRPr="00272FD9" w:rsidRDefault="00B650DF" w:rsidP="00B650DF">
      <w:pPr>
        <w:pStyle w:val="ListParagraph"/>
        <w:numPr>
          <w:ilvl w:val="0"/>
          <w:numId w:val="2"/>
        </w:numPr>
        <w:ind w:left="1440"/>
        <w:rPr>
          <w:rFonts w:asciiTheme="minorHAnsi" w:hAnsiTheme="minorHAnsi" w:cstheme="minorHAnsi"/>
          <w:szCs w:val="22"/>
        </w:rPr>
      </w:pPr>
      <w:r w:rsidRPr="00272FD9">
        <w:rPr>
          <w:rFonts w:asciiTheme="minorHAnsi" w:hAnsiTheme="minorHAnsi" w:cstheme="minorHAnsi"/>
          <w:szCs w:val="22"/>
        </w:rPr>
        <w:t>Stability and Change</w:t>
      </w:r>
    </w:p>
    <w:p w14:paraId="6C12EB19" w14:textId="77777777" w:rsidR="00B650DF" w:rsidRPr="00272FD9" w:rsidRDefault="00B650DF" w:rsidP="00B650DF">
      <w:pPr>
        <w:rPr>
          <w:rFonts w:asciiTheme="minorHAnsi" w:hAnsiTheme="minorHAnsi" w:cstheme="minorHAnsi"/>
        </w:rPr>
      </w:pPr>
    </w:p>
    <w:p w14:paraId="2CD2131F" w14:textId="77777777" w:rsidR="00B650DF" w:rsidRPr="00272FD9" w:rsidRDefault="00B650DF" w:rsidP="00B650DF">
      <w:pPr>
        <w:rPr>
          <w:rFonts w:asciiTheme="minorHAnsi" w:hAnsiTheme="minorHAnsi" w:cstheme="minorHAnsi"/>
        </w:rPr>
      </w:pPr>
    </w:p>
    <w:p w14:paraId="12345B9D" w14:textId="77777777" w:rsidR="00B650DF" w:rsidRPr="00272FD9" w:rsidRDefault="00B650DF" w:rsidP="00B650DF">
      <w:pPr>
        <w:rPr>
          <w:rFonts w:asciiTheme="minorHAnsi" w:hAnsiTheme="minorHAnsi" w:cstheme="minorHAnsi"/>
        </w:rPr>
      </w:pPr>
      <w:r w:rsidRPr="00272FD9">
        <w:rPr>
          <w:rFonts w:asciiTheme="minorHAnsi" w:hAnsiTheme="minorHAnsi" w:cstheme="minorHAnsi"/>
          <w:b/>
        </w:rPr>
        <w:t>Science and Engineering Practices:</w:t>
      </w:r>
      <w:r w:rsidRPr="00272FD9">
        <w:rPr>
          <w:rFonts w:asciiTheme="minorHAnsi" w:hAnsiTheme="minorHAnsi" w:cstheme="minorHAnsi"/>
        </w:rPr>
        <w:t xml:space="preserve"> </w:t>
      </w:r>
    </w:p>
    <w:p w14:paraId="7DAB5738" w14:textId="77777777" w:rsidR="00B650DF" w:rsidRPr="00272FD9" w:rsidRDefault="00B650DF" w:rsidP="00B650DF">
      <w:pPr>
        <w:pStyle w:val="ListParagraph"/>
        <w:numPr>
          <w:ilvl w:val="0"/>
          <w:numId w:val="3"/>
        </w:numPr>
        <w:rPr>
          <w:rFonts w:asciiTheme="minorHAnsi" w:hAnsiTheme="minorHAnsi" w:cstheme="minorHAnsi"/>
          <w:szCs w:val="22"/>
        </w:rPr>
      </w:pPr>
      <w:r w:rsidRPr="00272FD9">
        <w:rPr>
          <w:rFonts w:asciiTheme="minorHAnsi" w:hAnsiTheme="minorHAnsi" w:cstheme="minorHAnsi"/>
          <w:szCs w:val="22"/>
        </w:rPr>
        <w:t>Developing and using models</w:t>
      </w:r>
    </w:p>
    <w:p w14:paraId="313E0099" w14:textId="77777777" w:rsidR="00B650DF" w:rsidRPr="00272FD9" w:rsidRDefault="00B650DF" w:rsidP="00B650DF">
      <w:pPr>
        <w:pStyle w:val="ListParagraph"/>
        <w:numPr>
          <w:ilvl w:val="0"/>
          <w:numId w:val="3"/>
        </w:numPr>
        <w:rPr>
          <w:rFonts w:asciiTheme="minorHAnsi" w:hAnsiTheme="minorHAnsi" w:cstheme="minorHAnsi"/>
          <w:szCs w:val="22"/>
        </w:rPr>
      </w:pPr>
      <w:r w:rsidRPr="00272FD9">
        <w:rPr>
          <w:rFonts w:asciiTheme="minorHAnsi" w:hAnsiTheme="minorHAnsi" w:cstheme="minorHAnsi"/>
          <w:szCs w:val="22"/>
        </w:rPr>
        <w:t>Asking questions (for science) and defining problems (for engineering)</w:t>
      </w:r>
    </w:p>
    <w:p w14:paraId="32A9ADCC" w14:textId="77777777" w:rsidR="00B650DF" w:rsidRPr="00272FD9" w:rsidRDefault="00B650DF" w:rsidP="00B650DF">
      <w:pPr>
        <w:rPr>
          <w:rFonts w:asciiTheme="minorHAnsi" w:hAnsiTheme="minorHAnsi" w:cstheme="minorHAnsi"/>
        </w:rPr>
      </w:pPr>
      <w:r w:rsidRPr="00272FD9">
        <w:rPr>
          <w:rFonts w:asciiTheme="minorHAnsi" w:hAnsiTheme="minorHAnsi" w:cstheme="minorHAnsi"/>
          <w:b/>
        </w:rPr>
        <w:t>Nature of Science:</w:t>
      </w:r>
      <w:r w:rsidRPr="00272FD9">
        <w:rPr>
          <w:rFonts w:asciiTheme="minorHAnsi" w:hAnsiTheme="minorHAnsi" w:cstheme="minorHAnsi"/>
        </w:rPr>
        <w:t xml:space="preserve">  </w:t>
      </w:r>
    </w:p>
    <w:p w14:paraId="327D3823" w14:textId="77777777" w:rsidR="00B650DF" w:rsidRPr="00272FD9" w:rsidRDefault="00B650DF" w:rsidP="00B650DF">
      <w:pPr>
        <w:pStyle w:val="ListParagraph"/>
        <w:numPr>
          <w:ilvl w:val="0"/>
          <w:numId w:val="5"/>
        </w:numPr>
        <w:outlineLvl w:val="0"/>
        <w:rPr>
          <w:rFonts w:asciiTheme="minorHAnsi" w:hAnsiTheme="minorHAnsi" w:cstheme="minorHAnsi"/>
          <w:szCs w:val="22"/>
        </w:rPr>
      </w:pPr>
      <w:bookmarkStart w:id="41" w:name="_Toc20228541"/>
      <w:bookmarkStart w:id="42" w:name="_Toc20228663"/>
      <w:bookmarkStart w:id="43" w:name="_Toc20228699"/>
      <w:r w:rsidRPr="00272FD9">
        <w:rPr>
          <w:rFonts w:asciiTheme="minorHAnsi" w:hAnsiTheme="minorHAnsi" w:cstheme="minorHAnsi"/>
          <w:szCs w:val="22"/>
        </w:rPr>
        <w:t>Science models, laws, mechanisms, and theories explain natural phenomena.</w:t>
      </w:r>
      <w:bookmarkEnd w:id="41"/>
      <w:bookmarkEnd w:id="42"/>
      <w:bookmarkEnd w:id="43"/>
    </w:p>
    <w:p w14:paraId="08DF6611" w14:textId="77777777" w:rsidR="00B650DF" w:rsidRPr="00272FD9" w:rsidRDefault="00B650DF" w:rsidP="00B650DF">
      <w:pPr>
        <w:pStyle w:val="ListParagraph"/>
        <w:numPr>
          <w:ilvl w:val="0"/>
          <w:numId w:val="5"/>
        </w:numPr>
        <w:outlineLvl w:val="0"/>
        <w:rPr>
          <w:rFonts w:asciiTheme="minorHAnsi" w:hAnsiTheme="minorHAnsi" w:cstheme="minorHAnsi"/>
          <w:szCs w:val="22"/>
        </w:rPr>
      </w:pPr>
      <w:bookmarkStart w:id="44" w:name="_Toc20228542"/>
      <w:bookmarkStart w:id="45" w:name="_Toc20228664"/>
      <w:bookmarkStart w:id="46" w:name="_Toc20228700"/>
      <w:r w:rsidRPr="00272FD9">
        <w:rPr>
          <w:rFonts w:asciiTheme="minorHAnsi" w:hAnsiTheme="minorHAnsi" w:cstheme="minorHAnsi"/>
          <w:szCs w:val="22"/>
        </w:rPr>
        <w:t>Science addresses questions about the natural and material world</w:t>
      </w:r>
      <w:bookmarkEnd w:id="44"/>
      <w:bookmarkEnd w:id="45"/>
      <w:bookmarkEnd w:id="46"/>
    </w:p>
    <w:p w14:paraId="7D5B5B5C" w14:textId="77777777" w:rsidR="00B650DF" w:rsidRPr="00272FD9" w:rsidRDefault="00B650DF" w:rsidP="00B650DF">
      <w:pPr>
        <w:ind w:left="720"/>
        <w:rPr>
          <w:rFonts w:asciiTheme="minorHAnsi" w:hAnsiTheme="minorHAnsi" w:cstheme="minorHAnsi"/>
          <w:color w:val="FF0000"/>
        </w:rPr>
        <w:sectPr w:rsidR="00B650DF" w:rsidRPr="00272FD9" w:rsidSect="00162302">
          <w:type w:val="continuous"/>
          <w:pgSz w:w="12240" w:h="15840"/>
          <w:pgMar w:top="1440" w:right="1080" w:bottom="1440" w:left="1080" w:header="720" w:footer="720" w:gutter="0"/>
          <w:cols w:num="2" w:space="180"/>
          <w:titlePg/>
          <w:docGrid w:linePitch="360"/>
        </w:sectPr>
      </w:pPr>
    </w:p>
    <w:p w14:paraId="34CCD9AD"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Student Reading Comprehension Questions – connections to NGSS Crosscutting Concepts:</w:t>
      </w:r>
    </w:p>
    <w:p w14:paraId="31C78210" w14:textId="77777777" w:rsidR="00B650DF" w:rsidRPr="00272FD9" w:rsidRDefault="00B650DF" w:rsidP="00B650DF">
      <w:pPr>
        <w:pStyle w:val="ListParagraph"/>
        <w:numPr>
          <w:ilvl w:val="0"/>
          <w:numId w:val="5"/>
        </w:numPr>
        <w:rPr>
          <w:rFonts w:asciiTheme="minorHAnsi" w:hAnsiTheme="minorHAnsi" w:cstheme="minorHAnsi"/>
          <w:szCs w:val="22"/>
        </w:rPr>
      </w:pPr>
      <w:r w:rsidRPr="00272FD9">
        <w:rPr>
          <w:rFonts w:asciiTheme="minorHAnsi" w:hAnsiTheme="minorHAnsi" w:cstheme="minorHAnsi"/>
          <w:szCs w:val="22"/>
        </w:rPr>
        <w:t>Q7: Structure and function</w:t>
      </w:r>
    </w:p>
    <w:p w14:paraId="4DD56CD7" w14:textId="77777777" w:rsidR="00B650DF" w:rsidRPr="00272FD9" w:rsidRDefault="00B650DF" w:rsidP="00B650DF">
      <w:pPr>
        <w:pStyle w:val="ListParagraph"/>
        <w:numPr>
          <w:ilvl w:val="0"/>
          <w:numId w:val="5"/>
        </w:numPr>
        <w:rPr>
          <w:rFonts w:asciiTheme="minorHAnsi" w:hAnsiTheme="minorHAnsi" w:cstheme="minorHAnsi"/>
          <w:szCs w:val="22"/>
        </w:rPr>
      </w:pPr>
      <w:r w:rsidRPr="00272FD9">
        <w:rPr>
          <w:rFonts w:asciiTheme="minorHAnsi" w:hAnsiTheme="minorHAnsi" w:cstheme="minorHAnsi"/>
          <w:szCs w:val="22"/>
        </w:rPr>
        <w:t>Q8: Stability and change</w:t>
      </w:r>
    </w:p>
    <w:p w14:paraId="0FBD4375" w14:textId="77777777" w:rsidR="00B650DF" w:rsidRPr="00272FD9" w:rsidRDefault="00B650DF" w:rsidP="00B650DF">
      <w:pPr>
        <w:pStyle w:val="ListParagraph"/>
        <w:numPr>
          <w:ilvl w:val="0"/>
          <w:numId w:val="5"/>
        </w:numPr>
        <w:rPr>
          <w:rFonts w:asciiTheme="minorHAnsi" w:hAnsiTheme="minorHAnsi" w:cstheme="minorHAnsi"/>
          <w:szCs w:val="22"/>
        </w:rPr>
      </w:pPr>
      <w:r w:rsidRPr="00272FD9">
        <w:rPr>
          <w:rFonts w:asciiTheme="minorHAnsi" w:hAnsiTheme="minorHAnsi" w:cstheme="minorHAnsi"/>
          <w:szCs w:val="22"/>
        </w:rPr>
        <w:t>Further learning Q3: Structure and function</w:t>
      </w:r>
    </w:p>
    <w:p w14:paraId="6AD1A0B0" w14:textId="77777777" w:rsidR="00B650DF" w:rsidRPr="00272FD9" w:rsidRDefault="00B650DF" w:rsidP="00B650DF">
      <w:pPr>
        <w:pStyle w:val="ListParagraph"/>
        <w:numPr>
          <w:ilvl w:val="0"/>
          <w:numId w:val="5"/>
        </w:numPr>
        <w:rPr>
          <w:rFonts w:asciiTheme="minorHAnsi" w:hAnsiTheme="minorHAnsi" w:cstheme="minorHAnsi"/>
          <w:szCs w:val="22"/>
        </w:rPr>
      </w:pPr>
      <w:r w:rsidRPr="00272FD9">
        <w:rPr>
          <w:rFonts w:asciiTheme="minorHAnsi" w:hAnsiTheme="minorHAnsi" w:cstheme="minorHAnsi"/>
          <w:szCs w:val="22"/>
        </w:rPr>
        <w:t>Further Learning Q4: Energy and matter, Stability and change</w:t>
      </w:r>
    </w:p>
    <w:p w14:paraId="070E8131" w14:textId="47ACEB6F" w:rsidR="00B650DF" w:rsidRPr="00272FD9" w:rsidRDefault="00B650DF" w:rsidP="00B650DF">
      <w:pPr>
        <w:rPr>
          <w:rFonts w:asciiTheme="minorHAnsi" w:hAnsiTheme="minorHAnsi" w:cstheme="minorHAnsi"/>
          <w:b/>
          <w:sz w:val="28"/>
          <w:szCs w:val="28"/>
        </w:rPr>
      </w:pPr>
    </w:p>
    <w:p w14:paraId="527EF503" w14:textId="77777777" w:rsidR="00B650DF" w:rsidRPr="00272FD9" w:rsidRDefault="00B650DF" w:rsidP="00B650DF">
      <w:pPr>
        <w:rPr>
          <w:rFonts w:asciiTheme="minorHAnsi" w:hAnsiTheme="minorHAnsi" w:cstheme="minorHAnsi"/>
          <w:b/>
          <w:sz w:val="28"/>
          <w:szCs w:val="28"/>
        </w:rPr>
      </w:pPr>
      <w:r w:rsidRPr="00272FD9">
        <w:rPr>
          <w:rFonts w:asciiTheme="minorHAnsi" w:hAnsiTheme="minorHAnsi" w:cstheme="minorHAnsi"/>
          <w:b/>
          <w:sz w:val="28"/>
          <w:szCs w:val="28"/>
        </w:rPr>
        <w:t>Correlations to Common Core State Standards</w:t>
      </w:r>
    </w:p>
    <w:p w14:paraId="6B8A677A"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See how </w:t>
      </w:r>
      <w:r w:rsidRPr="00272FD9">
        <w:rPr>
          <w:rFonts w:asciiTheme="minorHAnsi" w:hAnsiTheme="minorHAnsi" w:cstheme="minorHAnsi"/>
          <w:i/>
        </w:rPr>
        <w:t xml:space="preserve">ChemMatters </w:t>
      </w:r>
      <w:r w:rsidRPr="00272FD9">
        <w:rPr>
          <w:rFonts w:asciiTheme="minorHAnsi" w:hAnsiTheme="minorHAnsi" w:cstheme="minorHAnsi"/>
        </w:rPr>
        <w:t>correlates to the</w:t>
      </w:r>
      <w:r w:rsidRPr="00272FD9">
        <w:rPr>
          <w:rFonts w:asciiTheme="minorHAnsi" w:hAnsiTheme="minorHAnsi" w:cstheme="minorHAnsi"/>
          <w:i/>
        </w:rPr>
        <w:t xml:space="preserve"> </w:t>
      </w:r>
      <w:hyperlink r:id="rId28" w:history="1">
        <w:r w:rsidRPr="00272FD9">
          <w:rPr>
            <w:rStyle w:val="Hyperlink"/>
            <w:rFonts w:asciiTheme="minorHAnsi" w:hAnsiTheme="minorHAnsi" w:cstheme="minorHAnsi"/>
            <w:b/>
          </w:rPr>
          <w:t>Common Core State Standards</w:t>
        </w:r>
        <w:r w:rsidRPr="00272FD9">
          <w:rPr>
            <w:rStyle w:val="Hyperlink"/>
            <w:rFonts w:asciiTheme="minorHAnsi" w:hAnsiTheme="minorHAnsi" w:cstheme="minorHAnsi"/>
          </w:rPr>
          <w:t xml:space="preserve"> online</w:t>
        </w:r>
      </w:hyperlink>
      <w:r w:rsidRPr="00272FD9">
        <w:rPr>
          <w:rFonts w:asciiTheme="minorHAnsi" w:hAnsiTheme="minorHAnsi" w:cstheme="minorHAnsi"/>
        </w:rPr>
        <w:t xml:space="preserve">. </w:t>
      </w:r>
    </w:p>
    <w:p w14:paraId="54484400" w14:textId="77777777" w:rsidR="001367C2" w:rsidRPr="00272FD9" w:rsidRDefault="001367C2" w:rsidP="00B650DF">
      <w:pPr>
        <w:rPr>
          <w:rFonts w:asciiTheme="minorHAnsi" w:hAnsiTheme="minorHAnsi" w:cstheme="minorHAnsi"/>
        </w:rPr>
      </w:pPr>
    </w:p>
    <w:p w14:paraId="0F517F89" w14:textId="77777777" w:rsidR="00B650DF" w:rsidRPr="00272FD9" w:rsidRDefault="00B650DF" w:rsidP="00B650DF">
      <w:pPr>
        <w:rPr>
          <w:rFonts w:asciiTheme="minorHAnsi" w:hAnsiTheme="minorHAnsi" w:cstheme="minorHAnsi"/>
          <w:b/>
          <w:sz w:val="28"/>
          <w:szCs w:val="28"/>
        </w:rPr>
      </w:pPr>
      <w:r w:rsidRPr="00272FD9">
        <w:rPr>
          <w:rFonts w:asciiTheme="minorHAnsi" w:hAnsiTheme="minorHAnsi" w:cstheme="minorHAnsi"/>
          <w:b/>
          <w:sz w:val="28"/>
          <w:szCs w:val="28"/>
        </w:rPr>
        <w:t>Teaching Strategies</w:t>
      </w:r>
    </w:p>
    <w:p w14:paraId="44966643"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Consider the following tips and strategies for incorporating this article into your classroom: </w:t>
      </w:r>
    </w:p>
    <w:p w14:paraId="58DDFAB8" w14:textId="77777777" w:rsidR="00B650DF" w:rsidRPr="00272FD9" w:rsidRDefault="00B650DF" w:rsidP="00B650DF">
      <w:pPr>
        <w:pStyle w:val="ListParagraph"/>
        <w:numPr>
          <w:ilvl w:val="0"/>
          <w:numId w:val="9"/>
        </w:numPr>
        <w:rPr>
          <w:rFonts w:asciiTheme="minorHAnsi" w:hAnsiTheme="minorHAnsi" w:cstheme="minorHAnsi"/>
          <w:szCs w:val="22"/>
        </w:rPr>
      </w:pPr>
      <w:r w:rsidRPr="00272FD9">
        <w:rPr>
          <w:rFonts w:asciiTheme="minorHAnsi" w:hAnsiTheme="minorHAnsi" w:cstheme="minorHAnsi"/>
          <w:b/>
          <w:bCs/>
          <w:szCs w:val="22"/>
        </w:rPr>
        <w:t>Alternative to the Anticipation Guide</w:t>
      </w:r>
      <w:r w:rsidRPr="00272FD9">
        <w:rPr>
          <w:rFonts w:asciiTheme="minorHAnsi" w:hAnsiTheme="minorHAnsi" w:cstheme="minorHAnsi"/>
          <w:szCs w:val="22"/>
        </w:rPr>
        <w:t xml:space="preserve"> </w:t>
      </w:r>
      <w:proofErr w:type="gramStart"/>
      <w:r w:rsidRPr="00272FD9">
        <w:rPr>
          <w:rFonts w:asciiTheme="minorHAnsi" w:hAnsiTheme="minorHAnsi" w:cstheme="minorHAnsi"/>
          <w:szCs w:val="22"/>
        </w:rPr>
        <w:t>provided:</w:t>
      </w:r>
      <w:proofErr w:type="gramEnd"/>
      <w:r w:rsidRPr="00272FD9">
        <w:rPr>
          <w:rFonts w:asciiTheme="minorHAnsi" w:hAnsiTheme="minorHAnsi" w:cstheme="minorHAnsi"/>
          <w:szCs w:val="22"/>
        </w:rPr>
        <w:t xml:space="preserve"> Before reading, ask students where they might find gold in their everyday lives. </w:t>
      </w:r>
      <w:proofErr w:type="gramStart"/>
      <w:r w:rsidRPr="00272FD9">
        <w:rPr>
          <w:rFonts w:asciiTheme="minorHAnsi" w:hAnsiTheme="minorHAnsi" w:cstheme="minorHAnsi"/>
          <w:szCs w:val="22"/>
        </w:rPr>
        <w:t>Also</w:t>
      </w:r>
      <w:proofErr w:type="gramEnd"/>
      <w:r w:rsidRPr="00272FD9">
        <w:rPr>
          <w:rFonts w:asciiTheme="minorHAnsi" w:hAnsiTheme="minorHAnsi" w:cstheme="minorHAnsi"/>
          <w:szCs w:val="22"/>
        </w:rPr>
        <w:t xml:space="preserve"> ask them to think about where gold comes from and how it got there. As they read the article, students should look for answers to their questions.</w:t>
      </w:r>
    </w:p>
    <w:p w14:paraId="56E851A3" w14:textId="77777777" w:rsidR="00B650DF" w:rsidRPr="00272FD9" w:rsidRDefault="00B650DF" w:rsidP="00B650DF">
      <w:pPr>
        <w:pStyle w:val="ListParagraph"/>
        <w:numPr>
          <w:ilvl w:val="0"/>
          <w:numId w:val="9"/>
        </w:numPr>
        <w:rPr>
          <w:rFonts w:asciiTheme="minorHAnsi" w:hAnsiTheme="minorHAnsi" w:cstheme="minorHAnsi"/>
          <w:szCs w:val="22"/>
        </w:rPr>
      </w:pPr>
      <w:r w:rsidRPr="00272FD9">
        <w:rPr>
          <w:rFonts w:asciiTheme="minorHAnsi" w:hAnsiTheme="minorHAnsi" w:cstheme="minorHAnsi"/>
          <w:szCs w:val="22"/>
        </w:rPr>
        <w:t xml:space="preserve">The article fits well with the theme of </w:t>
      </w:r>
      <w:hyperlink r:id="rId29" w:history="1">
        <w:r w:rsidRPr="00272FD9">
          <w:rPr>
            <w:rStyle w:val="Hyperlink"/>
            <w:rFonts w:asciiTheme="minorHAnsi" w:hAnsiTheme="minorHAnsi" w:cstheme="minorHAnsi"/>
            <w:szCs w:val="22"/>
          </w:rPr>
          <w:t>National Chemistry Week: Marvelous Metals</w:t>
        </w:r>
      </w:hyperlink>
      <w:r w:rsidRPr="00272FD9">
        <w:rPr>
          <w:rFonts w:asciiTheme="minorHAnsi" w:hAnsiTheme="minorHAnsi" w:cstheme="minorHAnsi"/>
          <w:szCs w:val="22"/>
        </w:rPr>
        <w:t xml:space="preserve">. Visit the website for ideas about how to incorporate the reading with other activities. </w:t>
      </w:r>
    </w:p>
    <w:p w14:paraId="2990D087" w14:textId="77777777" w:rsidR="00B650DF" w:rsidRPr="00272FD9" w:rsidRDefault="00B650DF" w:rsidP="00B650DF">
      <w:pPr>
        <w:pStyle w:val="ListParagraph"/>
        <w:numPr>
          <w:ilvl w:val="0"/>
          <w:numId w:val="9"/>
        </w:numPr>
        <w:rPr>
          <w:rFonts w:asciiTheme="minorHAnsi" w:hAnsiTheme="minorHAnsi" w:cstheme="minorHAnsi"/>
          <w:szCs w:val="22"/>
        </w:rPr>
      </w:pPr>
      <w:r w:rsidRPr="00272FD9">
        <w:rPr>
          <w:rFonts w:asciiTheme="minorHAnsi" w:hAnsiTheme="minorHAnsi" w:cstheme="minorHAnsi"/>
          <w:szCs w:val="22"/>
        </w:rPr>
        <w:t>Ask students to read “Open for Discussion: The Asteroid Next Door” (page 4) before or after their reading to help them place the concepts from the article in perspective, especially issues related to mining asteroids for gold and other valuable resources.</w:t>
      </w:r>
    </w:p>
    <w:p w14:paraId="339C9D9D" w14:textId="77777777" w:rsidR="00B650DF" w:rsidRPr="00272FD9" w:rsidRDefault="00B650DF" w:rsidP="00B650DF">
      <w:pPr>
        <w:pStyle w:val="ListParagraph"/>
        <w:numPr>
          <w:ilvl w:val="0"/>
          <w:numId w:val="9"/>
        </w:numPr>
        <w:rPr>
          <w:rFonts w:asciiTheme="minorHAnsi" w:hAnsiTheme="minorHAnsi" w:cstheme="minorHAnsi"/>
          <w:szCs w:val="22"/>
        </w:rPr>
      </w:pPr>
      <w:r w:rsidRPr="00272FD9">
        <w:rPr>
          <w:rFonts w:asciiTheme="minorHAnsi" w:hAnsiTheme="minorHAnsi" w:cstheme="minorHAnsi"/>
          <w:szCs w:val="22"/>
        </w:rPr>
        <w:lastRenderedPageBreak/>
        <w:t>Ask students if they have ever panned for gold, or if they have seen pure gold nuggets. Be sure to point out the “Chemistry in Pictures” photo and caption on page 2.</w:t>
      </w:r>
    </w:p>
    <w:p w14:paraId="1A577052" w14:textId="77777777" w:rsidR="00B650DF" w:rsidRPr="00272FD9" w:rsidRDefault="00B650DF" w:rsidP="00B650DF">
      <w:pPr>
        <w:pStyle w:val="ListParagraph"/>
        <w:numPr>
          <w:ilvl w:val="0"/>
          <w:numId w:val="9"/>
        </w:numPr>
        <w:rPr>
          <w:rFonts w:asciiTheme="minorHAnsi" w:hAnsiTheme="minorHAnsi" w:cstheme="minorHAnsi"/>
          <w:b/>
          <w:i/>
          <w:szCs w:val="22"/>
        </w:rPr>
      </w:pPr>
      <w:r w:rsidRPr="00272FD9">
        <w:rPr>
          <w:rFonts w:asciiTheme="minorHAnsi" w:hAnsiTheme="minorHAnsi" w:cstheme="minorHAnsi"/>
          <w:szCs w:val="22"/>
        </w:rPr>
        <w:t>Encourage students to watch the video “</w:t>
      </w:r>
      <w:hyperlink r:id="rId30" w:history="1">
        <w:r w:rsidRPr="00272FD9">
          <w:rPr>
            <w:rStyle w:val="Hyperlink"/>
            <w:rFonts w:asciiTheme="minorHAnsi" w:hAnsiTheme="minorHAnsi" w:cstheme="minorHAnsi"/>
            <w:szCs w:val="22"/>
          </w:rPr>
          <w:t>Why We Are Made of Star Stuff</w:t>
        </w:r>
      </w:hyperlink>
      <w:r w:rsidRPr="00272FD9">
        <w:rPr>
          <w:rFonts w:asciiTheme="minorHAnsi" w:hAnsiTheme="minorHAnsi" w:cstheme="minorHAnsi"/>
          <w:szCs w:val="22"/>
        </w:rPr>
        <w:t>” mentioned in the article.</w:t>
      </w:r>
    </w:p>
    <w:p w14:paraId="277CBCED" w14:textId="33750B98" w:rsidR="00B650DF" w:rsidRPr="00272FD9" w:rsidRDefault="00B650DF" w:rsidP="00B650DF">
      <w:pPr>
        <w:pStyle w:val="ListParagraph"/>
        <w:numPr>
          <w:ilvl w:val="0"/>
          <w:numId w:val="9"/>
        </w:numPr>
        <w:rPr>
          <w:rFonts w:asciiTheme="minorHAnsi" w:hAnsiTheme="minorHAnsi" w:cstheme="minorHAnsi"/>
          <w:b/>
          <w:i/>
          <w:szCs w:val="22"/>
        </w:rPr>
      </w:pPr>
      <w:r w:rsidRPr="00272FD9">
        <w:rPr>
          <w:rFonts w:asciiTheme="minorHAnsi" w:hAnsiTheme="minorHAnsi" w:cstheme="minorHAnsi"/>
          <w:szCs w:val="22"/>
        </w:rPr>
        <w:t xml:space="preserve">Encourage students to do the puzzle on page 8. The answers are below. You can also find a printable version for your students online at </w:t>
      </w:r>
      <w:hyperlink r:id="rId31" w:history="1">
        <w:r w:rsidRPr="00272FD9">
          <w:rPr>
            <w:rStyle w:val="Hyperlink"/>
            <w:rFonts w:asciiTheme="minorHAnsi" w:hAnsiTheme="minorHAnsi" w:cstheme="minorHAnsi"/>
            <w:szCs w:val="22"/>
          </w:rPr>
          <w:t>www.acs.org/chemmatters</w:t>
        </w:r>
      </w:hyperlink>
      <w:r w:rsidRPr="00272FD9">
        <w:rPr>
          <w:rFonts w:asciiTheme="minorHAnsi" w:hAnsiTheme="minorHAnsi" w:cstheme="minorHAnsi"/>
          <w:szCs w:val="22"/>
        </w:rPr>
        <w:t xml:space="preserve">. </w:t>
      </w:r>
    </w:p>
    <w:p w14:paraId="2C4A95B8" w14:textId="4C578636" w:rsidR="00967D61" w:rsidRPr="00272FD9" w:rsidRDefault="00967D61" w:rsidP="00967D61">
      <w:pPr>
        <w:rPr>
          <w:rFonts w:asciiTheme="minorHAnsi" w:hAnsiTheme="minorHAnsi" w:cstheme="minorHAnsi"/>
          <w:b/>
          <w:i/>
          <w:szCs w:val="22"/>
        </w:rPr>
      </w:pPr>
    </w:p>
    <w:p w14:paraId="54C49437" w14:textId="77777777" w:rsidR="00967D61" w:rsidRPr="00272FD9" w:rsidRDefault="00967D61" w:rsidP="00967D61">
      <w:pPr>
        <w:rPr>
          <w:rFonts w:asciiTheme="minorHAnsi" w:hAnsiTheme="minorHAnsi" w:cstheme="minorHAnsi"/>
          <w:b/>
          <w:i/>
          <w:szCs w:val="22"/>
        </w:rPr>
      </w:pPr>
    </w:p>
    <w:p w14:paraId="7768A058" w14:textId="7455991F" w:rsidR="00B650DF" w:rsidRPr="00272FD9" w:rsidRDefault="00B650DF" w:rsidP="00B650DF">
      <w:pPr>
        <w:pBdr>
          <w:bottom w:val="single" w:sz="6" w:space="1" w:color="auto"/>
        </w:pBdr>
        <w:rPr>
          <w:rFonts w:asciiTheme="minorHAnsi" w:hAnsiTheme="minorHAnsi" w:cstheme="minorHAnsi"/>
          <w:b/>
          <w:i/>
        </w:rPr>
      </w:pPr>
    </w:p>
    <w:p w14:paraId="03DC3E6B" w14:textId="677BE456" w:rsidR="00B650DF" w:rsidRPr="00272FD9" w:rsidRDefault="00B650DF" w:rsidP="00B650DF">
      <w:pPr>
        <w:rPr>
          <w:rFonts w:asciiTheme="minorHAnsi" w:hAnsiTheme="minorHAnsi" w:cstheme="minorHAnsi"/>
          <w:b/>
          <w:i/>
        </w:rPr>
      </w:pPr>
    </w:p>
    <w:p w14:paraId="33533875" w14:textId="12E0329A" w:rsidR="00B650DF" w:rsidRPr="00272FD9" w:rsidRDefault="00AD1EF3" w:rsidP="00B650DF">
      <w:pPr>
        <w:rPr>
          <w:rFonts w:asciiTheme="minorHAnsi" w:hAnsiTheme="minorHAnsi" w:cstheme="minorHAnsi"/>
          <w:b/>
          <w:i/>
        </w:rPr>
      </w:pPr>
      <w:r w:rsidRPr="00272FD9">
        <w:rPr>
          <w:rFonts w:asciiTheme="minorHAnsi" w:hAnsiTheme="minorHAnsi" w:cstheme="minorHAnsi"/>
          <w:noProof/>
        </w:rPr>
        <w:drawing>
          <wp:anchor distT="0" distB="0" distL="114300" distR="114300" simplePos="0" relativeHeight="252217856" behindDoc="1" locked="0" layoutInCell="1" allowOverlap="1" wp14:anchorId="3A8ABA8F" wp14:editId="29FD2647">
            <wp:simplePos x="0" y="0"/>
            <wp:positionH relativeFrom="column">
              <wp:posOffset>3978242</wp:posOffset>
            </wp:positionH>
            <wp:positionV relativeFrom="paragraph">
              <wp:posOffset>122827</wp:posOffset>
            </wp:positionV>
            <wp:extent cx="2470785" cy="1365250"/>
            <wp:effectExtent l="0" t="0" r="5715" b="6350"/>
            <wp:wrapTight wrapText="bothSides">
              <wp:wrapPolygon edited="0">
                <wp:start x="0" y="0"/>
                <wp:lineTo x="0" y="21399"/>
                <wp:lineTo x="21483" y="21399"/>
                <wp:lineTo x="21483"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470785" cy="1365250"/>
                    </a:xfrm>
                    <a:prstGeom prst="rect">
                      <a:avLst/>
                    </a:prstGeom>
                  </pic:spPr>
                </pic:pic>
              </a:graphicData>
            </a:graphic>
            <wp14:sizeRelH relativeFrom="page">
              <wp14:pctWidth>0</wp14:pctWidth>
            </wp14:sizeRelH>
            <wp14:sizeRelV relativeFrom="page">
              <wp14:pctHeight>0</wp14:pctHeight>
            </wp14:sizeRelV>
          </wp:anchor>
        </w:drawing>
      </w:r>
      <w:proofErr w:type="gramStart"/>
      <w:r w:rsidR="00B650DF" w:rsidRPr="00272FD9">
        <w:rPr>
          <w:rFonts w:asciiTheme="minorHAnsi" w:hAnsiTheme="minorHAnsi" w:cstheme="minorHAnsi"/>
          <w:b/>
          <w:i/>
        </w:rPr>
        <w:t>Where’s</w:t>
      </w:r>
      <w:proofErr w:type="gramEnd"/>
      <w:r w:rsidR="00B650DF" w:rsidRPr="00272FD9">
        <w:rPr>
          <w:rFonts w:asciiTheme="minorHAnsi" w:hAnsiTheme="minorHAnsi" w:cstheme="minorHAnsi"/>
          <w:b/>
          <w:i/>
        </w:rPr>
        <w:t xml:space="preserve"> the gold?</w:t>
      </w:r>
    </w:p>
    <w:p w14:paraId="1AA9B314"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Not only is gold beautiful, it can be beaten into sheets 0.18 </w:t>
      </w:r>
      <w:r w:rsidRPr="00272FD9">
        <w:rPr>
          <w:rFonts w:asciiTheme="minorHAnsi" w:hAnsiTheme="minorHAnsi" w:cstheme="minorHAnsi"/>
        </w:rPr>
        <w:sym w:font="Symbol" w:char="F06D"/>
      </w:r>
      <w:r w:rsidRPr="00272FD9">
        <w:rPr>
          <w:rFonts w:asciiTheme="minorHAnsi" w:hAnsiTheme="minorHAnsi" w:cstheme="minorHAnsi"/>
        </w:rPr>
        <w:t xml:space="preserve">m thick, drawn into wires 1 </w:t>
      </w:r>
      <w:r w:rsidRPr="00272FD9">
        <w:rPr>
          <w:rFonts w:asciiTheme="minorHAnsi" w:hAnsiTheme="minorHAnsi" w:cstheme="minorHAnsi"/>
        </w:rPr>
        <w:sym w:font="Symbol" w:char="F06D"/>
      </w:r>
      <w:r w:rsidRPr="00272FD9">
        <w:rPr>
          <w:rFonts w:asciiTheme="minorHAnsi" w:hAnsiTheme="minorHAnsi" w:cstheme="minorHAnsi"/>
        </w:rPr>
        <w:t xml:space="preserve">m in diameter, and is inert to most acids and oxidants. </w:t>
      </w:r>
      <w:proofErr w:type="gramStart"/>
      <w:r w:rsidRPr="00272FD9">
        <w:rPr>
          <w:rFonts w:asciiTheme="minorHAnsi" w:hAnsiTheme="minorHAnsi" w:cstheme="minorHAnsi"/>
        </w:rPr>
        <w:t>Plus</w:t>
      </w:r>
      <w:proofErr w:type="gramEnd"/>
      <w:r w:rsidRPr="00272FD9">
        <w:rPr>
          <w:rFonts w:asciiTheme="minorHAnsi" w:hAnsiTheme="minorHAnsi" w:cstheme="minorHAnsi"/>
        </w:rPr>
        <w:t xml:space="preserve">, it’s a good conductor of heat and electricity and forms stable, uniform nanoparticles. </w:t>
      </w:r>
    </w:p>
    <w:p w14:paraId="7B47C02F" w14:textId="77777777" w:rsidR="00B650DF" w:rsidRPr="00272FD9" w:rsidRDefault="00B650DF" w:rsidP="00B650DF">
      <w:pPr>
        <w:rPr>
          <w:rFonts w:asciiTheme="minorHAnsi" w:hAnsiTheme="minorHAnsi" w:cstheme="minorHAnsi"/>
        </w:rPr>
      </w:pPr>
    </w:p>
    <w:p w14:paraId="0AA4B494"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Below are some of the uses of gold, but each letter has been randomly substituted with another letter of the alphabet. The letter substitutions are the same for each word. Can you identify all the uses of gold? </w:t>
      </w:r>
    </w:p>
    <w:p w14:paraId="6BB03BA6" w14:textId="77777777" w:rsidR="00B650DF" w:rsidRPr="00272FD9" w:rsidRDefault="00B650DF" w:rsidP="00B650DF">
      <w:pPr>
        <w:rPr>
          <w:rFonts w:asciiTheme="minorHAnsi" w:hAnsiTheme="minorHAnsi" w:cstheme="minorHAnsi"/>
          <w:b/>
          <w:i/>
        </w:rPr>
      </w:pPr>
      <w:r w:rsidRPr="00272FD9">
        <w:rPr>
          <w:rFonts w:asciiTheme="minorHAnsi" w:hAnsiTheme="minorHAnsi" w:cstheme="minorHAnsi"/>
          <w:b/>
          <w:i/>
        </w:rPr>
        <w:t>(Starting hint: N stands for C and R stands for L)</w:t>
      </w:r>
    </w:p>
    <w:p w14:paraId="62ED3DBF" w14:textId="77777777" w:rsidR="00B650DF" w:rsidRPr="00272FD9" w:rsidRDefault="00B650DF" w:rsidP="00B650DF">
      <w:pPr>
        <w:rPr>
          <w:rFonts w:asciiTheme="minorHAnsi" w:hAnsiTheme="minorHAnsi" w:cstheme="minorHAnsi"/>
        </w:rPr>
      </w:pPr>
    </w:p>
    <w:p w14:paraId="4266BEB3" w14:textId="77777777" w:rsidR="00B650DF" w:rsidRPr="00272FD9" w:rsidRDefault="00B650DF" w:rsidP="00B650DF">
      <w:pPr>
        <w:pStyle w:val="ListParagraph"/>
        <w:numPr>
          <w:ilvl w:val="0"/>
          <w:numId w:val="8"/>
        </w:numPr>
        <w:spacing w:after="200"/>
        <w:rPr>
          <w:rFonts w:asciiTheme="minorHAnsi" w:hAnsiTheme="minorHAnsi" w:cstheme="minorHAnsi"/>
          <w:szCs w:val="22"/>
        </w:rPr>
      </w:pPr>
      <w:r w:rsidRPr="00272FD9">
        <w:rPr>
          <w:rFonts w:asciiTheme="minorHAnsi" w:hAnsiTheme="minorHAnsi" w:cstheme="minorHAnsi"/>
          <w:szCs w:val="22"/>
        </w:rPr>
        <w:t>YHZHRAM</w:t>
      </w:r>
    </w:p>
    <w:p w14:paraId="7AAEAB98" w14:textId="77777777" w:rsidR="00B650DF" w:rsidRPr="00272FD9" w:rsidRDefault="00B650DF" w:rsidP="00B650DF">
      <w:pPr>
        <w:pStyle w:val="ListParagraph"/>
        <w:numPr>
          <w:ilvl w:val="0"/>
          <w:numId w:val="8"/>
        </w:numPr>
        <w:spacing w:after="200"/>
        <w:rPr>
          <w:rFonts w:asciiTheme="minorHAnsi" w:hAnsiTheme="minorHAnsi" w:cstheme="minorHAnsi"/>
          <w:szCs w:val="22"/>
        </w:rPr>
      </w:pPr>
      <w:r w:rsidRPr="00272FD9">
        <w:rPr>
          <w:rFonts w:asciiTheme="minorHAnsi" w:hAnsiTheme="minorHAnsi" w:cstheme="minorHAnsi"/>
          <w:szCs w:val="22"/>
        </w:rPr>
        <w:t>NEKUX</w:t>
      </w:r>
    </w:p>
    <w:p w14:paraId="19F9ECDE" w14:textId="77777777" w:rsidR="00B650DF" w:rsidRPr="00272FD9" w:rsidRDefault="00B650DF" w:rsidP="00B650DF">
      <w:pPr>
        <w:pStyle w:val="ListParagraph"/>
        <w:numPr>
          <w:ilvl w:val="0"/>
          <w:numId w:val="8"/>
        </w:numPr>
        <w:spacing w:after="200"/>
        <w:rPr>
          <w:rFonts w:asciiTheme="minorHAnsi" w:hAnsiTheme="minorHAnsi" w:cstheme="minorHAnsi"/>
          <w:szCs w:val="22"/>
        </w:rPr>
      </w:pPr>
      <w:r w:rsidRPr="00272FD9">
        <w:rPr>
          <w:rFonts w:asciiTheme="minorHAnsi" w:hAnsiTheme="minorHAnsi" w:cstheme="minorHAnsi"/>
          <w:szCs w:val="22"/>
        </w:rPr>
        <w:t>NDUNHA VAHDVPHUVX</w:t>
      </w:r>
    </w:p>
    <w:p w14:paraId="2400C3DC" w14:textId="77777777" w:rsidR="00B650DF" w:rsidRPr="00272FD9" w:rsidRDefault="00B650DF" w:rsidP="00B650DF">
      <w:pPr>
        <w:pStyle w:val="ListParagraph"/>
        <w:numPr>
          <w:ilvl w:val="0"/>
          <w:numId w:val="8"/>
        </w:numPr>
        <w:spacing w:after="200"/>
        <w:rPr>
          <w:rFonts w:asciiTheme="minorHAnsi" w:hAnsiTheme="minorHAnsi" w:cstheme="minorHAnsi"/>
          <w:szCs w:val="22"/>
        </w:rPr>
      </w:pPr>
      <w:r w:rsidRPr="00272FD9">
        <w:rPr>
          <w:rFonts w:asciiTheme="minorHAnsi" w:hAnsiTheme="minorHAnsi" w:cstheme="minorHAnsi"/>
          <w:szCs w:val="22"/>
        </w:rPr>
        <w:t>PHBDRX</w:t>
      </w:r>
    </w:p>
    <w:p w14:paraId="4C66A623" w14:textId="77777777" w:rsidR="00B650DF" w:rsidRPr="00272FD9" w:rsidRDefault="00B650DF" w:rsidP="00B650DF">
      <w:pPr>
        <w:pStyle w:val="ListParagraph"/>
        <w:numPr>
          <w:ilvl w:val="0"/>
          <w:numId w:val="8"/>
        </w:numPr>
        <w:spacing w:after="200"/>
        <w:rPr>
          <w:rFonts w:asciiTheme="minorHAnsi" w:hAnsiTheme="minorHAnsi" w:cstheme="minorHAnsi"/>
          <w:szCs w:val="22"/>
        </w:rPr>
      </w:pPr>
      <w:r w:rsidRPr="00272FD9">
        <w:rPr>
          <w:rFonts w:asciiTheme="minorHAnsi" w:hAnsiTheme="minorHAnsi" w:cstheme="minorHAnsi"/>
          <w:szCs w:val="22"/>
        </w:rPr>
        <w:t>XPDAVLCEUH NKANFKVX</w:t>
      </w:r>
    </w:p>
    <w:p w14:paraId="1900770A" w14:textId="77777777" w:rsidR="00B650DF" w:rsidRPr="00272FD9" w:rsidRDefault="00B650DF" w:rsidP="00B650DF">
      <w:pPr>
        <w:pStyle w:val="ListParagraph"/>
        <w:numPr>
          <w:ilvl w:val="0"/>
          <w:numId w:val="8"/>
        </w:numPr>
        <w:spacing w:after="200"/>
        <w:rPr>
          <w:rFonts w:asciiTheme="minorHAnsi" w:hAnsiTheme="minorHAnsi" w:cstheme="minorHAnsi"/>
          <w:szCs w:val="22"/>
        </w:rPr>
      </w:pPr>
      <w:r w:rsidRPr="00272FD9">
        <w:rPr>
          <w:rFonts w:asciiTheme="minorHAnsi" w:hAnsiTheme="minorHAnsi" w:cstheme="minorHAnsi"/>
          <w:szCs w:val="22"/>
        </w:rPr>
        <w:t>HRHNVAKNDR NEUVDNVX</w:t>
      </w:r>
    </w:p>
    <w:p w14:paraId="41E38ACE" w14:textId="77777777" w:rsidR="00B650DF" w:rsidRPr="00272FD9" w:rsidRDefault="00B650DF" w:rsidP="00B650DF">
      <w:pPr>
        <w:pStyle w:val="ListParagraph"/>
        <w:numPr>
          <w:ilvl w:val="0"/>
          <w:numId w:val="8"/>
        </w:numPr>
        <w:spacing w:after="200"/>
        <w:rPr>
          <w:rFonts w:asciiTheme="minorHAnsi" w:hAnsiTheme="minorHAnsi" w:cstheme="minorHAnsi"/>
          <w:szCs w:val="22"/>
        </w:rPr>
      </w:pPr>
      <w:r w:rsidRPr="00272FD9">
        <w:rPr>
          <w:rFonts w:asciiTheme="minorHAnsi" w:hAnsiTheme="minorHAnsi" w:cstheme="minorHAnsi"/>
          <w:szCs w:val="22"/>
        </w:rPr>
        <w:t>DAVKSKNKDR RHQX</w:t>
      </w:r>
    </w:p>
    <w:p w14:paraId="5150E850" w14:textId="77777777" w:rsidR="00B650DF" w:rsidRPr="00272FD9" w:rsidRDefault="00B650DF" w:rsidP="00B650DF">
      <w:pPr>
        <w:pStyle w:val="ListParagraph"/>
        <w:numPr>
          <w:ilvl w:val="0"/>
          <w:numId w:val="8"/>
        </w:numPr>
        <w:spacing w:after="200"/>
        <w:rPr>
          <w:rFonts w:asciiTheme="minorHAnsi" w:hAnsiTheme="minorHAnsi" w:cstheme="minorHAnsi"/>
          <w:szCs w:val="22"/>
        </w:rPr>
      </w:pPr>
      <w:r w:rsidRPr="00272FD9">
        <w:rPr>
          <w:rFonts w:asciiTheme="minorHAnsi" w:hAnsiTheme="minorHAnsi" w:cstheme="minorHAnsi"/>
          <w:szCs w:val="22"/>
        </w:rPr>
        <w:t>AHSRHNVKJH NEDVKUQ KU XLDNH CHRPHVX</w:t>
      </w:r>
    </w:p>
    <w:p w14:paraId="27ED18FC" w14:textId="77777777" w:rsidR="00B650DF" w:rsidRPr="00272FD9" w:rsidRDefault="00B650DF" w:rsidP="00B650DF">
      <w:pPr>
        <w:rPr>
          <w:rFonts w:asciiTheme="minorHAnsi" w:hAnsiTheme="minorHAnsi" w:cstheme="minorHAnsi"/>
        </w:rPr>
      </w:pPr>
      <w:r w:rsidRPr="00272FD9">
        <w:rPr>
          <w:rFonts w:asciiTheme="minorHAnsi" w:hAnsiTheme="minorHAnsi" w:cstheme="minorHAnsi"/>
          <w:b/>
          <w:i/>
        </w:rPr>
        <w:t>Answers</w:t>
      </w: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69"/>
        <w:gridCol w:w="369"/>
        <w:gridCol w:w="369"/>
        <w:gridCol w:w="369"/>
        <w:gridCol w:w="369"/>
        <w:gridCol w:w="369"/>
        <w:gridCol w:w="369"/>
        <w:gridCol w:w="369"/>
        <w:gridCol w:w="369"/>
        <w:gridCol w:w="369"/>
        <w:gridCol w:w="413"/>
        <w:gridCol w:w="369"/>
        <w:gridCol w:w="406"/>
        <w:gridCol w:w="369"/>
        <w:gridCol w:w="369"/>
        <w:gridCol w:w="369"/>
        <w:gridCol w:w="369"/>
        <w:gridCol w:w="369"/>
        <w:gridCol w:w="370"/>
        <w:gridCol w:w="370"/>
        <w:gridCol w:w="370"/>
        <w:gridCol w:w="370"/>
        <w:gridCol w:w="413"/>
        <w:gridCol w:w="370"/>
        <w:gridCol w:w="406"/>
        <w:gridCol w:w="370"/>
      </w:tblGrid>
      <w:tr w:rsidR="00B650DF" w:rsidRPr="00272FD9" w14:paraId="17C1681F" w14:textId="77777777" w:rsidTr="00162302">
        <w:trPr>
          <w:trHeight w:val="351"/>
        </w:trPr>
        <w:tc>
          <w:tcPr>
            <w:tcW w:w="369" w:type="dxa"/>
          </w:tcPr>
          <w:p w14:paraId="4DE43FCE"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A</w:t>
            </w:r>
          </w:p>
        </w:tc>
        <w:tc>
          <w:tcPr>
            <w:tcW w:w="369" w:type="dxa"/>
          </w:tcPr>
          <w:p w14:paraId="4870ADE2"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B</w:t>
            </w:r>
          </w:p>
        </w:tc>
        <w:tc>
          <w:tcPr>
            <w:tcW w:w="369" w:type="dxa"/>
          </w:tcPr>
          <w:p w14:paraId="25CB8E18"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C</w:t>
            </w:r>
          </w:p>
        </w:tc>
        <w:tc>
          <w:tcPr>
            <w:tcW w:w="369" w:type="dxa"/>
          </w:tcPr>
          <w:p w14:paraId="0D170424"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D</w:t>
            </w:r>
          </w:p>
        </w:tc>
        <w:tc>
          <w:tcPr>
            <w:tcW w:w="369" w:type="dxa"/>
          </w:tcPr>
          <w:p w14:paraId="47068F40"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E</w:t>
            </w:r>
          </w:p>
        </w:tc>
        <w:tc>
          <w:tcPr>
            <w:tcW w:w="369" w:type="dxa"/>
          </w:tcPr>
          <w:p w14:paraId="61B2709A"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F</w:t>
            </w:r>
          </w:p>
        </w:tc>
        <w:tc>
          <w:tcPr>
            <w:tcW w:w="369" w:type="dxa"/>
          </w:tcPr>
          <w:p w14:paraId="1596A26F"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G</w:t>
            </w:r>
          </w:p>
        </w:tc>
        <w:tc>
          <w:tcPr>
            <w:tcW w:w="369" w:type="dxa"/>
          </w:tcPr>
          <w:p w14:paraId="4EE231AC"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H</w:t>
            </w:r>
          </w:p>
        </w:tc>
        <w:tc>
          <w:tcPr>
            <w:tcW w:w="369" w:type="dxa"/>
          </w:tcPr>
          <w:p w14:paraId="569879E9"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I</w:t>
            </w:r>
          </w:p>
        </w:tc>
        <w:tc>
          <w:tcPr>
            <w:tcW w:w="369" w:type="dxa"/>
          </w:tcPr>
          <w:p w14:paraId="3289C519"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J</w:t>
            </w:r>
          </w:p>
        </w:tc>
        <w:tc>
          <w:tcPr>
            <w:tcW w:w="413" w:type="dxa"/>
          </w:tcPr>
          <w:p w14:paraId="6A5B27AC"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K</w:t>
            </w:r>
          </w:p>
        </w:tc>
        <w:tc>
          <w:tcPr>
            <w:tcW w:w="369" w:type="dxa"/>
          </w:tcPr>
          <w:p w14:paraId="460DD849"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L</w:t>
            </w:r>
          </w:p>
        </w:tc>
        <w:tc>
          <w:tcPr>
            <w:tcW w:w="406" w:type="dxa"/>
          </w:tcPr>
          <w:p w14:paraId="1C2F4A74"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M</w:t>
            </w:r>
          </w:p>
        </w:tc>
        <w:tc>
          <w:tcPr>
            <w:tcW w:w="369" w:type="dxa"/>
          </w:tcPr>
          <w:p w14:paraId="5D480720"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N</w:t>
            </w:r>
          </w:p>
        </w:tc>
        <w:tc>
          <w:tcPr>
            <w:tcW w:w="369" w:type="dxa"/>
          </w:tcPr>
          <w:p w14:paraId="2F463F4D"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O</w:t>
            </w:r>
          </w:p>
        </w:tc>
        <w:tc>
          <w:tcPr>
            <w:tcW w:w="369" w:type="dxa"/>
          </w:tcPr>
          <w:p w14:paraId="34F73D4C"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P</w:t>
            </w:r>
          </w:p>
        </w:tc>
        <w:tc>
          <w:tcPr>
            <w:tcW w:w="369" w:type="dxa"/>
          </w:tcPr>
          <w:p w14:paraId="0BF75BAA"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Q</w:t>
            </w:r>
          </w:p>
        </w:tc>
        <w:tc>
          <w:tcPr>
            <w:tcW w:w="369" w:type="dxa"/>
          </w:tcPr>
          <w:p w14:paraId="2B842E13"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R</w:t>
            </w:r>
          </w:p>
        </w:tc>
        <w:tc>
          <w:tcPr>
            <w:tcW w:w="370" w:type="dxa"/>
          </w:tcPr>
          <w:p w14:paraId="08E853EA"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S</w:t>
            </w:r>
          </w:p>
        </w:tc>
        <w:tc>
          <w:tcPr>
            <w:tcW w:w="370" w:type="dxa"/>
          </w:tcPr>
          <w:p w14:paraId="53E7F6A6"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T</w:t>
            </w:r>
          </w:p>
        </w:tc>
        <w:tc>
          <w:tcPr>
            <w:tcW w:w="370" w:type="dxa"/>
          </w:tcPr>
          <w:p w14:paraId="04EE1274"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U</w:t>
            </w:r>
          </w:p>
        </w:tc>
        <w:tc>
          <w:tcPr>
            <w:tcW w:w="370" w:type="dxa"/>
          </w:tcPr>
          <w:p w14:paraId="3C469EF1"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V</w:t>
            </w:r>
          </w:p>
        </w:tc>
        <w:tc>
          <w:tcPr>
            <w:tcW w:w="413" w:type="dxa"/>
          </w:tcPr>
          <w:p w14:paraId="7C4C633B"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W</w:t>
            </w:r>
          </w:p>
        </w:tc>
        <w:tc>
          <w:tcPr>
            <w:tcW w:w="370" w:type="dxa"/>
          </w:tcPr>
          <w:p w14:paraId="1987CCEA"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X</w:t>
            </w:r>
          </w:p>
        </w:tc>
        <w:tc>
          <w:tcPr>
            <w:tcW w:w="406" w:type="dxa"/>
          </w:tcPr>
          <w:p w14:paraId="09CCF7DD"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Y</w:t>
            </w:r>
          </w:p>
        </w:tc>
        <w:tc>
          <w:tcPr>
            <w:tcW w:w="370" w:type="dxa"/>
          </w:tcPr>
          <w:p w14:paraId="174D9E5F"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Z</w:t>
            </w:r>
          </w:p>
        </w:tc>
      </w:tr>
      <w:tr w:rsidR="00B650DF" w:rsidRPr="00272FD9" w14:paraId="1FE8B1F1" w14:textId="77777777" w:rsidTr="00162302">
        <w:trPr>
          <w:trHeight w:val="333"/>
        </w:trPr>
        <w:tc>
          <w:tcPr>
            <w:tcW w:w="369" w:type="dxa"/>
          </w:tcPr>
          <w:p w14:paraId="71C43D48"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D</w:t>
            </w:r>
          </w:p>
        </w:tc>
        <w:tc>
          <w:tcPr>
            <w:tcW w:w="369" w:type="dxa"/>
          </w:tcPr>
          <w:p w14:paraId="106FF310"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O</w:t>
            </w:r>
          </w:p>
        </w:tc>
        <w:tc>
          <w:tcPr>
            <w:tcW w:w="369" w:type="dxa"/>
          </w:tcPr>
          <w:p w14:paraId="31CC62B0"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N</w:t>
            </w:r>
          </w:p>
        </w:tc>
        <w:tc>
          <w:tcPr>
            <w:tcW w:w="369" w:type="dxa"/>
          </w:tcPr>
          <w:p w14:paraId="08F2C46B"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B</w:t>
            </w:r>
          </w:p>
        </w:tc>
        <w:tc>
          <w:tcPr>
            <w:tcW w:w="369" w:type="dxa"/>
          </w:tcPr>
          <w:p w14:paraId="6466057A"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H</w:t>
            </w:r>
          </w:p>
        </w:tc>
        <w:tc>
          <w:tcPr>
            <w:tcW w:w="369" w:type="dxa"/>
          </w:tcPr>
          <w:p w14:paraId="38ECF389"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S</w:t>
            </w:r>
          </w:p>
        </w:tc>
        <w:tc>
          <w:tcPr>
            <w:tcW w:w="369" w:type="dxa"/>
          </w:tcPr>
          <w:p w14:paraId="75479CEB"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Q</w:t>
            </w:r>
          </w:p>
        </w:tc>
        <w:tc>
          <w:tcPr>
            <w:tcW w:w="369" w:type="dxa"/>
          </w:tcPr>
          <w:p w14:paraId="575BCE84"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C</w:t>
            </w:r>
          </w:p>
        </w:tc>
        <w:tc>
          <w:tcPr>
            <w:tcW w:w="369" w:type="dxa"/>
          </w:tcPr>
          <w:p w14:paraId="780E9490"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K</w:t>
            </w:r>
          </w:p>
        </w:tc>
        <w:tc>
          <w:tcPr>
            <w:tcW w:w="369" w:type="dxa"/>
          </w:tcPr>
          <w:p w14:paraId="626646C1"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Y</w:t>
            </w:r>
          </w:p>
        </w:tc>
        <w:tc>
          <w:tcPr>
            <w:tcW w:w="413" w:type="dxa"/>
          </w:tcPr>
          <w:p w14:paraId="08B5506E"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W</w:t>
            </w:r>
          </w:p>
        </w:tc>
        <w:tc>
          <w:tcPr>
            <w:tcW w:w="369" w:type="dxa"/>
          </w:tcPr>
          <w:p w14:paraId="2EDB382C"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R</w:t>
            </w:r>
          </w:p>
        </w:tc>
        <w:tc>
          <w:tcPr>
            <w:tcW w:w="406" w:type="dxa"/>
          </w:tcPr>
          <w:p w14:paraId="2B06A9E8"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P</w:t>
            </w:r>
          </w:p>
        </w:tc>
        <w:tc>
          <w:tcPr>
            <w:tcW w:w="369" w:type="dxa"/>
          </w:tcPr>
          <w:p w14:paraId="39B0EC6B"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U</w:t>
            </w:r>
          </w:p>
        </w:tc>
        <w:tc>
          <w:tcPr>
            <w:tcW w:w="369" w:type="dxa"/>
          </w:tcPr>
          <w:p w14:paraId="536A951E"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E</w:t>
            </w:r>
          </w:p>
        </w:tc>
        <w:tc>
          <w:tcPr>
            <w:tcW w:w="369" w:type="dxa"/>
          </w:tcPr>
          <w:p w14:paraId="3AE78E58"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L</w:t>
            </w:r>
          </w:p>
        </w:tc>
        <w:tc>
          <w:tcPr>
            <w:tcW w:w="369" w:type="dxa"/>
          </w:tcPr>
          <w:p w14:paraId="604C95C4"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T</w:t>
            </w:r>
          </w:p>
        </w:tc>
        <w:tc>
          <w:tcPr>
            <w:tcW w:w="369" w:type="dxa"/>
          </w:tcPr>
          <w:p w14:paraId="751A6B33"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A</w:t>
            </w:r>
          </w:p>
        </w:tc>
        <w:tc>
          <w:tcPr>
            <w:tcW w:w="370" w:type="dxa"/>
          </w:tcPr>
          <w:p w14:paraId="118F6C0E"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X</w:t>
            </w:r>
          </w:p>
        </w:tc>
        <w:tc>
          <w:tcPr>
            <w:tcW w:w="370" w:type="dxa"/>
          </w:tcPr>
          <w:p w14:paraId="4631178C"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V</w:t>
            </w:r>
          </w:p>
        </w:tc>
        <w:tc>
          <w:tcPr>
            <w:tcW w:w="370" w:type="dxa"/>
          </w:tcPr>
          <w:p w14:paraId="6461341E"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F</w:t>
            </w:r>
          </w:p>
        </w:tc>
        <w:tc>
          <w:tcPr>
            <w:tcW w:w="370" w:type="dxa"/>
          </w:tcPr>
          <w:p w14:paraId="00195013"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J</w:t>
            </w:r>
          </w:p>
        </w:tc>
        <w:tc>
          <w:tcPr>
            <w:tcW w:w="413" w:type="dxa"/>
          </w:tcPr>
          <w:p w14:paraId="66218EF7"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Z</w:t>
            </w:r>
          </w:p>
        </w:tc>
        <w:tc>
          <w:tcPr>
            <w:tcW w:w="370" w:type="dxa"/>
          </w:tcPr>
          <w:p w14:paraId="30767E10"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G</w:t>
            </w:r>
          </w:p>
        </w:tc>
        <w:tc>
          <w:tcPr>
            <w:tcW w:w="406" w:type="dxa"/>
          </w:tcPr>
          <w:p w14:paraId="4CCEF53E"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M</w:t>
            </w:r>
          </w:p>
        </w:tc>
        <w:tc>
          <w:tcPr>
            <w:tcW w:w="370" w:type="dxa"/>
          </w:tcPr>
          <w:p w14:paraId="3AA325AA" w14:textId="77777777" w:rsidR="00B650DF" w:rsidRPr="00272FD9" w:rsidRDefault="00B650DF" w:rsidP="00162302">
            <w:pPr>
              <w:rPr>
                <w:rFonts w:asciiTheme="minorHAnsi" w:hAnsiTheme="minorHAnsi" w:cstheme="minorHAnsi"/>
                <w:szCs w:val="22"/>
              </w:rPr>
            </w:pPr>
            <w:r w:rsidRPr="00272FD9">
              <w:rPr>
                <w:rFonts w:asciiTheme="minorHAnsi" w:hAnsiTheme="minorHAnsi" w:cstheme="minorHAnsi"/>
                <w:szCs w:val="22"/>
              </w:rPr>
              <w:t>I</w:t>
            </w:r>
          </w:p>
        </w:tc>
      </w:tr>
    </w:tbl>
    <w:p w14:paraId="3CFF3375" w14:textId="77777777" w:rsidR="00B650DF" w:rsidRPr="00272FD9" w:rsidRDefault="00B650DF" w:rsidP="00B650DF">
      <w:pPr>
        <w:rPr>
          <w:rFonts w:asciiTheme="minorHAnsi" w:hAnsiTheme="minorHAnsi" w:cstheme="minorHAnsi"/>
        </w:rPr>
      </w:pPr>
      <w:r w:rsidRPr="00272FD9">
        <w:rPr>
          <w:rFonts w:asciiTheme="minorHAnsi" w:hAnsiTheme="minorHAnsi" w:cstheme="minorHAnsi"/>
        </w:rPr>
        <w:t xml:space="preserve"> </w:t>
      </w:r>
    </w:p>
    <w:p w14:paraId="2565DF3B" w14:textId="77777777" w:rsidR="00B650DF" w:rsidRPr="00272FD9" w:rsidRDefault="00B650DF" w:rsidP="00B650DF">
      <w:pPr>
        <w:pStyle w:val="ListParagraph"/>
        <w:numPr>
          <w:ilvl w:val="0"/>
          <w:numId w:val="7"/>
        </w:numPr>
        <w:spacing w:after="200"/>
        <w:rPr>
          <w:rFonts w:asciiTheme="minorHAnsi" w:hAnsiTheme="minorHAnsi" w:cstheme="minorHAnsi"/>
          <w:szCs w:val="22"/>
        </w:rPr>
      </w:pPr>
      <w:r w:rsidRPr="00272FD9">
        <w:rPr>
          <w:rFonts w:asciiTheme="minorHAnsi" w:hAnsiTheme="minorHAnsi" w:cstheme="minorHAnsi"/>
          <w:szCs w:val="22"/>
        </w:rPr>
        <w:t>JEWELRY</w:t>
      </w:r>
    </w:p>
    <w:p w14:paraId="50319819" w14:textId="77777777" w:rsidR="00B650DF" w:rsidRPr="00272FD9" w:rsidRDefault="00B650DF" w:rsidP="00B650DF">
      <w:pPr>
        <w:pStyle w:val="ListParagraph"/>
        <w:numPr>
          <w:ilvl w:val="0"/>
          <w:numId w:val="7"/>
        </w:numPr>
        <w:spacing w:after="200"/>
        <w:rPr>
          <w:rFonts w:asciiTheme="minorHAnsi" w:hAnsiTheme="minorHAnsi" w:cstheme="minorHAnsi"/>
          <w:szCs w:val="22"/>
        </w:rPr>
      </w:pPr>
      <w:r w:rsidRPr="00272FD9">
        <w:rPr>
          <w:rFonts w:asciiTheme="minorHAnsi" w:hAnsiTheme="minorHAnsi" w:cstheme="minorHAnsi"/>
          <w:szCs w:val="22"/>
        </w:rPr>
        <w:t>COINS</w:t>
      </w:r>
    </w:p>
    <w:p w14:paraId="19A4E3BB" w14:textId="77777777" w:rsidR="00B650DF" w:rsidRPr="00272FD9" w:rsidRDefault="00B650DF" w:rsidP="00B650DF">
      <w:pPr>
        <w:pStyle w:val="ListParagraph"/>
        <w:numPr>
          <w:ilvl w:val="0"/>
          <w:numId w:val="7"/>
        </w:numPr>
        <w:spacing w:after="200"/>
        <w:rPr>
          <w:rFonts w:asciiTheme="minorHAnsi" w:hAnsiTheme="minorHAnsi" w:cstheme="minorHAnsi"/>
          <w:szCs w:val="22"/>
        </w:rPr>
      </w:pPr>
      <w:r w:rsidRPr="00272FD9">
        <w:rPr>
          <w:rFonts w:asciiTheme="minorHAnsi" w:hAnsiTheme="minorHAnsi" w:cstheme="minorHAnsi"/>
          <w:szCs w:val="22"/>
        </w:rPr>
        <w:t>CANCER TREATMENTS</w:t>
      </w:r>
    </w:p>
    <w:p w14:paraId="65C13EF2" w14:textId="77777777" w:rsidR="00B650DF" w:rsidRPr="00272FD9" w:rsidRDefault="00B650DF" w:rsidP="00B650DF">
      <w:pPr>
        <w:pStyle w:val="ListParagraph"/>
        <w:numPr>
          <w:ilvl w:val="0"/>
          <w:numId w:val="7"/>
        </w:numPr>
        <w:spacing w:after="200"/>
        <w:rPr>
          <w:rFonts w:asciiTheme="minorHAnsi" w:hAnsiTheme="minorHAnsi" w:cstheme="minorHAnsi"/>
          <w:szCs w:val="22"/>
        </w:rPr>
      </w:pPr>
      <w:r w:rsidRPr="00272FD9">
        <w:rPr>
          <w:rFonts w:asciiTheme="minorHAnsi" w:hAnsiTheme="minorHAnsi" w:cstheme="minorHAnsi"/>
          <w:szCs w:val="22"/>
        </w:rPr>
        <w:t>MEDALS</w:t>
      </w:r>
    </w:p>
    <w:p w14:paraId="4198A4BA" w14:textId="77777777" w:rsidR="00B650DF" w:rsidRPr="00272FD9" w:rsidRDefault="00B650DF" w:rsidP="00B650DF">
      <w:pPr>
        <w:pStyle w:val="ListParagraph"/>
        <w:numPr>
          <w:ilvl w:val="0"/>
          <w:numId w:val="7"/>
        </w:numPr>
        <w:spacing w:after="200"/>
        <w:rPr>
          <w:rFonts w:asciiTheme="minorHAnsi" w:hAnsiTheme="minorHAnsi" w:cstheme="minorHAnsi"/>
          <w:szCs w:val="22"/>
        </w:rPr>
      </w:pPr>
      <w:r w:rsidRPr="00272FD9">
        <w:rPr>
          <w:rFonts w:asciiTheme="minorHAnsi" w:hAnsiTheme="minorHAnsi" w:cstheme="minorHAnsi"/>
          <w:szCs w:val="22"/>
        </w:rPr>
        <w:t>SMARTPHONE CIRCUITS</w:t>
      </w:r>
    </w:p>
    <w:p w14:paraId="17F4531B" w14:textId="77777777" w:rsidR="00B650DF" w:rsidRPr="00272FD9" w:rsidRDefault="00B650DF" w:rsidP="00B650DF">
      <w:pPr>
        <w:pStyle w:val="ListParagraph"/>
        <w:numPr>
          <w:ilvl w:val="0"/>
          <w:numId w:val="7"/>
        </w:numPr>
        <w:spacing w:after="200"/>
        <w:rPr>
          <w:rFonts w:asciiTheme="minorHAnsi" w:hAnsiTheme="minorHAnsi" w:cstheme="minorHAnsi"/>
          <w:szCs w:val="22"/>
        </w:rPr>
      </w:pPr>
      <w:r w:rsidRPr="00272FD9">
        <w:rPr>
          <w:rFonts w:asciiTheme="minorHAnsi" w:hAnsiTheme="minorHAnsi" w:cstheme="minorHAnsi"/>
          <w:szCs w:val="22"/>
        </w:rPr>
        <w:t>ELECTRICAL CONTACTS</w:t>
      </w:r>
    </w:p>
    <w:p w14:paraId="1324FCFE" w14:textId="77777777" w:rsidR="00B650DF" w:rsidRPr="00272FD9" w:rsidRDefault="00B650DF" w:rsidP="00B650DF">
      <w:pPr>
        <w:pStyle w:val="ListParagraph"/>
        <w:numPr>
          <w:ilvl w:val="0"/>
          <w:numId w:val="7"/>
        </w:numPr>
        <w:spacing w:after="200"/>
        <w:rPr>
          <w:rFonts w:asciiTheme="minorHAnsi" w:hAnsiTheme="minorHAnsi" w:cstheme="minorHAnsi"/>
          <w:szCs w:val="22"/>
        </w:rPr>
      </w:pPr>
      <w:r w:rsidRPr="00272FD9">
        <w:rPr>
          <w:rFonts w:asciiTheme="minorHAnsi" w:hAnsiTheme="minorHAnsi" w:cstheme="minorHAnsi"/>
          <w:szCs w:val="22"/>
        </w:rPr>
        <w:t>ARTIFICIAL LEGS</w:t>
      </w:r>
    </w:p>
    <w:p w14:paraId="0D0A4902" w14:textId="15BE90F2" w:rsidR="00B650DF" w:rsidRDefault="00B650DF" w:rsidP="00B650DF">
      <w:pPr>
        <w:pStyle w:val="ListParagraph"/>
        <w:numPr>
          <w:ilvl w:val="0"/>
          <w:numId w:val="7"/>
        </w:numPr>
        <w:spacing w:after="200"/>
        <w:rPr>
          <w:rFonts w:asciiTheme="minorHAnsi" w:hAnsiTheme="minorHAnsi" w:cstheme="minorHAnsi"/>
          <w:szCs w:val="22"/>
        </w:rPr>
      </w:pPr>
      <w:r w:rsidRPr="00272FD9">
        <w:rPr>
          <w:rFonts w:asciiTheme="minorHAnsi" w:hAnsiTheme="minorHAnsi" w:cstheme="minorHAnsi"/>
          <w:szCs w:val="22"/>
        </w:rPr>
        <w:t>REFLECTIVE COATING IN SPACE HELMETS</w:t>
      </w:r>
    </w:p>
    <w:p w14:paraId="4ACB5DF1" w14:textId="4F307E95" w:rsidR="00B624AE" w:rsidRDefault="00B624AE" w:rsidP="00B624AE">
      <w:pPr>
        <w:pBdr>
          <w:bottom w:val="single" w:sz="6" w:space="1" w:color="auto"/>
        </w:pBdr>
        <w:spacing w:after="200"/>
        <w:rPr>
          <w:rFonts w:asciiTheme="minorHAnsi" w:hAnsiTheme="minorHAnsi" w:cstheme="minorHAnsi"/>
          <w:szCs w:val="22"/>
        </w:rPr>
      </w:pPr>
    </w:p>
    <w:p w14:paraId="5E9F960F" w14:textId="62168FDC" w:rsidR="00B650DF" w:rsidRDefault="00B650DF" w:rsidP="00B650DF">
      <w:pPr>
        <w:ind w:left="720"/>
        <w:rPr>
          <w:rFonts w:asciiTheme="minorHAnsi" w:hAnsiTheme="minorHAnsi" w:cstheme="minorHAnsi"/>
          <w:b/>
          <w:i/>
          <w:u w:val="single"/>
        </w:rPr>
      </w:pPr>
    </w:p>
    <w:p w14:paraId="1699D5D9" w14:textId="35028A56" w:rsidR="00A00919" w:rsidRDefault="00A00919" w:rsidP="00B650DF">
      <w:pPr>
        <w:ind w:left="720"/>
        <w:rPr>
          <w:rFonts w:asciiTheme="minorHAnsi" w:hAnsiTheme="minorHAnsi" w:cstheme="minorHAnsi"/>
          <w:b/>
          <w:i/>
          <w:u w:val="single"/>
        </w:rPr>
      </w:pPr>
    </w:p>
    <w:p w14:paraId="3D81D6D7" w14:textId="07C5E78F" w:rsidR="00A00919" w:rsidRDefault="00A00919" w:rsidP="00B650DF">
      <w:pPr>
        <w:ind w:left="720"/>
        <w:rPr>
          <w:rFonts w:asciiTheme="minorHAnsi" w:hAnsiTheme="minorHAnsi" w:cstheme="minorHAnsi"/>
          <w:b/>
          <w:i/>
          <w:u w:val="single"/>
        </w:rPr>
      </w:pPr>
    </w:p>
    <w:p w14:paraId="4E5103F5" w14:textId="3BE7C5D2" w:rsidR="00A00919" w:rsidRDefault="00A00919" w:rsidP="00B650DF">
      <w:pPr>
        <w:ind w:left="720"/>
        <w:rPr>
          <w:rFonts w:asciiTheme="minorHAnsi" w:hAnsiTheme="minorHAnsi" w:cstheme="minorHAnsi"/>
          <w:b/>
          <w:i/>
          <w:u w:val="single"/>
        </w:rPr>
      </w:pPr>
    </w:p>
    <w:p w14:paraId="66DAE9C0" w14:textId="77777777" w:rsidR="00A00919" w:rsidRDefault="00A00919" w:rsidP="00A00919">
      <w:pPr>
        <w:pBdr>
          <w:bottom w:val="single" w:sz="6" w:space="1" w:color="auto"/>
        </w:pBdr>
        <w:rPr>
          <w:rFonts w:asciiTheme="minorHAnsi" w:hAnsiTheme="minorHAnsi" w:cstheme="minorHAnsi"/>
          <w:b/>
          <w:i/>
          <w:szCs w:val="22"/>
        </w:rPr>
      </w:pPr>
    </w:p>
    <w:p w14:paraId="630F984B" w14:textId="77777777" w:rsidR="00A00919" w:rsidRDefault="00A00919" w:rsidP="00A00919">
      <w:pPr>
        <w:rPr>
          <w:rFonts w:asciiTheme="minorHAnsi" w:hAnsiTheme="minorHAnsi" w:cstheme="minorHAnsi"/>
          <w:b/>
          <w:i/>
          <w:szCs w:val="22"/>
        </w:rPr>
      </w:pPr>
    </w:p>
    <w:p w14:paraId="7E592CE9" w14:textId="793357B3" w:rsidR="00A00919" w:rsidRDefault="00A00919" w:rsidP="00A00919">
      <w:pPr>
        <w:rPr>
          <w:rFonts w:asciiTheme="minorHAnsi" w:hAnsiTheme="minorHAnsi" w:cstheme="minorHAnsi"/>
          <w:b/>
          <w:i/>
          <w:szCs w:val="22"/>
        </w:rPr>
      </w:pPr>
      <w:proofErr w:type="gramStart"/>
      <w:r w:rsidRPr="00A00919">
        <w:rPr>
          <w:rFonts w:asciiTheme="minorHAnsi" w:hAnsiTheme="minorHAnsi" w:cstheme="minorHAnsi"/>
          <w:b/>
          <w:i/>
          <w:szCs w:val="22"/>
        </w:rPr>
        <w:t>Where’s</w:t>
      </w:r>
      <w:proofErr w:type="gramEnd"/>
      <w:r w:rsidRPr="00A00919">
        <w:rPr>
          <w:rFonts w:asciiTheme="minorHAnsi" w:hAnsiTheme="minorHAnsi" w:cstheme="minorHAnsi"/>
          <w:b/>
          <w:i/>
          <w:szCs w:val="22"/>
        </w:rPr>
        <w:t xml:space="preserve"> the gold? Puzzle – In Spanish:</w:t>
      </w:r>
    </w:p>
    <w:p w14:paraId="41B862D7" w14:textId="77777777" w:rsidR="00A00919" w:rsidRPr="00A00919" w:rsidRDefault="00A00919" w:rsidP="00A00919">
      <w:pPr>
        <w:rPr>
          <w:rFonts w:asciiTheme="minorHAnsi" w:hAnsiTheme="minorHAnsi" w:cstheme="minorHAnsi"/>
          <w:szCs w:val="22"/>
        </w:rPr>
      </w:pPr>
    </w:p>
    <w:p w14:paraId="3E1CEDBE" w14:textId="77777777" w:rsidR="00A00919" w:rsidRPr="00A00919" w:rsidRDefault="00A00919" w:rsidP="00A00919">
      <w:pPr>
        <w:rPr>
          <w:rFonts w:asciiTheme="minorHAnsi" w:hAnsiTheme="minorHAnsi" w:cstheme="minorHAnsi"/>
          <w:b/>
          <w:i/>
          <w:szCs w:val="22"/>
          <w:lang w:val="es-US"/>
        </w:rPr>
      </w:pPr>
      <w:r w:rsidRPr="00A00919">
        <w:rPr>
          <w:rFonts w:asciiTheme="minorHAnsi" w:hAnsiTheme="minorHAnsi" w:cstheme="minorHAnsi"/>
          <w:b/>
          <w:i/>
          <w:szCs w:val="22"/>
          <w:lang w:val="es-US"/>
        </w:rPr>
        <w:t>¿</w:t>
      </w:r>
      <w:proofErr w:type="spellStart"/>
      <w:r w:rsidRPr="00A00919">
        <w:rPr>
          <w:rFonts w:asciiTheme="minorHAnsi" w:hAnsiTheme="minorHAnsi" w:cstheme="minorHAnsi"/>
          <w:b/>
          <w:i/>
          <w:szCs w:val="22"/>
          <w:lang w:val="es-US"/>
        </w:rPr>
        <w:t>Donde</w:t>
      </w:r>
      <w:proofErr w:type="spellEnd"/>
      <w:r w:rsidRPr="00A00919">
        <w:rPr>
          <w:rFonts w:asciiTheme="minorHAnsi" w:hAnsiTheme="minorHAnsi" w:cstheme="minorHAnsi"/>
          <w:b/>
          <w:i/>
          <w:szCs w:val="22"/>
          <w:lang w:val="es-US"/>
        </w:rPr>
        <w:t xml:space="preserve"> </w:t>
      </w:r>
      <w:proofErr w:type="spellStart"/>
      <w:r w:rsidRPr="00A00919">
        <w:rPr>
          <w:rFonts w:asciiTheme="minorHAnsi" w:hAnsiTheme="minorHAnsi" w:cstheme="minorHAnsi"/>
          <w:b/>
          <w:i/>
          <w:szCs w:val="22"/>
          <w:lang w:val="es-US"/>
        </w:rPr>
        <w:t>Esta</w:t>
      </w:r>
      <w:proofErr w:type="spellEnd"/>
      <w:r w:rsidRPr="00A00919">
        <w:rPr>
          <w:rFonts w:asciiTheme="minorHAnsi" w:hAnsiTheme="minorHAnsi" w:cstheme="minorHAnsi"/>
          <w:b/>
          <w:i/>
          <w:szCs w:val="22"/>
          <w:lang w:val="es-US"/>
        </w:rPr>
        <w:t xml:space="preserve"> el Oro?</w:t>
      </w:r>
    </w:p>
    <w:p w14:paraId="76D958AE" w14:textId="77777777" w:rsidR="00A00919" w:rsidRPr="00A00919" w:rsidRDefault="00A00919" w:rsidP="00A00919">
      <w:pPr>
        <w:rPr>
          <w:rFonts w:asciiTheme="minorHAnsi" w:hAnsiTheme="minorHAnsi" w:cstheme="minorHAnsi"/>
          <w:b/>
          <w:i/>
          <w:szCs w:val="22"/>
          <w:lang w:val="es-US"/>
        </w:rPr>
      </w:pPr>
    </w:p>
    <w:p w14:paraId="0B2BF011"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 xml:space="preserve">El oro no solo es hermoso, sino que se puede convertir en láminas de 0.18 µm de grosor, se enrolla en cables de 1 µm de diámetro y es inerte para la mayoría de los ácidos y oxidantes. Además, es un buen conductor de calor y electricidad y forma </w:t>
      </w:r>
      <w:proofErr w:type="spellStart"/>
      <w:r w:rsidRPr="00A00919">
        <w:rPr>
          <w:rFonts w:asciiTheme="minorHAnsi" w:hAnsiTheme="minorHAnsi" w:cstheme="minorHAnsi"/>
          <w:szCs w:val="22"/>
          <w:lang w:val="es-US"/>
        </w:rPr>
        <w:t>nanopartículas</w:t>
      </w:r>
      <w:proofErr w:type="spellEnd"/>
      <w:r w:rsidRPr="00A00919">
        <w:rPr>
          <w:rFonts w:asciiTheme="minorHAnsi" w:hAnsiTheme="minorHAnsi" w:cstheme="minorHAnsi"/>
          <w:szCs w:val="22"/>
          <w:lang w:val="es-US"/>
        </w:rPr>
        <w:t xml:space="preserve"> estables y uniformes.</w:t>
      </w:r>
    </w:p>
    <w:p w14:paraId="2FA58289" w14:textId="77777777" w:rsidR="00A00919" w:rsidRPr="00A00919" w:rsidRDefault="00A00919" w:rsidP="00A00919">
      <w:pPr>
        <w:rPr>
          <w:rFonts w:asciiTheme="minorHAnsi" w:hAnsiTheme="minorHAnsi" w:cstheme="minorHAnsi"/>
          <w:szCs w:val="22"/>
          <w:lang w:val="es-US"/>
        </w:rPr>
      </w:pPr>
    </w:p>
    <w:p w14:paraId="7B8D8ABF"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 xml:space="preserve">A </w:t>
      </w:r>
      <w:proofErr w:type="gramStart"/>
      <w:r w:rsidRPr="00A00919">
        <w:rPr>
          <w:rFonts w:asciiTheme="minorHAnsi" w:hAnsiTheme="minorHAnsi" w:cstheme="minorHAnsi"/>
          <w:szCs w:val="22"/>
          <w:lang w:val="es-US"/>
        </w:rPr>
        <w:t>continuación</w:t>
      </w:r>
      <w:proofErr w:type="gramEnd"/>
      <w:r w:rsidRPr="00A00919">
        <w:rPr>
          <w:rFonts w:asciiTheme="minorHAnsi" w:hAnsiTheme="minorHAnsi" w:cstheme="minorHAnsi"/>
          <w:szCs w:val="22"/>
          <w:lang w:val="es-US"/>
        </w:rPr>
        <w:t xml:space="preserve"> se presentan algunos de los usos del oro, pero cada letra ha sido sustituida aleatoriamente con otra letra del alfabeto. Las sustituciones de letras son las mismas para cada palabra. ¿Puedes identificar todos los usos del oro? </w:t>
      </w:r>
    </w:p>
    <w:p w14:paraId="0010BE72" w14:textId="77777777" w:rsidR="00A00919" w:rsidRPr="00A00919" w:rsidRDefault="00A00919" w:rsidP="00A00919">
      <w:pPr>
        <w:rPr>
          <w:rFonts w:asciiTheme="minorHAnsi" w:hAnsiTheme="minorHAnsi" w:cstheme="minorHAnsi"/>
          <w:b/>
          <w:szCs w:val="22"/>
          <w:lang w:val="es-US"/>
        </w:rPr>
      </w:pPr>
      <w:r w:rsidRPr="00A00919">
        <w:rPr>
          <w:rFonts w:asciiTheme="minorHAnsi" w:hAnsiTheme="minorHAnsi" w:cstheme="minorHAnsi"/>
          <w:b/>
          <w:i/>
          <w:szCs w:val="22"/>
          <w:lang w:val="es-US"/>
        </w:rPr>
        <w:t>(Sugerencia inicial: la D representa A y la A representa R)</w:t>
      </w:r>
    </w:p>
    <w:p w14:paraId="1D66D509" w14:textId="77777777" w:rsidR="00A00919" w:rsidRPr="00A00919" w:rsidRDefault="00A00919" w:rsidP="00A00919">
      <w:pPr>
        <w:rPr>
          <w:rFonts w:asciiTheme="minorHAnsi" w:hAnsiTheme="minorHAnsi" w:cstheme="minorHAnsi"/>
          <w:szCs w:val="22"/>
          <w:lang w:val="es-US"/>
        </w:rPr>
      </w:pPr>
    </w:p>
    <w:p w14:paraId="0D0787E6" w14:textId="77777777" w:rsidR="00A00919" w:rsidRPr="00A00919" w:rsidRDefault="00A00919" w:rsidP="00A00919">
      <w:pPr>
        <w:rPr>
          <w:rFonts w:asciiTheme="minorHAnsi" w:hAnsiTheme="minorHAnsi" w:cstheme="minorHAnsi"/>
          <w:szCs w:val="22"/>
          <w:lang w:val="es-US"/>
        </w:rPr>
      </w:pPr>
    </w:p>
    <w:p w14:paraId="74F54A8F" w14:textId="77777777" w:rsidR="00A00919" w:rsidRPr="00A00919" w:rsidRDefault="00A00919" w:rsidP="00A00919">
      <w:pPr>
        <w:pStyle w:val="ListParagraph"/>
        <w:numPr>
          <w:ilvl w:val="0"/>
          <w:numId w:val="34"/>
        </w:numPr>
        <w:spacing w:after="200"/>
        <w:rPr>
          <w:rFonts w:asciiTheme="minorHAnsi" w:hAnsiTheme="minorHAnsi" w:cstheme="minorHAnsi"/>
          <w:szCs w:val="22"/>
          <w:lang w:val="es-US"/>
        </w:rPr>
      </w:pPr>
      <w:r w:rsidRPr="00A00919">
        <w:rPr>
          <w:rFonts w:asciiTheme="minorHAnsi" w:hAnsiTheme="minorHAnsi" w:cstheme="minorHAnsi"/>
          <w:szCs w:val="22"/>
          <w:lang w:val="es-US"/>
        </w:rPr>
        <w:t>YEMHAKD</w:t>
      </w:r>
    </w:p>
    <w:p w14:paraId="013A3F26" w14:textId="77777777" w:rsidR="00A00919" w:rsidRPr="00A00919" w:rsidRDefault="00A00919" w:rsidP="00A00919">
      <w:pPr>
        <w:pStyle w:val="ListParagraph"/>
        <w:numPr>
          <w:ilvl w:val="0"/>
          <w:numId w:val="34"/>
        </w:numPr>
        <w:spacing w:after="200"/>
        <w:rPr>
          <w:rFonts w:asciiTheme="minorHAnsi" w:hAnsiTheme="minorHAnsi" w:cstheme="minorHAnsi"/>
          <w:szCs w:val="22"/>
          <w:lang w:val="es-US"/>
        </w:rPr>
      </w:pPr>
      <w:r w:rsidRPr="00A00919">
        <w:rPr>
          <w:rFonts w:asciiTheme="minorHAnsi" w:hAnsiTheme="minorHAnsi" w:cstheme="minorHAnsi"/>
          <w:szCs w:val="22"/>
          <w:lang w:val="es-US"/>
        </w:rPr>
        <w:t>PEUHBDX</w:t>
      </w:r>
    </w:p>
    <w:p w14:paraId="32953733" w14:textId="77777777" w:rsidR="00A00919" w:rsidRPr="00A00919" w:rsidRDefault="00A00919" w:rsidP="00A00919">
      <w:pPr>
        <w:pStyle w:val="ListParagraph"/>
        <w:numPr>
          <w:ilvl w:val="0"/>
          <w:numId w:val="34"/>
        </w:numPr>
        <w:spacing w:after="200"/>
        <w:rPr>
          <w:rFonts w:asciiTheme="minorHAnsi" w:hAnsiTheme="minorHAnsi" w:cstheme="minorHAnsi"/>
          <w:szCs w:val="22"/>
          <w:lang w:val="es-US"/>
        </w:rPr>
      </w:pPr>
      <w:r w:rsidRPr="00A00919">
        <w:rPr>
          <w:rFonts w:asciiTheme="minorHAnsi" w:hAnsiTheme="minorHAnsi" w:cstheme="minorHAnsi"/>
          <w:szCs w:val="22"/>
          <w:lang w:val="es-US"/>
        </w:rPr>
        <w:t>VADVDPKHUVEX BH NDUNHA</w:t>
      </w:r>
    </w:p>
    <w:p w14:paraId="21736151" w14:textId="77777777" w:rsidR="00A00919" w:rsidRPr="00A00919" w:rsidRDefault="00A00919" w:rsidP="00A00919">
      <w:pPr>
        <w:pStyle w:val="ListParagraph"/>
        <w:numPr>
          <w:ilvl w:val="0"/>
          <w:numId w:val="34"/>
        </w:numPr>
        <w:spacing w:after="200"/>
        <w:rPr>
          <w:rFonts w:asciiTheme="minorHAnsi" w:hAnsiTheme="minorHAnsi" w:cstheme="minorHAnsi"/>
          <w:szCs w:val="22"/>
          <w:lang w:val="es-US"/>
        </w:rPr>
      </w:pPr>
      <w:r w:rsidRPr="00A00919">
        <w:rPr>
          <w:rFonts w:asciiTheme="minorHAnsi" w:hAnsiTheme="minorHAnsi" w:cstheme="minorHAnsi"/>
          <w:szCs w:val="22"/>
          <w:lang w:val="es-US"/>
        </w:rPr>
        <w:t>PHBDRRDX</w:t>
      </w:r>
    </w:p>
    <w:p w14:paraId="626931D5" w14:textId="77777777" w:rsidR="00A00919" w:rsidRPr="00A00919" w:rsidRDefault="00A00919" w:rsidP="00A00919">
      <w:pPr>
        <w:pStyle w:val="ListParagraph"/>
        <w:numPr>
          <w:ilvl w:val="0"/>
          <w:numId w:val="34"/>
        </w:numPr>
        <w:spacing w:after="200"/>
        <w:rPr>
          <w:rFonts w:asciiTheme="minorHAnsi" w:hAnsiTheme="minorHAnsi" w:cstheme="minorHAnsi"/>
          <w:szCs w:val="22"/>
          <w:lang w:val="es-US"/>
        </w:rPr>
      </w:pPr>
      <w:r w:rsidRPr="00A00919">
        <w:rPr>
          <w:rFonts w:asciiTheme="minorHAnsi" w:hAnsiTheme="minorHAnsi" w:cstheme="minorHAnsi"/>
          <w:szCs w:val="22"/>
          <w:lang w:val="es-US"/>
        </w:rPr>
        <w:t>NKANFKVEX LDAD VHRHSEUEX KUVHRKQHUVHX</w:t>
      </w:r>
    </w:p>
    <w:p w14:paraId="78A9B2EC" w14:textId="77777777" w:rsidR="00A00919" w:rsidRPr="00A00919" w:rsidRDefault="00A00919" w:rsidP="00A00919">
      <w:pPr>
        <w:pStyle w:val="ListParagraph"/>
        <w:numPr>
          <w:ilvl w:val="0"/>
          <w:numId w:val="34"/>
        </w:numPr>
        <w:spacing w:after="200"/>
        <w:rPr>
          <w:rFonts w:asciiTheme="minorHAnsi" w:hAnsiTheme="minorHAnsi" w:cstheme="minorHAnsi"/>
          <w:szCs w:val="22"/>
          <w:lang w:val="es-US"/>
        </w:rPr>
      </w:pPr>
      <w:r w:rsidRPr="00A00919">
        <w:rPr>
          <w:rFonts w:asciiTheme="minorHAnsi" w:hAnsiTheme="minorHAnsi" w:cstheme="minorHAnsi"/>
          <w:szCs w:val="22"/>
          <w:lang w:val="es-US"/>
        </w:rPr>
        <w:t>NEUVDNVEX HRHNVAKNEX</w:t>
      </w:r>
    </w:p>
    <w:p w14:paraId="2141F788" w14:textId="77777777" w:rsidR="00A00919" w:rsidRPr="00A00919" w:rsidRDefault="00A00919" w:rsidP="00A00919">
      <w:pPr>
        <w:pStyle w:val="ListParagraph"/>
        <w:numPr>
          <w:ilvl w:val="0"/>
          <w:numId w:val="34"/>
        </w:numPr>
        <w:spacing w:after="200"/>
        <w:rPr>
          <w:rFonts w:asciiTheme="minorHAnsi" w:hAnsiTheme="minorHAnsi" w:cstheme="minorHAnsi"/>
          <w:szCs w:val="22"/>
          <w:lang w:val="es-US"/>
        </w:rPr>
      </w:pPr>
      <w:r w:rsidRPr="00A00919">
        <w:rPr>
          <w:rFonts w:asciiTheme="minorHAnsi" w:hAnsiTheme="minorHAnsi" w:cstheme="minorHAnsi"/>
          <w:szCs w:val="22"/>
          <w:lang w:val="es-US"/>
        </w:rPr>
        <w:t>LKHAUDX DAVKSKNKDRHX</w:t>
      </w:r>
    </w:p>
    <w:p w14:paraId="7AC1D02E" w14:textId="77777777" w:rsidR="00A00919" w:rsidRPr="00A00919" w:rsidRDefault="00A00919" w:rsidP="00A00919">
      <w:pPr>
        <w:pStyle w:val="ListParagraph"/>
        <w:numPr>
          <w:ilvl w:val="0"/>
          <w:numId w:val="34"/>
        </w:numPr>
        <w:spacing w:after="200"/>
        <w:rPr>
          <w:rFonts w:asciiTheme="minorHAnsi" w:hAnsiTheme="minorHAnsi" w:cstheme="minorHAnsi"/>
          <w:szCs w:val="22"/>
          <w:lang w:val="es-US"/>
        </w:rPr>
      </w:pPr>
      <w:r w:rsidRPr="00A00919">
        <w:rPr>
          <w:rFonts w:asciiTheme="minorHAnsi" w:hAnsiTheme="minorHAnsi" w:cstheme="minorHAnsi"/>
          <w:szCs w:val="22"/>
          <w:lang w:val="es-US"/>
        </w:rPr>
        <w:t>AHNFOAKPKHUVE AHSRHNVDUVH HU NDXNEX HXLDNKDRHX</w:t>
      </w:r>
      <w:r w:rsidRPr="00A00919">
        <w:rPr>
          <w:rFonts w:asciiTheme="minorHAnsi" w:hAnsiTheme="minorHAnsi" w:cstheme="minorHAnsi"/>
          <w:szCs w:val="22"/>
          <w:lang w:val="es-US"/>
        </w:rPr>
        <w:br/>
      </w:r>
    </w:p>
    <w:p w14:paraId="785C6241" w14:textId="77777777" w:rsidR="00A00919" w:rsidRPr="00A00919" w:rsidRDefault="00A00919" w:rsidP="00A00919">
      <w:pPr>
        <w:rPr>
          <w:rFonts w:asciiTheme="minorHAnsi" w:hAnsiTheme="minorHAnsi" w:cstheme="minorHAnsi"/>
          <w:b/>
          <w:i/>
          <w:szCs w:val="22"/>
        </w:rPr>
      </w:pPr>
      <w:proofErr w:type="spellStart"/>
      <w:r w:rsidRPr="00A00919">
        <w:rPr>
          <w:rFonts w:asciiTheme="minorHAnsi" w:hAnsiTheme="minorHAnsi" w:cstheme="minorHAnsi"/>
          <w:b/>
          <w:i/>
          <w:szCs w:val="22"/>
        </w:rPr>
        <w:t>Respuestas</w:t>
      </w:r>
      <w:proofErr w:type="spellEnd"/>
    </w:p>
    <w:tbl>
      <w:tblPr>
        <w:tblStyle w:val="TableGrid"/>
        <w:tblW w:w="9762"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369"/>
        <w:gridCol w:w="369"/>
        <w:gridCol w:w="369"/>
        <w:gridCol w:w="369"/>
        <w:gridCol w:w="369"/>
        <w:gridCol w:w="369"/>
        <w:gridCol w:w="369"/>
        <w:gridCol w:w="369"/>
        <w:gridCol w:w="369"/>
        <w:gridCol w:w="369"/>
        <w:gridCol w:w="413"/>
        <w:gridCol w:w="369"/>
        <w:gridCol w:w="406"/>
        <w:gridCol w:w="369"/>
        <w:gridCol w:w="369"/>
        <w:gridCol w:w="369"/>
        <w:gridCol w:w="369"/>
        <w:gridCol w:w="369"/>
        <w:gridCol w:w="370"/>
        <w:gridCol w:w="370"/>
        <w:gridCol w:w="370"/>
        <w:gridCol w:w="370"/>
        <w:gridCol w:w="413"/>
        <w:gridCol w:w="370"/>
        <w:gridCol w:w="406"/>
        <w:gridCol w:w="370"/>
      </w:tblGrid>
      <w:tr w:rsidR="00A00919" w:rsidRPr="00A00919" w14:paraId="7D06F78F" w14:textId="77777777" w:rsidTr="00A00919">
        <w:trPr>
          <w:trHeight w:val="351"/>
        </w:trPr>
        <w:tc>
          <w:tcPr>
            <w:tcW w:w="369" w:type="dxa"/>
          </w:tcPr>
          <w:p w14:paraId="0B324709"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A</w:t>
            </w:r>
          </w:p>
        </w:tc>
        <w:tc>
          <w:tcPr>
            <w:tcW w:w="369" w:type="dxa"/>
          </w:tcPr>
          <w:p w14:paraId="22DBDBA5"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B</w:t>
            </w:r>
          </w:p>
        </w:tc>
        <w:tc>
          <w:tcPr>
            <w:tcW w:w="369" w:type="dxa"/>
          </w:tcPr>
          <w:p w14:paraId="67860555"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C</w:t>
            </w:r>
          </w:p>
        </w:tc>
        <w:tc>
          <w:tcPr>
            <w:tcW w:w="369" w:type="dxa"/>
          </w:tcPr>
          <w:p w14:paraId="1B877728"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D</w:t>
            </w:r>
          </w:p>
        </w:tc>
        <w:tc>
          <w:tcPr>
            <w:tcW w:w="369" w:type="dxa"/>
          </w:tcPr>
          <w:p w14:paraId="36F2F4E0"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E</w:t>
            </w:r>
          </w:p>
        </w:tc>
        <w:tc>
          <w:tcPr>
            <w:tcW w:w="369" w:type="dxa"/>
          </w:tcPr>
          <w:p w14:paraId="21A909D2"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F</w:t>
            </w:r>
          </w:p>
        </w:tc>
        <w:tc>
          <w:tcPr>
            <w:tcW w:w="369" w:type="dxa"/>
          </w:tcPr>
          <w:p w14:paraId="6CEA8BF6"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G</w:t>
            </w:r>
          </w:p>
        </w:tc>
        <w:tc>
          <w:tcPr>
            <w:tcW w:w="369" w:type="dxa"/>
          </w:tcPr>
          <w:p w14:paraId="7D0851ED"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H</w:t>
            </w:r>
          </w:p>
        </w:tc>
        <w:tc>
          <w:tcPr>
            <w:tcW w:w="369" w:type="dxa"/>
          </w:tcPr>
          <w:p w14:paraId="433BF126"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I</w:t>
            </w:r>
          </w:p>
        </w:tc>
        <w:tc>
          <w:tcPr>
            <w:tcW w:w="369" w:type="dxa"/>
          </w:tcPr>
          <w:p w14:paraId="6D9F28FA"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J</w:t>
            </w:r>
          </w:p>
        </w:tc>
        <w:tc>
          <w:tcPr>
            <w:tcW w:w="413" w:type="dxa"/>
          </w:tcPr>
          <w:p w14:paraId="0DF3E76C"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K</w:t>
            </w:r>
          </w:p>
        </w:tc>
        <w:tc>
          <w:tcPr>
            <w:tcW w:w="369" w:type="dxa"/>
          </w:tcPr>
          <w:p w14:paraId="6101E396"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L</w:t>
            </w:r>
          </w:p>
        </w:tc>
        <w:tc>
          <w:tcPr>
            <w:tcW w:w="406" w:type="dxa"/>
          </w:tcPr>
          <w:p w14:paraId="2084EB07"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M</w:t>
            </w:r>
          </w:p>
        </w:tc>
        <w:tc>
          <w:tcPr>
            <w:tcW w:w="369" w:type="dxa"/>
          </w:tcPr>
          <w:p w14:paraId="263936D9"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N</w:t>
            </w:r>
          </w:p>
        </w:tc>
        <w:tc>
          <w:tcPr>
            <w:tcW w:w="369" w:type="dxa"/>
          </w:tcPr>
          <w:p w14:paraId="7BF9EB5C"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O</w:t>
            </w:r>
          </w:p>
        </w:tc>
        <w:tc>
          <w:tcPr>
            <w:tcW w:w="369" w:type="dxa"/>
          </w:tcPr>
          <w:p w14:paraId="3DC72208"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P</w:t>
            </w:r>
          </w:p>
        </w:tc>
        <w:tc>
          <w:tcPr>
            <w:tcW w:w="369" w:type="dxa"/>
          </w:tcPr>
          <w:p w14:paraId="1B715F41"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Q</w:t>
            </w:r>
          </w:p>
        </w:tc>
        <w:tc>
          <w:tcPr>
            <w:tcW w:w="369" w:type="dxa"/>
          </w:tcPr>
          <w:p w14:paraId="67600BFD"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R</w:t>
            </w:r>
          </w:p>
        </w:tc>
        <w:tc>
          <w:tcPr>
            <w:tcW w:w="370" w:type="dxa"/>
          </w:tcPr>
          <w:p w14:paraId="6AB8DEC5"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S</w:t>
            </w:r>
          </w:p>
        </w:tc>
        <w:tc>
          <w:tcPr>
            <w:tcW w:w="370" w:type="dxa"/>
          </w:tcPr>
          <w:p w14:paraId="5147210E"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T</w:t>
            </w:r>
          </w:p>
        </w:tc>
        <w:tc>
          <w:tcPr>
            <w:tcW w:w="370" w:type="dxa"/>
          </w:tcPr>
          <w:p w14:paraId="30CBE8BC"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U</w:t>
            </w:r>
          </w:p>
        </w:tc>
        <w:tc>
          <w:tcPr>
            <w:tcW w:w="370" w:type="dxa"/>
          </w:tcPr>
          <w:p w14:paraId="19AC3530"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V</w:t>
            </w:r>
          </w:p>
        </w:tc>
        <w:tc>
          <w:tcPr>
            <w:tcW w:w="413" w:type="dxa"/>
          </w:tcPr>
          <w:p w14:paraId="7E813173"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W</w:t>
            </w:r>
          </w:p>
        </w:tc>
        <w:tc>
          <w:tcPr>
            <w:tcW w:w="370" w:type="dxa"/>
          </w:tcPr>
          <w:p w14:paraId="3D52FFC4"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X</w:t>
            </w:r>
          </w:p>
        </w:tc>
        <w:tc>
          <w:tcPr>
            <w:tcW w:w="406" w:type="dxa"/>
          </w:tcPr>
          <w:p w14:paraId="342AC6C3"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Y</w:t>
            </w:r>
          </w:p>
        </w:tc>
        <w:tc>
          <w:tcPr>
            <w:tcW w:w="370" w:type="dxa"/>
          </w:tcPr>
          <w:p w14:paraId="68180865"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Z</w:t>
            </w:r>
          </w:p>
        </w:tc>
      </w:tr>
      <w:tr w:rsidR="00A00919" w:rsidRPr="00A00919" w14:paraId="04C0D0B9" w14:textId="77777777" w:rsidTr="00A00919">
        <w:trPr>
          <w:trHeight w:val="333"/>
        </w:trPr>
        <w:tc>
          <w:tcPr>
            <w:tcW w:w="369" w:type="dxa"/>
          </w:tcPr>
          <w:p w14:paraId="0F54263C"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D</w:t>
            </w:r>
          </w:p>
        </w:tc>
        <w:tc>
          <w:tcPr>
            <w:tcW w:w="369" w:type="dxa"/>
          </w:tcPr>
          <w:p w14:paraId="2A4B73E3"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O</w:t>
            </w:r>
          </w:p>
        </w:tc>
        <w:tc>
          <w:tcPr>
            <w:tcW w:w="369" w:type="dxa"/>
          </w:tcPr>
          <w:p w14:paraId="2BA985C3"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N</w:t>
            </w:r>
          </w:p>
        </w:tc>
        <w:tc>
          <w:tcPr>
            <w:tcW w:w="369" w:type="dxa"/>
          </w:tcPr>
          <w:p w14:paraId="217D4975"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B</w:t>
            </w:r>
          </w:p>
        </w:tc>
        <w:tc>
          <w:tcPr>
            <w:tcW w:w="369" w:type="dxa"/>
          </w:tcPr>
          <w:p w14:paraId="5E77C925"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H</w:t>
            </w:r>
          </w:p>
        </w:tc>
        <w:tc>
          <w:tcPr>
            <w:tcW w:w="369" w:type="dxa"/>
          </w:tcPr>
          <w:p w14:paraId="346C80C3"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S</w:t>
            </w:r>
          </w:p>
        </w:tc>
        <w:tc>
          <w:tcPr>
            <w:tcW w:w="369" w:type="dxa"/>
          </w:tcPr>
          <w:p w14:paraId="41947708"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Q</w:t>
            </w:r>
          </w:p>
        </w:tc>
        <w:tc>
          <w:tcPr>
            <w:tcW w:w="369" w:type="dxa"/>
          </w:tcPr>
          <w:p w14:paraId="77A73E9A"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C</w:t>
            </w:r>
          </w:p>
        </w:tc>
        <w:tc>
          <w:tcPr>
            <w:tcW w:w="369" w:type="dxa"/>
          </w:tcPr>
          <w:p w14:paraId="66198BD6"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K</w:t>
            </w:r>
          </w:p>
        </w:tc>
        <w:tc>
          <w:tcPr>
            <w:tcW w:w="369" w:type="dxa"/>
          </w:tcPr>
          <w:p w14:paraId="7D166E2D"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Y</w:t>
            </w:r>
          </w:p>
        </w:tc>
        <w:tc>
          <w:tcPr>
            <w:tcW w:w="413" w:type="dxa"/>
          </w:tcPr>
          <w:p w14:paraId="608DA197"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W</w:t>
            </w:r>
          </w:p>
        </w:tc>
        <w:tc>
          <w:tcPr>
            <w:tcW w:w="369" w:type="dxa"/>
          </w:tcPr>
          <w:p w14:paraId="347D17C4"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R</w:t>
            </w:r>
          </w:p>
        </w:tc>
        <w:tc>
          <w:tcPr>
            <w:tcW w:w="406" w:type="dxa"/>
          </w:tcPr>
          <w:p w14:paraId="3E0581FC"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P</w:t>
            </w:r>
          </w:p>
        </w:tc>
        <w:tc>
          <w:tcPr>
            <w:tcW w:w="369" w:type="dxa"/>
          </w:tcPr>
          <w:p w14:paraId="74587AD5"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U</w:t>
            </w:r>
          </w:p>
        </w:tc>
        <w:tc>
          <w:tcPr>
            <w:tcW w:w="369" w:type="dxa"/>
          </w:tcPr>
          <w:p w14:paraId="016D38DD"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E</w:t>
            </w:r>
          </w:p>
        </w:tc>
        <w:tc>
          <w:tcPr>
            <w:tcW w:w="369" w:type="dxa"/>
          </w:tcPr>
          <w:p w14:paraId="562B36F2"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L</w:t>
            </w:r>
          </w:p>
        </w:tc>
        <w:tc>
          <w:tcPr>
            <w:tcW w:w="369" w:type="dxa"/>
          </w:tcPr>
          <w:p w14:paraId="52E7D8C0"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T</w:t>
            </w:r>
          </w:p>
        </w:tc>
        <w:tc>
          <w:tcPr>
            <w:tcW w:w="369" w:type="dxa"/>
          </w:tcPr>
          <w:p w14:paraId="23732634"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A</w:t>
            </w:r>
          </w:p>
        </w:tc>
        <w:tc>
          <w:tcPr>
            <w:tcW w:w="370" w:type="dxa"/>
          </w:tcPr>
          <w:p w14:paraId="138D5450"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X</w:t>
            </w:r>
          </w:p>
        </w:tc>
        <w:tc>
          <w:tcPr>
            <w:tcW w:w="370" w:type="dxa"/>
          </w:tcPr>
          <w:p w14:paraId="2FE8361D"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V</w:t>
            </w:r>
          </w:p>
        </w:tc>
        <w:tc>
          <w:tcPr>
            <w:tcW w:w="370" w:type="dxa"/>
          </w:tcPr>
          <w:p w14:paraId="7A70C116"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F</w:t>
            </w:r>
          </w:p>
        </w:tc>
        <w:tc>
          <w:tcPr>
            <w:tcW w:w="370" w:type="dxa"/>
          </w:tcPr>
          <w:p w14:paraId="52AC5EEE"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J</w:t>
            </w:r>
          </w:p>
        </w:tc>
        <w:tc>
          <w:tcPr>
            <w:tcW w:w="413" w:type="dxa"/>
          </w:tcPr>
          <w:p w14:paraId="39C2A6B4"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Z</w:t>
            </w:r>
          </w:p>
        </w:tc>
        <w:tc>
          <w:tcPr>
            <w:tcW w:w="370" w:type="dxa"/>
          </w:tcPr>
          <w:p w14:paraId="7B8223D9"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G</w:t>
            </w:r>
          </w:p>
        </w:tc>
        <w:tc>
          <w:tcPr>
            <w:tcW w:w="406" w:type="dxa"/>
          </w:tcPr>
          <w:p w14:paraId="4AA64194"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M</w:t>
            </w:r>
          </w:p>
        </w:tc>
        <w:tc>
          <w:tcPr>
            <w:tcW w:w="370" w:type="dxa"/>
          </w:tcPr>
          <w:p w14:paraId="672EAD72" w14:textId="77777777" w:rsidR="00A00919" w:rsidRPr="00A00919" w:rsidRDefault="00A00919" w:rsidP="00A00919">
            <w:pPr>
              <w:rPr>
                <w:rFonts w:asciiTheme="minorHAnsi" w:hAnsiTheme="minorHAnsi" w:cstheme="minorHAnsi"/>
                <w:szCs w:val="22"/>
              </w:rPr>
            </w:pPr>
            <w:r w:rsidRPr="00A00919">
              <w:rPr>
                <w:rFonts w:asciiTheme="minorHAnsi" w:hAnsiTheme="minorHAnsi" w:cstheme="minorHAnsi"/>
                <w:szCs w:val="22"/>
              </w:rPr>
              <w:t>I</w:t>
            </w:r>
          </w:p>
        </w:tc>
      </w:tr>
    </w:tbl>
    <w:p w14:paraId="741408AB"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rPr>
        <w:t xml:space="preserve"> </w:t>
      </w:r>
    </w:p>
    <w:p w14:paraId="3F9D828E"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1) JOYERÍA</w:t>
      </w:r>
    </w:p>
    <w:p w14:paraId="18A653EF"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2) MONEDAS</w:t>
      </w:r>
    </w:p>
    <w:p w14:paraId="3FEEC334"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3) TRATAMIENTOS DE CÁNCER</w:t>
      </w:r>
    </w:p>
    <w:p w14:paraId="45C37164"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4) MEDALLAS</w:t>
      </w:r>
    </w:p>
    <w:p w14:paraId="75E1D873"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5) CIRCUITOS PARA TELÉFONOS INTELIGENTES</w:t>
      </w:r>
    </w:p>
    <w:p w14:paraId="7439ACC9"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6) CONTACTOS ELÉCTRICOS</w:t>
      </w:r>
    </w:p>
    <w:p w14:paraId="63A68258" w14:textId="77777777" w:rsidR="00A00919" w:rsidRP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7) PIERNAS ARTIFICIALES</w:t>
      </w:r>
    </w:p>
    <w:p w14:paraId="05E35665" w14:textId="5B0E3FEE" w:rsidR="00A00919" w:rsidRDefault="00A00919" w:rsidP="00A00919">
      <w:pPr>
        <w:rPr>
          <w:rFonts w:asciiTheme="minorHAnsi" w:hAnsiTheme="minorHAnsi" w:cstheme="minorHAnsi"/>
          <w:szCs w:val="22"/>
          <w:lang w:val="es-US"/>
        </w:rPr>
      </w:pPr>
      <w:r w:rsidRPr="00A00919">
        <w:rPr>
          <w:rFonts w:asciiTheme="minorHAnsi" w:hAnsiTheme="minorHAnsi" w:cstheme="minorHAnsi"/>
          <w:szCs w:val="22"/>
          <w:lang w:val="es-US"/>
        </w:rPr>
        <w:t>8) RECUBRIMIENTO REFLECTANTE EN CASCOS ESPACIALES</w:t>
      </w:r>
    </w:p>
    <w:p w14:paraId="4CB76D72" w14:textId="2A8F0C6A" w:rsidR="00D14332" w:rsidRDefault="00D14332" w:rsidP="00A00919">
      <w:pPr>
        <w:pBdr>
          <w:bottom w:val="single" w:sz="6" w:space="1" w:color="auto"/>
        </w:pBdr>
        <w:rPr>
          <w:rFonts w:asciiTheme="minorHAnsi" w:hAnsiTheme="minorHAnsi" w:cstheme="minorHAnsi"/>
          <w:szCs w:val="22"/>
          <w:lang w:val="es-US"/>
        </w:rPr>
      </w:pPr>
    </w:p>
    <w:p w14:paraId="4CDBFB93" w14:textId="77777777" w:rsidR="00050470" w:rsidRDefault="00050470" w:rsidP="00A00919">
      <w:pPr>
        <w:pBdr>
          <w:bottom w:val="single" w:sz="6" w:space="1" w:color="auto"/>
        </w:pBdr>
        <w:rPr>
          <w:rFonts w:asciiTheme="minorHAnsi" w:hAnsiTheme="minorHAnsi" w:cstheme="minorHAnsi"/>
          <w:szCs w:val="22"/>
          <w:lang w:val="es-US"/>
        </w:rPr>
      </w:pPr>
    </w:p>
    <w:p w14:paraId="21F8E18E" w14:textId="77777777" w:rsidR="00D14332" w:rsidRPr="00A00919" w:rsidRDefault="00D14332" w:rsidP="00A00919">
      <w:pPr>
        <w:rPr>
          <w:rFonts w:asciiTheme="minorHAnsi" w:hAnsiTheme="minorHAnsi" w:cstheme="minorHAnsi"/>
          <w:szCs w:val="22"/>
          <w:lang w:val="es-US"/>
        </w:rPr>
      </w:pPr>
    </w:p>
    <w:p w14:paraId="7524F15E" w14:textId="16F51A89" w:rsidR="00A00919" w:rsidRDefault="00A00919" w:rsidP="00A00919">
      <w:pPr>
        <w:rPr>
          <w:rFonts w:asciiTheme="minorHAnsi" w:hAnsiTheme="minorHAnsi" w:cstheme="minorHAnsi"/>
          <w:b/>
          <w:i/>
          <w:u w:val="single"/>
        </w:rPr>
      </w:pPr>
    </w:p>
    <w:p w14:paraId="5407C85E" w14:textId="77777777" w:rsidR="00A00919" w:rsidRPr="00272FD9" w:rsidRDefault="00A00919" w:rsidP="00B650DF">
      <w:pPr>
        <w:ind w:left="720"/>
        <w:rPr>
          <w:rFonts w:asciiTheme="minorHAnsi" w:hAnsiTheme="minorHAnsi" w:cstheme="minorHAnsi"/>
          <w:b/>
          <w:i/>
          <w:u w:val="single"/>
        </w:rPr>
      </w:pPr>
    </w:p>
    <w:p w14:paraId="147E42FD" w14:textId="1DBF501E" w:rsidR="00092AFB" w:rsidRDefault="00162302">
      <w:pPr>
        <w:rPr>
          <w:rFonts w:asciiTheme="minorHAnsi" w:hAnsiTheme="minorHAnsi" w:cstheme="minorHAnsi"/>
        </w:rPr>
      </w:pPr>
      <w:bookmarkStart w:id="47" w:name="_Hlk505002143"/>
      <w:r w:rsidRPr="00272FD9">
        <w:rPr>
          <w:rFonts w:asciiTheme="minorHAnsi" w:hAnsiTheme="minorHAnsi" w:cstheme="minorHAnsi"/>
        </w:rPr>
        <w:br w:type="page"/>
      </w:r>
    </w:p>
    <w:p w14:paraId="4F714E10" w14:textId="77777777" w:rsidR="00A00919" w:rsidRPr="00272FD9" w:rsidRDefault="00A00919">
      <w:pPr>
        <w:rPr>
          <w:rFonts w:asciiTheme="minorHAnsi" w:hAnsiTheme="minorHAnsi" w:cstheme="minorHAnsi"/>
        </w:rPr>
        <w:sectPr w:rsidR="00A00919" w:rsidRPr="00272FD9" w:rsidSect="0068546C">
          <w:headerReference w:type="default" r:id="rId33"/>
          <w:footerReference w:type="default" r:id="rId34"/>
          <w:type w:val="continuous"/>
          <w:pgSz w:w="12240" w:h="15840" w:code="1"/>
          <w:pgMar w:top="1080" w:right="1080" w:bottom="1440" w:left="1080" w:header="720" w:footer="720" w:gutter="0"/>
          <w:cols w:space="720"/>
          <w:titlePg/>
          <w:docGrid w:linePitch="360"/>
        </w:sectPr>
      </w:pPr>
    </w:p>
    <w:p w14:paraId="535DCBA1" w14:textId="77777777" w:rsidR="00162302" w:rsidRDefault="00162302" w:rsidP="000C1C2F">
      <w:pPr>
        <w:jc w:val="center"/>
        <w:rPr>
          <w:rFonts w:asciiTheme="minorHAnsi" w:hAnsiTheme="minorHAnsi" w:cstheme="minorHAnsi"/>
        </w:rPr>
      </w:pPr>
    </w:p>
    <w:p w14:paraId="35A75309" w14:textId="77777777" w:rsidR="00B624AE" w:rsidRPr="00272FD9" w:rsidRDefault="00B624AE" w:rsidP="000C1C2F">
      <w:pPr>
        <w:jc w:val="center"/>
        <w:rPr>
          <w:rFonts w:asciiTheme="minorHAnsi" w:hAnsiTheme="minorHAnsi" w:cstheme="minorHAnsi"/>
        </w:rPr>
      </w:pPr>
    </w:p>
    <w:p w14:paraId="6DED3AD1" w14:textId="6F816DCA" w:rsidR="000C1C2F" w:rsidRPr="00272FD9" w:rsidRDefault="000C1C2F" w:rsidP="000C1C2F">
      <w:pPr>
        <w:jc w:val="center"/>
        <w:rPr>
          <w:rFonts w:asciiTheme="minorHAnsi" w:hAnsiTheme="minorHAnsi" w:cstheme="minorHAnsi"/>
        </w:rPr>
      </w:pPr>
      <w:r w:rsidRPr="00272FD9">
        <w:rPr>
          <w:rFonts w:asciiTheme="minorHAnsi" w:hAnsiTheme="minorHAnsi" w:cstheme="minorHAnsi"/>
          <w:noProof/>
        </w:rPr>
        <w:drawing>
          <wp:inline distT="0" distB="0" distL="0" distR="0" wp14:anchorId="7ECDC1E4" wp14:editId="36943680">
            <wp:extent cx="5590799" cy="1033153"/>
            <wp:effectExtent l="0" t="0" r="0" b="0"/>
            <wp:docPr id="63" name="Picture 6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40F65CEF" w14:textId="77777777" w:rsidR="000C1C2F" w:rsidRPr="00272FD9" w:rsidRDefault="000C1C2F" w:rsidP="000C1C2F">
      <w:pPr>
        <w:jc w:val="center"/>
        <w:rPr>
          <w:rFonts w:asciiTheme="minorHAnsi" w:hAnsiTheme="minorHAnsi" w:cstheme="minorHAnsi"/>
          <w:b/>
          <w:color w:val="625371"/>
          <w:sz w:val="40"/>
          <w:szCs w:val="40"/>
        </w:rPr>
      </w:pPr>
    </w:p>
    <w:p w14:paraId="46582426" w14:textId="77777777" w:rsidR="000C1C2F" w:rsidRPr="00272FD9" w:rsidRDefault="000C1C2F" w:rsidP="000C1C2F">
      <w:pPr>
        <w:jc w:val="center"/>
        <w:rPr>
          <w:rFonts w:asciiTheme="minorHAnsi" w:hAnsiTheme="minorHAnsi" w:cstheme="minorHAnsi"/>
          <w:b/>
          <w:color w:val="C63A2B"/>
          <w:sz w:val="52"/>
          <w:szCs w:val="52"/>
        </w:rPr>
      </w:pPr>
      <w:r w:rsidRPr="00272FD9">
        <w:rPr>
          <w:rFonts w:asciiTheme="minorHAnsi" w:hAnsiTheme="minorHAnsi" w:cstheme="minorHAnsi"/>
          <w:b/>
          <w:color w:val="625371"/>
          <w:sz w:val="52"/>
          <w:szCs w:val="52"/>
        </w:rPr>
        <w:t>Teacher’s Guide for</w:t>
      </w:r>
    </w:p>
    <w:p w14:paraId="3E6FB227" w14:textId="77777777" w:rsidR="000C1C2F" w:rsidRPr="00272FD9" w:rsidRDefault="000C1C2F" w:rsidP="000C1C2F">
      <w:pPr>
        <w:jc w:val="center"/>
        <w:rPr>
          <w:rFonts w:asciiTheme="minorHAnsi" w:hAnsiTheme="minorHAnsi" w:cstheme="minorHAnsi"/>
          <w:b/>
          <w:color w:val="FF0000"/>
          <w:sz w:val="52"/>
          <w:szCs w:val="52"/>
        </w:rPr>
      </w:pPr>
    </w:p>
    <w:p w14:paraId="5E124EAB" w14:textId="64FD132F" w:rsidR="000C1C2F" w:rsidRPr="00272FD9" w:rsidRDefault="000C1C2F" w:rsidP="00B324C6">
      <w:pPr>
        <w:pStyle w:val="Heading4"/>
      </w:pPr>
      <w:bookmarkStart w:id="48" w:name="_Cash,_Chemistry,_and"/>
      <w:bookmarkEnd w:id="48"/>
      <w:r w:rsidRPr="00272FD9">
        <w:t xml:space="preserve"> </w:t>
      </w:r>
      <w:r w:rsidR="00162302" w:rsidRPr="00272FD9">
        <w:t>Cas</w:t>
      </w:r>
      <w:r w:rsidR="00493FE0">
        <w:t>h, Chemistry, and Counterfeit</w:t>
      </w:r>
    </w:p>
    <w:p w14:paraId="7F60E16A" w14:textId="77777777" w:rsidR="000C1C2F" w:rsidRPr="00272FD9" w:rsidRDefault="000C1C2F" w:rsidP="000C1C2F">
      <w:pPr>
        <w:jc w:val="center"/>
        <w:rPr>
          <w:rFonts w:asciiTheme="minorHAnsi" w:hAnsiTheme="minorHAnsi" w:cstheme="minorHAnsi"/>
          <w:b/>
          <w:sz w:val="52"/>
          <w:szCs w:val="52"/>
        </w:rPr>
      </w:pPr>
    </w:p>
    <w:p w14:paraId="42B4A3E8" w14:textId="77777777" w:rsidR="000C1C2F" w:rsidRPr="00272FD9" w:rsidRDefault="000C1C2F" w:rsidP="000C1C2F">
      <w:pPr>
        <w:jc w:val="center"/>
        <w:rPr>
          <w:rFonts w:asciiTheme="minorHAnsi" w:hAnsiTheme="minorHAnsi" w:cstheme="minorHAnsi"/>
          <w:b/>
          <w:i/>
          <w:sz w:val="52"/>
          <w:szCs w:val="52"/>
        </w:rPr>
      </w:pPr>
      <w:r w:rsidRPr="00272FD9">
        <w:rPr>
          <w:rFonts w:asciiTheme="minorHAnsi" w:hAnsiTheme="minorHAnsi" w:cstheme="minorHAnsi"/>
          <w:b/>
          <w:i/>
          <w:sz w:val="52"/>
          <w:szCs w:val="52"/>
        </w:rPr>
        <w:t>October 2019</w:t>
      </w:r>
    </w:p>
    <w:p w14:paraId="179BDE06" w14:textId="77777777" w:rsidR="00AE410C" w:rsidRDefault="00AE410C" w:rsidP="000C1C2F">
      <w:pPr>
        <w:jc w:val="center"/>
        <w:rPr>
          <w:rFonts w:asciiTheme="minorHAnsi" w:hAnsiTheme="minorHAnsi" w:cstheme="minorHAnsi"/>
          <w:b/>
          <w:i/>
          <w:sz w:val="52"/>
          <w:szCs w:val="52"/>
        </w:rPr>
      </w:pPr>
    </w:p>
    <w:p w14:paraId="12747F67" w14:textId="3D41B366" w:rsidR="000C1C2F" w:rsidRPr="00272FD9" w:rsidRDefault="00E923FE" w:rsidP="00AE410C">
      <w:pPr>
        <w:jc w:val="center"/>
        <w:rPr>
          <w:rFonts w:asciiTheme="minorHAnsi" w:hAnsiTheme="minorHAnsi" w:cstheme="minorHAnsi"/>
          <w:b/>
          <w:sz w:val="44"/>
          <w:szCs w:val="32"/>
        </w:rPr>
      </w:pPr>
      <w:r w:rsidRPr="00272FD9">
        <w:rPr>
          <w:rFonts w:asciiTheme="minorHAnsi" w:hAnsiTheme="minorHAnsi" w:cstheme="minorHAnsi"/>
          <w:noProof/>
        </w:rPr>
        <mc:AlternateContent>
          <mc:Choice Requires="wps">
            <w:drawing>
              <wp:anchor distT="0" distB="0" distL="114300" distR="114300" simplePos="0" relativeHeight="252207616" behindDoc="1" locked="0" layoutInCell="1" allowOverlap="1" wp14:anchorId="6EFB8AEA" wp14:editId="33765ED8">
                <wp:simplePos x="0" y="0"/>
                <wp:positionH relativeFrom="margin">
                  <wp:posOffset>-519430</wp:posOffset>
                </wp:positionH>
                <wp:positionV relativeFrom="margin">
                  <wp:posOffset>3897468</wp:posOffset>
                </wp:positionV>
                <wp:extent cx="7452360" cy="4662170"/>
                <wp:effectExtent l="0" t="0" r="0" b="5080"/>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6549506" id="Rectangle 5" o:spid="_x0000_s1026" style="position:absolute;margin-left:-40.9pt;margin-top:306.9pt;width:586.8pt;height:367.1pt;z-index:-251108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" fillcolor="#d8d8d8 [2732]" stroked="f" strokeweight=".5pt">
                <v:path arrowok="t"/>
                <w10:wrap anchorx="margin" anchory="margin"/>
              </v:rect>
            </w:pict>
          </mc:Fallback>
        </mc:AlternateContent>
      </w:r>
      <w:r w:rsidR="000C1C2F" w:rsidRPr="00272FD9">
        <w:rPr>
          <w:rFonts w:asciiTheme="minorHAnsi" w:hAnsiTheme="minorHAnsi" w:cstheme="minorHAnsi"/>
          <w:b/>
          <w:sz w:val="44"/>
          <w:szCs w:val="32"/>
        </w:rPr>
        <w:t>Table of Contents</w:t>
      </w:r>
    </w:p>
    <w:p w14:paraId="1A485927" w14:textId="05DAC963" w:rsidR="000C1C2F" w:rsidRPr="00272FD9" w:rsidRDefault="006860EB" w:rsidP="000C1C2F">
      <w:pPr>
        <w:pStyle w:val="TOC1"/>
        <w:rPr>
          <w:rFonts w:asciiTheme="minorHAnsi" w:hAnsiTheme="minorHAnsi" w:cstheme="minorHAnsi"/>
        </w:rPr>
      </w:pPr>
      <w:hyperlink w:anchor="_Anticipation_Guide_1" w:history="1">
        <w:r w:rsidR="000C1C2F" w:rsidRPr="00272FD9">
          <w:rPr>
            <w:rStyle w:val="Hyperlink"/>
            <w:rFonts w:asciiTheme="minorHAnsi" w:hAnsiTheme="minorHAnsi" w:cstheme="minorHAnsi"/>
          </w:rPr>
          <w:t xml:space="preserve">Anticipation Guide </w:t>
        </w:r>
        <w:r w:rsidR="000C1C2F" w:rsidRPr="00272FD9">
          <w:rPr>
            <w:rFonts w:asciiTheme="minorHAnsi" w:hAnsiTheme="minorHAnsi" w:cstheme="minorHAnsi"/>
            <w:webHidden/>
          </w:rPr>
          <w:tab/>
        </w:r>
      </w:hyperlink>
      <w:r w:rsidR="00264974">
        <w:rPr>
          <w:rFonts w:asciiTheme="minorHAnsi" w:hAnsiTheme="minorHAnsi" w:cstheme="minorHAnsi"/>
        </w:rPr>
        <w:t>1</w:t>
      </w:r>
      <w:r w:rsidR="00B324C6">
        <w:rPr>
          <w:rFonts w:asciiTheme="minorHAnsi" w:hAnsiTheme="minorHAnsi" w:cstheme="minorHAnsi"/>
        </w:rPr>
        <w:t>4</w:t>
      </w:r>
    </w:p>
    <w:p w14:paraId="6490F2A0" w14:textId="77777777" w:rsidR="000C1C2F" w:rsidRPr="00272FD9" w:rsidRDefault="000C1C2F" w:rsidP="000C1C2F">
      <w:pPr>
        <w:ind w:right="630"/>
        <w:rPr>
          <w:rFonts w:asciiTheme="minorHAnsi" w:hAnsiTheme="minorHAnsi" w:cstheme="minorHAnsi"/>
        </w:rPr>
      </w:pPr>
      <w:r w:rsidRPr="00272FD9">
        <w:rPr>
          <w:rFonts w:asciiTheme="minorHAnsi" w:hAnsiTheme="minorHAnsi" w:cstheme="minorHAnsi"/>
        </w:rPr>
        <w:t>Activate students’ prior knowledge and engage them before they read the article.</w:t>
      </w:r>
    </w:p>
    <w:p w14:paraId="27B8CC94" w14:textId="01F02F91" w:rsidR="000C1C2F" w:rsidRPr="00272FD9" w:rsidRDefault="006860EB" w:rsidP="000C1C2F">
      <w:pPr>
        <w:pStyle w:val="TOC1"/>
        <w:rPr>
          <w:rFonts w:asciiTheme="minorHAnsi" w:hAnsiTheme="minorHAnsi" w:cstheme="minorHAnsi"/>
          <w:sz w:val="22"/>
          <w:szCs w:val="22"/>
        </w:rPr>
      </w:pPr>
      <w:hyperlink w:anchor="_Student_Reading_Comprehension" w:history="1">
        <w:r w:rsidR="000C1C2F" w:rsidRPr="00272FD9">
          <w:rPr>
            <w:rStyle w:val="Hyperlink"/>
            <w:rFonts w:asciiTheme="minorHAnsi" w:hAnsiTheme="minorHAnsi" w:cstheme="minorHAnsi"/>
          </w:rPr>
          <w:t>Reading Comprehension Questions</w:t>
        </w:r>
        <w:r w:rsidR="000C1C2F" w:rsidRPr="00272FD9">
          <w:rPr>
            <w:rFonts w:asciiTheme="minorHAnsi" w:hAnsiTheme="minorHAnsi" w:cstheme="minorHAnsi"/>
            <w:webHidden/>
          </w:rPr>
          <w:tab/>
        </w:r>
      </w:hyperlink>
      <w:r w:rsidR="00264974">
        <w:rPr>
          <w:rFonts w:asciiTheme="minorHAnsi" w:hAnsiTheme="minorHAnsi" w:cstheme="minorHAnsi"/>
        </w:rPr>
        <w:t>1</w:t>
      </w:r>
      <w:r w:rsidR="00B324C6">
        <w:rPr>
          <w:rFonts w:asciiTheme="minorHAnsi" w:hAnsiTheme="minorHAnsi" w:cstheme="minorHAnsi"/>
        </w:rPr>
        <w:t>5</w:t>
      </w:r>
    </w:p>
    <w:p w14:paraId="778D052E" w14:textId="77777777" w:rsidR="000C1C2F" w:rsidRPr="00272FD9" w:rsidRDefault="000C1C2F" w:rsidP="000C1C2F">
      <w:pPr>
        <w:ind w:right="630"/>
        <w:rPr>
          <w:rFonts w:asciiTheme="minorHAnsi" w:hAnsiTheme="minorHAnsi" w:cstheme="minorHAnsi"/>
        </w:rPr>
      </w:pPr>
      <w:r w:rsidRPr="00272FD9">
        <w:rPr>
          <w:rFonts w:asciiTheme="minorHAnsi" w:hAnsiTheme="minorHAnsi" w:cstheme="minorHAnsi"/>
        </w:rPr>
        <w:t xml:space="preserve">These questions </w:t>
      </w:r>
      <w:proofErr w:type="gramStart"/>
      <w:r w:rsidRPr="00272FD9">
        <w:rPr>
          <w:rFonts w:asciiTheme="minorHAnsi" w:hAnsiTheme="minorHAnsi" w:cstheme="minorHAnsi"/>
        </w:rPr>
        <w:t>are designed</w:t>
      </w:r>
      <w:proofErr w:type="gramEnd"/>
      <w:r w:rsidRPr="00272FD9">
        <w:rPr>
          <w:rFonts w:asciiTheme="minorHAnsi" w:hAnsiTheme="minorHAnsi" w:cstheme="minorHAnsi"/>
        </w:rPr>
        <w:t xml:space="preserve"> to help students read the article (and graphics) carefully. They can help the teacher assess how well students understand the content and help direct the need for follow-up discussions and/or activities. </w:t>
      </w:r>
      <w:proofErr w:type="gramStart"/>
      <w:r w:rsidRPr="00272FD9">
        <w:rPr>
          <w:rFonts w:asciiTheme="minorHAnsi" w:hAnsiTheme="minorHAnsi" w:cstheme="minorHAnsi"/>
        </w:rPr>
        <w:t>You’ll</w:t>
      </w:r>
      <w:proofErr w:type="gramEnd"/>
      <w:r w:rsidRPr="00272FD9">
        <w:rPr>
          <w:rFonts w:asciiTheme="minorHAnsi" w:hAnsiTheme="minorHAnsi" w:cstheme="minorHAnsi"/>
        </w:rPr>
        <w:t xml:space="preserve"> find the questions ordered in increasing difficulty. </w:t>
      </w:r>
    </w:p>
    <w:p w14:paraId="780CB77C" w14:textId="617A4158" w:rsidR="000C1C2F" w:rsidRPr="00272FD9" w:rsidRDefault="006860EB" w:rsidP="000C1C2F">
      <w:pPr>
        <w:pStyle w:val="TOC1"/>
        <w:rPr>
          <w:rFonts w:asciiTheme="minorHAnsi" w:hAnsiTheme="minorHAnsi" w:cstheme="minorHAnsi"/>
        </w:rPr>
      </w:pPr>
      <w:hyperlink w:anchor="_Graphic_Organizer_2" w:history="1">
        <w:r w:rsidR="000C1C2F" w:rsidRPr="00272FD9">
          <w:rPr>
            <w:rStyle w:val="Hyperlink"/>
            <w:rFonts w:asciiTheme="minorHAnsi" w:hAnsiTheme="minorHAnsi" w:cstheme="minorHAnsi"/>
          </w:rPr>
          <w:t>Graphic Or</w:t>
        </w:r>
        <w:r w:rsidR="000C1C2F" w:rsidRPr="00272FD9">
          <w:rPr>
            <w:rStyle w:val="Hyperlink"/>
            <w:rFonts w:asciiTheme="minorHAnsi" w:hAnsiTheme="minorHAnsi" w:cstheme="minorHAnsi"/>
          </w:rPr>
          <w:t>g</w:t>
        </w:r>
        <w:r w:rsidR="000C1C2F" w:rsidRPr="00272FD9">
          <w:rPr>
            <w:rStyle w:val="Hyperlink"/>
            <w:rFonts w:asciiTheme="minorHAnsi" w:hAnsiTheme="minorHAnsi" w:cstheme="minorHAnsi"/>
          </w:rPr>
          <w:t>anizer</w:t>
        </w:r>
        <w:r w:rsidR="000C1C2F" w:rsidRPr="00272FD9">
          <w:rPr>
            <w:rFonts w:asciiTheme="minorHAnsi" w:hAnsiTheme="minorHAnsi" w:cstheme="minorHAnsi"/>
            <w:webHidden/>
          </w:rPr>
          <w:tab/>
        </w:r>
      </w:hyperlink>
      <w:r w:rsidR="00264974">
        <w:rPr>
          <w:rFonts w:asciiTheme="minorHAnsi" w:hAnsiTheme="minorHAnsi" w:cstheme="minorHAnsi"/>
        </w:rPr>
        <w:t>1</w:t>
      </w:r>
      <w:r w:rsidR="00B324C6">
        <w:rPr>
          <w:rFonts w:asciiTheme="minorHAnsi" w:hAnsiTheme="minorHAnsi" w:cstheme="minorHAnsi"/>
        </w:rPr>
        <w:t>7</w:t>
      </w:r>
    </w:p>
    <w:p w14:paraId="1AE800F7" w14:textId="77777777" w:rsidR="000C1C2F" w:rsidRPr="00272FD9" w:rsidRDefault="000C1C2F" w:rsidP="000C1C2F">
      <w:pPr>
        <w:ind w:right="630"/>
        <w:rPr>
          <w:rFonts w:asciiTheme="minorHAnsi" w:hAnsiTheme="minorHAnsi" w:cstheme="minorHAnsi"/>
        </w:rPr>
      </w:pPr>
      <w:r w:rsidRPr="00272FD9">
        <w:rPr>
          <w:rFonts w:asciiTheme="minorHAnsi" w:hAnsiTheme="minorHAnsi" w:cstheme="minorHAnsi"/>
        </w:rPr>
        <w:t>This</w:t>
      </w:r>
      <w:r w:rsidRPr="00272FD9">
        <w:rPr>
          <w:rFonts w:asciiTheme="minorHAnsi" w:hAnsiTheme="minorHAnsi" w:cstheme="minorHAnsi"/>
          <w:b/>
        </w:rPr>
        <w:t xml:space="preserve"> </w:t>
      </w:r>
      <w:r w:rsidRPr="00272FD9">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5179D361" w14:textId="3DB78DC7" w:rsidR="000C1C2F" w:rsidRPr="00272FD9" w:rsidRDefault="006860EB" w:rsidP="000C1C2F">
      <w:pPr>
        <w:pStyle w:val="TOC1"/>
        <w:rPr>
          <w:rFonts w:asciiTheme="minorHAnsi" w:hAnsiTheme="minorHAnsi" w:cstheme="minorHAnsi"/>
          <w:iCs/>
          <w:sz w:val="22"/>
          <w:szCs w:val="22"/>
        </w:rPr>
      </w:pPr>
      <w:hyperlink w:anchor="_Answers_to_Reading_1" w:history="1">
        <w:r w:rsidR="000C1C2F" w:rsidRPr="00272FD9">
          <w:rPr>
            <w:rStyle w:val="Hyperlink"/>
            <w:rFonts w:asciiTheme="minorHAnsi" w:hAnsiTheme="minorHAnsi" w:cstheme="minorHAnsi"/>
          </w:rPr>
          <w:t>Ans</w:t>
        </w:r>
        <w:r w:rsidR="000C1C2F" w:rsidRPr="00272FD9">
          <w:rPr>
            <w:rStyle w:val="Hyperlink"/>
            <w:rFonts w:asciiTheme="minorHAnsi" w:hAnsiTheme="minorHAnsi" w:cstheme="minorHAnsi"/>
          </w:rPr>
          <w:t>w</w:t>
        </w:r>
        <w:r w:rsidR="000C1C2F" w:rsidRPr="00272FD9">
          <w:rPr>
            <w:rStyle w:val="Hyperlink"/>
            <w:rFonts w:asciiTheme="minorHAnsi" w:hAnsiTheme="minorHAnsi" w:cstheme="minorHAnsi"/>
          </w:rPr>
          <w:t>e</w:t>
        </w:r>
        <w:r w:rsidR="000C1C2F" w:rsidRPr="00272FD9">
          <w:rPr>
            <w:rStyle w:val="Hyperlink"/>
            <w:rFonts w:asciiTheme="minorHAnsi" w:hAnsiTheme="minorHAnsi" w:cstheme="minorHAnsi"/>
          </w:rPr>
          <w:t>rs</w:t>
        </w:r>
        <w:r w:rsidR="000C1C2F" w:rsidRPr="00272FD9">
          <w:rPr>
            <w:rFonts w:asciiTheme="minorHAnsi" w:hAnsiTheme="minorHAnsi" w:cstheme="minorHAnsi"/>
            <w:webHidden/>
          </w:rPr>
          <w:tab/>
        </w:r>
        <w:r w:rsidR="00264974">
          <w:rPr>
            <w:rFonts w:asciiTheme="minorHAnsi" w:hAnsiTheme="minorHAnsi" w:cstheme="minorHAnsi"/>
            <w:webHidden/>
          </w:rPr>
          <w:t>1</w:t>
        </w:r>
      </w:hyperlink>
      <w:r w:rsidR="00B324C6">
        <w:rPr>
          <w:rFonts w:asciiTheme="minorHAnsi" w:hAnsiTheme="minorHAnsi" w:cstheme="minorHAnsi"/>
        </w:rPr>
        <w:t>8</w:t>
      </w:r>
    </w:p>
    <w:p w14:paraId="49AF0D4D" w14:textId="77777777" w:rsidR="000C1C2F" w:rsidRPr="00272FD9" w:rsidRDefault="000C1C2F" w:rsidP="00072FD1">
      <w:pPr>
        <w:pStyle w:val="TOC1"/>
        <w:tabs>
          <w:tab w:val="left" w:pos="9450"/>
        </w:tabs>
        <w:spacing w:before="0"/>
        <w:ind w:right="0"/>
        <w:rPr>
          <w:rStyle w:val="Hyperlink"/>
          <w:rFonts w:asciiTheme="minorHAnsi" w:eastAsia="Times New Roman" w:hAnsiTheme="minorHAnsi" w:cstheme="minorHAnsi"/>
          <w:b w:val="0"/>
          <w:bCs w:val="0"/>
          <w:i w:val="0"/>
          <w:noProof w:val="0"/>
          <w:sz w:val="22"/>
          <w:szCs w:val="24"/>
          <w:u w:val="none"/>
        </w:rPr>
      </w:pPr>
      <w:r w:rsidRPr="00272FD9">
        <w:rPr>
          <w:rStyle w:val="Hyperlink"/>
          <w:rFonts w:asciiTheme="minorHAnsi" w:eastAsia="Times New Roman" w:hAnsiTheme="minorHAnsi" w:cstheme="minorHAnsi"/>
          <w:b w:val="0"/>
          <w:bCs w:val="0"/>
          <w:i w:val="0"/>
          <w:noProof w:val="0"/>
          <w:color w:val="auto"/>
          <w:sz w:val="22"/>
          <w:szCs w:val="24"/>
          <w:u w:val="none"/>
        </w:rPr>
        <w:t>Access the answers to reading comprehension questions and a rubric to assess the graphic organizer</w:t>
      </w:r>
      <w:r w:rsidRPr="00272FD9">
        <w:rPr>
          <w:rStyle w:val="Hyperlink"/>
          <w:rFonts w:asciiTheme="minorHAnsi" w:eastAsia="Times New Roman" w:hAnsiTheme="minorHAnsi" w:cstheme="minorHAnsi"/>
          <w:b w:val="0"/>
          <w:bCs w:val="0"/>
          <w:i w:val="0"/>
          <w:noProof w:val="0"/>
          <w:sz w:val="22"/>
          <w:szCs w:val="24"/>
          <w:u w:val="none"/>
        </w:rPr>
        <w:t>.</w:t>
      </w:r>
    </w:p>
    <w:p w14:paraId="5B9E0D60" w14:textId="6FCBB60B" w:rsidR="000C1C2F" w:rsidRPr="00272FD9" w:rsidRDefault="006860EB" w:rsidP="000C1C2F">
      <w:pPr>
        <w:pStyle w:val="TOC1"/>
        <w:rPr>
          <w:rFonts w:asciiTheme="minorHAnsi" w:hAnsiTheme="minorHAnsi" w:cstheme="minorHAnsi"/>
        </w:rPr>
      </w:pPr>
      <w:hyperlink w:anchor="_Additional_Resources_3" w:history="1">
        <w:r w:rsidR="000C1C2F" w:rsidRPr="00272FD9">
          <w:rPr>
            <w:rStyle w:val="Hyperlink"/>
            <w:rFonts w:asciiTheme="minorHAnsi" w:hAnsiTheme="minorHAnsi" w:cstheme="minorHAnsi"/>
          </w:rPr>
          <w:t>Addition</w:t>
        </w:r>
        <w:r w:rsidR="000C1C2F" w:rsidRPr="00272FD9">
          <w:rPr>
            <w:rStyle w:val="Hyperlink"/>
            <w:rFonts w:asciiTheme="minorHAnsi" w:hAnsiTheme="minorHAnsi" w:cstheme="minorHAnsi"/>
          </w:rPr>
          <w:t>a</w:t>
        </w:r>
        <w:r w:rsidR="000C1C2F" w:rsidRPr="00272FD9">
          <w:rPr>
            <w:rStyle w:val="Hyperlink"/>
            <w:rFonts w:asciiTheme="minorHAnsi" w:hAnsiTheme="minorHAnsi" w:cstheme="minorHAnsi"/>
          </w:rPr>
          <w:t>l Resources</w:t>
        </w:r>
        <w:r w:rsidR="000C1C2F" w:rsidRPr="00272FD9">
          <w:rPr>
            <w:rFonts w:asciiTheme="minorHAnsi" w:hAnsiTheme="minorHAnsi" w:cstheme="minorHAnsi"/>
            <w:webHidden/>
          </w:rPr>
          <w:tab/>
        </w:r>
      </w:hyperlink>
      <w:r w:rsidR="00B324C6">
        <w:rPr>
          <w:rFonts w:asciiTheme="minorHAnsi" w:hAnsiTheme="minorHAnsi" w:cstheme="minorHAnsi"/>
        </w:rPr>
        <w:t>20</w:t>
      </w:r>
    </w:p>
    <w:p w14:paraId="1AF877DB" w14:textId="77777777" w:rsidR="00E923FE" w:rsidRDefault="000C1C2F" w:rsidP="000C1C2F">
      <w:pPr>
        <w:ind w:right="630"/>
        <w:rPr>
          <w:rFonts w:asciiTheme="minorHAnsi" w:hAnsiTheme="minorHAnsi" w:cstheme="minorHAnsi"/>
        </w:rPr>
      </w:pPr>
      <w:r w:rsidRPr="00272FD9">
        <w:rPr>
          <w:rFonts w:asciiTheme="minorHAnsi" w:hAnsiTheme="minorHAnsi" w:cstheme="minorHAnsi"/>
        </w:rPr>
        <w:t>Here you will find additional labs, simulations, lessons, and project ideas that you can use with your students alongside this article.</w:t>
      </w:r>
    </w:p>
    <w:p w14:paraId="38B570B6" w14:textId="1EC60A97" w:rsidR="00162302" w:rsidRPr="00272FD9" w:rsidRDefault="006860EB" w:rsidP="00AE410C">
      <w:pPr>
        <w:spacing w:before="200"/>
        <w:rPr>
          <w:rFonts w:asciiTheme="minorHAnsi" w:hAnsiTheme="minorHAnsi" w:cstheme="minorHAnsi"/>
          <w:i/>
        </w:rPr>
      </w:pPr>
      <w:hyperlink w:anchor="_Chemistry_Concepts,_Standards,_1" w:history="1">
        <w:r w:rsidR="000C1C2F" w:rsidRPr="00E923FE">
          <w:rPr>
            <w:rStyle w:val="Hyperlink"/>
            <w:rFonts w:asciiTheme="minorHAnsi" w:hAnsiTheme="minorHAnsi" w:cstheme="minorHAnsi"/>
            <w:b/>
            <w:i/>
            <w:sz w:val="32"/>
            <w:szCs w:val="32"/>
          </w:rPr>
          <w:t>Chemistry Con</w:t>
        </w:r>
        <w:r w:rsidR="000C1C2F" w:rsidRPr="00E923FE">
          <w:rPr>
            <w:rStyle w:val="Hyperlink"/>
            <w:rFonts w:asciiTheme="minorHAnsi" w:hAnsiTheme="minorHAnsi" w:cstheme="minorHAnsi"/>
            <w:b/>
            <w:i/>
            <w:sz w:val="32"/>
            <w:szCs w:val="32"/>
          </w:rPr>
          <w:t>c</w:t>
        </w:r>
        <w:r w:rsidR="000C1C2F" w:rsidRPr="00E923FE">
          <w:rPr>
            <w:rStyle w:val="Hyperlink"/>
            <w:rFonts w:asciiTheme="minorHAnsi" w:hAnsiTheme="minorHAnsi" w:cstheme="minorHAnsi"/>
            <w:b/>
            <w:i/>
            <w:sz w:val="32"/>
            <w:szCs w:val="32"/>
          </w:rPr>
          <w:t>epts, Standards, and Teachin</w:t>
        </w:r>
        <w:r w:rsidR="000C1C2F" w:rsidRPr="00E923FE">
          <w:rPr>
            <w:rStyle w:val="Hyperlink"/>
            <w:rFonts w:asciiTheme="minorHAnsi" w:hAnsiTheme="minorHAnsi" w:cstheme="minorHAnsi"/>
            <w:b/>
            <w:i/>
            <w:sz w:val="32"/>
            <w:szCs w:val="32"/>
          </w:rPr>
          <w:t>g</w:t>
        </w:r>
        <w:r w:rsidR="000C1C2F" w:rsidRPr="00E923FE">
          <w:rPr>
            <w:rStyle w:val="Hyperlink"/>
            <w:rFonts w:asciiTheme="minorHAnsi" w:hAnsiTheme="minorHAnsi" w:cstheme="minorHAnsi"/>
            <w:b/>
            <w:i/>
            <w:sz w:val="32"/>
            <w:szCs w:val="32"/>
          </w:rPr>
          <w:t xml:space="preserve"> Strategies</w:t>
        </w:r>
        <w:r w:rsidR="000C1C2F" w:rsidRPr="00E923FE">
          <w:rPr>
            <w:rFonts w:asciiTheme="minorHAnsi" w:hAnsiTheme="minorHAnsi" w:cstheme="minorHAnsi"/>
            <w:b/>
            <w:i/>
            <w:webHidden/>
            <w:sz w:val="32"/>
            <w:szCs w:val="32"/>
          </w:rPr>
          <w:tab/>
        </w:r>
        <w:r w:rsidR="00264974">
          <w:rPr>
            <w:rFonts w:asciiTheme="minorHAnsi" w:hAnsiTheme="minorHAnsi" w:cstheme="minorHAnsi"/>
            <w:b/>
            <w:i/>
            <w:webHidden/>
            <w:sz w:val="32"/>
            <w:szCs w:val="32"/>
          </w:rPr>
          <w:t xml:space="preserve">              2</w:t>
        </w:r>
      </w:hyperlink>
      <w:bookmarkStart w:id="49" w:name="_Toc497568899"/>
      <w:bookmarkStart w:id="50" w:name="_Toc503109284"/>
      <w:bookmarkStart w:id="51" w:name="_Toc503112725"/>
      <w:bookmarkStart w:id="52" w:name="_Toc503284506"/>
      <w:bookmarkStart w:id="53" w:name="_Toc503434358"/>
      <w:bookmarkStart w:id="54" w:name="_Toc503436602"/>
      <w:bookmarkStart w:id="55" w:name="_Toc503455428"/>
      <w:bookmarkStart w:id="56" w:name="_Toc503455589"/>
      <w:bookmarkStart w:id="57" w:name="_Toc503455755"/>
      <w:bookmarkStart w:id="58" w:name="_Toc503455976"/>
      <w:bookmarkStart w:id="59" w:name="_Toc503456642"/>
      <w:bookmarkStart w:id="60" w:name="_Toc503456846"/>
      <w:bookmarkStart w:id="61" w:name="_Toc506826635"/>
      <w:bookmarkStart w:id="62" w:name="_Toc508547943"/>
      <w:bookmarkStart w:id="63" w:name="_Toc508548546"/>
      <w:bookmarkStart w:id="64" w:name="_Toc508548775"/>
      <w:bookmarkStart w:id="65" w:name="_Toc523672949"/>
      <w:bookmarkStart w:id="66" w:name="_Toc523673245"/>
      <w:bookmarkStart w:id="67" w:name="_Toc523680927"/>
      <w:bookmarkStart w:id="68" w:name="_Toc523843470"/>
      <w:bookmarkStart w:id="69" w:name="_Toc523845095"/>
      <w:bookmarkStart w:id="70" w:name="_Toc523845465"/>
      <w:bookmarkStart w:id="71" w:name="_Toc523845761"/>
      <w:bookmarkStart w:id="72" w:name="_Toc523845883"/>
      <w:bookmarkStart w:id="73" w:name="_Toc523845976"/>
      <w:bookmarkStart w:id="74" w:name="_Toc524538899"/>
      <w:bookmarkStart w:id="75" w:name="_Toc528664532"/>
      <w:bookmarkStart w:id="76" w:name="_Toc529098419"/>
      <w:bookmarkStart w:id="77" w:name="_Toc529100356"/>
      <w:bookmarkStart w:id="78" w:name="_Toc529100568"/>
      <w:bookmarkStart w:id="79" w:name="_Toc529111533"/>
      <w:bookmarkStart w:id="80" w:name="_Toc529206924"/>
      <w:bookmarkStart w:id="81" w:name="_Toc534818859"/>
      <w:bookmarkStart w:id="82" w:name="_Toc534906441"/>
      <w:bookmarkStart w:id="83" w:name="_Toc536275080"/>
      <w:bookmarkStart w:id="84" w:name="_Toc536275215"/>
      <w:bookmarkStart w:id="85" w:name="_Toc536362630"/>
      <w:bookmarkEnd w:id="0"/>
      <w:bookmarkEnd w:id="1"/>
      <w:bookmarkEnd w:id="2"/>
      <w:bookmarkEnd w:id="47"/>
      <w:r w:rsidR="00B324C6">
        <w:rPr>
          <w:rFonts w:asciiTheme="minorHAnsi" w:hAnsiTheme="minorHAnsi" w:cstheme="minorHAnsi"/>
          <w:b/>
          <w:i/>
          <w:sz w:val="32"/>
          <w:szCs w:val="32"/>
        </w:rPr>
        <w:t>1</w:t>
      </w:r>
    </w:p>
    <w:p w14:paraId="30F77822" w14:textId="77777777" w:rsidR="00442FB9" w:rsidRPr="00272FD9" w:rsidRDefault="00442FB9" w:rsidP="00442FB9">
      <w:pPr>
        <w:jc w:val="both"/>
        <w:rPr>
          <w:rFonts w:asciiTheme="minorHAnsi" w:hAnsiTheme="minorHAnsi" w:cstheme="minorHAnsi"/>
          <w:sz w:val="2"/>
        </w:rPr>
      </w:pPr>
    </w:p>
    <w:p w14:paraId="20C86E78" w14:textId="77777777" w:rsidR="00442FB9" w:rsidRPr="00272FD9" w:rsidRDefault="00442FB9" w:rsidP="00442FB9">
      <w:pPr>
        <w:pStyle w:val="Heading1"/>
        <w:rPr>
          <w:rFonts w:asciiTheme="minorHAnsi" w:hAnsiTheme="minorHAnsi" w:cstheme="minorHAnsi"/>
          <w:sz w:val="2"/>
        </w:rPr>
      </w:pPr>
      <w:bookmarkStart w:id="86" w:name="_Toc283997093"/>
      <w:bookmarkStart w:id="87" w:name="_Toc20228543"/>
      <w:bookmarkStart w:id="88" w:name="_Toc20228665"/>
      <w:bookmarkStart w:id="89" w:name="_Toc20228701"/>
      <w:bookmarkStart w:id="90" w:name="_Anticipation_Guide_1"/>
      <w:bookmarkEnd w:id="90"/>
      <w:r w:rsidRPr="00272FD9">
        <w:rPr>
          <w:rFonts w:asciiTheme="minorHAnsi" w:hAnsiTheme="minorHAnsi" w:cstheme="minorHAnsi"/>
          <w:noProof/>
        </w:rPr>
        <w:lastRenderedPageBreak/>
        <mc:AlternateContent>
          <mc:Choice Requires="wps">
            <w:drawing>
              <wp:anchor distT="0" distB="0" distL="114300" distR="114300" simplePos="0" relativeHeight="252228096" behindDoc="0" locked="0" layoutInCell="1" allowOverlap="1" wp14:anchorId="791B4C85" wp14:editId="27538460">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2BE13DD" w14:textId="77777777" w:rsidR="00892B5C" w:rsidRDefault="00892B5C" w:rsidP="00442FB9">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B4C85" id="Text Box 18" o:spid="_x0000_s1032" type="#_x0000_t202" style="position:absolute;margin-left:280.7pt;margin-top:65.25pt;width:228.6pt;height:26pt;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6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G7vodOiMFZQ7bBgL3cg5w5cVVvWGOX/PLM4YNgLuDX+HH6mgySn0EiVrsD/+pg94bH20&#10;UtLgzObUfd8wKyhRnzUOxWw8nYYhj4cpFhYP9tCyOrToTb0ArMoYN5ThUQx4rwZRWqifcL0U4VU0&#10;Mc3x7Zz6QVz4bpPgeuKiKCIIx9owf6MfDA+uQ5FCzz62T8yavrE9NtItDNPNsjf93WHDTQ3FxoOs&#10;YvMHnjtWe/5xJcTx6ddX2DmH54h6XbLzXwA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ffvPOqwCAACsBQAADgAAAAAA&#10;AAAAAAAAAAAuAgAAZHJzL2Uyb0RvYy54bWxQSwECLQAUAAYACAAAACEAhYaQft8AAAAMAQAADwAA&#10;AAAAAAAAAAAAAAAGBQAAZHJzL2Rvd25yZXYueG1sUEsFBgAAAAAEAAQA8wAAABIGAAAAAA==&#10;" filled="f" stroked="f">
                <v:textbox>
                  <w:txbxContent>
                    <w:p w14:paraId="72BE13DD" w14:textId="77777777" w:rsidR="00892B5C" w:rsidRDefault="00892B5C" w:rsidP="00442FB9">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noProof/>
        </w:rPr>
        <mc:AlternateContent>
          <mc:Choice Requires="wps">
            <w:drawing>
              <wp:anchor distT="0" distB="0" distL="114300" distR="114300" simplePos="0" relativeHeight="252227072" behindDoc="1" locked="0" layoutInCell="1" allowOverlap="1" wp14:anchorId="4A0A2CAB" wp14:editId="03607524">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3BB3697" id="Rectangle 3" o:spid="_x0000_s1026" style="position:absolute;margin-left:0;margin-top:27.9pt;width:555.95pt;height:9pt;z-index:-251089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272FD9">
        <w:rPr>
          <w:rFonts w:asciiTheme="minorHAnsi" w:hAnsiTheme="minorHAnsi" w:cstheme="minorHAnsi"/>
        </w:rPr>
        <w:t>Anticipation Guide</w:t>
      </w:r>
      <w:bookmarkEnd w:id="86"/>
      <w:bookmarkEnd w:id="87"/>
      <w:bookmarkEnd w:id="88"/>
      <w:bookmarkEnd w:id="89"/>
    </w:p>
    <w:p w14:paraId="4442BB53" w14:textId="77777777" w:rsidR="00442FB9" w:rsidRPr="00272FD9" w:rsidRDefault="00442FB9" w:rsidP="00442FB9">
      <w:pPr>
        <w:rPr>
          <w:rFonts w:asciiTheme="minorHAnsi" w:hAnsiTheme="minorHAnsi" w:cstheme="minorHAnsi"/>
        </w:rPr>
      </w:pPr>
      <w:r w:rsidRPr="00272FD9">
        <w:rPr>
          <w:rFonts w:asciiTheme="minorHAnsi" w:hAnsiTheme="minorHAnsi" w:cstheme="minorHAnsi"/>
          <w:b/>
          <w:bCs/>
        </w:rPr>
        <w:t xml:space="preserve">Directions: </w:t>
      </w:r>
      <w:r w:rsidRPr="00272FD9">
        <w:rPr>
          <w:rFonts w:asciiTheme="minorHAnsi" w:hAnsiTheme="minorHAnsi" w:cstheme="minorHAnsi"/>
          <w:b/>
          <w:i/>
        </w:rPr>
        <w:t>Before reading the article</w:t>
      </w:r>
      <w:r w:rsidRPr="00272FD9">
        <w:rPr>
          <w:rFonts w:asciiTheme="minorHAnsi" w:hAnsiTheme="minorHAnsi" w:cstheme="minorHAnsi"/>
          <w:b/>
        </w:rPr>
        <w:t>,</w:t>
      </w:r>
      <w:r w:rsidRPr="00272FD9">
        <w:rPr>
          <w:rFonts w:asciiTheme="minorHAnsi" w:hAnsiTheme="minorHAnsi" w:cstheme="minorHAnsi"/>
        </w:rPr>
        <w:t xml:space="preserve"> in the first column, write “A” or “D,” indicating your </w:t>
      </w:r>
      <w:r w:rsidRPr="00272FD9">
        <w:rPr>
          <w:rFonts w:asciiTheme="minorHAnsi" w:hAnsiTheme="minorHAnsi" w:cstheme="minorHAnsi"/>
          <w:b/>
          <w:u w:val="single"/>
        </w:rPr>
        <w:t>A</w:t>
      </w:r>
      <w:r w:rsidRPr="00272FD9">
        <w:rPr>
          <w:rFonts w:asciiTheme="minorHAnsi" w:hAnsiTheme="minorHAnsi" w:cstheme="minorHAnsi"/>
        </w:rPr>
        <w:t xml:space="preserve">greement or </w:t>
      </w:r>
      <w:r w:rsidRPr="00272FD9">
        <w:rPr>
          <w:rFonts w:asciiTheme="minorHAnsi" w:hAnsiTheme="minorHAnsi" w:cstheme="minorHAnsi"/>
          <w:b/>
          <w:u w:val="single"/>
        </w:rPr>
        <w:t>D</w:t>
      </w:r>
      <w:r w:rsidRPr="00272FD9">
        <w:rPr>
          <w:rFonts w:asciiTheme="minorHAnsi" w:hAnsiTheme="minorHAnsi" w:cstheme="minorHAnsi"/>
        </w:rPr>
        <w:t>isagreement with each statement. Complete the activity in the box.</w:t>
      </w:r>
    </w:p>
    <w:p w14:paraId="4F192ECD" w14:textId="77777777" w:rsidR="00442FB9" w:rsidRPr="00272FD9" w:rsidRDefault="00442FB9" w:rsidP="00442FB9">
      <w:pPr>
        <w:rPr>
          <w:rFonts w:asciiTheme="minorHAnsi" w:hAnsiTheme="minorHAnsi" w:cstheme="minorHAnsi"/>
        </w:rPr>
      </w:pPr>
      <w:r w:rsidRPr="00272FD9">
        <w:rPr>
          <w:rFonts w:asciiTheme="minorHAnsi" w:hAnsiTheme="minorHAnsi" w:cstheme="minorHAnsi"/>
        </w:rPr>
        <w:t xml:space="preserve">As you read, compare your opinions with information from the article. In the space under each statement, </w:t>
      </w:r>
      <w:r w:rsidRPr="00272FD9">
        <w:rPr>
          <w:rFonts w:asciiTheme="minorHAnsi" w:hAnsiTheme="minorHAnsi" w:cstheme="minorHAnsi"/>
          <w:noProof/>
        </w:rPr>
        <w:t>cite</w:t>
      </w:r>
      <w:r w:rsidRPr="00272FD9">
        <w:rPr>
          <w:rFonts w:asciiTheme="minorHAnsi" w:hAnsiTheme="minorHAnsi" w:cstheme="minorHAnsi"/>
        </w:rPr>
        <w:t xml:space="preserve"> information from the article that supports or refutes your original ideas.</w:t>
      </w:r>
    </w:p>
    <w:p w14:paraId="14254B89" w14:textId="77777777" w:rsidR="00442FB9" w:rsidRPr="00272FD9" w:rsidRDefault="00442FB9" w:rsidP="00442FB9">
      <w:pPr>
        <w:rPr>
          <w:rFonts w:asciiTheme="minorHAnsi" w:hAnsiTheme="minorHAnsi" w:cstheme="min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48"/>
        <w:gridCol w:w="8606"/>
      </w:tblGrid>
      <w:tr w:rsidR="00442FB9" w:rsidRPr="00272FD9" w14:paraId="61E0B4E0" w14:textId="77777777" w:rsidTr="00534640">
        <w:tc>
          <w:tcPr>
            <w:tcW w:w="721" w:type="dxa"/>
            <w:shd w:val="clear" w:color="auto" w:fill="auto"/>
          </w:tcPr>
          <w:p w14:paraId="75CF912C"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Me</w:t>
            </w:r>
          </w:p>
        </w:tc>
        <w:tc>
          <w:tcPr>
            <w:tcW w:w="748" w:type="dxa"/>
            <w:shd w:val="clear" w:color="auto" w:fill="auto"/>
          </w:tcPr>
          <w:p w14:paraId="37012CFC"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Text</w:t>
            </w:r>
          </w:p>
        </w:tc>
        <w:tc>
          <w:tcPr>
            <w:tcW w:w="8606" w:type="dxa"/>
            <w:shd w:val="clear" w:color="auto" w:fill="auto"/>
          </w:tcPr>
          <w:p w14:paraId="43279DE2"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Statement</w:t>
            </w:r>
          </w:p>
        </w:tc>
      </w:tr>
      <w:tr w:rsidR="00442FB9" w:rsidRPr="00272FD9" w14:paraId="79EB581D" w14:textId="77777777" w:rsidTr="00534640">
        <w:trPr>
          <w:trHeight w:val="982"/>
        </w:trPr>
        <w:tc>
          <w:tcPr>
            <w:tcW w:w="721" w:type="dxa"/>
            <w:shd w:val="clear" w:color="auto" w:fill="auto"/>
          </w:tcPr>
          <w:p w14:paraId="0487E40C" w14:textId="77777777" w:rsidR="00442FB9" w:rsidRPr="00272FD9" w:rsidRDefault="00442FB9" w:rsidP="00534640">
            <w:pPr>
              <w:rPr>
                <w:rFonts w:asciiTheme="minorHAnsi" w:hAnsiTheme="minorHAnsi" w:cstheme="minorHAnsi"/>
              </w:rPr>
            </w:pPr>
          </w:p>
        </w:tc>
        <w:tc>
          <w:tcPr>
            <w:tcW w:w="748" w:type="dxa"/>
            <w:shd w:val="clear" w:color="auto" w:fill="auto"/>
          </w:tcPr>
          <w:p w14:paraId="6C445EB3" w14:textId="77777777" w:rsidR="00442FB9" w:rsidRPr="00272FD9" w:rsidRDefault="00442FB9" w:rsidP="00534640">
            <w:pPr>
              <w:rPr>
                <w:rFonts w:asciiTheme="minorHAnsi" w:hAnsiTheme="minorHAnsi" w:cstheme="minorHAnsi"/>
              </w:rPr>
            </w:pPr>
          </w:p>
        </w:tc>
        <w:tc>
          <w:tcPr>
            <w:tcW w:w="8606" w:type="dxa"/>
            <w:shd w:val="clear" w:color="auto" w:fill="auto"/>
          </w:tcPr>
          <w:p w14:paraId="15F1D7AA" w14:textId="77777777" w:rsidR="00442FB9" w:rsidRPr="00272FD9" w:rsidRDefault="00442FB9" w:rsidP="00442FB9">
            <w:pPr>
              <w:numPr>
                <w:ilvl w:val="0"/>
                <w:numId w:val="15"/>
              </w:numPr>
              <w:rPr>
                <w:rFonts w:asciiTheme="minorHAnsi" w:hAnsiTheme="minorHAnsi" w:cstheme="minorHAnsi"/>
              </w:rPr>
            </w:pPr>
            <w:r w:rsidRPr="00272FD9">
              <w:rPr>
                <w:rFonts w:asciiTheme="minorHAnsi" w:hAnsiTheme="minorHAnsi" w:cstheme="minorHAnsi"/>
              </w:rPr>
              <w:t>The oldest surviving paper banknote is from Mexico.</w:t>
            </w:r>
          </w:p>
        </w:tc>
      </w:tr>
      <w:tr w:rsidR="00442FB9" w:rsidRPr="00272FD9" w14:paraId="72B999B0" w14:textId="77777777" w:rsidTr="00534640">
        <w:trPr>
          <w:trHeight w:val="982"/>
        </w:trPr>
        <w:tc>
          <w:tcPr>
            <w:tcW w:w="721" w:type="dxa"/>
            <w:shd w:val="clear" w:color="auto" w:fill="auto"/>
          </w:tcPr>
          <w:p w14:paraId="54A05C0D" w14:textId="77777777" w:rsidR="00442FB9" w:rsidRPr="00272FD9" w:rsidRDefault="00442FB9" w:rsidP="00534640">
            <w:pPr>
              <w:rPr>
                <w:rFonts w:asciiTheme="minorHAnsi" w:hAnsiTheme="minorHAnsi" w:cstheme="minorHAnsi"/>
              </w:rPr>
            </w:pPr>
          </w:p>
        </w:tc>
        <w:tc>
          <w:tcPr>
            <w:tcW w:w="748" w:type="dxa"/>
            <w:shd w:val="clear" w:color="auto" w:fill="auto"/>
          </w:tcPr>
          <w:p w14:paraId="26F840F5" w14:textId="77777777" w:rsidR="00442FB9" w:rsidRPr="00272FD9" w:rsidRDefault="00442FB9" w:rsidP="00534640">
            <w:pPr>
              <w:rPr>
                <w:rFonts w:asciiTheme="minorHAnsi" w:hAnsiTheme="minorHAnsi" w:cstheme="minorHAnsi"/>
              </w:rPr>
            </w:pPr>
          </w:p>
        </w:tc>
        <w:tc>
          <w:tcPr>
            <w:tcW w:w="8606" w:type="dxa"/>
            <w:shd w:val="clear" w:color="auto" w:fill="auto"/>
          </w:tcPr>
          <w:p w14:paraId="1CE0AF81" w14:textId="77777777" w:rsidR="00442FB9" w:rsidRPr="00272FD9" w:rsidRDefault="00442FB9" w:rsidP="00442FB9">
            <w:pPr>
              <w:numPr>
                <w:ilvl w:val="0"/>
                <w:numId w:val="15"/>
              </w:numPr>
              <w:rPr>
                <w:rFonts w:asciiTheme="minorHAnsi" w:hAnsiTheme="minorHAnsi" w:cstheme="minorHAnsi"/>
              </w:rPr>
            </w:pPr>
            <w:r w:rsidRPr="00272FD9">
              <w:rPr>
                <w:rFonts w:asciiTheme="minorHAnsi" w:hAnsiTheme="minorHAnsi" w:cstheme="minorHAnsi"/>
              </w:rPr>
              <w:t xml:space="preserve">Isaac Newton and Benjamin Franklin worked to devise various ways to prevent counterfeiting. </w:t>
            </w:r>
          </w:p>
        </w:tc>
      </w:tr>
      <w:tr w:rsidR="00442FB9" w:rsidRPr="00272FD9" w14:paraId="23E99F9C" w14:textId="77777777" w:rsidTr="00534640">
        <w:trPr>
          <w:trHeight w:val="982"/>
        </w:trPr>
        <w:tc>
          <w:tcPr>
            <w:tcW w:w="721" w:type="dxa"/>
            <w:shd w:val="clear" w:color="auto" w:fill="auto"/>
          </w:tcPr>
          <w:p w14:paraId="5549ED1F" w14:textId="77777777" w:rsidR="00442FB9" w:rsidRPr="00272FD9" w:rsidRDefault="00442FB9" w:rsidP="00534640">
            <w:pPr>
              <w:rPr>
                <w:rFonts w:asciiTheme="minorHAnsi" w:hAnsiTheme="minorHAnsi" w:cstheme="minorHAnsi"/>
              </w:rPr>
            </w:pPr>
          </w:p>
        </w:tc>
        <w:tc>
          <w:tcPr>
            <w:tcW w:w="748" w:type="dxa"/>
            <w:shd w:val="clear" w:color="auto" w:fill="auto"/>
          </w:tcPr>
          <w:p w14:paraId="101AA597" w14:textId="77777777" w:rsidR="00442FB9" w:rsidRPr="00272FD9" w:rsidRDefault="00442FB9" w:rsidP="00534640">
            <w:pPr>
              <w:rPr>
                <w:rFonts w:asciiTheme="minorHAnsi" w:hAnsiTheme="minorHAnsi" w:cstheme="minorHAnsi"/>
              </w:rPr>
            </w:pPr>
          </w:p>
        </w:tc>
        <w:tc>
          <w:tcPr>
            <w:tcW w:w="8606" w:type="dxa"/>
            <w:shd w:val="clear" w:color="auto" w:fill="auto"/>
          </w:tcPr>
          <w:p w14:paraId="694F57D6" w14:textId="77777777" w:rsidR="00442FB9" w:rsidRPr="00272FD9" w:rsidRDefault="00442FB9" w:rsidP="00442FB9">
            <w:pPr>
              <w:numPr>
                <w:ilvl w:val="0"/>
                <w:numId w:val="15"/>
              </w:numPr>
              <w:rPr>
                <w:rFonts w:asciiTheme="minorHAnsi" w:hAnsiTheme="minorHAnsi" w:cstheme="minorHAnsi"/>
              </w:rPr>
            </w:pPr>
            <w:r w:rsidRPr="00272FD9">
              <w:rPr>
                <w:rFonts w:asciiTheme="minorHAnsi" w:hAnsiTheme="minorHAnsi" w:cstheme="minorHAnsi"/>
              </w:rPr>
              <w:t xml:space="preserve">At the time of the Civil War, it </w:t>
            </w:r>
            <w:proofErr w:type="gramStart"/>
            <w:r w:rsidRPr="00272FD9">
              <w:rPr>
                <w:rFonts w:asciiTheme="minorHAnsi" w:hAnsiTheme="minorHAnsi" w:cstheme="minorHAnsi"/>
              </w:rPr>
              <w:t>is estimated</w:t>
            </w:r>
            <w:proofErr w:type="gramEnd"/>
            <w:r w:rsidRPr="00272FD9">
              <w:rPr>
                <w:rFonts w:asciiTheme="minorHAnsi" w:hAnsiTheme="minorHAnsi" w:cstheme="minorHAnsi"/>
              </w:rPr>
              <w:t xml:space="preserve"> that almost half of the paper money in circulation in the U.S. was counterfeit.</w:t>
            </w:r>
          </w:p>
        </w:tc>
      </w:tr>
      <w:tr w:rsidR="00442FB9" w:rsidRPr="00272FD9" w14:paraId="221A1E97" w14:textId="77777777" w:rsidTr="00534640">
        <w:trPr>
          <w:trHeight w:val="982"/>
        </w:trPr>
        <w:tc>
          <w:tcPr>
            <w:tcW w:w="721" w:type="dxa"/>
            <w:shd w:val="clear" w:color="auto" w:fill="auto"/>
          </w:tcPr>
          <w:p w14:paraId="549CE89B" w14:textId="77777777" w:rsidR="00442FB9" w:rsidRPr="00272FD9" w:rsidRDefault="00442FB9" w:rsidP="00534640">
            <w:pPr>
              <w:rPr>
                <w:rFonts w:asciiTheme="minorHAnsi" w:hAnsiTheme="minorHAnsi" w:cstheme="minorHAnsi"/>
              </w:rPr>
            </w:pPr>
          </w:p>
        </w:tc>
        <w:tc>
          <w:tcPr>
            <w:tcW w:w="748" w:type="dxa"/>
            <w:shd w:val="clear" w:color="auto" w:fill="auto"/>
          </w:tcPr>
          <w:p w14:paraId="22946059" w14:textId="77777777" w:rsidR="00442FB9" w:rsidRPr="00272FD9" w:rsidRDefault="00442FB9" w:rsidP="00534640">
            <w:pPr>
              <w:rPr>
                <w:rFonts w:asciiTheme="minorHAnsi" w:hAnsiTheme="minorHAnsi" w:cstheme="minorHAnsi"/>
              </w:rPr>
            </w:pPr>
          </w:p>
        </w:tc>
        <w:tc>
          <w:tcPr>
            <w:tcW w:w="8606" w:type="dxa"/>
            <w:shd w:val="clear" w:color="auto" w:fill="auto"/>
          </w:tcPr>
          <w:p w14:paraId="3140E83C" w14:textId="77777777" w:rsidR="00442FB9" w:rsidRPr="00272FD9" w:rsidRDefault="00442FB9" w:rsidP="00442FB9">
            <w:pPr>
              <w:numPr>
                <w:ilvl w:val="0"/>
                <w:numId w:val="15"/>
              </w:numPr>
              <w:rPr>
                <w:rFonts w:asciiTheme="minorHAnsi" w:hAnsiTheme="minorHAnsi" w:cstheme="minorHAnsi"/>
              </w:rPr>
            </w:pPr>
            <w:proofErr w:type="gramStart"/>
            <w:r w:rsidRPr="00272FD9">
              <w:rPr>
                <w:rFonts w:asciiTheme="minorHAnsi" w:hAnsiTheme="minorHAnsi" w:cstheme="minorHAnsi"/>
              </w:rPr>
              <w:t>Originally</w:t>
            </w:r>
            <w:proofErr w:type="gramEnd"/>
            <w:r w:rsidRPr="00272FD9">
              <w:rPr>
                <w:rFonts w:asciiTheme="minorHAnsi" w:hAnsiTheme="minorHAnsi" w:cstheme="minorHAnsi"/>
              </w:rPr>
              <w:t xml:space="preserve"> photographs were black and white, so paper money was made green to avoid counterfeiting.</w:t>
            </w:r>
          </w:p>
        </w:tc>
      </w:tr>
      <w:tr w:rsidR="00442FB9" w:rsidRPr="00272FD9" w14:paraId="2B76F09C" w14:textId="77777777" w:rsidTr="00534640">
        <w:trPr>
          <w:trHeight w:val="1016"/>
        </w:trPr>
        <w:tc>
          <w:tcPr>
            <w:tcW w:w="721" w:type="dxa"/>
            <w:shd w:val="clear" w:color="auto" w:fill="auto"/>
          </w:tcPr>
          <w:p w14:paraId="5F1443B2" w14:textId="77777777" w:rsidR="00442FB9" w:rsidRPr="00272FD9" w:rsidRDefault="00442FB9" w:rsidP="00534640">
            <w:pPr>
              <w:rPr>
                <w:rFonts w:asciiTheme="minorHAnsi" w:hAnsiTheme="minorHAnsi" w:cstheme="minorHAnsi"/>
              </w:rPr>
            </w:pPr>
          </w:p>
        </w:tc>
        <w:tc>
          <w:tcPr>
            <w:tcW w:w="748" w:type="dxa"/>
            <w:shd w:val="clear" w:color="auto" w:fill="auto"/>
          </w:tcPr>
          <w:p w14:paraId="2775F063" w14:textId="77777777" w:rsidR="00442FB9" w:rsidRPr="00272FD9" w:rsidRDefault="00442FB9" w:rsidP="00534640">
            <w:pPr>
              <w:rPr>
                <w:rFonts w:asciiTheme="minorHAnsi" w:hAnsiTheme="minorHAnsi" w:cstheme="minorHAnsi"/>
              </w:rPr>
            </w:pPr>
          </w:p>
        </w:tc>
        <w:tc>
          <w:tcPr>
            <w:tcW w:w="8606" w:type="dxa"/>
            <w:shd w:val="clear" w:color="auto" w:fill="auto"/>
          </w:tcPr>
          <w:p w14:paraId="7293CEF1" w14:textId="77777777" w:rsidR="00442FB9" w:rsidRPr="00272FD9" w:rsidRDefault="00442FB9" w:rsidP="00442FB9">
            <w:pPr>
              <w:numPr>
                <w:ilvl w:val="0"/>
                <w:numId w:val="15"/>
              </w:numPr>
              <w:rPr>
                <w:rFonts w:asciiTheme="minorHAnsi" w:hAnsiTheme="minorHAnsi" w:cstheme="minorHAnsi"/>
              </w:rPr>
            </w:pPr>
            <w:r w:rsidRPr="00272FD9">
              <w:rPr>
                <w:rFonts w:asciiTheme="minorHAnsi" w:hAnsiTheme="minorHAnsi" w:cstheme="minorHAnsi"/>
              </w:rPr>
              <w:t>Counterfeit detecting pens can only tell if the paper contains starch.</w:t>
            </w:r>
          </w:p>
        </w:tc>
      </w:tr>
      <w:tr w:rsidR="00442FB9" w:rsidRPr="00272FD9" w14:paraId="560CF0F8" w14:textId="77777777" w:rsidTr="00534640">
        <w:trPr>
          <w:trHeight w:val="1016"/>
        </w:trPr>
        <w:tc>
          <w:tcPr>
            <w:tcW w:w="721" w:type="dxa"/>
            <w:shd w:val="clear" w:color="auto" w:fill="auto"/>
          </w:tcPr>
          <w:p w14:paraId="0CF94A4C" w14:textId="77777777" w:rsidR="00442FB9" w:rsidRPr="00272FD9" w:rsidRDefault="00442FB9" w:rsidP="00534640">
            <w:pPr>
              <w:rPr>
                <w:rFonts w:asciiTheme="minorHAnsi" w:hAnsiTheme="minorHAnsi" w:cstheme="minorHAnsi"/>
              </w:rPr>
            </w:pPr>
          </w:p>
        </w:tc>
        <w:tc>
          <w:tcPr>
            <w:tcW w:w="748" w:type="dxa"/>
            <w:shd w:val="clear" w:color="auto" w:fill="auto"/>
          </w:tcPr>
          <w:p w14:paraId="52A3ECDF" w14:textId="77777777" w:rsidR="00442FB9" w:rsidRPr="00272FD9" w:rsidRDefault="00442FB9" w:rsidP="00534640">
            <w:pPr>
              <w:rPr>
                <w:rFonts w:asciiTheme="minorHAnsi" w:hAnsiTheme="minorHAnsi" w:cstheme="minorHAnsi"/>
              </w:rPr>
            </w:pPr>
          </w:p>
        </w:tc>
        <w:tc>
          <w:tcPr>
            <w:tcW w:w="8606" w:type="dxa"/>
            <w:shd w:val="clear" w:color="auto" w:fill="auto"/>
          </w:tcPr>
          <w:p w14:paraId="75C307BE" w14:textId="77777777" w:rsidR="00442FB9" w:rsidRPr="00272FD9" w:rsidRDefault="00442FB9" w:rsidP="00442FB9">
            <w:pPr>
              <w:numPr>
                <w:ilvl w:val="0"/>
                <w:numId w:val="15"/>
              </w:numPr>
              <w:rPr>
                <w:rFonts w:asciiTheme="minorHAnsi" w:hAnsiTheme="minorHAnsi" w:cstheme="minorHAnsi"/>
              </w:rPr>
            </w:pPr>
            <w:r w:rsidRPr="00272FD9">
              <w:rPr>
                <w:rFonts w:asciiTheme="minorHAnsi" w:hAnsiTheme="minorHAnsi" w:cstheme="minorHAnsi"/>
              </w:rPr>
              <w:t>It is easy to fake a watermark.</w:t>
            </w:r>
          </w:p>
        </w:tc>
      </w:tr>
      <w:tr w:rsidR="00442FB9" w:rsidRPr="00272FD9" w14:paraId="110882A0" w14:textId="77777777" w:rsidTr="00534640">
        <w:trPr>
          <w:trHeight w:val="982"/>
        </w:trPr>
        <w:tc>
          <w:tcPr>
            <w:tcW w:w="721" w:type="dxa"/>
            <w:shd w:val="clear" w:color="auto" w:fill="auto"/>
          </w:tcPr>
          <w:p w14:paraId="49853821" w14:textId="77777777" w:rsidR="00442FB9" w:rsidRPr="00272FD9" w:rsidRDefault="00442FB9" w:rsidP="00534640">
            <w:pPr>
              <w:rPr>
                <w:rFonts w:asciiTheme="minorHAnsi" w:hAnsiTheme="minorHAnsi" w:cstheme="minorHAnsi"/>
              </w:rPr>
            </w:pPr>
          </w:p>
        </w:tc>
        <w:tc>
          <w:tcPr>
            <w:tcW w:w="748" w:type="dxa"/>
            <w:shd w:val="clear" w:color="auto" w:fill="auto"/>
          </w:tcPr>
          <w:p w14:paraId="16C72242" w14:textId="77777777" w:rsidR="00442FB9" w:rsidRPr="00272FD9" w:rsidRDefault="00442FB9" w:rsidP="00534640">
            <w:pPr>
              <w:rPr>
                <w:rFonts w:asciiTheme="minorHAnsi" w:hAnsiTheme="minorHAnsi" w:cstheme="minorHAnsi"/>
              </w:rPr>
            </w:pPr>
          </w:p>
        </w:tc>
        <w:tc>
          <w:tcPr>
            <w:tcW w:w="8606" w:type="dxa"/>
            <w:shd w:val="clear" w:color="auto" w:fill="auto"/>
          </w:tcPr>
          <w:p w14:paraId="7079F067" w14:textId="77777777" w:rsidR="00442FB9" w:rsidRPr="00272FD9" w:rsidRDefault="00442FB9" w:rsidP="00442FB9">
            <w:pPr>
              <w:numPr>
                <w:ilvl w:val="0"/>
                <w:numId w:val="15"/>
              </w:numPr>
              <w:rPr>
                <w:rFonts w:asciiTheme="minorHAnsi" w:hAnsiTheme="minorHAnsi" w:cstheme="minorHAnsi"/>
              </w:rPr>
            </w:pPr>
            <w:r w:rsidRPr="00272FD9">
              <w:rPr>
                <w:rFonts w:asciiTheme="minorHAnsi" w:hAnsiTheme="minorHAnsi" w:cstheme="minorHAnsi"/>
              </w:rPr>
              <w:t xml:space="preserve">All U.S. currency has a blue line that </w:t>
            </w:r>
            <w:proofErr w:type="gramStart"/>
            <w:r w:rsidRPr="00272FD9">
              <w:rPr>
                <w:rFonts w:asciiTheme="minorHAnsi" w:hAnsiTheme="minorHAnsi" w:cstheme="minorHAnsi"/>
              </w:rPr>
              <w:t>can be seen</w:t>
            </w:r>
            <w:proofErr w:type="gramEnd"/>
            <w:r w:rsidRPr="00272FD9">
              <w:rPr>
                <w:rFonts w:asciiTheme="minorHAnsi" w:hAnsiTheme="minorHAnsi" w:cstheme="minorHAnsi"/>
              </w:rPr>
              <w:t xml:space="preserve"> under a black light.</w:t>
            </w:r>
          </w:p>
        </w:tc>
      </w:tr>
      <w:tr w:rsidR="00442FB9" w:rsidRPr="00272FD9" w14:paraId="26D204B5" w14:textId="77777777" w:rsidTr="00534640">
        <w:trPr>
          <w:trHeight w:val="982"/>
        </w:trPr>
        <w:tc>
          <w:tcPr>
            <w:tcW w:w="721" w:type="dxa"/>
            <w:shd w:val="clear" w:color="auto" w:fill="auto"/>
          </w:tcPr>
          <w:p w14:paraId="0E87FA7C" w14:textId="77777777" w:rsidR="00442FB9" w:rsidRPr="00272FD9" w:rsidRDefault="00442FB9" w:rsidP="00534640">
            <w:pPr>
              <w:rPr>
                <w:rFonts w:asciiTheme="minorHAnsi" w:hAnsiTheme="minorHAnsi" w:cstheme="minorHAnsi"/>
              </w:rPr>
            </w:pPr>
          </w:p>
        </w:tc>
        <w:tc>
          <w:tcPr>
            <w:tcW w:w="748" w:type="dxa"/>
            <w:shd w:val="clear" w:color="auto" w:fill="auto"/>
          </w:tcPr>
          <w:p w14:paraId="11A13008" w14:textId="77777777" w:rsidR="00442FB9" w:rsidRPr="00272FD9" w:rsidRDefault="00442FB9" w:rsidP="00534640">
            <w:pPr>
              <w:rPr>
                <w:rFonts w:asciiTheme="minorHAnsi" w:hAnsiTheme="minorHAnsi" w:cstheme="minorHAnsi"/>
              </w:rPr>
            </w:pPr>
          </w:p>
        </w:tc>
        <w:tc>
          <w:tcPr>
            <w:tcW w:w="8606" w:type="dxa"/>
            <w:shd w:val="clear" w:color="auto" w:fill="auto"/>
          </w:tcPr>
          <w:p w14:paraId="6FBC533B" w14:textId="77777777" w:rsidR="00442FB9" w:rsidRPr="00272FD9" w:rsidRDefault="00442FB9" w:rsidP="00442FB9">
            <w:pPr>
              <w:numPr>
                <w:ilvl w:val="0"/>
                <w:numId w:val="15"/>
              </w:numPr>
              <w:rPr>
                <w:rFonts w:asciiTheme="minorHAnsi" w:hAnsiTheme="minorHAnsi" w:cstheme="minorHAnsi"/>
              </w:rPr>
            </w:pPr>
            <w:r w:rsidRPr="00272FD9">
              <w:rPr>
                <w:rFonts w:asciiTheme="minorHAnsi" w:hAnsiTheme="minorHAnsi" w:cstheme="minorHAnsi"/>
              </w:rPr>
              <w:t xml:space="preserve">U.S. currency </w:t>
            </w:r>
            <w:proofErr w:type="gramStart"/>
            <w:r w:rsidRPr="00272FD9">
              <w:rPr>
                <w:rFonts w:asciiTheme="minorHAnsi" w:hAnsiTheme="minorHAnsi" w:cstheme="minorHAnsi"/>
              </w:rPr>
              <w:t>is made</w:t>
            </w:r>
            <w:proofErr w:type="gramEnd"/>
            <w:r w:rsidRPr="00272FD9">
              <w:rPr>
                <w:rFonts w:asciiTheme="minorHAnsi" w:hAnsiTheme="minorHAnsi" w:cstheme="minorHAnsi"/>
              </w:rPr>
              <w:t xml:space="preserve"> from 100% cotton.</w:t>
            </w:r>
          </w:p>
        </w:tc>
      </w:tr>
      <w:tr w:rsidR="00442FB9" w:rsidRPr="00272FD9" w14:paraId="55FCEBA9" w14:textId="77777777" w:rsidTr="00534640">
        <w:trPr>
          <w:trHeight w:val="982"/>
        </w:trPr>
        <w:tc>
          <w:tcPr>
            <w:tcW w:w="721" w:type="dxa"/>
            <w:shd w:val="clear" w:color="auto" w:fill="auto"/>
          </w:tcPr>
          <w:p w14:paraId="620B5A69" w14:textId="77777777" w:rsidR="00442FB9" w:rsidRPr="00272FD9" w:rsidRDefault="00442FB9" w:rsidP="00534640">
            <w:pPr>
              <w:rPr>
                <w:rFonts w:asciiTheme="minorHAnsi" w:hAnsiTheme="minorHAnsi" w:cstheme="minorHAnsi"/>
              </w:rPr>
            </w:pPr>
          </w:p>
        </w:tc>
        <w:tc>
          <w:tcPr>
            <w:tcW w:w="748" w:type="dxa"/>
            <w:shd w:val="clear" w:color="auto" w:fill="auto"/>
          </w:tcPr>
          <w:p w14:paraId="689852FF" w14:textId="77777777" w:rsidR="00442FB9" w:rsidRPr="00272FD9" w:rsidRDefault="00442FB9" w:rsidP="00534640">
            <w:pPr>
              <w:rPr>
                <w:rFonts w:asciiTheme="minorHAnsi" w:hAnsiTheme="minorHAnsi" w:cstheme="minorHAnsi"/>
              </w:rPr>
            </w:pPr>
          </w:p>
        </w:tc>
        <w:tc>
          <w:tcPr>
            <w:tcW w:w="8606" w:type="dxa"/>
            <w:shd w:val="clear" w:color="auto" w:fill="auto"/>
          </w:tcPr>
          <w:p w14:paraId="36B4ED35" w14:textId="77777777" w:rsidR="00442FB9" w:rsidRPr="00272FD9" w:rsidRDefault="00442FB9" w:rsidP="00442FB9">
            <w:pPr>
              <w:numPr>
                <w:ilvl w:val="0"/>
                <w:numId w:val="15"/>
              </w:numPr>
              <w:rPr>
                <w:rFonts w:asciiTheme="minorHAnsi" w:hAnsiTheme="minorHAnsi" w:cstheme="minorHAnsi"/>
              </w:rPr>
            </w:pPr>
            <w:r w:rsidRPr="00272FD9">
              <w:rPr>
                <w:rFonts w:asciiTheme="minorHAnsi" w:hAnsiTheme="minorHAnsi" w:cstheme="minorHAnsi"/>
              </w:rPr>
              <w:t xml:space="preserve">The “20” printed on new $20 bills will change colors when the bill </w:t>
            </w:r>
            <w:proofErr w:type="gramStart"/>
            <w:r w:rsidRPr="00272FD9">
              <w:rPr>
                <w:rFonts w:asciiTheme="minorHAnsi" w:hAnsiTheme="minorHAnsi" w:cstheme="minorHAnsi"/>
              </w:rPr>
              <w:t>is tilted</w:t>
            </w:r>
            <w:proofErr w:type="gramEnd"/>
            <w:r w:rsidRPr="00272FD9">
              <w:rPr>
                <w:rFonts w:asciiTheme="minorHAnsi" w:hAnsiTheme="minorHAnsi" w:cstheme="minorHAnsi"/>
              </w:rPr>
              <w:t xml:space="preserve"> at different angles.</w:t>
            </w:r>
          </w:p>
        </w:tc>
      </w:tr>
      <w:tr w:rsidR="00442FB9" w:rsidRPr="00272FD9" w14:paraId="00052690" w14:textId="77777777" w:rsidTr="00534640">
        <w:trPr>
          <w:trHeight w:val="982"/>
        </w:trPr>
        <w:tc>
          <w:tcPr>
            <w:tcW w:w="721" w:type="dxa"/>
            <w:shd w:val="clear" w:color="auto" w:fill="auto"/>
          </w:tcPr>
          <w:p w14:paraId="62E99154" w14:textId="77777777" w:rsidR="00442FB9" w:rsidRPr="00272FD9" w:rsidRDefault="00442FB9" w:rsidP="00534640">
            <w:pPr>
              <w:rPr>
                <w:rFonts w:asciiTheme="minorHAnsi" w:hAnsiTheme="minorHAnsi" w:cstheme="minorHAnsi"/>
              </w:rPr>
            </w:pPr>
          </w:p>
        </w:tc>
        <w:tc>
          <w:tcPr>
            <w:tcW w:w="748" w:type="dxa"/>
            <w:shd w:val="clear" w:color="auto" w:fill="auto"/>
          </w:tcPr>
          <w:p w14:paraId="357922AD" w14:textId="77777777" w:rsidR="00442FB9" w:rsidRPr="00272FD9" w:rsidRDefault="00442FB9" w:rsidP="00534640">
            <w:pPr>
              <w:rPr>
                <w:rFonts w:asciiTheme="minorHAnsi" w:hAnsiTheme="minorHAnsi" w:cstheme="minorHAnsi"/>
              </w:rPr>
            </w:pPr>
          </w:p>
        </w:tc>
        <w:tc>
          <w:tcPr>
            <w:tcW w:w="8606" w:type="dxa"/>
            <w:shd w:val="clear" w:color="auto" w:fill="auto"/>
          </w:tcPr>
          <w:p w14:paraId="0334148D" w14:textId="77777777" w:rsidR="00442FB9" w:rsidRPr="00272FD9" w:rsidRDefault="00442FB9" w:rsidP="00442FB9">
            <w:pPr>
              <w:numPr>
                <w:ilvl w:val="0"/>
                <w:numId w:val="15"/>
              </w:numPr>
              <w:rPr>
                <w:rFonts w:asciiTheme="minorHAnsi" w:hAnsiTheme="minorHAnsi" w:cstheme="minorHAnsi"/>
              </w:rPr>
            </w:pPr>
            <w:r w:rsidRPr="00272FD9">
              <w:rPr>
                <w:rFonts w:asciiTheme="minorHAnsi" w:hAnsiTheme="minorHAnsi" w:cstheme="minorHAnsi"/>
              </w:rPr>
              <w:t>Plastic currency is more difficult to counterfeit.</w:t>
            </w:r>
          </w:p>
        </w:tc>
      </w:tr>
    </w:tbl>
    <w:p w14:paraId="60A524C6" w14:textId="77777777" w:rsidR="00442FB9" w:rsidRPr="00272FD9" w:rsidRDefault="00442FB9" w:rsidP="00442FB9">
      <w:pPr>
        <w:pStyle w:val="Heading1"/>
        <w:rPr>
          <w:rFonts w:asciiTheme="minorHAnsi" w:eastAsia="Calibri" w:hAnsiTheme="minorHAnsi" w:cstheme="minorHAnsi"/>
          <w:i/>
        </w:rPr>
      </w:pPr>
      <w:bookmarkStart w:id="91" w:name="_Student_Reading_Comprehension"/>
      <w:bookmarkStart w:id="92" w:name="_Toc20228544"/>
      <w:bookmarkStart w:id="93" w:name="_Toc20228666"/>
      <w:bookmarkStart w:id="94" w:name="_Toc20228702"/>
      <w:bookmarkEnd w:id="91"/>
      <w:r w:rsidRPr="00272FD9">
        <w:rPr>
          <w:rFonts w:asciiTheme="minorHAnsi" w:hAnsiTheme="minorHAnsi" w:cstheme="minorHAnsi"/>
          <w:noProof/>
        </w:rPr>
        <w:lastRenderedPageBreak/>
        <mc:AlternateContent>
          <mc:Choice Requires="wps">
            <w:drawing>
              <wp:anchor distT="0" distB="0" distL="0" distR="0" simplePos="0" relativeHeight="252219904" behindDoc="0" locked="0" layoutInCell="1" hidden="0" allowOverlap="1" wp14:anchorId="267A9177" wp14:editId="472B3C3A">
                <wp:simplePos x="0" y="0"/>
                <wp:positionH relativeFrom="column">
                  <wp:posOffset>-309083</wp:posOffset>
                </wp:positionH>
                <wp:positionV relativeFrom="paragraph">
                  <wp:posOffset>635000</wp:posOffset>
                </wp:positionV>
                <wp:extent cx="7070090" cy="123825"/>
                <wp:effectExtent l="0" t="0" r="0" b="9525"/>
                <wp:wrapSquare wrapText="bothSides" distT="0" distB="0" distL="0" distR="0"/>
                <wp:docPr id="83" name="Rectangle 83"/>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010CE80B" w14:textId="77777777" w:rsidR="00892B5C" w:rsidRDefault="00892B5C" w:rsidP="00442FB9">
                            <w:pPr>
                              <w:textDirection w:val="btLr"/>
                            </w:pPr>
                          </w:p>
                        </w:txbxContent>
                      </wps:txbx>
                      <wps:bodyPr spcFirstLastPara="1" wrap="square" lIns="91425" tIns="91425" rIns="91425" bIns="91425" anchor="ctr" anchorCtr="0">
                        <a:noAutofit/>
                      </wps:bodyPr>
                    </wps:wsp>
                  </a:graphicData>
                </a:graphic>
              </wp:anchor>
            </w:drawing>
          </mc:Choice>
          <mc:Fallback>
            <w:pict>
              <v:rect w14:anchorId="267A9177" id="Rectangle 83" o:spid="_x0000_s1033" style="position:absolute;margin-left:-24.35pt;margin-top:50pt;width:556.7pt;height:9.75pt;z-index:2522199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" fillcolor="#d8d8d8" stroked="f">
                <v:textbox inset="2.53958mm,2.53958mm,2.53958mm,2.53958mm">
                  <w:txbxContent>
                    <w:p w14:paraId="010CE80B" w14:textId="77777777" w:rsidR="00892B5C" w:rsidRDefault="00892B5C" w:rsidP="00442FB9">
                      <w:pPr>
                        <w:textDirection w:val="btLr"/>
                      </w:pPr>
                    </w:p>
                  </w:txbxContent>
                </v:textbox>
                <w10:wrap type="square"/>
              </v:rect>
            </w:pict>
          </mc:Fallback>
        </mc:AlternateContent>
      </w:r>
      <w:r w:rsidRPr="00272FD9">
        <w:rPr>
          <w:rFonts w:asciiTheme="minorHAnsi" w:hAnsiTheme="minorHAnsi" w:cstheme="minorHAnsi"/>
          <w:noProof/>
        </w:rPr>
        <mc:AlternateContent>
          <mc:Choice Requires="wps">
            <w:drawing>
              <wp:anchor distT="0" distB="0" distL="114300" distR="114300" simplePos="0" relativeHeight="252220928" behindDoc="0" locked="0" layoutInCell="1" hidden="0" allowOverlap="1" wp14:anchorId="60B2472C" wp14:editId="3261557A">
                <wp:simplePos x="0" y="0"/>
                <wp:positionH relativeFrom="column">
                  <wp:posOffset>3806206</wp:posOffset>
                </wp:positionH>
                <wp:positionV relativeFrom="paragraph">
                  <wp:posOffset>334365</wp:posOffset>
                </wp:positionV>
                <wp:extent cx="2912745" cy="339725"/>
                <wp:effectExtent l="0" t="0" r="0" b="0"/>
                <wp:wrapSquare wrapText="bothSides" distT="0" distB="0" distL="114300" distR="114300"/>
                <wp:docPr id="52" name="Rectangle 52"/>
                <wp:cNvGraphicFramePr/>
                <a:graphic xmlns:a="http://schemas.openxmlformats.org/drawingml/2006/main">
                  <a:graphicData uri="http://schemas.microsoft.com/office/word/2010/wordprocessingShape">
                    <wps:wsp>
                      <wps:cNvSpPr/>
                      <wps:spPr>
                        <a:xfrm>
                          <a:off x="0" y="0"/>
                          <a:ext cx="2912745" cy="339725"/>
                        </a:xfrm>
                        <a:prstGeom prst="rect">
                          <a:avLst/>
                        </a:prstGeom>
                        <a:noFill/>
                        <a:ln>
                          <a:noFill/>
                        </a:ln>
                      </wps:spPr>
                      <wps:txbx>
                        <w:txbxContent>
                          <w:p w14:paraId="672EB10E" w14:textId="77777777" w:rsidR="00892B5C" w:rsidRDefault="00892B5C" w:rsidP="00442FB9">
                            <w:pPr>
                              <w:spacing w:after="360"/>
                              <w:jc w:val="right"/>
                              <w:textDirection w:val="btLr"/>
                            </w:pPr>
                            <w:r>
                              <w:rPr>
                                <w:rFonts w:eastAsia="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60B2472C" id="Rectangle 52" o:spid="_x0000_s1034" style="position:absolute;margin-left:299.7pt;margin-top:26.35pt;width:229.35pt;height:26.75pt;z-index:25222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" filled="f" stroked="f">
                <v:textbox inset="2.53958mm,1.2694mm,2.53958mm,1.2694mm">
                  <w:txbxContent>
                    <w:p w14:paraId="672EB10E" w14:textId="77777777" w:rsidR="00892B5C" w:rsidRDefault="00892B5C" w:rsidP="00442FB9">
                      <w:pPr>
                        <w:spacing w:after="360"/>
                        <w:jc w:val="right"/>
                        <w:textDirection w:val="btLr"/>
                      </w:pPr>
                      <w:r>
                        <w:rPr>
                          <w:rFonts w:eastAsia="Arial" w:cs="Arial"/>
                          <w:color w:val="000000"/>
                          <w:sz w:val="20"/>
                        </w:rPr>
                        <w:t>Name: ______________________________</w:t>
                      </w:r>
                    </w:p>
                  </w:txbxContent>
                </v:textbox>
                <w10:wrap type="square"/>
              </v:rect>
            </w:pict>
          </mc:Fallback>
        </mc:AlternateContent>
      </w:r>
      <w:r w:rsidRPr="00272FD9">
        <w:rPr>
          <w:rFonts w:asciiTheme="minorHAnsi" w:eastAsia="Calibri" w:hAnsiTheme="minorHAnsi" w:cstheme="minorHAnsi"/>
        </w:rPr>
        <w:t>Student Reading</w:t>
      </w:r>
      <w:r w:rsidRPr="00272FD9">
        <w:rPr>
          <w:rFonts w:asciiTheme="minorHAnsi" w:eastAsia="Calibri" w:hAnsiTheme="minorHAnsi" w:cstheme="minorHAnsi"/>
        </w:rPr>
        <w:br/>
        <w:t xml:space="preserve">Comprehension </w:t>
      </w:r>
      <w:sdt>
        <w:sdtPr>
          <w:rPr>
            <w:rFonts w:asciiTheme="minorHAnsi" w:hAnsiTheme="minorHAnsi" w:cstheme="minorHAnsi"/>
          </w:rPr>
          <w:tag w:val="goog_rdk_0"/>
          <w:id w:val="1628736156"/>
        </w:sdtPr>
        <w:sdtEndPr/>
        <w:sdtContent/>
      </w:sdt>
      <w:r w:rsidRPr="00272FD9">
        <w:rPr>
          <w:rFonts w:asciiTheme="minorHAnsi" w:eastAsia="Calibri" w:hAnsiTheme="minorHAnsi" w:cstheme="minorHAnsi"/>
        </w:rPr>
        <w:t>Questions</w:t>
      </w:r>
      <w:bookmarkEnd w:id="92"/>
      <w:bookmarkEnd w:id="93"/>
      <w:bookmarkEnd w:id="94"/>
    </w:p>
    <w:p w14:paraId="3A80B530" w14:textId="77777777" w:rsidR="00442FB9" w:rsidRPr="00272FD9" w:rsidRDefault="00442FB9" w:rsidP="00442FB9">
      <w:pPr>
        <w:rPr>
          <w:rFonts w:asciiTheme="minorHAnsi" w:hAnsiTheme="minorHAnsi" w:cstheme="minorHAnsi"/>
        </w:rPr>
      </w:pPr>
      <w:r w:rsidRPr="00272FD9">
        <w:rPr>
          <w:rFonts w:asciiTheme="minorHAnsi" w:hAnsiTheme="minorHAnsi" w:cstheme="minorHAnsi"/>
          <w:b/>
        </w:rPr>
        <w:t>Directions</w:t>
      </w:r>
      <w:r w:rsidRPr="00272FD9">
        <w:rPr>
          <w:rFonts w:asciiTheme="minorHAnsi" w:hAnsiTheme="minorHAnsi" w:cstheme="minorHAnsi"/>
        </w:rPr>
        <w:t>: Use the article to answer the questions below.</w:t>
      </w:r>
    </w:p>
    <w:p w14:paraId="76B3C5C1" w14:textId="77777777" w:rsidR="00442FB9" w:rsidRPr="00272FD9" w:rsidRDefault="00442FB9" w:rsidP="00442FB9">
      <w:pPr>
        <w:tabs>
          <w:tab w:val="left" w:pos="9720"/>
        </w:tabs>
        <w:rPr>
          <w:rFonts w:asciiTheme="minorHAnsi" w:hAnsiTheme="minorHAnsi" w:cstheme="minorHAnsi"/>
        </w:rPr>
      </w:pPr>
    </w:p>
    <w:p w14:paraId="69B67CB7" w14:textId="77777777" w:rsidR="00442FB9" w:rsidRPr="00272FD9" w:rsidRDefault="00442FB9" w:rsidP="00442FB9">
      <w:pPr>
        <w:pStyle w:val="ListParagraph"/>
        <w:numPr>
          <w:ilvl w:val="0"/>
          <w:numId w:val="16"/>
        </w:numPr>
        <w:tabs>
          <w:tab w:val="left" w:pos="9720"/>
        </w:tabs>
        <w:rPr>
          <w:rFonts w:asciiTheme="minorHAnsi" w:hAnsiTheme="minorHAnsi" w:cstheme="minorHAnsi"/>
          <w:szCs w:val="22"/>
        </w:rPr>
      </w:pPr>
      <w:r w:rsidRPr="00272FD9">
        <w:rPr>
          <w:rFonts w:asciiTheme="minorHAnsi" w:hAnsiTheme="minorHAnsi" w:cstheme="minorHAnsi"/>
          <w:szCs w:val="22"/>
        </w:rPr>
        <w:t>Throughout history, governments have utilized various methods of altering currency to help limit the production of counterfeit bills.  List five alterations/improvements made to currency in hopes of stopping counterfeiting discussed in the article.</w:t>
      </w:r>
    </w:p>
    <w:p w14:paraId="18DB5F36" w14:textId="77777777" w:rsidR="00442FB9" w:rsidRPr="00272FD9" w:rsidRDefault="00442FB9" w:rsidP="00442FB9">
      <w:pPr>
        <w:tabs>
          <w:tab w:val="left" w:pos="9720"/>
        </w:tabs>
        <w:rPr>
          <w:rFonts w:asciiTheme="minorHAnsi" w:hAnsiTheme="minorHAnsi" w:cstheme="minorHAnsi"/>
        </w:rPr>
      </w:pPr>
    </w:p>
    <w:p w14:paraId="32E04F38" w14:textId="77777777" w:rsidR="00442FB9" w:rsidRPr="00272FD9" w:rsidRDefault="00442FB9" w:rsidP="00442FB9">
      <w:pPr>
        <w:numPr>
          <w:ilvl w:val="0"/>
          <w:numId w:val="14"/>
        </w:numPr>
        <w:tabs>
          <w:tab w:val="left" w:pos="9720"/>
        </w:tabs>
        <w:rPr>
          <w:rFonts w:asciiTheme="minorHAnsi" w:hAnsiTheme="minorHAnsi" w:cstheme="minorHAnsi"/>
        </w:rPr>
      </w:pPr>
      <w:r w:rsidRPr="00272FD9">
        <w:rPr>
          <w:rFonts w:asciiTheme="minorHAnsi" w:hAnsiTheme="minorHAnsi" w:cstheme="minorHAnsi"/>
        </w:rPr>
        <w:t>____________________________________</w:t>
      </w:r>
    </w:p>
    <w:p w14:paraId="624BDE73" w14:textId="77777777" w:rsidR="00442FB9" w:rsidRPr="00272FD9" w:rsidRDefault="00442FB9" w:rsidP="00442FB9">
      <w:pPr>
        <w:numPr>
          <w:ilvl w:val="0"/>
          <w:numId w:val="14"/>
        </w:numPr>
        <w:tabs>
          <w:tab w:val="left" w:pos="9720"/>
        </w:tabs>
        <w:rPr>
          <w:rFonts w:asciiTheme="minorHAnsi" w:hAnsiTheme="minorHAnsi" w:cstheme="minorHAnsi"/>
        </w:rPr>
      </w:pPr>
      <w:r w:rsidRPr="00272FD9">
        <w:rPr>
          <w:rFonts w:asciiTheme="minorHAnsi" w:hAnsiTheme="minorHAnsi" w:cstheme="minorHAnsi"/>
        </w:rPr>
        <w:t>____________________________________</w:t>
      </w:r>
    </w:p>
    <w:p w14:paraId="13A1CA15" w14:textId="77777777" w:rsidR="00442FB9" w:rsidRPr="00272FD9" w:rsidRDefault="00442FB9" w:rsidP="00442FB9">
      <w:pPr>
        <w:numPr>
          <w:ilvl w:val="0"/>
          <w:numId w:val="14"/>
        </w:numPr>
        <w:tabs>
          <w:tab w:val="left" w:pos="9720"/>
        </w:tabs>
        <w:rPr>
          <w:rFonts w:asciiTheme="minorHAnsi" w:hAnsiTheme="minorHAnsi" w:cstheme="minorHAnsi"/>
        </w:rPr>
      </w:pPr>
      <w:r w:rsidRPr="00272FD9">
        <w:rPr>
          <w:rFonts w:asciiTheme="minorHAnsi" w:hAnsiTheme="minorHAnsi" w:cstheme="minorHAnsi"/>
        </w:rPr>
        <w:t>____________________________________</w:t>
      </w:r>
    </w:p>
    <w:p w14:paraId="40D2351C" w14:textId="77777777" w:rsidR="00442FB9" w:rsidRPr="00272FD9" w:rsidRDefault="00442FB9" w:rsidP="00442FB9">
      <w:pPr>
        <w:numPr>
          <w:ilvl w:val="0"/>
          <w:numId w:val="14"/>
        </w:numPr>
        <w:tabs>
          <w:tab w:val="left" w:pos="9720"/>
        </w:tabs>
        <w:rPr>
          <w:rFonts w:asciiTheme="minorHAnsi" w:hAnsiTheme="minorHAnsi" w:cstheme="minorHAnsi"/>
        </w:rPr>
      </w:pPr>
      <w:r w:rsidRPr="00272FD9">
        <w:rPr>
          <w:rFonts w:asciiTheme="minorHAnsi" w:hAnsiTheme="minorHAnsi" w:cstheme="minorHAnsi"/>
        </w:rPr>
        <w:t>____________________________________</w:t>
      </w:r>
    </w:p>
    <w:p w14:paraId="5B4C56D3" w14:textId="77777777" w:rsidR="00442FB9" w:rsidRPr="00272FD9" w:rsidRDefault="00442FB9" w:rsidP="00442FB9">
      <w:pPr>
        <w:numPr>
          <w:ilvl w:val="0"/>
          <w:numId w:val="14"/>
        </w:numPr>
        <w:tabs>
          <w:tab w:val="left" w:pos="9720"/>
        </w:tabs>
        <w:rPr>
          <w:rFonts w:asciiTheme="minorHAnsi" w:hAnsiTheme="minorHAnsi" w:cstheme="minorHAnsi"/>
        </w:rPr>
      </w:pPr>
      <w:r w:rsidRPr="00272FD9">
        <w:rPr>
          <w:rFonts w:asciiTheme="minorHAnsi" w:hAnsiTheme="minorHAnsi" w:cstheme="minorHAnsi"/>
        </w:rPr>
        <w:t>____________________________________</w:t>
      </w:r>
    </w:p>
    <w:p w14:paraId="1AABCCD3" w14:textId="77777777" w:rsidR="00442FB9" w:rsidRPr="00272FD9" w:rsidRDefault="00442FB9" w:rsidP="00442FB9">
      <w:pPr>
        <w:tabs>
          <w:tab w:val="left" w:pos="9720"/>
        </w:tabs>
        <w:ind w:left="720"/>
        <w:rPr>
          <w:rFonts w:asciiTheme="minorHAnsi" w:hAnsiTheme="minorHAnsi" w:cstheme="minorHAnsi"/>
        </w:rPr>
      </w:pPr>
    </w:p>
    <w:p w14:paraId="4BDD6AE8" w14:textId="77777777" w:rsidR="00442FB9" w:rsidRPr="00272FD9" w:rsidRDefault="00442FB9" w:rsidP="00442FB9">
      <w:pPr>
        <w:tabs>
          <w:tab w:val="left" w:pos="9720"/>
        </w:tabs>
        <w:rPr>
          <w:rFonts w:asciiTheme="minorHAnsi" w:hAnsiTheme="minorHAnsi" w:cstheme="minorHAnsi"/>
        </w:rPr>
      </w:pPr>
    </w:p>
    <w:p w14:paraId="085B1F3A" w14:textId="77777777" w:rsidR="00442FB9" w:rsidRPr="00272FD9" w:rsidRDefault="00442FB9" w:rsidP="00442FB9">
      <w:pPr>
        <w:pStyle w:val="ListParagraph"/>
        <w:numPr>
          <w:ilvl w:val="0"/>
          <w:numId w:val="16"/>
        </w:numPr>
        <w:tabs>
          <w:tab w:val="left" w:pos="9720"/>
        </w:tabs>
        <w:rPr>
          <w:rFonts w:asciiTheme="minorHAnsi" w:hAnsiTheme="minorHAnsi" w:cstheme="minorHAnsi"/>
          <w:szCs w:val="22"/>
        </w:rPr>
      </w:pPr>
      <w:r w:rsidRPr="00272FD9">
        <w:rPr>
          <w:rFonts w:asciiTheme="minorHAnsi" w:hAnsiTheme="minorHAnsi" w:cstheme="minorHAnsi"/>
          <w:szCs w:val="22"/>
        </w:rPr>
        <w:t>Compare and contrast a historical method of reducing counterfeiting currency to a modern technique used by governments worldwide.</w:t>
      </w:r>
    </w:p>
    <w:p w14:paraId="2AC9987D" w14:textId="77777777" w:rsidR="00442FB9" w:rsidRPr="00272FD9" w:rsidRDefault="00442FB9" w:rsidP="00442FB9">
      <w:pPr>
        <w:tabs>
          <w:tab w:val="left" w:pos="9720"/>
        </w:tabs>
        <w:rPr>
          <w:rFonts w:asciiTheme="minorHAnsi" w:hAnsiTheme="minorHAnsi" w:cstheme="minorHAnsi"/>
        </w:rPr>
      </w:pPr>
    </w:p>
    <w:p w14:paraId="12EBB187" w14:textId="77777777" w:rsidR="00442FB9" w:rsidRPr="00272FD9" w:rsidRDefault="00442FB9" w:rsidP="00442FB9">
      <w:pPr>
        <w:tabs>
          <w:tab w:val="left" w:pos="9720"/>
        </w:tabs>
        <w:rPr>
          <w:rFonts w:asciiTheme="minorHAnsi" w:hAnsiTheme="minorHAnsi" w:cstheme="minorHAnsi"/>
        </w:rPr>
      </w:pPr>
    </w:p>
    <w:p w14:paraId="770651C5" w14:textId="77777777" w:rsidR="00442FB9" w:rsidRPr="00272FD9" w:rsidRDefault="00442FB9" w:rsidP="00442FB9">
      <w:pPr>
        <w:tabs>
          <w:tab w:val="left" w:pos="9720"/>
        </w:tabs>
        <w:rPr>
          <w:rFonts w:asciiTheme="minorHAnsi" w:hAnsiTheme="minorHAnsi" w:cstheme="minorHAnsi"/>
        </w:rPr>
      </w:pPr>
    </w:p>
    <w:p w14:paraId="487BE894" w14:textId="77777777" w:rsidR="00442FB9" w:rsidRPr="00272FD9" w:rsidRDefault="00442FB9" w:rsidP="00442FB9">
      <w:pPr>
        <w:pStyle w:val="ListParagraph"/>
        <w:numPr>
          <w:ilvl w:val="0"/>
          <w:numId w:val="16"/>
        </w:numPr>
        <w:tabs>
          <w:tab w:val="left" w:pos="9720"/>
        </w:tabs>
        <w:rPr>
          <w:rFonts w:asciiTheme="minorHAnsi" w:hAnsiTheme="minorHAnsi" w:cstheme="minorHAnsi"/>
          <w:szCs w:val="22"/>
        </w:rPr>
      </w:pPr>
      <w:r w:rsidRPr="00272FD9">
        <w:rPr>
          <w:rFonts w:asciiTheme="minorHAnsi" w:hAnsiTheme="minorHAnsi" w:cstheme="minorHAnsi"/>
          <w:szCs w:val="22"/>
        </w:rPr>
        <w:t>Briefly explain the chemistry involved in the iodine-starch test</w:t>
      </w:r>
    </w:p>
    <w:p w14:paraId="549652E7" w14:textId="77777777" w:rsidR="00442FB9" w:rsidRPr="00272FD9" w:rsidRDefault="00442FB9" w:rsidP="00442FB9">
      <w:pPr>
        <w:tabs>
          <w:tab w:val="left" w:pos="9720"/>
        </w:tabs>
        <w:rPr>
          <w:rFonts w:asciiTheme="minorHAnsi" w:hAnsiTheme="minorHAnsi" w:cstheme="minorHAnsi"/>
        </w:rPr>
      </w:pPr>
    </w:p>
    <w:p w14:paraId="25F7394B" w14:textId="77777777" w:rsidR="00442FB9" w:rsidRPr="00272FD9" w:rsidRDefault="00442FB9" w:rsidP="00442FB9">
      <w:pPr>
        <w:tabs>
          <w:tab w:val="left" w:pos="9720"/>
        </w:tabs>
        <w:rPr>
          <w:rFonts w:asciiTheme="minorHAnsi" w:hAnsiTheme="minorHAnsi" w:cstheme="minorHAnsi"/>
        </w:rPr>
      </w:pPr>
    </w:p>
    <w:p w14:paraId="185DAFC4" w14:textId="77777777" w:rsidR="00442FB9" w:rsidRPr="00272FD9" w:rsidRDefault="00442FB9" w:rsidP="00442FB9">
      <w:pPr>
        <w:tabs>
          <w:tab w:val="left" w:pos="9720"/>
        </w:tabs>
        <w:rPr>
          <w:rFonts w:asciiTheme="minorHAnsi" w:hAnsiTheme="minorHAnsi" w:cstheme="minorHAnsi"/>
        </w:rPr>
      </w:pPr>
    </w:p>
    <w:p w14:paraId="5D2CAA8C" w14:textId="77777777" w:rsidR="00442FB9" w:rsidRPr="00272FD9" w:rsidRDefault="00442FB9" w:rsidP="00442FB9">
      <w:pPr>
        <w:pStyle w:val="ListParagraph"/>
        <w:numPr>
          <w:ilvl w:val="0"/>
          <w:numId w:val="16"/>
        </w:numPr>
        <w:tabs>
          <w:tab w:val="left" w:pos="9720"/>
        </w:tabs>
        <w:rPr>
          <w:rFonts w:asciiTheme="minorHAnsi" w:hAnsiTheme="minorHAnsi" w:cstheme="minorHAnsi"/>
          <w:szCs w:val="22"/>
        </w:rPr>
      </w:pPr>
      <w:r w:rsidRPr="00272FD9">
        <w:rPr>
          <w:rFonts w:asciiTheme="minorHAnsi" w:hAnsiTheme="minorHAnsi" w:cstheme="minorHAnsi"/>
          <w:szCs w:val="22"/>
        </w:rPr>
        <w:t xml:space="preserve">Briefly explain the chemistry involved in UV features on currency. </w:t>
      </w:r>
    </w:p>
    <w:p w14:paraId="1597AD7B" w14:textId="77777777" w:rsidR="00442FB9" w:rsidRPr="00272FD9" w:rsidRDefault="00442FB9" w:rsidP="00442FB9">
      <w:pPr>
        <w:tabs>
          <w:tab w:val="left" w:pos="9720"/>
        </w:tabs>
        <w:rPr>
          <w:rFonts w:asciiTheme="minorHAnsi" w:hAnsiTheme="minorHAnsi" w:cstheme="minorHAnsi"/>
        </w:rPr>
      </w:pPr>
    </w:p>
    <w:p w14:paraId="76E6FB62" w14:textId="77777777" w:rsidR="00442FB9" w:rsidRPr="00272FD9" w:rsidRDefault="00442FB9" w:rsidP="00442FB9">
      <w:pPr>
        <w:tabs>
          <w:tab w:val="left" w:pos="9720"/>
        </w:tabs>
        <w:rPr>
          <w:rFonts w:asciiTheme="minorHAnsi" w:hAnsiTheme="minorHAnsi" w:cstheme="minorHAnsi"/>
        </w:rPr>
      </w:pPr>
    </w:p>
    <w:p w14:paraId="1646C52E" w14:textId="77777777" w:rsidR="00442FB9" w:rsidRPr="00272FD9" w:rsidRDefault="00442FB9" w:rsidP="00442FB9">
      <w:pPr>
        <w:tabs>
          <w:tab w:val="left" w:pos="9720"/>
        </w:tabs>
        <w:rPr>
          <w:rFonts w:asciiTheme="minorHAnsi" w:hAnsiTheme="minorHAnsi" w:cstheme="minorHAnsi"/>
        </w:rPr>
      </w:pPr>
    </w:p>
    <w:p w14:paraId="340742D0" w14:textId="77777777" w:rsidR="00442FB9" w:rsidRPr="00272FD9" w:rsidRDefault="00442FB9" w:rsidP="00442FB9">
      <w:pPr>
        <w:pStyle w:val="ListParagraph"/>
        <w:numPr>
          <w:ilvl w:val="0"/>
          <w:numId w:val="16"/>
        </w:numPr>
        <w:tabs>
          <w:tab w:val="left" w:pos="9720"/>
        </w:tabs>
        <w:rPr>
          <w:rFonts w:asciiTheme="minorHAnsi" w:hAnsiTheme="minorHAnsi" w:cstheme="minorHAnsi"/>
          <w:szCs w:val="22"/>
        </w:rPr>
      </w:pPr>
      <w:r w:rsidRPr="00272FD9">
        <w:rPr>
          <w:rFonts w:asciiTheme="minorHAnsi" w:hAnsiTheme="minorHAnsi" w:cstheme="minorHAnsi"/>
          <w:szCs w:val="22"/>
        </w:rPr>
        <w:t>How does an electron in an “excited” state return to “ground” state?</w:t>
      </w:r>
    </w:p>
    <w:p w14:paraId="159AFBE2" w14:textId="77777777" w:rsidR="00442FB9" w:rsidRPr="00272FD9" w:rsidRDefault="00442FB9" w:rsidP="00442FB9">
      <w:pPr>
        <w:tabs>
          <w:tab w:val="left" w:pos="9720"/>
        </w:tabs>
        <w:rPr>
          <w:rFonts w:asciiTheme="minorHAnsi" w:hAnsiTheme="minorHAnsi" w:cstheme="minorHAnsi"/>
        </w:rPr>
      </w:pPr>
    </w:p>
    <w:p w14:paraId="75BDCA2A" w14:textId="77777777" w:rsidR="00442FB9" w:rsidRPr="00272FD9" w:rsidRDefault="00442FB9" w:rsidP="00442FB9">
      <w:pPr>
        <w:tabs>
          <w:tab w:val="left" w:pos="9720"/>
        </w:tabs>
        <w:rPr>
          <w:rFonts w:asciiTheme="minorHAnsi" w:hAnsiTheme="minorHAnsi" w:cstheme="minorHAnsi"/>
        </w:rPr>
      </w:pPr>
    </w:p>
    <w:p w14:paraId="0D01AEE3" w14:textId="77777777" w:rsidR="00442FB9" w:rsidRPr="00272FD9" w:rsidRDefault="00442FB9" w:rsidP="00442FB9">
      <w:pPr>
        <w:tabs>
          <w:tab w:val="left" w:pos="9720"/>
        </w:tabs>
        <w:rPr>
          <w:rFonts w:asciiTheme="minorHAnsi" w:hAnsiTheme="minorHAnsi" w:cstheme="minorHAnsi"/>
        </w:rPr>
      </w:pPr>
    </w:p>
    <w:p w14:paraId="149EF73C" w14:textId="77777777" w:rsidR="00442FB9" w:rsidRPr="00272FD9" w:rsidRDefault="00442FB9" w:rsidP="00442FB9">
      <w:pPr>
        <w:pStyle w:val="ListParagraph"/>
        <w:numPr>
          <w:ilvl w:val="0"/>
          <w:numId w:val="16"/>
        </w:numPr>
        <w:tabs>
          <w:tab w:val="left" w:pos="9720"/>
        </w:tabs>
        <w:rPr>
          <w:rFonts w:asciiTheme="minorHAnsi" w:hAnsiTheme="minorHAnsi" w:cstheme="minorHAnsi"/>
          <w:szCs w:val="22"/>
        </w:rPr>
      </w:pPr>
      <w:r w:rsidRPr="00272FD9">
        <w:rPr>
          <w:rFonts w:asciiTheme="minorHAnsi" w:hAnsiTheme="minorHAnsi" w:cstheme="minorHAnsi"/>
          <w:szCs w:val="22"/>
        </w:rPr>
        <w:t xml:space="preserve">The United States Department of Treasury estimates there is $70 million dollars of counterfeit bills in circulation, as of September 2019.  Therefore, approximately there is one counterfeit bill for every 10,000 genuine bills.  Suppose Bill Gates withdrew his entire $104.5 billion dollar fortune in $100 bills.  Calculate how much of his $104.5 billion dollars would be counterfeit money. </w:t>
      </w:r>
    </w:p>
    <w:p w14:paraId="317F7830" w14:textId="77777777" w:rsidR="00442FB9" w:rsidRPr="00272FD9" w:rsidRDefault="00442FB9" w:rsidP="00442FB9">
      <w:pPr>
        <w:tabs>
          <w:tab w:val="left" w:pos="9720"/>
        </w:tabs>
        <w:rPr>
          <w:rFonts w:asciiTheme="minorHAnsi" w:hAnsiTheme="minorHAnsi" w:cstheme="minorHAnsi"/>
        </w:rPr>
      </w:pPr>
    </w:p>
    <w:p w14:paraId="0232968B" w14:textId="77777777" w:rsidR="00442FB9" w:rsidRPr="00272FD9" w:rsidRDefault="00442FB9" w:rsidP="00442FB9">
      <w:pPr>
        <w:tabs>
          <w:tab w:val="left" w:pos="9720"/>
        </w:tabs>
        <w:rPr>
          <w:rFonts w:asciiTheme="minorHAnsi" w:hAnsiTheme="minorHAnsi" w:cstheme="minorHAnsi"/>
        </w:rPr>
      </w:pPr>
    </w:p>
    <w:p w14:paraId="69C60273" w14:textId="77777777" w:rsidR="00442FB9" w:rsidRPr="00272FD9" w:rsidRDefault="00442FB9" w:rsidP="00442FB9">
      <w:pPr>
        <w:tabs>
          <w:tab w:val="left" w:pos="9720"/>
        </w:tabs>
        <w:rPr>
          <w:rFonts w:asciiTheme="minorHAnsi" w:hAnsiTheme="minorHAnsi" w:cstheme="minorHAnsi"/>
        </w:rPr>
      </w:pPr>
    </w:p>
    <w:p w14:paraId="6C58D935" w14:textId="77777777" w:rsidR="00442FB9" w:rsidRPr="00272FD9" w:rsidRDefault="00442FB9" w:rsidP="00442FB9">
      <w:pPr>
        <w:pStyle w:val="ListParagraph"/>
        <w:numPr>
          <w:ilvl w:val="0"/>
          <w:numId w:val="16"/>
        </w:numPr>
        <w:tabs>
          <w:tab w:val="left" w:pos="9720"/>
        </w:tabs>
        <w:rPr>
          <w:rFonts w:asciiTheme="minorHAnsi" w:hAnsiTheme="minorHAnsi" w:cstheme="minorHAnsi"/>
          <w:szCs w:val="22"/>
        </w:rPr>
      </w:pPr>
      <w:r w:rsidRPr="00272FD9">
        <w:rPr>
          <w:rFonts w:asciiTheme="minorHAnsi" w:hAnsiTheme="minorHAnsi" w:cstheme="minorHAnsi"/>
          <w:szCs w:val="22"/>
        </w:rPr>
        <w:t xml:space="preserve">Explain the advantages of using plastic as the basic material for currency.  What are the potential limitations and obstacles (economic, social, </w:t>
      </w:r>
      <w:proofErr w:type="gramStart"/>
      <w:r w:rsidRPr="00272FD9">
        <w:rPr>
          <w:rFonts w:asciiTheme="minorHAnsi" w:hAnsiTheme="minorHAnsi" w:cstheme="minorHAnsi"/>
          <w:szCs w:val="22"/>
        </w:rPr>
        <w:t>environmental</w:t>
      </w:r>
      <w:proofErr w:type="gramEnd"/>
      <w:r w:rsidRPr="00272FD9">
        <w:rPr>
          <w:rFonts w:asciiTheme="minorHAnsi" w:hAnsiTheme="minorHAnsi" w:cstheme="minorHAnsi"/>
          <w:szCs w:val="22"/>
        </w:rPr>
        <w:t>) a nation would face in hopes of transitioning to plastic currency?</w:t>
      </w:r>
    </w:p>
    <w:p w14:paraId="2791B885" w14:textId="77777777" w:rsidR="00442FB9" w:rsidRPr="00272FD9" w:rsidRDefault="00442FB9" w:rsidP="00442FB9">
      <w:pPr>
        <w:tabs>
          <w:tab w:val="left" w:pos="9720"/>
        </w:tabs>
        <w:rPr>
          <w:rFonts w:asciiTheme="minorHAnsi" w:hAnsiTheme="minorHAnsi" w:cstheme="minorHAnsi"/>
        </w:rPr>
      </w:pPr>
    </w:p>
    <w:p w14:paraId="1C60A04F" w14:textId="77777777" w:rsidR="00442FB9" w:rsidRPr="00272FD9" w:rsidRDefault="00442FB9" w:rsidP="00442FB9">
      <w:pPr>
        <w:tabs>
          <w:tab w:val="left" w:pos="9720"/>
        </w:tabs>
        <w:rPr>
          <w:rFonts w:asciiTheme="minorHAnsi" w:hAnsiTheme="minorHAnsi" w:cstheme="minorHAnsi"/>
        </w:rPr>
      </w:pPr>
    </w:p>
    <w:p w14:paraId="41F2AFF2" w14:textId="77777777" w:rsidR="00442FB9" w:rsidRPr="00272FD9" w:rsidRDefault="00442FB9" w:rsidP="00442FB9">
      <w:pPr>
        <w:tabs>
          <w:tab w:val="left" w:pos="9720"/>
        </w:tabs>
        <w:rPr>
          <w:rFonts w:asciiTheme="minorHAnsi" w:hAnsiTheme="minorHAnsi" w:cstheme="minorHAnsi"/>
        </w:rPr>
      </w:pPr>
    </w:p>
    <w:p w14:paraId="1654A810" w14:textId="77777777" w:rsidR="00442FB9" w:rsidRPr="00272FD9" w:rsidRDefault="00442FB9" w:rsidP="00442FB9">
      <w:pPr>
        <w:tabs>
          <w:tab w:val="left" w:pos="9720"/>
        </w:tabs>
        <w:rPr>
          <w:rFonts w:asciiTheme="minorHAnsi" w:hAnsiTheme="minorHAnsi" w:cstheme="minorHAnsi"/>
        </w:rPr>
      </w:pPr>
    </w:p>
    <w:p w14:paraId="48C03CC9" w14:textId="77777777" w:rsidR="00442FB9" w:rsidRPr="00272FD9" w:rsidRDefault="00442FB9" w:rsidP="00442FB9">
      <w:pPr>
        <w:tabs>
          <w:tab w:val="center" w:pos="4500"/>
          <w:tab w:val="left" w:pos="5027"/>
        </w:tabs>
        <w:spacing w:before="240" w:after="600"/>
        <w:jc w:val="both"/>
        <w:rPr>
          <w:rFonts w:asciiTheme="minorHAnsi" w:hAnsiTheme="minorHAnsi" w:cstheme="minorHAnsi"/>
          <w:b/>
          <w:sz w:val="32"/>
          <w:szCs w:val="32"/>
        </w:rPr>
      </w:pPr>
      <w:r w:rsidRPr="00272FD9">
        <w:rPr>
          <w:rFonts w:asciiTheme="minorHAnsi" w:hAnsiTheme="minorHAnsi" w:cstheme="minorHAnsi"/>
          <w:noProof/>
          <w:sz w:val="32"/>
          <w:szCs w:val="32"/>
        </w:rPr>
        <w:lastRenderedPageBreak/>
        <mc:AlternateContent>
          <mc:Choice Requires="wps">
            <w:drawing>
              <wp:anchor distT="0" distB="0" distL="114300" distR="114300" simplePos="0" relativeHeight="252230144" behindDoc="1" locked="0" layoutInCell="1" allowOverlap="1" wp14:anchorId="5B18F1C6" wp14:editId="67002B91">
                <wp:simplePos x="0" y="0"/>
                <wp:positionH relativeFrom="margin">
                  <wp:align>center</wp:align>
                </wp:positionH>
                <wp:positionV relativeFrom="paragraph">
                  <wp:posOffset>314262</wp:posOffset>
                </wp:positionV>
                <wp:extent cx="7060565" cy="114300"/>
                <wp:effectExtent l="0" t="0" r="6985" b="0"/>
                <wp:wrapNone/>
                <wp:docPr id="8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B75D6A7" id="Rectangle 47" o:spid="_x0000_s1026" style="position:absolute;margin-left:0;margin-top:24.75pt;width:555.95pt;height:9pt;z-index:-251086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CRBysm+AEAAFc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272FD9">
        <w:rPr>
          <w:rFonts w:asciiTheme="minorHAnsi" w:hAnsiTheme="minorHAnsi" w:cstheme="minorHAnsi"/>
          <w:b/>
          <w:sz w:val="32"/>
          <w:szCs w:val="32"/>
        </w:rPr>
        <w:t>Student Reading Comprehension Questions, cont.</w:t>
      </w:r>
    </w:p>
    <w:p w14:paraId="11E8D618" w14:textId="77777777" w:rsidR="00442FB9" w:rsidRPr="00272FD9" w:rsidRDefault="00442FB9" w:rsidP="00442FB9">
      <w:pPr>
        <w:pStyle w:val="ListParagraph"/>
        <w:numPr>
          <w:ilvl w:val="0"/>
          <w:numId w:val="16"/>
        </w:numPr>
        <w:tabs>
          <w:tab w:val="left" w:pos="9720"/>
        </w:tabs>
        <w:rPr>
          <w:rFonts w:asciiTheme="minorHAnsi" w:hAnsiTheme="minorHAnsi" w:cstheme="minorHAnsi"/>
          <w:szCs w:val="22"/>
        </w:rPr>
      </w:pPr>
      <w:r w:rsidRPr="00272FD9">
        <w:rPr>
          <w:rFonts w:asciiTheme="minorHAnsi" w:hAnsiTheme="minorHAnsi" w:cstheme="minorHAnsi"/>
          <w:szCs w:val="22"/>
        </w:rPr>
        <w:t xml:space="preserve">The article mentions it is necessary for governments to constantly improve currency security methods to avoid counterfeit money </w:t>
      </w:r>
      <w:proofErr w:type="gramStart"/>
      <w:r w:rsidRPr="00272FD9">
        <w:rPr>
          <w:rFonts w:asciiTheme="minorHAnsi" w:hAnsiTheme="minorHAnsi" w:cstheme="minorHAnsi"/>
          <w:szCs w:val="22"/>
        </w:rPr>
        <w:t>as a result</w:t>
      </w:r>
      <w:proofErr w:type="gramEnd"/>
      <w:r w:rsidRPr="00272FD9">
        <w:rPr>
          <w:rFonts w:asciiTheme="minorHAnsi" w:hAnsiTheme="minorHAnsi" w:cstheme="minorHAnsi"/>
          <w:szCs w:val="22"/>
        </w:rPr>
        <w:t xml:space="preserve"> of technology advances.  Make a claim, provide evidence, and use some reasoning to decide whether you think governments should continue to fund discovery and implementation of new techniques to limit currency counterfeiting. </w:t>
      </w:r>
    </w:p>
    <w:p w14:paraId="2C6A1FDA" w14:textId="77777777" w:rsidR="00442FB9" w:rsidRPr="00272FD9" w:rsidRDefault="00442FB9" w:rsidP="00442FB9">
      <w:pPr>
        <w:tabs>
          <w:tab w:val="left" w:pos="9720"/>
        </w:tabs>
        <w:rPr>
          <w:rFonts w:asciiTheme="minorHAnsi" w:hAnsiTheme="minorHAnsi" w:cstheme="minorHAnsi"/>
        </w:rPr>
      </w:pPr>
    </w:p>
    <w:p w14:paraId="7E54AC75" w14:textId="77777777" w:rsidR="00442FB9" w:rsidRPr="00272FD9" w:rsidRDefault="00442FB9" w:rsidP="00442FB9">
      <w:pPr>
        <w:tabs>
          <w:tab w:val="left" w:pos="9720"/>
        </w:tabs>
        <w:ind w:left="720"/>
        <w:rPr>
          <w:rFonts w:asciiTheme="minorHAnsi" w:hAnsiTheme="minorHAnsi" w:cstheme="minorHAnsi"/>
        </w:rPr>
      </w:pPr>
      <w:r w:rsidRPr="00272FD9">
        <w:rPr>
          <w:rFonts w:asciiTheme="minorHAnsi" w:hAnsiTheme="minorHAnsi" w:cstheme="minorHAnsi"/>
        </w:rPr>
        <w:t>Claim:</w:t>
      </w:r>
    </w:p>
    <w:p w14:paraId="11690289" w14:textId="77777777" w:rsidR="00442FB9" w:rsidRPr="00272FD9" w:rsidRDefault="00442FB9" w:rsidP="00442FB9">
      <w:pPr>
        <w:tabs>
          <w:tab w:val="left" w:pos="9720"/>
        </w:tabs>
        <w:ind w:left="720"/>
        <w:rPr>
          <w:rFonts w:asciiTheme="minorHAnsi" w:hAnsiTheme="minorHAnsi" w:cstheme="minorHAnsi"/>
        </w:rPr>
      </w:pPr>
    </w:p>
    <w:p w14:paraId="04930954" w14:textId="77777777" w:rsidR="00442FB9" w:rsidRPr="00272FD9" w:rsidRDefault="00442FB9" w:rsidP="00442FB9">
      <w:pPr>
        <w:tabs>
          <w:tab w:val="left" w:pos="9720"/>
        </w:tabs>
        <w:ind w:left="720"/>
        <w:rPr>
          <w:rFonts w:asciiTheme="minorHAnsi" w:hAnsiTheme="minorHAnsi" w:cstheme="minorHAnsi"/>
        </w:rPr>
      </w:pPr>
    </w:p>
    <w:p w14:paraId="17D9A0E7" w14:textId="77777777" w:rsidR="00442FB9" w:rsidRPr="00272FD9" w:rsidRDefault="00442FB9" w:rsidP="00442FB9">
      <w:pPr>
        <w:tabs>
          <w:tab w:val="left" w:pos="9720"/>
        </w:tabs>
        <w:ind w:left="720"/>
        <w:rPr>
          <w:rFonts w:asciiTheme="minorHAnsi" w:hAnsiTheme="minorHAnsi" w:cstheme="minorHAnsi"/>
        </w:rPr>
      </w:pPr>
      <w:r w:rsidRPr="00272FD9">
        <w:rPr>
          <w:rFonts w:asciiTheme="minorHAnsi" w:hAnsiTheme="minorHAnsi" w:cstheme="minorHAnsi"/>
        </w:rPr>
        <w:t>Evidence:</w:t>
      </w:r>
    </w:p>
    <w:p w14:paraId="12FE790A" w14:textId="77777777" w:rsidR="00442FB9" w:rsidRPr="00272FD9" w:rsidRDefault="00442FB9" w:rsidP="00442FB9">
      <w:pPr>
        <w:tabs>
          <w:tab w:val="left" w:pos="9720"/>
        </w:tabs>
        <w:ind w:left="720"/>
        <w:rPr>
          <w:rFonts w:asciiTheme="minorHAnsi" w:hAnsiTheme="minorHAnsi" w:cstheme="minorHAnsi"/>
        </w:rPr>
      </w:pPr>
    </w:p>
    <w:p w14:paraId="4776342C" w14:textId="77777777" w:rsidR="00442FB9" w:rsidRPr="00272FD9" w:rsidRDefault="00442FB9" w:rsidP="00442FB9">
      <w:pPr>
        <w:tabs>
          <w:tab w:val="left" w:pos="9720"/>
        </w:tabs>
        <w:ind w:left="720"/>
        <w:rPr>
          <w:rFonts w:asciiTheme="minorHAnsi" w:hAnsiTheme="minorHAnsi" w:cstheme="minorHAnsi"/>
        </w:rPr>
      </w:pPr>
    </w:p>
    <w:p w14:paraId="1CBC5706" w14:textId="77777777" w:rsidR="00442FB9" w:rsidRPr="00272FD9" w:rsidRDefault="00442FB9" w:rsidP="00442FB9">
      <w:pPr>
        <w:tabs>
          <w:tab w:val="left" w:pos="9720"/>
        </w:tabs>
        <w:ind w:left="720"/>
        <w:rPr>
          <w:rFonts w:asciiTheme="minorHAnsi" w:hAnsiTheme="minorHAnsi" w:cstheme="minorHAnsi"/>
        </w:rPr>
      </w:pPr>
      <w:r w:rsidRPr="00272FD9">
        <w:rPr>
          <w:rFonts w:asciiTheme="minorHAnsi" w:hAnsiTheme="minorHAnsi" w:cstheme="minorHAnsi"/>
        </w:rPr>
        <w:t xml:space="preserve">Reasoning: </w:t>
      </w:r>
    </w:p>
    <w:p w14:paraId="00634F42" w14:textId="77777777" w:rsidR="00442FB9" w:rsidRPr="00272FD9" w:rsidRDefault="00442FB9" w:rsidP="00442FB9">
      <w:pPr>
        <w:tabs>
          <w:tab w:val="left" w:pos="9720"/>
        </w:tabs>
        <w:rPr>
          <w:rFonts w:asciiTheme="minorHAnsi" w:hAnsiTheme="minorHAnsi" w:cstheme="minorHAnsi"/>
        </w:rPr>
      </w:pPr>
    </w:p>
    <w:p w14:paraId="7CE454CA" w14:textId="77777777" w:rsidR="00442FB9" w:rsidRPr="00272FD9" w:rsidRDefault="00442FB9" w:rsidP="00442FB9">
      <w:pPr>
        <w:tabs>
          <w:tab w:val="left" w:pos="9720"/>
        </w:tabs>
        <w:rPr>
          <w:rFonts w:asciiTheme="minorHAnsi" w:hAnsiTheme="minorHAnsi" w:cstheme="minorHAnsi"/>
        </w:rPr>
      </w:pPr>
    </w:p>
    <w:p w14:paraId="5E95C3F7" w14:textId="77777777" w:rsidR="00442FB9" w:rsidRPr="00272FD9" w:rsidRDefault="00442FB9" w:rsidP="00442FB9">
      <w:pPr>
        <w:pStyle w:val="ListParagraph"/>
        <w:numPr>
          <w:ilvl w:val="0"/>
          <w:numId w:val="16"/>
        </w:numPr>
        <w:tabs>
          <w:tab w:val="left" w:pos="9720"/>
        </w:tabs>
        <w:rPr>
          <w:rFonts w:asciiTheme="minorHAnsi" w:hAnsiTheme="minorHAnsi" w:cstheme="minorHAnsi"/>
          <w:szCs w:val="22"/>
        </w:rPr>
      </w:pPr>
      <w:r w:rsidRPr="00272FD9">
        <w:rPr>
          <w:rFonts w:asciiTheme="minorHAnsi" w:hAnsiTheme="minorHAnsi" w:cstheme="minorHAnsi"/>
          <w:szCs w:val="22"/>
        </w:rPr>
        <w:t xml:space="preserve">Digital currency and transactions (credit and debit cards, </w:t>
      </w:r>
      <w:proofErr w:type="spellStart"/>
      <w:r w:rsidRPr="00272FD9">
        <w:rPr>
          <w:rFonts w:asciiTheme="minorHAnsi" w:hAnsiTheme="minorHAnsi" w:cstheme="minorHAnsi"/>
          <w:szCs w:val="22"/>
        </w:rPr>
        <w:t>Venmo</w:t>
      </w:r>
      <w:proofErr w:type="spellEnd"/>
      <w:r w:rsidRPr="00272FD9">
        <w:rPr>
          <w:rFonts w:asciiTheme="minorHAnsi" w:hAnsiTheme="minorHAnsi" w:cstheme="minorHAnsi"/>
          <w:szCs w:val="22"/>
        </w:rPr>
        <w:t xml:space="preserve">, online banking, etc.) have reduced the use of paper bills.  What are the pros and cons of using digital currency and transactions compared to traditional cash? </w:t>
      </w:r>
    </w:p>
    <w:p w14:paraId="328BC940" w14:textId="77777777" w:rsidR="00442FB9" w:rsidRPr="00272FD9" w:rsidRDefault="00442FB9" w:rsidP="00442FB9">
      <w:pPr>
        <w:rPr>
          <w:rFonts w:asciiTheme="minorHAnsi" w:hAnsiTheme="minorHAnsi" w:cstheme="minorHAnsi"/>
        </w:rPr>
      </w:pPr>
    </w:p>
    <w:p w14:paraId="37B47305" w14:textId="77777777" w:rsidR="00442FB9" w:rsidRPr="00272FD9" w:rsidRDefault="00442FB9" w:rsidP="00442FB9">
      <w:pPr>
        <w:rPr>
          <w:rFonts w:asciiTheme="minorHAnsi" w:hAnsiTheme="minorHAnsi" w:cstheme="minorHAnsi"/>
        </w:rPr>
      </w:pPr>
    </w:p>
    <w:p w14:paraId="20AD4755" w14:textId="77777777" w:rsidR="00442FB9" w:rsidRPr="00272FD9" w:rsidRDefault="00442FB9" w:rsidP="00442FB9">
      <w:pPr>
        <w:rPr>
          <w:rFonts w:asciiTheme="minorHAnsi" w:hAnsiTheme="minorHAnsi" w:cstheme="minorHAnsi"/>
        </w:rPr>
      </w:pPr>
    </w:p>
    <w:p w14:paraId="32964A6B" w14:textId="77777777" w:rsidR="00442FB9" w:rsidRPr="00272FD9" w:rsidRDefault="00442FB9" w:rsidP="00442FB9">
      <w:pPr>
        <w:rPr>
          <w:rFonts w:asciiTheme="minorHAnsi" w:hAnsiTheme="minorHAnsi" w:cstheme="minorHAnsi"/>
        </w:rPr>
      </w:pPr>
    </w:p>
    <w:p w14:paraId="4AB1A9BC" w14:textId="77777777" w:rsidR="00442FB9" w:rsidRPr="00272FD9" w:rsidRDefault="00442FB9" w:rsidP="00442FB9">
      <w:pPr>
        <w:rPr>
          <w:rFonts w:asciiTheme="minorHAnsi" w:hAnsiTheme="minorHAnsi" w:cstheme="minorHAnsi"/>
          <w:b/>
          <w:color w:val="FF0000"/>
          <w:sz w:val="24"/>
          <w:u w:val="single"/>
        </w:rPr>
      </w:pPr>
      <w:r w:rsidRPr="00272FD9">
        <w:rPr>
          <w:rFonts w:asciiTheme="minorHAnsi" w:hAnsiTheme="minorHAnsi" w:cstheme="minorHAnsi"/>
          <w:b/>
          <w:sz w:val="24"/>
          <w:u w:val="single"/>
        </w:rPr>
        <w:t>Questions for Further Learning</w:t>
      </w:r>
    </w:p>
    <w:p w14:paraId="1CC97A59" w14:textId="77777777" w:rsidR="00442FB9" w:rsidRPr="00272FD9" w:rsidRDefault="00442FB9" w:rsidP="00442FB9">
      <w:pPr>
        <w:rPr>
          <w:rFonts w:asciiTheme="minorHAnsi" w:hAnsiTheme="minorHAnsi" w:cstheme="minorHAnsi"/>
          <w:b/>
          <w:i/>
        </w:rPr>
      </w:pPr>
      <w:r w:rsidRPr="00272FD9">
        <w:rPr>
          <w:rFonts w:asciiTheme="minorHAnsi" w:hAnsiTheme="minorHAnsi" w:cstheme="minorHAnsi"/>
          <w:b/>
          <w:i/>
        </w:rPr>
        <w:t>Write your answers on another piece of paper if needed.</w:t>
      </w:r>
    </w:p>
    <w:p w14:paraId="78677521" w14:textId="77777777" w:rsidR="00442FB9" w:rsidRPr="00272FD9" w:rsidRDefault="00442FB9" w:rsidP="00442FB9">
      <w:pPr>
        <w:rPr>
          <w:rFonts w:asciiTheme="minorHAnsi" w:hAnsiTheme="minorHAnsi" w:cstheme="minorHAnsi"/>
          <w:b/>
          <w:i/>
        </w:rPr>
      </w:pPr>
    </w:p>
    <w:p w14:paraId="34057A29" w14:textId="77777777" w:rsidR="00442FB9" w:rsidRPr="00272FD9" w:rsidRDefault="00442FB9" w:rsidP="00442FB9">
      <w:pPr>
        <w:rPr>
          <w:rFonts w:asciiTheme="minorHAnsi" w:hAnsiTheme="minorHAnsi" w:cstheme="minorHAnsi"/>
        </w:rPr>
      </w:pPr>
      <w:r w:rsidRPr="00272FD9">
        <w:rPr>
          <w:rFonts w:asciiTheme="minorHAnsi" w:hAnsiTheme="minorHAnsi" w:cstheme="minorHAnsi"/>
        </w:rPr>
        <w:t xml:space="preserve">Suppose the government, due to advancements in digital currency and transactions such as credit and debit cards, </w:t>
      </w:r>
      <w:proofErr w:type="spellStart"/>
      <w:r w:rsidRPr="00272FD9">
        <w:rPr>
          <w:rFonts w:asciiTheme="minorHAnsi" w:hAnsiTheme="minorHAnsi" w:cstheme="minorHAnsi"/>
        </w:rPr>
        <w:t>Venmo</w:t>
      </w:r>
      <w:proofErr w:type="spellEnd"/>
      <w:r w:rsidRPr="00272FD9">
        <w:rPr>
          <w:rFonts w:asciiTheme="minorHAnsi" w:hAnsiTheme="minorHAnsi" w:cstheme="minorHAnsi"/>
        </w:rPr>
        <w:t xml:space="preserve">, etc., decides they can no longer justify allocating time and money to prevent circulation of counterfeit paper money.  You </w:t>
      </w:r>
      <w:proofErr w:type="gramStart"/>
      <w:r w:rsidRPr="00272FD9">
        <w:rPr>
          <w:rFonts w:asciiTheme="minorHAnsi" w:hAnsiTheme="minorHAnsi" w:cstheme="minorHAnsi"/>
        </w:rPr>
        <w:t>have been selected</w:t>
      </w:r>
      <w:proofErr w:type="gramEnd"/>
      <w:r w:rsidRPr="00272FD9">
        <w:rPr>
          <w:rFonts w:asciiTheme="minorHAnsi" w:hAnsiTheme="minorHAnsi" w:cstheme="minorHAnsi"/>
        </w:rPr>
        <w:t xml:space="preserve"> to lead the task force that will devise a plan to phase out the use of paper currency in the country.  Explain in detail the plan you would implement to accomplish your mission. Consider the following when constructing your plan:</w:t>
      </w:r>
    </w:p>
    <w:p w14:paraId="512C4472" w14:textId="77777777" w:rsidR="00442FB9" w:rsidRPr="00272FD9" w:rsidRDefault="00442FB9" w:rsidP="00442FB9">
      <w:pPr>
        <w:pStyle w:val="ListParagraph"/>
        <w:numPr>
          <w:ilvl w:val="0"/>
          <w:numId w:val="17"/>
        </w:numPr>
        <w:rPr>
          <w:rFonts w:asciiTheme="minorHAnsi" w:hAnsiTheme="minorHAnsi" w:cstheme="minorHAnsi"/>
          <w:szCs w:val="22"/>
        </w:rPr>
      </w:pPr>
      <w:r w:rsidRPr="00272FD9">
        <w:rPr>
          <w:rFonts w:asciiTheme="minorHAnsi" w:hAnsiTheme="minorHAnsi" w:cstheme="minorHAnsi"/>
          <w:szCs w:val="22"/>
        </w:rPr>
        <w:t>What percentage of transactions are completed using cash?</w:t>
      </w:r>
    </w:p>
    <w:p w14:paraId="2A4AA32E" w14:textId="77777777" w:rsidR="00442FB9" w:rsidRPr="00272FD9" w:rsidRDefault="00442FB9" w:rsidP="00442FB9">
      <w:pPr>
        <w:pStyle w:val="ListParagraph"/>
        <w:numPr>
          <w:ilvl w:val="0"/>
          <w:numId w:val="17"/>
        </w:numPr>
        <w:rPr>
          <w:rFonts w:asciiTheme="minorHAnsi" w:hAnsiTheme="minorHAnsi" w:cstheme="minorHAnsi"/>
          <w:szCs w:val="22"/>
        </w:rPr>
      </w:pPr>
      <w:r w:rsidRPr="00272FD9">
        <w:rPr>
          <w:rFonts w:asciiTheme="minorHAnsi" w:hAnsiTheme="minorHAnsi" w:cstheme="minorHAnsi"/>
          <w:szCs w:val="22"/>
        </w:rPr>
        <w:t>How would you ensure all the paper currency is collected and properly stored or destroyed?</w:t>
      </w:r>
    </w:p>
    <w:p w14:paraId="0C62E66B" w14:textId="77777777" w:rsidR="00442FB9" w:rsidRPr="00272FD9" w:rsidRDefault="00442FB9" w:rsidP="00442FB9">
      <w:pPr>
        <w:pStyle w:val="ListParagraph"/>
        <w:numPr>
          <w:ilvl w:val="0"/>
          <w:numId w:val="17"/>
        </w:numPr>
        <w:rPr>
          <w:rFonts w:asciiTheme="minorHAnsi" w:hAnsiTheme="minorHAnsi" w:cstheme="minorHAnsi"/>
          <w:szCs w:val="22"/>
        </w:rPr>
      </w:pPr>
      <w:r w:rsidRPr="00272FD9">
        <w:rPr>
          <w:rFonts w:asciiTheme="minorHAnsi" w:hAnsiTheme="minorHAnsi" w:cstheme="minorHAnsi"/>
          <w:szCs w:val="22"/>
        </w:rPr>
        <w:t xml:space="preserve">How would </w:t>
      </w:r>
      <w:proofErr w:type="spellStart"/>
      <w:r w:rsidRPr="00272FD9">
        <w:rPr>
          <w:rFonts w:asciiTheme="minorHAnsi" w:hAnsiTheme="minorHAnsi" w:cstheme="minorHAnsi"/>
          <w:szCs w:val="22"/>
        </w:rPr>
        <w:t>you</w:t>
      </w:r>
      <w:proofErr w:type="spellEnd"/>
      <w:r w:rsidRPr="00272FD9">
        <w:rPr>
          <w:rFonts w:asciiTheme="minorHAnsi" w:hAnsiTheme="minorHAnsi" w:cstheme="minorHAnsi"/>
          <w:szCs w:val="22"/>
        </w:rPr>
        <w:t xml:space="preserve"> account for people who do not have bank accounts or means to use digital currency?</w:t>
      </w:r>
    </w:p>
    <w:p w14:paraId="492E4E05" w14:textId="77777777" w:rsidR="00442FB9" w:rsidRPr="00272FD9" w:rsidRDefault="00442FB9" w:rsidP="00442FB9">
      <w:pPr>
        <w:pStyle w:val="ListParagraph"/>
        <w:numPr>
          <w:ilvl w:val="0"/>
          <w:numId w:val="17"/>
        </w:numPr>
        <w:rPr>
          <w:rFonts w:asciiTheme="minorHAnsi" w:hAnsiTheme="minorHAnsi" w:cstheme="minorHAnsi"/>
          <w:szCs w:val="22"/>
        </w:rPr>
      </w:pPr>
      <w:r w:rsidRPr="00272FD9">
        <w:rPr>
          <w:rFonts w:asciiTheme="minorHAnsi" w:hAnsiTheme="minorHAnsi" w:cstheme="minorHAnsi"/>
          <w:szCs w:val="22"/>
        </w:rPr>
        <w:t>What are the dangers associated with eliminating paper currency?</w:t>
      </w:r>
    </w:p>
    <w:p w14:paraId="1073E3AC" w14:textId="77777777" w:rsidR="00442FB9" w:rsidRPr="00272FD9" w:rsidRDefault="00442FB9" w:rsidP="00442FB9">
      <w:pPr>
        <w:pStyle w:val="ListParagraph"/>
        <w:numPr>
          <w:ilvl w:val="0"/>
          <w:numId w:val="17"/>
        </w:numPr>
        <w:rPr>
          <w:rFonts w:asciiTheme="minorHAnsi" w:hAnsiTheme="minorHAnsi" w:cstheme="minorHAnsi"/>
          <w:szCs w:val="22"/>
        </w:rPr>
      </w:pPr>
      <w:r w:rsidRPr="00272FD9">
        <w:rPr>
          <w:rFonts w:asciiTheme="minorHAnsi" w:hAnsiTheme="minorHAnsi" w:cstheme="minorHAnsi"/>
          <w:szCs w:val="22"/>
        </w:rPr>
        <w:t xml:space="preserve">Would eliminating paper currency solve the majority of financial fraud in the U.S.?  Why or why not?  </w:t>
      </w:r>
    </w:p>
    <w:p w14:paraId="48F1E665" w14:textId="77777777" w:rsidR="00442FB9" w:rsidRPr="00272FD9" w:rsidRDefault="00442FB9" w:rsidP="00442FB9">
      <w:pPr>
        <w:pStyle w:val="ListParagraph"/>
        <w:numPr>
          <w:ilvl w:val="0"/>
          <w:numId w:val="17"/>
        </w:numPr>
        <w:rPr>
          <w:rFonts w:asciiTheme="minorHAnsi" w:hAnsiTheme="minorHAnsi" w:cstheme="minorHAnsi"/>
          <w:szCs w:val="22"/>
        </w:rPr>
      </w:pPr>
      <w:r w:rsidRPr="00272FD9">
        <w:rPr>
          <w:rFonts w:asciiTheme="minorHAnsi" w:hAnsiTheme="minorHAnsi" w:cstheme="minorHAnsi"/>
          <w:szCs w:val="22"/>
        </w:rPr>
        <w:t xml:space="preserve">Now that currency counterfeit detection </w:t>
      </w:r>
      <w:proofErr w:type="gramStart"/>
      <w:r w:rsidRPr="00272FD9">
        <w:rPr>
          <w:rFonts w:asciiTheme="minorHAnsi" w:hAnsiTheme="minorHAnsi" w:cstheme="minorHAnsi"/>
          <w:szCs w:val="22"/>
        </w:rPr>
        <w:t>has been eliminated</w:t>
      </w:r>
      <w:proofErr w:type="gramEnd"/>
      <w:r w:rsidRPr="00272FD9">
        <w:rPr>
          <w:rFonts w:asciiTheme="minorHAnsi" w:hAnsiTheme="minorHAnsi" w:cstheme="minorHAnsi"/>
          <w:szCs w:val="22"/>
        </w:rPr>
        <w:t>, what new problems could arise from a cashless society?</w:t>
      </w:r>
    </w:p>
    <w:p w14:paraId="03209147" w14:textId="77777777" w:rsidR="00442FB9" w:rsidRPr="00272FD9" w:rsidRDefault="00442FB9" w:rsidP="00442FB9">
      <w:pPr>
        <w:pStyle w:val="Heading1"/>
        <w:rPr>
          <w:rFonts w:asciiTheme="minorHAnsi" w:hAnsiTheme="minorHAnsi" w:cstheme="minorHAnsi"/>
          <w:i/>
        </w:rPr>
      </w:pPr>
      <w:bookmarkStart w:id="95" w:name="_heading=h.2et92p0" w:colFirst="0" w:colLast="0"/>
      <w:bookmarkStart w:id="96" w:name="_Graphic_Organizer_2"/>
      <w:bookmarkEnd w:id="95"/>
      <w:bookmarkEnd w:id="96"/>
      <w:r w:rsidRPr="00272FD9">
        <w:rPr>
          <w:rFonts w:asciiTheme="minorHAnsi" w:hAnsiTheme="minorHAnsi" w:cstheme="minorHAnsi"/>
        </w:rPr>
        <w:br w:type="column"/>
      </w:r>
      <w:bookmarkStart w:id="97" w:name="_Toc20228545"/>
      <w:bookmarkStart w:id="98" w:name="_Toc20228667"/>
      <w:bookmarkStart w:id="99" w:name="_Toc20228703"/>
      <w:r w:rsidRPr="00272FD9">
        <w:rPr>
          <w:rFonts w:asciiTheme="minorHAnsi" w:hAnsiTheme="minorHAnsi" w:cstheme="minorHAnsi"/>
          <w:noProof/>
        </w:rPr>
        <w:lastRenderedPageBreak/>
        <mc:AlternateContent>
          <mc:Choice Requires="wps">
            <w:drawing>
              <wp:anchor distT="0" distB="0" distL="114300" distR="114300" simplePos="0" relativeHeight="252222976" behindDoc="0" locked="0" layoutInCell="1" hidden="0" allowOverlap="1" wp14:anchorId="0C94566F" wp14:editId="31C4A45C">
                <wp:simplePos x="0" y="0"/>
                <wp:positionH relativeFrom="column">
                  <wp:posOffset>3721100</wp:posOffset>
                </wp:positionH>
                <wp:positionV relativeFrom="paragraph">
                  <wp:posOffset>66675</wp:posOffset>
                </wp:positionV>
                <wp:extent cx="2912745" cy="339725"/>
                <wp:effectExtent l="0" t="0" r="0" b="0"/>
                <wp:wrapSquare wrapText="bothSides" distT="0" distB="0" distL="114300" distR="114300"/>
                <wp:docPr id="60" name="Rectangle 60"/>
                <wp:cNvGraphicFramePr/>
                <a:graphic xmlns:a="http://schemas.openxmlformats.org/drawingml/2006/main">
                  <a:graphicData uri="http://schemas.microsoft.com/office/word/2010/wordprocessingShape">
                    <wps:wsp>
                      <wps:cNvSpPr/>
                      <wps:spPr>
                        <a:xfrm>
                          <a:off x="0" y="0"/>
                          <a:ext cx="2912745" cy="339725"/>
                        </a:xfrm>
                        <a:prstGeom prst="rect">
                          <a:avLst/>
                        </a:prstGeom>
                        <a:noFill/>
                        <a:ln>
                          <a:noFill/>
                        </a:ln>
                      </wps:spPr>
                      <wps:txbx>
                        <w:txbxContent>
                          <w:p w14:paraId="054B55BC" w14:textId="77777777" w:rsidR="00892B5C" w:rsidRDefault="00892B5C" w:rsidP="00442FB9">
                            <w:pPr>
                              <w:spacing w:after="360"/>
                              <w:jc w:val="right"/>
                              <w:textDirection w:val="btLr"/>
                            </w:pPr>
                            <w:r>
                              <w:rPr>
                                <w:rFonts w:eastAsia="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0C94566F" id="Rectangle 60" o:spid="_x0000_s1035" style="position:absolute;margin-left:293pt;margin-top:5.25pt;width:229.35pt;height:26.75pt;z-index:25222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" filled="f" stroked="f">
                <v:textbox inset="2.53958mm,1.2694mm,2.53958mm,1.2694mm">
                  <w:txbxContent>
                    <w:p w14:paraId="054B55BC" w14:textId="77777777" w:rsidR="00892B5C" w:rsidRDefault="00892B5C" w:rsidP="00442FB9">
                      <w:pPr>
                        <w:spacing w:after="360"/>
                        <w:jc w:val="right"/>
                        <w:textDirection w:val="btLr"/>
                      </w:pPr>
                      <w:r>
                        <w:rPr>
                          <w:rFonts w:eastAsia="Arial" w:cs="Arial"/>
                          <w:color w:val="000000"/>
                          <w:sz w:val="20"/>
                        </w:rPr>
                        <w:t>Name: ______________________________</w:t>
                      </w:r>
                    </w:p>
                  </w:txbxContent>
                </v:textbox>
                <w10:wrap type="square"/>
              </v:rect>
            </w:pict>
          </mc:Fallback>
        </mc:AlternateContent>
      </w:r>
      <w:r w:rsidRPr="00272FD9">
        <w:rPr>
          <w:rFonts w:asciiTheme="minorHAnsi" w:hAnsiTheme="minorHAnsi" w:cstheme="minorHAnsi"/>
        </w:rPr>
        <w:t>Graphic Organizer</w:t>
      </w:r>
      <w:r w:rsidRPr="00272FD9">
        <w:rPr>
          <w:rFonts w:asciiTheme="minorHAnsi" w:hAnsiTheme="minorHAnsi" w:cstheme="minorHAnsi"/>
          <w:noProof/>
        </w:rPr>
        <mc:AlternateContent>
          <mc:Choice Requires="wps">
            <w:drawing>
              <wp:anchor distT="0" distB="0" distL="0" distR="0" simplePos="0" relativeHeight="252221952" behindDoc="0" locked="0" layoutInCell="1" hidden="0" allowOverlap="1" wp14:anchorId="5FE23490" wp14:editId="04075BAC">
                <wp:simplePos x="0" y="0"/>
                <wp:positionH relativeFrom="column">
                  <wp:posOffset>0</wp:posOffset>
                </wp:positionH>
                <wp:positionV relativeFrom="paragraph">
                  <wp:posOffset>317500</wp:posOffset>
                </wp:positionV>
                <wp:extent cx="7070090" cy="123825"/>
                <wp:effectExtent l="0" t="0" r="0" b="0"/>
                <wp:wrapSquare wrapText="bothSides" distT="0" distB="0" distL="0" distR="0"/>
                <wp:docPr id="50" name="Rectangle 5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624BE9A" w14:textId="77777777" w:rsidR="00892B5C" w:rsidRDefault="00892B5C" w:rsidP="00442FB9">
                            <w:pPr>
                              <w:textDirection w:val="btLr"/>
                            </w:pPr>
                          </w:p>
                        </w:txbxContent>
                      </wps:txbx>
                      <wps:bodyPr spcFirstLastPara="1" wrap="square" lIns="91425" tIns="91425" rIns="91425" bIns="91425" anchor="ctr" anchorCtr="0">
                        <a:noAutofit/>
                      </wps:bodyPr>
                    </wps:wsp>
                  </a:graphicData>
                </a:graphic>
              </wp:anchor>
            </w:drawing>
          </mc:Choice>
          <mc:Fallback>
            <w:pict>
              <v:rect w14:anchorId="5FE23490" id="Rectangle 50" o:spid="_x0000_s1036" style="position:absolute;margin-left:0;margin-top:25pt;width:556.7pt;height:9.75pt;z-index:2522219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" fillcolor="#d8d8d8" stroked="f">
                <v:textbox inset="2.53958mm,2.53958mm,2.53958mm,2.53958mm">
                  <w:txbxContent>
                    <w:p w14:paraId="3624BE9A" w14:textId="77777777" w:rsidR="00892B5C" w:rsidRDefault="00892B5C" w:rsidP="00442FB9">
                      <w:pPr>
                        <w:textDirection w:val="btLr"/>
                      </w:pPr>
                    </w:p>
                  </w:txbxContent>
                </v:textbox>
                <w10:wrap type="square"/>
              </v:rect>
            </w:pict>
          </mc:Fallback>
        </mc:AlternateContent>
      </w:r>
      <w:bookmarkEnd w:id="97"/>
      <w:bookmarkEnd w:id="98"/>
      <w:bookmarkEnd w:id="99"/>
    </w:p>
    <w:p w14:paraId="13720971" w14:textId="0BCBBE6E" w:rsidR="00442FB9" w:rsidRPr="00272FD9" w:rsidRDefault="00442FB9" w:rsidP="00442FB9">
      <w:pPr>
        <w:rPr>
          <w:rFonts w:asciiTheme="minorHAnsi" w:hAnsiTheme="minorHAnsi" w:cstheme="minorHAnsi"/>
        </w:rPr>
      </w:pPr>
      <w:r w:rsidRPr="00272FD9">
        <w:rPr>
          <w:rFonts w:asciiTheme="minorHAnsi" w:hAnsiTheme="minorHAnsi" w:cstheme="minorHAnsi"/>
          <w:b/>
        </w:rPr>
        <w:t>Directions</w:t>
      </w:r>
      <w:r w:rsidRPr="00272FD9">
        <w:rPr>
          <w:rFonts w:asciiTheme="minorHAnsi" w:hAnsiTheme="minorHAnsi" w:cstheme="minorHAnsi"/>
        </w:rPr>
        <w:t xml:space="preserve">: As you read, complete the graphic organizer below to describe counterfeiting methods over </w:t>
      </w:r>
      <w:proofErr w:type="gramStart"/>
      <w:r w:rsidRPr="00272FD9">
        <w:rPr>
          <w:rFonts w:asciiTheme="minorHAnsi" w:hAnsiTheme="minorHAnsi" w:cstheme="minorHAnsi"/>
        </w:rPr>
        <w:t>the years and how to test for them</w:t>
      </w:r>
      <w:proofErr w:type="gramEnd"/>
      <w:r w:rsidRPr="00272FD9">
        <w:rPr>
          <w:rFonts w:asciiTheme="minorHAnsi" w:hAnsiTheme="minorHAnsi" w:cstheme="minorHAnsi"/>
        </w:rPr>
        <w:t xml:space="preserve">. </w:t>
      </w:r>
    </w:p>
    <w:p w14:paraId="225548FF" w14:textId="77777777" w:rsidR="002671B4" w:rsidRPr="00272FD9" w:rsidRDefault="002671B4" w:rsidP="00442FB9">
      <w:pPr>
        <w:rPr>
          <w:rFonts w:asciiTheme="minorHAnsi" w:hAnsiTheme="minorHAnsi" w:cstheme="minorHAnsi"/>
        </w:rPr>
      </w:pPr>
    </w:p>
    <w:tbl>
      <w:tblPr>
        <w:tblStyle w:val="TableGrid"/>
        <w:tblW w:w="10345" w:type="dxa"/>
        <w:tblLook w:val="04A0" w:firstRow="1" w:lastRow="0" w:firstColumn="1" w:lastColumn="0" w:noHBand="0" w:noVBand="1"/>
      </w:tblPr>
      <w:tblGrid>
        <w:gridCol w:w="1872"/>
        <w:gridCol w:w="4778"/>
        <w:gridCol w:w="3695"/>
      </w:tblGrid>
      <w:tr w:rsidR="00442FB9" w:rsidRPr="00272FD9" w14:paraId="0B0C96ED" w14:textId="77777777" w:rsidTr="00534640">
        <w:trPr>
          <w:trHeight w:val="602"/>
        </w:trPr>
        <w:tc>
          <w:tcPr>
            <w:tcW w:w="1872" w:type="dxa"/>
            <w:shd w:val="clear" w:color="auto" w:fill="F2F2F2" w:themeFill="background1" w:themeFillShade="F2"/>
            <w:vAlign w:val="center"/>
          </w:tcPr>
          <w:p w14:paraId="18E0F3D2" w14:textId="77777777" w:rsidR="00442FB9" w:rsidRPr="00272FD9" w:rsidRDefault="00442FB9" w:rsidP="00534640">
            <w:pPr>
              <w:jc w:val="center"/>
              <w:rPr>
                <w:rFonts w:asciiTheme="minorHAnsi" w:hAnsiTheme="minorHAnsi" w:cstheme="minorHAnsi"/>
                <w:b/>
              </w:rPr>
            </w:pPr>
          </w:p>
        </w:tc>
        <w:tc>
          <w:tcPr>
            <w:tcW w:w="4778" w:type="dxa"/>
            <w:shd w:val="clear" w:color="auto" w:fill="F2F2F2" w:themeFill="background1" w:themeFillShade="F2"/>
            <w:vAlign w:val="center"/>
          </w:tcPr>
          <w:p w14:paraId="08F67983" w14:textId="77777777" w:rsidR="00442FB9" w:rsidRPr="00272FD9" w:rsidRDefault="00442FB9" w:rsidP="00534640">
            <w:pPr>
              <w:jc w:val="center"/>
              <w:rPr>
                <w:rFonts w:asciiTheme="minorHAnsi" w:hAnsiTheme="minorHAnsi" w:cstheme="minorHAnsi"/>
                <w:b/>
              </w:rPr>
            </w:pPr>
            <w:r w:rsidRPr="00272FD9">
              <w:rPr>
                <w:rFonts w:asciiTheme="minorHAnsi" w:hAnsiTheme="minorHAnsi" w:cstheme="minorHAnsi"/>
                <w:b/>
              </w:rPr>
              <w:t>Description</w:t>
            </w:r>
          </w:p>
        </w:tc>
        <w:tc>
          <w:tcPr>
            <w:tcW w:w="3695" w:type="dxa"/>
            <w:shd w:val="clear" w:color="auto" w:fill="F2F2F2" w:themeFill="background1" w:themeFillShade="F2"/>
            <w:vAlign w:val="center"/>
          </w:tcPr>
          <w:p w14:paraId="72A04F3C" w14:textId="77777777" w:rsidR="00442FB9" w:rsidRPr="00272FD9" w:rsidRDefault="00442FB9" w:rsidP="00534640">
            <w:pPr>
              <w:jc w:val="center"/>
              <w:rPr>
                <w:rFonts w:asciiTheme="minorHAnsi" w:hAnsiTheme="minorHAnsi" w:cstheme="minorHAnsi"/>
                <w:b/>
              </w:rPr>
            </w:pPr>
            <w:r w:rsidRPr="00272FD9">
              <w:rPr>
                <w:rFonts w:asciiTheme="minorHAnsi" w:hAnsiTheme="minorHAnsi" w:cstheme="minorHAnsi"/>
                <w:b/>
              </w:rPr>
              <w:t>Test</w:t>
            </w:r>
          </w:p>
        </w:tc>
      </w:tr>
      <w:tr w:rsidR="00442FB9" w:rsidRPr="00272FD9" w14:paraId="61951B3B" w14:textId="77777777" w:rsidTr="00534640">
        <w:trPr>
          <w:trHeight w:val="1398"/>
        </w:trPr>
        <w:tc>
          <w:tcPr>
            <w:tcW w:w="1872" w:type="dxa"/>
            <w:vAlign w:val="center"/>
          </w:tcPr>
          <w:p w14:paraId="7D06CBC0"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Nonchemical Methods</w:t>
            </w:r>
          </w:p>
        </w:tc>
        <w:tc>
          <w:tcPr>
            <w:tcW w:w="4778" w:type="dxa"/>
          </w:tcPr>
          <w:p w14:paraId="08C373CC" w14:textId="77777777" w:rsidR="00442FB9" w:rsidRPr="00272FD9" w:rsidRDefault="00442FB9" w:rsidP="00534640">
            <w:pPr>
              <w:rPr>
                <w:rFonts w:asciiTheme="minorHAnsi" w:hAnsiTheme="minorHAnsi" w:cstheme="minorHAnsi"/>
              </w:rPr>
            </w:pPr>
          </w:p>
        </w:tc>
        <w:tc>
          <w:tcPr>
            <w:tcW w:w="3695" w:type="dxa"/>
          </w:tcPr>
          <w:p w14:paraId="4D3E1414" w14:textId="77777777" w:rsidR="00442FB9" w:rsidRPr="00272FD9" w:rsidRDefault="00442FB9" w:rsidP="00534640">
            <w:pPr>
              <w:rPr>
                <w:rFonts w:asciiTheme="minorHAnsi" w:hAnsiTheme="minorHAnsi" w:cstheme="minorHAnsi"/>
              </w:rPr>
            </w:pPr>
          </w:p>
        </w:tc>
      </w:tr>
      <w:tr w:rsidR="00442FB9" w:rsidRPr="00272FD9" w14:paraId="5CF1E684" w14:textId="77777777" w:rsidTr="00534640">
        <w:trPr>
          <w:trHeight w:val="1398"/>
        </w:trPr>
        <w:tc>
          <w:tcPr>
            <w:tcW w:w="1872" w:type="dxa"/>
            <w:vAlign w:val="center"/>
          </w:tcPr>
          <w:p w14:paraId="304289B7"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Ingredients in paper currency</w:t>
            </w:r>
          </w:p>
        </w:tc>
        <w:tc>
          <w:tcPr>
            <w:tcW w:w="4778" w:type="dxa"/>
          </w:tcPr>
          <w:p w14:paraId="03A9FECF" w14:textId="77777777" w:rsidR="00442FB9" w:rsidRPr="00272FD9" w:rsidRDefault="00442FB9" w:rsidP="00534640">
            <w:pPr>
              <w:rPr>
                <w:rFonts w:asciiTheme="minorHAnsi" w:hAnsiTheme="minorHAnsi" w:cstheme="minorHAnsi"/>
              </w:rPr>
            </w:pPr>
          </w:p>
        </w:tc>
        <w:tc>
          <w:tcPr>
            <w:tcW w:w="3695" w:type="dxa"/>
          </w:tcPr>
          <w:p w14:paraId="2BA1100F" w14:textId="77777777" w:rsidR="00442FB9" w:rsidRPr="00272FD9" w:rsidRDefault="00442FB9" w:rsidP="00534640">
            <w:pPr>
              <w:rPr>
                <w:rFonts w:asciiTheme="minorHAnsi" w:hAnsiTheme="minorHAnsi" w:cstheme="minorHAnsi"/>
              </w:rPr>
            </w:pPr>
          </w:p>
        </w:tc>
      </w:tr>
      <w:tr w:rsidR="00442FB9" w:rsidRPr="00272FD9" w14:paraId="1FB16989" w14:textId="77777777" w:rsidTr="00534640">
        <w:trPr>
          <w:trHeight w:val="1398"/>
        </w:trPr>
        <w:tc>
          <w:tcPr>
            <w:tcW w:w="1872" w:type="dxa"/>
            <w:vAlign w:val="center"/>
          </w:tcPr>
          <w:p w14:paraId="47253257"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Inks</w:t>
            </w:r>
          </w:p>
        </w:tc>
        <w:tc>
          <w:tcPr>
            <w:tcW w:w="4778" w:type="dxa"/>
          </w:tcPr>
          <w:p w14:paraId="79090C05" w14:textId="77777777" w:rsidR="00442FB9" w:rsidRPr="00272FD9" w:rsidRDefault="00442FB9" w:rsidP="00534640">
            <w:pPr>
              <w:rPr>
                <w:rFonts w:asciiTheme="minorHAnsi" w:hAnsiTheme="minorHAnsi" w:cstheme="minorHAnsi"/>
              </w:rPr>
            </w:pPr>
          </w:p>
        </w:tc>
        <w:tc>
          <w:tcPr>
            <w:tcW w:w="3695" w:type="dxa"/>
          </w:tcPr>
          <w:p w14:paraId="6B1F028A" w14:textId="77777777" w:rsidR="00442FB9" w:rsidRPr="00272FD9" w:rsidRDefault="00442FB9" w:rsidP="00534640">
            <w:pPr>
              <w:rPr>
                <w:rFonts w:asciiTheme="minorHAnsi" w:hAnsiTheme="minorHAnsi" w:cstheme="minorHAnsi"/>
              </w:rPr>
            </w:pPr>
          </w:p>
        </w:tc>
      </w:tr>
      <w:tr w:rsidR="00442FB9" w:rsidRPr="00272FD9" w14:paraId="14449CC3" w14:textId="77777777" w:rsidTr="00534640">
        <w:trPr>
          <w:trHeight w:val="1398"/>
        </w:trPr>
        <w:tc>
          <w:tcPr>
            <w:tcW w:w="1872" w:type="dxa"/>
            <w:vAlign w:val="center"/>
          </w:tcPr>
          <w:p w14:paraId="742A7AEB"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Watermarks</w:t>
            </w:r>
          </w:p>
        </w:tc>
        <w:tc>
          <w:tcPr>
            <w:tcW w:w="4778" w:type="dxa"/>
          </w:tcPr>
          <w:p w14:paraId="1CBA7485" w14:textId="77777777" w:rsidR="00442FB9" w:rsidRPr="00272FD9" w:rsidRDefault="00442FB9" w:rsidP="00534640">
            <w:pPr>
              <w:rPr>
                <w:rFonts w:asciiTheme="minorHAnsi" w:hAnsiTheme="minorHAnsi" w:cstheme="minorHAnsi"/>
              </w:rPr>
            </w:pPr>
          </w:p>
        </w:tc>
        <w:tc>
          <w:tcPr>
            <w:tcW w:w="3695" w:type="dxa"/>
          </w:tcPr>
          <w:p w14:paraId="3814E291" w14:textId="77777777" w:rsidR="00442FB9" w:rsidRPr="00272FD9" w:rsidRDefault="00442FB9" w:rsidP="00534640">
            <w:pPr>
              <w:rPr>
                <w:rFonts w:asciiTheme="minorHAnsi" w:hAnsiTheme="minorHAnsi" w:cstheme="minorHAnsi"/>
              </w:rPr>
            </w:pPr>
          </w:p>
        </w:tc>
      </w:tr>
      <w:tr w:rsidR="00442FB9" w:rsidRPr="00272FD9" w14:paraId="1E368204" w14:textId="77777777" w:rsidTr="00534640">
        <w:trPr>
          <w:trHeight w:val="1398"/>
        </w:trPr>
        <w:tc>
          <w:tcPr>
            <w:tcW w:w="1872" w:type="dxa"/>
            <w:vAlign w:val="center"/>
          </w:tcPr>
          <w:p w14:paraId="273E8E47"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UV features</w:t>
            </w:r>
          </w:p>
        </w:tc>
        <w:tc>
          <w:tcPr>
            <w:tcW w:w="4778" w:type="dxa"/>
          </w:tcPr>
          <w:p w14:paraId="25E4FE6E" w14:textId="77777777" w:rsidR="00442FB9" w:rsidRPr="00272FD9" w:rsidRDefault="00442FB9" w:rsidP="00534640">
            <w:pPr>
              <w:rPr>
                <w:rFonts w:asciiTheme="minorHAnsi" w:hAnsiTheme="minorHAnsi" w:cstheme="minorHAnsi"/>
              </w:rPr>
            </w:pPr>
          </w:p>
        </w:tc>
        <w:tc>
          <w:tcPr>
            <w:tcW w:w="3695" w:type="dxa"/>
          </w:tcPr>
          <w:p w14:paraId="5D01841F" w14:textId="77777777" w:rsidR="00442FB9" w:rsidRPr="00272FD9" w:rsidRDefault="00442FB9" w:rsidP="00534640">
            <w:pPr>
              <w:rPr>
                <w:rFonts w:asciiTheme="minorHAnsi" w:hAnsiTheme="minorHAnsi" w:cstheme="minorHAnsi"/>
              </w:rPr>
            </w:pPr>
          </w:p>
        </w:tc>
      </w:tr>
      <w:tr w:rsidR="00442FB9" w:rsidRPr="00272FD9" w14:paraId="3A5F275B" w14:textId="77777777" w:rsidTr="00534640">
        <w:trPr>
          <w:trHeight w:val="1398"/>
        </w:trPr>
        <w:tc>
          <w:tcPr>
            <w:tcW w:w="1872" w:type="dxa"/>
            <w:vAlign w:val="center"/>
          </w:tcPr>
          <w:p w14:paraId="2C268462"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Optically variable ink</w:t>
            </w:r>
          </w:p>
        </w:tc>
        <w:tc>
          <w:tcPr>
            <w:tcW w:w="4778" w:type="dxa"/>
          </w:tcPr>
          <w:p w14:paraId="5CB16E87" w14:textId="77777777" w:rsidR="00442FB9" w:rsidRPr="00272FD9" w:rsidRDefault="00442FB9" w:rsidP="00534640">
            <w:pPr>
              <w:rPr>
                <w:rFonts w:asciiTheme="minorHAnsi" w:hAnsiTheme="minorHAnsi" w:cstheme="minorHAnsi"/>
              </w:rPr>
            </w:pPr>
          </w:p>
        </w:tc>
        <w:tc>
          <w:tcPr>
            <w:tcW w:w="3695" w:type="dxa"/>
          </w:tcPr>
          <w:p w14:paraId="1DEA2376" w14:textId="77777777" w:rsidR="00442FB9" w:rsidRPr="00272FD9" w:rsidRDefault="00442FB9" w:rsidP="00534640">
            <w:pPr>
              <w:rPr>
                <w:rFonts w:asciiTheme="minorHAnsi" w:hAnsiTheme="minorHAnsi" w:cstheme="minorHAnsi"/>
              </w:rPr>
            </w:pPr>
          </w:p>
        </w:tc>
      </w:tr>
      <w:tr w:rsidR="00442FB9" w:rsidRPr="00272FD9" w14:paraId="79A7B98A" w14:textId="77777777" w:rsidTr="00534640">
        <w:trPr>
          <w:trHeight w:val="1398"/>
        </w:trPr>
        <w:tc>
          <w:tcPr>
            <w:tcW w:w="1872" w:type="dxa"/>
            <w:vAlign w:val="center"/>
          </w:tcPr>
          <w:p w14:paraId="6F759E74" w14:textId="77777777" w:rsidR="00442FB9" w:rsidRPr="00272FD9" w:rsidRDefault="00442FB9" w:rsidP="00534640">
            <w:pPr>
              <w:rPr>
                <w:rFonts w:asciiTheme="minorHAnsi" w:hAnsiTheme="minorHAnsi" w:cstheme="minorHAnsi"/>
                <w:b/>
              </w:rPr>
            </w:pPr>
            <w:r w:rsidRPr="00272FD9">
              <w:rPr>
                <w:rFonts w:asciiTheme="minorHAnsi" w:hAnsiTheme="minorHAnsi" w:cstheme="minorHAnsi"/>
                <w:b/>
              </w:rPr>
              <w:t>Plastic</w:t>
            </w:r>
          </w:p>
        </w:tc>
        <w:tc>
          <w:tcPr>
            <w:tcW w:w="4778" w:type="dxa"/>
          </w:tcPr>
          <w:p w14:paraId="0E4CC486" w14:textId="77777777" w:rsidR="00442FB9" w:rsidRPr="00272FD9" w:rsidRDefault="00442FB9" w:rsidP="00534640">
            <w:pPr>
              <w:rPr>
                <w:rFonts w:asciiTheme="minorHAnsi" w:hAnsiTheme="minorHAnsi" w:cstheme="minorHAnsi"/>
              </w:rPr>
            </w:pPr>
          </w:p>
        </w:tc>
        <w:tc>
          <w:tcPr>
            <w:tcW w:w="3695" w:type="dxa"/>
          </w:tcPr>
          <w:p w14:paraId="321C103D" w14:textId="77777777" w:rsidR="00442FB9" w:rsidRPr="00272FD9" w:rsidRDefault="00442FB9" w:rsidP="00534640">
            <w:pPr>
              <w:rPr>
                <w:rFonts w:asciiTheme="minorHAnsi" w:hAnsiTheme="minorHAnsi" w:cstheme="minorHAnsi"/>
              </w:rPr>
            </w:pPr>
          </w:p>
        </w:tc>
      </w:tr>
    </w:tbl>
    <w:p w14:paraId="3285EAFB" w14:textId="77777777" w:rsidR="00442FB9" w:rsidRPr="00272FD9" w:rsidRDefault="00442FB9" w:rsidP="00442FB9">
      <w:pPr>
        <w:rPr>
          <w:rFonts w:asciiTheme="minorHAnsi" w:hAnsiTheme="minorHAnsi" w:cstheme="minorHAnsi"/>
          <w:b/>
        </w:rPr>
      </w:pPr>
    </w:p>
    <w:p w14:paraId="56945ECC" w14:textId="77777777" w:rsidR="00442FB9" w:rsidRPr="00272FD9" w:rsidRDefault="00442FB9" w:rsidP="00442FB9">
      <w:pPr>
        <w:rPr>
          <w:rFonts w:asciiTheme="minorHAnsi" w:hAnsiTheme="minorHAnsi" w:cstheme="minorHAnsi"/>
        </w:rPr>
      </w:pPr>
      <w:r w:rsidRPr="00272FD9">
        <w:rPr>
          <w:rFonts w:asciiTheme="minorHAnsi" w:hAnsiTheme="minorHAnsi" w:cstheme="minorHAnsi"/>
          <w:b/>
        </w:rPr>
        <w:t>Summary:</w:t>
      </w:r>
      <w:r w:rsidRPr="00272FD9">
        <w:rPr>
          <w:rFonts w:asciiTheme="minorHAnsi" w:hAnsiTheme="minorHAnsi" w:cstheme="minorHAnsi"/>
        </w:rPr>
        <w:t xml:space="preserve"> Write a tweet (280 characters or less) about how to detect counterfeit bills.</w:t>
      </w:r>
      <w:r w:rsidRPr="00272FD9">
        <w:rPr>
          <w:rFonts w:asciiTheme="minorHAnsi" w:hAnsiTheme="minorHAnsi" w:cstheme="minorHAnsi"/>
        </w:rPr>
        <w:br w:type="page"/>
      </w:r>
    </w:p>
    <w:p w14:paraId="15059A1E" w14:textId="77777777" w:rsidR="00442FB9" w:rsidRPr="00272FD9" w:rsidRDefault="00442FB9" w:rsidP="00442FB9">
      <w:pPr>
        <w:pStyle w:val="Heading1"/>
        <w:rPr>
          <w:rFonts w:asciiTheme="minorHAnsi" w:eastAsia="Calibri" w:hAnsiTheme="minorHAnsi" w:cstheme="minorHAnsi"/>
        </w:rPr>
      </w:pPr>
      <w:bookmarkStart w:id="100" w:name="_Toc20228546"/>
      <w:bookmarkStart w:id="101" w:name="_Toc20228668"/>
      <w:bookmarkStart w:id="102" w:name="_Toc20228704"/>
      <w:bookmarkStart w:id="103" w:name="_Answers_to_Reading_1"/>
      <w:bookmarkEnd w:id="103"/>
      <w:r w:rsidRPr="00272FD9">
        <w:rPr>
          <w:rFonts w:asciiTheme="minorHAnsi" w:hAnsiTheme="minorHAnsi" w:cstheme="minorHAnsi"/>
          <w:noProof/>
        </w:rPr>
        <w:lastRenderedPageBreak/>
        <mc:AlternateContent>
          <mc:Choice Requires="wps">
            <w:drawing>
              <wp:anchor distT="0" distB="0" distL="0" distR="0" simplePos="0" relativeHeight="252224000" behindDoc="0" locked="0" layoutInCell="1" hidden="0" allowOverlap="1" wp14:anchorId="2954836B" wp14:editId="2A42609C">
                <wp:simplePos x="0" y="0"/>
                <wp:positionH relativeFrom="column">
                  <wp:posOffset>-329565</wp:posOffset>
                </wp:positionH>
                <wp:positionV relativeFrom="paragraph">
                  <wp:posOffset>628650</wp:posOffset>
                </wp:positionV>
                <wp:extent cx="7070090" cy="123825"/>
                <wp:effectExtent l="0" t="0" r="0" b="9525"/>
                <wp:wrapSquare wrapText="bothSides" distT="0" distB="0" distL="0" distR="0"/>
                <wp:docPr id="90" name="Rectangle 90"/>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3AB0E15A" w14:textId="77777777" w:rsidR="00892B5C" w:rsidRDefault="00892B5C" w:rsidP="00442FB9">
                            <w:pPr>
                              <w:textDirection w:val="btLr"/>
                            </w:pPr>
                          </w:p>
                        </w:txbxContent>
                      </wps:txbx>
                      <wps:bodyPr spcFirstLastPara="1" wrap="square" lIns="91425" tIns="91425" rIns="91425" bIns="91425" anchor="ctr" anchorCtr="0">
                        <a:noAutofit/>
                      </wps:bodyPr>
                    </wps:wsp>
                  </a:graphicData>
                </a:graphic>
              </wp:anchor>
            </w:drawing>
          </mc:Choice>
          <mc:Fallback>
            <w:pict>
              <v:rect w14:anchorId="2954836B" id="Rectangle 90" o:spid="_x0000_s1037" style="position:absolute;margin-left:-25.95pt;margin-top:49.5pt;width:556.7pt;height:9.75pt;z-index:252224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" fillcolor="#d8d8d8" stroked="f">
                <v:textbox inset="2.53958mm,2.53958mm,2.53958mm,2.53958mm">
                  <w:txbxContent>
                    <w:p w14:paraId="3AB0E15A" w14:textId="77777777" w:rsidR="00892B5C" w:rsidRDefault="00892B5C" w:rsidP="00442FB9">
                      <w:pPr>
                        <w:textDirection w:val="btLr"/>
                      </w:pPr>
                    </w:p>
                  </w:txbxContent>
                </v:textbox>
                <w10:wrap type="square"/>
              </v:rect>
            </w:pict>
          </mc:Fallback>
        </mc:AlternateContent>
      </w:r>
      <w:r w:rsidRPr="00272FD9">
        <w:rPr>
          <w:rFonts w:asciiTheme="minorHAnsi" w:eastAsia="Calibri" w:hAnsiTheme="minorHAnsi" w:cstheme="minorHAnsi"/>
        </w:rPr>
        <w:t xml:space="preserve">Answers to </w:t>
      </w:r>
      <w:sdt>
        <w:sdtPr>
          <w:rPr>
            <w:rFonts w:asciiTheme="minorHAnsi" w:hAnsiTheme="minorHAnsi" w:cstheme="minorHAnsi"/>
          </w:rPr>
          <w:tag w:val="goog_rdk_2"/>
          <w:id w:val="-295456448"/>
        </w:sdtPr>
        <w:sdtEndPr/>
        <w:sdtContent/>
      </w:sdt>
      <w:r w:rsidRPr="00272FD9">
        <w:rPr>
          <w:rFonts w:asciiTheme="minorHAnsi" w:eastAsia="Calibri" w:hAnsiTheme="minorHAnsi" w:cstheme="minorHAnsi"/>
        </w:rPr>
        <w:t>Reading Comprehension Questions &amp; Graphic Organizer Rubric</w:t>
      </w:r>
      <w:bookmarkEnd w:id="100"/>
      <w:bookmarkEnd w:id="101"/>
      <w:bookmarkEnd w:id="102"/>
    </w:p>
    <w:p w14:paraId="12F63ADB" w14:textId="77777777" w:rsidR="00442FB9" w:rsidRPr="00272FD9" w:rsidRDefault="00442FB9" w:rsidP="00442FB9">
      <w:pPr>
        <w:pStyle w:val="ListParagraph"/>
        <w:ind w:left="360"/>
        <w:rPr>
          <w:rFonts w:asciiTheme="minorHAnsi" w:hAnsiTheme="minorHAnsi" w:cstheme="minorHAnsi"/>
          <w:b/>
          <w:szCs w:val="22"/>
        </w:rPr>
      </w:pPr>
    </w:p>
    <w:p w14:paraId="0B3CA1C1" w14:textId="77777777" w:rsidR="00442FB9" w:rsidRPr="00272FD9" w:rsidRDefault="00442FB9" w:rsidP="00442FB9">
      <w:pPr>
        <w:pStyle w:val="ListParagraph"/>
        <w:numPr>
          <w:ilvl w:val="0"/>
          <w:numId w:val="18"/>
        </w:numPr>
        <w:rPr>
          <w:rFonts w:asciiTheme="minorHAnsi" w:hAnsiTheme="minorHAnsi" w:cstheme="minorHAnsi"/>
          <w:b/>
          <w:szCs w:val="22"/>
        </w:rPr>
      </w:pPr>
      <w:r w:rsidRPr="00272FD9">
        <w:rPr>
          <w:rFonts w:asciiTheme="minorHAnsi" w:hAnsiTheme="minorHAnsi" w:cstheme="minorHAnsi"/>
          <w:b/>
          <w:szCs w:val="22"/>
        </w:rPr>
        <w:t>Throughout history, Governments have utilized various methods of altering currency to help limit the production of counterfeit bills.  List 5 alterations/improvements made to currency in hopes of stopping counterfeiting discussed in the article.</w:t>
      </w:r>
    </w:p>
    <w:p w14:paraId="30161373"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 xml:space="preserve">Counterfeit detection pen (iodine starch test), cotton/linen composition, ink improvements, embedding colorful fibers, watermarks, UV features, color-changing features, plastic money. </w:t>
      </w:r>
    </w:p>
    <w:p w14:paraId="59F4EE4E" w14:textId="77777777" w:rsidR="00442FB9" w:rsidRPr="00272FD9" w:rsidRDefault="00442FB9" w:rsidP="00442FB9">
      <w:pPr>
        <w:rPr>
          <w:rFonts w:asciiTheme="minorHAnsi" w:hAnsiTheme="minorHAnsi" w:cstheme="minorHAnsi"/>
        </w:rPr>
      </w:pPr>
    </w:p>
    <w:p w14:paraId="246703C6" w14:textId="77777777" w:rsidR="00442FB9" w:rsidRPr="00272FD9" w:rsidRDefault="00442FB9" w:rsidP="00442FB9">
      <w:pPr>
        <w:pStyle w:val="ListParagraph"/>
        <w:numPr>
          <w:ilvl w:val="0"/>
          <w:numId w:val="18"/>
        </w:numPr>
        <w:rPr>
          <w:rFonts w:asciiTheme="minorHAnsi" w:hAnsiTheme="minorHAnsi" w:cstheme="minorHAnsi"/>
          <w:b/>
          <w:szCs w:val="22"/>
        </w:rPr>
      </w:pPr>
      <w:r w:rsidRPr="00272FD9">
        <w:rPr>
          <w:rFonts w:asciiTheme="minorHAnsi" w:hAnsiTheme="minorHAnsi" w:cstheme="minorHAnsi"/>
          <w:b/>
          <w:szCs w:val="22"/>
        </w:rPr>
        <w:t>Compare and contrast a historical method of reducing counterfeiting currency to a modern technique used by governments worldwide.</w:t>
      </w:r>
    </w:p>
    <w:p w14:paraId="1F0889D0" w14:textId="77777777" w:rsidR="00442FB9" w:rsidRPr="00272FD9" w:rsidRDefault="00442FB9" w:rsidP="00442FB9">
      <w:pPr>
        <w:ind w:firstLine="360"/>
        <w:rPr>
          <w:rFonts w:asciiTheme="minorHAnsi" w:hAnsiTheme="minorHAnsi" w:cstheme="minorHAnsi"/>
          <w:i/>
        </w:rPr>
      </w:pPr>
      <w:r w:rsidRPr="00272FD9">
        <w:rPr>
          <w:rFonts w:asciiTheme="minorHAnsi" w:hAnsiTheme="minorHAnsi" w:cstheme="minorHAnsi"/>
          <w:i/>
        </w:rPr>
        <w:t>Historical: Threats on currency, intricate patterns, misspelled words, colored ink</w:t>
      </w:r>
    </w:p>
    <w:p w14:paraId="259BC3F6" w14:textId="77777777" w:rsidR="00442FB9" w:rsidRPr="00272FD9" w:rsidRDefault="00442FB9" w:rsidP="00442FB9">
      <w:pPr>
        <w:ind w:firstLine="360"/>
        <w:rPr>
          <w:rFonts w:asciiTheme="minorHAnsi" w:hAnsiTheme="minorHAnsi" w:cstheme="minorHAnsi"/>
          <w:i/>
        </w:rPr>
      </w:pPr>
      <w:r w:rsidRPr="00272FD9">
        <w:rPr>
          <w:rFonts w:asciiTheme="minorHAnsi" w:hAnsiTheme="minorHAnsi" w:cstheme="minorHAnsi"/>
          <w:i/>
        </w:rPr>
        <w:t>Modern: holograms, UV features, plastic currency</w:t>
      </w:r>
    </w:p>
    <w:p w14:paraId="63B96E36" w14:textId="77777777" w:rsidR="00442FB9" w:rsidRPr="00272FD9" w:rsidRDefault="00442FB9" w:rsidP="00442FB9">
      <w:pPr>
        <w:rPr>
          <w:rFonts w:asciiTheme="minorHAnsi" w:hAnsiTheme="minorHAnsi" w:cstheme="minorHAnsi"/>
        </w:rPr>
      </w:pPr>
    </w:p>
    <w:p w14:paraId="5BC5F026" w14:textId="77777777" w:rsidR="00442FB9" w:rsidRPr="00272FD9" w:rsidRDefault="00442FB9" w:rsidP="00442FB9">
      <w:pPr>
        <w:pStyle w:val="ListParagraph"/>
        <w:numPr>
          <w:ilvl w:val="0"/>
          <w:numId w:val="18"/>
        </w:numPr>
        <w:rPr>
          <w:rFonts w:asciiTheme="minorHAnsi" w:hAnsiTheme="minorHAnsi" w:cstheme="minorHAnsi"/>
          <w:b/>
          <w:szCs w:val="22"/>
        </w:rPr>
      </w:pPr>
      <w:r w:rsidRPr="00272FD9">
        <w:rPr>
          <w:rFonts w:asciiTheme="minorHAnsi" w:hAnsiTheme="minorHAnsi" w:cstheme="minorHAnsi"/>
          <w:b/>
          <w:szCs w:val="22"/>
        </w:rPr>
        <w:t>Briefly explain the chemistry involved in the iodine-starch test</w:t>
      </w:r>
    </w:p>
    <w:p w14:paraId="539AB62C"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 xml:space="preserve">The iodine solution in the pen reacts with the starch, which causes the formation of a charge transfer complex.  The electrons in the charge complex molecules </w:t>
      </w:r>
      <w:proofErr w:type="gramStart"/>
      <w:r w:rsidRPr="00272FD9">
        <w:rPr>
          <w:rFonts w:asciiTheme="minorHAnsi" w:hAnsiTheme="minorHAnsi" w:cstheme="minorHAnsi"/>
          <w:i/>
        </w:rPr>
        <w:t>are easily excited</w:t>
      </w:r>
      <w:proofErr w:type="gramEnd"/>
      <w:r w:rsidRPr="00272FD9">
        <w:rPr>
          <w:rFonts w:asciiTheme="minorHAnsi" w:hAnsiTheme="minorHAnsi" w:cstheme="minorHAnsi"/>
          <w:i/>
        </w:rPr>
        <w:t xml:space="preserve"> by light and emit a dark-blue color on a genuine bill.  </w:t>
      </w:r>
      <w:proofErr w:type="gramStart"/>
      <w:r w:rsidRPr="00272FD9">
        <w:rPr>
          <w:rFonts w:asciiTheme="minorHAnsi" w:hAnsiTheme="minorHAnsi" w:cstheme="minorHAnsi"/>
          <w:i/>
        </w:rPr>
        <w:t>The natural color of the iodine solution is brown and will remain brown if starch is not present in the bill.</w:t>
      </w:r>
      <w:proofErr w:type="gramEnd"/>
      <w:r w:rsidRPr="00272FD9">
        <w:rPr>
          <w:rFonts w:asciiTheme="minorHAnsi" w:hAnsiTheme="minorHAnsi" w:cstheme="minorHAnsi"/>
          <w:i/>
        </w:rPr>
        <w:t xml:space="preserve"> </w:t>
      </w:r>
    </w:p>
    <w:p w14:paraId="714BA40D" w14:textId="77777777" w:rsidR="00442FB9" w:rsidRPr="00272FD9" w:rsidRDefault="00442FB9" w:rsidP="00442FB9">
      <w:pPr>
        <w:rPr>
          <w:rFonts w:asciiTheme="minorHAnsi" w:hAnsiTheme="minorHAnsi" w:cstheme="minorHAnsi"/>
        </w:rPr>
      </w:pPr>
    </w:p>
    <w:p w14:paraId="7DE18067" w14:textId="77777777" w:rsidR="00442FB9" w:rsidRPr="00272FD9" w:rsidRDefault="00442FB9" w:rsidP="00442FB9">
      <w:pPr>
        <w:pStyle w:val="ListParagraph"/>
        <w:numPr>
          <w:ilvl w:val="0"/>
          <w:numId w:val="18"/>
        </w:numPr>
        <w:rPr>
          <w:rFonts w:asciiTheme="minorHAnsi" w:hAnsiTheme="minorHAnsi" w:cstheme="minorHAnsi"/>
          <w:b/>
          <w:szCs w:val="22"/>
        </w:rPr>
      </w:pPr>
      <w:r w:rsidRPr="00272FD9">
        <w:rPr>
          <w:rFonts w:asciiTheme="minorHAnsi" w:hAnsiTheme="minorHAnsi" w:cstheme="minorHAnsi"/>
          <w:b/>
          <w:szCs w:val="22"/>
        </w:rPr>
        <w:t xml:space="preserve">Briefly explain the chemistry involved in UV features on currency. </w:t>
      </w:r>
    </w:p>
    <w:p w14:paraId="4F07EF05"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 xml:space="preserve">Special fluorescent pigments absorb one form of electromagnetic radiation and emit another type.  The absorbed radiation </w:t>
      </w:r>
      <w:proofErr w:type="gramStart"/>
      <w:r w:rsidRPr="00272FD9">
        <w:rPr>
          <w:rFonts w:asciiTheme="minorHAnsi" w:hAnsiTheme="minorHAnsi" w:cstheme="minorHAnsi"/>
          <w:i/>
        </w:rPr>
        <w:t>is emitted</w:t>
      </w:r>
      <w:proofErr w:type="gramEnd"/>
      <w:r w:rsidRPr="00272FD9">
        <w:rPr>
          <w:rFonts w:asciiTheme="minorHAnsi" w:hAnsiTheme="minorHAnsi" w:cstheme="minorHAnsi"/>
          <w:i/>
        </w:rPr>
        <w:t xml:space="preserve"> as UV radiation, which is visible under a black light. These pigments </w:t>
      </w:r>
      <w:proofErr w:type="gramStart"/>
      <w:r w:rsidRPr="00272FD9">
        <w:rPr>
          <w:rFonts w:asciiTheme="minorHAnsi" w:hAnsiTheme="minorHAnsi" w:cstheme="minorHAnsi"/>
          <w:i/>
        </w:rPr>
        <w:t>can be used</w:t>
      </w:r>
      <w:proofErr w:type="gramEnd"/>
      <w:r w:rsidRPr="00272FD9">
        <w:rPr>
          <w:rFonts w:asciiTheme="minorHAnsi" w:hAnsiTheme="minorHAnsi" w:cstheme="minorHAnsi"/>
          <w:i/>
        </w:rPr>
        <w:t xml:space="preserve"> to make various hidden designs and markings, making the bills more difficult to counterfeit. </w:t>
      </w:r>
    </w:p>
    <w:p w14:paraId="7E69798A" w14:textId="77777777" w:rsidR="00442FB9" w:rsidRPr="00272FD9" w:rsidRDefault="00442FB9" w:rsidP="00442FB9">
      <w:pPr>
        <w:rPr>
          <w:rFonts w:asciiTheme="minorHAnsi" w:hAnsiTheme="minorHAnsi" w:cstheme="minorHAnsi"/>
        </w:rPr>
      </w:pPr>
    </w:p>
    <w:p w14:paraId="2F68A476" w14:textId="77777777" w:rsidR="00442FB9" w:rsidRPr="00272FD9" w:rsidRDefault="00442FB9" w:rsidP="00442FB9">
      <w:pPr>
        <w:pStyle w:val="ListParagraph"/>
        <w:numPr>
          <w:ilvl w:val="0"/>
          <w:numId w:val="18"/>
        </w:numPr>
        <w:rPr>
          <w:rFonts w:asciiTheme="minorHAnsi" w:hAnsiTheme="minorHAnsi" w:cstheme="minorHAnsi"/>
          <w:b/>
          <w:szCs w:val="22"/>
        </w:rPr>
      </w:pPr>
      <w:r w:rsidRPr="00272FD9">
        <w:rPr>
          <w:rFonts w:asciiTheme="minorHAnsi" w:hAnsiTheme="minorHAnsi" w:cstheme="minorHAnsi"/>
          <w:b/>
          <w:szCs w:val="22"/>
        </w:rPr>
        <w:t>How does an electron in an “excited” state return to “ground” state?</w:t>
      </w:r>
    </w:p>
    <w:p w14:paraId="5C7A0A1F"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 xml:space="preserve">An excited electron returns to ground state by emitting energy in the form of electromagnetic radiation. This can be in the form of visible light, or a nonvisible form such as UV light or IR light. </w:t>
      </w:r>
    </w:p>
    <w:p w14:paraId="50E33D7F" w14:textId="77777777" w:rsidR="00442FB9" w:rsidRPr="00272FD9" w:rsidRDefault="00442FB9" w:rsidP="00442FB9">
      <w:pPr>
        <w:rPr>
          <w:rFonts w:asciiTheme="minorHAnsi" w:hAnsiTheme="minorHAnsi" w:cstheme="minorHAnsi"/>
        </w:rPr>
      </w:pPr>
    </w:p>
    <w:p w14:paraId="38BB231A" w14:textId="77777777" w:rsidR="00442FB9" w:rsidRPr="00272FD9" w:rsidRDefault="00442FB9" w:rsidP="00442FB9">
      <w:pPr>
        <w:pStyle w:val="ListParagraph"/>
        <w:numPr>
          <w:ilvl w:val="0"/>
          <w:numId w:val="18"/>
        </w:numPr>
        <w:tabs>
          <w:tab w:val="left" w:pos="9720"/>
        </w:tabs>
        <w:rPr>
          <w:rFonts w:asciiTheme="minorHAnsi" w:hAnsiTheme="minorHAnsi" w:cstheme="minorHAnsi"/>
          <w:b/>
          <w:szCs w:val="22"/>
        </w:rPr>
      </w:pPr>
      <w:r w:rsidRPr="00272FD9">
        <w:rPr>
          <w:rFonts w:asciiTheme="minorHAnsi" w:hAnsiTheme="minorHAnsi" w:cstheme="minorHAnsi"/>
          <w:b/>
          <w:szCs w:val="22"/>
        </w:rPr>
        <w:t xml:space="preserve">The United States Department of Treasury estimates there is $70 million dollars of counterfeit bills in circulation, as of September 2019.  Therefore, approximately there is one counterfeit bill for every 10,000 genuine bills.  Suppose Bill Gates withdrew his entire $104.5 billion dollar fortune in $100 bills.  Calculate how much of his $104.5 billion dollars would be counterfeit money. </w:t>
      </w:r>
    </w:p>
    <w:p w14:paraId="7E3E80D9"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$104,500,000,000 ÷ $100 Bills = 1,045,000,000 individual $100 Bills</w:t>
      </w:r>
    </w:p>
    <w:p w14:paraId="3EE1EDF5"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 xml:space="preserve">1 counterfeit bill out of 10,000 genuine bills equates </w:t>
      </w:r>
      <w:proofErr w:type="gramStart"/>
      <w:r w:rsidRPr="00272FD9">
        <w:rPr>
          <w:rFonts w:asciiTheme="minorHAnsi" w:hAnsiTheme="minorHAnsi" w:cstheme="minorHAnsi"/>
          <w:i/>
        </w:rPr>
        <w:t>to  0.01</w:t>
      </w:r>
      <w:proofErr w:type="gramEnd"/>
      <w:r w:rsidRPr="00272FD9">
        <w:rPr>
          <w:rFonts w:asciiTheme="minorHAnsi" w:hAnsiTheme="minorHAnsi" w:cstheme="minorHAnsi"/>
          <w:i/>
        </w:rPr>
        <w:t>% of all bills being counterfeit</w:t>
      </w:r>
    </w:p>
    <w:p w14:paraId="7C72A3D8"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0.01 % of 1,045,000,000 = 104,500 fake bills</w:t>
      </w:r>
    </w:p>
    <w:p w14:paraId="55049F7C" w14:textId="77777777" w:rsidR="00442FB9" w:rsidRPr="00272FD9" w:rsidRDefault="00442FB9" w:rsidP="00442FB9">
      <w:pPr>
        <w:ind w:left="360"/>
        <w:rPr>
          <w:rFonts w:asciiTheme="minorHAnsi" w:hAnsiTheme="minorHAnsi" w:cstheme="minorHAnsi"/>
          <w:b/>
          <w:i/>
        </w:rPr>
      </w:pPr>
      <w:proofErr w:type="gramStart"/>
      <w:r w:rsidRPr="00272FD9">
        <w:rPr>
          <w:rFonts w:asciiTheme="minorHAnsi" w:hAnsiTheme="minorHAnsi" w:cstheme="minorHAnsi"/>
          <w:i/>
        </w:rPr>
        <w:t>104,500</w:t>
      </w:r>
      <w:proofErr w:type="gramEnd"/>
      <w:r w:rsidRPr="00272FD9">
        <w:rPr>
          <w:rFonts w:asciiTheme="minorHAnsi" w:hAnsiTheme="minorHAnsi" w:cstheme="minorHAnsi"/>
          <w:i/>
        </w:rPr>
        <w:t xml:space="preserve"> fake bills x $100 bill (value of each bill) = </w:t>
      </w:r>
      <w:r w:rsidRPr="00272FD9">
        <w:rPr>
          <w:rFonts w:asciiTheme="minorHAnsi" w:hAnsiTheme="minorHAnsi" w:cstheme="minorHAnsi"/>
          <w:b/>
          <w:i/>
        </w:rPr>
        <w:t xml:space="preserve">$10,450,000 ($10.45 Million) in fake currency. </w:t>
      </w:r>
    </w:p>
    <w:p w14:paraId="2D67485E" w14:textId="77777777" w:rsidR="00442FB9" w:rsidRPr="00272FD9" w:rsidRDefault="00442FB9" w:rsidP="00442FB9">
      <w:pPr>
        <w:rPr>
          <w:rFonts w:asciiTheme="minorHAnsi" w:hAnsiTheme="minorHAnsi" w:cstheme="minorHAnsi"/>
        </w:rPr>
      </w:pPr>
    </w:p>
    <w:p w14:paraId="6E4FFC56" w14:textId="77777777" w:rsidR="00442FB9" w:rsidRPr="00272FD9" w:rsidRDefault="00442FB9" w:rsidP="00442FB9">
      <w:pPr>
        <w:pStyle w:val="ListParagraph"/>
        <w:numPr>
          <w:ilvl w:val="0"/>
          <w:numId w:val="18"/>
        </w:numPr>
        <w:rPr>
          <w:rFonts w:asciiTheme="minorHAnsi" w:hAnsiTheme="minorHAnsi" w:cstheme="minorHAnsi"/>
          <w:b/>
          <w:szCs w:val="22"/>
        </w:rPr>
      </w:pPr>
      <w:r w:rsidRPr="00272FD9">
        <w:rPr>
          <w:rFonts w:asciiTheme="minorHAnsi" w:hAnsiTheme="minorHAnsi" w:cstheme="minorHAnsi"/>
          <w:b/>
          <w:szCs w:val="22"/>
        </w:rPr>
        <w:t xml:space="preserve">Explain the advantages of using plastic as the basic material for currency.  What are the potential limitations and obstacles (economic, social, </w:t>
      </w:r>
      <w:proofErr w:type="gramStart"/>
      <w:r w:rsidRPr="00272FD9">
        <w:rPr>
          <w:rFonts w:asciiTheme="minorHAnsi" w:hAnsiTheme="minorHAnsi" w:cstheme="minorHAnsi"/>
          <w:b/>
          <w:szCs w:val="22"/>
        </w:rPr>
        <w:t>environmental</w:t>
      </w:r>
      <w:proofErr w:type="gramEnd"/>
      <w:r w:rsidRPr="00272FD9">
        <w:rPr>
          <w:rFonts w:asciiTheme="minorHAnsi" w:hAnsiTheme="minorHAnsi" w:cstheme="minorHAnsi"/>
          <w:b/>
          <w:szCs w:val="22"/>
        </w:rPr>
        <w:t xml:space="preserve">) a nation would face in hopes of transitioning to plastic currency? </w:t>
      </w:r>
    </w:p>
    <w:p w14:paraId="0D90664F" w14:textId="77777777" w:rsidR="00442FB9" w:rsidRPr="00272FD9" w:rsidRDefault="00442FB9" w:rsidP="00442FB9">
      <w:pPr>
        <w:ind w:firstLine="360"/>
        <w:rPr>
          <w:rFonts w:asciiTheme="minorHAnsi" w:hAnsiTheme="minorHAnsi" w:cstheme="minorHAnsi"/>
          <w:i/>
        </w:rPr>
      </w:pPr>
      <w:r w:rsidRPr="00272FD9">
        <w:rPr>
          <w:rFonts w:asciiTheme="minorHAnsi" w:hAnsiTheme="minorHAnsi" w:cstheme="minorHAnsi"/>
          <w:i/>
        </w:rPr>
        <w:t>Student answers will vary.  Example:</w:t>
      </w:r>
    </w:p>
    <w:p w14:paraId="77B189EF" w14:textId="77777777" w:rsidR="00442FB9" w:rsidRPr="00272FD9" w:rsidRDefault="00442FB9" w:rsidP="00442FB9">
      <w:pPr>
        <w:ind w:firstLine="360"/>
        <w:rPr>
          <w:rFonts w:asciiTheme="minorHAnsi" w:hAnsiTheme="minorHAnsi" w:cstheme="minorHAnsi"/>
          <w:i/>
        </w:rPr>
      </w:pPr>
      <w:r w:rsidRPr="00272FD9">
        <w:rPr>
          <w:rFonts w:asciiTheme="minorHAnsi" w:hAnsiTheme="minorHAnsi" w:cstheme="minorHAnsi"/>
          <w:i/>
        </w:rPr>
        <w:t xml:space="preserve">Economic:  Cost of producing new currency using plastic. </w:t>
      </w:r>
    </w:p>
    <w:p w14:paraId="7105A097" w14:textId="77777777" w:rsidR="00442FB9" w:rsidRPr="00272FD9" w:rsidRDefault="00442FB9" w:rsidP="00442FB9">
      <w:pPr>
        <w:ind w:firstLine="360"/>
        <w:rPr>
          <w:rFonts w:asciiTheme="minorHAnsi" w:hAnsiTheme="minorHAnsi" w:cstheme="minorHAnsi"/>
          <w:i/>
        </w:rPr>
      </w:pPr>
      <w:r w:rsidRPr="00272FD9">
        <w:rPr>
          <w:rFonts w:asciiTheme="minorHAnsi" w:hAnsiTheme="minorHAnsi" w:cstheme="minorHAnsi"/>
          <w:i/>
        </w:rPr>
        <w:t>Social:  Phasing out the old currency.  Citizens favoring old currency.</w:t>
      </w:r>
    </w:p>
    <w:p w14:paraId="7FEEA9FA" w14:textId="77777777" w:rsidR="00442FB9" w:rsidRPr="00272FD9" w:rsidRDefault="00442FB9" w:rsidP="00442FB9">
      <w:pPr>
        <w:ind w:left="360" w:right="-288"/>
        <w:rPr>
          <w:rFonts w:asciiTheme="minorHAnsi" w:hAnsiTheme="minorHAnsi" w:cstheme="minorHAnsi"/>
          <w:i/>
        </w:rPr>
      </w:pPr>
      <w:r w:rsidRPr="00272FD9">
        <w:rPr>
          <w:rFonts w:asciiTheme="minorHAnsi" w:hAnsiTheme="minorHAnsi" w:cstheme="minorHAnsi"/>
          <w:i/>
        </w:rPr>
        <w:t xml:space="preserve">Environmental:  Source of plastic (oil vs recycled material)?  Getting rid of </w:t>
      </w:r>
      <w:proofErr w:type="gramStart"/>
      <w:r w:rsidRPr="00272FD9">
        <w:rPr>
          <w:rFonts w:asciiTheme="minorHAnsi" w:hAnsiTheme="minorHAnsi" w:cstheme="minorHAnsi"/>
          <w:i/>
        </w:rPr>
        <w:t>old</w:t>
      </w:r>
      <w:proofErr w:type="gramEnd"/>
      <w:r w:rsidRPr="00272FD9">
        <w:rPr>
          <w:rFonts w:asciiTheme="minorHAnsi" w:hAnsiTheme="minorHAnsi" w:cstheme="minorHAnsi"/>
          <w:i/>
        </w:rPr>
        <w:t xml:space="preserve"> currency creates waste. </w:t>
      </w:r>
    </w:p>
    <w:p w14:paraId="01FBD608" w14:textId="77777777" w:rsidR="00442FB9" w:rsidRPr="00272FD9" w:rsidRDefault="00442FB9" w:rsidP="00442FB9">
      <w:pPr>
        <w:rPr>
          <w:rFonts w:asciiTheme="minorHAnsi" w:hAnsiTheme="minorHAnsi" w:cstheme="minorHAnsi"/>
        </w:rPr>
      </w:pPr>
    </w:p>
    <w:p w14:paraId="354EAE46" w14:textId="77777777" w:rsidR="00442FB9" w:rsidRPr="00272FD9" w:rsidRDefault="00442FB9" w:rsidP="00442FB9">
      <w:pPr>
        <w:pStyle w:val="ListParagraph"/>
        <w:numPr>
          <w:ilvl w:val="0"/>
          <w:numId w:val="18"/>
        </w:numPr>
        <w:rPr>
          <w:rFonts w:asciiTheme="minorHAnsi" w:hAnsiTheme="minorHAnsi" w:cstheme="minorHAnsi"/>
          <w:b/>
          <w:szCs w:val="22"/>
        </w:rPr>
      </w:pPr>
      <w:r w:rsidRPr="00272FD9">
        <w:rPr>
          <w:rFonts w:asciiTheme="minorHAnsi" w:hAnsiTheme="minorHAnsi" w:cstheme="minorHAnsi"/>
          <w:b/>
          <w:szCs w:val="22"/>
        </w:rPr>
        <w:t xml:space="preserve">The article mentions it is necessary for governments to constantly improve currency security methods to avoid counterfeit money </w:t>
      </w:r>
      <w:proofErr w:type="gramStart"/>
      <w:r w:rsidRPr="00272FD9">
        <w:rPr>
          <w:rFonts w:asciiTheme="minorHAnsi" w:hAnsiTheme="minorHAnsi" w:cstheme="minorHAnsi"/>
          <w:b/>
          <w:szCs w:val="22"/>
        </w:rPr>
        <w:t>as a result</w:t>
      </w:r>
      <w:proofErr w:type="gramEnd"/>
      <w:r w:rsidRPr="00272FD9">
        <w:rPr>
          <w:rFonts w:asciiTheme="minorHAnsi" w:hAnsiTheme="minorHAnsi" w:cstheme="minorHAnsi"/>
          <w:b/>
          <w:szCs w:val="22"/>
        </w:rPr>
        <w:t xml:space="preserve"> of technology advances.  Make a claim, provide evidence, and use some reasoning to decide whether you think governments should continue to fund discovery and implementation of new techniques to limit currency counterfeiting.  </w:t>
      </w:r>
    </w:p>
    <w:p w14:paraId="26808435" w14:textId="77777777" w:rsidR="00442FB9" w:rsidRPr="00272FD9" w:rsidRDefault="00442FB9" w:rsidP="00442FB9">
      <w:pPr>
        <w:ind w:firstLine="360"/>
        <w:rPr>
          <w:rFonts w:asciiTheme="minorHAnsi" w:hAnsiTheme="minorHAnsi" w:cstheme="minorHAnsi"/>
          <w:i/>
        </w:rPr>
      </w:pPr>
      <w:r w:rsidRPr="00272FD9">
        <w:rPr>
          <w:rFonts w:asciiTheme="minorHAnsi" w:hAnsiTheme="minorHAnsi" w:cstheme="minorHAnsi"/>
          <w:i/>
        </w:rPr>
        <w:t xml:space="preserve">Student answers will vary, example: </w:t>
      </w:r>
    </w:p>
    <w:p w14:paraId="2B5CA864" w14:textId="77777777" w:rsidR="00442FB9" w:rsidRPr="00272FD9" w:rsidRDefault="00442FB9" w:rsidP="00442FB9">
      <w:pPr>
        <w:ind w:firstLine="360"/>
        <w:rPr>
          <w:rFonts w:asciiTheme="minorHAnsi" w:hAnsiTheme="minorHAnsi" w:cstheme="minorHAnsi"/>
          <w:i/>
        </w:rPr>
      </w:pPr>
      <w:r w:rsidRPr="00272FD9">
        <w:rPr>
          <w:rFonts w:asciiTheme="minorHAnsi" w:hAnsiTheme="minorHAnsi" w:cstheme="minorHAnsi"/>
          <w:i/>
        </w:rPr>
        <w:t xml:space="preserve">Claim: Governments should still allocate funds to limit counterfeiting. </w:t>
      </w:r>
    </w:p>
    <w:p w14:paraId="1CB4D494"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 xml:space="preserve">Evidence: 18% of all transactions in the U.S. are completed using cash currency according to the US Department of Treasury. </w:t>
      </w:r>
    </w:p>
    <w:p w14:paraId="604BF9D8"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 xml:space="preserve">Reasoning: I feel the government should continue to allocate funds to limiting counterfeiting because data shows that cash continues to be a significant source of currency transactions in the U.S. despite advancements in technology and digital currency. </w:t>
      </w:r>
    </w:p>
    <w:p w14:paraId="5DBCC9A1" w14:textId="77777777" w:rsidR="00442FB9" w:rsidRPr="00272FD9" w:rsidRDefault="00442FB9" w:rsidP="00442FB9">
      <w:pPr>
        <w:rPr>
          <w:rFonts w:asciiTheme="minorHAnsi" w:hAnsiTheme="minorHAnsi" w:cstheme="minorHAnsi"/>
        </w:rPr>
      </w:pPr>
    </w:p>
    <w:p w14:paraId="2E90107D" w14:textId="77777777" w:rsidR="00442FB9" w:rsidRPr="00272FD9" w:rsidRDefault="00442FB9" w:rsidP="00442FB9">
      <w:pPr>
        <w:pStyle w:val="ListParagraph"/>
        <w:numPr>
          <w:ilvl w:val="0"/>
          <w:numId w:val="18"/>
        </w:numPr>
        <w:rPr>
          <w:rFonts w:asciiTheme="minorHAnsi" w:hAnsiTheme="minorHAnsi" w:cstheme="minorHAnsi"/>
          <w:b/>
          <w:szCs w:val="22"/>
        </w:rPr>
      </w:pPr>
      <w:r w:rsidRPr="00272FD9">
        <w:rPr>
          <w:rFonts w:asciiTheme="minorHAnsi" w:hAnsiTheme="minorHAnsi" w:cstheme="minorHAnsi"/>
          <w:b/>
          <w:szCs w:val="22"/>
        </w:rPr>
        <w:t xml:space="preserve">Digital currency and transactions (credit and debit cards, </w:t>
      </w:r>
      <w:proofErr w:type="spellStart"/>
      <w:r w:rsidRPr="00272FD9">
        <w:rPr>
          <w:rFonts w:asciiTheme="minorHAnsi" w:hAnsiTheme="minorHAnsi" w:cstheme="minorHAnsi"/>
          <w:b/>
          <w:szCs w:val="22"/>
        </w:rPr>
        <w:t>Venmo</w:t>
      </w:r>
      <w:proofErr w:type="spellEnd"/>
      <w:r w:rsidRPr="00272FD9">
        <w:rPr>
          <w:rFonts w:asciiTheme="minorHAnsi" w:hAnsiTheme="minorHAnsi" w:cstheme="minorHAnsi"/>
          <w:b/>
          <w:szCs w:val="22"/>
        </w:rPr>
        <w:t xml:space="preserve">, online banking, etc.) have reduced the use of paper bills.  What are the pros and cons of using digital currency and transactions compared to traditional cash? </w:t>
      </w:r>
    </w:p>
    <w:p w14:paraId="67D54D92"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Students answers will vary, Examples</w:t>
      </w:r>
    </w:p>
    <w:p w14:paraId="7D0DC2C9"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 xml:space="preserve">Pros:  Limits counterfeiting of paper money, </w:t>
      </w:r>
      <w:proofErr w:type="gramStart"/>
      <w:r w:rsidRPr="00272FD9">
        <w:rPr>
          <w:rFonts w:asciiTheme="minorHAnsi" w:hAnsiTheme="minorHAnsi" w:cstheme="minorHAnsi"/>
          <w:i/>
        </w:rPr>
        <w:t>Do</w:t>
      </w:r>
      <w:proofErr w:type="gramEnd"/>
      <w:r w:rsidRPr="00272FD9">
        <w:rPr>
          <w:rFonts w:asciiTheme="minorHAnsi" w:hAnsiTheme="minorHAnsi" w:cstheme="minorHAnsi"/>
          <w:i/>
        </w:rPr>
        <w:t xml:space="preserve"> not have to carry cash, Reduced cost for government to produce new money.</w:t>
      </w:r>
    </w:p>
    <w:p w14:paraId="13F696AD" w14:textId="77777777" w:rsidR="00442FB9" w:rsidRPr="00272FD9" w:rsidRDefault="00442FB9" w:rsidP="00442FB9">
      <w:pPr>
        <w:ind w:left="360"/>
        <w:rPr>
          <w:rFonts w:asciiTheme="minorHAnsi" w:hAnsiTheme="minorHAnsi" w:cstheme="minorHAnsi"/>
          <w:i/>
        </w:rPr>
      </w:pPr>
      <w:r w:rsidRPr="00272FD9">
        <w:rPr>
          <w:rFonts w:asciiTheme="minorHAnsi" w:hAnsiTheme="minorHAnsi" w:cstheme="minorHAnsi"/>
          <w:i/>
        </w:rPr>
        <w:t xml:space="preserve">Cons: </w:t>
      </w:r>
      <w:proofErr w:type="spellStart"/>
      <w:r w:rsidRPr="00272FD9">
        <w:rPr>
          <w:rFonts w:asciiTheme="minorHAnsi" w:hAnsiTheme="minorHAnsi" w:cstheme="minorHAnsi"/>
          <w:i/>
        </w:rPr>
        <w:t>Cyber crime</w:t>
      </w:r>
      <w:proofErr w:type="spellEnd"/>
      <w:r w:rsidRPr="00272FD9">
        <w:rPr>
          <w:rFonts w:asciiTheme="minorHAnsi" w:hAnsiTheme="minorHAnsi" w:cstheme="minorHAnsi"/>
          <w:i/>
        </w:rPr>
        <w:t xml:space="preserve">, fraud, identity theft, stolen information, prone to technology issues and failures. </w:t>
      </w:r>
    </w:p>
    <w:p w14:paraId="75FF35D9" w14:textId="77777777" w:rsidR="00442FB9" w:rsidRPr="00272FD9" w:rsidRDefault="00442FB9" w:rsidP="00442FB9">
      <w:pPr>
        <w:rPr>
          <w:rFonts w:asciiTheme="minorHAnsi" w:hAnsiTheme="minorHAnsi" w:cstheme="minorHAnsi"/>
          <w:b/>
        </w:rPr>
      </w:pPr>
    </w:p>
    <w:p w14:paraId="5AC1BF37" w14:textId="77777777" w:rsidR="00442FB9" w:rsidRPr="00272FD9" w:rsidRDefault="00442FB9" w:rsidP="00442FB9">
      <w:pPr>
        <w:rPr>
          <w:rFonts w:asciiTheme="minorHAnsi" w:hAnsiTheme="minorHAnsi" w:cstheme="minorHAnsi"/>
          <w:b/>
        </w:rPr>
      </w:pPr>
    </w:p>
    <w:p w14:paraId="55D184B6" w14:textId="77777777" w:rsidR="00442FB9" w:rsidRPr="00272FD9" w:rsidRDefault="00442FB9" w:rsidP="00442FB9">
      <w:pPr>
        <w:rPr>
          <w:rFonts w:asciiTheme="minorHAnsi" w:hAnsiTheme="minorHAnsi" w:cstheme="minorHAnsi"/>
          <w:b/>
          <w:sz w:val="24"/>
          <w:u w:val="single"/>
        </w:rPr>
      </w:pPr>
      <w:r w:rsidRPr="00272FD9">
        <w:rPr>
          <w:rFonts w:asciiTheme="minorHAnsi" w:hAnsiTheme="minorHAnsi" w:cstheme="minorHAnsi"/>
          <w:b/>
          <w:sz w:val="24"/>
          <w:u w:val="single"/>
        </w:rPr>
        <w:t>Questions for Further Learning</w:t>
      </w:r>
    </w:p>
    <w:p w14:paraId="61DD0AE3" w14:textId="77777777" w:rsidR="00442FB9" w:rsidRPr="00272FD9" w:rsidRDefault="00442FB9" w:rsidP="00442FB9">
      <w:pPr>
        <w:rPr>
          <w:rFonts w:asciiTheme="minorHAnsi" w:hAnsiTheme="minorHAnsi" w:cstheme="minorHAnsi"/>
          <w:i/>
        </w:rPr>
      </w:pPr>
      <w:r w:rsidRPr="00272FD9">
        <w:rPr>
          <w:rFonts w:asciiTheme="minorHAnsi" w:hAnsiTheme="minorHAnsi" w:cstheme="minorHAnsi"/>
          <w:i/>
        </w:rPr>
        <w:t xml:space="preserve">Student answers will vary, be sure each student discusses the points of emphasis in their response. </w:t>
      </w:r>
    </w:p>
    <w:p w14:paraId="77F79F52" w14:textId="77777777" w:rsidR="00442FB9" w:rsidRPr="00272FD9" w:rsidRDefault="00442FB9" w:rsidP="00442FB9">
      <w:pPr>
        <w:rPr>
          <w:rFonts w:asciiTheme="minorHAnsi" w:hAnsiTheme="minorHAnsi" w:cstheme="minorHAnsi"/>
          <w:b/>
        </w:rPr>
      </w:pPr>
    </w:p>
    <w:p w14:paraId="71A80C77" w14:textId="77777777" w:rsidR="00442FB9" w:rsidRPr="00272FD9" w:rsidRDefault="00442FB9" w:rsidP="00442FB9">
      <w:pPr>
        <w:rPr>
          <w:rFonts w:asciiTheme="minorHAnsi" w:hAnsiTheme="minorHAnsi" w:cstheme="minorHAnsi"/>
          <w:b/>
          <w:sz w:val="32"/>
          <w:szCs w:val="32"/>
        </w:rPr>
      </w:pPr>
    </w:p>
    <w:p w14:paraId="56F31ED9" w14:textId="77777777" w:rsidR="00442FB9" w:rsidRPr="00272FD9" w:rsidRDefault="00442FB9" w:rsidP="00442FB9">
      <w:pPr>
        <w:rPr>
          <w:rFonts w:asciiTheme="minorHAnsi" w:hAnsiTheme="minorHAnsi" w:cstheme="minorHAnsi"/>
          <w:b/>
          <w:sz w:val="32"/>
          <w:szCs w:val="32"/>
        </w:rPr>
      </w:pPr>
      <w:r w:rsidRPr="00272FD9">
        <w:rPr>
          <w:rFonts w:asciiTheme="minorHAnsi" w:hAnsiTheme="minorHAnsi" w:cstheme="minorHAnsi"/>
          <w:b/>
          <w:sz w:val="32"/>
          <w:szCs w:val="32"/>
        </w:rPr>
        <w:t>Graphic Organizer Rubric</w:t>
      </w:r>
    </w:p>
    <w:p w14:paraId="47F36125" w14:textId="77777777" w:rsidR="00442FB9" w:rsidRPr="00272FD9" w:rsidRDefault="00442FB9" w:rsidP="00442FB9">
      <w:pPr>
        <w:rPr>
          <w:rFonts w:asciiTheme="minorHAnsi" w:hAnsiTheme="minorHAnsi" w:cstheme="minorHAnsi"/>
        </w:rPr>
      </w:pPr>
      <w:r w:rsidRPr="00272FD9">
        <w:rPr>
          <w:rFonts w:asciiTheme="minorHAnsi" w:hAnsiTheme="minorHAnsi" w:cstheme="minorHAnsi"/>
        </w:rPr>
        <w:t>If you use the Graphic Organizer to evaluate student performance, you may want to develop a grading rubric such as the one below.</w:t>
      </w:r>
    </w:p>
    <w:p w14:paraId="5EE29B03" w14:textId="77777777" w:rsidR="00442FB9" w:rsidRPr="00272FD9" w:rsidRDefault="00442FB9" w:rsidP="00442FB9">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442FB9" w:rsidRPr="00272FD9" w14:paraId="70B428AF" w14:textId="77777777" w:rsidTr="00534640">
        <w:trPr>
          <w:trHeight w:val="432"/>
        </w:trPr>
        <w:tc>
          <w:tcPr>
            <w:tcW w:w="810" w:type="dxa"/>
            <w:vAlign w:val="center"/>
          </w:tcPr>
          <w:p w14:paraId="3661A260" w14:textId="77777777" w:rsidR="00442FB9" w:rsidRPr="00272FD9" w:rsidRDefault="00442FB9" w:rsidP="00534640">
            <w:pPr>
              <w:ind w:left="-18"/>
              <w:jc w:val="center"/>
              <w:rPr>
                <w:rFonts w:asciiTheme="minorHAnsi" w:hAnsiTheme="minorHAnsi" w:cstheme="minorHAnsi"/>
                <w:b/>
                <w:bCs/>
              </w:rPr>
            </w:pPr>
            <w:r w:rsidRPr="00272FD9">
              <w:rPr>
                <w:rFonts w:asciiTheme="minorHAnsi" w:hAnsiTheme="minorHAnsi" w:cstheme="minorHAnsi"/>
                <w:b/>
                <w:bCs/>
              </w:rPr>
              <w:t>Score</w:t>
            </w:r>
          </w:p>
        </w:tc>
        <w:tc>
          <w:tcPr>
            <w:tcW w:w="1620" w:type="dxa"/>
            <w:vAlign w:val="center"/>
          </w:tcPr>
          <w:p w14:paraId="5A9F0002" w14:textId="77777777" w:rsidR="00442FB9" w:rsidRPr="00272FD9" w:rsidRDefault="00442FB9" w:rsidP="00534640">
            <w:pPr>
              <w:ind w:left="-18"/>
              <w:jc w:val="center"/>
              <w:rPr>
                <w:rFonts w:asciiTheme="minorHAnsi" w:hAnsiTheme="minorHAnsi" w:cstheme="minorHAnsi"/>
                <w:b/>
                <w:bCs/>
              </w:rPr>
            </w:pPr>
            <w:r w:rsidRPr="00272FD9">
              <w:rPr>
                <w:rFonts w:asciiTheme="minorHAnsi" w:hAnsiTheme="minorHAnsi" w:cstheme="minorHAnsi"/>
                <w:b/>
                <w:bCs/>
              </w:rPr>
              <w:t>Description</w:t>
            </w:r>
          </w:p>
        </w:tc>
        <w:tc>
          <w:tcPr>
            <w:tcW w:w="7020" w:type="dxa"/>
            <w:vAlign w:val="center"/>
          </w:tcPr>
          <w:p w14:paraId="20D04357" w14:textId="77777777" w:rsidR="00442FB9" w:rsidRPr="00272FD9" w:rsidRDefault="00442FB9" w:rsidP="00534640">
            <w:pPr>
              <w:ind w:left="-18"/>
              <w:jc w:val="center"/>
              <w:rPr>
                <w:rFonts w:asciiTheme="minorHAnsi" w:hAnsiTheme="minorHAnsi" w:cstheme="minorHAnsi"/>
                <w:b/>
                <w:bCs/>
              </w:rPr>
            </w:pPr>
            <w:r w:rsidRPr="00272FD9">
              <w:rPr>
                <w:rFonts w:asciiTheme="minorHAnsi" w:hAnsiTheme="minorHAnsi" w:cstheme="minorHAnsi"/>
                <w:b/>
                <w:bCs/>
              </w:rPr>
              <w:t>Evidence</w:t>
            </w:r>
          </w:p>
        </w:tc>
      </w:tr>
      <w:tr w:rsidR="00442FB9" w:rsidRPr="00272FD9" w14:paraId="299AEB35" w14:textId="77777777" w:rsidTr="00534640">
        <w:trPr>
          <w:trHeight w:val="432"/>
        </w:trPr>
        <w:tc>
          <w:tcPr>
            <w:tcW w:w="810" w:type="dxa"/>
            <w:vAlign w:val="center"/>
          </w:tcPr>
          <w:p w14:paraId="4A89B7BC"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4</w:t>
            </w:r>
          </w:p>
        </w:tc>
        <w:tc>
          <w:tcPr>
            <w:tcW w:w="1620" w:type="dxa"/>
            <w:vAlign w:val="center"/>
          </w:tcPr>
          <w:p w14:paraId="205A925F"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Excellent</w:t>
            </w:r>
          </w:p>
        </w:tc>
        <w:tc>
          <w:tcPr>
            <w:tcW w:w="7020" w:type="dxa"/>
            <w:vAlign w:val="center"/>
          </w:tcPr>
          <w:p w14:paraId="4DAE0FA4" w14:textId="77777777" w:rsidR="00442FB9" w:rsidRPr="00272FD9" w:rsidRDefault="00442FB9" w:rsidP="00534640">
            <w:pPr>
              <w:ind w:left="-18"/>
              <w:rPr>
                <w:rFonts w:asciiTheme="minorHAnsi" w:hAnsiTheme="minorHAnsi" w:cstheme="minorHAnsi"/>
              </w:rPr>
            </w:pPr>
            <w:r w:rsidRPr="00272FD9">
              <w:rPr>
                <w:rFonts w:asciiTheme="minorHAnsi" w:hAnsiTheme="minorHAnsi" w:cstheme="minorHAnsi"/>
              </w:rPr>
              <w:t>Complete; details provided; demonstrates deep understanding.</w:t>
            </w:r>
          </w:p>
        </w:tc>
      </w:tr>
      <w:tr w:rsidR="00442FB9" w:rsidRPr="00272FD9" w14:paraId="6D69B830" w14:textId="77777777" w:rsidTr="00534640">
        <w:trPr>
          <w:trHeight w:val="432"/>
        </w:trPr>
        <w:tc>
          <w:tcPr>
            <w:tcW w:w="810" w:type="dxa"/>
            <w:vAlign w:val="center"/>
          </w:tcPr>
          <w:p w14:paraId="373E27EC"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3</w:t>
            </w:r>
          </w:p>
        </w:tc>
        <w:tc>
          <w:tcPr>
            <w:tcW w:w="1620" w:type="dxa"/>
            <w:vAlign w:val="center"/>
          </w:tcPr>
          <w:p w14:paraId="668E5024"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Good</w:t>
            </w:r>
          </w:p>
        </w:tc>
        <w:tc>
          <w:tcPr>
            <w:tcW w:w="7020" w:type="dxa"/>
            <w:vAlign w:val="center"/>
          </w:tcPr>
          <w:p w14:paraId="7CA552E3" w14:textId="77777777" w:rsidR="00442FB9" w:rsidRPr="00272FD9" w:rsidRDefault="00442FB9" w:rsidP="00534640">
            <w:pPr>
              <w:ind w:left="-18"/>
              <w:rPr>
                <w:rFonts w:asciiTheme="minorHAnsi" w:hAnsiTheme="minorHAnsi" w:cstheme="minorHAnsi"/>
              </w:rPr>
            </w:pPr>
            <w:r w:rsidRPr="00272FD9">
              <w:rPr>
                <w:rFonts w:asciiTheme="minorHAnsi" w:hAnsiTheme="minorHAnsi" w:cstheme="minorHAnsi"/>
              </w:rPr>
              <w:t>Complete; few details provided; demonstrates some understanding.</w:t>
            </w:r>
          </w:p>
        </w:tc>
      </w:tr>
      <w:tr w:rsidR="00442FB9" w:rsidRPr="00272FD9" w14:paraId="65D32CB2" w14:textId="77777777" w:rsidTr="00534640">
        <w:trPr>
          <w:trHeight w:val="432"/>
        </w:trPr>
        <w:tc>
          <w:tcPr>
            <w:tcW w:w="810" w:type="dxa"/>
            <w:vAlign w:val="center"/>
          </w:tcPr>
          <w:p w14:paraId="0BCBEEAB"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2</w:t>
            </w:r>
          </w:p>
        </w:tc>
        <w:tc>
          <w:tcPr>
            <w:tcW w:w="1620" w:type="dxa"/>
            <w:vAlign w:val="center"/>
          </w:tcPr>
          <w:p w14:paraId="298FD8E2"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Fair</w:t>
            </w:r>
          </w:p>
        </w:tc>
        <w:tc>
          <w:tcPr>
            <w:tcW w:w="7020" w:type="dxa"/>
            <w:vAlign w:val="center"/>
          </w:tcPr>
          <w:p w14:paraId="0E8029E0" w14:textId="77777777" w:rsidR="00442FB9" w:rsidRPr="00272FD9" w:rsidRDefault="00442FB9" w:rsidP="00534640">
            <w:pPr>
              <w:ind w:left="-18"/>
              <w:rPr>
                <w:rFonts w:asciiTheme="minorHAnsi" w:hAnsiTheme="minorHAnsi" w:cstheme="minorHAnsi"/>
              </w:rPr>
            </w:pPr>
            <w:r w:rsidRPr="00272FD9">
              <w:rPr>
                <w:rFonts w:asciiTheme="minorHAnsi" w:hAnsiTheme="minorHAnsi" w:cstheme="minorHAnsi"/>
              </w:rPr>
              <w:t>Incomplete; few details provided; some misconceptions evident.</w:t>
            </w:r>
          </w:p>
        </w:tc>
      </w:tr>
      <w:tr w:rsidR="00442FB9" w:rsidRPr="00272FD9" w14:paraId="4BB30791" w14:textId="77777777" w:rsidTr="00534640">
        <w:trPr>
          <w:trHeight w:val="432"/>
        </w:trPr>
        <w:tc>
          <w:tcPr>
            <w:tcW w:w="810" w:type="dxa"/>
            <w:vAlign w:val="center"/>
          </w:tcPr>
          <w:p w14:paraId="71669CF3"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1</w:t>
            </w:r>
          </w:p>
        </w:tc>
        <w:tc>
          <w:tcPr>
            <w:tcW w:w="1620" w:type="dxa"/>
            <w:vAlign w:val="center"/>
          </w:tcPr>
          <w:p w14:paraId="08A012E3"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Poor</w:t>
            </w:r>
          </w:p>
        </w:tc>
        <w:tc>
          <w:tcPr>
            <w:tcW w:w="7020" w:type="dxa"/>
            <w:vAlign w:val="center"/>
          </w:tcPr>
          <w:p w14:paraId="000144A4" w14:textId="77777777" w:rsidR="00442FB9" w:rsidRPr="00272FD9" w:rsidRDefault="00442FB9" w:rsidP="00534640">
            <w:pPr>
              <w:ind w:left="-18"/>
              <w:rPr>
                <w:rFonts w:asciiTheme="minorHAnsi" w:hAnsiTheme="minorHAnsi" w:cstheme="minorHAnsi"/>
              </w:rPr>
            </w:pPr>
            <w:r w:rsidRPr="00272FD9">
              <w:rPr>
                <w:rFonts w:asciiTheme="minorHAnsi" w:hAnsiTheme="minorHAnsi" w:cstheme="minorHAnsi"/>
              </w:rPr>
              <w:t>Very incomplete; no details provided; many misconceptions evident.</w:t>
            </w:r>
          </w:p>
        </w:tc>
      </w:tr>
      <w:tr w:rsidR="00442FB9" w:rsidRPr="00272FD9" w14:paraId="2D04EB86" w14:textId="77777777" w:rsidTr="00534640">
        <w:trPr>
          <w:trHeight w:val="432"/>
        </w:trPr>
        <w:tc>
          <w:tcPr>
            <w:tcW w:w="810" w:type="dxa"/>
            <w:vAlign w:val="center"/>
          </w:tcPr>
          <w:p w14:paraId="2E36242A"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0</w:t>
            </w:r>
          </w:p>
        </w:tc>
        <w:tc>
          <w:tcPr>
            <w:tcW w:w="1620" w:type="dxa"/>
            <w:vAlign w:val="center"/>
          </w:tcPr>
          <w:p w14:paraId="6E162277" w14:textId="77777777" w:rsidR="00442FB9" w:rsidRPr="00272FD9" w:rsidRDefault="00442FB9" w:rsidP="00534640">
            <w:pPr>
              <w:ind w:left="-18"/>
              <w:jc w:val="center"/>
              <w:rPr>
                <w:rFonts w:asciiTheme="minorHAnsi" w:hAnsiTheme="minorHAnsi" w:cstheme="minorHAnsi"/>
              </w:rPr>
            </w:pPr>
            <w:r w:rsidRPr="00272FD9">
              <w:rPr>
                <w:rFonts w:asciiTheme="minorHAnsi" w:hAnsiTheme="minorHAnsi" w:cstheme="minorHAnsi"/>
              </w:rPr>
              <w:t>Not acceptable</w:t>
            </w:r>
          </w:p>
        </w:tc>
        <w:tc>
          <w:tcPr>
            <w:tcW w:w="7020" w:type="dxa"/>
            <w:vAlign w:val="center"/>
          </w:tcPr>
          <w:p w14:paraId="62352CCF" w14:textId="77777777" w:rsidR="00442FB9" w:rsidRPr="00272FD9" w:rsidRDefault="00442FB9" w:rsidP="00534640">
            <w:pPr>
              <w:ind w:left="-18"/>
              <w:rPr>
                <w:rFonts w:asciiTheme="minorHAnsi" w:hAnsiTheme="minorHAnsi" w:cstheme="minorHAnsi"/>
              </w:rPr>
            </w:pPr>
            <w:r w:rsidRPr="00272FD9">
              <w:rPr>
                <w:rFonts w:asciiTheme="minorHAnsi" w:hAnsiTheme="minorHAnsi" w:cstheme="minorHAnsi"/>
              </w:rPr>
              <w:t>So incomplete that no judgment can be made about student understanding</w:t>
            </w:r>
          </w:p>
        </w:tc>
      </w:tr>
    </w:tbl>
    <w:p w14:paraId="30CC43DB" w14:textId="77777777" w:rsidR="00442FB9" w:rsidRPr="00272FD9" w:rsidRDefault="00442FB9" w:rsidP="00442FB9">
      <w:pPr>
        <w:tabs>
          <w:tab w:val="right" w:pos="10080"/>
        </w:tabs>
        <w:rPr>
          <w:rFonts w:asciiTheme="minorHAnsi" w:hAnsiTheme="minorHAnsi" w:cstheme="minorHAnsi"/>
        </w:rPr>
      </w:pPr>
    </w:p>
    <w:p w14:paraId="2753E9AC" w14:textId="77777777" w:rsidR="00442FB9" w:rsidRPr="00272FD9" w:rsidRDefault="00442FB9" w:rsidP="00442FB9">
      <w:pPr>
        <w:rPr>
          <w:rFonts w:asciiTheme="minorHAnsi" w:hAnsiTheme="minorHAnsi" w:cstheme="minorHAnsi"/>
        </w:rPr>
      </w:pPr>
    </w:p>
    <w:p w14:paraId="59383F67" w14:textId="77777777" w:rsidR="00442FB9" w:rsidRPr="00272FD9" w:rsidRDefault="00442FB9" w:rsidP="00442FB9">
      <w:pPr>
        <w:rPr>
          <w:rFonts w:asciiTheme="minorHAnsi" w:hAnsiTheme="minorHAnsi" w:cstheme="minorHAnsi"/>
        </w:rPr>
      </w:pPr>
    </w:p>
    <w:p w14:paraId="5DE53D0A" w14:textId="77777777" w:rsidR="00442FB9" w:rsidRPr="00272FD9" w:rsidRDefault="00442FB9" w:rsidP="00442FB9">
      <w:pPr>
        <w:rPr>
          <w:rFonts w:asciiTheme="minorHAnsi" w:hAnsiTheme="minorHAnsi" w:cstheme="minorHAnsi"/>
        </w:rPr>
      </w:pPr>
    </w:p>
    <w:p w14:paraId="3E6394AE" w14:textId="77777777" w:rsidR="00442FB9" w:rsidRPr="00272FD9" w:rsidRDefault="00442FB9" w:rsidP="00442FB9">
      <w:pPr>
        <w:rPr>
          <w:rFonts w:asciiTheme="minorHAnsi" w:hAnsiTheme="minorHAnsi" w:cstheme="minorHAnsi"/>
          <w:b/>
          <w:sz w:val="40"/>
          <w:szCs w:val="40"/>
        </w:rPr>
      </w:pPr>
      <w:bookmarkStart w:id="104" w:name="_heading=h.tyjcwt" w:colFirst="0" w:colLast="0"/>
      <w:bookmarkEnd w:id="104"/>
      <w:r w:rsidRPr="00272FD9">
        <w:rPr>
          <w:rFonts w:asciiTheme="minorHAnsi" w:hAnsiTheme="minorHAnsi" w:cstheme="minorHAnsi"/>
        </w:rPr>
        <w:br w:type="page"/>
      </w:r>
    </w:p>
    <w:p w14:paraId="0D4BAE35" w14:textId="77777777" w:rsidR="00442FB9" w:rsidRPr="00272FD9" w:rsidRDefault="00442FB9" w:rsidP="00442FB9">
      <w:pPr>
        <w:pStyle w:val="Heading1"/>
        <w:rPr>
          <w:rFonts w:asciiTheme="minorHAnsi" w:eastAsia="Calibri" w:hAnsiTheme="minorHAnsi" w:cstheme="minorHAnsi"/>
          <w:i/>
        </w:rPr>
      </w:pPr>
      <w:bookmarkStart w:id="105" w:name="_Toc20228547"/>
      <w:bookmarkStart w:id="106" w:name="_Toc20228669"/>
      <w:bookmarkStart w:id="107" w:name="_Toc20228705"/>
      <w:bookmarkStart w:id="108" w:name="_Additional_Resources_3"/>
      <w:bookmarkEnd w:id="108"/>
      <w:r w:rsidRPr="00272FD9">
        <w:rPr>
          <w:rFonts w:asciiTheme="minorHAnsi" w:hAnsiTheme="minorHAnsi" w:cstheme="minorHAnsi"/>
          <w:noProof/>
        </w:rPr>
        <w:lastRenderedPageBreak/>
        <mc:AlternateContent>
          <mc:Choice Requires="wps">
            <w:drawing>
              <wp:anchor distT="0" distB="0" distL="0" distR="0" simplePos="0" relativeHeight="252225024" behindDoc="0" locked="0" layoutInCell="1" hidden="0" allowOverlap="1" wp14:anchorId="4F81181D" wp14:editId="2686E967">
                <wp:simplePos x="0" y="0"/>
                <wp:positionH relativeFrom="column">
                  <wp:posOffset>-329565</wp:posOffset>
                </wp:positionH>
                <wp:positionV relativeFrom="paragraph">
                  <wp:posOffset>323850</wp:posOffset>
                </wp:positionV>
                <wp:extent cx="7070090" cy="123825"/>
                <wp:effectExtent l="0" t="0" r="0" b="9525"/>
                <wp:wrapSquare wrapText="bothSides" distT="0" distB="0" distL="0" distR="0"/>
                <wp:docPr id="98" name="Rectangle 98"/>
                <wp:cNvGraphicFramePr/>
                <a:graphic xmlns:a="http://schemas.openxmlformats.org/drawingml/2006/main">
                  <a:graphicData uri="http://schemas.microsoft.com/office/word/2010/wordprocessingShape">
                    <wps:wsp>
                      <wps:cNvSpPr/>
                      <wps:spPr>
                        <a:xfrm>
                          <a:off x="0" y="0"/>
                          <a:ext cx="7070090" cy="123825"/>
                        </a:xfrm>
                        <a:prstGeom prst="rect">
                          <a:avLst/>
                        </a:prstGeom>
                        <a:solidFill>
                          <a:srgbClr val="D8D8D8"/>
                        </a:solidFill>
                        <a:ln>
                          <a:noFill/>
                        </a:ln>
                      </wps:spPr>
                      <wps:txbx>
                        <w:txbxContent>
                          <w:p w14:paraId="2EC21782" w14:textId="77777777" w:rsidR="00892B5C" w:rsidRDefault="00892B5C" w:rsidP="00442FB9">
                            <w:pPr>
                              <w:textDirection w:val="btLr"/>
                            </w:pPr>
                          </w:p>
                        </w:txbxContent>
                      </wps:txbx>
                      <wps:bodyPr spcFirstLastPara="1" wrap="square" lIns="91425" tIns="91425" rIns="91425" bIns="91425" anchor="ctr" anchorCtr="0">
                        <a:noAutofit/>
                      </wps:bodyPr>
                    </wps:wsp>
                  </a:graphicData>
                </a:graphic>
              </wp:anchor>
            </w:drawing>
          </mc:Choice>
          <mc:Fallback>
            <w:pict>
              <v:rect w14:anchorId="4F81181D" id="Rectangle 98" o:spid="_x0000_s1038" style="position:absolute;margin-left:-25.95pt;margin-top:25.5pt;width:556.7pt;height:9.75pt;z-index:2522250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" fillcolor="#d8d8d8" stroked="f">
                <v:textbox inset="2.53958mm,2.53958mm,2.53958mm,2.53958mm">
                  <w:txbxContent>
                    <w:p w14:paraId="2EC21782" w14:textId="77777777" w:rsidR="00892B5C" w:rsidRDefault="00892B5C" w:rsidP="00442FB9">
                      <w:pPr>
                        <w:textDirection w:val="btLr"/>
                      </w:pPr>
                    </w:p>
                  </w:txbxContent>
                </v:textbox>
                <w10:wrap type="square"/>
              </v:rect>
            </w:pict>
          </mc:Fallback>
        </mc:AlternateContent>
      </w:r>
      <w:r w:rsidRPr="00272FD9">
        <w:rPr>
          <w:rFonts w:asciiTheme="minorHAnsi" w:eastAsia="Calibri" w:hAnsiTheme="minorHAnsi" w:cstheme="minorHAnsi"/>
        </w:rPr>
        <w:t xml:space="preserve">Additional </w:t>
      </w:r>
      <w:sdt>
        <w:sdtPr>
          <w:rPr>
            <w:rFonts w:asciiTheme="minorHAnsi" w:hAnsiTheme="minorHAnsi" w:cstheme="minorHAnsi"/>
          </w:rPr>
          <w:tag w:val="goog_rdk_3"/>
          <w:id w:val="-2132080652"/>
        </w:sdtPr>
        <w:sdtEndPr/>
        <w:sdtContent/>
      </w:sdt>
      <w:sdt>
        <w:sdtPr>
          <w:rPr>
            <w:rFonts w:asciiTheme="minorHAnsi" w:hAnsiTheme="minorHAnsi" w:cstheme="minorHAnsi"/>
          </w:rPr>
          <w:tag w:val="goog_rdk_4"/>
          <w:id w:val="1897625316"/>
        </w:sdtPr>
        <w:sdtEndPr/>
        <w:sdtContent/>
      </w:sdt>
      <w:r w:rsidRPr="00272FD9">
        <w:rPr>
          <w:rFonts w:asciiTheme="minorHAnsi" w:eastAsia="Calibri" w:hAnsiTheme="minorHAnsi" w:cstheme="minorHAnsi"/>
        </w:rPr>
        <w:t>Resources</w:t>
      </w:r>
      <w:bookmarkEnd w:id="105"/>
      <w:bookmarkEnd w:id="106"/>
      <w:bookmarkEnd w:id="107"/>
      <w:r w:rsidRPr="00272FD9">
        <w:rPr>
          <w:rFonts w:asciiTheme="minorHAnsi" w:eastAsia="Calibri" w:hAnsiTheme="minorHAnsi" w:cstheme="minorHAnsi"/>
        </w:rPr>
        <w:t xml:space="preserve"> </w:t>
      </w:r>
    </w:p>
    <w:p w14:paraId="2B66D64F" w14:textId="77777777" w:rsidR="00442FB9" w:rsidRPr="00272FD9" w:rsidRDefault="00442FB9" w:rsidP="00442FB9">
      <w:pPr>
        <w:rPr>
          <w:rFonts w:asciiTheme="minorHAnsi" w:hAnsiTheme="minorHAnsi" w:cstheme="minorHAnsi"/>
          <w:b/>
          <w:sz w:val="28"/>
          <w:szCs w:val="28"/>
        </w:rPr>
      </w:pPr>
      <w:r w:rsidRPr="00272FD9">
        <w:rPr>
          <w:rFonts w:asciiTheme="minorHAnsi" w:hAnsiTheme="minorHAnsi" w:cstheme="minorHAnsi"/>
          <w:b/>
          <w:sz w:val="28"/>
          <w:szCs w:val="28"/>
        </w:rPr>
        <w:t>Labs and demos</w:t>
      </w:r>
    </w:p>
    <w:p w14:paraId="2338713D" w14:textId="77777777" w:rsidR="00442FB9" w:rsidRPr="00272FD9" w:rsidRDefault="00442FB9" w:rsidP="00442FB9">
      <w:pPr>
        <w:rPr>
          <w:rFonts w:asciiTheme="minorHAnsi" w:hAnsiTheme="minorHAnsi" w:cstheme="minorHAnsi"/>
        </w:rPr>
      </w:pPr>
      <w:bookmarkStart w:id="109" w:name="_heading=h.3dy6vkm" w:colFirst="0" w:colLast="0"/>
      <w:bookmarkEnd w:id="109"/>
      <w:r w:rsidRPr="00272FD9">
        <w:rPr>
          <w:rFonts w:asciiTheme="minorHAnsi" w:hAnsiTheme="minorHAnsi" w:cstheme="minorHAnsi"/>
        </w:rPr>
        <w:t xml:space="preserve">In this lab, students perform an iodine clock reaction to determine how concentration and temperature effect the reaction rate. </w:t>
      </w:r>
      <w:hyperlink r:id="rId35">
        <w:r w:rsidRPr="00272FD9">
          <w:rPr>
            <w:rFonts w:asciiTheme="minorHAnsi" w:hAnsiTheme="minorHAnsi" w:cstheme="minorHAnsi"/>
            <w:color w:val="1155CC"/>
            <w:u w:val="single"/>
          </w:rPr>
          <w:t>https://teachchemistry.org/classroom-resources/starch-iodine-clock-reaction</w:t>
        </w:r>
      </w:hyperlink>
    </w:p>
    <w:p w14:paraId="475CF126" w14:textId="77777777" w:rsidR="00442FB9" w:rsidRPr="00272FD9" w:rsidRDefault="00442FB9" w:rsidP="00442FB9">
      <w:pPr>
        <w:rPr>
          <w:rFonts w:asciiTheme="minorHAnsi" w:hAnsiTheme="minorHAnsi" w:cstheme="minorHAnsi"/>
          <w:b/>
        </w:rPr>
      </w:pPr>
    </w:p>
    <w:p w14:paraId="539C1D4A" w14:textId="77777777" w:rsidR="00442FB9" w:rsidRPr="00272FD9" w:rsidRDefault="00442FB9" w:rsidP="00442FB9">
      <w:pPr>
        <w:autoSpaceDE w:val="0"/>
        <w:autoSpaceDN w:val="0"/>
        <w:rPr>
          <w:rFonts w:asciiTheme="minorHAnsi" w:hAnsiTheme="minorHAnsi" w:cstheme="minorHAnsi"/>
        </w:rPr>
      </w:pPr>
      <w:r w:rsidRPr="00272FD9">
        <w:rPr>
          <w:rFonts w:asciiTheme="minorHAnsi" w:hAnsiTheme="minorHAnsi" w:cstheme="minorHAnsi"/>
          <w:color w:val="000000"/>
        </w:rPr>
        <w:t xml:space="preserve">You can also try this lab with triiodide: </w:t>
      </w:r>
      <w:hyperlink r:id="rId36" w:history="1">
        <w:r w:rsidRPr="00272FD9">
          <w:rPr>
            <w:rStyle w:val="Hyperlink"/>
            <w:rFonts w:asciiTheme="minorHAnsi" w:hAnsiTheme="minorHAnsi" w:cstheme="minorHAnsi"/>
          </w:rPr>
          <w:t>https://teachchemistry.org/classroom-resources/diy-triiodide</w:t>
        </w:r>
      </w:hyperlink>
    </w:p>
    <w:p w14:paraId="271C7B99" w14:textId="77777777" w:rsidR="00442FB9" w:rsidRPr="00272FD9" w:rsidRDefault="00442FB9" w:rsidP="00442FB9">
      <w:pPr>
        <w:rPr>
          <w:rFonts w:asciiTheme="minorHAnsi" w:hAnsiTheme="minorHAnsi" w:cstheme="minorHAnsi"/>
          <w:b/>
        </w:rPr>
      </w:pPr>
    </w:p>
    <w:p w14:paraId="0ABE5CA6" w14:textId="77777777" w:rsidR="00442FB9" w:rsidRPr="00272FD9" w:rsidRDefault="00442FB9" w:rsidP="00442FB9">
      <w:pPr>
        <w:rPr>
          <w:rFonts w:asciiTheme="minorHAnsi" w:hAnsiTheme="minorHAnsi" w:cstheme="minorHAnsi"/>
          <w:b/>
          <w:sz w:val="28"/>
          <w:szCs w:val="28"/>
        </w:rPr>
      </w:pPr>
      <w:r w:rsidRPr="00272FD9">
        <w:rPr>
          <w:rFonts w:asciiTheme="minorHAnsi" w:hAnsiTheme="minorHAnsi" w:cstheme="minorHAnsi"/>
          <w:b/>
          <w:sz w:val="28"/>
          <w:szCs w:val="28"/>
        </w:rPr>
        <w:t>Simulations</w:t>
      </w:r>
    </w:p>
    <w:p w14:paraId="43F50B65" w14:textId="77777777" w:rsidR="00442FB9" w:rsidRPr="00272FD9" w:rsidRDefault="00442FB9" w:rsidP="00442FB9">
      <w:pPr>
        <w:rPr>
          <w:rFonts w:asciiTheme="minorHAnsi" w:hAnsiTheme="minorHAnsi" w:cstheme="minorHAnsi"/>
        </w:rPr>
      </w:pPr>
      <w:bookmarkStart w:id="110" w:name="_heading=h.1t3h5sf" w:colFirst="0" w:colLast="0"/>
      <w:bookmarkEnd w:id="110"/>
      <w:r w:rsidRPr="00272FD9">
        <w:rPr>
          <w:rFonts w:asciiTheme="minorHAnsi" w:hAnsiTheme="minorHAnsi" w:cstheme="minorHAnsi"/>
        </w:rPr>
        <w:t xml:space="preserve">Excited Electrons.  In this simulation, students will explore what happens when electrons within a generic atom are excited from their ground state. They will see that when an electron relaxes from an excited state to its ground state, energy </w:t>
      </w:r>
      <w:proofErr w:type="gramStart"/>
      <w:r w:rsidRPr="00272FD9">
        <w:rPr>
          <w:rFonts w:asciiTheme="minorHAnsi" w:hAnsiTheme="minorHAnsi" w:cstheme="minorHAnsi"/>
        </w:rPr>
        <w:t>is released</w:t>
      </w:r>
      <w:proofErr w:type="gramEnd"/>
      <w:r w:rsidRPr="00272FD9">
        <w:rPr>
          <w:rFonts w:asciiTheme="minorHAnsi" w:hAnsiTheme="minorHAnsi" w:cstheme="minorHAnsi"/>
        </w:rPr>
        <w:t xml:space="preserve"> in the form of electromagnetic radiation. </w:t>
      </w:r>
    </w:p>
    <w:p w14:paraId="2AC2F949" w14:textId="77777777" w:rsidR="00442FB9" w:rsidRPr="00272FD9" w:rsidRDefault="006860EB" w:rsidP="00442FB9">
      <w:pPr>
        <w:rPr>
          <w:rFonts w:asciiTheme="minorHAnsi" w:hAnsiTheme="minorHAnsi" w:cstheme="minorHAnsi"/>
        </w:rPr>
      </w:pPr>
      <w:hyperlink r:id="rId37">
        <w:r w:rsidR="00442FB9" w:rsidRPr="00272FD9">
          <w:rPr>
            <w:rFonts w:asciiTheme="minorHAnsi" w:hAnsiTheme="minorHAnsi" w:cstheme="minorHAnsi"/>
            <w:color w:val="1155CC"/>
            <w:u w:val="single"/>
          </w:rPr>
          <w:t>https://teachchemistry.org/classroom-resources/exciting-electrons</w:t>
        </w:r>
      </w:hyperlink>
    </w:p>
    <w:p w14:paraId="14E225F6" w14:textId="77777777" w:rsidR="00442FB9" w:rsidRPr="00272FD9" w:rsidRDefault="00442FB9" w:rsidP="00442FB9">
      <w:pPr>
        <w:rPr>
          <w:rFonts w:asciiTheme="minorHAnsi" w:hAnsiTheme="minorHAnsi" w:cstheme="minorHAnsi"/>
        </w:rPr>
      </w:pPr>
    </w:p>
    <w:p w14:paraId="42D709EF" w14:textId="77777777" w:rsidR="00442FB9" w:rsidRPr="00272FD9" w:rsidRDefault="00442FB9" w:rsidP="00442FB9">
      <w:pPr>
        <w:rPr>
          <w:rFonts w:asciiTheme="minorHAnsi" w:hAnsiTheme="minorHAnsi" w:cstheme="minorHAnsi"/>
          <w:b/>
          <w:sz w:val="28"/>
          <w:szCs w:val="28"/>
        </w:rPr>
      </w:pPr>
      <w:bookmarkStart w:id="111" w:name="_heading=h.4d34og8" w:colFirst="0" w:colLast="0"/>
      <w:bookmarkStart w:id="112" w:name="_heading=h.2s8eyo1" w:colFirst="0" w:colLast="0"/>
      <w:bookmarkEnd w:id="111"/>
      <w:bookmarkEnd w:id="112"/>
      <w:r w:rsidRPr="00272FD9">
        <w:rPr>
          <w:rFonts w:asciiTheme="minorHAnsi" w:hAnsiTheme="minorHAnsi" w:cstheme="minorHAnsi"/>
          <w:b/>
          <w:sz w:val="28"/>
          <w:szCs w:val="28"/>
        </w:rPr>
        <w:t>Projects and extension activities</w:t>
      </w:r>
    </w:p>
    <w:p w14:paraId="4EA4FF2C" w14:textId="77777777" w:rsidR="00442FB9" w:rsidRPr="00272FD9" w:rsidRDefault="00442FB9" w:rsidP="00442FB9">
      <w:pPr>
        <w:rPr>
          <w:rFonts w:asciiTheme="minorHAnsi" w:hAnsiTheme="minorHAnsi" w:cstheme="minorHAnsi"/>
        </w:rPr>
      </w:pPr>
      <w:bookmarkStart w:id="113" w:name="_heading=h.17dp8vu" w:colFirst="0" w:colLast="0"/>
      <w:bookmarkStart w:id="114" w:name="_heading=h.nknxcsv39i4h" w:colFirst="0" w:colLast="0"/>
      <w:bookmarkEnd w:id="113"/>
      <w:bookmarkEnd w:id="114"/>
      <w:r w:rsidRPr="00272FD9">
        <w:rPr>
          <w:rFonts w:asciiTheme="minorHAnsi" w:hAnsiTheme="minorHAnsi" w:cstheme="minorHAnsi"/>
        </w:rPr>
        <w:t xml:space="preserve">“The Disappearing Spoon” book by Sam Kean. Follow up questions provided by AACT: </w:t>
      </w:r>
      <w:hyperlink r:id="rId38">
        <w:r w:rsidRPr="00272FD9">
          <w:rPr>
            <w:rFonts w:asciiTheme="minorHAnsi" w:hAnsiTheme="minorHAnsi" w:cstheme="minorHAnsi"/>
            <w:color w:val="1155CC"/>
            <w:u w:val="single"/>
          </w:rPr>
          <w:t>https://teachchemistry.org/classroom-resources/the-disappearing-spoon-reading-questions</w:t>
        </w:r>
      </w:hyperlink>
    </w:p>
    <w:p w14:paraId="2ADE23A9" w14:textId="77777777" w:rsidR="00442FB9" w:rsidRPr="00272FD9" w:rsidRDefault="00442FB9" w:rsidP="00442FB9">
      <w:pPr>
        <w:rPr>
          <w:rFonts w:asciiTheme="minorHAnsi" w:hAnsiTheme="minorHAnsi" w:cstheme="minorHAnsi"/>
        </w:rPr>
      </w:pPr>
    </w:p>
    <w:p w14:paraId="270ADAB8" w14:textId="77777777" w:rsidR="00442FB9" w:rsidRPr="00272FD9" w:rsidRDefault="00442FB9" w:rsidP="00442FB9">
      <w:pPr>
        <w:rPr>
          <w:rFonts w:asciiTheme="minorHAnsi" w:hAnsiTheme="minorHAnsi" w:cstheme="minorHAnsi"/>
        </w:rPr>
      </w:pPr>
    </w:p>
    <w:p w14:paraId="667593E4" w14:textId="77777777" w:rsidR="00442FB9" w:rsidRPr="00272FD9" w:rsidRDefault="00442FB9" w:rsidP="00442FB9">
      <w:pPr>
        <w:rPr>
          <w:rFonts w:asciiTheme="minorHAnsi" w:hAnsiTheme="minorHAnsi" w:cstheme="minorHAnsi"/>
        </w:rPr>
      </w:pPr>
    </w:p>
    <w:p w14:paraId="47B783DE" w14:textId="77777777" w:rsidR="00442FB9" w:rsidRPr="00272FD9" w:rsidRDefault="00442FB9" w:rsidP="00442FB9">
      <w:pPr>
        <w:rPr>
          <w:rFonts w:asciiTheme="minorHAnsi" w:hAnsiTheme="minorHAnsi" w:cstheme="minorHAnsi"/>
        </w:rPr>
      </w:pPr>
    </w:p>
    <w:p w14:paraId="664AC705" w14:textId="77777777" w:rsidR="00442FB9" w:rsidRPr="00272FD9" w:rsidRDefault="00442FB9" w:rsidP="00442FB9">
      <w:pPr>
        <w:rPr>
          <w:rFonts w:asciiTheme="minorHAnsi" w:hAnsiTheme="minorHAnsi" w:cstheme="minorHAnsi"/>
        </w:rPr>
      </w:pPr>
    </w:p>
    <w:p w14:paraId="5DC1EFD1" w14:textId="77777777" w:rsidR="00442FB9" w:rsidRPr="00272FD9" w:rsidRDefault="00442FB9" w:rsidP="00442FB9">
      <w:pPr>
        <w:rPr>
          <w:rFonts w:asciiTheme="minorHAnsi" w:hAnsiTheme="minorHAnsi" w:cstheme="minorHAnsi"/>
        </w:rPr>
      </w:pPr>
    </w:p>
    <w:p w14:paraId="741A1F6E" w14:textId="77777777" w:rsidR="00442FB9" w:rsidRPr="00272FD9" w:rsidRDefault="00442FB9" w:rsidP="00442FB9">
      <w:pPr>
        <w:rPr>
          <w:rFonts w:asciiTheme="minorHAnsi" w:hAnsiTheme="minorHAnsi" w:cstheme="minorHAnsi"/>
        </w:rPr>
      </w:pPr>
    </w:p>
    <w:p w14:paraId="2934BE7E" w14:textId="77777777" w:rsidR="00442FB9" w:rsidRPr="00272FD9" w:rsidRDefault="00442FB9" w:rsidP="00442FB9">
      <w:pPr>
        <w:rPr>
          <w:rFonts w:asciiTheme="minorHAnsi" w:hAnsiTheme="minorHAnsi" w:cstheme="minorHAnsi"/>
        </w:rPr>
      </w:pPr>
    </w:p>
    <w:p w14:paraId="677CA13E" w14:textId="77777777" w:rsidR="00442FB9" w:rsidRPr="00272FD9" w:rsidRDefault="00442FB9" w:rsidP="00442FB9">
      <w:pPr>
        <w:rPr>
          <w:rFonts w:asciiTheme="minorHAnsi" w:hAnsiTheme="minorHAnsi" w:cstheme="minorHAnsi"/>
        </w:rPr>
      </w:pPr>
    </w:p>
    <w:p w14:paraId="3342AD94" w14:textId="77777777" w:rsidR="00442FB9" w:rsidRPr="00272FD9" w:rsidRDefault="00442FB9" w:rsidP="00442FB9">
      <w:pPr>
        <w:rPr>
          <w:rFonts w:asciiTheme="minorHAnsi" w:hAnsiTheme="minorHAnsi" w:cstheme="minorHAnsi"/>
        </w:rPr>
      </w:pPr>
    </w:p>
    <w:p w14:paraId="2009C961" w14:textId="77777777" w:rsidR="00442FB9" w:rsidRPr="00272FD9" w:rsidRDefault="00442FB9" w:rsidP="00442FB9">
      <w:pPr>
        <w:rPr>
          <w:rFonts w:asciiTheme="minorHAnsi" w:hAnsiTheme="minorHAnsi" w:cstheme="minorHAnsi"/>
        </w:rPr>
      </w:pPr>
    </w:p>
    <w:p w14:paraId="327F5413" w14:textId="77777777" w:rsidR="00442FB9" w:rsidRPr="00272FD9" w:rsidRDefault="00442FB9" w:rsidP="00442FB9">
      <w:pPr>
        <w:rPr>
          <w:rFonts w:asciiTheme="minorHAnsi" w:hAnsiTheme="minorHAnsi" w:cstheme="minorHAnsi"/>
        </w:rPr>
      </w:pPr>
    </w:p>
    <w:p w14:paraId="59C91B77" w14:textId="77777777" w:rsidR="00442FB9" w:rsidRPr="00272FD9" w:rsidRDefault="00442FB9" w:rsidP="00442FB9">
      <w:pPr>
        <w:rPr>
          <w:rFonts w:asciiTheme="minorHAnsi" w:hAnsiTheme="minorHAnsi" w:cstheme="minorHAnsi"/>
        </w:rPr>
      </w:pPr>
    </w:p>
    <w:p w14:paraId="132F97C6" w14:textId="77777777" w:rsidR="00442FB9" w:rsidRPr="00272FD9" w:rsidRDefault="00442FB9" w:rsidP="00442FB9">
      <w:pPr>
        <w:rPr>
          <w:rFonts w:asciiTheme="minorHAnsi" w:hAnsiTheme="minorHAnsi" w:cstheme="minorHAnsi"/>
          <w:b/>
          <w:sz w:val="40"/>
          <w:szCs w:val="40"/>
        </w:rPr>
      </w:pPr>
      <w:bookmarkStart w:id="115" w:name="_heading=h.3rdcrjn" w:colFirst="0" w:colLast="0"/>
      <w:bookmarkEnd w:id="115"/>
      <w:r w:rsidRPr="00272FD9">
        <w:rPr>
          <w:rFonts w:asciiTheme="minorHAnsi" w:hAnsiTheme="minorHAnsi" w:cstheme="minorHAnsi"/>
        </w:rPr>
        <w:br w:type="page"/>
      </w:r>
    </w:p>
    <w:p w14:paraId="23DE3DDB" w14:textId="77777777" w:rsidR="00442FB9" w:rsidRPr="00272FD9" w:rsidRDefault="00442FB9" w:rsidP="00442FB9">
      <w:pPr>
        <w:pStyle w:val="Heading1"/>
        <w:rPr>
          <w:rFonts w:asciiTheme="minorHAnsi" w:hAnsiTheme="minorHAnsi" w:cstheme="minorHAnsi"/>
        </w:rPr>
      </w:pPr>
      <w:bookmarkStart w:id="116" w:name="_Toc20228548"/>
      <w:bookmarkStart w:id="117" w:name="_Toc20228670"/>
      <w:bookmarkStart w:id="118" w:name="_Toc20228706"/>
      <w:bookmarkStart w:id="119" w:name="_Chemistry_Concepts,_Standards,_1"/>
      <w:bookmarkEnd w:id="119"/>
      <w:r w:rsidRPr="00272FD9">
        <w:rPr>
          <w:rFonts w:asciiTheme="minorHAnsi" w:hAnsiTheme="minorHAnsi" w:cstheme="minorHAnsi"/>
        </w:rPr>
        <w:lastRenderedPageBreak/>
        <w:t xml:space="preserve">Chemistry Concepts, Standards, and Teaching Strategies </w:t>
      </w:r>
      <w:r w:rsidRPr="00272FD9">
        <w:rPr>
          <w:rFonts w:asciiTheme="minorHAnsi" w:hAnsiTheme="minorHAnsi" w:cstheme="minorHAnsi"/>
          <w:noProof/>
        </w:rPr>
        <mc:AlternateContent>
          <mc:Choice Requires="wps">
            <w:drawing>
              <wp:anchor distT="0" distB="0" distL="0" distR="0" simplePos="0" relativeHeight="252226048" behindDoc="0" locked="0" layoutInCell="1" hidden="0" allowOverlap="1" wp14:anchorId="20B4D83B" wp14:editId="54D811AB">
                <wp:simplePos x="0" y="0"/>
                <wp:positionH relativeFrom="column">
                  <wp:posOffset>0</wp:posOffset>
                </wp:positionH>
                <wp:positionV relativeFrom="paragraph">
                  <wp:posOffset>330200</wp:posOffset>
                </wp:positionV>
                <wp:extent cx="7070090" cy="123825"/>
                <wp:effectExtent l="0" t="0" r="0" b="0"/>
                <wp:wrapSquare wrapText="bothSides" distT="0" distB="0" distL="0" distR="0"/>
                <wp:docPr id="54" name="Rectangle 5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70C9996" w14:textId="77777777" w:rsidR="00892B5C" w:rsidRDefault="00892B5C" w:rsidP="00442FB9">
                            <w:pPr>
                              <w:textDirection w:val="btLr"/>
                            </w:pPr>
                          </w:p>
                        </w:txbxContent>
                      </wps:txbx>
                      <wps:bodyPr spcFirstLastPara="1" wrap="square" lIns="91425" tIns="91425" rIns="91425" bIns="91425" anchor="ctr" anchorCtr="0">
                        <a:noAutofit/>
                      </wps:bodyPr>
                    </wps:wsp>
                  </a:graphicData>
                </a:graphic>
              </wp:anchor>
            </w:drawing>
          </mc:Choice>
          <mc:Fallback>
            <w:pict>
              <v:rect w14:anchorId="20B4D83B" id="Rectangle 54" o:spid="_x0000_s1039" style="position:absolute;margin-left:0;margin-top:26pt;width:556.7pt;height:9.75pt;z-index:252226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" fillcolor="#d8d8d8" stroked="f">
                <v:textbox inset="2.53958mm,2.53958mm,2.53958mm,2.53958mm">
                  <w:txbxContent>
                    <w:p w14:paraId="670C9996" w14:textId="77777777" w:rsidR="00892B5C" w:rsidRDefault="00892B5C" w:rsidP="00442FB9">
                      <w:pPr>
                        <w:textDirection w:val="btLr"/>
                      </w:pPr>
                    </w:p>
                  </w:txbxContent>
                </v:textbox>
                <w10:wrap type="square"/>
              </v:rect>
            </w:pict>
          </mc:Fallback>
        </mc:AlternateContent>
      </w:r>
      <w:bookmarkEnd w:id="116"/>
      <w:bookmarkEnd w:id="117"/>
      <w:bookmarkEnd w:id="118"/>
    </w:p>
    <w:p w14:paraId="1FF7B382" w14:textId="77777777" w:rsidR="00442FB9" w:rsidRPr="00272FD9" w:rsidRDefault="00442FB9" w:rsidP="00442FB9">
      <w:pPr>
        <w:rPr>
          <w:rFonts w:asciiTheme="minorHAnsi" w:hAnsiTheme="minorHAnsi" w:cstheme="minorHAnsi"/>
        </w:rPr>
        <w:sectPr w:rsidR="00442FB9" w:rsidRPr="00272FD9" w:rsidSect="00623629">
          <w:headerReference w:type="even" r:id="rId39"/>
          <w:headerReference w:type="default" r:id="rId40"/>
          <w:footerReference w:type="even" r:id="rId41"/>
          <w:footerReference w:type="default" r:id="rId42"/>
          <w:footerReference w:type="first" r:id="rId43"/>
          <w:type w:val="continuous"/>
          <w:pgSz w:w="12240" w:h="15840"/>
          <w:pgMar w:top="1080" w:right="1080" w:bottom="1440" w:left="1080" w:header="720" w:footer="720" w:gutter="0"/>
          <w:cols w:space="720" w:equalWidth="0">
            <w:col w:w="9360"/>
          </w:cols>
          <w:titlePg/>
        </w:sectPr>
      </w:pPr>
    </w:p>
    <w:p w14:paraId="7CAE377F" w14:textId="77777777" w:rsidR="00442FB9" w:rsidRPr="00272FD9" w:rsidRDefault="00442FB9" w:rsidP="00442FB9">
      <w:pPr>
        <w:rPr>
          <w:rFonts w:asciiTheme="minorHAnsi" w:hAnsiTheme="minorHAnsi" w:cstheme="minorHAnsi"/>
          <w:b/>
        </w:rPr>
      </w:pPr>
    </w:p>
    <w:p w14:paraId="429408F5" w14:textId="77777777" w:rsidR="00442FB9" w:rsidRPr="00272FD9" w:rsidRDefault="00442FB9" w:rsidP="00442FB9">
      <w:pPr>
        <w:rPr>
          <w:rFonts w:asciiTheme="minorHAnsi" w:hAnsiTheme="minorHAnsi" w:cstheme="minorHAnsi"/>
          <w:b/>
          <w:sz w:val="28"/>
          <w:szCs w:val="28"/>
        </w:rPr>
      </w:pPr>
      <w:r w:rsidRPr="00272FD9">
        <w:rPr>
          <w:rFonts w:asciiTheme="minorHAnsi" w:hAnsiTheme="minorHAnsi" w:cstheme="minorHAnsi"/>
          <w:b/>
          <w:sz w:val="28"/>
          <w:szCs w:val="28"/>
        </w:rPr>
        <w:t>Connections to Chemistry Concepts</w:t>
      </w:r>
    </w:p>
    <w:p w14:paraId="442888BA" w14:textId="77777777" w:rsidR="00442FB9" w:rsidRPr="00272FD9" w:rsidRDefault="00442FB9" w:rsidP="00442FB9">
      <w:pPr>
        <w:rPr>
          <w:rFonts w:asciiTheme="minorHAnsi" w:hAnsiTheme="minorHAnsi" w:cstheme="minorHAnsi"/>
        </w:rPr>
      </w:pPr>
      <w:r w:rsidRPr="00272FD9">
        <w:rPr>
          <w:rFonts w:asciiTheme="minorHAnsi" w:hAnsiTheme="minorHAnsi" w:cstheme="minorHAnsi"/>
        </w:rPr>
        <w:t xml:space="preserve">The following chemistry concepts </w:t>
      </w:r>
      <w:proofErr w:type="gramStart"/>
      <w:r w:rsidRPr="00272FD9">
        <w:rPr>
          <w:rFonts w:asciiTheme="minorHAnsi" w:hAnsiTheme="minorHAnsi" w:cstheme="minorHAnsi"/>
        </w:rPr>
        <w:t>are highlighted</w:t>
      </w:r>
      <w:proofErr w:type="gramEnd"/>
      <w:r w:rsidRPr="00272FD9">
        <w:rPr>
          <w:rFonts w:asciiTheme="minorHAnsi" w:hAnsiTheme="minorHAnsi" w:cstheme="minorHAnsi"/>
        </w:rPr>
        <w:t xml:space="preserve"> in this article: </w:t>
      </w:r>
    </w:p>
    <w:p w14:paraId="62122CB9" w14:textId="77777777" w:rsidR="00442FB9" w:rsidRPr="00272FD9" w:rsidRDefault="00442FB9" w:rsidP="00442FB9">
      <w:pPr>
        <w:pStyle w:val="ListParagraph"/>
        <w:numPr>
          <w:ilvl w:val="0"/>
          <w:numId w:val="20"/>
        </w:numPr>
        <w:pBdr>
          <w:top w:val="nil"/>
          <w:left w:val="nil"/>
          <w:bottom w:val="nil"/>
          <w:right w:val="nil"/>
          <w:between w:val="nil"/>
        </w:pBdr>
        <w:rPr>
          <w:rFonts w:asciiTheme="minorHAnsi" w:hAnsiTheme="minorHAnsi" w:cstheme="minorHAnsi"/>
        </w:rPr>
      </w:pPr>
      <w:r w:rsidRPr="00272FD9">
        <w:rPr>
          <w:rFonts w:asciiTheme="minorHAnsi" w:hAnsiTheme="minorHAnsi" w:cstheme="minorHAnsi"/>
        </w:rPr>
        <w:t>Chemistry Basics</w:t>
      </w:r>
    </w:p>
    <w:p w14:paraId="6E4A9749" w14:textId="77777777" w:rsidR="00442FB9" w:rsidRPr="00272FD9" w:rsidRDefault="00442FB9" w:rsidP="00442FB9">
      <w:pPr>
        <w:pStyle w:val="ListParagraph"/>
        <w:numPr>
          <w:ilvl w:val="1"/>
          <w:numId w:val="20"/>
        </w:numPr>
        <w:pBdr>
          <w:top w:val="nil"/>
          <w:left w:val="nil"/>
          <w:bottom w:val="nil"/>
          <w:right w:val="nil"/>
          <w:between w:val="nil"/>
        </w:pBdr>
        <w:rPr>
          <w:rFonts w:asciiTheme="minorHAnsi" w:hAnsiTheme="minorHAnsi" w:cstheme="minorHAnsi"/>
        </w:rPr>
      </w:pPr>
      <w:r w:rsidRPr="00272FD9">
        <w:rPr>
          <w:rFonts w:asciiTheme="minorHAnsi" w:hAnsiTheme="minorHAnsi" w:cstheme="minorHAnsi"/>
        </w:rPr>
        <w:t>Chemical and physical changes</w:t>
      </w:r>
    </w:p>
    <w:p w14:paraId="3E9AC2CE" w14:textId="77777777" w:rsidR="00442FB9" w:rsidRPr="00272FD9" w:rsidRDefault="00442FB9" w:rsidP="00442FB9">
      <w:pPr>
        <w:pStyle w:val="ListParagraph"/>
        <w:numPr>
          <w:ilvl w:val="1"/>
          <w:numId w:val="20"/>
        </w:numPr>
        <w:pBdr>
          <w:top w:val="nil"/>
          <w:left w:val="nil"/>
          <w:bottom w:val="nil"/>
          <w:right w:val="nil"/>
          <w:between w:val="nil"/>
        </w:pBdr>
        <w:rPr>
          <w:rFonts w:asciiTheme="minorHAnsi" w:hAnsiTheme="minorHAnsi" w:cstheme="minorHAnsi"/>
        </w:rPr>
      </w:pPr>
      <w:r w:rsidRPr="00272FD9">
        <w:rPr>
          <w:rFonts w:asciiTheme="minorHAnsi" w:hAnsiTheme="minorHAnsi" w:cstheme="minorHAnsi"/>
        </w:rPr>
        <w:t>Chemical and physical properties</w:t>
      </w:r>
    </w:p>
    <w:p w14:paraId="52303945" w14:textId="77777777" w:rsidR="00442FB9" w:rsidRPr="00272FD9" w:rsidRDefault="00442FB9" w:rsidP="00442FB9">
      <w:pPr>
        <w:pStyle w:val="ListParagraph"/>
        <w:numPr>
          <w:ilvl w:val="0"/>
          <w:numId w:val="20"/>
        </w:numPr>
        <w:pBdr>
          <w:top w:val="nil"/>
          <w:left w:val="nil"/>
          <w:bottom w:val="nil"/>
          <w:right w:val="nil"/>
          <w:between w:val="nil"/>
        </w:pBdr>
        <w:rPr>
          <w:rFonts w:asciiTheme="minorHAnsi" w:hAnsiTheme="minorHAnsi" w:cstheme="minorHAnsi"/>
        </w:rPr>
      </w:pPr>
      <w:r w:rsidRPr="00272FD9">
        <w:rPr>
          <w:rFonts w:asciiTheme="minorHAnsi" w:hAnsiTheme="minorHAnsi" w:cstheme="minorHAnsi"/>
        </w:rPr>
        <w:t>Atomic Structure</w:t>
      </w:r>
    </w:p>
    <w:p w14:paraId="1F11DD24" w14:textId="77777777" w:rsidR="00442FB9" w:rsidRPr="00272FD9" w:rsidRDefault="00442FB9" w:rsidP="00442FB9">
      <w:pPr>
        <w:pStyle w:val="ListParagraph"/>
        <w:numPr>
          <w:ilvl w:val="1"/>
          <w:numId w:val="20"/>
        </w:numPr>
        <w:pBdr>
          <w:top w:val="nil"/>
          <w:left w:val="nil"/>
          <w:bottom w:val="nil"/>
          <w:right w:val="nil"/>
          <w:between w:val="nil"/>
        </w:pBdr>
        <w:rPr>
          <w:rFonts w:asciiTheme="minorHAnsi" w:hAnsiTheme="minorHAnsi" w:cstheme="minorHAnsi"/>
        </w:rPr>
      </w:pPr>
      <w:r w:rsidRPr="00272FD9">
        <w:rPr>
          <w:rFonts w:asciiTheme="minorHAnsi" w:hAnsiTheme="minorHAnsi" w:cstheme="minorHAnsi"/>
        </w:rPr>
        <w:t xml:space="preserve">Emission spectrum </w:t>
      </w:r>
    </w:p>
    <w:p w14:paraId="0B5D7616" w14:textId="77777777" w:rsidR="00442FB9" w:rsidRPr="00272FD9" w:rsidRDefault="00442FB9" w:rsidP="00442FB9">
      <w:pPr>
        <w:rPr>
          <w:rFonts w:asciiTheme="minorHAnsi" w:hAnsiTheme="minorHAnsi" w:cstheme="minorHAnsi"/>
        </w:rPr>
      </w:pPr>
    </w:p>
    <w:p w14:paraId="1B87F2D3" w14:textId="77777777" w:rsidR="00442FB9" w:rsidRPr="00272FD9" w:rsidRDefault="00442FB9" w:rsidP="00442FB9">
      <w:pPr>
        <w:rPr>
          <w:rFonts w:asciiTheme="minorHAnsi" w:hAnsiTheme="minorHAnsi" w:cstheme="minorHAnsi"/>
          <w:b/>
          <w:sz w:val="28"/>
          <w:szCs w:val="28"/>
        </w:rPr>
      </w:pPr>
      <w:r w:rsidRPr="00272FD9">
        <w:rPr>
          <w:rFonts w:asciiTheme="minorHAnsi" w:hAnsiTheme="minorHAnsi" w:cstheme="minorHAnsi"/>
          <w:b/>
          <w:sz w:val="28"/>
          <w:szCs w:val="28"/>
        </w:rPr>
        <w:t>Correlations to Next Generation Science Standards</w:t>
      </w:r>
    </w:p>
    <w:p w14:paraId="497B5168" w14:textId="77777777" w:rsidR="00442FB9" w:rsidRPr="00272FD9" w:rsidRDefault="00442FB9" w:rsidP="00442FB9">
      <w:pPr>
        <w:rPr>
          <w:rFonts w:asciiTheme="minorHAnsi" w:hAnsiTheme="minorHAnsi" w:cstheme="minorHAnsi"/>
        </w:rPr>
      </w:pPr>
      <w:r w:rsidRPr="00272FD9">
        <w:rPr>
          <w:rFonts w:asciiTheme="minorHAnsi" w:hAnsiTheme="minorHAnsi" w:cstheme="minorHAnsi"/>
        </w:rPr>
        <w:t xml:space="preserve">This article relates to the following performance expectations and dimensions of the NGSS: </w:t>
      </w:r>
    </w:p>
    <w:p w14:paraId="1AEEEAEF" w14:textId="77777777" w:rsidR="00442FB9" w:rsidRPr="00272FD9" w:rsidRDefault="00442FB9" w:rsidP="00442FB9">
      <w:pPr>
        <w:rPr>
          <w:rFonts w:asciiTheme="minorHAnsi" w:hAnsiTheme="minorHAnsi" w:cstheme="minorHAnsi"/>
        </w:rPr>
      </w:pPr>
    </w:p>
    <w:p w14:paraId="5AB798BB" w14:textId="77777777" w:rsidR="00442FB9" w:rsidRPr="00272FD9" w:rsidRDefault="00442FB9" w:rsidP="00442FB9">
      <w:pPr>
        <w:ind w:left="720"/>
        <w:rPr>
          <w:rFonts w:asciiTheme="minorHAnsi" w:hAnsiTheme="minorHAnsi" w:cstheme="minorHAnsi"/>
          <w:b/>
        </w:rPr>
      </w:pPr>
      <w:r w:rsidRPr="00272FD9">
        <w:rPr>
          <w:rFonts w:asciiTheme="minorHAnsi" w:hAnsiTheme="minorHAnsi" w:cstheme="minorHAnsi"/>
          <w:b/>
        </w:rPr>
        <w:t xml:space="preserve">HS-PS2-6. </w:t>
      </w:r>
    </w:p>
    <w:p w14:paraId="506B29D4" w14:textId="77777777" w:rsidR="00442FB9" w:rsidRPr="00272FD9" w:rsidRDefault="00442FB9" w:rsidP="00442FB9">
      <w:pPr>
        <w:ind w:left="720"/>
        <w:rPr>
          <w:rFonts w:asciiTheme="minorHAnsi" w:hAnsiTheme="minorHAnsi" w:cstheme="minorHAnsi"/>
        </w:rPr>
      </w:pPr>
      <w:r w:rsidRPr="00272FD9">
        <w:rPr>
          <w:rFonts w:asciiTheme="minorHAnsi" w:hAnsiTheme="minorHAnsi" w:cstheme="minorHAnsi"/>
        </w:rPr>
        <w:t>Communicate scientific and technical information about why the molecular-level structure is important in the functioning of designed materials.</w:t>
      </w:r>
    </w:p>
    <w:p w14:paraId="3A30996F" w14:textId="77777777" w:rsidR="00442FB9" w:rsidRPr="00272FD9" w:rsidRDefault="00442FB9" w:rsidP="00442FB9">
      <w:pPr>
        <w:ind w:left="720"/>
        <w:rPr>
          <w:rFonts w:asciiTheme="minorHAnsi" w:hAnsiTheme="minorHAnsi" w:cstheme="minorHAnsi"/>
          <w:b/>
        </w:rPr>
      </w:pPr>
      <w:r w:rsidRPr="00272FD9">
        <w:rPr>
          <w:rFonts w:asciiTheme="minorHAnsi" w:hAnsiTheme="minorHAnsi" w:cstheme="minorHAnsi"/>
          <w:b/>
        </w:rPr>
        <w:t>HS-ETS1-3</w:t>
      </w:r>
    </w:p>
    <w:p w14:paraId="757B14FB" w14:textId="77777777" w:rsidR="00442FB9" w:rsidRPr="00272FD9" w:rsidRDefault="00442FB9" w:rsidP="00442FB9">
      <w:pPr>
        <w:ind w:left="720"/>
        <w:rPr>
          <w:rFonts w:asciiTheme="minorHAnsi" w:hAnsiTheme="minorHAnsi" w:cstheme="minorHAnsi"/>
        </w:rPr>
      </w:pPr>
      <w:r w:rsidRPr="00272FD9">
        <w:rPr>
          <w:rFonts w:asciiTheme="minorHAnsi" w:hAnsiTheme="minorHAnsi" w:cstheme="minorHAnsi"/>
        </w:rPr>
        <w:t>Evaluate a solution to a complex real-world problem based on prioritized criteria and tradeoffs that account for a range of constraints, including cost, safety, reliability, and aesthetics, as well as possible social, cultural, and environmental impacts.</w:t>
      </w:r>
    </w:p>
    <w:p w14:paraId="0DE0E356" w14:textId="77777777" w:rsidR="00442FB9" w:rsidRPr="00272FD9" w:rsidRDefault="00442FB9" w:rsidP="00442FB9">
      <w:pPr>
        <w:ind w:left="720"/>
        <w:rPr>
          <w:rFonts w:asciiTheme="minorHAnsi" w:hAnsiTheme="minorHAnsi" w:cstheme="minorHAnsi"/>
          <w:color w:val="FF0000"/>
        </w:rPr>
      </w:pPr>
    </w:p>
    <w:p w14:paraId="077E215A" w14:textId="77777777" w:rsidR="00442FB9" w:rsidRPr="00272FD9" w:rsidRDefault="00442FB9" w:rsidP="00442FB9">
      <w:pPr>
        <w:pStyle w:val="NoSpacing"/>
        <w:ind w:left="720"/>
        <w:rPr>
          <w:rFonts w:asciiTheme="minorHAnsi" w:hAnsiTheme="minorHAnsi" w:cstheme="minorHAnsi"/>
          <w:b/>
          <w:sz w:val="22"/>
          <w:szCs w:val="22"/>
        </w:rPr>
        <w:sectPr w:rsidR="00442FB9" w:rsidRPr="00272FD9">
          <w:headerReference w:type="default" r:id="rId44"/>
          <w:footerReference w:type="default" r:id="rId45"/>
          <w:type w:val="continuous"/>
          <w:pgSz w:w="12240" w:h="15840"/>
          <w:pgMar w:top="1440" w:right="1080" w:bottom="1440" w:left="1080" w:header="720" w:footer="720" w:gutter="0"/>
          <w:cols w:space="720" w:equalWidth="0">
            <w:col w:w="9360"/>
          </w:cols>
          <w:titlePg/>
        </w:sectPr>
      </w:pPr>
    </w:p>
    <w:p w14:paraId="0CD23BA3" w14:textId="77777777" w:rsidR="00442FB9" w:rsidRPr="00272FD9" w:rsidRDefault="00442FB9" w:rsidP="00442FB9">
      <w:pPr>
        <w:pStyle w:val="NoSpacing"/>
        <w:ind w:left="720"/>
        <w:rPr>
          <w:rFonts w:asciiTheme="minorHAnsi" w:hAnsiTheme="minorHAnsi" w:cstheme="minorHAnsi"/>
          <w:sz w:val="22"/>
          <w:szCs w:val="22"/>
        </w:rPr>
      </w:pPr>
      <w:r w:rsidRPr="00272FD9">
        <w:rPr>
          <w:rFonts w:asciiTheme="minorHAnsi" w:hAnsiTheme="minorHAnsi" w:cstheme="minorHAnsi"/>
          <w:b/>
          <w:sz w:val="22"/>
          <w:szCs w:val="22"/>
        </w:rPr>
        <w:t>Disciplinary Core Ideas</w:t>
      </w:r>
      <w:r w:rsidRPr="00272FD9">
        <w:rPr>
          <w:rFonts w:asciiTheme="minorHAnsi" w:hAnsiTheme="minorHAnsi" w:cstheme="minorHAnsi"/>
          <w:sz w:val="22"/>
          <w:szCs w:val="22"/>
        </w:rPr>
        <w:t>:</w:t>
      </w:r>
    </w:p>
    <w:p w14:paraId="784689B1" w14:textId="77777777" w:rsidR="00442FB9" w:rsidRPr="00272FD9" w:rsidRDefault="00442FB9" w:rsidP="00442FB9">
      <w:pPr>
        <w:pStyle w:val="ListParagraph"/>
        <w:numPr>
          <w:ilvl w:val="0"/>
          <w:numId w:val="2"/>
        </w:numPr>
        <w:ind w:left="1440"/>
        <w:rPr>
          <w:rFonts w:asciiTheme="minorHAnsi" w:hAnsiTheme="minorHAnsi" w:cstheme="minorHAnsi"/>
          <w:b/>
          <w:szCs w:val="22"/>
        </w:rPr>
      </w:pPr>
      <w:r w:rsidRPr="00272FD9">
        <w:rPr>
          <w:rFonts w:asciiTheme="minorHAnsi" w:hAnsiTheme="minorHAnsi" w:cstheme="minorHAnsi"/>
          <w:szCs w:val="22"/>
        </w:rPr>
        <w:t>PS1.A: Structure and Properties of Matter</w:t>
      </w:r>
    </w:p>
    <w:p w14:paraId="451D5552" w14:textId="77777777" w:rsidR="00442FB9" w:rsidRPr="00272FD9" w:rsidRDefault="00442FB9" w:rsidP="00442FB9">
      <w:pPr>
        <w:pStyle w:val="ListParagraph"/>
        <w:numPr>
          <w:ilvl w:val="0"/>
          <w:numId w:val="2"/>
        </w:numPr>
        <w:ind w:left="1440"/>
        <w:rPr>
          <w:rFonts w:asciiTheme="minorHAnsi" w:hAnsiTheme="minorHAnsi" w:cstheme="minorHAnsi"/>
          <w:b/>
          <w:szCs w:val="22"/>
        </w:rPr>
      </w:pPr>
      <w:r w:rsidRPr="00272FD9">
        <w:rPr>
          <w:rFonts w:asciiTheme="minorHAnsi" w:hAnsiTheme="minorHAnsi" w:cstheme="minorHAnsi"/>
          <w:szCs w:val="22"/>
        </w:rPr>
        <w:t>ETS1.C: Optimizing the design solution</w:t>
      </w:r>
    </w:p>
    <w:p w14:paraId="115EF4BF" w14:textId="77777777" w:rsidR="00442FB9" w:rsidRPr="00272FD9" w:rsidRDefault="00442FB9" w:rsidP="00442FB9">
      <w:pPr>
        <w:ind w:left="720"/>
        <w:rPr>
          <w:rFonts w:asciiTheme="minorHAnsi" w:hAnsiTheme="minorHAnsi" w:cstheme="minorHAnsi"/>
        </w:rPr>
      </w:pPr>
      <w:r w:rsidRPr="00272FD9">
        <w:rPr>
          <w:rFonts w:asciiTheme="minorHAnsi" w:hAnsiTheme="minorHAnsi" w:cstheme="minorHAnsi"/>
          <w:b/>
        </w:rPr>
        <w:t>Crosscutting Concepts:</w:t>
      </w:r>
      <w:r w:rsidRPr="00272FD9">
        <w:rPr>
          <w:rFonts w:asciiTheme="minorHAnsi" w:hAnsiTheme="minorHAnsi" w:cstheme="minorHAnsi"/>
        </w:rPr>
        <w:t xml:space="preserve"> </w:t>
      </w:r>
    </w:p>
    <w:p w14:paraId="02E00195" w14:textId="77777777" w:rsidR="00442FB9" w:rsidRPr="00272FD9" w:rsidRDefault="00442FB9" w:rsidP="00442FB9">
      <w:pPr>
        <w:pStyle w:val="ListParagraph"/>
        <w:numPr>
          <w:ilvl w:val="0"/>
          <w:numId w:val="2"/>
        </w:numPr>
        <w:ind w:left="1440"/>
        <w:rPr>
          <w:rFonts w:asciiTheme="minorHAnsi" w:hAnsiTheme="minorHAnsi" w:cstheme="minorHAnsi"/>
          <w:szCs w:val="22"/>
        </w:rPr>
      </w:pPr>
      <w:r w:rsidRPr="00272FD9">
        <w:rPr>
          <w:rFonts w:asciiTheme="minorHAnsi" w:hAnsiTheme="minorHAnsi" w:cstheme="minorHAnsi"/>
          <w:szCs w:val="22"/>
        </w:rPr>
        <w:t>Patterns</w:t>
      </w:r>
    </w:p>
    <w:p w14:paraId="66A95B76" w14:textId="77777777" w:rsidR="00442FB9" w:rsidRPr="00272FD9" w:rsidRDefault="00442FB9" w:rsidP="00442FB9">
      <w:pPr>
        <w:pStyle w:val="ListParagraph"/>
        <w:numPr>
          <w:ilvl w:val="0"/>
          <w:numId w:val="2"/>
        </w:numPr>
        <w:ind w:left="1440"/>
        <w:rPr>
          <w:rFonts w:asciiTheme="minorHAnsi" w:hAnsiTheme="minorHAnsi" w:cstheme="minorHAnsi"/>
          <w:szCs w:val="22"/>
        </w:rPr>
      </w:pPr>
      <w:r w:rsidRPr="00272FD9">
        <w:rPr>
          <w:rFonts w:asciiTheme="minorHAnsi" w:hAnsiTheme="minorHAnsi" w:cstheme="minorHAnsi"/>
          <w:szCs w:val="22"/>
        </w:rPr>
        <w:t>Structure and Function</w:t>
      </w:r>
    </w:p>
    <w:p w14:paraId="0A26AFC4" w14:textId="77777777" w:rsidR="00442FB9" w:rsidRPr="00272FD9" w:rsidRDefault="00442FB9" w:rsidP="00442FB9">
      <w:pPr>
        <w:pStyle w:val="ListParagraph"/>
        <w:numPr>
          <w:ilvl w:val="0"/>
          <w:numId w:val="2"/>
        </w:numPr>
        <w:ind w:left="1440"/>
        <w:rPr>
          <w:rFonts w:asciiTheme="minorHAnsi" w:hAnsiTheme="minorHAnsi" w:cstheme="minorHAnsi"/>
          <w:szCs w:val="22"/>
        </w:rPr>
      </w:pPr>
      <w:r w:rsidRPr="00272FD9">
        <w:rPr>
          <w:rFonts w:asciiTheme="minorHAnsi" w:hAnsiTheme="minorHAnsi" w:cstheme="minorHAnsi"/>
          <w:szCs w:val="22"/>
        </w:rPr>
        <w:t>Stability and Change</w:t>
      </w:r>
    </w:p>
    <w:p w14:paraId="093199EB" w14:textId="77777777" w:rsidR="00442FB9" w:rsidRPr="00272FD9" w:rsidRDefault="00442FB9" w:rsidP="00442FB9">
      <w:pPr>
        <w:rPr>
          <w:rFonts w:asciiTheme="minorHAnsi" w:hAnsiTheme="minorHAnsi" w:cstheme="minorHAnsi"/>
        </w:rPr>
      </w:pPr>
    </w:p>
    <w:p w14:paraId="4EEA8A30" w14:textId="77777777" w:rsidR="00442FB9" w:rsidRPr="00272FD9" w:rsidRDefault="00442FB9" w:rsidP="00442FB9">
      <w:pPr>
        <w:rPr>
          <w:rFonts w:asciiTheme="minorHAnsi" w:hAnsiTheme="minorHAnsi" w:cstheme="minorHAnsi"/>
        </w:rPr>
      </w:pPr>
    </w:p>
    <w:p w14:paraId="16C427A9" w14:textId="77777777" w:rsidR="00442FB9" w:rsidRPr="00272FD9" w:rsidRDefault="00442FB9" w:rsidP="00442FB9">
      <w:pPr>
        <w:ind w:left="720" w:hanging="720"/>
        <w:rPr>
          <w:rFonts w:asciiTheme="minorHAnsi" w:hAnsiTheme="minorHAnsi" w:cstheme="minorHAnsi"/>
        </w:rPr>
      </w:pPr>
      <w:r w:rsidRPr="00272FD9">
        <w:rPr>
          <w:rFonts w:asciiTheme="minorHAnsi" w:hAnsiTheme="minorHAnsi" w:cstheme="minorHAnsi"/>
          <w:b/>
        </w:rPr>
        <w:t>Science and Engineering Practices:</w:t>
      </w:r>
      <w:r w:rsidRPr="00272FD9">
        <w:rPr>
          <w:rFonts w:asciiTheme="minorHAnsi" w:hAnsiTheme="minorHAnsi" w:cstheme="minorHAnsi"/>
        </w:rPr>
        <w:t xml:space="preserve"> </w:t>
      </w:r>
    </w:p>
    <w:p w14:paraId="7E323829" w14:textId="77777777" w:rsidR="00442FB9" w:rsidRPr="00272FD9" w:rsidRDefault="00442FB9" w:rsidP="00442FB9">
      <w:pPr>
        <w:pStyle w:val="ListParagraph"/>
        <w:numPr>
          <w:ilvl w:val="0"/>
          <w:numId w:val="2"/>
        </w:numPr>
        <w:rPr>
          <w:rFonts w:asciiTheme="minorHAnsi" w:hAnsiTheme="minorHAnsi" w:cstheme="minorHAnsi"/>
          <w:szCs w:val="22"/>
        </w:rPr>
      </w:pPr>
      <w:r w:rsidRPr="00272FD9">
        <w:rPr>
          <w:rFonts w:asciiTheme="minorHAnsi" w:hAnsiTheme="minorHAnsi" w:cstheme="minorHAnsi"/>
          <w:szCs w:val="22"/>
        </w:rPr>
        <w:t>Analyzing and interpreting data</w:t>
      </w:r>
    </w:p>
    <w:p w14:paraId="67A17ED1" w14:textId="77777777" w:rsidR="00442FB9" w:rsidRPr="00272FD9" w:rsidRDefault="00442FB9" w:rsidP="00442FB9">
      <w:pPr>
        <w:pStyle w:val="ListParagraph"/>
        <w:numPr>
          <w:ilvl w:val="0"/>
          <w:numId w:val="2"/>
        </w:numPr>
        <w:rPr>
          <w:rFonts w:asciiTheme="minorHAnsi" w:hAnsiTheme="minorHAnsi" w:cstheme="minorHAnsi"/>
          <w:szCs w:val="22"/>
        </w:rPr>
      </w:pPr>
      <w:r w:rsidRPr="00272FD9">
        <w:rPr>
          <w:rFonts w:asciiTheme="minorHAnsi" w:hAnsiTheme="minorHAnsi" w:cstheme="minorHAnsi"/>
          <w:szCs w:val="22"/>
        </w:rPr>
        <w:t>Constructing explanations (for science) and designing solutions (for engineering)</w:t>
      </w:r>
    </w:p>
    <w:p w14:paraId="398B16EE" w14:textId="77777777" w:rsidR="00442FB9" w:rsidRPr="00272FD9" w:rsidRDefault="00442FB9" w:rsidP="00442FB9">
      <w:pPr>
        <w:ind w:left="720" w:hanging="720"/>
        <w:rPr>
          <w:rFonts w:asciiTheme="minorHAnsi" w:hAnsiTheme="minorHAnsi" w:cstheme="minorHAnsi"/>
        </w:rPr>
      </w:pPr>
      <w:r w:rsidRPr="00272FD9">
        <w:rPr>
          <w:rFonts w:asciiTheme="minorHAnsi" w:hAnsiTheme="minorHAnsi" w:cstheme="minorHAnsi"/>
          <w:b/>
        </w:rPr>
        <w:t>Nature of Science:</w:t>
      </w:r>
      <w:r w:rsidRPr="00272FD9">
        <w:rPr>
          <w:rFonts w:asciiTheme="minorHAnsi" w:hAnsiTheme="minorHAnsi" w:cstheme="minorHAnsi"/>
        </w:rPr>
        <w:t xml:space="preserve">  </w:t>
      </w:r>
    </w:p>
    <w:p w14:paraId="27FB7DBB" w14:textId="77777777" w:rsidR="00442FB9" w:rsidRPr="00272FD9" w:rsidRDefault="00442FB9" w:rsidP="00442FB9">
      <w:pPr>
        <w:pStyle w:val="ListParagraph"/>
        <w:numPr>
          <w:ilvl w:val="0"/>
          <w:numId w:val="2"/>
        </w:numPr>
        <w:outlineLvl w:val="0"/>
        <w:rPr>
          <w:rFonts w:asciiTheme="minorHAnsi" w:hAnsiTheme="minorHAnsi" w:cstheme="minorHAnsi"/>
          <w:szCs w:val="22"/>
        </w:rPr>
      </w:pPr>
      <w:bookmarkStart w:id="120" w:name="_Toc20228549"/>
      <w:bookmarkStart w:id="121" w:name="_Toc20228671"/>
      <w:bookmarkStart w:id="122" w:name="_Toc20228707"/>
      <w:r w:rsidRPr="00272FD9">
        <w:rPr>
          <w:rFonts w:asciiTheme="minorHAnsi" w:hAnsiTheme="minorHAnsi" w:cstheme="minorHAnsi"/>
          <w:szCs w:val="22"/>
        </w:rPr>
        <w:t>Scientific investigations use a variety of methods.</w:t>
      </w:r>
      <w:bookmarkEnd w:id="120"/>
      <w:bookmarkEnd w:id="121"/>
      <w:bookmarkEnd w:id="122"/>
    </w:p>
    <w:p w14:paraId="76133D88" w14:textId="77777777" w:rsidR="00442FB9" w:rsidRPr="00272FD9" w:rsidRDefault="00442FB9" w:rsidP="00442FB9">
      <w:pPr>
        <w:pStyle w:val="ListParagraph"/>
        <w:numPr>
          <w:ilvl w:val="0"/>
          <w:numId w:val="2"/>
        </w:numPr>
        <w:outlineLvl w:val="0"/>
        <w:rPr>
          <w:rFonts w:asciiTheme="minorHAnsi" w:hAnsiTheme="minorHAnsi" w:cstheme="minorHAnsi"/>
          <w:szCs w:val="22"/>
        </w:rPr>
      </w:pPr>
      <w:bookmarkStart w:id="123" w:name="_Toc20228550"/>
      <w:bookmarkStart w:id="124" w:name="_Toc20228672"/>
      <w:bookmarkStart w:id="125" w:name="_Toc20228708"/>
      <w:r w:rsidRPr="00272FD9">
        <w:rPr>
          <w:rFonts w:asciiTheme="minorHAnsi" w:hAnsiTheme="minorHAnsi" w:cstheme="minorHAnsi"/>
          <w:szCs w:val="22"/>
        </w:rPr>
        <w:t>Scientific knowledge assumes an order and consistency in natural systems.</w:t>
      </w:r>
      <w:bookmarkEnd w:id="123"/>
      <w:bookmarkEnd w:id="124"/>
      <w:bookmarkEnd w:id="125"/>
    </w:p>
    <w:p w14:paraId="5B2C7900" w14:textId="77777777" w:rsidR="00442FB9" w:rsidRPr="00272FD9" w:rsidRDefault="00442FB9" w:rsidP="00442FB9">
      <w:pPr>
        <w:pStyle w:val="ListParagraph"/>
        <w:numPr>
          <w:ilvl w:val="0"/>
          <w:numId w:val="2"/>
        </w:numPr>
        <w:rPr>
          <w:rFonts w:asciiTheme="minorHAnsi" w:hAnsiTheme="minorHAnsi" w:cstheme="minorHAnsi"/>
          <w:szCs w:val="22"/>
        </w:rPr>
      </w:pPr>
      <w:r w:rsidRPr="00272FD9">
        <w:rPr>
          <w:rFonts w:asciiTheme="minorHAnsi" w:hAnsiTheme="minorHAnsi" w:cstheme="minorHAnsi"/>
          <w:szCs w:val="22"/>
        </w:rPr>
        <w:t>Science is a human endeavor</w:t>
      </w:r>
    </w:p>
    <w:p w14:paraId="542AD2BC" w14:textId="77777777" w:rsidR="00442FB9" w:rsidRPr="00272FD9" w:rsidRDefault="00442FB9" w:rsidP="00442FB9">
      <w:pPr>
        <w:rPr>
          <w:rFonts w:asciiTheme="minorHAnsi" w:hAnsiTheme="minorHAnsi" w:cstheme="minorHAnsi"/>
        </w:rPr>
      </w:pPr>
    </w:p>
    <w:p w14:paraId="09E3590E" w14:textId="77777777" w:rsidR="00442FB9" w:rsidRPr="00272FD9" w:rsidRDefault="00442FB9" w:rsidP="00442FB9">
      <w:pPr>
        <w:rPr>
          <w:rFonts w:asciiTheme="minorHAnsi" w:hAnsiTheme="minorHAnsi" w:cstheme="minorHAnsi"/>
        </w:rPr>
        <w:sectPr w:rsidR="00442FB9" w:rsidRPr="00272FD9" w:rsidSect="00534640">
          <w:type w:val="continuous"/>
          <w:pgSz w:w="12240" w:h="15840"/>
          <w:pgMar w:top="1440" w:right="1080" w:bottom="1440" w:left="1080" w:header="720" w:footer="720" w:gutter="0"/>
          <w:cols w:num="2" w:space="720"/>
          <w:titlePg/>
        </w:sectPr>
      </w:pPr>
    </w:p>
    <w:p w14:paraId="71DC30FF" w14:textId="77777777" w:rsidR="00442FB9" w:rsidRPr="00272FD9" w:rsidRDefault="00442FB9" w:rsidP="00442FB9">
      <w:pPr>
        <w:rPr>
          <w:rFonts w:asciiTheme="minorHAnsi" w:hAnsiTheme="minorHAnsi" w:cstheme="minorHAnsi"/>
          <w:b/>
          <w:sz w:val="28"/>
          <w:szCs w:val="28"/>
        </w:rPr>
      </w:pPr>
      <w:r w:rsidRPr="00272FD9">
        <w:rPr>
          <w:rFonts w:asciiTheme="minorHAnsi" w:hAnsiTheme="minorHAnsi" w:cstheme="minorHAnsi"/>
          <w:b/>
          <w:sz w:val="28"/>
          <w:szCs w:val="28"/>
        </w:rPr>
        <w:t>Correlations to Common Core State Standards</w:t>
      </w:r>
    </w:p>
    <w:p w14:paraId="27508858" w14:textId="77777777" w:rsidR="00442FB9" w:rsidRPr="00272FD9" w:rsidRDefault="00442FB9" w:rsidP="00442FB9">
      <w:pPr>
        <w:rPr>
          <w:rFonts w:asciiTheme="minorHAnsi" w:hAnsiTheme="minorHAnsi" w:cstheme="minorHAnsi"/>
        </w:rPr>
      </w:pPr>
      <w:r w:rsidRPr="00272FD9">
        <w:rPr>
          <w:rFonts w:asciiTheme="minorHAnsi" w:hAnsiTheme="minorHAnsi" w:cstheme="minorHAnsi"/>
        </w:rPr>
        <w:t xml:space="preserve">See how </w:t>
      </w:r>
      <w:r w:rsidRPr="00272FD9">
        <w:rPr>
          <w:rFonts w:asciiTheme="minorHAnsi" w:hAnsiTheme="minorHAnsi" w:cstheme="minorHAnsi"/>
          <w:i/>
        </w:rPr>
        <w:t xml:space="preserve">ChemMatters </w:t>
      </w:r>
      <w:r w:rsidRPr="00272FD9">
        <w:rPr>
          <w:rFonts w:asciiTheme="minorHAnsi" w:hAnsiTheme="minorHAnsi" w:cstheme="minorHAnsi"/>
        </w:rPr>
        <w:t>correlates to the</w:t>
      </w:r>
      <w:r w:rsidRPr="00272FD9">
        <w:rPr>
          <w:rFonts w:asciiTheme="minorHAnsi" w:hAnsiTheme="minorHAnsi" w:cstheme="minorHAnsi"/>
          <w:i/>
        </w:rPr>
        <w:t xml:space="preserve"> </w:t>
      </w:r>
      <w:hyperlink r:id="rId46">
        <w:r w:rsidRPr="00272FD9">
          <w:rPr>
            <w:rFonts w:asciiTheme="minorHAnsi" w:hAnsiTheme="minorHAnsi" w:cstheme="minorHAnsi"/>
            <w:b/>
            <w:color w:val="0000FF"/>
            <w:u w:val="single"/>
          </w:rPr>
          <w:t>Common Core State Standards</w:t>
        </w:r>
      </w:hyperlink>
      <w:hyperlink r:id="rId47">
        <w:r w:rsidRPr="00272FD9">
          <w:rPr>
            <w:rFonts w:asciiTheme="minorHAnsi" w:hAnsiTheme="minorHAnsi" w:cstheme="minorHAnsi"/>
            <w:color w:val="0000FF"/>
            <w:u w:val="single"/>
          </w:rPr>
          <w:t xml:space="preserve"> online</w:t>
        </w:r>
      </w:hyperlink>
      <w:r w:rsidRPr="00272FD9">
        <w:rPr>
          <w:rFonts w:asciiTheme="minorHAnsi" w:hAnsiTheme="minorHAnsi" w:cstheme="minorHAnsi"/>
        </w:rPr>
        <w:t xml:space="preserve">. </w:t>
      </w:r>
    </w:p>
    <w:p w14:paraId="578B6C69" w14:textId="77777777" w:rsidR="00442FB9" w:rsidRPr="00272FD9" w:rsidRDefault="00442FB9" w:rsidP="00442FB9">
      <w:pPr>
        <w:rPr>
          <w:rFonts w:asciiTheme="minorHAnsi" w:hAnsiTheme="minorHAnsi" w:cstheme="minorHAnsi"/>
        </w:rPr>
      </w:pPr>
    </w:p>
    <w:p w14:paraId="1ACAED2F" w14:textId="77777777" w:rsidR="00442FB9" w:rsidRPr="00272FD9" w:rsidRDefault="00442FB9" w:rsidP="00442FB9">
      <w:pPr>
        <w:rPr>
          <w:rFonts w:asciiTheme="minorHAnsi" w:hAnsiTheme="minorHAnsi" w:cstheme="minorHAnsi"/>
          <w:b/>
          <w:sz w:val="28"/>
          <w:szCs w:val="28"/>
        </w:rPr>
      </w:pPr>
      <w:r w:rsidRPr="00272FD9">
        <w:rPr>
          <w:rFonts w:asciiTheme="minorHAnsi" w:hAnsiTheme="minorHAnsi" w:cstheme="minorHAnsi"/>
          <w:b/>
          <w:sz w:val="28"/>
          <w:szCs w:val="28"/>
        </w:rPr>
        <w:t xml:space="preserve">Teaching </w:t>
      </w:r>
      <w:sdt>
        <w:sdtPr>
          <w:rPr>
            <w:rFonts w:asciiTheme="minorHAnsi" w:hAnsiTheme="minorHAnsi" w:cstheme="minorHAnsi"/>
          </w:rPr>
          <w:tag w:val="goog_rdk_5"/>
          <w:id w:val="-918171679"/>
        </w:sdtPr>
        <w:sdtEndPr/>
        <w:sdtContent/>
      </w:sdt>
      <w:r w:rsidRPr="00272FD9">
        <w:rPr>
          <w:rFonts w:asciiTheme="minorHAnsi" w:hAnsiTheme="minorHAnsi" w:cstheme="minorHAnsi"/>
          <w:b/>
          <w:sz w:val="28"/>
          <w:szCs w:val="28"/>
        </w:rPr>
        <w:t>Strategies</w:t>
      </w:r>
    </w:p>
    <w:p w14:paraId="75F9F345" w14:textId="77777777" w:rsidR="00442FB9" w:rsidRPr="00272FD9" w:rsidRDefault="00442FB9" w:rsidP="00442FB9">
      <w:pPr>
        <w:rPr>
          <w:rFonts w:asciiTheme="minorHAnsi" w:hAnsiTheme="minorHAnsi" w:cstheme="minorHAnsi"/>
        </w:rPr>
      </w:pPr>
      <w:r w:rsidRPr="00272FD9">
        <w:rPr>
          <w:rFonts w:asciiTheme="minorHAnsi" w:hAnsiTheme="minorHAnsi" w:cstheme="minorHAnsi"/>
        </w:rPr>
        <w:t xml:space="preserve">Consider the following tips and strategies for incorporating this article into your classroom: </w:t>
      </w:r>
    </w:p>
    <w:p w14:paraId="10F69E0C" w14:textId="77777777" w:rsidR="00442FB9" w:rsidRPr="00272FD9" w:rsidRDefault="00442FB9" w:rsidP="00442FB9">
      <w:pPr>
        <w:pStyle w:val="ListParagraph"/>
        <w:numPr>
          <w:ilvl w:val="0"/>
          <w:numId w:val="19"/>
        </w:numPr>
        <w:spacing w:after="200" w:line="276" w:lineRule="auto"/>
        <w:rPr>
          <w:rFonts w:asciiTheme="minorHAnsi" w:hAnsiTheme="minorHAnsi" w:cstheme="minorHAnsi"/>
          <w:szCs w:val="22"/>
        </w:rPr>
      </w:pPr>
      <w:r w:rsidRPr="00272FD9">
        <w:rPr>
          <w:rFonts w:asciiTheme="minorHAnsi" w:hAnsiTheme="minorHAnsi" w:cstheme="minorHAnsi"/>
          <w:bCs/>
          <w:szCs w:val="22"/>
        </w:rPr>
        <w:t>Alternative to the Anticipation Guide</w:t>
      </w:r>
      <w:r w:rsidRPr="00272FD9">
        <w:rPr>
          <w:rFonts w:asciiTheme="minorHAnsi" w:hAnsiTheme="minorHAnsi" w:cstheme="minorHAnsi"/>
          <w:szCs w:val="22"/>
        </w:rPr>
        <w:t xml:space="preserve">: Before reading, ask students what </w:t>
      </w:r>
      <w:proofErr w:type="gramStart"/>
      <w:r w:rsidRPr="00272FD9">
        <w:rPr>
          <w:rFonts w:asciiTheme="minorHAnsi" w:hAnsiTheme="minorHAnsi" w:cstheme="minorHAnsi"/>
          <w:szCs w:val="22"/>
        </w:rPr>
        <w:t>is done</w:t>
      </w:r>
      <w:proofErr w:type="gramEnd"/>
      <w:r w:rsidRPr="00272FD9">
        <w:rPr>
          <w:rFonts w:asciiTheme="minorHAnsi" w:hAnsiTheme="minorHAnsi" w:cstheme="minorHAnsi"/>
          <w:szCs w:val="22"/>
        </w:rPr>
        <w:t xml:space="preserve"> to cash money to try to prevent counterfeiting.  As they read, students should record information they find interesting and look for answers to their questions.</w:t>
      </w:r>
    </w:p>
    <w:p w14:paraId="6019EF20" w14:textId="77777777" w:rsidR="00442FB9" w:rsidRPr="00272FD9" w:rsidRDefault="00442FB9" w:rsidP="00442FB9">
      <w:pPr>
        <w:pStyle w:val="ListParagraph"/>
        <w:numPr>
          <w:ilvl w:val="0"/>
          <w:numId w:val="19"/>
        </w:numPr>
        <w:spacing w:line="276" w:lineRule="auto"/>
        <w:rPr>
          <w:rFonts w:asciiTheme="minorHAnsi" w:hAnsiTheme="minorHAnsi" w:cstheme="minorHAnsi"/>
          <w:b/>
          <w:i/>
          <w:u w:val="single"/>
        </w:rPr>
      </w:pPr>
      <w:r w:rsidRPr="00272FD9">
        <w:rPr>
          <w:rFonts w:asciiTheme="minorHAnsi" w:hAnsiTheme="minorHAnsi" w:cstheme="minorHAnsi"/>
          <w:szCs w:val="22"/>
        </w:rPr>
        <w:t xml:space="preserve">Ask students what they found most interesting from reading article. </w:t>
      </w:r>
    </w:p>
    <w:p w14:paraId="353AB5AD" w14:textId="77777777" w:rsidR="00162302" w:rsidRPr="00272FD9" w:rsidRDefault="00162302">
      <w:pPr>
        <w:rPr>
          <w:rFonts w:asciiTheme="minorHAnsi" w:hAnsiTheme="minorHAnsi" w:cstheme="minorHAnsi"/>
        </w:rPr>
      </w:pPr>
    </w:p>
    <w:p w14:paraId="49546A89" w14:textId="77777777" w:rsidR="00162302" w:rsidRPr="00272FD9" w:rsidRDefault="00162302">
      <w:pPr>
        <w:rPr>
          <w:rFonts w:asciiTheme="minorHAnsi" w:hAnsiTheme="minorHAnsi" w:cstheme="minorHAnsi"/>
          <w:i/>
        </w:rPr>
      </w:pPr>
    </w:p>
    <w:p w14:paraId="20C6684B" w14:textId="5F9F9284" w:rsidR="00162302" w:rsidRPr="00272FD9" w:rsidRDefault="00162302">
      <w:pPr>
        <w:rPr>
          <w:rFonts w:asciiTheme="minorHAnsi" w:hAnsiTheme="minorHAnsi" w:cstheme="minorHAnsi"/>
          <w:i/>
        </w:rPr>
      </w:pPr>
    </w:p>
    <w:p w14:paraId="07C4BFF4" w14:textId="3C5E20E1" w:rsidR="00F061DE" w:rsidRPr="00272FD9" w:rsidRDefault="00F061DE">
      <w:pPr>
        <w:rPr>
          <w:rFonts w:asciiTheme="minorHAnsi" w:hAnsiTheme="minorHAnsi" w:cstheme="minorHAnsi"/>
          <w:i/>
        </w:rPr>
      </w:pPr>
    </w:p>
    <w:p w14:paraId="5689726D" w14:textId="77777777" w:rsidR="00622D6A" w:rsidRPr="00272FD9" w:rsidRDefault="00622D6A" w:rsidP="00622D6A">
      <w:pPr>
        <w:jc w:val="center"/>
        <w:rPr>
          <w:rFonts w:asciiTheme="minorHAnsi" w:hAnsiTheme="minorHAnsi" w:cstheme="minorHAnsi"/>
        </w:rPr>
      </w:pPr>
      <w:r w:rsidRPr="00272FD9">
        <w:rPr>
          <w:rFonts w:asciiTheme="minorHAnsi" w:hAnsiTheme="minorHAnsi" w:cstheme="minorHAnsi"/>
          <w:noProof/>
        </w:rPr>
        <w:lastRenderedPageBreak/>
        <w:drawing>
          <wp:inline distT="0" distB="0" distL="0" distR="0" wp14:anchorId="152DCB45" wp14:editId="18DBCA12">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1F79517" w14:textId="77777777" w:rsidR="00622D6A" w:rsidRPr="00272FD9" w:rsidRDefault="00622D6A" w:rsidP="00622D6A">
      <w:pPr>
        <w:jc w:val="center"/>
        <w:rPr>
          <w:rFonts w:asciiTheme="minorHAnsi" w:hAnsiTheme="minorHAnsi" w:cstheme="minorHAnsi"/>
          <w:b/>
          <w:color w:val="625371"/>
          <w:sz w:val="40"/>
          <w:szCs w:val="40"/>
        </w:rPr>
      </w:pPr>
    </w:p>
    <w:p w14:paraId="6B30D364" w14:textId="77777777" w:rsidR="00622D6A" w:rsidRPr="00272FD9" w:rsidRDefault="00622D6A" w:rsidP="00622D6A">
      <w:pPr>
        <w:jc w:val="center"/>
        <w:rPr>
          <w:rFonts w:asciiTheme="minorHAnsi" w:hAnsiTheme="minorHAnsi" w:cstheme="minorHAnsi"/>
          <w:b/>
          <w:color w:val="C63A2B"/>
          <w:sz w:val="52"/>
          <w:szCs w:val="52"/>
        </w:rPr>
      </w:pPr>
      <w:r w:rsidRPr="00272FD9">
        <w:rPr>
          <w:rFonts w:asciiTheme="minorHAnsi" w:hAnsiTheme="minorHAnsi" w:cstheme="minorHAnsi"/>
          <w:b/>
          <w:color w:val="625371"/>
          <w:sz w:val="52"/>
          <w:szCs w:val="52"/>
        </w:rPr>
        <w:t>Teacher’s Guide for</w:t>
      </w:r>
    </w:p>
    <w:p w14:paraId="4C1FB827" w14:textId="77777777" w:rsidR="00622D6A" w:rsidRPr="00272FD9" w:rsidRDefault="00622D6A" w:rsidP="00622D6A">
      <w:pPr>
        <w:jc w:val="center"/>
        <w:rPr>
          <w:rFonts w:asciiTheme="minorHAnsi" w:hAnsiTheme="minorHAnsi" w:cstheme="minorHAnsi"/>
          <w:b/>
          <w:color w:val="C63A2B"/>
          <w:sz w:val="56"/>
          <w:szCs w:val="56"/>
        </w:rPr>
      </w:pPr>
    </w:p>
    <w:p w14:paraId="77E88F06" w14:textId="77777777" w:rsidR="00622D6A" w:rsidRPr="00272FD9" w:rsidRDefault="00622D6A" w:rsidP="002450FA">
      <w:pPr>
        <w:pStyle w:val="Heading4"/>
      </w:pPr>
      <w:bookmarkStart w:id="126" w:name="_The_Measure_of"/>
      <w:bookmarkEnd w:id="126"/>
      <w:r w:rsidRPr="00272FD9">
        <w:t>The Measure of a Mole</w:t>
      </w:r>
    </w:p>
    <w:p w14:paraId="2FC3D7BC" w14:textId="77777777" w:rsidR="00622D6A" w:rsidRPr="00272FD9" w:rsidRDefault="00622D6A" w:rsidP="00622D6A">
      <w:pPr>
        <w:jc w:val="center"/>
        <w:rPr>
          <w:rFonts w:asciiTheme="minorHAnsi" w:hAnsiTheme="minorHAnsi" w:cstheme="minorHAnsi"/>
          <w:b/>
          <w:sz w:val="52"/>
          <w:szCs w:val="52"/>
        </w:rPr>
      </w:pPr>
    </w:p>
    <w:p w14:paraId="07381933" w14:textId="0FB27890" w:rsidR="00622D6A" w:rsidRPr="00272FD9" w:rsidRDefault="00622D6A" w:rsidP="00622D6A">
      <w:pPr>
        <w:jc w:val="center"/>
        <w:rPr>
          <w:rFonts w:asciiTheme="minorHAnsi" w:hAnsiTheme="minorHAnsi" w:cstheme="minorHAnsi"/>
          <w:b/>
          <w:i/>
          <w:sz w:val="52"/>
          <w:szCs w:val="52"/>
        </w:rPr>
      </w:pPr>
      <w:r w:rsidRPr="00272FD9">
        <w:rPr>
          <w:rFonts w:asciiTheme="minorHAnsi" w:hAnsiTheme="minorHAnsi" w:cstheme="minorHAnsi"/>
          <w:b/>
          <w:i/>
          <w:sz w:val="52"/>
          <w:szCs w:val="52"/>
        </w:rPr>
        <w:t>October 2019</w:t>
      </w:r>
    </w:p>
    <w:p w14:paraId="4CC7D6CC" w14:textId="2DB9DF3E" w:rsidR="00622D6A" w:rsidRPr="00272FD9" w:rsidRDefault="00622D6A" w:rsidP="00622D6A">
      <w:pPr>
        <w:jc w:val="center"/>
        <w:rPr>
          <w:rFonts w:asciiTheme="minorHAnsi" w:hAnsiTheme="minorHAnsi" w:cstheme="minorHAnsi"/>
          <w:b/>
          <w:i/>
          <w:sz w:val="52"/>
          <w:szCs w:val="52"/>
        </w:rPr>
      </w:pPr>
      <w:r w:rsidRPr="00272FD9">
        <w:rPr>
          <w:rFonts w:asciiTheme="minorHAnsi" w:hAnsiTheme="minorHAnsi" w:cstheme="minorHAnsi"/>
          <w:noProof/>
        </w:rPr>
        <mc:AlternateContent>
          <mc:Choice Requires="wps">
            <w:drawing>
              <wp:anchor distT="0" distB="0" distL="114300" distR="114300" simplePos="0" relativeHeight="252234240" behindDoc="1" locked="0" layoutInCell="1" allowOverlap="1" wp14:anchorId="42E3CA43" wp14:editId="3A1A0E9A">
                <wp:simplePos x="0" y="0"/>
                <wp:positionH relativeFrom="margin">
                  <wp:posOffset>-519430</wp:posOffset>
                </wp:positionH>
                <wp:positionV relativeFrom="margin">
                  <wp:posOffset>3780155</wp:posOffset>
                </wp:positionV>
                <wp:extent cx="7452360" cy="4662170"/>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DECE9F" id="Rectangle 5" o:spid="_x0000_s1026" style="position:absolute;margin-left:-40.9pt;margin-top:297.65pt;width:586.8pt;height:367.1pt;z-index:-25108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" fillcolor="#d8d8d8 [2732]" stroked="f" strokeweight=".5pt">
                <v:path arrowok="t"/>
                <w10:wrap anchorx="margin" anchory="margin"/>
              </v:rect>
            </w:pict>
          </mc:Fallback>
        </mc:AlternateContent>
      </w:r>
    </w:p>
    <w:p w14:paraId="0E2B5B19" w14:textId="743844F2" w:rsidR="00622D6A" w:rsidRPr="00272FD9" w:rsidRDefault="00622D6A" w:rsidP="00622D6A">
      <w:pPr>
        <w:jc w:val="center"/>
        <w:rPr>
          <w:rFonts w:asciiTheme="minorHAnsi" w:hAnsiTheme="minorHAnsi" w:cstheme="minorHAnsi"/>
          <w:b/>
          <w:sz w:val="48"/>
          <w:szCs w:val="48"/>
        </w:rPr>
      </w:pPr>
    </w:p>
    <w:p w14:paraId="30528FF2" w14:textId="77777777" w:rsidR="00622D6A" w:rsidRPr="00272FD9" w:rsidRDefault="00622D6A" w:rsidP="00622D6A">
      <w:pPr>
        <w:spacing w:after="240"/>
        <w:jc w:val="center"/>
        <w:rPr>
          <w:rFonts w:asciiTheme="minorHAnsi" w:hAnsiTheme="minorHAnsi" w:cstheme="minorHAnsi"/>
          <w:b/>
          <w:sz w:val="44"/>
          <w:szCs w:val="32"/>
        </w:rPr>
      </w:pPr>
      <w:r w:rsidRPr="00272FD9">
        <w:rPr>
          <w:rFonts w:asciiTheme="minorHAnsi" w:hAnsiTheme="minorHAnsi" w:cstheme="minorHAnsi"/>
          <w:b/>
          <w:sz w:val="44"/>
          <w:szCs w:val="32"/>
        </w:rPr>
        <w:t>Table of Contents</w:t>
      </w:r>
    </w:p>
    <w:p w14:paraId="6A6903CA" w14:textId="1F3DE89D" w:rsidR="00622D6A" w:rsidRPr="00272FD9" w:rsidRDefault="006860EB" w:rsidP="00622D6A">
      <w:pPr>
        <w:pStyle w:val="TOC1"/>
        <w:rPr>
          <w:rFonts w:asciiTheme="minorHAnsi" w:hAnsiTheme="minorHAnsi" w:cstheme="minorHAnsi"/>
        </w:rPr>
      </w:pPr>
      <w:hyperlink w:anchor="_Anticipation_Guide_2" w:history="1">
        <w:r w:rsidR="00622D6A" w:rsidRPr="00272FD9">
          <w:rPr>
            <w:rStyle w:val="Hyperlink"/>
            <w:rFonts w:asciiTheme="minorHAnsi" w:hAnsiTheme="minorHAnsi" w:cstheme="minorHAnsi"/>
          </w:rPr>
          <w:t xml:space="preserve">Anticipation </w:t>
        </w:r>
        <w:r w:rsidR="00622D6A" w:rsidRPr="00272FD9">
          <w:rPr>
            <w:rStyle w:val="Hyperlink"/>
            <w:rFonts w:asciiTheme="minorHAnsi" w:hAnsiTheme="minorHAnsi" w:cstheme="minorHAnsi"/>
          </w:rPr>
          <w:t>G</w:t>
        </w:r>
        <w:r w:rsidR="00622D6A" w:rsidRPr="00272FD9">
          <w:rPr>
            <w:rStyle w:val="Hyperlink"/>
            <w:rFonts w:asciiTheme="minorHAnsi" w:hAnsiTheme="minorHAnsi" w:cstheme="minorHAnsi"/>
          </w:rPr>
          <w:t xml:space="preserve">uide </w:t>
        </w:r>
        <w:r w:rsidR="00622D6A" w:rsidRPr="00272FD9">
          <w:rPr>
            <w:rFonts w:asciiTheme="minorHAnsi" w:hAnsiTheme="minorHAnsi" w:cstheme="minorHAnsi"/>
            <w:webHidden/>
          </w:rPr>
          <w:tab/>
        </w:r>
      </w:hyperlink>
      <w:r w:rsidR="00C9009E">
        <w:rPr>
          <w:rFonts w:asciiTheme="minorHAnsi" w:hAnsiTheme="minorHAnsi" w:cstheme="minorHAnsi"/>
        </w:rPr>
        <w:t>2</w:t>
      </w:r>
      <w:r w:rsidR="002B2033">
        <w:rPr>
          <w:rFonts w:asciiTheme="minorHAnsi" w:hAnsiTheme="minorHAnsi" w:cstheme="minorHAnsi"/>
        </w:rPr>
        <w:t>3</w:t>
      </w:r>
    </w:p>
    <w:p w14:paraId="59C34428"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Activate students’ prior knowledge and engage them before they read the article.</w:t>
      </w:r>
    </w:p>
    <w:p w14:paraId="331AA253" w14:textId="678D4AC5" w:rsidR="00622D6A" w:rsidRPr="00272FD9" w:rsidRDefault="006860EB" w:rsidP="00622D6A">
      <w:pPr>
        <w:pStyle w:val="TOC1"/>
        <w:rPr>
          <w:rFonts w:asciiTheme="minorHAnsi" w:hAnsiTheme="minorHAnsi" w:cstheme="minorHAnsi"/>
          <w:sz w:val="22"/>
          <w:szCs w:val="22"/>
        </w:rPr>
      </w:pPr>
      <w:hyperlink w:anchor="_Student_Reading_Comprehension_2" w:history="1">
        <w:r w:rsidR="00622D6A" w:rsidRPr="00272FD9">
          <w:rPr>
            <w:rStyle w:val="Hyperlink"/>
            <w:rFonts w:asciiTheme="minorHAnsi" w:hAnsiTheme="minorHAnsi" w:cstheme="minorHAnsi"/>
          </w:rPr>
          <w:t>Reading Compre</w:t>
        </w:r>
        <w:r w:rsidR="00622D6A" w:rsidRPr="00272FD9">
          <w:rPr>
            <w:rStyle w:val="Hyperlink"/>
            <w:rFonts w:asciiTheme="minorHAnsi" w:hAnsiTheme="minorHAnsi" w:cstheme="minorHAnsi"/>
          </w:rPr>
          <w:t>h</w:t>
        </w:r>
        <w:r w:rsidR="00622D6A" w:rsidRPr="00272FD9">
          <w:rPr>
            <w:rStyle w:val="Hyperlink"/>
            <w:rFonts w:asciiTheme="minorHAnsi" w:hAnsiTheme="minorHAnsi" w:cstheme="minorHAnsi"/>
          </w:rPr>
          <w:t>ension Questions</w:t>
        </w:r>
        <w:r w:rsidR="00622D6A" w:rsidRPr="00272FD9">
          <w:rPr>
            <w:rFonts w:asciiTheme="minorHAnsi" w:hAnsiTheme="minorHAnsi" w:cstheme="minorHAnsi"/>
            <w:webHidden/>
          </w:rPr>
          <w:tab/>
        </w:r>
      </w:hyperlink>
      <w:r w:rsidR="00C9009E">
        <w:rPr>
          <w:rFonts w:asciiTheme="minorHAnsi" w:hAnsiTheme="minorHAnsi" w:cstheme="minorHAnsi"/>
        </w:rPr>
        <w:t>2</w:t>
      </w:r>
      <w:r w:rsidR="002B2033">
        <w:rPr>
          <w:rFonts w:asciiTheme="minorHAnsi" w:hAnsiTheme="minorHAnsi" w:cstheme="minorHAnsi"/>
        </w:rPr>
        <w:t>4</w:t>
      </w:r>
    </w:p>
    <w:p w14:paraId="1FD2244B"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 xml:space="preserve">These questions </w:t>
      </w:r>
      <w:proofErr w:type="gramStart"/>
      <w:r w:rsidRPr="00272FD9">
        <w:rPr>
          <w:rFonts w:asciiTheme="minorHAnsi" w:hAnsiTheme="minorHAnsi" w:cstheme="minorHAnsi"/>
        </w:rPr>
        <w:t>are designed</w:t>
      </w:r>
      <w:proofErr w:type="gramEnd"/>
      <w:r w:rsidRPr="00272FD9">
        <w:rPr>
          <w:rFonts w:asciiTheme="minorHAnsi" w:hAnsiTheme="minorHAnsi" w:cstheme="minorHAnsi"/>
        </w:rPr>
        <w:t xml:space="preserve"> to help students read the article (and graphics) carefully. They can help the teacher assess how well students understand the content and help direct the need for follow-up discussions and/or activities. </w:t>
      </w:r>
      <w:proofErr w:type="gramStart"/>
      <w:r w:rsidRPr="00272FD9">
        <w:rPr>
          <w:rFonts w:asciiTheme="minorHAnsi" w:hAnsiTheme="minorHAnsi" w:cstheme="minorHAnsi"/>
        </w:rPr>
        <w:t>You’ll</w:t>
      </w:r>
      <w:proofErr w:type="gramEnd"/>
      <w:r w:rsidRPr="00272FD9">
        <w:rPr>
          <w:rFonts w:asciiTheme="minorHAnsi" w:hAnsiTheme="minorHAnsi" w:cstheme="minorHAnsi"/>
        </w:rPr>
        <w:t xml:space="preserve"> find the questions ordered in increasing difficulty. </w:t>
      </w:r>
    </w:p>
    <w:p w14:paraId="5BC7186D" w14:textId="3E307C86" w:rsidR="00622D6A" w:rsidRPr="00272FD9" w:rsidRDefault="006860EB" w:rsidP="00622D6A">
      <w:pPr>
        <w:pStyle w:val="TOC1"/>
        <w:rPr>
          <w:rFonts w:asciiTheme="minorHAnsi" w:hAnsiTheme="minorHAnsi" w:cstheme="minorHAnsi"/>
        </w:rPr>
      </w:pPr>
      <w:hyperlink w:anchor="_Graphic_Organizer_3" w:history="1">
        <w:r w:rsidR="00622D6A" w:rsidRPr="00272FD9">
          <w:rPr>
            <w:rStyle w:val="Hyperlink"/>
            <w:rFonts w:asciiTheme="minorHAnsi" w:hAnsiTheme="minorHAnsi" w:cstheme="minorHAnsi"/>
          </w:rPr>
          <w:t>Graphic Or</w:t>
        </w:r>
        <w:r w:rsidR="00622D6A" w:rsidRPr="00272FD9">
          <w:rPr>
            <w:rStyle w:val="Hyperlink"/>
            <w:rFonts w:asciiTheme="minorHAnsi" w:hAnsiTheme="minorHAnsi" w:cstheme="minorHAnsi"/>
          </w:rPr>
          <w:t>g</w:t>
        </w:r>
        <w:r w:rsidR="00622D6A" w:rsidRPr="00272FD9">
          <w:rPr>
            <w:rStyle w:val="Hyperlink"/>
            <w:rFonts w:asciiTheme="minorHAnsi" w:hAnsiTheme="minorHAnsi" w:cstheme="minorHAnsi"/>
          </w:rPr>
          <w:t>anizer</w:t>
        </w:r>
        <w:r w:rsidR="00622D6A" w:rsidRPr="00272FD9">
          <w:rPr>
            <w:rFonts w:asciiTheme="minorHAnsi" w:hAnsiTheme="minorHAnsi" w:cstheme="minorHAnsi"/>
            <w:webHidden/>
          </w:rPr>
          <w:tab/>
        </w:r>
        <w:r w:rsidR="00C9009E">
          <w:rPr>
            <w:rFonts w:asciiTheme="minorHAnsi" w:hAnsiTheme="minorHAnsi" w:cstheme="minorHAnsi"/>
            <w:webHidden/>
          </w:rPr>
          <w:t>2</w:t>
        </w:r>
      </w:hyperlink>
      <w:r w:rsidR="002B2033">
        <w:rPr>
          <w:rFonts w:asciiTheme="minorHAnsi" w:hAnsiTheme="minorHAnsi" w:cstheme="minorHAnsi"/>
        </w:rPr>
        <w:t>6</w:t>
      </w:r>
    </w:p>
    <w:p w14:paraId="0000FCDF"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This</w:t>
      </w:r>
      <w:r w:rsidRPr="00272FD9">
        <w:rPr>
          <w:rFonts w:asciiTheme="minorHAnsi" w:hAnsiTheme="minorHAnsi" w:cstheme="minorHAnsi"/>
          <w:b/>
        </w:rPr>
        <w:t xml:space="preserve"> </w:t>
      </w:r>
      <w:r w:rsidRPr="00272FD9">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40F1A05F" w14:textId="22BA341C" w:rsidR="00622D6A" w:rsidRPr="00272FD9" w:rsidRDefault="006860EB" w:rsidP="00622D6A">
      <w:pPr>
        <w:pStyle w:val="TOC1"/>
        <w:rPr>
          <w:rFonts w:asciiTheme="minorHAnsi" w:hAnsiTheme="minorHAnsi" w:cstheme="minorHAnsi"/>
          <w:iCs/>
          <w:sz w:val="22"/>
          <w:szCs w:val="22"/>
        </w:rPr>
      </w:pPr>
      <w:hyperlink w:anchor="_Answers_to_Reading_2" w:history="1">
        <w:r w:rsidR="00622D6A" w:rsidRPr="00272FD9">
          <w:rPr>
            <w:rStyle w:val="Hyperlink"/>
            <w:rFonts w:asciiTheme="minorHAnsi" w:hAnsiTheme="minorHAnsi" w:cstheme="minorHAnsi"/>
          </w:rPr>
          <w:t>An</w:t>
        </w:r>
        <w:r w:rsidR="00622D6A" w:rsidRPr="00272FD9">
          <w:rPr>
            <w:rStyle w:val="Hyperlink"/>
            <w:rFonts w:asciiTheme="minorHAnsi" w:hAnsiTheme="minorHAnsi" w:cstheme="minorHAnsi"/>
          </w:rPr>
          <w:t>s</w:t>
        </w:r>
        <w:r w:rsidR="00622D6A" w:rsidRPr="00272FD9">
          <w:rPr>
            <w:rStyle w:val="Hyperlink"/>
            <w:rFonts w:asciiTheme="minorHAnsi" w:hAnsiTheme="minorHAnsi" w:cstheme="minorHAnsi"/>
          </w:rPr>
          <w:t>wers</w:t>
        </w:r>
        <w:r w:rsidR="00622D6A" w:rsidRPr="00272FD9">
          <w:rPr>
            <w:rFonts w:asciiTheme="minorHAnsi" w:hAnsiTheme="minorHAnsi" w:cstheme="minorHAnsi"/>
            <w:webHidden/>
          </w:rPr>
          <w:tab/>
        </w:r>
        <w:r w:rsidR="00C9009E">
          <w:rPr>
            <w:rFonts w:asciiTheme="minorHAnsi" w:hAnsiTheme="minorHAnsi" w:cstheme="minorHAnsi"/>
            <w:webHidden/>
          </w:rPr>
          <w:t>2</w:t>
        </w:r>
      </w:hyperlink>
      <w:r w:rsidR="002B2033">
        <w:rPr>
          <w:rFonts w:asciiTheme="minorHAnsi" w:hAnsiTheme="minorHAnsi" w:cstheme="minorHAnsi"/>
        </w:rPr>
        <w:t>7</w:t>
      </w:r>
    </w:p>
    <w:p w14:paraId="10A2408C" w14:textId="77777777" w:rsidR="00622D6A" w:rsidRPr="00272FD9" w:rsidRDefault="00622D6A" w:rsidP="00622D6A">
      <w:pPr>
        <w:rPr>
          <w:rFonts w:asciiTheme="minorHAnsi" w:hAnsiTheme="minorHAnsi" w:cstheme="minorHAnsi"/>
        </w:rPr>
      </w:pPr>
      <w:r w:rsidRPr="00272FD9">
        <w:rPr>
          <w:rStyle w:val="Hyperlink"/>
          <w:rFonts w:asciiTheme="minorHAnsi" w:hAnsiTheme="minorHAnsi" w:cstheme="minorHAnsi"/>
          <w:color w:val="auto"/>
          <w:u w:val="none"/>
        </w:rPr>
        <w:t>Access the answers to reading comprehension questions and a rubric to assess the graphic organizer.</w:t>
      </w:r>
    </w:p>
    <w:p w14:paraId="3B92E8A4" w14:textId="4E59FA6C" w:rsidR="00622D6A" w:rsidRPr="00272FD9" w:rsidRDefault="006860EB" w:rsidP="00622D6A">
      <w:pPr>
        <w:pStyle w:val="TOC1"/>
        <w:rPr>
          <w:rFonts w:asciiTheme="minorHAnsi" w:hAnsiTheme="minorHAnsi" w:cstheme="minorHAnsi"/>
        </w:rPr>
      </w:pPr>
      <w:hyperlink w:anchor="_Additional_Resources_4" w:history="1">
        <w:r w:rsidR="00622D6A" w:rsidRPr="00272FD9">
          <w:rPr>
            <w:rStyle w:val="Hyperlink"/>
            <w:rFonts w:asciiTheme="minorHAnsi" w:hAnsiTheme="minorHAnsi" w:cstheme="minorHAnsi"/>
          </w:rPr>
          <w:t>Additional Res</w:t>
        </w:r>
        <w:r w:rsidR="00622D6A" w:rsidRPr="00272FD9">
          <w:rPr>
            <w:rStyle w:val="Hyperlink"/>
            <w:rFonts w:asciiTheme="minorHAnsi" w:hAnsiTheme="minorHAnsi" w:cstheme="minorHAnsi"/>
          </w:rPr>
          <w:t>o</w:t>
        </w:r>
        <w:r w:rsidR="00622D6A" w:rsidRPr="00272FD9">
          <w:rPr>
            <w:rStyle w:val="Hyperlink"/>
            <w:rFonts w:asciiTheme="minorHAnsi" w:hAnsiTheme="minorHAnsi" w:cstheme="minorHAnsi"/>
          </w:rPr>
          <w:t>urces</w:t>
        </w:r>
        <w:r w:rsidR="00622D6A" w:rsidRPr="00272FD9">
          <w:rPr>
            <w:rFonts w:asciiTheme="minorHAnsi" w:hAnsiTheme="minorHAnsi" w:cstheme="minorHAnsi"/>
            <w:webHidden/>
          </w:rPr>
          <w:tab/>
        </w:r>
      </w:hyperlink>
      <w:r w:rsidR="002B2033">
        <w:rPr>
          <w:rFonts w:asciiTheme="minorHAnsi" w:hAnsiTheme="minorHAnsi" w:cstheme="minorHAnsi"/>
        </w:rPr>
        <w:t>30</w:t>
      </w:r>
    </w:p>
    <w:p w14:paraId="0DF3B4BF" w14:textId="77777777" w:rsidR="00622D6A" w:rsidRPr="00272FD9" w:rsidRDefault="00622D6A" w:rsidP="00622D6A">
      <w:pPr>
        <w:rPr>
          <w:rFonts w:asciiTheme="minorHAnsi" w:eastAsiaTheme="minorEastAsia" w:hAnsiTheme="minorHAnsi" w:cstheme="minorHAnsi"/>
        </w:rPr>
      </w:pPr>
      <w:r w:rsidRPr="00272FD9">
        <w:rPr>
          <w:rFonts w:asciiTheme="minorHAnsi" w:hAnsiTheme="minorHAnsi" w:cstheme="minorHAnsi"/>
        </w:rPr>
        <w:t>Here you will find additional labs, simulations, lessons, and project ideas that you can use with your students alongside this article.</w:t>
      </w:r>
      <w:r w:rsidRPr="00272FD9">
        <w:rPr>
          <w:rFonts w:asciiTheme="minorHAnsi" w:hAnsiTheme="minorHAnsi" w:cstheme="minorHAnsi"/>
        </w:rPr>
        <w:fldChar w:fldCharType="begin"/>
      </w:r>
      <w:r w:rsidRPr="00272FD9">
        <w:rPr>
          <w:rFonts w:asciiTheme="minorHAnsi" w:hAnsiTheme="minorHAnsi" w:cstheme="minorHAnsi"/>
        </w:rPr>
        <w:instrText xml:space="preserve"> TOC \o "1-3" \h \z \u </w:instrText>
      </w:r>
      <w:r w:rsidRPr="00272FD9">
        <w:rPr>
          <w:rFonts w:asciiTheme="minorHAnsi" w:hAnsiTheme="minorHAnsi" w:cstheme="minorHAnsi"/>
        </w:rPr>
        <w:fldChar w:fldCharType="separate"/>
      </w:r>
    </w:p>
    <w:p w14:paraId="5969BCB5" w14:textId="2B19BD93" w:rsidR="00622D6A" w:rsidRPr="00272FD9" w:rsidRDefault="00622D6A" w:rsidP="00622D6A">
      <w:pPr>
        <w:pStyle w:val="TOC1"/>
        <w:rPr>
          <w:rFonts w:asciiTheme="minorHAnsi" w:hAnsiTheme="minorHAnsi" w:cstheme="minorHAnsi"/>
          <w:sz w:val="22"/>
          <w:szCs w:val="22"/>
        </w:rPr>
      </w:pPr>
      <w:r w:rsidRPr="00272FD9">
        <w:rPr>
          <w:rFonts w:asciiTheme="minorHAnsi" w:hAnsiTheme="minorHAnsi" w:cstheme="minorHAnsi"/>
          <w:sz w:val="28"/>
          <w:szCs w:val="28"/>
        </w:rPr>
        <w:fldChar w:fldCharType="end"/>
      </w:r>
      <w:bookmarkStart w:id="127" w:name="_Toc212568386"/>
      <w:r w:rsidRPr="00272FD9">
        <w:rPr>
          <w:rFonts w:asciiTheme="minorHAnsi" w:hAnsiTheme="minorHAnsi" w:cstheme="minorHAnsi"/>
        </w:rPr>
        <w:fldChar w:fldCharType="begin"/>
      </w:r>
      <w:r w:rsidR="00363B75">
        <w:rPr>
          <w:rFonts w:asciiTheme="minorHAnsi" w:hAnsiTheme="minorHAnsi" w:cstheme="minorHAnsi"/>
        </w:rPr>
        <w:instrText>HYPERLINK  \l "_Concepts,_Standards,_and"</w:instrText>
      </w:r>
      <w:r w:rsidR="00363B75" w:rsidRPr="00272FD9">
        <w:rPr>
          <w:rFonts w:asciiTheme="minorHAnsi" w:hAnsiTheme="minorHAnsi" w:cstheme="minorHAnsi"/>
        </w:rPr>
      </w:r>
      <w:r w:rsidRPr="00272FD9">
        <w:rPr>
          <w:rFonts w:asciiTheme="minorHAnsi" w:hAnsiTheme="minorHAnsi" w:cstheme="minorHAnsi"/>
        </w:rPr>
        <w:fldChar w:fldCharType="separate"/>
      </w:r>
      <w:r w:rsidRPr="00272FD9">
        <w:rPr>
          <w:rStyle w:val="Hyperlink"/>
          <w:rFonts w:asciiTheme="minorHAnsi" w:hAnsiTheme="minorHAnsi" w:cstheme="minorHAnsi"/>
        </w:rPr>
        <w:t>Chemistry Concepts, Standards, and T</w:t>
      </w:r>
      <w:r w:rsidRPr="00272FD9">
        <w:rPr>
          <w:rStyle w:val="Hyperlink"/>
          <w:rFonts w:asciiTheme="minorHAnsi" w:hAnsiTheme="minorHAnsi" w:cstheme="minorHAnsi"/>
        </w:rPr>
        <w:t>e</w:t>
      </w:r>
      <w:r w:rsidRPr="00272FD9">
        <w:rPr>
          <w:rStyle w:val="Hyperlink"/>
          <w:rFonts w:asciiTheme="minorHAnsi" w:hAnsiTheme="minorHAnsi" w:cstheme="minorHAnsi"/>
        </w:rPr>
        <w:t>ach</w:t>
      </w:r>
      <w:r w:rsidRPr="00272FD9">
        <w:rPr>
          <w:rStyle w:val="Hyperlink"/>
          <w:rFonts w:asciiTheme="minorHAnsi" w:hAnsiTheme="minorHAnsi" w:cstheme="minorHAnsi"/>
        </w:rPr>
        <w:t>i</w:t>
      </w:r>
      <w:r w:rsidRPr="00272FD9">
        <w:rPr>
          <w:rStyle w:val="Hyperlink"/>
          <w:rFonts w:asciiTheme="minorHAnsi" w:hAnsiTheme="minorHAnsi" w:cstheme="minorHAnsi"/>
        </w:rPr>
        <w:t>ng Strategies</w:t>
      </w:r>
      <w:r w:rsidR="00C9009E">
        <w:rPr>
          <w:rFonts w:asciiTheme="minorHAnsi" w:hAnsiTheme="minorHAnsi" w:cstheme="minorHAnsi"/>
          <w:webHidden/>
        </w:rPr>
        <w:tab/>
        <w:t>3</w:t>
      </w:r>
      <w:r w:rsidRPr="00272FD9">
        <w:rPr>
          <w:rFonts w:asciiTheme="minorHAnsi" w:hAnsiTheme="minorHAnsi" w:cstheme="minorHAnsi"/>
        </w:rPr>
        <w:fldChar w:fldCharType="end"/>
      </w:r>
      <w:r w:rsidR="002B2033">
        <w:rPr>
          <w:rFonts w:asciiTheme="minorHAnsi" w:hAnsiTheme="minorHAnsi" w:cstheme="minorHAnsi"/>
        </w:rPr>
        <w:t>1</w:t>
      </w:r>
      <w:r w:rsidRPr="00272FD9">
        <w:rPr>
          <w:rFonts w:asciiTheme="minorHAnsi" w:hAnsiTheme="minorHAnsi" w:cstheme="minorHAnsi"/>
        </w:rPr>
        <w:br w:type="page"/>
      </w:r>
    </w:p>
    <w:p w14:paraId="487943DF" w14:textId="77777777" w:rsidR="00622D6A" w:rsidRPr="00272FD9" w:rsidRDefault="00622D6A" w:rsidP="00622D6A">
      <w:pPr>
        <w:rPr>
          <w:rFonts w:asciiTheme="minorHAnsi" w:hAnsiTheme="minorHAnsi" w:cstheme="minorHAnsi"/>
          <w:sz w:val="2"/>
        </w:rPr>
      </w:pPr>
    </w:p>
    <w:p w14:paraId="6F2D8CDD" w14:textId="77777777" w:rsidR="00622D6A" w:rsidRPr="00272FD9" w:rsidRDefault="00622D6A" w:rsidP="00622D6A">
      <w:pPr>
        <w:pStyle w:val="Heading1"/>
        <w:rPr>
          <w:rFonts w:asciiTheme="minorHAnsi" w:hAnsiTheme="minorHAnsi" w:cstheme="minorHAnsi"/>
          <w:sz w:val="2"/>
        </w:rPr>
      </w:pPr>
      <w:bookmarkStart w:id="128" w:name="_Toc20228551"/>
      <w:bookmarkStart w:id="129" w:name="_Toc20228673"/>
      <w:bookmarkStart w:id="130" w:name="_Toc20228709"/>
      <w:bookmarkStart w:id="131" w:name="_Anticipation_Guide_2"/>
      <w:bookmarkEnd w:id="131"/>
      <w:r w:rsidRPr="00272FD9">
        <w:rPr>
          <w:rFonts w:asciiTheme="minorHAnsi" w:hAnsiTheme="minorHAnsi" w:cstheme="minorHAnsi"/>
          <w:noProof/>
        </w:rPr>
        <mc:AlternateContent>
          <mc:Choice Requires="wps">
            <w:drawing>
              <wp:anchor distT="0" distB="0" distL="114300" distR="114300" simplePos="0" relativeHeight="252238336" behindDoc="0" locked="0" layoutInCell="1" allowOverlap="1" wp14:anchorId="4093F4BC" wp14:editId="0720A9C4">
                <wp:simplePos x="0" y="0"/>
                <wp:positionH relativeFrom="column">
                  <wp:posOffset>3564890</wp:posOffset>
                </wp:positionH>
                <wp:positionV relativeFrom="page">
                  <wp:posOffset>828675</wp:posOffset>
                </wp:positionV>
                <wp:extent cx="2903220" cy="330200"/>
                <wp:effectExtent l="0" t="0" r="0" b="0"/>
                <wp:wrapSquare wrapText="bothSides"/>
                <wp:docPr id="128" name="Text Box 12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189EA" w14:textId="77777777" w:rsidR="00892B5C" w:rsidRDefault="00892B5C" w:rsidP="00622D6A">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3F4BC" id="Text Box 128" o:spid="_x0000_s1040" type="#_x0000_t202" style="position:absolute;margin-left:280.7pt;margin-top:65.25pt;width:228.6pt;height:26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w5rQIAAK8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JQq3DmtAgAArwUAAA4AAAAA&#10;AAAAAAAAAAAALgIAAGRycy9lMm9Eb2MueG1sUEsBAi0AFAAGAAgAAAAhAIWGkH7fAAAADAEAAA8A&#10;AAAAAAAAAAAAAAAABwUAAGRycy9kb3ducmV2LnhtbFBLBQYAAAAABAAEAPMAAAATBgAAAAA=&#10;" filled="f" stroked="f">
                <v:textbox>
                  <w:txbxContent>
                    <w:p w14:paraId="67B189EA" w14:textId="77777777" w:rsidR="00892B5C" w:rsidRDefault="00892B5C" w:rsidP="00622D6A">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noProof/>
        </w:rPr>
        <mc:AlternateContent>
          <mc:Choice Requires="wps">
            <w:drawing>
              <wp:anchor distT="0" distB="0" distL="114300" distR="114300" simplePos="0" relativeHeight="252236288" behindDoc="1" locked="0" layoutInCell="1" allowOverlap="1" wp14:anchorId="0B1D7309" wp14:editId="03D2E7E8">
                <wp:simplePos x="0" y="0"/>
                <wp:positionH relativeFrom="margin">
                  <wp:align>center</wp:align>
                </wp:positionH>
                <wp:positionV relativeFrom="paragraph">
                  <wp:posOffset>354017</wp:posOffset>
                </wp:positionV>
                <wp:extent cx="7060565" cy="114300"/>
                <wp:effectExtent l="0" t="0" r="6985" b="0"/>
                <wp:wrapNone/>
                <wp:docPr id="129" name="Rectangle 12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62F25B8" id="Rectangle 129" o:spid="_x0000_s1026" style="position:absolute;margin-left:0;margin-top:27.9pt;width:555.95pt;height:9pt;z-index:-251080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9q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MXe/2rrAQAAQA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272FD9">
        <w:rPr>
          <w:rFonts w:asciiTheme="minorHAnsi" w:hAnsiTheme="minorHAnsi" w:cstheme="minorHAnsi"/>
        </w:rPr>
        <w:t>Anticipation Guide</w:t>
      </w:r>
      <w:bookmarkEnd w:id="128"/>
      <w:bookmarkEnd w:id="129"/>
      <w:bookmarkEnd w:id="130"/>
    </w:p>
    <w:p w14:paraId="4181E5BC" w14:textId="77777777" w:rsidR="00622D6A" w:rsidRPr="00272FD9" w:rsidRDefault="00622D6A" w:rsidP="00622D6A">
      <w:pPr>
        <w:rPr>
          <w:rFonts w:asciiTheme="minorHAnsi" w:hAnsiTheme="minorHAnsi" w:cstheme="minorHAnsi"/>
        </w:rPr>
      </w:pPr>
      <w:r w:rsidRPr="00272FD9">
        <w:rPr>
          <w:rFonts w:asciiTheme="minorHAnsi" w:hAnsiTheme="minorHAnsi" w:cstheme="minorHAnsi"/>
          <w:b/>
          <w:bCs/>
        </w:rPr>
        <w:t xml:space="preserve">Directions: </w:t>
      </w:r>
      <w:r w:rsidRPr="00272FD9">
        <w:rPr>
          <w:rFonts w:asciiTheme="minorHAnsi" w:hAnsiTheme="minorHAnsi" w:cstheme="minorHAnsi"/>
          <w:b/>
          <w:i/>
        </w:rPr>
        <w:t>Before reading the article</w:t>
      </w:r>
      <w:r w:rsidRPr="00272FD9">
        <w:rPr>
          <w:rFonts w:asciiTheme="minorHAnsi" w:hAnsiTheme="minorHAnsi" w:cstheme="minorHAnsi"/>
          <w:b/>
        </w:rPr>
        <w:t>,</w:t>
      </w:r>
      <w:r w:rsidRPr="00272FD9">
        <w:rPr>
          <w:rFonts w:asciiTheme="minorHAnsi" w:hAnsiTheme="minorHAnsi" w:cstheme="minorHAnsi"/>
        </w:rPr>
        <w:t xml:space="preserve"> in the first column, write “A” or “D,” indicating your </w:t>
      </w:r>
      <w:r w:rsidRPr="00272FD9">
        <w:rPr>
          <w:rFonts w:asciiTheme="minorHAnsi" w:hAnsiTheme="minorHAnsi" w:cstheme="minorHAnsi"/>
          <w:b/>
          <w:u w:val="single"/>
        </w:rPr>
        <w:t>A</w:t>
      </w:r>
      <w:r w:rsidRPr="00272FD9">
        <w:rPr>
          <w:rFonts w:asciiTheme="minorHAnsi" w:hAnsiTheme="minorHAnsi" w:cstheme="minorHAnsi"/>
        </w:rPr>
        <w:t xml:space="preserve">greement or </w:t>
      </w:r>
      <w:r w:rsidRPr="00272FD9">
        <w:rPr>
          <w:rFonts w:asciiTheme="minorHAnsi" w:hAnsiTheme="minorHAnsi" w:cstheme="minorHAnsi"/>
          <w:b/>
          <w:u w:val="single"/>
        </w:rPr>
        <w:t>D</w:t>
      </w:r>
      <w:r w:rsidRPr="00272FD9">
        <w:rPr>
          <w:rFonts w:asciiTheme="minorHAnsi" w:hAnsiTheme="minorHAnsi" w:cstheme="minorHAnsi"/>
        </w:rPr>
        <w:t>isagreement with each statement. Complete the activity in the box.</w:t>
      </w:r>
    </w:p>
    <w:p w14:paraId="2F57230E"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 xml:space="preserve">As you read, compare your opinions with information from the article. In the space under each statement, </w:t>
      </w:r>
      <w:r w:rsidRPr="00272FD9">
        <w:rPr>
          <w:rFonts w:asciiTheme="minorHAnsi" w:hAnsiTheme="minorHAnsi" w:cstheme="minorHAnsi"/>
          <w:noProof/>
        </w:rPr>
        <w:t>cite</w:t>
      </w:r>
      <w:r w:rsidRPr="00272FD9">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622D6A" w:rsidRPr="00272FD9" w14:paraId="2B35F062" w14:textId="77777777" w:rsidTr="00534640">
        <w:tc>
          <w:tcPr>
            <w:tcW w:w="728" w:type="dxa"/>
            <w:shd w:val="clear" w:color="auto" w:fill="auto"/>
          </w:tcPr>
          <w:p w14:paraId="3CE8AE0C" w14:textId="77777777" w:rsidR="00622D6A" w:rsidRPr="00272FD9" w:rsidRDefault="00622D6A" w:rsidP="00534640">
            <w:pPr>
              <w:spacing w:before="120"/>
              <w:rPr>
                <w:rFonts w:asciiTheme="minorHAnsi" w:hAnsiTheme="minorHAnsi" w:cstheme="minorHAnsi"/>
                <w:b/>
              </w:rPr>
            </w:pPr>
            <w:r w:rsidRPr="00272FD9">
              <w:rPr>
                <w:rFonts w:asciiTheme="minorHAnsi" w:hAnsiTheme="minorHAnsi" w:cstheme="minorHAnsi"/>
                <w:b/>
              </w:rPr>
              <w:t>Me</w:t>
            </w:r>
          </w:p>
        </w:tc>
        <w:tc>
          <w:tcPr>
            <w:tcW w:w="751" w:type="dxa"/>
            <w:shd w:val="clear" w:color="auto" w:fill="auto"/>
          </w:tcPr>
          <w:p w14:paraId="4569D3A8" w14:textId="77777777" w:rsidR="00622D6A" w:rsidRPr="00272FD9" w:rsidRDefault="00622D6A" w:rsidP="00534640">
            <w:pPr>
              <w:spacing w:before="120"/>
              <w:rPr>
                <w:rFonts w:asciiTheme="minorHAnsi" w:hAnsiTheme="minorHAnsi" w:cstheme="minorHAnsi"/>
                <w:b/>
              </w:rPr>
            </w:pPr>
            <w:r w:rsidRPr="00272FD9">
              <w:rPr>
                <w:rFonts w:asciiTheme="minorHAnsi" w:hAnsiTheme="minorHAnsi" w:cstheme="minorHAnsi"/>
                <w:b/>
              </w:rPr>
              <w:t>Text</w:t>
            </w:r>
          </w:p>
        </w:tc>
        <w:tc>
          <w:tcPr>
            <w:tcW w:w="8097" w:type="dxa"/>
            <w:shd w:val="clear" w:color="auto" w:fill="auto"/>
          </w:tcPr>
          <w:p w14:paraId="07E9B0F2" w14:textId="77777777" w:rsidR="00622D6A" w:rsidRPr="00272FD9" w:rsidRDefault="00622D6A" w:rsidP="00534640">
            <w:pPr>
              <w:spacing w:before="120"/>
              <w:rPr>
                <w:rFonts w:asciiTheme="minorHAnsi" w:hAnsiTheme="minorHAnsi" w:cstheme="minorHAnsi"/>
                <w:b/>
              </w:rPr>
            </w:pPr>
            <w:r w:rsidRPr="00272FD9">
              <w:rPr>
                <w:rFonts w:asciiTheme="minorHAnsi" w:hAnsiTheme="minorHAnsi" w:cstheme="minorHAnsi"/>
                <w:b/>
              </w:rPr>
              <w:t>Statement</w:t>
            </w:r>
          </w:p>
        </w:tc>
      </w:tr>
      <w:tr w:rsidR="00622D6A" w:rsidRPr="00272FD9" w14:paraId="3154679F" w14:textId="77777777" w:rsidTr="00534640">
        <w:trPr>
          <w:trHeight w:val="982"/>
        </w:trPr>
        <w:tc>
          <w:tcPr>
            <w:tcW w:w="728" w:type="dxa"/>
            <w:shd w:val="clear" w:color="auto" w:fill="auto"/>
          </w:tcPr>
          <w:p w14:paraId="4F53A97B" w14:textId="77777777" w:rsidR="00622D6A" w:rsidRPr="00272FD9" w:rsidRDefault="00622D6A" w:rsidP="00534640">
            <w:pPr>
              <w:rPr>
                <w:rFonts w:asciiTheme="minorHAnsi" w:hAnsiTheme="minorHAnsi" w:cstheme="minorHAnsi"/>
              </w:rPr>
            </w:pPr>
          </w:p>
        </w:tc>
        <w:tc>
          <w:tcPr>
            <w:tcW w:w="751" w:type="dxa"/>
            <w:shd w:val="clear" w:color="auto" w:fill="auto"/>
          </w:tcPr>
          <w:p w14:paraId="5799B145" w14:textId="77777777" w:rsidR="00622D6A" w:rsidRPr="00272FD9" w:rsidRDefault="00622D6A" w:rsidP="00534640">
            <w:pPr>
              <w:rPr>
                <w:rFonts w:asciiTheme="minorHAnsi" w:hAnsiTheme="minorHAnsi" w:cstheme="minorHAnsi"/>
              </w:rPr>
            </w:pPr>
          </w:p>
        </w:tc>
        <w:tc>
          <w:tcPr>
            <w:tcW w:w="8097" w:type="dxa"/>
            <w:shd w:val="clear" w:color="auto" w:fill="auto"/>
          </w:tcPr>
          <w:p w14:paraId="3E3278E3"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 xml:space="preserve">The mole is a metric unit used to count things. </w:t>
            </w:r>
          </w:p>
        </w:tc>
      </w:tr>
      <w:tr w:rsidR="00622D6A" w:rsidRPr="00272FD9" w14:paraId="0F7D620F" w14:textId="77777777" w:rsidTr="00534640">
        <w:trPr>
          <w:trHeight w:val="982"/>
        </w:trPr>
        <w:tc>
          <w:tcPr>
            <w:tcW w:w="728" w:type="dxa"/>
            <w:shd w:val="clear" w:color="auto" w:fill="auto"/>
          </w:tcPr>
          <w:p w14:paraId="0E17F95C" w14:textId="77777777" w:rsidR="00622D6A" w:rsidRPr="00272FD9" w:rsidRDefault="00622D6A" w:rsidP="00534640">
            <w:pPr>
              <w:rPr>
                <w:rFonts w:asciiTheme="minorHAnsi" w:hAnsiTheme="minorHAnsi" w:cstheme="minorHAnsi"/>
              </w:rPr>
            </w:pPr>
          </w:p>
        </w:tc>
        <w:tc>
          <w:tcPr>
            <w:tcW w:w="751" w:type="dxa"/>
            <w:shd w:val="clear" w:color="auto" w:fill="auto"/>
          </w:tcPr>
          <w:p w14:paraId="48C5F38C" w14:textId="77777777" w:rsidR="00622D6A" w:rsidRPr="00272FD9" w:rsidRDefault="00622D6A" w:rsidP="00534640">
            <w:pPr>
              <w:rPr>
                <w:rFonts w:asciiTheme="minorHAnsi" w:hAnsiTheme="minorHAnsi" w:cstheme="minorHAnsi"/>
              </w:rPr>
            </w:pPr>
          </w:p>
        </w:tc>
        <w:tc>
          <w:tcPr>
            <w:tcW w:w="8097" w:type="dxa"/>
            <w:shd w:val="clear" w:color="auto" w:fill="auto"/>
          </w:tcPr>
          <w:p w14:paraId="6D1D1361"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The mass of a kilogram was set as the mass of an iridium-platinum cylinder (IPK) made in 1889.</w:t>
            </w:r>
          </w:p>
        </w:tc>
      </w:tr>
      <w:tr w:rsidR="00622D6A" w:rsidRPr="00272FD9" w14:paraId="27455B62" w14:textId="77777777" w:rsidTr="00534640">
        <w:trPr>
          <w:trHeight w:val="982"/>
        </w:trPr>
        <w:tc>
          <w:tcPr>
            <w:tcW w:w="728" w:type="dxa"/>
            <w:shd w:val="clear" w:color="auto" w:fill="auto"/>
          </w:tcPr>
          <w:p w14:paraId="582789A1" w14:textId="77777777" w:rsidR="00622D6A" w:rsidRPr="00272FD9" w:rsidRDefault="00622D6A" w:rsidP="00534640">
            <w:pPr>
              <w:rPr>
                <w:rFonts w:asciiTheme="minorHAnsi" w:hAnsiTheme="minorHAnsi" w:cstheme="minorHAnsi"/>
              </w:rPr>
            </w:pPr>
          </w:p>
        </w:tc>
        <w:tc>
          <w:tcPr>
            <w:tcW w:w="751" w:type="dxa"/>
            <w:shd w:val="clear" w:color="auto" w:fill="auto"/>
          </w:tcPr>
          <w:p w14:paraId="7FD7B775" w14:textId="77777777" w:rsidR="00622D6A" w:rsidRPr="00272FD9" w:rsidRDefault="00622D6A" w:rsidP="00534640">
            <w:pPr>
              <w:rPr>
                <w:rFonts w:asciiTheme="minorHAnsi" w:hAnsiTheme="minorHAnsi" w:cstheme="minorHAnsi"/>
              </w:rPr>
            </w:pPr>
          </w:p>
        </w:tc>
        <w:tc>
          <w:tcPr>
            <w:tcW w:w="8097" w:type="dxa"/>
            <w:shd w:val="clear" w:color="auto" w:fill="auto"/>
          </w:tcPr>
          <w:p w14:paraId="11A5F8C5"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 xml:space="preserve">Today’s definition of a mole </w:t>
            </w:r>
            <w:proofErr w:type="gramStart"/>
            <w:r w:rsidRPr="00272FD9">
              <w:rPr>
                <w:rFonts w:asciiTheme="minorHAnsi" w:hAnsiTheme="minorHAnsi" w:cstheme="minorHAnsi"/>
              </w:rPr>
              <w:t>is related</w:t>
            </w:r>
            <w:proofErr w:type="gramEnd"/>
            <w:r w:rsidRPr="00272FD9">
              <w:rPr>
                <w:rFonts w:asciiTheme="minorHAnsi" w:hAnsiTheme="minorHAnsi" w:cstheme="minorHAnsi"/>
              </w:rPr>
              <w:t xml:space="preserve"> to carbon-12.</w:t>
            </w:r>
          </w:p>
        </w:tc>
      </w:tr>
      <w:tr w:rsidR="00622D6A" w:rsidRPr="00272FD9" w14:paraId="551AFEC0" w14:textId="77777777" w:rsidTr="00534640">
        <w:trPr>
          <w:trHeight w:val="982"/>
        </w:trPr>
        <w:tc>
          <w:tcPr>
            <w:tcW w:w="728" w:type="dxa"/>
            <w:shd w:val="clear" w:color="auto" w:fill="auto"/>
          </w:tcPr>
          <w:p w14:paraId="2ACF92D3" w14:textId="77777777" w:rsidR="00622D6A" w:rsidRPr="00272FD9" w:rsidRDefault="00622D6A" w:rsidP="00534640">
            <w:pPr>
              <w:rPr>
                <w:rFonts w:asciiTheme="minorHAnsi" w:hAnsiTheme="minorHAnsi" w:cstheme="minorHAnsi"/>
              </w:rPr>
            </w:pPr>
          </w:p>
        </w:tc>
        <w:tc>
          <w:tcPr>
            <w:tcW w:w="751" w:type="dxa"/>
            <w:shd w:val="clear" w:color="auto" w:fill="auto"/>
          </w:tcPr>
          <w:p w14:paraId="7840626B" w14:textId="77777777" w:rsidR="00622D6A" w:rsidRPr="00272FD9" w:rsidRDefault="00622D6A" w:rsidP="00534640">
            <w:pPr>
              <w:rPr>
                <w:rFonts w:asciiTheme="minorHAnsi" w:hAnsiTheme="minorHAnsi" w:cstheme="minorHAnsi"/>
              </w:rPr>
            </w:pPr>
          </w:p>
        </w:tc>
        <w:tc>
          <w:tcPr>
            <w:tcW w:w="8097" w:type="dxa"/>
            <w:shd w:val="clear" w:color="auto" w:fill="auto"/>
          </w:tcPr>
          <w:p w14:paraId="590CA4CC"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A unit cell of silicon has 18 atoms inside.</w:t>
            </w:r>
          </w:p>
        </w:tc>
      </w:tr>
      <w:tr w:rsidR="00622D6A" w:rsidRPr="00272FD9" w14:paraId="4E2C932E" w14:textId="77777777" w:rsidTr="00534640">
        <w:trPr>
          <w:trHeight w:val="982"/>
        </w:trPr>
        <w:tc>
          <w:tcPr>
            <w:tcW w:w="728" w:type="dxa"/>
            <w:shd w:val="clear" w:color="auto" w:fill="auto"/>
          </w:tcPr>
          <w:p w14:paraId="07ABE106" w14:textId="77777777" w:rsidR="00622D6A" w:rsidRPr="00272FD9" w:rsidRDefault="00622D6A" w:rsidP="00534640">
            <w:pPr>
              <w:rPr>
                <w:rFonts w:asciiTheme="minorHAnsi" w:hAnsiTheme="minorHAnsi" w:cstheme="minorHAnsi"/>
              </w:rPr>
            </w:pPr>
          </w:p>
        </w:tc>
        <w:tc>
          <w:tcPr>
            <w:tcW w:w="751" w:type="dxa"/>
            <w:shd w:val="clear" w:color="auto" w:fill="auto"/>
          </w:tcPr>
          <w:p w14:paraId="67E44B6A" w14:textId="77777777" w:rsidR="00622D6A" w:rsidRPr="00272FD9" w:rsidRDefault="00622D6A" w:rsidP="00534640">
            <w:pPr>
              <w:rPr>
                <w:rFonts w:asciiTheme="minorHAnsi" w:hAnsiTheme="minorHAnsi" w:cstheme="minorHAnsi"/>
              </w:rPr>
            </w:pPr>
          </w:p>
        </w:tc>
        <w:tc>
          <w:tcPr>
            <w:tcW w:w="8097" w:type="dxa"/>
            <w:shd w:val="clear" w:color="auto" w:fill="auto"/>
          </w:tcPr>
          <w:p w14:paraId="3C2E101A"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 xml:space="preserve">The concept of a mole is based on a fundamental constant of nature (Avogadro’s constant). </w:t>
            </w:r>
          </w:p>
        </w:tc>
      </w:tr>
      <w:tr w:rsidR="00622D6A" w:rsidRPr="00272FD9" w14:paraId="1EA7677C" w14:textId="77777777" w:rsidTr="00534640">
        <w:trPr>
          <w:trHeight w:val="982"/>
        </w:trPr>
        <w:tc>
          <w:tcPr>
            <w:tcW w:w="728" w:type="dxa"/>
            <w:shd w:val="clear" w:color="auto" w:fill="auto"/>
          </w:tcPr>
          <w:p w14:paraId="1F172E78" w14:textId="77777777" w:rsidR="00622D6A" w:rsidRPr="00272FD9" w:rsidRDefault="00622D6A" w:rsidP="00534640">
            <w:pPr>
              <w:rPr>
                <w:rFonts w:asciiTheme="minorHAnsi" w:hAnsiTheme="minorHAnsi" w:cstheme="minorHAnsi"/>
              </w:rPr>
            </w:pPr>
          </w:p>
        </w:tc>
        <w:tc>
          <w:tcPr>
            <w:tcW w:w="751" w:type="dxa"/>
            <w:shd w:val="clear" w:color="auto" w:fill="auto"/>
          </w:tcPr>
          <w:p w14:paraId="575E7481" w14:textId="77777777" w:rsidR="00622D6A" w:rsidRPr="00272FD9" w:rsidRDefault="00622D6A" w:rsidP="00534640">
            <w:pPr>
              <w:rPr>
                <w:rFonts w:asciiTheme="minorHAnsi" w:hAnsiTheme="minorHAnsi" w:cstheme="minorHAnsi"/>
              </w:rPr>
            </w:pPr>
          </w:p>
        </w:tc>
        <w:tc>
          <w:tcPr>
            <w:tcW w:w="8097" w:type="dxa"/>
            <w:shd w:val="clear" w:color="auto" w:fill="auto"/>
          </w:tcPr>
          <w:p w14:paraId="5DA85A91"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To simplify the math, Einstein used the Avogadro constant in his doctoral thesis.</w:t>
            </w:r>
          </w:p>
        </w:tc>
      </w:tr>
      <w:tr w:rsidR="00622D6A" w:rsidRPr="00272FD9" w14:paraId="4B3626D2" w14:textId="77777777" w:rsidTr="00534640">
        <w:trPr>
          <w:trHeight w:val="982"/>
        </w:trPr>
        <w:tc>
          <w:tcPr>
            <w:tcW w:w="728" w:type="dxa"/>
            <w:shd w:val="clear" w:color="auto" w:fill="auto"/>
          </w:tcPr>
          <w:p w14:paraId="1739CEB9" w14:textId="77777777" w:rsidR="00622D6A" w:rsidRPr="00272FD9" w:rsidRDefault="00622D6A" w:rsidP="00534640">
            <w:pPr>
              <w:rPr>
                <w:rFonts w:asciiTheme="minorHAnsi" w:hAnsiTheme="minorHAnsi" w:cstheme="minorHAnsi"/>
              </w:rPr>
            </w:pPr>
          </w:p>
        </w:tc>
        <w:tc>
          <w:tcPr>
            <w:tcW w:w="751" w:type="dxa"/>
            <w:shd w:val="clear" w:color="auto" w:fill="auto"/>
          </w:tcPr>
          <w:p w14:paraId="1FBC5E69" w14:textId="77777777" w:rsidR="00622D6A" w:rsidRPr="00272FD9" w:rsidRDefault="00622D6A" w:rsidP="00534640">
            <w:pPr>
              <w:rPr>
                <w:rFonts w:asciiTheme="minorHAnsi" w:hAnsiTheme="minorHAnsi" w:cstheme="minorHAnsi"/>
              </w:rPr>
            </w:pPr>
          </w:p>
        </w:tc>
        <w:tc>
          <w:tcPr>
            <w:tcW w:w="8097" w:type="dxa"/>
            <w:shd w:val="clear" w:color="auto" w:fill="auto"/>
          </w:tcPr>
          <w:p w14:paraId="187E9566"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Natural silicon has only one isotope.</w:t>
            </w:r>
          </w:p>
        </w:tc>
      </w:tr>
      <w:tr w:rsidR="00622D6A" w:rsidRPr="00272FD9" w14:paraId="384F546E" w14:textId="77777777" w:rsidTr="00534640">
        <w:trPr>
          <w:trHeight w:val="982"/>
        </w:trPr>
        <w:tc>
          <w:tcPr>
            <w:tcW w:w="728" w:type="dxa"/>
            <w:shd w:val="clear" w:color="auto" w:fill="auto"/>
          </w:tcPr>
          <w:p w14:paraId="777C2C0A" w14:textId="77777777" w:rsidR="00622D6A" w:rsidRPr="00272FD9" w:rsidRDefault="00622D6A" w:rsidP="00534640">
            <w:pPr>
              <w:rPr>
                <w:rFonts w:asciiTheme="minorHAnsi" w:hAnsiTheme="minorHAnsi" w:cstheme="minorHAnsi"/>
              </w:rPr>
            </w:pPr>
          </w:p>
        </w:tc>
        <w:tc>
          <w:tcPr>
            <w:tcW w:w="751" w:type="dxa"/>
            <w:shd w:val="clear" w:color="auto" w:fill="auto"/>
          </w:tcPr>
          <w:p w14:paraId="71B26F18" w14:textId="77777777" w:rsidR="00622D6A" w:rsidRPr="00272FD9" w:rsidRDefault="00622D6A" w:rsidP="00534640">
            <w:pPr>
              <w:rPr>
                <w:rFonts w:asciiTheme="minorHAnsi" w:hAnsiTheme="minorHAnsi" w:cstheme="minorHAnsi"/>
              </w:rPr>
            </w:pPr>
          </w:p>
        </w:tc>
        <w:tc>
          <w:tcPr>
            <w:tcW w:w="8097" w:type="dxa"/>
            <w:shd w:val="clear" w:color="auto" w:fill="auto"/>
          </w:tcPr>
          <w:p w14:paraId="655CE879"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The silicon sphere used to determine the Avogadro constant had the same mass as the IPK that defined the kilogram for more than a century.</w:t>
            </w:r>
          </w:p>
        </w:tc>
      </w:tr>
      <w:tr w:rsidR="00622D6A" w:rsidRPr="00272FD9" w14:paraId="3C4C802A" w14:textId="77777777" w:rsidTr="00534640">
        <w:trPr>
          <w:trHeight w:val="982"/>
        </w:trPr>
        <w:tc>
          <w:tcPr>
            <w:tcW w:w="728" w:type="dxa"/>
            <w:shd w:val="clear" w:color="auto" w:fill="auto"/>
          </w:tcPr>
          <w:p w14:paraId="5666DE12" w14:textId="77777777" w:rsidR="00622D6A" w:rsidRPr="00272FD9" w:rsidRDefault="00622D6A" w:rsidP="00534640">
            <w:pPr>
              <w:rPr>
                <w:rFonts w:asciiTheme="minorHAnsi" w:hAnsiTheme="minorHAnsi" w:cstheme="minorHAnsi"/>
              </w:rPr>
            </w:pPr>
          </w:p>
        </w:tc>
        <w:tc>
          <w:tcPr>
            <w:tcW w:w="751" w:type="dxa"/>
            <w:shd w:val="clear" w:color="auto" w:fill="auto"/>
          </w:tcPr>
          <w:p w14:paraId="436237C6" w14:textId="77777777" w:rsidR="00622D6A" w:rsidRPr="00272FD9" w:rsidRDefault="00622D6A" w:rsidP="00534640">
            <w:pPr>
              <w:rPr>
                <w:rFonts w:asciiTheme="minorHAnsi" w:hAnsiTheme="minorHAnsi" w:cstheme="minorHAnsi"/>
              </w:rPr>
            </w:pPr>
          </w:p>
        </w:tc>
        <w:tc>
          <w:tcPr>
            <w:tcW w:w="8097" w:type="dxa"/>
            <w:shd w:val="clear" w:color="auto" w:fill="auto"/>
          </w:tcPr>
          <w:p w14:paraId="2A027B9A"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The silicon spheres used to calculate the Avogadro constant in the 21st century required the collaboration of scientists from Russia, Germany, and Australia.</w:t>
            </w:r>
          </w:p>
        </w:tc>
      </w:tr>
      <w:tr w:rsidR="00622D6A" w:rsidRPr="00272FD9" w14:paraId="1F93CED7" w14:textId="77777777" w:rsidTr="00534640">
        <w:trPr>
          <w:trHeight w:val="982"/>
        </w:trPr>
        <w:tc>
          <w:tcPr>
            <w:tcW w:w="728" w:type="dxa"/>
            <w:shd w:val="clear" w:color="auto" w:fill="auto"/>
          </w:tcPr>
          <w:p w14:paraId="5DDD8E18" w14:textId="77777777" w:rsidR="00622D6A" w:rsidRPr="00272FD9" w:rsidRDefault="00622D6A" w:rsidP="00534640">
            <w:pPr>
              <w:rPr>
                <w:rFonts w:asciiTheme="minorHAnsi" w:hAnsiTheme="minorHAnsi" w:cstheme="minorHAnsi"/>
              </w:rPr>
            </w:pPr>
          </w:p>
        </w:tc>
        <w:tc>
          <w:tcPr>
            <w:tcW w:w="751" w:type="dxa"/>
            <w:shd w:val="clear" w:color="auto" w:fill="auto"/>
          </w:tcPr>
          <w:p w14:paraId="17A10976" w14:textId="77777777" w:rsidR="00622D6A" w:rsidRPr="00272FD9" w:rsidRDefault="00622D6A" w:rsidP="00534640">
            <w:pPr>
              <w:rPr>
                <w:rFonts w:asciiTheme="minorHAnsi" w:hAnsiTheme="minorHAnsi" w:cstheme="minorHAnsi"/>
              </w:rPr>
            </w:pPr>
          </w:p>
        </w:tc>
        <w:tc>
          <w:tcPr>
            <w:tcW w:w="8097" w:type="dxa"/>
            <w:shd w:val="clear" w:color="auto" w:fill="auto"/>
          </w:tcPr>
          <w:p w14:paraId="17F4A612" w14:textId="77777777" w:rsidR="00622D6A" w:rsidRPr="00272FD9" w:rsidRDefault="00622D6A" w:rsidP="00622D6A">
            <w:pPr>
              <w:numPr>
                <w:ilvl w:val="0"/>
                <w:numId w:val="27"/>
              </w:numPr>
              <w:rPr>
                <w:rFonts w:asciiTheme="minorHAnsi" w:hAnsiTheme="minorHAnsi" w:cstheme="minorHAnsi"/>
              </w:rPr>
            </w:pPr>
            <w:r w:rsidRPr="00272FD9">
              <w:rPr>
                <w:rFonts w:asciiTheme="minorHAnsi" w:hAnsiTheme="minorHAnsi" w:cstheme="minorHAnsi"/>
              </w:rPr>
              <w:t xml:space="preserve">The new definition of the kilogram </w:t>
            </w:r>
            <w:proofErr w:type="gramStart"/>
            <w:r w:rsidRPr="00272FD9">
              <w:rPr>
                <w:rFonts w:asciiTheme="minorHAnsi" w:hAnsiTheme="minorHAnsi" w:cstheme="minorHAnsi"/>
              </w:rPr>
              <w:t>is based</w:t>
            </w:r>
            <w:proofErr w:type="gramEnd"/>
            <w:r w:rsidRPr="00272FD9">
              <w:rPr>
                <w:rFonts w:asciiTheme="minorHAnsi" w:hAnsiTheme="minorHAnsi" w:cstheme="minorHAnsi"/>
              </w:rPr>
              <w:t xml:space="preserve"> on Planck’s constant.</w:t>
            </w:r>
          </w:p>
        </w:tc>
      </w:tr>
    </w:tbl>
    <w:p w14:paraId="0472E0D5" w14:textId="77777777" w:rsidR="00622D6A" w:rsidRPr="00272FD9" w:rsidRDefault="00622D6A" w:rsidP="00622D6A">
      <w:pPr>
        <w:rPr>
          <w:rFonts w:asciiTheme="minorHAnsi" w:hAnsiTheme="minorHAnsi" w:cstheme="minorHAnsi"/>
          <w:b/>
          <w:bCs/>
          <w:noProof/>
          <w:sz w:val="40"/>
          <w:szCs w:val="32"/>
        </w:rPr>
      </w:pPr>
      <w:r w:rsidRPr="00272FD9">
        <w:rPr>
          <w:rFonts w:asciiTheme="minorHAnsi" w:hAnsiTheme="minorHAnsi" w:cstheme="minorHAnsi"/>
          <w:b/>
          <w:bCs/>
          <w:noProof/>
          <w:sz w:val="40"/>
          <w:szCs w:val="32"/>
        </w:rPr>
        <w:br w:type="page"/>
      </w:r>
    </w:p>
    <w:bookmarkStart w:id="132" w:name="_Toc20228552"/>
    <w:bookmarkStart w:id="133" w:name="_Toc20228674"/>
    <w:bookmarkStart w:id="134" w:name="_Toc20228710"/>
    <w:bookmarkStart w:id="135" w:name="_Student_Reading_Comprehension_2"/>
    <w:bookmarkEnd w:id="135"/>
    <w:p w14:paraId="4627ECDF" w14:textId="77777777" w:rsidR="00622D6A" w:rsidRPr="00272FD9" w:rsidRDefault="00622D6A" w:rsidP="00622D6A">
      <w:pPr>
        <w:pStyle w:val="Heading1"/>
        <w:rPr>
          <w:rFonts w:asciiTheme="minorHAnsi" w:hAnsiTheme="minorHAnsi" w:cstheme="minorHAnsi"/>
          <w:i/>
        </w:rPr>
      </w:pPr>
      <w:r w:rsidRPr="00272FD9">
        <w:rPr>
          <w:rFonts w:asciiTheme="minorHAnsi" w:hAnsiTheme="minorHAnsi" w:cstheme="minorHAnsi"/>
          <w:noProof/>
        </w:rPr>
        <w:lastRenderedPageBreak/>
        <mc:AlternateContent>
          <mc:Choice Requires="wps">
            <w:drawing>
              <wp:anchor distT="0" distB="0" distL="114300" distR="114300" simplePos="0" relativeHeight="252237312" behindDoc="1" locked="0" layoutInCell="1" allowOverlap="1" wp14:anchorId="4D175545" wp14:editId="132F156E">
                <wp:simplePos x="0" y="0"/>
                <wp:positionH relativeFrom="margin">
                  <wp:align>center</wp:align>
                </wp:positionH>
                <wp:positionV relativeFrom="paragraph">
                  <wp:posOffset>652145</wp:posOffset>
                </wp:positionV>
                <wp:extent cx="7060565" cy="114300"/>
                <wp:effectExtent l="0" t="0" r="6985" b="0"/>
                <wp:wrapNone/>
                <wp:docPr id="131" name="Rectangle 13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F1FDE16" id="Rectangle 131" o:spid="_x0000_s1026" style="position:absolute;margin-left:0;margin-top:51.35pt;width:555.95pt;height:9pt;z-index:-251079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FT6g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M7vAVPqAQAAQA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272FD9">
        <w:rPr>
          <w:rFonts w:asciiTheme="minorHAnsi" w:hAnsiTheme="minorHAnsi" w:cstheme="minorHAnsi"/>
          <w:noProof/>
        </w:rPr>
        <mc:AlternateContent>
          <mc:Choice Requires="wps">
            <w:drawing>
              <wp:anchor distT="0" distB="0" distL="114300" distR="114300" simplePos="0" relativeHeight="252239360" behindDoc="0" locked="0" layoutInCell="1" allowOverlap="1" wp14:anchorId="1055DCE1" wp14:editId="490754E4">
                <wp:simplePos x="0" y="0"/>
                <wp:positionH relativeFrom="column">
                  <wp:posOffset>3573780</wp:posOffset>
                </wp:positionH>
                <wp:positionV relativeFrom="page">
                  <wp:posOffset>1068515</wp:posOffset>
                </wp:positionV>
                <wp:extent cx="2903220" cy="33020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04CC52" w14:textId="77777777" w:rsidR="00892B5C" w:rsidRDefault="00892B5C" w:rsidP="00622D6A">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5DCE1" id="Text Box 136" o:spid="_x0000_s1041" type="#_x0000_t202" style="position:absolute;margin-left:281.4pt;margin-top:84.15pt;width:228.6pt;height:26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XIvzQ60CAACvBQAADgAAAAAA&#10;AAAAAAAAAAAuAgAAZHJzL2Uyb0RvYy54bWxQSwECLQAUAAYACAAAACEAY3+uBt4AAAAMAQAADwAA&#10;AAAAAAAAAAAAAAAHBQAAZHJzL2Rvd25yZXYueG1sUEsFBgAAAAAEAAQA8wAAABIGAAAAAA==&#10;" filled="f" stroked="f">
                <v:textbox>
                  <w:txbxContent>
                    <w:p w14:paraId="2104CC52" w14:textId="77777777" w:rsidR="00892B5C" w:rsidRDefault="00892B5C" w:rsidP="00622D6A">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rPr>
        <w:t>Student Reading</w:t>
      </w:r>
      <w:r w:rsidRPr="00272FD9">
        <w:rPr>
          <w:rFonts w:asciiTheme="minorHAnsi" w:hAnsiTheme="minorHAnsi" w:cstheme="minorHAnsi"/>
        </w:rPr>
        <w:br/>
        <w:t>Comprehension Questions</w:t>
      </w:r>
      <w:bookmarkEnd w:id="127"/>
      <w:bookmarkEnd w:id="132"/>
      <w:bookmarkEnd w:id="133"/>
      <w:bookmarkEnd w:id="134"/>
    </w:p>
    <w:p w14:paraId="04B70846" w14:textId="77777777" w:rsidR="00622D6A" w:rsidRPr="00272FD9" w:rsidRDefault="00622D6A" w:rsidP="00622D6A">
      <w:pPr>
        <w:rPr>
          <w:rFonts w:asciiTheme="minorHAnsi" w:hAnsiTheme="minorHAnsi" w:cstheme="minorHAnsi"/>
          <w:noProof/>
        </w:rPr>
      </w:pPr>
      <w:r w:rsidRPr="00272FD9">
        <w:rPr>
          <w:rFonts w:asciiTheme="minorHAnsi" w:hAnsiTheme="minorHAnsi" w:cstheme="minorHAnsi"/>
          <w:b/>
        </w:rPr>
        <w:t>Directions</w:t>
      </w:r>
      <w:r w:rsidRPr="00272FD9">
        <w:rPr>
          <w:rFonts w:asciiTheme="minorHAnsi" w:hAnsiTheme="minorHAnsi" w:cstheme="minorHAnsi"/>
        </w:rPr>
        <w:t>: Use the article to answer the questions below.</w:t>
      </w:r>
    </w:p>
    <w:p w14:paraId="7CC5100F" w14:textId="77777777" w:rsidR="00622D6A" w:rsidRPr="00272FD9" w:rsidRDefault="00622D6A" w:rsidP="00622D6A">
      <w:pPr>
        <w:rPr>
          <w:rFonts w:asciiTheme="minorHAnsi" w:hAnsiTheme="minorHAnsi" w:cstheme="minorHAnsi"/>
        </w:rPr>
      </w:pPr>
    </w:p>
    <w:p w14:paraId="2F061D37" w14:textId="77777777" w:rsidR="00622D6A" w:rsidRPr="00272FD9" w:rsidRDefault="00622D6A" w:rsidP="00622D6A">
      <w:pPr>
        <w:pStyle w:val="ListParagraph"/>
        <w:numPr>
          <w:ilvl w:val="0"/>
          <w:numId w:val="21"/>
        </w:numPr>
        <w:tabs>
          <w:tab w:val="num" w:pos="720"/>
        </w:tabs>
        <w:rPr>
          <w:rFonts w:asciiTheme="minorHAnsi" w:hAnsiTheme="minorHAnsi" w:cstheme="minorHAnsi"/>
          <w:szCs w:val="22"/>
        </w:rPr>
      </w:pPr>
      <w:r w:rsidRPr="00272FD9">
        <w:rPr>
          <w:rFonts w:asciiTheme="minorHAnsi" w:hAnsiTheme="minorHAnsi" w:cstheme="minorHAnsi"/>
          <w:szCs w:val="22"/>
        </w:rPr>
        <w:t>How many atoms are in 2-dozen atoms?  How many molecules are in 1.5-dozen molecules?</w:t>
      </w:r>
    </w:p>
    <w:p w14:paraId="189B93EF" w14:textId="77777777" w:rsidR="00622D6A" w:rsidRPr="00272FD9" w:rsidRDefault="00622D6A" w:rsidP="00622D6A">
      <w:pPr>
        <w:tabs>
          <w:tab w:val="num" w:pos="720"/>
        </w:tabs>
        <w:rPr>
          <w:rFonts w:asciiTheme="minorHAnsi" w:hAnsiTheme="minorHAnsi" w:cstheme="minorHAnsi"/>
        </w:rPr>
      </w:pPr>
    </w:p>
    <w:p w14:paraId="23870035" w14:textId="77777777" w:rsidR="00622D6A" w:rsidRPr="00272FD9" w:rsidRDefault="00622D6A" w:rsidP="00622D6A">
      <w:pPr>
        <w:tabs>
          <w:tab w:val="num" w:pos="720"/>
        </w:tabs>
        <w:rPr>
          <w:rFonts w:asciiTheme="minorHAnsi" w:hAnsiTheme="minorHAnsi" w:cstheme="minorHAnsi"/>
        </w:rPr>
      </w:pPr>
    </w:p>
    <w:p w14:paraId="0D1FB691" w14:textId="77777777" w:rsidR="00622D6A" w:rsidRPr="00272FD9" w:rsidRDefault="00622D6A" w:rsidP="00622D6A">
      <w:pPr>
        <w:tabs>
          <w:tab w:val="num" w:pos="720"/>
        </w:tabs>
        <w:rPr>
          <w:rFonts w:asciiTheme="minorHAnsi" w:hAnsiTheme="minorHAnsi" w:cstheme="minorHAnsi"/>
        </w:rPr>
      </w:pPr>
    </w:p>
    <w:p w14:paraId="14AB8CD4" w14:textId="77777777" w:rsidR="00622D6A" w:rsidRPr="00272FD9" w:rsidRDefault="00622D6A" w:rsidP="00622D6A">
      <w:pPr>
        <w:pStyle w:val="ListParagraph"/>
        <w:numPr>
          <w:ilvl w:val="0"/>
          <w:numId w:val="21"/>
        </w:numPr>
        <w:tabs>
          <w:tab w:val="num" w:pos="720"/>
        </w:tabs>
        <w:rPr>
          <w:rFonts w:asciiTheme="minorHAnsi" w:hAnsiTheme="minorHAnsi" w:cstheme="minorHAnsi"/>
          <w:szCs w:val="22"/>
        </w:rPr>
      </w:pPr>
      <w:r w:rsidRPr="00272FD9">
        <w:rPr>
          <w:rFonts w:asciiTheme="minorHAnsi" w:hAnsiTheme="minorHAnsi" w:cstheme="minorHAnsi"/>
          <w:szCs w:val="22"/>
        </w:rPr>
        <w:t xml:space="preserve">What physical object </w:t>
      </w:r>
      <w:proofErr w:type="gramStart"/>
      <w:r w:rsidRPr="00272FD9">
        <w:rPr>
          <w:rFonts w:asciiTheme="minorHAnsi" w:hAnsiTheme="minorHAnsi" w:cstheme="minorHAnsi"/>
          <w:szCs w:val="22"/>
        </w:rPr>
        <w:t>was used</w:t>
      </w:r>
      <w:proofErr w:type="gramEnd"/>
      <w:r w:rsidRPr="00272FD9">
        <w:rPr>
          <w:rFonts w:asciiTheme="minorHAnsi" w:hAnsiTheme="minorHAnsi" w:cstheme="minorHAnsi"/>
          <w:szCs w:val="22"/>
        </w:rPr>
        <w:t xml:space="preserve"> to define a kilogram before the new system was created?</w:t>
      </w:r>
    </w:p>
    <w:p w14:paraId="144664AE" w14:textId="77777777" w:rsidR="00622D6A" w:rsidRPr="00272FD9" w:rsidRDefault="00622D6A" w:rsidP="00622D6A">
      <w:pPr>
        <w:tabs>
          <w:tab w:val="num" w:pos="720"/>
        </w:tabs>
        <w:rPr>
          <w:rFonts w:asciiTheme="minorHAnsi" w:hAnsiTheme="minorHAnsi" w:cstheme="minorHAnsi"/>
        </w:rPr>
      </w:pPr>
    </w:p>
    <w:p w14:paraId="6B911B82" w14:textId="77777777" w:rsidR="00622D6A" w:rsidRPr="00272FD9" w:rsidRDefault="00622D6A" w:rsidP="00622D6A">
      <w:pPr>
        <w:tabs>
          <w:tab w:val="num" w:pos="720"/>
        </w:tabs>
        <w:rPr>
          <w:rFonts w:asciiTheme="minorHAnsi" w:hAnsiTheme="minorHAnsi" w:cstheme="minorHAnsi"/>
        </w:rPr>
      </w:pPr>
    </w:p>
    <w:p w14:paraId="38D94230" w14:textId="77777777" w:rsidR="00622D6A" w:rsidRPr="00272FD9" w:rsidRDefault="00622D6A" w:rsidP="00622D6A">
      <w:pPr>
        <w:tabs>
          <w:tab w:val="num" w:pos="720"/>
        </w:tabs>
        <w:rPr>
          <w:rFonts w:asciiTheme="minorHAnsi" w:hAnsiTheme="minorHAnsi" w:cstheme="minorHAnsi"/>
        </w:rPr>
      </w:pPr>
    </w:p>
    <w:p w14:paraId="01CCFDF0" w14:textId="77777777" w:rsidR="00622D6A" w:rsidRPr="00272FD9" w:rsidRDefault="00622D6A" w:rsidP="00622D6A">
      <w:pPr>
        <w:pStyle w:val="ListParagraph"/>
        <w:numPr>
          <w:ilvl w:val="0"/>
          <w:numId w:val="21"/>
        </w:numPr>
        <w:tabs>
          <w:tab w:val="num" w:pos="720"/>
        </w:tabs>
        <w:rPr>
          <w:rFonts w:asciiTheme="minorHAnsi" w:hAnsiTheme="minorHAnsi" w:cstheme="minorHAnsi"/>
          <w:szCs w:val="22"/>
        </w:rPr>
      </w:pPr>
      <w:r w:rsidRPr="00272FD9">
        <w:rPr>
          <w:rFonts w:asciiTheme="minorHAnsi" w:hAnsiTheme="minorHAnsi" w:cstheme="minorHAnsi"/>
          <w:szCs w:val="22"/>
        </w:rPr>
        <w:t xml:space="preserve">Why </w:t>
      </w:r>
      <w:proofErr w:type="gramStart"/>
      <w:r w:rsidRPr="00272FD9">
        <w:rPr>
          <w:rFonts w:asciiTheme="minorHAnsi" w:hAnsiTheme="minorHAnsi" w:cstheme="minorHAnsi"/>
          <w:szCs w:val="22"/>
        </w:rPr>
        <w:t>is the old definition of a mole related</w:t>
      </w:r>
      <w:proofErr w:type="gramEnd"/>
      <w:r w:rsidRPr="00272FD9">
        <w:rPr>
          <w:rFonts w:asciiTheme="minorHAnsi" w:hAnsiTheme="minorHAnsi" w:cstheme="minorHAnsi"/>
          <w:szCs w:val="22"/>
        </w:rPr>
        <w:t xml:space="preserve"> to the definition of a kilogram?</w:t>
      </w:r>
    </w:p>
    <w:p w14:paraId="30369324" w14:textId="77777777" w:rsidR="00622D6A" w:rsidRPr="00272FD9" w:rsidRDefault="00622D6A" w:rsidP="00622D6A">
      <w:pPr>
        <w:tabs>
          <w:tab w:val="num" w:pos="720"/>
        </w:tabs>
        <w:rPr>
          <w:rFonts w:asciiTheme="minorHAnsi" w:hAnsiTheme="minorHAnsi" w:cstheme="minorHAnsi"/>
        </w:rPr>
      </w:pPr>
    </w:p>
    <w:p w14:paraId="38B79357" w14:textId="77777777" w:rsidR="00622D6A" w:rsidRPr="00272FD9" w:rsidRDefault="00622D6A" w:rsidP="00622D6A">
      <w:pPr>
        <w:tabs>
          <w:tab w:val="num" w:pos="720"/>
        </w:tabs>
        <w:rPr>
          <w:rFonts w:asciiTheme="minorHAnsi" w:hAnsiTheme="minorHAnsi" w:cstheme="minorHAnsi"/>
        </w:rPr>
      </w:pPr>
    </w:p>
    <w:p w14:paraId="759C311E" w14:textId="77777777" w:rsidR="00622D6A" w:rsidRPr="00272FD9" w:rsidRDefault="00622D6A" w:rsidP="00622D6A">
      <w:pPr>
        <w:tabs>
          <w:tab w:val="num" w:pos="720"/>
        </w:tabs>
        <w:rPr>
          <w:rFonts w:asciiTheme="minorHAnsi" w:hAnsiTheme="minorHAnsi" w:cstheme="minorHAnsi"/>
        </w:rPr>
      </w:pPr>
    </w:p>
    <w:p w14:paraId="041534CD" w14:textId="77777777" w:rsidR="00622D6A" w:rsidRPr="00272FD9" w:rsidRDefault="00622D6A" w:rsidP="00622D6A">
      <w:pPr>
        <w:pStyle w:val="ListParagraph"/>
        <w:numPr>
          <w:ilvl w:val="0"/>
          <w:numId w:val="21"/>
        </w:numPr>
        <w:tabs>
          <w:tab w:val="num" w:pos="720"/>
        </w:tabs>
        <w:rPr>
          <w:rFonts w:asciiTheme="minorHAnsi" w:hAnsiTheme="minorHAnsi" w:cstheme="minorHAnsi"/>
          <w:szCs w:val="22"/>
        </w:rPr>
      </w:pPr>
      <w:r w:rsidRPr="00272FD9">
        <w:rPr>
          <w:rFonts w:asciiTheme="minorHAnsi" w:hAnsiTheme="minorHAnsi" w:cstheme="minorHAnsi"/>
          <w:szCs w:val="22"/>
        </w:rPr>
        <w:t xml:space="preserve">Why </w:t>
      </w:r>
      <w:proofErr w:type="gramStart"/>
      <w:r w:rsidRPr="00272FD9">
        <w:rPr>
          <w:rFonts w:asciiTheme="minorHAnsi" w:hAnsiTheme="minorHAnsi" w:cstheme="minorHAnsi"/>
          <w:szCs w:val="22"/>
        </w:rPr>
        <w:t>can’t</w:t>
      </w:r>
      <w:proofErr w:type="gramEnd"/>
      <w:r w:rsidRPr="00272FD9">
        <w:rPr>
          <w:rFonts w:asciiTheme="minorHAnsi" w:hAnsiTheme="minorHAnsi" w:cstheme="minorHAnsi"/>
          <w:szCs w:val="22"/>
        </w:rPr>
        <w:t xml:space="preserve"> you work with a single water molecule in your lab?</w:t>
      </w:r>
    </w:p>
    <w:p w14:paraId="3C975B57" w14:textId="77777777" w:rsidR="00622D6A" w:rsidRPr="00272FD9" w:rsidRDefault="00622D6A" w:rsidP="00622D6A">
      <w:pPr>
        <w:tabs>
          <w:tab w:val="num" w:pos="720"/>
        </w:tabs>
        <w:rPr>
          <w:rFonts w:asciiTheme="minorHAnsi" w:hAnsiTheme="minorHAnsi" w:cstheme="minorHAnsi"/>
        </w:rPr>
      </w:pPr>
    </w:p>
    <w:p w14:paraId="1597DB4B" w14:textId="77777777" w:rsidR="00622D6A" w:rsidRPr="00272FD9" w:rsidRDefault="00622D6A" w:rsidP="00622D6A">
      <w:pPr>
        <w:tabs>
          <w:tab w:val="num" w:pos="720"/>
        </w:tabs>
        <w:rPr>
          <w:rFonts w:asciiTheme="minorHAnsi" w:hAnsiTheme="minorHAnsi" w:cstheme="minorHAnsi"/>
        </w:rPr>
      </w:pPr>
    </w:p>
    <w:p w14:paraId="7DC4990B" w14:textId="77777777" w:rsidR="00622D6A" w:rsidRPr="00272FD9" w:rsidRDefault="00622D6A" w:rsidP="00622D6A">
      <w:pPr>
        <w:tabs>
          <w:tab w:val="num" w:pos="720"/>
        </w:tabs>
        <w:rPr>
          <w:rFonts w:asciiTheme="minorHAnsi" w:hAnsiTheme="minorHAnsi" w:cstheme="minorHAnsi"/>
        </w:rPr>
      </w:pPr>
    </w:p>
    <w:p w14:paraId="7A30422A" w14:textId="77777777" w:rsidR="00622D6A" w:rsidRPr="00272FD9" w:rsidRDefault="00622D6A" w:rsidP="00622D6A">
      <w:pPr>
        <w:pStyle w:val="ListParagraph"/>
        <w:numPr>
          <w:ilvl w:val="0"/>
          <w:numId w:val="21"/>
        </w:numPr>
        <w:tabs>
          <w:tab w:val="num" w:pos="720"/>
        </w:tabs>
        <w:rPr>
          <w:rFonts w:asciiTheme="minorHAnsi" w:hAnsiTheme="minorHAnsi" w:cstheme="minorHAnsi"/>
          <w:szCs w:val="22"/>
        </w:rPr>
      </w:pPr>
      <w:r w:rsidRPr="00272FD9">
        <w:rPr>
          <w:rFonts w:asciiTheme="minorHAnsi" w:hAnsiTheme="minorHAnsi" w:cstheme="minorHAnsi"/>
          <w:szCs w:val="22"/>
        </w:rPr>
        <w:t>How do you calculate the volume of a cube?</w:t>
      </w:r>
    </w:p>
    <w:p w14:paraId="2867392C" w14:textId="77777777" w:rsidR="00622D6A" w:rsidRPr="00272FD9" w:rsidRDefault="00622D6A" w:rsidP="00622D6A">
      <w:pPr>
        <w:tabs>
          <w:tab w:val="num" w:pos="720"/>
        </w:tabs>
        <w:rPr>
          <w:rFonts w:asciiTheme="minorHAnsi" w:hAnsiTheme="minorHAnsi" w:cstheme="minorHAnsi"/>
        </w:rPr>
      </w:pPr>
    </w:p>
    <w:p w14:paraId="1B0926D3" w14:textId="77777777" w:rsidR="00622D6A" w:rsidRPr="00272FD9" w:rsidRDefault="00622D6A" w:rsidP="00622D6A">
      <w:pPr>
        <w:tabs>
          <w:tab w:val="num" w:pos="720"/>
        </w:tabs>
        <w:rPr>
          <w:rFonts w:asciiTheme="minorHAnsi" w:hAnsiTheme="minorHAnsi" w:cstheme="minorHAnsi"/>
        </w:rPr>
      </w:pPr>
    </w:p>
    <w:p w14:paraId="49233E53" w14:textId="77777777" w:rsidR="00622D6A" w:rsidRPr="00272FD9" w:rsidRDefault="00622D6A" w:rsidP="00622D6A">
      <w:pPr>
        <w:tabs>
          <w:tab w:val="num" w:pos="720"/>
        </w:tabs>
        <w:rPr>
          <w:rFonts w:asciiTheme="minorHAnsi" w:hAnsiTheme="minorHAnsi" w:cstheme="minorHAnsi"/>
        </w:rPr>
      </w:pPr>
    </w:p>
    <w:p w14:paraId="681ACF8A" w14:textId="77777777" w:rsidR="00622D6A" w:rsidRPr="00272FD9" w:rsidRDefault="00622D6A" w:rsidP="00622D6A">
      <w:pPr>
        <w:pStyle w:val="ListParagraph"/>
        <w:numPr>
          <w:ilvl w:val="0"/>
          <w:numId w:val="21"/>
        </w:numPr>
        <w:tabs>
          <w:tab w:val="num" w:pos="720"/>
        </w:tabs>
        <w:rPr>
          <w:rFonts w:asciiTheme="minorHAnsi" w:hAnsiTheme="minorHAnsi" w:cstheme="minorHAnsi"/>
          <w:szCs w:val="22"/>
        </w:rPr>
      </w:pPr>
      <w:r w:rsidRPr="00272FD9">
        <w:rPr>
          <w:rFonts w:asciiTheme="minorHAnsi" w:hAnsiTheme="minorHAnsi" w:cstheme="minorHAnsi"/>
          <w:szCs w:val="22"/>
        </w:rPr>
        <w:t xml:space="preserve">What is the difference between </w:t>
      </w:r>
      <w:r w:rsidRPr="00272FD9">
        <w:rPr>
          <w:rFonts w:asciiTheme="minorHAnsi" w:hAnsiTheme="minorHAnsi" w:cstheme="minorHAnsi"/>
          <w:szCs w:val="22"/>
          <w:vertAlign w:val="superscript"/>
        </w:rPr>
        <w:t>28</w:t>
      </w:r>
      <w:r w:rsidRPr="00272FD9">
        <w:rPr>
          <w:rFonts w:asciiTheme="minorHAnsi" w:hAnsiTheme="minorHAnsi" w:cstheme="minorHAnsi"/>
          <w:szCs w:val="22"/>
        </w:rPr>
        <w:t xml:space="preserve">Si and </w:t>
      </w:r>
      <w:r w:rsidRPr="00272FD9">
        <w:rPr>
          <w:rFonts w:asciiTheme="minorHAnsi" w:hAnsiTheme="minorHAnsi" w:cstheme="minorHAnsi"/>
          <w:szCs w:val="22"/>
          <w:vertAlign w:val="superscript"/>
        </w:rPr>
        <w:t>29</w:t>
      </w:r>
      <w:r w:rsidRPr="00272FD9">
        <w:rPr>
          <w:rFonts w:asciiTheme="minorHAnsi" w:hAnsiTheme="minorHAnsi" w:cstheme="minorHAnsi"/>
          <w:szCs w:val="22"/>
        </w:rPr>
        <w:t>Si?</w:t>
      </w:r>
    </w:p>
    <w:p w14:paraId="6798D5B8" w14:textId="77777777" w:rsidR="00622D6A" w:rsidRPr="00272FD9" w:rsidRDefault="00622D6A" w:rsidP="00622D6A">
      <w:pPr>
        <w:tabs>
          <w:tab w:val="num" w:pos="720"/>
        </w:tabs>
        <w:rPr>
          <w:rFonts w:asciiTheme="minorHAnsi" w:hAnsiTheme="minorHAnsi" w:cstheme="minorHAnsi"/>
        </w:rPr>
      </w:pPr>
    </w:p>
    <w:p w14:paraId="6D4BE5F5" w14:textId="77777777" w:rsidR="00622D6A" w:rsidRPr="00272FD9" w:rsidRDefault="00622D6A" w:rsidP="00622D6A">
      <w:pPr>
        <w:tabs>
          <w:tab w:val="num" w:pos="720"/>
        </w:tabs>
        <w:rPr>
          <w:rFonts w:asciiTheme="minorHAnsi" w:hAnsiTheme="minorHAnsi" w:cstheme="minorHAnsi"/>
        </w:rPr>
      </w:pPr>
    </w:p>
    <w:p w14:paraId="13C1DA59" w14:textId="77777777" w:rsidR="00622D6A" w:rsidRPr="00272FD9" w:rsidRDefault="00622D6A" w:rsidP="00622D6A">
      <w:pPr>
        <w:tabs>
          <w:tab w:val="num" w:pos="720"/>
        </w:tabs>
        <w:rPr>
          <w:rFonts w:asciiTheme="minorHAnsi" w:hAnsiTheme="minorHAnsi" w:cstheme="minorHAnsi"/>
        </w:rPr>
      </w:pPr>
    </w:p>
    <w:p w14:paraId="0EE24301" w14:textId="77777777" w:rsidR="00622D6A" w:rsidRPr="00272FD9" w:rsidRDefault="00622D6A" w:rsidP="00622D6A">
      <w:pPr>
        <w:pStyle w:val="ListParagraph"/>
        <w:numPr>
          <w:ilvl w:val="0"/>
          <w:numId w:val="21"/>
        </w:numPr>
        <w:tabs>
          <w:tab w:val="num" w:pos="720"/>
        </w:tabs>
        <w:rPr>
          <w:rFonts w:asciiTheme="minorHAnsi" w:hAnsiTheme="minorHAnsi" w:cstheme="minorHAnsi"/>
          <w:szCs w:val="22"/>
        </w:rPr>
      </w:pPr>
      <w:r w:rsidRPr="00272FD9">
        <w:rPr>
          <w:rFonts w:asciiTheme="minorHAnsi" w:hAnsiTheme="minorHAnsi" w:cstheme="minorHAnsi"/>
          <w:szCs w:val="22"/>
        </w:rPr>
        <w:t>Why did scientists use only one of silicon’s three isotopes to make the new standard sphere?</w:t>
      </w:r>
    </w:p>
    <w:p w14:paraId="19313975" w14:textId="77777777" w:rsidR="00622D6A" w:rsidRPr="00272FD9" w:rsidRDefault="00622D6A" w:rsidP="00622D6A">
      <w:pPr>
        <w:tabs>
          <w:tab w:val="num" w:pos="720"/>
        </w:tabs>
        <w:rPr>
          <w:rFonts w:asciiTheme="minorHAnsi" w:hAnsiTheme="minorHAnsi" w:cstheme="minorHAnsi"/>
        </w:rPr>
      </w:pPr>
    </w:p>
    <w:p w14:paraId="10760AE8" w14:textId="77777777" w:rsidR="00622D6A" w:rsidRPr="00272FD9" w:rsidRDefault="00622D6A" w:rsidP="00622D6A">
      <w:pPr>
        <w:tabs>
          <w:tab w:val="num" w:pos="720"/>
        </w:tabs>
        <w:rPr>
          <w:rFonts w:asciiTheme="minorHAnsi" w:hAnsiTheme="minorHAnsi" w:cstheme="minorHAnsi"/>
        </w:rPr>
      </w:pPr>
    </w:p>
    <w:p w14:paraId="1B8D321C" w14:textId="77777777" w:rsidR="00622D6A" w:rsidRPr="00272FD9" w:rsidRDefault="00622D6A" w:rsidP="00622D6A">
      <w:pPr>
        <w:tabs>
          <w:tab w:val="num" w:pos="720"/>
        </w:tabs>
        <w:rPr>
          <w:rFonts w:asciiTheme="minorHAnsi" w:hAnsiTheme="minorHAnsi" w:cstheme="minorHAnsi"/>
        </w:rPr>
      </w:pPr>
    </w:p>
    <w:p w14:paraId="12C82F1F" w14:textId="77777777" w:rsidR="00622D6A" w:rsidRPr="00272FD9" w:rsidRDefault="00622D6A" w:rsidP="00622D6A">
      <w:pPr>
        <w:pStyle w:val="ListParagraph"/>
        <w:numPr>
          <w:ilvl w:val="0"/>
          <w:numId w:val="21"/>
        </w:numPr>
        <w:tabs>
          <w:tab w:val="num" w:pos="720"/>
        </w:tabs>
        <w:rPr>
          <w:rFonts w:asciiTheme="minorHAnsi" w:hAnsiTheme="minorHAnsi" w:cstheme="minorHAnsi"/>
          <w:szCs w:val="22"/>
        </w:rPr>
      </w:pPr>
      <w:r w:rsidRPr="00272FD9">
        <w:rPr>
          <w:rFonts w:asciiTheme="minorHAnsi" w:hAnsiTheme="minorHAnsi" w:cstheme="minorHAnsi"/>
          <w:szCs w:val="22"/>
        </w:rPr>
        <w:t>Why is the silicon sphere a better measurement standard than the original IPK?</w:t>
      </w:r>
    </w:p>
    <w:p w14:paraId="24C46EA9" w14:textId="77777777" w:rsidR="00622D6A" w:rsidRPr="00272FD9" w:rsidRDefault="00622D6A" w:rsidP="00622D6A">
      <w:pPr>
        <w:tabs>
          <w:tab w:val="num" w:pos="720"/>
        </w:tabs>
        <w:rPr>
          <w:rFonts w:asciiTheme="minorHAnsi" w:hAnsiTheme="minorHAnsi" w:cstheme="minorHAnsi"/>
        </w:rPr>
      </w:pPr>
    </w:p>
    <w:p w14:paraId="1ED61E4A" w14:textId="77777777" w:rsidR="00622D6A" w:rsidRPr="00272FD9" w:rsidRDefault="00622D6A" w:rsidP="00622D6A">
      <w:pPr>
        <w:tabs>
          <w:tab w:val="num" w:pos="720"/>
        </w:tabs>
        <w:rPr>
          <w:rFonts w:asciiTheme="minorHAnsi" w:hAnsiTheme="minorHAnsi" w:cstheme="minorHAnsi"/>
        </w:rPr>
      </w:pPr>
    </w:p>
    <w:p w14:paraId="1754CF02" w14:textId="77777777" w:rsidR="00622D6A" w:rsidRPr="00272FD9" w:rsidRDefault="00622D6A" w:rsidP="00622D6A">
      <w:pPr>
        <w:tabs>
          <w:tab w:val="num" w:pos="720"/>
        </w:tabs>
        <w:rPr>
          <w:rFonts w:asciiTheme="minorHAnsi" w:hAnsiTheme="minorHAnsi" w:cstheme="minorHAnsi"/>
        </w:rPr>
      </w:pPr>
    </w:p>
    <w:p w14:paraId="2B963633" w14:textId="77777777" w:rsidR="00622D6A" w:rsidRPr="00272FD9" w:rsidRDefault="00622D6A" w:rsidP="00622D6A">
      <w:pPr>
        <w:pStyle w:val="ListParagraph"/>
        <w:numPr>
          <w:ilvl w:val="0"/>
          <w:numId w:val="21"/>
        </w:numPr>
        <w:tabs>
          <w:tab w:val="num" w:pos="720"/>
        </w:tabs>
        <w:rPr>
          <w:rFonts w:asciiTheme="minorHAnsi" w:hAnsiTheme="minorHAnsi" w:cstheme="minorHAnsi"/>
          <w:szCs w:val="22"/>
        </w:rPr>
      </w:pPr>
      <w:r w:rsidRPr="00272FD9">
        <w:rPr>
          <w:rFonts w:asciiTheme="minorHAnsi" w:hAnsiTheme="minorHAnsi" w:cstheme="minorHAnsi"/>
          <w:szCs w:val="22"/>
        </w:rPr>
        <w:t xml:space="preserve">Explain how density </w:t>
      </w:r>
      <w:proofErr w:type="gramStart"/>
      <w:r w:rsidRPr="00272FD9">
        <w:rPr>
          <w:rFonts w:asciiTheme="minorHAnsi" w:hAnsiTheme="minorHAnsi" w:cstheme="minorHAnsi"/>
          <w:szCs w:val="22"/>
        </w:rPr>
        <w:t>is used</w:t>
      </w:r>
      <w:proofErr w:type="gramEnd"/>
      <w:r w:rsidRPr="00272FD9">
        <w:rPr>
          <w:rFonts w:asciiTheme="minorHAnsi" w:hAnsiTheme="minorHAnsi" w:cstheme="minorHAnsi"/>
          <w:szCs w:val="22"/>
        </w:rPr>
        <w:t xml:space="preserve"> to calculate the number of atoms in a mole.</w:t>
      </w:r>
    </w:p>
    <w:p w14:paraId="3CAA1E64" w14:textId="77777777" w:rsidR="00622D6A" w:rsidRPr="00272FD9" w:rsidRDefault="00622D6A" w:rsidP="00622D6A">
      <w:pPr>
        <w:tabs>
          <w:tab w:val="num" w:pos="720"/>
        </w:tabs>
        <w:rPr>
          <w:rFonts w:asciiTheme="minorHAnsi" w:hAnsiTheme="minorHAnsi" w:cstheme="minorHAnsi"/>
        </w:rPr>
      </w:pPr>
    </w:p>
    <w:p w14:paraId="655CB054" w14:textId="77777777" w:rsidR="00622D6A" w:rsidRPr="00272FD9" w:rsidRDefault="00622D6A" w:rsidP="00622D6A">
      <w:pPr>
        <w:rPr>
          <w:rFonts w:asciiTheme="minorHAnsi" w:hAnsiTheme="minorHAnsi" w:cstheme="minorHAnsi"/>
          <w:b/>
          <w:sz w:val="32"/>
          <w:szCs w:val="32"/>
        </w:rPr>
      </w:pPr>
      <w:r w:rsidRPr="00272FD9">
        <w:rPr>
          <w:rFonts w:asciiTheme="minorHAnsi" w:hAnsiTheme="minorHAnsi" w:cstheme="minorHAnsi"/>
          <w:b/>
          <w:sz w:val="32"/>
          <w:szCs w:val="32"/>
        </w:rPr>
        <w:br w:type="page"/>
      </w:r>
    </w:p>
    <w:p w14:paraId="2FE563BA" w14:textId="77777777" w:rsidR="00622D6A" w:rsidRPr="00272FD9" w:rsidRDefault="00622D6A" w:rsidP="00622D6A">
      <w:pPr>
        <w:tabs>
          <w:tab w:val="center" w:pos="4500"/>
          <w:tab w:val="left" w:pos="5027"/>
        </w:tabs>
        <w:spacing w:before="240" w:after="600"/>
        <w:jc w:val="both"/>
        <w:rPr>
          <w:rFonts w:asciiTheme="minorHAnsi" w:hAnsiTheme="minorHAnsi" w:cstheme="minorHAnsi"/>
          <w:b/>
          <w:sz w:val="32"/>
          <w:szCs w:val="32"/>
        </w:rPr>
      </w:pPr>
      <w:r w:rsidRPr="00272FD9">
        <w:rPr>
          <w:rFonts w:asciiTheme="minorHAnsi" w:hAnsiTheme="minorHAnsi" w:cstheme="minorHAnsi"/>
          <w:noProof/>
          <w:sz w:val="32"/>
          <w:szCs w:val="32"/>
        </w:rPr>
        <w:lastRenderedPageBreak/>
        <mc:AlternateContent>
          <mc:Choice Requires="wps">
            <w:drawing>
              <wp:anchor distT="0" distB="0" distL="114300" distR="114300" simplePos="0" relativeHeight="252240384" behindDoc="1" locked="0" layoutInCell="1" allowOverlap="1" wp14:anchorId="39508EAA" wp14:editId="627DCF72">
                <wp:simplePos x="0" y="0"/>
                <wp:positionH relativeFrom="margin">
                  <wp:align>center</wp:align>
                </wp:positionH>
                <wp:positionV relativeFrom="paragraph">
                  <wp:posOffset>314262</wp:posOffset>
                </wp:positionV>
                <wp:extent cx="7060565" cy="114300"/>
                <wp:effectExtent l="0" t="0" r="6985" b="0"/>
                <wp:wrapNone/>
                <wp:docPr id="13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B69CD4E" id="Rectangle 47" o:spid="_x0000_s1026" style="position:absolute;margin-left:0;margin-top:24.75pt;width:555.95pt;height:9pt;z-index:-251076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BvjeNt+AEAAFg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272FD9">
        <w:rPr>
          <w:rFonts w:asciiTheme="minorHAnsi" w:hAnsiTheme="minorHAnsi" w:cstheme="minorHAnsi"/>
          <w:b/>
          <w:sz w:val="32"/>
          <w:szCs w:val="32"/>
        </w:rPr>
        <w:t>Student Reading Comprehension Questions, cont.</w:t>
      </w:r>
    </w:p>
    <w:p w14:paraId="0E2FAEEA" w14:textId="77777777" w:rsidR="00622D6A" w:rsidRPr="00272FD9" w:rsidRDefault="00622D6A" w:rsidP="00622D6A">
      <w:pPr>
        <w:rPr>
          <w:rFonts w:asciiTheme="minorHAnsi" w:hAnsiTheme="minorHAnsi" w:cstheme="minorHAnsi"/>
          <w:b/>
          <w:color w:val="FF0000"/>
          <w:sz w:val="24"/>
          <w:u w:val="single"/>
        </w:rPr>
      </w:pPr>
      <w:r w:rsidRPr="00272FD9">
        <w:rPr>
          <w:rFonts w:asciiTheme="minorHAnsi" w:hAnsiTheme="minorHAnsi" w:cstheme="minorHAnsi"/>
          <w:b/>
          <w:sz w:val="24"/>
          <w:u w:val="single"/>
        </w:rPr>
        <w:t>Questions for Further Learning</w:t>
      </w:r>
    </w:p>
    <w:p w14:paraId="56560067" w14:textId="77777777" w:rsidR="00622D6A" w:rsidRPr="00272FD9" w:rsidRDefault="00622D6A" w:rsidP="00622D6A">
      <w:pPr>
        <w:rPr>
          <w:rFonts w:asciiTheme="minorHAnsi" w:hAnsiTheme="minorHAnsi" w:cstheme="minorHAnsi"/>
          <w:b/>
          <w:i/>
        </w:rPr>
      </w:pPr>
      <w:r w:rsidRPr="00272FD9">
        <w:rPr>
          <w:rFonts w:asciiTheme="minorHAnsi" w:hAnsiTheme="minorHAnsi" w:cstheme="minorHAnsi"/>
          <w:b/>
          <w:i/>
        </w:rPr>
        <w:t>Write your answers on another piece of paper if needed.</w:t>
      </w:r>
    </w:p>
    <w:p w14:paraId="3C5A4E81" w14:textId="77777777" w:rsidR="00622D6A" w:rsidRPr="00272FD9" w:rsidRDefault="00622D6A" w:rsidP="00622D6A">
      <w:pPr>
        <w:rPr>
          <w:rFonts w:asciiTheme="minorHAnsi" w:hAnsiTheme="minorHAnsi" w:cstheme="minorHAnsi"/>
          <w:b/>
          <w:i/>
        </w:rPr>
      </w:pPr>
    </w:p>
    <w:p w14:paraId="6F827198" w14:textId="77777777" w:rsidR="00622D6A" w:rsidRPr="00272FD9" w:rsidRDefault="00622D6A" w:rsidP="00622D6A">
      <w:pPr>
        <w:pStyle w:val="ListParagraph"/>
        <w:numPr>
          <w:ilvl w:val="0"/>
          <w:numId w:val="22"/>
        </w:numPr>
        <w:rPr>
          <w:rFonts w:asciiTheme="minorHAnsi" w:hAnsiTheme="minorHAnsi" w:cstheme="minorHAnsi"/>
          <w:bCs/>
          <w:szCs w:val="22"/>
        </w:rPr>
      </w:pPr>
      <w:r w:rsidRPr="00272FD9">
        <w:rPr>
          <w:rFonts w:asciiTheme="minorHAnsi" w:hAnsiTheme="minorHAnsi" w:cstheme="minorHAnsi"/>
          <w:bCs/>
          <w:szCs w:val="22"/>
        </w:rPr>
        <w:t xml:space="preserve">Pure solids often have well-known structures based on how the atoms or ions </w:t>
      </w:r>
      <w:proofErr w:type="gramStart"/>
      <w:r w:rsidRPr="00272FD9">
        <w:rPr>
          <w:rFonts w:asciiTheme="minorHAnsi" w:hAnsiTheme="minorHAnsi" w:cstheme="minorHAnsi"/>
          <w:bCs/>
          <w:szCs w:val="22"/>
        </w:rPr>
        <w:t>are arranged</w:t>
      </w:r>
      <w:proofErr w:type="gramEnd"/>
      <w:r w:rsidRPr="00272FD9">
        <w:rPr>
          <w:rFonts w:asciiTheme="minorHAnsi" w:hAnsiTheme="minorHAnsi" w:cstheme="minorHAnsi"/>
          <w:bCs/>
          <w:szCs w:val="22"/>
        </w:rPr>
        <w:t xml:space="preserve">.  If the arrangement is orderly and repeating, it is crystalline.  If there is no regular or repeating arrangement, it is amorphous.  </w:t>
      </w:r>
    </w:p>
    <w:p w14:paraId="7A4CC00A" w14:textId="77777777" w:rsidR="00622D6A" w:rsidRPr="00272FD9" w:rsidRDefault="00622D6A" w:rsidP="00622D6A">
      <w:pPr>
        <w:pStyle w:val="ListParagraph"/>
        <w:numPr>
          <w:ilvl w:val="1"/>
          <w:numId w:val="22"/>
        </w:numPr>
        <w:rPr>
          <w:rFonts w:asciiTheme="minorHAnsi" w:hAnsiTheme="minorHAnsi" w:cstheme="minorHAnsi"/>
          <w:bCs/>
          <w:szCs w:val="22"/>
        </w:rPr>
      </w:pPr>
      <w:r w:rsidRPr="00272FD9">
        <w:rPr>
          <w:rFonts w:asciiTheme="minorHAnsi" w:hAnsiTheme="minorHAnsi" w:cstheme="minorHAnsi"/>
          <w:bCs/>
          <w:szCs w:val="22"/>
        </w:rPr>
        <w:t>Research the following allotropes of carbon and classify them as having crystalline or amorphous structure:</w:t>
      </w:r>
    </w:p>
    <w:tbl>
      <w:tblPr>
        <w:tblStyle w:val="TableGrid"/>
        <w:tblW w:w="0" w:type="auto"/>
        <w:jc w:val="center"/>
        <w:tblLook w:val="04A0" w:firstRow="1" w:lastRow="0" w:firstColumn="1" w:lastColumn="0" w:noHBand="0" w:noVBand="1"/>
      </w:tblPr>
      <w:tblGrid>
        <w:gridCol w:w="2137"/>
        <w:gridCol w:w="2646"/>
      </w:tblGrid>
      <w:tr w:rsidR="00622D6A" w:rsidRPr="00272FD9" w14:paraId="51D9D464" w14:textId="77777777" w:rsidTr="00534640">
        <w:trPr>
          <w:jc w:val="center"/>
        </w:trPr>
        <w:tc>
          <w:tcPr>
            <w:tcW w:w="0" w:type="auto"/>
          </w:tcPr>
          <w:p w14:paraId="6D702828" w14:textId="77777777" w:rsidR="00622D6A" w:rsidRPr="00272FD9" w:rsidRDefault="00622D6A" w:rsidP="00534640">
            <w:pPr>
              <w:jc w:val="center"/>
              <w:rPr>
                <w:rFonts w:asciiTheme="minorHAnsi" w:hAnsiTheme="minorHAnsi" w:cstheme="minorHAnsi"/>
                <w:b/>
                <w:szCs w:val="22"/>
              </w:rPr>
            </w:pPr>
            <w:r w:rsidRPr="00272FD9">
              <w:rPr>
                <w:rFonts w:asciiTheme="minorHAnsi" w:hAnsiTheme="minorHAnsi" w:cstheme="minorHAnsi"/>
                <w:b/>
                <w:szCs w:val="22"/>
              </w:rPr>
              <w:t>Allotrope</w:t>
            </w:r>
          </w:p>
        </w:tc>
        <w:tc>
          <w:tcPr>
            <w:tcW w:w="0" w:type="auto"/>
          </w:tcPr>
          <w:p w14:paraId="02C16F5C" w14:textId="77777777" w:rsidR="00622D6A" w:rsidRPr="00272FD9" w:rsidRDefault="00622D6A" w:rsidP="00534640">
            <w:pPr>
              <w:jc w:val="center"/>
              <w:rPr>
                <w:rFonts w:asciiTheme="minorHAnsi" w:hAnsiTheme="minorHAnsi" w:cstheme="minorHAnsi"/>
                <w:b/>
                <w:szCs w:val="22"/>
              </w:rPr>
            </w:pPr>
            <w:r w:rsidRPr="00272FD9">
              <w:rPr>
                <w:rFonts w:asciiTheme="minorHAnsi" w:hAnsiTheme="minorHAnsi" w:cstheme="minorHAnsi"/>
                <w:b/>
                <w:szCs w:val="22"/>
              </w:rPr>
              <w:t>Crystalline or Amorphous?</w:t>
            </w:r>
          </w:p>
        </w:tc>
      </w:tr>
      <w:tr w:rsidR="00622D6A" w:rsidRPr="00272FD9" w14:paraId="05C13F8F" w14:textId="77777777" w:rsidTr="00534640">
        <w:trPr>
          <w:jc w:val="center"/>
        </w:trPr>
        <w:tc>
          <w:tcPr>
            <w:tcW w:w="0" w:type="auto"/>
          </w:tcPr>
          <w:p w14:paraId="2CB5F479" w14:textId="77777777" w:rsidR="00622D6A" w:rsidRPr="00272FD9" w:rsidRDefault="00622D6A" w:rsidP="00534640">
            <w:pPr>
              <w:rPr>
                <w:rFonts w:asciiTheme="minorHAnsi" w:hAnsiTheme="minorHAnsi" w:cstheme="minorHAnsi"/>
                <w:bCs/>
                <w:szCs w:val="22"/>
              </w:rPr>
            </w:pPr>
            <w:r w:rsidRPr="00272FD9">
              <w:rPr>
                <w:rFonts w:asciiTheme="minorHAnsi" w:hAnsiTheme="minorHAnsi" w:cstheme="minorHAnsi"/>
                <w:bCs/>
                <w:szCs w:val="22"/>
              </w:rPr>
              <w:t>Diamond</w:t>
            </w:r>
          </w:p>
        </w:tc>
        <w:tc>
          <w:tcPr>
            <w:tcW w:w="0" w:type="auto"/>
          </w:tcPr>
          <w:p w14:paraId="5B707EE7" w14:textId="77777777" w:rsidR="00622D6A" w:rsidRPr="00272FD9" w:rsidRDefault="00622D6A" w:rsidP="00534640">
            <w:pPr>
              <w:rPr>
                <w:rFonts w:asciiTheme="minorHAnsi" w:hAnsiTheme="minorHAnsi" w:cstheme="minorHAnsi"/>
                <w:bCs/>
                <w:szCs w:val="22"/>
              </w:rPr>
            </w:pPr>
          </w:p>
        </w:tc>
      </w:tr>
      <w:tr w:rsidR="00622D6A" w:rsidRPr="00272FD9" w14:paraId="39408542" w14:textId="77777777" w:rsidTr="00534640">
        <w:trPr>
          <w:jc w:val="center"/>
        </w:trPr>
        <w:tc>
          <w:tcPr>
            <w:tcW w:w="0" w:type="auto"/>
          </w:tcPr>
          <w:p w14:paraId="61B00A0B" w14:textId="77777777" w:rsidR="00622D6A" w:rsidRPr="00272FD9" w:rsidRDefault="00622D6A" w:rsidP="00534640">
            <w:pPr>
              <w:rPr>
                <w:rFonts w:asciiTheme="minorHAnsi" w:hAnsiTheme="minorHAnsi" w:cstheme="minorHAnsi"/>
                <w:bCs/>
                <w:szCs w:val="22"/>
              </w:rPr>
            </w:pPr>
            <w:r w:rsidRPr="00272FD9">
              <w:rPr>
                <w:rFonts w:asciiTheme="minorHAnsi" w:hAnsiTheme="minorHAnsi" w:cstheme="minorHAnsi"/>
                <w:bCs/>
                <w:szCs w:val="22"/>
              </w:rPr>
              <w:t>Coal</w:t>
            </w:r>
          </w:p>
        </w:tc>
        <w:tc>
          <w:tcPr>
            <w:tcW w:w="0" w:type="auto"/>
          </w:tcPr>
          <w:p w14:paraId="397E3192" w14:textId="77777777" w:rsidR="00622D6A" w:rsidRPr="00272FD9" w:rsidRDefault="00622D6A" w:rsidP="00534640">
            <w:pPr>
              <w:rPr>
                <w:rFonts w:asciiTheme="minorHAnsi" w:hAnsiTheme="minorHAnsi" w:cstheme="minorHAnsi"/>
                <w:bCs/>
                <w:szCs w:val="22"/>
              </w:rPr>
            </w:pPr>
          </w:p>
        </w:tc>
      </w:tr>
      <w:tr w:rsidR="00622D6A" w:rsidRPr="00272FD9" w14:paraId="759BB40B" w14:textId="77777777" w:rsidTr="00534640">
        <w:trPr>
          <w:jc w:val="center"/>
        </w:trPr>
        <w:tc>
          <w:tcPr>
            <w:tcW w:w="0" w:type="auto"/>
          </w:tcPr>
          <w:p w14:paraId="7B44F8EF" w14:textId="77777777" w:rsidR="00622D6A" w:rsidRPr="00272FD9" w:rsidRDefault="00622D6A" w:rsidP="00534640">
            <w:pPr>
              <w:rPr>
                <w:rFonts w:asciiTheme="minorHAnsi" w:hAnsiTheme="minorHAnsi" w:cstheme="minorHAnsi"/>
                <w:bCs/>
                <w:szCs w:val="22"/>
              </w:rPr>
            </w:pPr>
            <w:r w:rsidRPr="00272FD9">
              <w:rPr>
                <w:rFonts w:asciiTheme="minorHAnsi" w:hAnsiTheme="minorHAnsi" w:cstheme="minorHAnsi"/>
                <w:bCs/>
                <w:szCs w:val="22"/>
              </w:rPr>
              <w:t>Graphite</w:t>
            </w:r>
          </w:p>
        </w:tc>
        <w:tc>
          <w:tcPr>
            <w:tcW w:w="0" w:type="auto"/>
          </w:tcPr>
          <w:p w14:paraId="200EDF5D" w14:textId="77777777" w:rsidR="00622D6A" w:rsidRPr="00272FD9" w:rsidRDefault="00622D6A" w:rsidP="00534640">
            <w:pPr>
              <w:rPr>
                <w:rFonts w:asciiTheme="minorHAnsi" w:hAnsiTheme="minorHAnsi" w:cstheme="minorHAnsi"/>
                <w:bCs/>
                <w:szCs w:val="22"/>
              </w:rPr>
            </w:pPr>
          </w:p>
        </w:tc>
      </w:tr>
      <w:tr w:rsidR="00622D6A" w:rsidRPr="00272FD9" w14:paraId="48343809" w14:textId="77777777" w:rsidTr="00534640">
        <w:trPr>
          <w:jc w:val="center"/>
        </w:trPr>
        <w:tc>
          <w:tcPr>
            <w:tcW w:w="0" w:type="auto"/>
          </w:tcPr>
          <w:p w14:paraId="71571237" w14:textId="77777777" w:rsidR="00622D6A" w:rsidRPr="00272FD9" w:rsidRDefault="00622D6A" w:rsidP="00534640">
            <w:pPr>
              <w:rPr>
                <w:rFonts w:asciiTheme="minorHAnsi" w:hAnsiTheme="minorHAnsi" w:cstheme="minorHAnsi"/>
                <w:bCs/>
                <w:szCs w:val="22"/>
              </w:rPr>
            </w:pPr>
            <w:r w:rsidRPr="00272FD9">
              <w:rPr>
                <w:rFonts w:asciiTheme="minorHAnsi" w:hAnsiTheme="minorHAnsi" w:cstheme="minorHAnsi"/>
                <w:bCs/>
                <w:szCs w:val="22"/>
              </w:rPr>
              <w:t>Buckminsterfullerene</w:t>
            </w:r>
          </w:p>
        </w:tc>
        <w:tc>
          <w:tcPr>
            <w:tcW w:w="0" w:type="auto"/>
          </w:tcPr>
          <w:p w14:paraId="3462AA83" w14:textId="77777777" w:rsidR="00622D6A" w:rsidRPr="00272FD9" w:rsidRDefault="00622D6A" w:rsidP="00534640">
            <w:pPr>
              <w:rPr>
                <w:rFonts w:asciiTheme="minorHAnsi" w:hAnsiTheme="minorHAnsi" w:cstheme="minorHAnsi"/>
                <w:bCs/>
                <w:szCs w:val="22"/>
              </w:rPr>
            </w:pPr>
          </w:p>
        </w:tc>
      </w:tr>
    </w:tbl>
    <w:p w14:paraId="16567FF2" w14:textId="77777777" w:rsidR="00622D6A" w:rsidRPr="00272FD9" w:rsidRDefault="00622D6A" w:rsidP="00622D6A">
      <w:pPr>
        <w:rPr>
          <w:rFonts w:asciiTheme="minorHAnsi" w:hAnsiTheme="minorHAnsi" w:cstheme="minorHAnsi"/>
          <w:bCs/>
        </w:rPr>
      </w:pPr>
    </w:p>
    <w:p w14:paraId="0F77361E" w14:textId="77777777" w:rsidR="00622D6A" w:rsidRPr="00272FD9" w:rsidRDefault="00622D6A" w:rsidP="00622D6A">
      <w:pPr>
        <w:pStyle w:val="ListParagraph"/>
        <w:numPr>
          <w:ilvl w:val="1"/>
          <w:numId w:val="22"/>
        </w:numPr>
        <w:rPr>
          <w:rFonts w:asciiTheme="minorHAnsi" w:hAnsiTheme="minorHAnsi" w:cstheme="minorHAnsi"/>
          <w:bCs/>
          <w:szCs w:val="22"/>
          <w:u w:val="single"/>
        </w:rPr>
      </w:pPr>
      <w:r w:rsidRPr="00272FD9">
        <w:rPr>
          <w:rFonts w:asciiTheme="minorHAnsi" w:hAnsiTheme="minorHAnsi" w:cstheme="minorHAnsi"/>
          <w:bCs/>
          <w:szCs w:val="22"/>
        </w:rPr>
        <w:t>Silicon has two allotropes, simply called crystalline silicon and amorphous silicon. Propose a reason that scientists would choose to use silicon instead of carbon when creating an ideal crystal.</w:t>
      </w:r>
    </w:p>
    <w:p w14:paraId="6B63D026" w14:textId="77777777" w:rsidR="00622D6A" w:rsidRPr="00272FD9" w:rsidRDefault="00622D6A" w:rsidP="00622D6A">
      <w:pPr>
        <w:rPr>
          <w:rFonts w:asciiTheme="minorHAnsi" w:hAnsiTheme="minorHAnsi" w:cstheme="minorHAnsi"/>
          <w:bCs/>
          <w:u w:val="single"/>
        </w:rPr>
      </w:pPr>
    </w:p>
    <w:p w14:paraId="6F3524EF" w14:textId="77777777" w:rsidR="00622D6A" w:rsidRPr="00272FD9" w:rsidRDefault="00622D6A" w:rsidP="00622D6A">
      <w:pPr>
        <w:pStyle w:val="ListParagraph"/>
        <w:numPr>
          <w:ilvl w:val="0"/>
          <w:numId w:val="22"/>
        </w:numPr>
        <w:rPr>
          <w:rFonts w:asciiTheme="minorHAnsi" w:hAnsiTheme="minorHAnsi" w:cstheme="minorHAnsi"/>
          <w:bCs/>
          <w:szCs w:val="22"/>
          <w:u w:val="single"/>
        </w:rPr>
      </w:pPr>
      <w:r w:rsidRPr="00272FD9">
        <w:rPr>
          <w:rFonts w:asciiTheme="minorHAnsi" w:hAnsiTheme="minorHAnsi" w:cstheme="minorHAnsi"/>
          <w:bCs/>
          <w:szCs w:val="22"/>
        </w:rPr>
        <w:t xml:space="preserve">Many units that </w:t>
      </w:r>
      <w:proofErr w:type="gramStart"/>
      <w:r w:rsidRPr="00272FD9">
        <w:rPr>
          <w:rFonts w:asciiTheme="minorHAnsi" w:hAnsiTheme="minorHAnsi" w:cstheme="minorHAnsi"/>
          <w:bCs/>
          <w:szCs w:val="22"/>
        </w:rPr>
        <w:t>are used</w:t>
      </w:r>
      <w:proofErr w:type="gramEnd"/>
      <w:r w:rsidRPr="00272FD9">
        <w:rPr>
          <w:rFonts w:asciiTheme="minorHAnsi" w:hAnsiTheme="minorHAnsi" w:cstheme="minorHAnsi"/>
          <w:bCs/>
          <w:szCs w:val="22"/>
        </w:rPr>
        <w:t xml:space="preserve"> in science are derived units.  That means that they are dependent on two or more of the seven base SI units. Some of these have a special name and others are simply a derivation of the units.  When redefining the kilogram, a different method </w:t>
      </w:r>
      <w:proofErr w:type="gramStart"/>
      <w:r w:rsidRPr="00272FD9">
        <w:rPr>
          <w:rFonts w:asciiTheme="minorHAnsi" w:hAnsiTheme="minorHAnsi" w:cstheme="minorHAnsi"/>
          <w:bCs/>
          <w:szCs w:val="22"/>
        </w:rPr>
        <w:t>was used</w:t>
      </w:r>
      <w:proofErr w:type="gramEnd"/>
      <w:r w:rsidRPr="00272FD9">
        <w:rPr>
          <w:rFonts w:asciiTheme="minorHAnsi" w:hAnsiTheme="minorHAnsi" w:cstheme="minorHAnsi"/>
          <w:bCs/>
          <w:szCs w:val="22"/>
        </w:rPr>
        <w:t xml:space="preserve"> to set the standard.  This method used an instrument called a watt balance.  The watt balance relies on the interrelationships between several of the SI units.  The equation used was:</w:t>
      </w:r>
    </w:p>
    <w:p w14:paraId="64D6CAA6" w14:textId="77777777" w:rsidR="00622D6A" w:rsidRPr="00272FD9" w:rsidRDefault="00622D6A" w:rsidP="00622D6A">
      <w:pPr>
        <w:pStyle w:val="ListParagraph"/>
        <w:jc w:val="center"/>
        <w:rPr>
          <w:rFonts w:asciiTheme="minorHAnsi" w:hAnsiTheme="minorHAnsi" w:cstheme="minorHAnsi"/>
          <w:szCs w:val="22"/>
        </w:rPr>
      </w:pPr>
      <m:oMathPara>
        <m:oMath>
          <m:r>
            <w:rPr>
              <w:rFonts w:ascii="Cambria Math" w:hAnsi="Cambria Math" w:cstheme="minorHAnsi"/>
              <w:szCs w:val="22"/>
            </w:rPr>
            <m:t>UI=m</m:t>
          </m:r>
          <m:sSub>
            <m:sSubPr>
              <m:ctrlPr>
                <w:rPr>
                  <w:rFonts w:ascii="Cambria Math" w:hAnsi="Cambria Math" w:cstheme="minorHAnsi"/>
                  <w:bCs/>
                  <w:i/>
                  <w:szCs w:val="22"/>
                </w:rPr>
              </m:ctrlPr>
            </m:sSubPr>
            <m:e>
              <m:r>
                <w:rPr>
                  <w:rFonts w:ascii="Cambria Math" w:hAnsi="Cambria Math" w:cstheme="minorHAnsi"/>
                  <w:szCs w:val="22"/>
                </w:rPr>
                <m:t>a</m:t>
              </m:r>
            </m:e>
            <m:sub>
              <m:r>
                <w:rPr>
                  <w:rFonts w:ascii="Cambria Math" w:hAnsi="Cambria Math" w:cstheme="minorHAnsi"/>
                  <w:szCs w:val="22"/>
                </w:rPr>
                <m:t>g</m:t>
              </m:r>
            </m:sub>
          </m:sSub>
          <m:r>
            <w:rPr>
              <w:rFonts w:ascii="Cambria Math" w:hAnsi="Cambria Math" w:cstheme="minorHAnsi"/>
              <w:szCs w:val="22"/>
            </w:rPr>
            <m:t>v</m:t>
          </m:r>
        </m:oMath>
      </m:oMathPara>
    </w:p>
    <w:p w14:paraId="1F293CD1" w14:textId="77777777" w:rsidR="00622D6A" w:rsidRPr="00272FD9" w:rsidRDefault="00622D6A" w:rsidP="00622D6A">
      <w:pPr>
        <w:pStyle w:val="ListParagraph"/>
        <w:rPr>
          <w:rFonts w:asciiTheme="minorHAnsi" w:hAnsiTheme="minorHAnsi" w:cstheme="minorHAnsi"/>
          <w:bCs/>
          <w:szCs w:val="22"/>
        </w:rPr>
      </w:pPr>
      <w:proofErr w:type="gramStart"/>
      <w:r w:rsidRPr="00272FD9">
        <w:rPr>
          <w:rFonts w:asciiTheme="minorHAnsi" w:hAnsiTheme="minorHAnsi" w:cstheme="minorHAnsi"/>
          <w:bCs/>
          <w:szCs w:val="22"/>
        </w:rPr>
        <w:t>where</w:t>
      </w:r>
      <w:proofErr w:type="gramEnd"/>
      <w:r w:rsidRPr="00272FD9">
        <w:rPr>
          <w:rFonts w:asciiTheme="minorHAnsi" w:hAnsiTheme="minorHAnsi" w:cstheme="minorHAnsi"/>
          <w:bCs/>
          <w:szCs w:val="22"/>
        </w:rPr>
        <w:t xml:space="preserve"> </w:t>
      </w:r>
      <w:r w:rsidRPr="00272FD9">
        <w:rPr>
          <w:rFonts w:asciiTheme="minorHAnsi" w:hAnsiTheme="minorHAnsi" w:cstheme="minorHAnsi"/>
          <w:bCs/>
          <w:i/>
          <w:szCs w:val="22"/>
        </w:rPr>
        <w:t>U</w:t>
      </w:r>
      <w:r w:rsidRPr="00272FD9">
        <w:rPr>
          <w:rFonts w:asciiTheme="minorHAnsi" w:hAnsiTheme="minorHAnsi" w:cstheme="minorHAnsi"/>
          <w:bCs/>
          <w:szCs w:val="22"/>
        </w:rPr>
        <w:t xml:space="preserve"> = electric potential; </w:t>
      </w:r>
      <w:r w:rsidRPr="00272FD9">
        <w:rPr>
          <w:rFonts w:asciiTheme="minorHAnsi" w:hAnsiTheme="minorHAnsi" w:cstheme="minorHAnsi"/>
          <w:bCs/>
          <w:i/>
          <w:szCs w:val="22"/>
        </w:rPr>
        <w:t xml:space="preserve">I </w:t>
      </w:r>
      <w:r w:rsidRPr="00272FD9">
        <w:rPr>
          <w:rFonts w:asciiTheme="minorHAnsi" w:hAnsiTheme="minorHAnsi" w:cstheme="minorHAnsi"/>
          <w:bCs/>
          <w:szCs w:val="22"/>
        </w:rPr>
        <w:t xml:space="preserve">= current; </w:t>
      </w:r>
      <w:r w:rsidRPr="00272FD9">
        <w:rPr>
          <w:rFonts w:asciiTheme="minorHAnsi" w:hAnsiTheme="minorHAnsi" w:cstheme="minorHAnsi"/>
          <w:bCs/>
          <w:i/>
          <w:szCs w:val="22"/>
        </w:rPr>
        <w:t xml:space="preserve">m </w:t>
      </w:r>
      <w:r w:rsidRPr="00272FD9">
        <w:rPr>
          <w:rFonts w:asciiTheme="minorHAnsi" w:hAnsiTheme="minorHAnsi" w:cstheme="minorHAnsi"/>
          <w:bCs/>
          <w:szCs w:val="22"/>
        </w:rPr>
        <w:t xml:space="preserve">= mass; </w:t>
      </w:r>
      <w:r w:rsidRPr="00272FD9">
        <w:rPr>
          <w:rFonts w:asciiTheme="minorHAnsi" w:hAnsiTheme="minorHAnsi" w:cstheme="minorHAnsi"/>
          <w:bCs/>
          <w:i/>
          <w:szCs w:val="22"/>
        </w:rPr>
        <w:t>a</w:t>
      </w:r>
      <w:r w:rsidRPr="00272FD9">
        <w:rPr>
          <w:rFonts w:asciiTheme="minorHAnsi" w:hAnsiTheme="minorHAnsi" w:cstheme="minorHAnsi"/>
          <w:bCs/>
          <w:i/>
          <w:szCs w:val="22"/>
          <w:vertAlign w:val="subscript"/>
        </w:rPr>
        <w:t xml:space="preserve">g </w:t>
      </w:r>
      <w:r w:rsidRPr="00272FD9">
        <w:rPr>
          <w:rFonts w:asciiTheme="minorHAnsi" w:hAnsiTheme="minorHAnsi" w:cstheme="minorHAnsi"/>
          <w:bCs/>
          <w:szCs w:val="22"/>
        </w:rPr>
        <w:t xml:space="preserve">= gravitational acceleration; and </w:t>
      </w:r>
      <m:oMath>
        <m:r>
          <w:rPr>
            <w:rFonts w:ascii="Cambria Math" w:hAnsi="Cambria Math" w:cstheme="minorHAnsi"/>
            <w:szCs w:val="22"/>
          </w:rPr>
          <m:t xml:space="preserve"> v</m:t>
        </m:r>
      </m:oMath>
      <w:r w:rsidRPr="00272FD9">
        <w:rPr>
          <w:rFonts w:asciiTheme="minorHAnsi" w:hAnsiTheme="minorHAnsi" w:cstheme="minorHAnsi"/>
          <w:bCs/>
          <w:szCs w:val="22"/>
        </w:rPr>
        <w:t xml:space="preserve">= velocity.  </w:t>
      </w:r>
    </w:p>
    <w:p w14:paraId="0C0ED0BB" w14:textId="77777777" w:rsidR="00622D6A" w:rsidRPr="00272FD9" w:rsidRDefault="00622D6A" w:rsidP="00622D6A">
      <w:pPr>
        <w:ind w:firstLine="360"/>
        <w:rPr>
          <w:rFonts w:asciiTheme="minorHAnsi" w:hAnsiTheme="minorHAnsi" w:cstheme="minorHAnsi"/>
          <w:bCs/>
        </w:rPr>
      </w:pPr>
    </w:p>
    <w:p w14:paraId="2F6A4F41" w14:textId="77777777" w:rsidR="00622D6A" w:rsidRPr="00272FD9" w:rsidRDefault="00622D6A" w:rsidP="00622D6A">
      <w:pPr>
        <w:ind w:firstLine="360"/>
        <w:rPr>
          <w:rFonts w:asciiTheme="minorHAnsi" w:hAnsiTheme="minorHAnsi" w:cstheme="minorHAnsi"/>
          <w:bCs/>
          <w:u w:val="single"/>
        </w:rPr>
      </w:pPr>
      <w:r w:rsidRPr="00272FD9">
        <w:rPr>
          <w:rFonts w:asciiTheme="minorHAnsi" w:hAnsiTheme="minorHAnsi" w:cstheme="minorHAnsi"/>
          <w:bCs/>
        </w:rPr>
        <w:t>Using the tables below, show that the units on each side of the equation are equivalent to watts.</w:t>
      </w:r>
    </w:p>
    <w:p w14:paraId="1C6F48BB" w14:textId="791913AA" w:rsidR="00622D6A" w:rsidRPr="00272FD9" w:rsidRDefault="00A45A44" w:rsidP="00622D6A">
      <w:pPr>
        <w:rPr>
          <w:rFonts w:asciiTheme="minorHAnsi" w:hAnsiTheme="minorHAnsi" w:cstheme="minorHAnsi"/>
          <w:bCs/>
          <w:u w:val="single"/>
        </w:rPr>
      </w:pPr>
      <w:r w:rsidRPr="00272FD9">
        <w:rPr>
          <w:rFonts w:asciiTheme="minorHAnsi" w:hAnsiTheme="minorHAnsi" w:cstheme="minorHAnsi"/>
          <w:bCs/>
          <w:noProof/>
          <w:u w:val="single"/>
        </w:rPr>
        <mc:AlternateContent>
          <mc:Choice Requires="wps">
            <w:drawing>
              <wp:anchor distT="0" distB="0" distL="114300" distR="114300" simplePos="0" relativeHeight="252246528" behindDoc="0" locked="0" layoutInCell="1" allowOverlap="1" wp14:anchorId="0F8C3164" wp14:editId="6F8B80FA">
                <wp:simplePos x="0" y="0"/>
                <wp:positionH relativeFrom="margin">
                  <wp:posOffset>2821305</wp:posOffset>
                </wp:positionH>
                <wp:positionV relativeFrom="paragraph">
                  <wp:posOffset>14605</wp:posOffset>
                </wp:positionV>
                <wp:extent cx="3025140" cy="2470150"/>
                <wp:effectExtent l="0" t="0" r="2286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025140" cy="2470150"/>
                        </a:xfrm>
                        <a:prstGeom prst="rect">
                          <a:avLst/>
                        </a:prstGeom>
                        <a:solidFill>
                          <a:schemeClr val="lt1"/>
                        </a:solidFill>
                        <a:ln w="6350">
                          <a:solidFill>
                            <a:prstClr val="black"/>
                          </a:solidFill>
                        </a:ln>
                      </wps:spPr>
                      <wps:txbx>
                        <w:txbxContent>
                          <w:p w14:paraId="501F385C" w14:textId="77777777" w:rsidR="00892B5C" w:rsidRPr="00075D06" w:rsidRDefault="00892B5C" w:rsidP="00622D6A">
                            <w:pPr>
                              <w:jc w:val="center"/>
                              <w:rPr>
                                <w:rFonts w:asciiTheme="minorHAnsi" w:hAnsiTheme="minorHAnsi" w:cstheme="minorHAnsi"/>
                                <w:b/>
                                <w:bCs/>
                              </w:rPr>
                            </w:pPr>
                            <w:r w:rsidRPr="00075D06">
                              <w:rPr>
                                <w:rFonts w:asciiTheme="minorHAnsi" w:hAnsiTheme="minorHAnsi" w:cstheme="minorHAnsi"/>
                                <w:b/>
                                <w:bCs/>
                              </w:rPr>
                              <w:t>SI Derived Units</w:t>
                            </w:r>
                          </w:p>
                          <w:tbl>
                            <w:tblPr>
                              <w:tblStyle w:val="TableGrid"/>
                              <w:tblW w:w="0" w:type="auto"/>
                              <w:tblLook w:val="04A0" w:firstRow="1" w:lastRow="0" w:firstColumn="1" w:lastColumn="0" w:noHBand="0" w:noVBand="1"/>
                            </w:tblPr>
                            <w:tblGrid>
                              <w:gridCol w:w="1345"/>
                              <w:gridCol w:w="1048"/>
                              <w:gridCol w:w="894"/>
                              <w:gridCol w:w="1151"/>
                            </w:tblGrid>
                            <w:tr w:rsidR="00892B5C" w:rsidRPr="00075D06" w14:paraId="2EB2BF22" w14:textId="77777777" w:rsidTr="00534640">
                              <w:tc>
                                <w:tcPr>
                                  <w:tcW w:w="1345" w:type="dxa"/>
                                </w:tcPr>
                                <w:p w14:paraId="58C201B4" w14:textId="77777777" w:rsidR="00892B5C" w:rsidRPr="00075D06" w:rsidRDefault="00892B5C" w:rsidP="00534640">
                                  <w:pPr>
                                    <w:jc w:val="center"/>
                                    <w:rPr>
                                      <w:rFonts w:asciiTheme="minorHAnsi" w:hAnsiTheme="minorHAnsi" w:cstheme="minorHAnsi"/>
                                      <w:b/>
                                      <w:bCs/>
                                    </w:rPr>
                                  </w:pPr>
                                  <w:r w:rsidRPr="00075D06">
                                    <w:rPr>
                                      <w:rFonts w:asciiTheme="minorHAnsi" w:hAnsiTheme="minorHAnsi" w:cstheme="minorHAnsi"/>
                                      <w:b/>
                                      <w:bCs/>
                                    </w:rPr>
                                    <w:t>Quantity</w:t>
                                  </w:r>
                                </w:p>
                              </w:tc>
                              <w:tc>
                                <w:tcPr>
                                  <w:tcW w:w="1048" w:type="dxa"/>
                                </w:tcPr>
                                <w:p w14:paraId="25C83FE4" w14:textId="77777777" w:rsidR="00892B5C" w:rsidRPr="00075D06" w:rsidRDefault="00892B5C" w:rsidP="00534640">
                                  <w:pPr>
                                    <w:jc w:val="center"/>
                                    <w:rPr>
                                      <w:rFonts w:asciiTheme="minorHAnsi" w:hAnsiTheme="minorHAnsi" w:cstheme="minorHAnsi"/>
                                      <w:b/>
                                      <w:bCs/>
                                    </w:rPr>
                                  </w:pPr>
                                  <w:r w:rsidRPr="00075D06">
                                    <w:rPr>
                                      <w:rFonts w:asciiTheme="minorHAnsi" w:hAnsiTheme="minorHAnsi" w:cstheme="minorHAnsi"/>
                                      <w:b/>
                                      <w:bCs/>
                                    </w:rPr>
                                    <w:t>Name</w:t>
                                  </w:r>
                                </w:p>
                              </w:tc>
                              <w:tc>
                                <w:tcPr>
                                  <w:tcW w:w="861" w:type="dxa"/>
                                </w:tcPr>
                                <w:p w14:paraId="0E47DE14" w14:textId="77777777" w:rsidR="00892B5C" w:rsidRPr="00075D06" w:rsidRDefault="00892B5C" w:rsidP="00534640">
                                  <w:pPr>
                                    <w:jc w:val="center"/>
                                    <w:rPr>
                                      <w:rFonts w:asciiTheme="minorHAnsi" w:hAnsiTheme="minorHAnsi" w:cstheme="minorHAnsi"/>
                                      <w:b/>
                                      <w:bCs/>
                                    </w:rPr>
                                  </w:pPr>
                                  <w:r w:rsidRPr="00075D06">
                                    <w:rPr>
                                      <w:rFonts w:asciiTheme="minorHAnsi" w:hAnsiTheme="minorHAnsi" w:cstheme="minorHAnsi"/>
                                      <w:b/>
                                      <w:bCs/>
                                    </w:rPr>
                                    <w:t>Symbol</w:t>
                                  </w:r>
                                </w:p>
                              </w:tc>
                              <w:tc>
                                <w:tcPr>
                                  <w:tcW w:w="1151" w:type="dxa"/>
                                </w:tcPr>
                                <w:p w14:paraId="761F6D58" w14:textId="77777777" w:rsidR="00892B5C" w:rsidRPr="00075D06" w:rsidRDefault="00892B5C" w:rsidP="00534640">
                                  <w:pPr>
                                    <w:jc w:val="center"/>
                                    <w:rPr>
                                      <w:rFonts w:asciiTheme="minorHAnsi" w:hAnsiTheme="minorHAnsi" w:cstheme="minorHAnsi"/>
                                      <w:b/>
                                      <w:bCs/>
                                    </w:rPr>
                                  </w:pPr>
                                  <w:r w:rsidRPr="00075D06">
                                    <w:rPr>
                                      <w:rFonts w:asciiTheme="minorHAnsi" w:hAnsiTheme="minorHAnsi" w:cstheme="minorHAnsi"/>
                                      <w:b/>
                                      <w:bCs/>
                                    </w:rPr>
                                    <w:t>SI units</w:t>
                                  </w:r>
                                </w:p>
                              </w:tc>
                            </w:tr>
                            <w:tr w:rsidR="00892B5C" w:rsidRPr="00075D06" w14:paraId="6D9E54A5" w14:textId="77777777" w:rsidTr="00534640">
                              <w:tc>
                                <w:tcPr>
                                  <w:tcW w:w="1345" w:type="dxa"/>
                                  <w:vAlign w:val="center"/>
                                </w:tcPr>
                                <w:p w14:paraId="1A5B4010"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Energy</w:t>
                                  </w:r>
                                </w:p>
                              </w:tc>
                              <w:tc>
                                <w:tcPr>
                                  <w:tcW w:w="1048" w:type="dxa"/>
                                  <w:vAlign w:val="center"/>
                                </w:tcPr>
                                <w:p w14:paraId="39B56EF1"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Joule</w:t>
                                  </w:r>
                                </w:p>
                              </w:tc>
                              <w:tc>
                                <w:tcPr>
                                  <w:tcW w:w="861" w:type="dxa"/>
                                  <w:vAlign w:val="center"/>
                                </w:tcPr>
                                <w:p w14:paraId="006DF82F"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J</w:t>
                                  </w:r>
                                </w:p>
                              </w:tc>
                              <w:tc>
                                <w:tcPr>
                                  <w:tcW w:w="1151" w:type="dxa"/>
                                  <w:vAlign w:val="center"/>
                                </w:tcPr>
                                <w:p w14:paraId="15D6D461"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kg</m:t>
                                          </m:r>
                                          <m:r>
                                            <w:rPr>
                                              <w:rFonts w:ascii="Times New Roman" w:hAnsi="Times New Roman"/>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den>
                                      </m:f>
                                    </m:oMath>
                                  </m:oMathPara>
                                </w:p>
                              </w:tc>
                            </w:tr>
                            <w:tr w:rsidR="00892B5C" w:rsidRPr="00075D06" w14:paraId="67657CAB" w14:textId="77777777" w:rsidTr="00534640">
                              <w:tc>
                                <w:tcPr>
                                  <w:tcW w:w="1345" w:type="dxa"/>
                                  <w:vAlign w:val="center"/>
                                </w:tcPr>
                                <w:p w14:paraId="6E222740"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Power</w:t>
                                  </w:r>
                                </w:p>
                              </w:tc>
                              <w:tc>
                                <w:tcPr>
                                  <w:tcW w:w="1048" w:type="dxa"/>
                                  <w:vAlign w:val="center"/>
                                </w:tcPr>
                                <w:p w14:paraId="2F48BAA9"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Watt</w:t>
                                  </w:r>
                                </w:p>
                              </w:tc>
                              <w:tc>
                                <w:tcPr>
                                  <w:tcW w:w="861" w:type="dxa"/>
                                  <w:vAlign w:val="center"/>
                                </w:tcPr>
                                <w:p w14:paraId="142DBB57"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W</w:t>
                                  </w:r>
                                </w:p>
                              </w:tc>
                              <w:tc>
                                <w:tcPr>
                                  <w:tcW w:w="1151" w:type="dxa"/>
                                  <w:vAlign w:val="center"/>
                                </w:tcPr>
                                <w:p w14:paraId="3978B932"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J</m:t>
                                          </m:r>
                                        </m:num>
                                        <m:den>
                                          <m:r>
                                            <w:rPr>
                                              <w:rFonts w:ascii="Cambria Math" w:hAnsi="Cambria Math" w:cstheme="minorHAnsi"/>
                                            </w:rPr>
                                            <m:t>s</m:t>
                                          </m:r>
                                        </m:den>
                                      </m:f>
                                    </m:oMath>
                                  </m:oMathPara>
                                </w:p>
                              </w:tc>
                            </w:tr>
                            <w:tr w:rsidR="00892B5C" w:rsidRPr="00075D06" w14:paraId="1A854154" w14:textId="77777777" w:rsidTr="00534640">
                              <w:tc>
                                <w:tcPr>
                                  <w:tcW w:w="1345" w:type="dxa"/>
                                  <w:vAlign w:val="center"/>
                                </w:tcPr>
                                <w:p w14:paraId="3B6C8D3B"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Electric charge</w:t>
                                  </w:r>
                                </w:p>
                              </w:tc>
                              <w:tc>
                                <w:tcPr>
                                  <w:tcW w:w="1048" w:type="dxa"/>
                                  <w:vAlign w:val="center"/>
                                </w:tcPr>
                                <w:p w14:paraId="4E72D37E"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Coulomb</w:t>
                                  </w:r>
                                </w:p>
                              </w:tc>
                              <w:tc>
                                <w:tcPr>
                                  <w:tcW w:w="861" w:type="dxa"/>
                                  <w:vAlign w:val="center"/>
                                </w:tcPr>
                                <w:p w14:paraId="2628786B"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C</w:t>
                                  </w:r>
                                </w:p>
                              </w:tc>
                              <w:tc>
                                <w:tcPr>
                                  <w:tcW w:w="1151" w:type="dxa"/>
                                  <w:vAlign w:val="center"/>
                                </w:tcPr>
                                <w:p w14:paraId="79A06D12"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A</w:t>
                                  </w:r>
                                  <w:r w:rsidRPr="00075D06">
                                    <w:rPr>
                                      <w:rFonts w:ascii="MS Gothic" w:eastAsia="MS Gothic" w:hAnsi="MS Gothic" w:cs="MS Gothic" w:hint="eastAsia"/>
                                    </w:rPr>
                                    <w:t>‧</w:t>
                                  </w:r>
                                  <w:r w:rsidRPr="00075D06">
                                    <w:rPr>
                                      <w:rFonts w:asciiTheme="minorHAnsi" w:hAnsiTheme="minorHAnsi" w:cstheme="minorHAnsi"/>
                                    </w:rPr>
                                    <w:t>s</w:t>
                                  </w:r>
                                </w:p>
                              </w:tc>
                            </w:tr>
                            <w:tr w:rsidR="00892B5C" w:rsidRPr="00075D06" w14:paraId="380047E9" w14:textId="77777777" w:rsidTr="00534640">
                              <w:tc>
                                <w:tcPr>
                                  <w:tcW w:w="1345" w:type="dxa"/>
                                  <w:vAlign w:val="center"/>
                                </w:tcPr>
                                <w:p w14:paraId="0527FBAD"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Electric potential</w:t>
                                  </w:r>
                                </w:p>
                              </w:tc>
                              <w:tc>
                                <w:tcPr>
                                  <w:tcW w:w="1048" w:type="dxa"/>
                                  <w:vAlign w:val="center"/>
                                </w:tcPr>
                                <w:p w14:paraId="69EECC40"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Volts</w:t>
                                  </w:r>
                                </w:p>
                              </w:tc>
                              <w:tc>
                                <w:tcPr>
                                  <w:tcW w:w="861" w:type="dxa"/>
                                  <w:vAlign w:val="center"/>
                                </w:tcPr>
                                <w:p w14:paraId="091E9A21"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V</w:t>
                                  </w:r>
                                </w:p>
                              </w:tc>
                              <w:tc>
                                <w:tcPr>
                                  <w:tcW w:w="1151" w:type="dxa"/>
                                  <w:vAlign w:val="center"/>
                                </w:tcPr>
                                <w:p w14:paraId="760BA686"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J</m:t>
                                          </m:r>
                                        </m:num>
                                        <m:den>
                                          <m:r>
                                            <w:rPr>
                                              <w:rFonts w:ascii="Cambria Math" w:hAnsi="Cambria Math" w:cstheme="minorHAnsi"/>
                                            </w:rPr>
                                            <m:t>C</m:t>
                                          </m:r>
                                        </m:den>
                                      </m:f>
                                    </m:oMath>
                                  </m:oMathPara>
                                </w:p>
                              </w:tc>
                            </w:tr>
                            <w:tr w:rsidR="00892B5C" w:rsidRPr="00075D06" w14:paraId="29510D11" w14:textId="77777777" w:rsidTr="00534640">
                              <w:tc>
                                <w:tcPr>
                                  <w:tcW w:w="1345" w:type="dxa"/>
                                  <w:vAlign w:val="center"/>
                                </w:tcPr>
                                <w:p w14:paraId="7DD37867"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Velocity</w:t>
                                  </w:r>
                                </w:p>
                              </w:tc>
                              <w:tc>
                                <w:tcPr>
                                  <w:tcW w:w="1048" w:type="dxa"/>
                                  <w:vAlign w:val="center"/>
                                </w:tcPr>
                                <w:p w14:paraId="34BF018D"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w:t>
                                  </w:r>
                                </w:p>
                              </w:tc>
                              <w:tc>
                                <w:tcPr>
                                  <w:tcW w:w="861" w:type="dxa"/>
                                  <w:vAlign w:val="center"/>
                                </w:tcPr>
                                <w:p w14:paraId="1EAB5B10"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v</w:t>
                                  </w:r>
                                </w:p>
                              </w:tc>
                              <w:tc>
                                <w:tcPr>
                                  <w:tcW w:w="1151" w:type="dxa"/>
                                  <w:vAlign w:val="center"/>
                                </w:tcPr>
                                <w:p w14:paraId="2ED12A50"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m:oMathPara>
                                </w:p>
                              </w:tc>
                            </w:tr>
                            <w:tr w:rsidR="00892B5C" w:rsidRPr="00075D06" w14:paraId="109E5BA5" w14:textId="77777777" w:rsidTr="00534640">
                              <w:tc>
                                <w:tcPr>
                                  <w:tcW w:w="1345" w:type="dxa"/>
                                  <w:vAlign w:val="center"/>
                                </w:tcPr>
                                <w:p w14:paraId="256EFC06"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Acceleration</w:t>
                                  </w:r>
                                </w:p>
                              </w:tc>
                              <w:tc>
                                <w:tcPr>
                                  <w:tcW w:w="1048" w:type="dxa"/>
                                  <w:vAlign w:val="center"/>
                                </w:tcPr>
                                <w:p w14:paraId="2DC74A86"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w:t>
                                  </w:r>
                                </w:p>
                              </w:tc>
                              <w:tc>
                                <w:tcPr>
                                  <w:tcW w:w="861" w:type="dxa"/>
                                  <w:vAlign w:val="center"/>
                                </w:tcPr>
                                <w:p w14:paraId="5182B013"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a</w:t>
                                  </w:r>
                                </w:p>
                              </w:tc>
                              <w:tc>
                                <w:tcPr>
                                  <w:tcW w:w="1151" w:type="dxa"/>
                                  <w:vAlign w:val="center"/>
                                </w:tcPr>
                                <w:p w14:paraId="1DA9A7FD"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m</m:t>
                                          </m:r>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den>
                                      </m:f>
                                    </m:oMath>
                                  </m:oMathPara>
                                </w:p>
                              </w:tc>
                            </w:tr>
                          </w:tbl>
                          <w:p w14:paraId="262E8E67" w14:textId="77777777" w:rsidR="00892B5C" w:rsidRDefault="00892B5C" w:rsidP="00622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3164" id="Text Box 11" o:spid="_x0000_s1042" type="#_x0000_t202" style="position:absolute;margin-left:222.15pt;margin-top:1.15pt;width:238.2pt;height:194.5pt;z-index:25224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" fillcolor="white [3201]" strokeweight=".5pt">
                <v:textbox>
                  <w:txbxContent>
                    <w:p w14:paraId="501F385C" w14:textId="77777777" w:rsidR="00892B5C" w:rsidRPr="00075D06" w:rsidRDefault="00892B5C" w:rsidP="00622D6A">
                      <w:pPr>
                        <w:jc w:val="center"/>
                        <w:rPr>
                          <w:rFonts w:asciiTheme="minorHAnsi" w:hAnsiTheme="minorHAnsi" w:cstheme="minorHAnsi"/>
                          <w:b/>
                          <w:bCs/>
                        </w:rPr>
                      </w:pPr>
                      <w:r w:rsidRPr="00075D06">
                        <w:rPr>
                          <w:rFonts w:asciiTheme="minorHAnsi" w:hAnsiTheme="minorHAnsi" w:cstheme="minorHAnsi"/>
                          <w:b/>
                          <w:bCs/>
                        </w:rPr>
                        <w:t>SI Derived Units</w:t>
                      </w:r>
                    </w:p>
                    <w:tbl>
                      <w:tblPr>
                        <w:tblStyle w:val="TableGrid"/>
                        <w:tblW w:w="0" w:type="auto"/>
                        <w:tblLook w:val="04A0" w:firstRow="1" w:lastRow="0" w:firstColumn="1" w:lastColumn="0" w:noHBand="0" w:noVBand="1"/>
                      </w:tblPr>
                      <w:tblGrid>
                        <w:gridCol w:w="1345"/>
                        <w:gridCol w:w="1048"/>
                        <w:gridCol w:w="894"/>
                        <w:gridCol w:w="1151"/>
                      </w:tblGrid>
                      <w:tr w:rsidR="00892B5C" w:rsidRPr="00075D06" w14:paraId="2EB2BF22" w14:textId="77777777" w:rsidTr="00534640">
                        <w:tc>
                          <w:tcPr>
                            <w:tcW w:w="1345" w:type="dxa"/>
                          </w:tcPr>
                          <w:p w14:paraId="58C201B4" w14:textId="77777777" w:rsidR="00892B5C" w:rsidRPr="00075D06" w:rsidRDefault="00892B5C" w:rsidP="00534640">
                            <w:pPr>
                              <w:jc w:val="center"/>
                              <w:rPr>
                                <w:rFonts w:asciiTheme="minorHAnsi" w:hAnsiTheme="minorHAnsi" w:cstheme="minorHAnsi"/>
                                <w:b/>
                                <w:bCs/>
                              </w:rPr>
                            </w:pPr>
                            <w:r w:rsidRPr="00075D06">
                              <w:rPr>
                                <w:rFonts w:asciiTheme="minorHAnsi" w:hAnsiTheme="minorHAnsi" w:cstheme="minorHAnsi"/>
                                <w:b/>
                                <w:bCs/>
                              </w:rPr>
                              <w:t>Quantity</w:t>
                            </w:r>
                          </w:p>
                        </w:tc>
                        <w:tc>
                          <w:tcPr>
                            <w:tcW w:w="1048" w:type="dxa"/>
                          </w:tcPr>
                          <w:p w14:paraId="25C83FE4" w14:textId="77777777" w:rsidR="00892B5C" w:rsidRPr="00075D06" w:rsidRDefault="00892B5C" w:rsidP="00534640">
                            <w:pPr>
                              <w:jc w:val="center"/>
                              <w:rPr>
                                <w:rFonts w:asciiTheme="minorHAnsi" w:hAnsiTheme="minorHAnsi" w:cstheme="minorHAnsi"/>
                                <w:b/>
                                <w:bCs/>
                              </w:rPr>
                            </w:pPr>
                            <w:r w:rsidRPr="00075D06">
                              <w:rPr>
                                <w:rFonts w:asciiTheme="minorHAnsi" w:hAnsiTheme="minorHAnsi" w:cstheme="minorHAnsi"/>
                                <w:b/>
                                <w:bCs/>
                              </w:rPr>
                              <w:t>Name</w:t>
                            </w:r>
                          </w:p>
                        </w:tc>
                        <w:tc>
                          <w:tcPr>
                            <w:tcW w:w="861" w:type="dxa"/>
                          </w:tcPr>
                          <w:p w14:paraId="0E47DE14" w14:textId="77777777" w:rsidR="00892B5C" w:rsidRPr="00075D06" w:rsidRDefault="00892B5C" w:rsidP="00534640">
                            <w:pPr>
                              <w:jc w:val="center"/>
                              <w:rPr>
                                <w:rFonts w:asciiTheme="minorHAnsi" w:hAnsiTheme="minorHAnsi" w:cstheme="minorHAnsi"/>
                                <w:b/>
                                <w:bCs/>
                              </w:rPr>
                            </w:pPr>
                            <w:r w:rsidRPr="00075D06">
                              <w:rPr>
                                <w:rFonts w:asciiTheme="minorHAnsi" w:hAnsiTheme="minorHAnsi" w:cstheme="minorHAnsi"/>
                                <w:b/>
                                <w:bCs/>
                              </w:rPr>
                              <w:t>Symbol</w:t>
                            </w:r>
                          </w:p>
                        </w:tc>
                        <w:tc>
                          <w:tcPr>
                            <w:tcW w:w="1151" w:type="dxa"/>
                          </w:tcPr>
                          <w:p w14:paraId="761F6D58" w14:textId="77777777" w:rsidR="00892B5C" w:rsidRPr="00075D06" w:rsidRDefault="00892B5C" w:rsidP="00534640">
                            <w:pPr>
                              <w:jc w:val="center"/>
                              <w:rPr>
                                <w:rFonts w:asciiTheme="minorHAnsi" w:hAnsiTheme="minorHAnsi" w:cstheme="minorHAnsi"/>
                                <w:b/>
                                <w:bCs/>
                              </w:rPr>
                            </w:pPr>
                            <w:r w:rsidRPr="00075D06">
                              <w:rPr>
                                <w:rFonts w:asciiTheme="minorHAnsi" w:hAnsiTheme="minorHAnsi" w:cstheme="minorHAnsi"/>
                                <w:b/>
                                <w:bCs/>
                              </w:rPr>
                              <w:t>SI units</w:t>
                            </w:r>
                          </w:p>
                        </w:tc>
                      </w:tr>
                      <w:tr w:rsidR="00892B5C" w:rsidRPr="00075D06" w14:paraId="6D9E54A5" w14:textId="77777777" w:rsidTr="00534640">
                        <w:tc>
                          <w:tcPr>
                            <w:tcW w:w="1345" w:type="dxa"/>
                            <w:vAlign w:val="center"/>
                          </w:tcPr>
                          <w:p w14:paraId="1A5B4010"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Energy</w:t>
                            </w:r>
                          </w:p>
                        </w:tc>
                        <w:tc>
                          <w:tcPr>
                            <w:tcW w:w="1048" w:type="dxa"/>
                            <w:vAlign w:val="center"/>
                          </w:tcPr>
                          <w:p w14:paraId="39B56EF1"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Joule</w:t>
                            </w:r>
                          </w:p>
                        </w:tc>
                        <w:tc>
                          <w:tcPr>
                            <w:tcW w:w="861" w:type="dxa"/>
                            <w:vAlign w:val="center"/>
                          </w:tcPr>
                          <w:p w14:paraId="006DF82F"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J</w:t>
                            </w:r>
                          </w:p>
                        </w:tc>
                        <w:tc>
                          <w:tcPr>
                            <w:tcW w:w="1151" w:type="dxa"/>
                            <w:vAlign w:val="center"/>
                          </w:tcPr>
                          <w:p w14:paraId="15D6D461"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kg</m:t>
                                    </m:r>
                                    <m:r>
                                      <w:rPr>
                                        <w:rFonts w:ascii="Times New Roman" w:hAnsi="Times New Roman"/>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den>
                                </m:f>
                              </m:oMath>
                            </m:oMathPara>
                          </w:p>
                        </w:tc>
                      </w:tr>
                      <w:tr w:rsidR="00892B5C" w:rsidRPr="00075D06" w14:paraId="67657CAB" w14:textId="77777777" w:rsidTr="00534640">
                        <w:tc>
                          <w:tcPr>
                            <w:tcW w:w="1345" w:type="dxa"/>
                            <w:vAlign w:val="center"/>
                          </w:tcPr>
                          <w:p w14:paraId="6E222740"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Power</w:t>
                            </w:r>
                          </w:p>
                        </w:tc>
                        <w:tc>
                          <w:tcPr>
                            <w:tcW w:w="1048" w:type="dxa"/>
                            <w:vAlign w:val="center"/>
                          </w:tcPr>
                          <w:p w14:paraId="2F48BAA9"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Watt</w:t>
                            </w:r>
                          </w:p>
                        </w:tc>
                        <w:tc>
                          <w:tcPr>
                            <w:tcW w:w="861" w:type="dxa"/>
                            <w:vAlign w:val="center"/>
                          </w:tcPr>
                          <w:p w14:paraId="142DBB57"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W</w:t>
                            </w:r>
                          </w:p>
                        </w:tc>
                        <w:tc>
                          <w:tcPr>
                            <w:tcW w:w="1151" w:type="dxa"/>
                            <w:vAlign w:val="center"/>
                          </w:tcPr>
                          <w:p w14:paraId="3978B932"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J</m:t>
                                    </m:r>
                                  </m:num>
                                  <m:den>
                                    <m:r>
                                      <w:rPr>
                                        <w:rFonts w:ascii="Cambria Math" w:hAnsi="Cambria Math" w:cstheme="minorHAnsi"/>
                                      </w:rPr>
                                      <m:t>s</m:t>
                                    </m:r>
                                  </m:den>
                                </m:f>
                              </m:oMath>
                            </m:oMathPara>
                          </w:p>
                        </w:tc>
                      </w:tr>
                      <w:tr w:rsidR="00892B5C" w:rsidRPr="00075D06" w14:paraId="1A854154" w14:textId="77777777" w:rsidTr="00534640">
                        <w:tc>
                          <w:tcPr>
                            <w:tcW w:w="1345" w:type="dxa"/>
                            <w:vAlign w:val="center"/>
                          </w:tcPr>
                          <w:p w14:paraId="3B6C8D3B"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Electric charge</w:t>
                            </w:r>
                          </w:p>
                        </w:tc>
                        <w:tc>
                          <w:tcPr>
                            <w:tcW w:w="1048" w:type="dxa"/>
                            <w:vAlign w:val="center"/>
                          </w:tcPr>
                          <w:p w14:paraId="4E72D37E"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Coulomb</w:t>
                            </w:r>
                          </w:p>
                        </w:tc>
                        <w:tc>
                          <w:tcPr>
                            <w:tcW w:w="861" w:type="dxa"/>
                            <w:vAlign w:val="center"/>
                          </w:tcPr>
                          <w:p w14:paraId="2628786B"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C</w:t>
                            </w:r>
                          </w:p>
                        </w:tc>
                        <w:tc>
                          <w:tcPr>
                            <w:tcW w:w="1151" w:type="dxa"/>
                            <w:vAlign w:val="center"/>
                          </w:tcPr>
                          <w:p w14:paraId="79A06D12"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A</w:t>
                            </w:r>
                            <w:r w:rsidRPr="00075D06">
                              <w:rPr>
                                <w:rFonts w:ascii="MS Gothic" w:eastAsia="MS Gothic" w:hAnsi="MS Gothic" w:cs="MS Gothic" w:hint="eastAsia"/>
                              </w:rPr>
                              <w:t>‧</w:t>
                            </w:r>
                            <w:r w:rsidRPr="00075D06">
                              <w:rPr>
                                <w:rFonts w:asciiTheme="minorHAnsi" w:hAnsiTheme="minorHAnsi" w:cstheme="minorHAnsi"/>
                              </w:rPr>
                              <w:t>s</w:t>
                            </w:r>
                          </w:p>
                        </w:tc>
                      </w:tr>
                      <w:tr w:rsidR="00892B5C" w:rsidRPr="00075D06" w14:paraId="380047E9" w14:textId="77777777" w:rsidTr="00534640">
                        <w:tc>
                          <w:tcPr>
                            <w:tcW w:w="1345" w:type="dxa"/>
                            <w:vAlign w:val="center"/>
                          </w:tcPr>
                          <w:p w14:paraId="0527FBAD"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Electric potential</w:t>
                            </w:r>
                          </w:p>
                        </w:tc>
                        <w:tc>
                          <w:tcPr>
                            <w:tcW w:w="1048" w:type="dxa"/>
                            <w:vAlign w:val="center"/>
                          </w:tcPr>
                          <w:p w14:paraId="69EECC40"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Volts</w:t>
                            </w:r>
                          </w:p>
                        </w:tc>
                        <w:tc>
                          <w:tcPr>
                            <w:tcW w:w="861" w:type="dxa"/>
                            <w:vAlign w:val="center"/>
                          </w:tcPr>
                          <w:p w14:paraId="091E9A21"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V</w:t>
                            </w:r>
                          </w:p>
                        </w:tc>
                        <w:tc>
                          <w:tcPr>
                            <w:tcW w:w="1151" w:type="dxa"/>
                            <w:vAlign w:val="center"/>
                          </w:tcPr>
                          <w:p w14:paraId="760BA686"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J</m:t>
                                    </m:r>
                                  </m:num>
                                  <m:den>
                                    <m:r>
                                      <w:rPr>
                                        <w:rFonts w:ascii="Cambria Math" w:hAnsi="Cambria Math" w:cstheme="minorHAnsi"/>
                                      </w:rPr>
                                      <m:t>C</m:t>
                                    </m:r>
                                  </m:den>
                                </m:f>
                              </m:oMath>
                            </m:oMathPara>
                          </w:p>
                        </w:tc>
                      </w:tr>
                      <w:tr w:rsidR="00892B5C" w:rsidRPr="00075D06" w14:paraId="29510D11" w14:textId="77777777" w:rsidTr="00534640">
                        <w:tc>
                          <w:tcPr>
                            <w:tcW w:w="1345" w:type="dxa"/>
                            <w:vAlign w:val="center"/>
                          </w:tcPr>
                          <w:p w14:paraId="7DD37867"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Velocity</w:t>
                            </w:r>
                          </w:p>
                        </w:tc>
                        <w:tc>
                          <w:tcPr>
                            <w:tcW w:w="1048" w:type="dxa"/>
                            <w:vAlign w:val="center"/>
                          </w:tcPr>
                          <w:p w14:paraId="34BF018D"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w:t>
                            </w:r>
                          </w:p>
                        </w:tc>
                        <w:tc>
                          <w:tcPr>
                            <w:tcW w:w="861" w:type="dxa"/>
                            <w:vAlign w:val="center"/>
                          </w:tcPr>
                          <w:p w14:paraId="1EAB5B10"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v</w:t>
                            </w:r>
                          </w:p>
                        </w:tc>
                        <w:tc>
                          <w:tcPr>
                            <w:tcW w:w="1151" w:type="dxa"/>
                            <w:vAlign w:val="center"/>
                          </w:tcPr>
                          <w:p w14:paraId="2ED12A50"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m:oMathPara>
                          </w:p>
                        </w:tc>
                      </w:tr>
                      <w:tr w:rsidR="00892B5C" w:rsidRPr="00075D06" w14:paraId="109E5BA5" w14:textId="77777777" w:rsidTr="00534640">
                        <w:tc>
                          <w:tcPr>
                            <w:tcW w:w="1345" w:type="dxa"/>
                            <w:vAlign w:val="center"/>
                          </w:tcPr>
                          <w:p w14:paraId="256EFC06" w14:textId="77777777" w:rsidR="00892B5C" w:rsidRPr="00075D06" w:rsidRDefault="00892B5C" w:rsidP="00534640">
                            <w:pPr>
                              <w:rPr>
                                <w:rFonts w:asciiTheme="minorHAnsi" w:hAnsiTheme="minorHAnsi" w:cstheme="minorHAnsi"/>
                              </w:rPr>
                            </w:pPr>
                            <w:r w:rsidRPr="00075D06">
                              <w:rPr>
                                <w:rFonts w:asciiTheme="minorHAnsi" w:hAnsiTheme="minorHAnsi" w:cstheme="minorHAnsi"/>
                              </w:rPr>
                              <w:t>Acceleration</w:t>
                            </w:r>
                          </w:p>
                        </w:tc>
                        <w:tc>
                          <w:tcPr>
                            <w:tcW w:w="1048" w:type="dxa"/>
                            <w:vAlign w:val="center"/>
                          </w:tcPr>
                          <w:p w14:paraId="2DC74A86"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w:t>
                            </w:r>
                          </w:p>
                        </w:tc>
                        <w:tc>
                          <w:tcPr>
                            <w:tcW w:w="861" w:type="dxa"/>
                            <w:vAlign w:val="center"/>
                          </w:tcPr>
                          <w:p w14:paraId="5182B013" w14:textId="77777777" w:rsidR="00892B5C" w:rsidRPr="00075D06" w:rsidRDefault="00892B5C" w:rsidP="00534640">
                            <w:pPr>
                              <w:jc w:val="center"/>
                              <w:rPr>
                                <w:rFonts w:asciiTheme="minorHAnsi" w:hAnsiTheme="minorHAnsi" w:cstheme="minorHAnsi"/>
                              </w:rPr>
                            </w:pPr>
                            <w:r w:rsidRPr="00075D06">
                              <w:rPr>
                                <w:rFonts w:asciiTheme="minorHAnsi" w:hAnsiTheme="minorHAnsi" w:cstheme="minorHAnsi"/>
                              </w:rPr>
                              <w:t>a</w:t>
                            </w:r>
                          </w:p>
                        </w:tc>
                        <w:tc>
                          <w:tcPr>
                            <w:tcW w:w="1151" w:type="dxa"/>
                            <w:vAlign w:val="center"/>
                          </w:tcPr>
                          <w:p w14:paraId="1DA9A7FD" w14:textId="77777777" w:rsidR="00892B5C" w:rsidRPr="00075D06" w:rsidRDefault="006860EB" w:rsidP="00534640">
                            <w:pPr>
                              <w:jc w:val="cente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m</m:t>
                                    </m:r>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den>
                                </m:f>
                              </m:oMath>
                            </m:oMathPara>
                          </w:p>
                        </w:tc>
                      </w:tr>
                    </w:tbl>
                    <w:p w14:paraId="262E8E67" w14:textId="77777777" w:rsidR="00892B5C" w:rsidRDefault="00892B5C" w:rsidP="00622D6A"/>
                  </w:txbxContent>
                </v:textbox>
                <w10:wrap type="square" anchorx="margin"/>
              </v:shape>
            </w:pict>
          </mc:Fallback>
        </mc:AlternateContent>
      </w:r>
      <w:r w:rsidRPr="00272FD9">
        <w:rPr>
          <w:rFonts w:asciiTheme="minorHAnsi" w:hAnsiTheme="minorHAnsi" w:cstheme="minorHAnsi"/>
          <w:bCs/>
          <w:noProof/>
          <w:u w:val="single"/>
        </w:rPr>
        <mc:AlternateContent>
          <mc:Choice Requires="wps">
            <w:drawing>
              <wp:anchor distT="0" distB="0" distL="114300" distR="114300" simplePos="0" relativeHeight="252245504" behindDoc="0" locked="0" layoutInCell="1" allowOverlap="1" wp14:anchorId="5733FCD2" wp14:editId="669DE5E9">
                <wp:simplePos x="0" y="0"/>
                <wp:positionH relativeFrom="column">
                  <wp:posOffset>446405</wp:posOffset>
                </wp:positionH>
                <wp:positionV relativeFrom="paragraph">
                  <wp:posOffset>27940</wp:posOffset>
                </wp:positionV>
                <wp:extent cx="2247900" cy="2210435"/>
                <wp:effectExtent l="0" t="0" r="19050" b="18415"/>
                <wp:wrapSquare wrapText="bothSides"/>
                <wp:docPr id="138" name="Text Box 138"/>
                <wp:cNvGraphicFramePr/>
                <a:graphic xmlns:a="http://schemas.openxmlformats.org/drawingml/2006/main">
                  <a:graphicData uri="http://schemas.microsoft.com/office/word/2010/wordprocessingShape">
                    <wps:wsp>
                      <wps:cNvSpPr txBox="1"/>
                      <wps:spPr>
                        <a:xfrm>
                          <a:off x="0" y="0"/>
                          <a:ext cx="2247900" cy="2210435"/>
                        </a:xfrm>
                        <a:prstGeom prst="rect">
                          <a:avLst/>
                        </a:prstGeom>
                        <a:solidFill>
                          <a:schemeClr val="lt1"/>
                        </a:solidFill>
                        <a:ln w="6350">
                          <a:solidFill>
                            <a:prstClr val="black"/>
                          </a:solidFill>
                        </a:ln>
                      </wps:spPr>
                      <wps:txbx>
                        <w:txbxContent>
                          <w:p w14:paraId="6319C781" w14:textId="77777777" w:rsidR="00892B5C" w:rsidRPr="00075D06" w:rsidRDefault="00892B5C" w:rsidP="00622D6A">
                            <w:pPr>
                              <w:jc w:val="center"/>
                              <w:rPr>
                                <w:rFonts w:asciiTheme="minorHAnsi" w:hAnsiTheme="minorHAnsi" w:cstheme="minorHAnsi"/>
                                <w:b/>
                                <w:bCs/>
                                <w:szCs w:val="22"/>
                              </w:rPr>
                            </w:pPr>
                            <w:r w:rsidRPr="00075D06">
                              <w:rPr>
                                <w:rFonts w:asciiTheme="minorHAnsi" w:hAnsiTheme="minorHAnsi" w:cstheme="minorHAnsi"/>
                                <w:b/>
                                <w:bCs/>
                                <w:szCs w:val="22"/>
                              </w:rPr>
                              <w:t>SI Base Units</w:t>
                            </w:r>
                          </w:p>
                          <w:tbl>
                            <w:tblPr>
                              <w:tblStyle w:val="TableGrid"/>
                              <w:tblW w:w="0" w:type="auto"/>
                              <w:tblLook w:val="04A0" w:firstRow="1" w:lastRow="0" w:firstColumn="1" w:lastColumn="0" w:noHBand="0" w:noVBand="1"/>
                            </w:tblPr>
                            <w:tblGrid>
                              <w:gridCol w:w="1391"/>
                              <w:gridCol w:w="995"/>
                              <w:gridCol w:w="894"/>
                            </w:tblGrid>
                            <w:tr w:rsidR="00892B5C" w:rsidRPr="00075D06" w14:paraId="755C719B" w14:textId="77777777" w:rsidTr="00534640">
                              <w:tc>
                                <w:tcPr>
                                  <w:tcW w:w="1345" w:type="dxa"/>
                                </w:tcPr>
                                <w:p w14:paraId="6F0781A4" w14:textId="77777777" w:rsidR="00892B5C" w:rsidRPr="00075D06" w:rsidRDefault="00892B5C" w:rsidP="00534640">
                                  <w:pPr>
                                    <w:jc w:val="center"/>
                                    <w:rPr>
                                      <w:rFonts w:asciiTheme="minorHAnsi" w:hAnsiTheme="minorHAnsi" w:cstheme="minorHAnsi"/>
                                      <w:b/>
                                      <w:bCs/>
                                      <w:szCs w:val="22"/>
                                    </w:rPr>
                                  </w:pPr>
                                  <w:r w:rsidRPr="00075D06">
                                    <w:rPr>
                                      <w:rFonts w:asciiTheme="minorHAnsi" w:hAnsiTheme="minorHAnsi" w:cstheme="minorHAnsi"/>
                                      <w:b/>
                                      <w:bCs/>
                                      <w:szCs w:val="22"/>
                                    </w:rPr>
                                    <w:t>Quantity</w:t>
                                  </w:r>
                                </w:p>
                              </w:tc>
                              <w:tc>
                                <w:tcPr>
                                  <w:tcW w:w="1048" w:type="dxa"/>
                                </w:tcPr>
                                <w:p w14:paraId="0E05725B" w14:textId="77777777" w:rsidR="00892B5C" w:rsidRPr="00075D06" w:rsidRDefault="00892B5C" w:rsidP="00534640">
                                  <w:pPr>
                                    <w:jc w:val="center"/>
                                    <w:rPr>
                                      <w:rFonts w:asciiTheme="minorHAnsi" w:hAnsiTheme="minorHAnsi" w:cstheme="minorHAnsi"/>
                                      <w:b/>
                                      <w:bCs/>
                                      <w:szCs w:val="22"/>
                                    </w:rPr>
                                  </w:pPr>
                                  <w:r w:rsidRPr="00075D06">
                                    <w:rPr>
                                      <w:rFonts w:asciiTheme="minorHAnsi" w:hAnsiTheme="minorHAnsi" w:cstheme="minorHAnsi"/>
                                      <w:b/>
                                      <w:bCs/>
                                      <w:szCs w:val="22"/>
                                    </w:rPr>
                                    <w:t>Name</w:t>
                                  </w:r>
                                </w:p>
                              </w:tc>
                              <w:tc>
                                <w:tcPr>
                                  <w:tcW w:w="839" w:type="dxa"/>
                                </w:tcPr>
                                <w:p w14:paraId="0200D79E" w14:textId="77777777" w:rsidR="00892B5C" w:rsidRPr="00075D06" w:rsidRDefault="00892B5C" w:rsidP="00534640">
                                  <w:pPr>
                                    <w:jc w:val="center"/>
                                    <w:rPr>
                                      <w:rFonts w:asciiTheme="minorHAnsi" w:hAnsiTheme="minorHAnsi" w:cstheme="minorHAnsi"/>
                                      <w:b/>
                                      <w:bCs/>
                                      <w:szCs w:val="22"/>
                                    </w:rPr>
                                  </w:pPr>
                                  <w:r w:rsidRPr="00075D06">
                                    <w:rPr>
                                      <w:rFonts w:asciiTheme="minorHAnsi" w:hAnsiTheme="minorHAnsi" w:cstheme="minorHAnsi"/>
                                      <w:b/>
                                      <w:bCs/>
                                      <w:szCs w:val="22"/>
                                    </w:rPr>
                                    <w:t>Symbol</w:t>
                                  </w:r>
                                </w:p>
                              </w:tc>
                            </w:tr>
                            <w:tr w:rsidR="00892B5C" w:rsidRPr="00075D06" w14:paraId="450D2B53" w14:textId="77777777" w:rsidTr="00534640">
                              <w:tc>
                                <w:tcPr>
                                  <w:tcW w:w="1345" w:type="dxa"/>
                                </w:tcPr>
                                <w:p w14:paraId="767F43C4"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Length</w:t>
                                  </w:r>
                                </w:p>
                              </w:tc>
                              <w:tc>
                                <w:tcPr>
                                  <w:tcW w:w="1048" w:type="dxa"/>
                                  <w:vAlign w:val="center"/>
                                </w:tcPr>
                                <w:p w14:paraId="0B579BBC"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meter</w:t>
                                  </w:r>
                                </w:p>
                              </w:tc>
                              <w:tc>
                                <w:tcPr>
                                  <w:tcW w:w="839" w:type="dxa"/>
                                  <w:vAlign w:val="center"/>
                                </w:tcPr>
                                <w:p w14:paraId="3AFE3392"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m</w:t>
                                  </w:r>
                                </w:p>
                              </w:tc>
                            </w:tr>
                            <w:tr w:rsidR="00892B5C" w:rsidRPr="00075D06" w14:paraId="4F2B6452" w14:textId="77777777" w:rsidTr="00534640">
                              <w:tc>
                                <w:tcPr>
                                  <w:tcW w:w="1345" w:type="dxa"/>
                                </w:tcPr>
                                <w:p w14:paraId="2543ED57"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Mass</w:t>
                                  </w:r>
                                </w:p>
                              </w:tc>
                              <w:tc>
                                <w:tcPr>
                                  <w:tcW w:w="1048" w:type="dxa"/>
                                  <w:vAlign w:val="center"/>
                                </w:tcPr>
                                <w:p w14:paraId="39F4E272"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kilogram</w:t>
                                  </w:r>
                                </w:p>
                              </w:tc>
                              <w:tc>
                                <w:tcPr>
                                  <w:tcW w:w="839" w:type="dxa"/>
                                  <w:vAlign w:val="center"/>
                                </w:tcPr>
                                <w:p w14:paraId="029FFFF7"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kg</w:t>
                                  </w:r>
                                </w:p>
                              </w:tc>
                            </w:tr>
                            <w:tr w:rsidR="00892B5C" w:rsidRPr="00075D06" w14:paraId="4A66D65D" w14:textId="77777777" w:rsidTr="00534640">
                              <w:tc>
                                <w:tcPr>
                                  <w:tcW w:w="1345" w:type="dxa"/>
                                </w:tcPr>
                                <w:p w14:paraId="4EB48378"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Time</w:t>
                                  </w:r>
                                </w:p>
                              </w:tc>
                              <w:tc>
                                <w:tcPr>
                                  <w:tcW w:w="1048" w:type="dxa"/>
                                  <w:vAlign w:val="center"/>
                                </w:tcPr>
                                <w:p w14:paraId="7E246FBA"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second</w:t>
                                  </w:r>
                                </w:p>
                              </w:tc>
                              <w:tc>
                                <w:tcPr>
                                  <w:tcW w:w="839" w:type="dxa"/>
                                  <w:vAlign w:val="center"/>
                                </w:tcPr>
                                <w:p w14:paraId="56DF2A4E"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s</w:t>
                                  </w:r>
                                </w:p>
                              </w:tc>
                            </w:tr>
                            <w:tr w:rsidR="00892B5C" w:rsidRPr="00075D06" w14:paraId="13F9849F" w14:textId="77777777" w:rsidTr="00534640">
                              <w:tc>
                                <w:tcPr>
                                  <w:tcW w:w="1345" w:type="dxa"/>
                                </w:tcPr>
                                <w:p w14:paraId="663A9A6E"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Electric current</w:t>
                                  </w:r>
                                </w:p>
                              </w:tc>
                              <w:tc>
                                <w:tcPr>
                                  <w:tcW w:w="1048" w:type="dxa"/>
                                  <w:vAlign w:val="center"/>
                                </w:tcPr>
                                <w:p w14:paraId="71435655"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ampere</w:t>
                                  </w:r>
                                </w:p>
                              </w:tc>
                              <w:tc>
                                <w:tcPr>
                                  <w:tcW w:w="839" w:type="dxa"/>
                                  <w:vAlign w:val="center"/>
                                </w:tcPr>
                                <w:p w14:paraId="3F53FC0E"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A</w:t>
                                  </w:r>
                                </w:p>
                              </w:tc>
                            </w:tr>
                            <w:tr w:rsidR="00892B5C" w:rsidRPr="00075D06" w14:paraId="54F6393B" w14:textId="77777777" w:rsidTr="00534640">
                              <w:tc>
                                <w:tcPr>
                                  <w:tcW w:w="1345" w:type="dxa"/>
                                </w:tcPr>
                                <w:p w14:paraId="666191F0"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Temperature</w:t>
                                  </w:r>
                                </w:p>
                              </w:tc>
                              <w:tc>
                                <w:tcPr>
                                  <w:tcW w:w="1048" w:type="dxa"/>
                                  <w:vAlign w:val="center"/>
                                </w:tcPr>
                                <w:p w14:paraId="48289DA5"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kelvin</w:t>
                                  </w:r>
                                </w:p>
                              </w:tc>
                              <w:tc>
                                <w:tcPr>
                                  <w:tcW w:w="839" w:type="dxa"/>
                                  <w:vAlign w:val="center"/>
                                </w:tcPr>
                                <w:p w14:paraId="5934ADA3"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K</w:t>
                                  </w:r>
                                </w:p>
                              </w:tc>
                            </w:tr>
                            <w:tr w:rsidR="00892B5C" w:rsidRPr="00075D06" w14:paraId="1004C81D" w14:textId="77777777" w:rsidTr="00534640">
                              <w:tc>
                                <w:tcPr>
                                  <w:tcW w:w="1345" w:type="dxa"/>
                                </w:tcPr>
                                <w:p w14:paraId="04FE5F4F"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Amount of substance</w:t>
                                  </w:r>
                                </w:p>
                              </w:tc>
                              <w:tc>
                                <w:tcPr>
                                  <w:tcW w:w="1048" w:type="dxa"/>
                                  <w:vAlign w:val="center"/>
                                </w:tcPr>
                                <w:p w14:paraId="2D9B0921"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mole</w:t>
                                  </w:r>
                                </w:p>
                              </w:tc>
                              <w:tc>
                                <w:tcPr>
                                  <w:tcW w:w="839" w:type="dxa"/>
                                  <w:vAlign w:val="center"/>
                                </w:tcPr>
                                <w:p w14:paraId="2FBA1001" w14:textId="77777777" w:rsidR="00892B5C" w:rsidRPr="00075D06" w:rsidRDefault="00892B5C" w:rsidP="00534640">
                                  <w:pPr>
                                    <w:jc w:val="center"/>
                                    <w:rPr>
                                      <w:rFonts w:asciiTheme="minorHAnsi" w:hAnsiTheme="minorHAnsi" w:cstheme="minorHAnsi"/>
                                      <w:szCs w:val="22"/>
                                    </w:rPr>
                                  </w:pPr>
                                  <w:proofErr w:type="spellStart"/>
                                  <w:r w:rsidRPr="00075D06">
                                    <w:rPr>
                                      <w:rFonts w:asciiTheme="minorHAnsi" w:hAnsiTheme="minorHAnsi" w:cstheme="minorHAnsi"/>
                                      <w:szCs w:val="22"/>
                                    </w:rPr>
                                    <w:t>mol</w:t>
                                  </w:r>
                                  <w:proofErr w:type="spellEnd"/>
                                </w:p>
                              </w:tc>
                            </w:tr>
                            <w:tr w:rsidR="00892B5C" w:rsidRPr="00075D06" w14:paraId="58AC594C" w14:textId="77777777" w:rsidTr="00534640">
                              <w:tc>
                                <w:tcPr>
                                  <w:tcW w:w="1345" w:type="dxa"/>
                                </w:tcPr>
                                <w:p w14:paraId="227DBA88"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Luminous intensity</w:t>
                                  </w:r>
                                </w:p>
                              </w:tc>
                              <w:tc>
                                <w:tcPr>
                                  <w:tcW w:w="1048" w:type="dxa"/>
                                  <w:vAlign w:val="center"/>
                                </w:tcPr>
                                <w:p w14:paraId="4C69BD83"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candela</w:t>
                                  </w:r>
                                </w:p>
                              </w:tc>
                              <w:tc>
                                <w:tcPr>
                                  <w:tcW w:w="839" w:type="dxa"/>
                                  <w:vAlign w:val="center"/>
                                </w:tcPr>
                                <w:p w14:paraId="0F9816B8"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cd</w:t>
                                  </w:r>
                                </w:p>
                              </w:tc>
                            </w:tr>
                          </w:tbl>
                          <w:p w14:paraId="66EAAB3F" w14:textId="77777777" w:rsidR="00892B5C" w:rsidRDefault="00892B5C" w:rsidP="00622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33FCD2" id="Text Box 138" o:spid="_x0000_s1043" type="#_x0000_t202" style="position:absolute;margin-left:35.15pt;margin-top:2.2pt;width:177pt;height:174.05pt;z-index:25224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" fillcolor="white [3201]" strokeweight=".5pt">
                <v:textbox>
                  <w:txbxContent>
                    <w:p w14:paraId="6319C781" w14:textId="77777777" w:rsidR="00892B5C" w:rsidRPr="00075D06" w:rsidRDefault="00892B5C" w:rsidP="00622D6A">
                      <w:pPr>
                        <w:jc w:val="center"/>
                        <w:rPr>
                          <w:rFonts w:asciiTheme="minorHAnsi" w:hAnsiTheme="minorHAnsi" w:cstheme="minorHAnsi"/>
                          <w:b/>
                          <w:bCs/>
                          <w:szCs w:val="22"/>
                        </w:rPr>
                      </w:pPr>
                      <w:r w:rsidRPr="00075D06">
                        <w:rPr>
                          <w:rFonts w:asciiTheme="minorHAnsi" w:hAnsiTheme="minorHAnsi" w:cstheme="minorHAnsi"/>
                          <w:b/>
                          <w:bCs/>
                          <w:szCs w:val="22"/>
                        </w:rPr>
                        <w:t>SI Base Units</w:t>
                      </w:r>
                    </w:p>
                    <w:tbl>
                      <w:tblPr>
                        <w:tblStyle w:val="TableGrid"/>
                        <w:tblW w:w="0" w:type="auto"/>
                        <w:tblLook w:val="04A0" w:firstRow="1" w:lastRow="0" w:firstColumn="1" w:lastColumn="0" w:noHBand="0" w:noVBand="1"/>
                      </w:tblPr>
                      <w:tblGrid>
                        <w:gridCol w:w="1391"/>
                        <w:gridCol w:w="995"/>
                        <w:gridCol w:w="894"/>
                      </w:tblGrid>
                      <w:tr w:rsidR="00892B5C" w:rsidRPr="00075D06" w14:paraId="755C719B" w14:textId="77777777" w:rsidTr="00534640">
                        <w:tc>
                          <w:tcPr>
                            <w:tcW w:w="1345" w:type="dxa"/>
                          </w:tcPr>
                          <w:p w14:paraId="6F0781A4" w14:textId="77777777" w:rsidR="00892B5C" w:rsidRPr="00075D06" w:rsidRDefault="00892B5C" w:rsidP="00534640">
                            <w:pPr>
                              <w:jc w:val="center"/>
                              <w:rPr>
                                <w:rFonts w:asciiTheme="minorHAnsi" w:hAnsiTheme="minorHAnsi" w:cstheme="minorHAnsi"/>
                                <w:b/>
                                <w:bCs/>
                                <w:szCs w:val="22"/>
                              </w:rPr>
                            </w:pPr>
                            <w:r w:rsidRPr="00075D06">
                              <w:rPr>
                                <w:rFonts w:asciiTheme="minorHAnsi" w:hAnsiTheme="minorHAnsi" w:cstheme="minorHAnsi"/>
                                <w:b/>
                                <w:bCs/>
                                <w:szCs w:val="22"/>
                              </w:rPr>
                              <w:t>Quantity</w:t>
                            </w:r>
                          </w:p>
                        </w:tc>
                        <w:tc>
                          <w:tcPr>
                            <w:tcW w:w="1048" w:type="dxa"/>
                          </w:tcPr>
                          <w:p w14:paraId="0E05725B" w14:textId="77777777" w:rsidR="00892B5C" w:rsidRPr="00075D06" w:rsidRDefault="00892B5C" w:rsidP="00534640">
                            <w:pPr>
                              <w:jc w:val="center"/>
                              <w:rPr>
                                <w:rFonts w:asciiTheme="minorHAnsi" w:hAnsiTheme="minorHAnsi" w:cstheme="minorHAnsi"/>
                                <w:b/>
                                <w:bCs/>
                                <w:szCs w:val="22"/>
                              </w:rPr>
                            </w:pPr>
                            <w:r w:rsidRPr="00075D06">
                              <w:rPr>
                                <w:rFonts w:asciiTheme="minorHAnsi" w:hAnsiTheme="minorHAnsi" w:cstheme="minorHAnsi"/>
                                <w:b/>
                                <w:bCs/>
                                <w:szCs w:val="22"/>
                              </w:rPr>
                              <w:t>Name</w:t>
                            </w:r>
                          </w:p>
                        </w:tc>
                        <w:tc>
                          <w:tcPr>
                            <w:tcW w:w="839" w:type="dxa"/>
                          </w:tcPr>
                          <w:p w14:paraId="0200D79E" w14:textId="77777777" w:rsidR="00892B5C" w:rsidRPr="00075D06" w:rsidRDefault="00892B5C" w:rsidP="00534640">
                            <w:pPr>
                              <w:jc w:val="center"/>
                              <w:rPr>
                                <w:rFonts w:asciiTheme="minorHAnsi" w:hAnsiTheme="minorHAnsi" w:cstheme="minorHAnsi"/>
                                <w:b/>
                                <w:bCs/>
                                <w:szCs w:val="22"/>
                              </w:rPr>
                            </w:pPr>
                            <w:r w:rsidRPr="00075D06">
                              <w:rPr>
                                <w:rFonts w:asciiTheme="minorHAnsi" w:hAnsiTheme="minorHAnsi" w:cstheme="minorHAnsi"/>
                                <w:b/>
                                <w:bCs/>
                                <w:szCs w:val="22"/>
                              </w:rPr>
                              <w:t>Symbol</w:t>
                            </w:r>
                          </w:p>
                        </w:tc>
                      </w:tr>
                      <w:tr w:rsidR="00892B5C" w:rsidRPr="00075D06" w14:paraId="450D2B53" w14:textId="77777777" w:rsidTr="00534640">
                        <w:tc>
                          <w:tcPr>
                            <w:tcW w:w="1345" w:type="dxa"/>
                          </w:tcPr>
                          <w:p w14:paraId="767F43C4"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Length</w:t>
                            </w:r>
                          </w:p>
                        </w:tc>
                        <w:tc>
                          <w:tcPr>
                            <w:tcW w:w="1048" w:type="dxa"/>
                            <w:vAlign w:val="center"/>
                          </w:tcPr>
                          <w:p w14:paraId="0B579BBC"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meter</w:t>
                            </w:r>
                          </w:p>
                        </w:tc>
                        <w:tc>
                          <w:tcPr>
                            <w:tcW w:w="839" w:type="dxa"/>
                            <w:vAlign w:val="center"/>
                          </w:tcPr>
                          <w:p w14:paraId="3AFE3392"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m</w:t>
                            </w:r>
                          </w:p>
                        </w:tc>
                      </w:tr>
                      <w:tr w:rsidR="00892B5C" w:rsidRPr="00075D06" w14:paraId="4F2B6452" w14:textId="77777777" w:rsidTr="00534640">
                        <w:tc>
                          <w:tcPr>
                            <w:tcW w:w="1345" w:type="dxa"/>
                          </w:tcPr>
                          <w:p w14:paraId="2543ED57"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Mass</w:t>
                            </w:r>
                          </w:p>
                        </w:tc>
                        <w:tc>
                          <w:tcPr>
                            <w:tcW w:w="1048" w:type="dxa"/>
                            <w:vAlign w:val="center"/>
                          </w:tcPr>
                          <w:p w14:paraId="39F4E272"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kilogram</w:t>
                            </w:r>
                          </w:p>
                        </w:tc>
                        <w:tc>
                          <w:tcPr>
                            <w:tcW w:w="839" w:type="dxa"/>
                            <w:vAlign w:val="center"/>
                          </w:tcPr>
                          <w:p w14:paraId="029FFFF7"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kg</w:t>
                            </w:r>
                          </w:p>
                        </w:tc>
                      </w:tr>
                      <w:tr w:rsidR="00892B5C" w:rsidRPr="00075D06" w14:paraId="4A66D65D" w14:textId="77777777" w:rsidTr="00534640">
                        <w:tc>
                          <w:tcPr>
                            <w:tcW w:w="1345" w:type="dxa"/>
                          </w:tcPr>
                          <w:p w14:paraId="4EB48378"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Time</w:t>
                            </w:r>
                          </w:p>
                        </w:tc>
                        <w:tc>
                          <w:tcPr>
                            <w:tcW w:w="1048" w:type="dxa"/>
                            <w:vAlign w:val="center"/>
                          </w:tcPr>
                          <w:p w14:paraId="7E246FBA"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second</w:t>
                            </w:r>
                          </w:p>
                        </w:tc>
                        <w:tc>
                          <w:tcPr>
                            <w:tcW w:w="839" w:type="dxa"/>
                            <w:vAlign w:val="center"/>
                          </w:tcPr>
                          <w:p w14:paraId="56DF2A4E"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s</w:t>
                            </w:r>
                          </w:p>
                        </w:tc>
                      </w:tr>
                      <w:tr w:rsidR="00892B5C" w:rsidRPr="00075D06" w14:paraId="13F9849F" w14:textId="77777777" w:rsidTr="00534640">
                        <w:tc>
                          <w:tcPr>
                            <w:tcW w:w="1345" w:type="dxa"/>
                          </w:tcPr>
                          <w:p w14:paraId="663A9A6E"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Electric current</w:t>
                            </w:r>
                          </w:p>
                        </w:tc>
                        <w:tc>
                          <w:tcPr>
                            <w:tcW w:w="1048" w:type="dxa"/>
                            <w:vAlign w:val="center"/>
                          </w:tcPr>
                          <w:p w14:paraId="71435655"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ampere</w:t>
                            </w:r>
                          </w:p>
                        </w:tc>
                        <w:tc>
                          <w:tcPr>
                            <w:tcW w:w="839" w:type="dxa"/>
                            <w:vAlign w:val="center"/>
                          </w:tcPr>
                          <w:p w14:paraId="3F53FC0E"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A</w:t>
                            </w:r>
                          </w:p>
                        </w:tc>
                      </w:tr>
                      <w:tr w:rsidR="00892B5C" w:rsidRPr="00075D06" w14:paraId="54F6393B" w14:textId="77777777" w:rsidTr="00534640">
                        <w:tc>
                          <w:tcPr>
                            <w:tcW w:w="1345" w:type="dxa"/>
                          </w:tcPr>
                          <w:p w14:paraId="666191F0"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Temperature</w:t>
                            </w:r>
                          </w:p>
                        </w:tc>
                        <w:tc>
                          <w:tcPr>
                            <w:tcW w:w="1048" w:type="dxa"/>
                            <w:vAlign w:val="center"/>
                          </w:tcPr>
                          <w:p w14:paraId="48289DA5"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kelvin</w:t>
                            </w:r>
                          </w:p>
                        </w:tc>
                        <w:tc>
                          <w:tcPr>
                            <w:tcW w:w="839" w:type="dxa"/>
                            <w:vAlign w:val="center"/>
                          </w:tcPr>
                          <w:p w14:paraId="5934ADA3"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K</w:t>
                            </w:r>
                          </w:p>
                        </w:tc>
                      </w:tr>
                      <w:tr w:rsidR="00892B5C" w:rsidRPr="00075D06" w14:paraId="1004C81D" w14:textId="77777777" w:rsidTr="00534640">
                        <w:tc>
                          <w:tcPr>
                            <w:tcW w:w="1345" w:type="dxa"/>
                          </w:tcPr>
                          <w:p w14:paraId="04FE5F4F"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Amount of substance</w:t>
                            </w:r>
                          </w:p>
                        </w:tc>
                        <w:tc>
                          <w:tcPr>
                            <w:tcW w:w="1048" w:type="dxa"/>
                            <w:vAlign w:val="center"/>
                          </w:tcPr>
                          <w:p w14:paraId="2D9B0921"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mole</w:t>
                            </w:r>
                          </w:p>
                        </w:tc>
                        <w:tc>
                          <w:tcPr>
                            <w:tcW w:w="839" w:type="dxa"/>
                            <w:vAlign w:val="center"/>
                          </w:tcPr>
                          <w:p w14:paraId="2FBA1001" w14:textId="77777777" w:rsidR="00892B5C" w:rsidRPr="00075D06" w:rsidRDefault="00892B5C" w:rsidP="00534640">
                            <w:pPr>
                              <w:jc w:val="center"/>
                              <w:rPr>
                                <w:rFonts w:asciiTheme="minorHAnsi" w:hAnsiTheme="minorHAnsi" w:cstheme="minorHAnsi"/>
                                <w:szCs w:val="22"/>
                              </w:rPr>
                            </w:pPr>
                            <w:proofErr w:type="spellStart"/>
                            <w:r w:rsidRPr="00075D06">
                              <w:rPr>
                                <w:rFonts w:asciiTheme="minorHAnsi" w:hAnsiTheme="minorHAnsi" w:cstheme="minorHAnsi"/>
                                <w:szCs w:val="22"/>
                              </w:rPr>
                              <w:t>mol</w:t>
                            </w:r>
                            <w:proofErr w:type="spellEnd"/>
                          </w:p>
                        </w:tc>
                      </w:tr>
                      <w:tr w:rsidR="00892B5C" w:rsidRPr="00075D06" w14:paraId="58AC594C" w14:textId="77777777" w:rsidTr="00534640">
                        <w:tc>
                          <w:tcPr>
                            <w:tcW w:w="1345" w:type="dxa"/>
                          </w:tcPr>
                          <w:p w14:paraId="227DBA88" w14:textId="77777777" w:rsidR="00892B5C" w:rsidRPr="00075D06" w:rsidRDefault="00892B5C">
                            <w:pPr>
                              <w:rPr>
                                <w:rFonts w:asciiTheme="minorHAnsi" w:hAnsiTheme="minorHAnsi" w:cstheme="minorHAnsi"/>
                                <w:szCs w:val="22"/>
                              </w:rPr>
                            </w:pPr>
                            <w:r w:rsidRPr="00075D06">
                              <w:rPr>
                                <w:rFonts w:asciiTheme="minorHAnsi" w:hAnsiTheme="minorHAnsi" w:cstheme="minorHAnsi"/>
                                <w:szCs w:val="22"/>
                              </w:rPr>
                              <w:t>Luminous intensity</w:t>
                            </w:r>
                          </w:p>
                        </w:tc>
                        <w:tc>
                          <w:tcPr>
                            <w:tcW w:w="1048" w:type="dxa"/>
                            <w:vAlign w:val="center"/>
                          </w:tcPr>
                          <w:p w14:paraId="4C69BD83"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candela</w:t>
                            </w:r>
                          </w:p>
                        </w:tc>
                        <w:tc>
                          <w:tcPr>
                            <w:tcW w:w="839" w:type="dxa"/>
                            <w:vAlign w:val="center"/>
                          </w:tcPr>
                          <w:p w14:paraId="0F9816B8" w14:textId="77777777" w:rsidR="00892B5C" w:rsidRPr="00075D06" w:rsidRDefault="00892B5C" w:rsidP="00534640">
                            <w:pPr>
                              <w:jc w:val="center"/>
                              <w:rPr>
                                <w:rFonts w:asciiTheme="minorHAnsi" w:hAnsiTheme="minorHAnsi" w:cstheme="minorHAnsi"/>
                                <w:szCs w:val="22"/>
                              </w:rPr>
                            </w:pPr>
                            <w:r w:rsidRPr="00075D06">
                              <w:rPr>
                                <w:rFonts w:asciiTheme="minorHAnsi" w:hAnsiTheme="minorHAnsi" w:cstheme="minorHAnsi"/>
                                <w:szCs w:val="22"/>
                              </w:rPr>
                              <w:t>cd</w:t>
                            </w:r>
                          </w:p>
                        </w:tc>
                      </w:tr>
                    </w:tbl>
                    <w:p w14:paraId="66EAAB3F" w14:textId="77777777" w:rsidR="00892B5C" w:rsidRDefault="00892B5C" w:rsidP="00622D6A"/>
                  </w:txbxContent>
                </v:textbox>
                <w10:wrap type="square"/>
              </v:shape>
            </w:pict>
          </mc:Fallback>
        </mc:AlternateContent>
      </w:r>
    </w:p>
    <w:p w14:paraId="7445F8C9" w14:textId="77777777" w:rsidR="00622D6A" w:rsidRPr="00272FD9" w:rsidRDefault="00622D6A" w:rsidP="00622D6A">
      <w:pPr>
        <w:rPr>
          <w:rFonts w:asciiTheme="minorHAnsi" w:hAnsiTheme="minorHAnsi" w:cstheme="minorHAnsi"/>
          <w:bCs/>
          <w:u w:val="single"/>
        </w:rPr>
      </w:pPr>
    </w:p>
    <w:p w14:paraId="3B662278" w14:textId="77777777" w:rsidR="00622D6A" w:rsidRPr="00272FD9" w:rsidRDefault="00622D6A" w:rsidP="00622D6A">
      <w:pPr>
        <w:rPr>
          <w:rFonts w:asciiTheme="minorHAnsi" w:hAnsiTheme="minorHAnsi" w:cstheme="minorHAnsi"/>
          <w:bCs/>
          <w:u w:val="single"/>
        </w:rPr>
      </w:pPr>
    </w:p>
    <w:p w14:paraId="58451B5A" w14:textId="77777777" w:rsidR="00622D6A" w:rsidRPr="00272FD9" w:rsidRDefault="00622D6A" w:rsidP="00622D6A">
      <w:pPr>
        <w:rPr>
          <w:rFonts w:asciiTheme="minorHAnsi" w:hAnsiTheme="minorHAnsi" w:cstheme="minorHAnsi"/>
          <w:bCs/>
          <w:u w:val="single"/>
        </w:rPr>
      </w:pPr>
    </w:p>
    <w:p w14:paraId="6E3729A7" w14:textId="77777777" w:rsidR="00622D6A" w:rsidRPr="00272FD9" w:rsidRDefault="00622D6A" w:rsidP="00622D6A">
      <w:pPr>
        <w:rPr>
          <w:rFonts w:asciiTheme="minorHAnsi" w:hAnsiTheme="minorHAnsi" w:cstheme="minorHAnsi"/>
          <w:bCs/>
          <w:u w:val="single"/>
        </w:rPr>
      </w:pPr>
    </w:p>
    <w:p w14:paraId="5545E354" w14:textId="77777777" w:rsidR="00622D6A" w:rsidRPr="00272FD9" w:rsidRDefault="00622D6A" w:rsidP="00622D6A">
      <w:pPr>
        <w:rPr>
          <w:rFonts w:asciiTheme="minorHAnsi" w:hAnsiTheme="minorHAnsi" w:cstheme="minorHAnsi"/>
          <w:bCs/>
          <w:u w:val="single"/>
        </w:rPr>
      </w:pPr>
    </w:p>
    <w:p w14:paraId="752EEA80" w14:textId="77777777" w:rsidR="00622D6A" w:rsidRPr="00272FD9" w:rsidRDefault="00622D6A" w:rsidP="00622D6A">
      <w:pPr>
        <w:rPr>
          <w:rFonts w:asciiTheme="minorHAnsi" w:hAnsiTheme="minorHAnsi" w:cstheme="minorHAnsi"/>
          <w:bCs/>
          <w:u w:val="single"/>
        </w:rPr>
      </w:pPr>
    </w:p>
    <w:p w14:paraId="23E71A4D" w14:textId="77777777" w:rsidR="00622D6A" w:rsidRPr="00272FD9" w:rsidRDefault="00622D6A" w:rsidP="00622D6A">
      <w:pPr>
        <w:rPr>
          <w:rFonts w:asciiTheme="minorHAnsi" w:hAnsiTheme="minorHAnsi" w:cstheme="minorHAnsi"/>
          <w:bCs/>
          <w:u w:val="single"/>
        </w:rPr>
      </w:pPr>
    </w:p>
    <w:p w14:paraId="73E8C1BA" w14:textId="77777777" w:rsidR="00622D6A" w:rsidRPr="00272FD9" w:rsidRDefault="00622D6A" w:rsidP="00622D6A">
      <w:pPr>
        <w:rPr>
          <w:rFonts w:asciiTheme="minorHAnsi" w:hAnsiTheme="minorHAnsi" w:cstheme="minorHAnsi"/>
          <w:bCs/>
          <w:u w:val="single"/>
        </w:rPr>
      </w:pPr>
    </w:p>
    <w:p w14:paraId="435D00E5" w14:textId="77777777" w:rsidR="00622D6A" w:rsidRPr="00272FD9" w:rsidRDefault="00622D6A" w:rsidP="00622D6A">
      <w:pPr>
        <w:rPr>
          <w:rFonts w:asciiTheme="minorHAnsi" w:hAnsiTheme="minorHAnsi" w:cstheme="minorHAnsi"/>
          <w:bCs/>
          <w:u w:val="single"/>
        </w:rPr>
      </w:pPr>
    </w:p>
    <w:p w14:paraId="61F822A3" w14:textId="77777777" w:rsidR="00622D6A" w:rsidRPr="00272FD9" w:rsidRDefault="00622D6A" w:rsidP="00622D6A">
      <w:pPr>
        <w:rPr>
          <w:rFonts w:asciiTheme="minorHAnsi" w:hAnsiTheme="minorHAnsi" w:cstheme="minorHAnsi"/>
          <w:bCs/>
          <w:u w:val="single"/>
        </w:rPr>
      </w:pPr>
    </w:p>
    <w:p w14:paraId="0755B211" w14:textId="77777777" w:rsidR="00622D6A" w:rsidRPr="00272FD9" w:rsidRDefault="00622D6A" w:rsidP="00622D6A">
      <w:pPr>
        <w:rPr>
          <w:rFonts w:asciiTheme="minorHAnsi" w:hAnsiTheme="minorHAnsi" w:cstheme="minorHAnsi"/>
          <w:bCs/>
          <w:u w:val="single"/>
        </w:rPr>
      </w:pPr>
    </w:p>
    <w:p w14:paraId="7D9CEA66" w14:textId="77777777" w:rsidR="00622D6A" w:rsidRPr="00272FD9" w:rsidRDefault="00622D6A" w:rsidP="00622D6A">
      <w:pPr>
        <w:rPr>
          <w:rFonts w:asciiTheme="minorHAnsi" w:hAnsiTheme="minorHAnsi" w:cstheme="minorHAnsi"/>
          <w:bCs/>
          <w:u w:val="single"/>
        </w:rPr>
      </w:pPr>
    </w:p>
    <w:p w14:paraId="07D93C0D" w14:textId="6D63302C" w:rsidR="00622D6A" w:rsidRPr="00272FD9" w:rsidRDefault="00622D6A" w:rsidP="00622D6A">
      <w:pPr>
        <w:rPr>
          <w:rFonts w:asciiTheme="minorHAnsi" w:hAnsiTheme="minorHAnsi" w:cstheme="minorHAnsi"/>
          <w:bCs/>
          <w:u w:val="single"/>
        </w:rPr>
      </w:pPr>
    </w:p>
    <w:p w14:paraId="113C0318" w14:textId="77777777" w:rsidR="00075D06" w:rsidRPr="00272FD9" w:rsidRDefault="00075D06" w:rsidP="00622D6A">
      <w:pPr>
        <w:rPr>
          <w:rFonts w:asciiTheme="minorHAnsi" w:hAnsiTheme="minorHAnsi" w:cstheme="minorHAnsi"/>
          <w:bCs/>
          <w:u w:val="single"/>
        </w:rPr>
      </w:pPr>
    </w:p>
    <w:p w14:paraId="33E16EE7" w14:textId="77777777" w:rsidR="00622D6A" w:rsidRPr="00272FD9" w:rsidRDefault="00622D6A" w:rsidP="00622D6A">
      <w:pPr>
        <w:pStyle w:val="ListParagraph"/>
        <w:numPr>
          <w:ilvl w:val="0"/>
          <w:numId w:val="22"/>
        </w:numPr>
        <w:rPr>
          <w:rFonts w:asciiTheme="minorHAnsi" w:hAnsiTheme="minorHAnsi" w:cstheme="minorHAnsi"/>
          <w:bCs/>
          <w:szCs w:val="22"/>
          <w:u w:val="single"/>
        </w:rPr>
      </w:pPr>
      <w:r w:rsidRPr="00272FD9">
        <w:rPr>
          <w:rFonts w:asciiTheme="minorHAnsi" w:hAnsiTheme="minorHAnsi" w:cstheme="minorHAnsi"/>
          <w:bCs/>
          <w:szCs w:val="22"/>
        </w:rPr>
        <w:t>Write an essay with at least two resources cited to answer the question: Why is it important for scientists to develop definitions for standard measurements that do not rely on a physical object?</w:t>
      </w:r>
    </w:p>
    <w:p w14:paraId="6A6865E3" w14:textId="77777777" w:rsidR="00622D6A" w:rsidRPr="00272FD9" w:rsidRDefault="00622D6A" w:rsidP="00622D6A">
      <w:pPr>
        <w:pStyle w:val="Heading1"/>
        <w:rPr>
          <w:rFonts w:asciiTheme="minorHAnsi" w:hAnsiTheme="minorHAnsi" w:cstheme="minorHAnsi"/>
          <w:i/>
        </w:rPr>
      </w:pPr>
      <w:bookmarkStart w:id="136" w:name="_Graphic_Organizer_3"/>
      <w:bookmarkEnd w:id="136"/>
      <w:r w:rsidRPr="00272FD9">
        <w:rPr>
          <w:rFonts w:asciiTheme="minorHAnsi" w:hAnsiTheme="minorHAnsi" w:cstheme="minorHAnsi"/>
          <w:b w:val="0"/>
        </w:rPr>
        <w:br w:type="column"/>
      </w:r>
      <w:bookmarkStart w:id="137" w:name="_Toc20228553"/>
      <w:bookmarkStart w:id="138" w:name="_Toc20228675"/>
      <w:bookmarkStart w:id="139" w:name="_Toc20228711"/>
      <w:r w:rsidRPr="00272FD9">
        <w:rPr>
          <w:rFonts w:asciiTheme="minorHAnsi" w:hAnsiTheme="minorHAnsi" w:cstheme="minorHAnsi"/>
          <w:noProof/>
        </w:rPr>
        <w:lastRenderedPageBreak/>
        <mc:AlternateContent>
          <mc:Choice Requires="wps">
            <w:drawing>
              <wp:anchor distT="0" distB="0" distL="114300" distR="114300" simplePos="0" relativeHeight="252243456" behindDoc="0" locked="0" layoutInCell="1" allowOverlap="1" wp14:anchorId="6F0E5D4C" wp14:editId="151E3249">
                <wp:simplePos x="0" y="0"/>
                <wp:positionH relativeFrom="column">
                  <wp:posOffset>3593417</wp:posOffset>
                </wp:positionH>
                <wp:positionV relativeFrom="page">
                  <wp:posOffset>720725</wp:posOffset>
                </wp:positionV>
                <wp:extent cx="2903220" cy="33020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B88CA4" w14:textId="77777777" w:rsidR="00892B5C" w:rsidRDefault="00892B5C" w:rsidP="00622D6A">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E5D4C" id="Text Box 139" o:spid="_x0000_s1044" type="#_x0000_t202" style="position:absolute;margin-left:282.95pt;margin-top:56.75pt;width:228.6pt;height:26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" filled="f" stroked="f">
                <v:textbox>
                  <w:txbxContent>
                    <w:p w14:paraId="53B88CA4" w14:textId="77777777" w:rsidR="00892B5C" w:rsidRDefault="00892B5C" w:rsidP="00622D6A">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noProof/>
        </w:rPr>
        <mc:AlternateContent>
          <mc:Choice Requires="wps">
            <w:drawing>
              <wp:anchor distT="0" distB="0" distL="114300" distR="114300" simplePos="0" relativeHeight="252244480" behindDoc="1" locked="0" layoutInCell="1" allowOverlap="1" wp14:anchorId="427BDB55" wp14:editId="249A2A4A">
                <wp:simplePos x="0" y="0"/>
                <wp:positionH relativeFrom="margin">
                  <wp:align>center</wp:align>
                </wp:positionH>
                <wp:positionV relativeFrom="paragraph">
                  <wp:posOffset>326835</wp:posOffset>
                </wp:positionV>
                <wp:extent cx="7060565" cy="114300"/>
                <wp:effectExtent l="0" t="0" r="6985" b="0"/>
                <wp:wrapNone/>
                <wp:docPr id="140" name="Rectangle 1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9D2C05F" id="Rectangle 140" o:spid="_x0000_s1026" style="position:absolute;margin-left:0;margin-top:25.75pt;width:555.95pt;height:9pt;z-index:-251072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cz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CNmFz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272FD9">
        <w:rPr>
          <w:rFonts w:asciiTheme="minorHAnsi" w:hAnsiTheme="minorHAnsi" w:cstheme="minorHAnsi"/>
        </w:rPr>
        <w:t>Graphic Organizer</w:t>
      </w:r>
      <w:bookmarkEnd w:id="137"/>
      <w:bookmarkEnd w:id="138"/>
      <w:bookmarkEnd w:id="139"/>
    </w:p>
    <w:p w14:paraId="4219AABA" w14:textId="77777777" w:rsidR="00622D6A" w:rsidRPr="00272FD9" w:rsidRDefault="00622D6A" w:rsidP="00622D6A">
      <w:pPr>
        <w:spacing w:after="120"/>
        <w:rPr>
          <w:rFonts w:asciiTheme="minorHAnsi" w:hAnsiTheme="minorHAnsi" w:cstheme="minorHAnsi"/>
        </w:rPr>
      </w:pPr>
      <w:r w:rsidRPr="00272FD9">
        <w:rPr>
          <w:rFonts w:asciiTheme="minorHAnsi" w:hAnsiTheme="minorHAnsi" w:cstheme="minorHAnsi"/>
          <w:b/>
        </w:rPr>
        <w:t>Directions</w:t>
      </w:r>
      <w:r w:rsidRPr="00272FD9">
        <w:rPr>
          <w:rFonts w:asciiTheme="minorHAnsi" w:hAnsiTheme="minorHAnsi" w:cstheme="minorHAnsi"/>
        </w:rPr>
        <w:t>: As you read, complete the graphic organizer below to describe a mole in chemistry.</w:t>
      </w:r>
    </w:p>
    <w:tbl>
      <w:tblPr>
        <w:tblStyle w:val="TableGrid"/>
        <w:tblW w:w="10165" w:type="dxa"/>
        <w:tblLook w:val="04A0" w:firstRow="1" w:lastRow="0" w:firstColumn="1" w:lastColumn="0" w:noHBand="0" w:noVBand="1"/>
      </w:tblPr>
      <w:tblGrid>
        <w:gridCol w:w="2628"/>
        <w:gridCol w:w="5737"/>
        <w:gridCol w:w="1800"/>
      </w:tblGrid>
      <w:tr w:rsidR="00622D6A" w:rsidRPr="00272FD9" w14:paraId="3A91784D" w14:textId="77777777" w:rsidTr="00534640">
        <w:trPr>
          <w:trHeight w:val="458"/>
        </w:trPr>
        <w:tc>
          <w:tcPr>
            <w:tcW w:w="2628" w:type="dxa"/>
          </w:tcPr>
          <w:p w14:paraId="6DB785AC" w14:textId="77777777" w:rsidR="00622D6A" w:rsidRPr="00272FD9" w:rsidRDefault="00622D6A" w:rsidP="00534640">
            <w:pPr>
              <w:spacing w:after="200" w:line="276" w:lineRule="auto"/>
              <w:rPr>
                <w:rFonts w:asciiTheme="minorHAnsi" w:hAnsiTheme="minorHAnsi" w:cstheme="minorHAnsi"/>
                <w:b/>
                <w:szCs w:val="22"/>
              </w:rPr>
            </w:pPr>
          </w:p>
        </w:tc>
        <w:tc>
          <w:tcPr>
            <w:tcW w:w="5737" w:type="dxa"/>
            <w:vAlign w:val="center"/>
          </w:tcPr>
          <w:p w14:paraId="34900B1A" w14:textId="77777777" w:rsidR="00622D6A" w:rsidRPr="00272FD9" w:rsidRDefault="00622D6A" w:rsidP="00534640">
            <w:pPr>
              <w:spacing w:before="80" w:after="80" w:line="276" w:lineRule="auto"/>
              <w:rPr>
                <w:rFonts w:asciiTheme="minorHAnsi" w:hAnsiTheme="minorHAnsi" w:cstheme="minorHAnsi"/>
                <w:b/>
                <w:szCs w:val="22"/>
              </w:rPr>
            </w:pPr>
            <w:r w:rsidRPr="00272FD9">
              <w:rPr>
                <w:rFonts w:asciiTheme="minorHAnsi" w:hAnsiTheme="minorHAnsi" w:cstheme="minorHAnsi"/>
                <w:b/>
                <w:szCs w:val="22"/>
              </w:rPr>
              <w:t>Description, including chemicals used and problems encountered (if applicable)</w:t>
            </w:r>
          </w:p>
        </w:tc>
        <w:tc>
          <w:tcPr>
            <w:tcW w:w="1800" w:type="dxa"/>
            <w:vAlign w:val="center"/>
          </w:tcPr>
          <w:p w14:paraId="1506A26A" w14:textId="77777777" w:rsidR="00622D6A" w:rsidRPr="00272FD9" w:rsidRDefault="00622D6A" w:rsidP="00534640">
            <w:pPr>
              <w:spacing w:before="80" w:after="80" w:line="276" w:lineRule="auto"/>
              <w:rPr>
                <w:rFonts w:asciiTheme="minorHAnsi" w:hAnsiTheme="minorHAnsi" w:cstheme="minorHAnsi"/>
                <w:b/>
                <w:szCs w:val="22"/>
              </w:rPr>
            </w:pPr>
            <w:r w:rsidRPr="00272FD9">
              <w:rPr>
                <w:rFonts w:asciiTheme="minorHAnsi" w:hAnsiTheme="minorHAnsi" w:cstheme="minorHAnsi"/>
                <w:b/>
                <w:szCs w:val="22"/>
              </w:rPr>
              <w:t>Year</w:t>
            </w:r>
          </w:p>
        </w:tc>
      </w:tr>
      <w:tr w:rsidR="00622D6A" w:rsidRPr="00272FD9" w14:paraId="725C8177" w14:textId="77777777" w:rsidTr="00534640">
        <w:trPr>
          <w:trHeight w:val="1540"/>
        </w:trPr>
        <w:tc>
          <w:tcPr>
            <w:tcW w:w="2628" w:type="dxa"/>
            <w:vAlign w:val="center"/>
          </w:tcPr>
          <w:p w14:paraId="79C0F9DC" w14:textId="77777777" w:rsidR="00622D6A" w:rsidRPr="00272FD9" w:rsidRDefault="00622D6A" w:rsidP="00534640">
            <w:pPr>
              <w:spacing w:after="200" w:line="276" w:lineRule="auto"/>
              <w:rPr>
                <w:rFonts w:asciiTheme="minorHAnsi" w:hAnsiTheme="minorHAnsi" w:cstheme="minorHAnsi"/>
                <w:b/>
                <w:szCs w:val="22"/>
              </w:rPr>
            </w:pPr>
            <w:r w:rsidRPr="00272FD9">
              <w:rPr>
                <w:rFonts w:asciiTheme="minorHAnsi" w:hAnsiTheme="minorHAnsi" w:cstheme="minorHAnsi"/>
                <w:b/>
                <w:szCs w:val="22"/>
              </w:rPr>
              <w:t>International Prototype of the Kilogram (IPK)</w:t>
            </w:r>
          </w:p>
        </w:tc>
        <w:tc>
          <w:tcPr>
            <w:tcW w:w="5737" w:type="dxa"/>
          </w:tcPr>
          <w:p w14:paraId="7B3E6F98" w14:textId="77777777" w:rsidR="00622D6A" w:rsidRPr="00272FD9" w:rsidRDefault="00622D6A" w:rsidP="00534640">
            <w:pPr>
              <w:spacing w:after="200" w:line="276" w:lineRule="auto"/>
              <w:rPr>
                <w:rFonts w:asciiTheme="minorHAnsi" w:hAnsiTheme="minorHAnsi" w:cstheme="minorHAnsi"/>
                <w:b/>
                <w:szCs w:val="22"/>
              </w:rPr>
            </w:pPr>
          </w:p>
        </w:tc>
        <w:tc>
          <w:tcPr>
            <w:tcW w:w="1800" w:type="dxa"/>
          </w:tcPr>
          <w:p w14:paraId="254C1208" w14:textId="77777777" w:rsidR="00622D6A" w:rsidRPr="00272FD9" w:rsidRDefault="00622D6A" w:rsidP="00534640">
            <w:pPr>
              <w:spacing w:after="200" w:line="276" w:lineRule="auto"/>
              <w:rPr>
                <w:rFonts w:asciiTheme="minorHAnsi" w:hAnsiTheme="minorHAnsi" w:cstheme="minorHAnsi"/>
                <w:b/>
                <w:szCs w:val="22"/>
              </w:rPr>
            </w:pPr>
          </w:p>
        </w:tc>
      </w:tr>
      <w:tr w:rsidR="00622D6A" w:rsidRPr="00272FD9" w14:paraId="6010209E" w14:textId="77777777" w:rsidTr="00534640">
        <w:trPr>
          <w:trHeight w:val="1540"/>
        </w:trPr>
        <w:tc>
          <w:tcPr>
            <w:tcW w:w="2628" w:type="dxa"/>
            <w:vAlign w:val="center"/>
          </w:tcPr>
          <w:p w14:paraId="61DF93C9" w14:textId="77777777" w:rsidR="00622D6A" w:rsidRPr="00272FD9" w:rsidRDefault="00622D6A" w:rsidP="00534640">
            <w:pPr>
              <w:spacing w:after="200" w:line="276" w:lineRule="auto"/>
              <w:rPr>
                <w:rFonts w:asciiTheme="minorHAnsi" w:hAnsiTheme="minorHAnsi" w:cstheme="minorHAnsi"/>
                <w:b/>
                <w:szCs w:val="22"/>
              </w:rPr>
            </w:pPr>
            <w:r w:rsidRPr="00272FD9">
              <w:rPr>
                <w:rFonts w:asciiTheme="minorHAnsi" w:hAnsiTheme="minorHAnsi" w:cstheme="minorHAnsi"/>
                <w:b/>
                <w:szCs w:val="22"/>
              </w:rPr>
              <w:t>Jean Perrin’s experiments</w:t>
            </w:r>
          </w:p>
        </w:tc>
        <w:tc>
          <w:tcPr>
            <w:tcW w:w="5737" w:type="dxa"/>
          </w:tcPr>
          <w:p w14:paraId="5935730A" w14:textId="77777777" w:rsidR="00622D6A" w:rsidRPr="00272FD9" w:rsidRDefault="00622D6A" w:rsidP="00534640">
            <w:pPr>
              <w:spacing w:after="200" w:line="276" w:lineRule="auto"/>
              <w:rPr>
                <w:rFonts w:asciiTheme="minorHAnsi" w:hAnsiTheme="minorHAnsi" w:cstheme="minorHAnsi"/>
                <w:b/>
                <w:szCs w:val="22"/>
              </w:rPr>
            </w:pPr>
          </w:p>
        </w:tc>
        <w:tc>
          <w:tcPr>
            <w:tcW w:w="1800" w:type="dxa"/>
          </w:tcPr>
          <w:p w14:paraId="728B2B7C" w14:textId="77777777" w:rsidR="00622D6A" w:rsidRPr="00272FD9" w:rsidRDefault="00622D6A" w:rsidP="00534640">
            <w:pPr>
              <w:spacing w:after="200" w:line="276" w:lineRule="auto"/>
              <w:rPr>
                <w:rFonts w:asciiTheme="minorHAnsi" w:hAnsiTheme="minorHAnsi" w:cstheme="minorHAnsi"/>
                <w:b/>
                <w:szCs w:val="22"/>
              </w:rPr>
            </w:pPr>
          </w:p>
        </w:tc>
      </w:tr>
      <w:tr w:rsidR="00622D6A" w:rsidRPr="00272FD9" w14:paraId="75449C79" w14:textId="77777777" w:rsidTr="00534640">
        <w:trPr>
          <w:trHeight w:val="1540"/>
        </w:trPr>
        <w:tc>
          <w:tcPr>
            <w:tcW w:w="2628" w:type="dxa"/>
            <w:vAlign w:val="center"/>
          </w:tcPr>
          <w:p w14:paraId="65C02EE1" w14:textId="77777777" w:rsidR="00622D6A" w:rsidRPr="00272FD9" w:rsidRDefault="00622D6A" w:rsidP="00534640">
            <w:pPr>
              <w:spacing w:after="200" w:line="276" w:lineRule="auto"/>
              <w:rPr>
                <w:rFonts w:asciiTheme="minorHAnsi" w:hAnsiTheme="minorHAnsi" w:cstheme="minorHAnsi"/>
                <w:b/>
                <w:szCs w:val="22"/>
              </w:rPr>
            </w:pPr>
            <w:r w:rsidRPr="00272FD9">
              <w:rPr>
                <w:rFonts w:asciiTheme="minorHAnsi" w:hAnsiTheme="minorHAnsi" w:cstheme="minorHAnsi"/>
                <w:b/>
                <w:szCs w:val="22"/>
              </w:rPr>
              <w:t>Ideal Crystal –Attempt by NIST</w:t>
            </w:r>
          </w:p>
        </w:tc>
        <w:tc>
          <w:tcPr>
            <w:tcW w:w="5737" w:type="dxa"/>
          </w:tcPr>
          <w:p w14:paraId="18D353A5" w14:textId="77777777" w:rsidR="00622D6A" w:rsidRPr="00272FD9" w:rsidRDefault="00622D6A" w:rsidP="00534640">
            <w:pPr>
              <w:spacing w:after="200" w:line="276" w:lineRule="auto"/>
              <w:rPr>
                <w:rFonts w:asciiTheme="minorHAnsi" w:hAnsiTheme="minorHAnsi" w:cstheme="minorHAnsi"/>
                <w:b/>
                <w:szCs w:val="22"/>
              </w:rPr>
            </w:pPr>
          </w:p>
        </w:tc>
        <w:tc>
          <w:tcPr>
            <w:tcW w:w="1800" w:type="dxa"/>
          </w:tcPr>
          <w:p w14:paraId="7E3C959D" w14:textId="77777777" w:rsidR="00622D6A" w:rsidRPr="00272FD9" w:rsidRDefault="00622D6A" w:rsidP="00534640">
            <w:pPr>
              <w:spacing w:after="200" w:line="276" w:lineRule="auto"/>
              <w:rPr>
                <w:rFonts w:asciiTheme="minorHAnsi" w:hAnsiTheme="minorHAnsi" w:cstheme="minorHAnsi"/>
                <w:b/>
                <w:szCs w:val="22"/>
              </w:rPr>
            </w:pPr>
          </w:p>
        </w:tc>
      </w:tr>
      <w:tr w:rsidR="00622D6A" w:rsidRPr="00272FD9" w14:paraId="3F6D28DD" w14:textId="77777777" w:rsidTr="00534640">
        <w:trPr>
          <w:trHeight w:val="1540"/>
        </w:trPr>
        <w:tc>
          <w:tcPr>
            <w:tcW w:w="2628" w:type="dxa"/>
            <w:vAlign w:val="center"/>
          </w:tcPr>
          <w:p w14:paraId="6433B249" w14:textId="77777777" w:rsidR="00622D6A" w:rsidRPr="00272FD9" w:rsidRDefault="00622D6A" w:rsidP="00534640">
            <w:pPr>
              <w:spacing w:after="200" w:line="276" w:lineRule="auto"/>
              <w:rPr>
                <w:rFonts w:asciiTheme="minorHAnsi" w:hAnsiTheme="minorHAnsi" w:cstheme="minorHAnsi"/>
                <w:b/>
                <w:szCs w:val="22"/>
              </w:rPr>
            </w:pPr>
            <w:r w:rsidRPr="00272FD9">
              <w:rPr>
                <w:rFonts w:asciiTheme="minorHAnsi" w:hAnsiTheme="minorHAnsi" w:cstheme="minorHAnsi"/>
                <w:b/>
                <w:szCs w:val="22"/>
              </w:rPr>
              <w:t>Ideal Crystal – Effort by International Avogadro coordination</w:t>
            </w:r>
          </w:p>
        </w:tc>
        <w:tc>
          <w:tcPr>
            <w:tcW w:w="5737" w:type="dxa"/>
          </w:tcPr>
          <w:p w14:paraId="2E4B7CC0" w14:textId="77777777" w:rsidR="00622D6A" w:rsidRPr="00272FD9" w:rsidRDefault="00622D6A" w:rsidP="00534640">
            <w:pPr>
              <w:spacing w:after="200" w:line="276" w:lineRule="auto"/>
              <w:rPr>
                <w:rFonts w:asciiTheme="minorHAnsi" w:hAnsiTheme="minorHAnsi" w:cstheme="minorHAnsi"/>
                <w:b/>
                <w:szCs w:val="22"/>
              </w:rPr>
            </w:pPr>
          </w:p>
        </w:tc>
        <w:tc>
          <w:tcPr>
            <w:tcW w:w="1800" w:type="dxa"/>
          </w:tcPr>
          <w:p w14:paraId="20FDB09D" w14:textId="77777777" w:rsidR="00622D6A" w:rsidRPr="00272FD9" w:rsidRDefault="00622D6A" w:rsidP="00534640">
            <w:pPr>
              <w:spacing w:after="200" w:line="276" w:lineRule="auto"/>
              <w:rPr>
                <w:rFonts w:asciiTheme="minorHAnsi" w:hAnsiTheme="minorHAnsi" w:cstheme="minorHAnsi"/>
                <w:b/>
                <w:szCs w:val="22"/>
              </w:rPr>
            </w:pPr>
          </w:p>
        </w:tc>
      </w:tr>
      <w:tr w:rsidR="00622D6A" w:rsidRPr="00272FD9" w14:paraId="1C9C3688" w14:textId="77777777" w:rsidTr="00534640">
        <w:trPr>
          <w:trHeight w:val="1540"/>
        </w:trPr>
        <w:tc>
          <w:tcPr>
            <w:tcW w:w="2628" w:type="dxa"/>
            <w:vAlign w:val="center"/>
          </w:tcPr>
          <w:p w14:paraId="59C5781B" w14:textId="77777777" w:rsidR="00622D6A" w:rsidRPr="00272FD9" w:rsidRDefault="00622D6A" w:rsidP="00534640">
            <w:pPr>
              <w:spacing w:after="200" w:line="276" w:lineRule="auto"/>
              <w:rPr>
                <w:rFonts w:asciiTheme="minorHAnsi" w:hAnsiTheme="minorHAnsi" w:cstheme="minorHAnsi"/>
                <w:b/>
                <w:szCs w:val="22"/>
              </w:rPr>
            </w:pPr>
            <w:r w:rsidRPr="00272FD9">
              <w:rPr>
                <w:rFonts w:asciiTheme="minorHAnsi" w:hAnsiTheme="minorHAnsi" w:cstheme="minorHAnsi"/>
                <w:b/>
                <w:szCs w:val="22"/>
              </w:rPr>
              <w:t>New definition of the kilogram</w:t>
            </w:r>
          </w:p>
        </w:tc>
        <w:tc>
          <w:tcPr>
            <w:tcW w:w="5737" w:type="dxa"/>
          </w:tcPr>
          <w:p w14:paraId="079D8B23" w14:textId="77777777" w:rsidR="00622D6A" w:rsidRPr="00272FD9" w:rsidRDefault="00622D6A" w:rsidP="00534640">
            <w:pPr>
              <w:spacing w:after="200" w:line="276" w:lineRule="auto"/>
              <w:rPr>
                <w:rFonts w:asciiTheme="minorHAnsi" w:hAnsiTheme="minorHAnsi" w:cstheme="minorHAnsi"/>
                <w:b/>
                <w:szCs w:val="22"/>
              </w:rPr>
            </w:pPr>
          </w:p>
        </w:tc>
        <w:tc>
          <w:tcPr>
            <w:tcW w:w="1800" w:type="dxa"/>
          </w:tcPr>
          <w:p w14:paraId="41EF83B3" w14:textId="77777777" w:rsidR="00622D6A" w:rsidRPr="00272FD9" w:rsidRDefault="00622D6A" w:rsidP="00534640">
            <w:pPr>
              <w:spacing w:after="200" w:line="276" w:lineRule="auto"/>
              <w:rPr>
                <w:rFonts w:asciiTheme="minorHAnsi" w:hAnsiTheme="minorHAnsi" w:cstheme="minorHAnsi"/>
                <w:b/>
                <w:szCs w:val="22"/>
              </w:rPr>
            </w:pPr>
          </w:p>
        </w:tc>
      </w:tr>
      <w:tr w:rsidR="00622D6A" w:rsidRPr="00272FD9" w14:paraId="7A204968" w14:textId="77777777" w:rsidTr="00534640">
        <w:trPr>
          <w:trHeight w:val="1540"/>
        </w:trPr>
        <w:tc>
          <w:tcPr>
            <w:tcW w:w="2628" w:type="dxa"/>
            <w:vAlign w:val="center"/>
          </w:tcPr>
          <w:p w14:paraId="2FE4C457" w14:textId="77777777" w:rsidR="00622D6A" w:rsidRPr="00272FD9" w:rsidRDefault="00622D6A" w:rsidP="00534640">
            <w:pPr>
              <w:spacing w:after="200" w:line="276" w:lineRule="auto"/>
              <w:rPr>
                <w:rFonts w:asciiTheme="minorHAnsi" w:hAnsiTheme="minorHAnsi" w:cstheme="minorHAnsi"/>
                <w:b/>
                <w:szCs w:val="22"/>
              </w:rPr>
            </w:pPr>
            <w:r w:rsidRPr="00272FD9">
              <w:rPr>
                <w:rFonts w:asciiTheme="minorHAnsi" w:hAnsiTheme="minorHAnsi" w:cstheme="minorHAnsi"/>
                <w:b/>
                <w:szCs w:val="22"/>
              </w:rPr>
              <w:t>New definition of the mole</w:t>
            </w:r>
          </w:p>
        </w:tc>
        <w:tc>
          <w:tcPr>
            <w:tcW w:w="5737" w:type="dxa"/>
          </w:tcPr>
          <w:p w14:paraId="764D1BA3" w14:textId="77777777" w:rsidR="00622D6A" w:rsidRPr="00272FD9" w:rsidRDefault="00622D6A" w:rsidP="00534640">
            <w:pPr>
              <w:spacing w:after="200" w:line="276" w:lineRule="auto"/>
              <w:rPr>
                <w:rFonts w:asciiTheme="minorHAnsi" w:hAnsiTheme="minorHAnsi" w:cstheme="minorHAnsi"/>
                <w:b/>
                <w:szCs w:val="22"/>
              </w:rPr>
            </w:pPr>
          </w:p>
        </w:tc>
        <w:tc>
          <w:tcPr>
            <w:tcW w:w="1800" w:type="dxa"/>
          </w:tcPr>
          <w:p w14:paraId="072A3AD9" w14:textId="77777777" w:rsidR="00622D6A" w:rsidRPr="00272FD9" w:rsidRDefault="00622D6A" w:rsidP="00534640">
            <w:pPr>
              <w:spacing w:after="200" w:line="276" w:lineRule="auto"/>
              <w:rPr>
                <w:rFonts w:asciiTheme="minorHAnsi" w:hAnsiTheme="minorHAnsi" w:cstheme="minorHAnsi"/>
                <w:b/>
                <w:szCs w:val="22"/>
              </w:rPr>
            </w:pPr>
          </w:p>
        </w:tc>
      </w:tr>
    </w:tbl>
    <w:p w14:paraId="43AD0BEC" w14:textId="77777777" w:rsidR="00622D6A" w:rsidRPr="00272FD9" w:rsidRDefault="00622D6A" w:rsidP="00622D6A">
      <w:pPr>
        <w:rPr>
          <w:rFonts w:asciiTheme="minorHAnsi" w:hAnsiTheme="minorHAnsi" w:cstheme="minorHAnsi"/>
          <w:b/>
        </w:rPr>
      </w:pPr>
    </w:p>
    <w:p w14:paraId="60AF415D" w14:textId="77777777" w:rsidR="00622D6A" w:rsidRPr="00272FD9" w:rsidRDefault="00622D6A" w:rsidP="00622D6A">
      <w:pPr>
        <w:rPr>
          <w:rFonts w:asciiTheme="minorHAnsi" w:hAnsiTheme="minorHAnsi" w:cstheme="minorHAnsi"/>
          <w:i/>
          <w:color w:val="FF0000"/>
        </w:rPr>
      </w:pPr>
      <w:r w:rsidRPr="00272FD9">
        <w:rPr>
          <w:rFonts w:asciiTheme="minorHAnsi" w:hAnsiTheme="minorHAnsi" w:cstheme="minorHAnsi"/>
          <w:b/>
        </w:rPr>
        <w:t>Summary:</w:t>
      </w:r>
      <w:r w:rsidRPr="00272FD9">
        <w:rPr>
          <w:rFonts w:asciiTheme="minorHAnsi" w:hAnsiTheme="minorHAnsi" w:cstheme="minorHAnsi"/>
        </w:rPr>
        <w:t xml:space="preserve"> </w:t>
      </w:r>
      <w:r w:rsidRPr="00272FD9">
        <w:rPr>
          <w:rFonts w:asciiTheme="minorHAnsi" w:hAnsiTheme="minorHAnsi" w:cstheme="minorHAnsi"/>
          <w:bCs/>
        </w:rPr>
        <w:t>Write a short summary (18 words or less) explaining why the standard for the kilogram (and therefore the mole) had to change.</w:t>
      </w:r>
    </w:p>
    <w:p w14:paraId="3E6B6474" w14:textId="77777777" w:rsidR="00622D6A" w:rsidRPr="00272FD9" w:rsidRDefault="00622D6A" w:rsidP="00622D6A">
      <w:pPr>
        <w:rPr>
          <w:rFonts w:asciiTheme="minorHAnsi" w:hAnsiTheme="minorHAnsi" w:cstheme="minorHAnsi"/>
          <w:i/>
          <w:color w:val="FF0000"/>
        </w:rPr>
      </w:pPr>
    </w:p>
    <w:p w14:paraId="38F97D8C" w14:textId="77777777" w:rsidR="00622D6A" w:rsidRPr="00272FD9" w:rsidRDefault="00622D6A" w:rsidP="00622D6A">
      <w:pPr>
        <w:rPr>
          <w:rFonts w:asciiTheme="minorHAnsi" w:hAnsiTheme="minorHAnsi" w:cstheme="minorHAnsi"/>
          <w:b/>
          <w:bCs/>
          <w:noProof/>
          <w:sz w:val="40"/>
          <w:szCs w:val="32"/>
        </w:rPr>
      </w:pPr>
      <w:r w:rsidRPr="00272FD9">
        <w:rPr>
          <w:rFonts w:asciiTheme="minorHAnsi" w:hAnsiTheme="minorHAnsi" w:cstheme="minorHAnsi"/>
          <w:b/>
          <w:bCs/>
          <w:noProof/>
          <w:sz w:val="40"/>
          <w:szCs w:val="32"/>
        </w:rPr>
        <w:br w:type="page"/>
      </w:r>
    </w:p>
    <w:p w14:paraId="565241AB" w14:textId="77777777" w:rsidR="00622D6A" w:rsidRPr="00272FD9" w:rsidRDefault="00622D6A" w:rsidP="00622D6A">
      <w:pPr>
        <w:pStyle w:val="Heading1"/>
        <w:rPr>
          <w:rFonts w:asciiTheme="minorHAnsi" w:hAnsiTheme="minorHAnsi" w:cstheme="minorHAnsi"/>
        </w:rPr>
      </w:pPr>
      <w:bookmarkStart w:id="140" w:name="_Toc20228554"/>
      <w:bookmarkStart w:id="141" w:name="_Toc20228676"/>
      <w:bookmarkStart w:id="142" w:name="_Toc20228712"/>
      <w:bookmarkStart w:id="143" w:name="_Answers_to_Reading_2"/>
      <w:bookmarkEnd w:id="143"/>
      <w:r w:rsidRPr="00272FD9">
        <w:rPr>
          <w:rFonts w:asciiTheme="minorHAnsi" w:hAnsiTheme="minorHAnsi" w:cstheme="minorHAnsi"/>
        </w:rPr>
        <w:lastRenderedPageBreak/>
        <w:t xml:space="preserve">Answers to Reading Comprehension Questions &amp; Graphic </w:t>
      </w:r>
      <w:r w:rsidRPr="00272FD9">
        <w:rPr>
          <w:rFonts w:asciiTheme="minorHAnsi" w:hAnsiTheme="minorHAnsi" w:cstheme="minorHAnsi"/>
          <w:noProof/>
          <w:sz w:val="28"/>
        </w:rPr>
        <mc:AlternateContent>
          <mc:Choice Requires="wps">
            <w:drawing>
              <wp:anchor distT="0" distB="0" distL="114300" distR="114300" simplePos="0" relativeHeight="252235264" behindDoc="1" locked="0" layoutInCell="1" allowOverlap="1" wp14:anchorId="49552DA0" wp14:editId="63C43DAC">
                <wp:simplePos x="0" y="0"/>
                <wp:positionH relativeFrom="margin">
                  <wp:posOffset>-333375</wp:posOffset>
                </wp:positionH>
                <wp:positionV relativeFrom="paragraph">
                  <wp:posOffset>626555</wp:posOffset>
                </wp:positionV>
                <wp:extent cx="7060565" cy="114300"/>
                <wp:effectExtent l="0" t="0" r="6985" b="0"/>
                <wp:wrapNone/>
                <wp:docPr id="141" name="Rectangle 1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66AF570" id="Rectangle 141" o:spid="_x0000_s1026" style="position:absolute;margin-left:-26.25pt;margin-top:49.35pt;width:555.95pt;height:9pt;z-index:-25108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q66g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DP2Gq66gEAAEA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272FD9">
        <w:rPr>
          <w:rFonts w:asciiTheme="minorHAnsi" w:hAnsiTheme="minorHAnsi" w:cstheme="minorHAnsi"/>
        </w:rPr>
        <w:t>Organizer Rubric</w:t>
      </w:r>
      <w:bookmarkEnd w:id="140"/>
      <w:bookmarkEnd w:id="141"/>
      <w:bookmarkEnd w:id="142"/>
    </w:p>
    <w:p w14:paraId="2CAE26D9" w14:textId="77777777" w:rsidR="00622D6A" w:rsidRPr="00272FD9" w:rsidRDefault="00622D6A" w:rsidP="00622D6A">
      <w:pPr>
        <w:pStyle w:val="ListParagraph"/>
        <w:ind w:left="360"/>
        <w:rPr>
          <w:rFonts w:asciiTheme="minorHAnsi" w:hAnsiTheme="minorHAnsi" w:cstheme="minorHAnsi"/>
          <w:i/>
          <w:szCs w:val="22"/>
        </w:rPr>
      </w:pPr>
    </w:p>
    <w:p w14:paraId="301511A0" w14:textId="77777777" w:rsidR="00622D6A" w:rsidRPr="00272FD9" w:rsidRDefault="00622D6A" w:rsidP="00622D6A">
      <w:pPr>
        <w:pStyle w:val="ListParagraph"/>
        <w:numPr>
          <w:ilvl w:val="0"/>
          <w:numId w:val="23"/>
        </w:numPr>
        <w:tabs>
          <w:tab w:val="num" w:pos="720"/>
        </w:tabs>
        <w:rPr>
          <w:rFonts w:asciiTheme="minorHAnsi" w:hAnsiTheme="minorHAnsi" w:cstheme="minorHAnsi"/>
          <w:b/>
          <w:szCs w:val="22"/>
        </w:rPr>
      </w:pPr>
      <w:r w:rsidRPr="00272FD9">
        <w:rPr>
          <w:rFonts w:asciiTheme="minorHAnsi" w:hAnsiTheme="minorHAnsi" w:cstheme="minorHAnsi"/>
          <w:b/>
          <w:szCs w:val="22"/>
        </w:rPr>
        <w:t>How many atoms are in 2 dozen atoms?  How many molecules are in 1.5 dozen molecules?</w:t>
      </w:r>
    </w:p>
    <w:p w14:paraId="3351E2D8" w14:textId="77777777" w:rsidR="00622D6A" w:rsidRPr="00272FD9" w:rsidRDefault="00622D6A" w:rsidP="00622D6A">
      <w:pPr>
        <w:tabs>
          <w:tab w:val="num" w:pos="720"/>
        </w:tabs>
        <w:ind w:left="720"/>
        <w:rPr>
          <w:rFonts w:asciiTheme="minorHAnsi" w:hAnsiTheme="minorHAnsi" w:cstheme="minorHAnsi"/>
          <w:i/>
          <w:iCs/>
        </w:rPr>
      </w:pPr>
      <w:r w:rsidRPr="00272FD9">
        <w:rPr>
          <w:rFonts w:asciiTheme="minorHAnsi" w:hAnsiTheme="minorHAnsi" w:cstheme="minorHAnsi"/>
          <w:i/>
          <w:iCs/>
        </w:rPr>
        <w:t xml:space="preserve">24 atoms; 18 molecules. These </w:t>
      </w:r>
      <w:proofErr w:type="gramStart"/>
      <w:r w:rsidRPr="00272FD9">
        <w:rPr>
          <w:rFonts w:asciiTheme="minorHAnsi" w:hAnsiTheme="minorHAnsi" w:cstheme="minorHAnsi"/>
          <w:i/>
          <w:iCs/>
        </w:rPr>
        <w:t>can be calculated</w:t>
      </w:r>
      <w:proofErr w:type="gramEnd"/>
      <w:r w:rsidRPr="00272FD9">
        <w:rPr>
          <w:rFonts w:asciiTheme="minorHAnsi" w:hAnsiTheme="minorHAnsi" w:cstheme="minorHAnsi"/>
          <w:i/>
          <w:iCs/>
        </w:rPr>
        <w:t xml:space="preserve"> as follows: </w:t>
      </w:r>
    </w:p>
    <w:p w14:paraId="67784964" w14:textId="77777777" w:rsidR="00622D6A" w:rsidRPr="00272FD9" w:rsidRDefault="00622D6A" w:rsidP="00622D6A">
      <w:pPr>
        <w:tabs>
          <w:tab w:val="num" w:pos="720"/>
        </w:tabs>
        <w:ind w:left="720"/>
        <w:rPr>
          <w:rFonts w:asciiTheme="minorHAnsi" w:eastAsiaTheme="minorEastAsia" w:hAnsiTheme="minorHAnsi" w:cstheme="minorHAnsi"/>
          <w:i/>
          <w:iCs/>
        </w:rPr>
      </w:pPr>
      <m:oMathPara>
        <m:oMath>
          <m:r>
            <w:rPr>
              <w:rFonts w:ascii="Cambria Math" w:hAnsi="Cambria Math" w:cstheme="minorHAnsi"/>
            </w:rPr>
            <m:t>2 dozen ×</m:t>
          </m:r>
          <m:f>
            <m:fPr>
              <m:ctrlPr>
                <w:rPr>
                  <w:rFonts w:ascii="Cambria Math" w:hAnsi="Cambria Math" w:cstheme="minorHAnsi"/>
                  <w:i/>
                  <w:iCs/>
                </w:rPr>
              </m:ctrlPr>
            </m:fPr>
            <m:num>
              <m:r>
                <w:rPr>
                  <w:rFonts w:ascii="Cambria Math" w:hAnsi="Cambria Math" w:cstheme="minorHAnsi"/>
                </w:rPr>
                <m:t>12 atoms</m:t>
              </m:r>
            </m:num>
            <m:den>
              <m:r>
                <w:rPr>
                  <w:rFonts w:ascii="Cambria Math" w:hAnsi="Cambria Math" w:cstheme="minorHAnsi"/>
                </w:rPr>
                <m:t>1 dozen</m:t>
              </m:r>
            </m:den>
          </m:f>
          <m:r>
            <w:rPr>
              <w:rFonts w:ascii="Cambria Math" w:hAnsi="Cambria Math" w:cstheme="minorHAnsi"/>
            </w:rPr>
            <m:t xml:space="preserve"> =24 atoms</m:t>
          </m:r>
        </m:oMath>
      </m:oMathPara>
    </w:p>
    <w:p w14:paraId="0CA461C4" w14:textId="77777777" w:rsidR="00622D6A" w:rsidRPr="00272FD9" w:rsidRDefault="00622D6A" w:rsidP="00622D6A">
      <w:pPr>
        <w:tabs>
          <w:tab w:val="num" w:pos="720"/>
        </w:tabs>
        <w:ind w:left="720"/>
        <w:rPr>
          <w:rFonts w:asciiTheme="minorHAnsi" w:eastAsiaTheme="minorEastAsia" w:hAnsiTheme="minorHAnsi" w:cstheme="minorHAnsi"/>
          <w:i/>
        </w:rPr>
      </w:pPr>
      <m:oMathPara>
        <m:oMath>
          <m:r>
            <w:rPr>
              <w:rFonts w:ascii="Cambria Math" w:hAnsi="Cambria Math" w:cstheme="minorHAnsi"/>
            </w:rPr>
            <m:t>1.5 dozen ×</m:t>
          </m:r>
          <m:f>
            <m:fPr>
              <m:ctrlPr>
                <w:rPr>
                  <w:rFonts w:ascii="Cambria Math" w:hAnsi="Cambria Math" w:cstheme="minorHAnsi"/>
                  <w:i/>
                  <w:iCs/>
                </w:rPr>
              </m:ctrlPr>
            </m:fPr>
            <m:num>
              <m:r>
                <w:rPr>
                  <w:rFonts w:ascii="Cambria Math" w:hAnsi="Cambria Math" w:cstheme="minorHAnsi"/>
                </w:rPr>
                <m:t>12 molecules</m:t>
              </m:r>
            </m:num>
            <m:den>
              <m:r>
                <w:rPr>
                  <w:rFonts w:ascii="Cambria Math" w:hAnsi="Cambria Math" w:cstheme="minorHAnsi"/>
                </w:rPr>
                <m:t>1 dozen</m:t>
              </m:r>
            </m:den>
          </m:f>
          <m:r>
            <w:rPr>
              <w:rFonts w:ascii="Cambria Math" w:hAnsi="Cambria Math" w:cstheme="minorHAnsi"/>
            </w:rPr>
            <m:t xml:space="preserve"> =18 molecules</m:t>
          </m:r>
        </m:oMath>
      </m:oMathPara>
    </w:p>
    <w:p w14:paraId="194746EA" w14:textId="77777777" w:rsidR="00622D6A" w:rsidRPr="00272FD9" w:rsidRDefault="00622D6A" w:rsidP="00622D6A">
      <w:pPr>
        <w:tabs>
          <w:tab w:val="num" w:pos="720"/>
        </w:tabs>
        <w:ind w:left="720"/>
        <w:rPr>
          <w:rFonts w:asciiTheme="minorHAnsi" w:hAnsiTheme="minorHAnsi" w:cstheme="minorHAnsi"/>
          <w:i/>
          <w:iCs/>
        </w:rPr>
      </w:pPr>
    </w:p>
    <w:p w14:paraId="5E784703" w14:textId="77777777" w:rsidR="00622D6A" w:rsidRPr="00272FD9" w:rsidRDefault="00622D6A" w:rsidP="00622D6A">
      <w:pPr>
        <w:pStyle w:val="ListParagraph"/>
        <w:numPr>
          <w:ilvl w:val="0"/>
          <w:numId w:val="23"/>
        </w:numPr>
        <w:rPr>
          <w:rFonts w:asciiTheme="minorHAnsi" w:hAnsiTheme="minorHAnsi" w:cstheme="minorHAnsi"/>
          <w:b/>
          <w:szCs w:val="22"/>
        </w:rPr>
      </w:pPr>
      <w:r w:rsidRPr="00272FD9">
        <w:rPr>
          <w:rFonts w:asciiTheme="minorHAnsi" w:hAnsiTheme="minorHAnsi" w:cstheme="minorHAnsi"/>
          <w:b/>
          <w:szCs w:val="22"/>
        </w:rPr>
        <w:t xml:space="preserve">What physical object </w:t>
      </w:r>
      <w:proofErr w:type="gramStart"/>
      <w:r w:rsidRPr="00272FD9">
        <w:rPr>
          <w:rFonts w:asciiTheme="minorHAnsi" w:hAnsiTheme="minorHAnsi" w:cstheme="minorHAnsi"/>
          <w:b/>
          <w:szCs w:val="22"/>
        </w:rPr>
        <w:t>was used</w:t>
      </w:r>
      <w:proofErr w:type="gramEnd"/>
      <w:r w:rsidRPr="00272FD9">
        <w:rPr>
          <w:rFonts w:asciiTheme="minorHAnsi" w:hAnsiTheme="minorHAnsi" w:cstheme="minorHAnsi"/>
          <w:b/>
          <w:szCs w:val="22"/>
        </w:rPr>
        <w:t xml:space="preserve"> to define a kilogram before the new system was created?</w:t>
      </w:r>
    </w:p>
    <w:p w14:paraId="47492D49" w14:textId="77777777" w:rsidR="00622D6A" w:rsidRPr="00272FD9" w:rsidRDefault="00622D6A" w:rsidP="00622D6A">
      <w:pPr>
        <w:ind w:left="720"/>
        <w:rPr>
          <w:rFonts w:asciiTheme="minorHAnsi" w:hAnsiTheme="minorHAnsi" w:cstheme="minorHAnsi"/>
          <w:i/>
          <w:iCs/>
        </w:rPr>
      </w:pPr>
      <w:r w:rsidRPr="00272FD9">
        <w:rPr>
          <w:rFonts w:asciiTheme="minorHAnsi" w:hAnsiTheme="minorHAnsi" w:cstheme="minorHAnsi"/>
          <w:i/>
          <w:iCs/>
        </w:rPr>
        <w:t>The International Prototype of a Kilogram (IPK), which was an iridium-platinum cylinder created in 1889 and kept in a vault.</w:t>
      </w:r>
    </w:p>
    <w:p w14:paraId="5D5B1246" w14:textId="77777777" w:rsidR="00622D6A" w:rsidRPr="00272FD9" w:rsidRDefault="00622D6A" w:rsidP="00622D6A">
      <w:pPr>
        <w:ind w:left="720"/>
        <w:rPr>
          <w:rFonts w:asciiTheme="minorHAnsi" w:hAnsiTheme="minorHAnsi" w:cstheme="minorHAnsi"/>
          <w:i/>
          <w:iCs/>
        </w:rPr>
      </w:pPr>
    </w:p>
    <w:p w14:paraId="09D8EF95" w14:textId="77777777" w:rsidR="00622D6A" w:rsidRPr="00272FD9" w:rsidRDefault="00622D6A" w:rsidP="00622D6A">
      <w:pPr>
        <w:pStyle w:val="ListParagraph"/>
        <w:numPr>
          <w:ilvl w:val="0"/>
          <w:numId w:val="23"/>
        </w:numPr>
        <w:tabs>
          <w:tab w:val="num" w:pos="720"/>
        </w:tabs>
        <w:rPr>
          <w:rFonts w:asciiTheme="minorHAnsi" w:hAnsiTheme="minorHAnsi" w:cstheme="minorHAnsi"/>
          <w:b/>
          <w:szCs w:val="22"/>
        </w:rPr>
      </w:pPr>
      <w:r w:rsidRPr="00272FD9">
        <w:rPr>
          <w:rFonts w:asciiTheme="minorHAnsi" w:hAnsiTheme="minorHAnsi" w:cstheme="minorHAnsi"/>
          <w:b/>
          <w:szCs w:val="22"/>
        </w:rPr>
        <w:t xml:space="preserve">Why </w:t>
      </w:r>
      <w:proofErr w:type="gramStart"/>
      <w:r w:rsidRPr="00272FD9">
        <w:rPr>
          <w:rFonts w:asciiTheme="minorHAnsi" w:hAnsiTheme="minorHAnsi" w:cstheme="minorHAnsi"/>
          <w:b/>
          <w:szCs w:val="22"/>
        </w:rPr>
        <w:t>is the definition of a mole related</w:t>
      </w:r>
      <w:proofErr w:type="gramEnd"/>
      <w:r w:rsidRPr="00272FD9">
        <w:rPr>
          <w:rFonts w:asciiTheme="minorHAnsi" w:hAnsiTheme="minorHAnsi" w:cstheme="minorHAnsi"/>
          <w:b/>
          <w:szCs w:val="22"/>
        </w:rPr>
        <w:t xml:space="preserve"> to the definition of a kilogram?</w:t>
      </w:r>
    </w:p>
    <w:p w14:paraId="626BED09" w14:textId="77777777" w:rsidR="00622D6A" w:rsidRPr="00272FD9" w:rsidRDefault="00622D6A" w:rsidP="00622D6A">
      <w:pPr>
        <w:tabs>
          <w:tab w:val="num" w:pos="720"/>
        </w:tabs>
        <w:ind w:left="720"/>
        <w:rPr>
          <w:rFonts w:asciiTheme="minorHAnsi" w:hAnsiTheme="minorHAnsi" w:cstheme="minorHAnsi"/>
          <w:i/>
          <w:iCs/>
        </w:rPr>
      </w:pPr>
      <w:r w:rsidRPr="00272FD9">
        <w:rPr>
          <w:rFonts w:asciiTheme="minorHAnsi" w:hAnsiTheme="minorHAnsi" w:cstheme="minorHAnsi"/>
          <w:i/>
          <w:iCs/>
        </w:rPr>
        <w:t xml:space="preserve">A mole </w:t>
      </w:r>
      <w:proofErr w:type="gramStart"/>
      <w:r w:rsidRPr="00272FD9">
        <w:rPr>
          <w:rFonts w:asciiTheme="minorHAnsi" w:hAnsiTheme="minorHAnsi" w:cstheme="minorHAnsi"/>
          <w:i/>
          <w:iCs/>
        </w:rPr>
        <w:t>is based</w:t>
      </w:r>
      <w:proofErr w:type="gramEnd"/>
      <w:r w:rsidRPr="00272FD9">
        <w:rPr>
          <w:rFonts w:asciiTheme="minorHAnsi" w:hAnsiTheme="minorHAnsi" w:cstheme="minorHAnsi"/>
          <w:i/>
          <w:iCs/>
        </w:rPr>
        <w:t xml:space="preserve"> on the </w:t>
      </w:r>
      <w:r w:rsidRPr="00272FD9">
        <w:rPr>
          <w:rFonts w:asciiTheme="minorHAnsi" w:hAnsiTheme="minorHAnsi" w:cstheme="minorHAnsi"/>
          <w:i/>
          <w:iCs/>
          <w:u w:val="single"/>
        </w:rPr>
        <w:t>mass</w:t>
      </w:r>
      <w:r w:rsidRPr="00272FD9">
        <w:rPr>
          <w:rFonts w:asciiTheme="minorHAnsi" w:hAnsiTheme="minorHAnsi" w:cstheme="minorHAnsi"/>
          <w:i/>
          <w:iCs/>
        </w:rPr>
        <w:t xml:space="preserve"> of a sample of carbon atoms. If the definition of a kilogram </w:t>
      </w:r>
      <w:proofErr w:type="gramStart"/>
      <w:r w:rsidRPr="00272FD9">
        <w:rPr>
          <w:rFonts w:asciiTheme="minorHAnsi" w:hAnsiTheme="minorHAnsi" w:cstheme="minorHAnsi"/>
          <w:i/>
          <w:iCs/>
        </w:rPr>
        <w:t>were changed</w:t>
      </w:r>
      <w:proofErr w:type="gramEnd"/>
      <w:r w:rsidRPr="00272FD9">
        <w:rPr>
          <w:rFonts w:asciiTheme="minorHAnsi" w:hAnsiTheme="minorHAnsi" w:cstheme="minorHAnsi"/>
          <w:i/>
          <w:iCs/>
        </w:rPr>
        <w:t>, then the mass of those carbon atoms would change, and therefore the definition of a mole would change.</w:t>
      </w:r>
    </w:p>
    <w:p w14:paraId="61715E2A" w14:textId="77777777" w:rsidR="00622D6A" w:rsidRPr="00272FD9" w:rsidRDefault="00622D6A" w:rsidP="00622D6A">
      <w:pPr>
        <w:tabs>
          <w:tab w:val="num" w:pos="720"/>
        </w:tabs>
        <w:ind w:left="720"/>
        <w:rPr>
          <w:rFonts w:asciiTheme="minorHAnsi" w:hAnsiTheme="minorHAnsi" w:cstheme="minorHAnsi"/>
          <w:i/>
          <w:iCs/>
        </w:rPr>
      </w:pPr>
    </w:p>
    <w:p w14:paraId="553660AD" w14:textId="77777777" w:rsidR="00622D6A" w:rsidRPr="00272FD9" w:rsidRDefault="00622D6A" w:rsidP="00622D6A">
      <w:pPr>
        <w:pStyle w:val="ListParagraph"/>
        <w:numPr>
          <w:ilvl w:val="0"/>
          <w:numId w:val="23"/>
        </w:numPr>
        <w:rPr>
          <w:rFonts w:asciiTheme="minorHAnsi" w:hAnsiTheme="minorHAnsi" w:cstheme="minorHAnsi"/>
          <w:b/>
          <w:szCs w:val="22"/>
        </w:rPr>
      </w:pPr>
      <w:r w:rsidRPr="00272FD9">
        <w:rPr>
          <w:rFonts w:asciiTheme="minorHAnsi" w:hAnsiTheme="minorHAnsi" w:cstheme="minorHAnsi"/>
          <w:b/>
          <w:szCs w:val="22"/>
        </w:rPr>
        <w:t xml:space="preserve">Why </w:t>
      </w:r>
      <w:proofErr w:type="gramStart"/>
      <w:r w:rsidRPr="00272FD9">
        <w:rPr>
          <w:rFonts w:asciiTheme="minorHAnsi" w:hAnsiTheme="minorHAnsi" w:cstheme="minorHAnsi"/>
          <w:b/>
          <w:szCs w:val="22"/>
        </w:rPr>
        <w:t>can’t</w:t>
      </w:r>
      <w:proofErr w:type="gramEnd"/>
      <w:r w:rsidRPr="00272FD9">
        <w:rPr>
          <w:rFonts w:asciiTheme="minorHAnsi" w:hAnsiTheme="minorHAnsi" w:cstheme="minorHAnsi"/>
          <w:b/>
          <w:szCs w:val="22"/>
        </w:rPr>
        <w:t xml:space="preserve"> you work with a single water molecule in your lab?</w:t>
      </w:r>
    </w:p>
    <w:p w14:paraId="2227AA83" w14:textId="77777777" w:rsidR="00622D6A" w:rsidRPr="00272FD9" w:rsidRDefault="00622D6A" w:rsidP="00622D6A">
      <w:pPr>
        <w:ind w:left="720"/>
        <w:rPr>
          <w:rFonts w:asciiTheme="minorHAnsi" w:hAnsiTheme="minorHAnsi" w:cstheme="minorHAnsi"/>
          <w:i/>
          <w:iCs/>
        </w:rPr>
      </w:pPr>
      <w:r w:rsidRPr="00272FD9">
        <w:rPr>
          <w:rFonts w:asciiTheme="minorHAnsi" w:hAnsiTheme="minorHAnsi" w:cstheme="minorHAnsi"/>
          <w:i/>
          <w:iCs/>
        </w:rPr>
        <w:t>One water molecule is extremely tiny. You are not able to see or feel it, so it is impossible to manipulate it or measure it in any way.</w:t>
      </w:r>
    </w:p>
    <w:p w14:paraId="66C51903" w14:textId="77777777" w:rsidR="00622D6A" w:rsidRPr="00272FD9" w:rsidRDefault="00622D6A" w:rsidP="00622D6A">
      <w:pPr>
        <w:ind w:left="720"/>
        <w:rPr>
          <w:rFonts w:asciiTheme="minorHAnsi" w:hAnsiTheme="minorHAnsi" w:cstheme="minorHAnsi"/>
          <w:i/>
          <w:iCs/>
        </w:rPr>
      </w:pPr>
    </w:p>
    <w:p w14:paraId="325D757C" w14:textId="77777777" w:rsidR="00622D6A" w:rsidRPr="00272FD9" w:rsidRDefault="00622D6A" w:rsidP="00622D6A">
      <w:pPr>
        <w:pStyle w:val="ListParagraph"/>
        <w:numPr>
          <w:ilvl w:val="0"/>
          <w:numId w:val="23"/>
        </w:numPr>
        <w:tabs>
          <w:tab w:val="num" w:pos="720"/>
        </w:tabs>
        <w:rPr>
          <w:rFonts w:asciiTheme="minorHAnsi" w:hAnsiTheme="minorHAnsi" w:cstheme="minorHAnsi"/>
          <w:b/>
          <w:szCs w:val="22"/>
        </w:rPr>
      </w:pPr>
      <w:r w:rsidRPr="00272FD9">
        <w:rPr>
          <w:rFonts w:asciiTheme="minorHAnsi" w:hAnsiTheme="minorHAnsi" w:cstheme="minorHAnsi"/>
          <w:b/>
          <w:szCs w:val="22"/>
        </w:rPr>
        <w:t>How do you calculate the volume of a cube?</w:t>
      </w:r>
    </w:p>
    <w:p w14:paraId="4670F761" w14:textId="77777777" w:rsidR="00622D6A" w:rsidRPr="00272FD9" w:rsidRDefault="00622D6A" w:rsidP="00622D6A">
      <w:pPr>
        <w:tabs>
          <w:tab w:val="num" w:pos="720"/>
        </w:tabs>
        <w:ind w:left="720"/>
        <w:rPr>
          <w:rFonts w:asciiTheme="minorHAnsi" w:hAnsiTheme="minorHAnsi" w:cstheme="minorHAnsi"/>
          <w:i/>
          <w:iCs/>
        </w:rPr>
      </w:pPr>
      <w:r w:rsidRPr="00272FD9">
        <w:rPr>
          <w:rFonts w:asciiTheme="minorHAnsi" w:hAnsiTheme="minorHAnsi" w:cstheme="minorHAnsi"/>
          <w:i/>
          <w:iCs/>
        </w:rPr>
        <w:t>Take the length of one side and cube it. (</w:t>
      </w:r>
      <w:proofErr w:type="gramStart"/>
      <w:r w:rsidRPr="00272FD9">
        <w:rPr>
          <w:rFonts w:asciiTheme="minorHAnsi" w:hAnsiTheme="minorHAnsi" w:cstheme="minorHAnsi"/>
          <w:i/>
          <w:iCs/>
        </w:rPr>
        <w:t>length</w:t>
      </w:r>
      <w:proofErr w:type="gramEnd"/>
      <w:r w:rsidRPr="00272FD9">
        <w:rPr>
          <w:rFonts w:asciiTheme="minorHAnsi" w:hAnsiTheme="minorHAnsi" w:cstheme="minorHAnsi"/>
          <w:i/>
          <w:iCs/>
        </w:rPr>
        <w:t xml:space="preserve"> x width x height, with all sides equal).</w:t>
      </w:r>
    </w:p>
    <w:p w14:paraId="76CF1C33" w14:textId="77777777" w:rsidR="00622D6A" w:rsidRPr="00272FD9" w:rsidRDefault="00622D6A" w:rsidP="00622D6A">
      <w:pPr>
        <w:tabs>
          <w:tab w:val="num" w:pos="720"/>
        </w:tabs>
        <w:ind w:left="720"/>
        <w:rPr>
          <w:rFonts w:asciiTheme="minorHAnsi" w:hAnsiTheme="minorHAnsi" w:cstheme="minorHAnsi"/>
          <w:i/>
          <w:iCs/>
        </w:rPr>
      </w:pPr>
    </w:p>
    <w:p w14:paraId="0279DA2D" w14:textId="77777777" w:rsidR="00622D6A" w:rsidRPr="00272FD9" w:rsidRDefault="00622D6A" w:rsidP="00622D6A">
      <w:pPr>
        <w:pStyle w:val="ListParagraph"/>
        <w:numPr>
          <w:ilvl w:val="0"/>
          <w:numId w:val="23"/>
        </w:numPr>
        <w:rPr>
          <w:rFonts w:asciiTheme="minorHAnsi" w:hAnsiTheme="minorHAnsi" w:cstheme="minorHAnsi"/>
          <w:b/>
          <w:szCs w:val="22"/>
        </w:rPr>
      </w:pPr>
      <w:r w:rsidRPr="00272FD9">
        <w:rPr>
          <w:rFonts w:asciiTheme="minorHAnsi" w:hAnsiTheme="minorHAnsi" w:cstheme="minorHAnsi"/>
          <w:b/>
          <w:szCs w:val="22"/>
        </w:rPr>
        <w:t xml:space="preserve">What is the difference between </w:t>
      </w:r>
      <w:r w:rsidRPr="00272FD9">
        <w:rPr>
          <w:rFonts w:asciiTheme="minorHAnsi" w:hAnsiTheme="minorHAnsi" w:cstheme="minorHAnsi"/>
          <w:b/>
          <w:szCs w:val="22"/>
          <w:vertAlign w:val="superscript"/>
        </w:rPr>
        <w:t>28</w:t>
      </w:r>
      <w:r w:rsidRPr="00272FD9">
        <w:rPr>
          <w:rFonts w:asciiTheme="minorHAnsi" w:hAnsiTheme="minorHAnsi" w:cstheme="minorHAnsi"/>
          <w:b/>
          <w:szCs w:val="22"/>
        </w:rPr>
        <w:t xml:space="preserve">Si and </w:t>
      </w:r>
      <w:r w:rsidRPr="00272FD9">
        <w:rPr>
          <w:rFonts w:asciiTheme="minorHAnsi" w:hAnsiTheme="minorHAnsi" w:cstheme="minorHAnsi"/>
          <w:b/>
          <w:szCs w:val="22"/>
          <w:vertAlign w:val="superscript"/>
        </w:rPr>
        <w:t>29</w:t>
      </w:r>
      <w:r w:rsidRPr="00272FD9">
        <w:rPr>
          <w:rFonts w:asciiTheme="minorHAnsi" w:hAnsiTheme="minorHAnsi" w:cstheme="minorHAnsi"/>
          <w:b/>
          <w:szCs w:val="22"/>
        </w:rPr>
        <w:t>Si?</w:t>
      </w:r>
    </w:p>
    <w:p w14:paraId="17B39763" w14:textId="77777777" w:rsidR="00622D6A" w:rsidRPr="00272FD9" w:rsidRDefault="00622D6A" w:rsidP="00622D6A">
      <w:pPr>
        <w:ind w:left="720"/>
        <w:rPr>
          <w:rFonts w:asciiTheme="minorHAnsi" w:hAnsiTheme="minorHAnsi" w:cstheme="minorHAnsi"/>
          <w:i/>
          <w:iCs/>
        </w:rPr>
      </w:pPr>
      <w:r w:rsidRPr="00272FD9">
        <w:rPr>
          <w:rFonts w:asciiTheme="minorHAnsi" w:hAnsiTheme="minorHAnsi" w:cstheme="minorHAnsi"/>
          <w:i/>
          <w:iCs/>
        </w:rPr>
        <w:t xml:space="preserve">Both have 14 protons, but </w:t>
      </w:r>
      <w:r w:rsidRPr="00272FD9">
        <w:rPr>
          <w:rFonts w:asciiTheme="minorHAnsi" w:hAnsiTheme="minorHAnsi" w:cstheme="minorHAnsi"/>
          <w:i/>
          <w:iCs/>
          <w:vertAlign w:val="superscript"/>
        </w:rPr>
        <w:t>29</w:t>
      </w:r>
      <w:r w:rsidRPr="00272FD9">
        <w:rPr>
          <w:rFonts w:asciiTheme="minorHAnsi" w:hAnsiTheme="minorHAnsi" w:cstheme="minorHAnsi"/>
          <w:i/>
          <w:iCs/>
        </w:rPr>
        <w:t xml:space="preserve">Si has one more neutron (15) than </w:t>
      </w:r>
      <w:r w:rsidRPr="00272FD9">
        <w:rPr>
          <w:rFonts w:asciiTheme="minorHAnsi" w:hAnsiTheme="minorHAnsi" w:cstheme="minorHAnsi"/>
          <w:i/>
          <w:iCs/>
          <w:vertAlign w:val="superscript"/>
        </w:rPr>
        <w:t>28</w:t>
      </w:r>
      <w:r w:rsidRPr="00272FD9">
        <w:rPr>
          <w:rFonts w:asciiTheme="minorHAnsi" w:hAnsiTheme="minorHAnsi" w:cstheme="minorHAnsi"/>
          <w:i/>
          <w:iCs/>
        </w:rPr>
        <w:t xml:space="preserve">Si (14).  This makes </w:t>
      </w:r>
      <w:r w:rsidRPr="00272FD9">
        <w:rPr>
          <w:rFonts w:asciiTheme="minorHAnsi" w:hAnsiTheme="minorHAnsi" w:cstheme="minorHAnsi"/>
          <w:i/>
          <w:iCs/>
          <w:vertAlign w:val="superscript"/>
        </w:rPr>
        <w:t>29</w:t>
      </w:r>
      <w:r w:rsidRPr="00272FD9">
        <w:rPr>
          <w:rFonts w:asciiTheme="minorHAnsi" w:hAnsiTheme="minorHAnsi" w:cstheme="minorHAnsi"/>
          <w:i/>
          <w:iCs/>
        </w:rPr>
        <w:t xml:space="preserve">Si heavier than </w:t>
      </w:r>
      <w:r w:rsidRPr="00272FD9">
        <w:rPr>
          <w:rFonts w:asciiTheme="minorHAnsi" w:hAnsiTheme="minorHAnsi" w:cstheme="minorHAnsi"/>
          <w:i/>
          <w:iCs/>
          <w:vertAlign w:val="superscript"/>
        </w:rPr>
        <w:t>28</w:t>
      </w:r>
      <w:r w:rsidRPr="00272FD9">
        <w:rPr>
          <w:rFonts w:asciiTheme="minorHAnsi" w:hAnsiTheme="minorHAnsi" w:cstheme="minorHAnsi"/>
          <w:i/>
          <w:iCs/>
        </w:rPr>
        <w:t>Si.</w:t>
      </w:r>
    </w:p>
    <w:p w14:paraId="5FC37CCB" w14:textId="77777777" w:rsidR="00622D6A" w:rsidRPr="00272FD9" w:rsidRDefault="00622D6A" w:rsidP="00622D6A">
      <w:pPr>
        <w:ind w:left="720"/>
        <w:rPr>
          <w:rFonts w:asciiTheme="minorHAnsi" w:hAnsiTheme="minorHAnsi" w:cstheme="minorHAnsi"/>
          <w:i/>
          <w:iCs/>
        </w:rPr>
      </w:pPr>
    </w:p>
    <w:p w14:paraId="699761B1" w14:textId="77777777" w:rsidR="00622D6A" w:rsidRPr="00272FD9" w:rsidRDefault="00622D6A" w:rsidP="00622D6A">
      <w:pPr>
        <w:pStyle w:val="ListParagraph"/>
        <w:numPr>
          <w:ilvl w:val="0"/>
          <w:numId w:val="23"/>
        </w:numPr>
        <w:rPr>
          <w:rFonts w:asciiTheme="minorHAnsi" w:hAnsiTheme="minorHAnsi" w:cstheme="minorHAnsi"/>
          <w:b/>
          <w:szCs w:val="22"/>
        </w:rPr>
      </w:pPr>
      <w:r w:rsidRPr="00272FD9">
        <w:rPr>
          <w:rFonts w:asciiTheme="minorHAnsi" w:hAnsiTheme="minorHAnsi" w:cstheme="minorHAnsi"/>
          <w:b/>
          <w:szCs w:val="22"/>
        </w:rPr>
        <w:t>Why did scientists use only one of silicon’s three isotopes to make the new standard sphere?</w:t>
      </w:r>
    </w:p>
    <w:p w14:paraId="6F8BBD5B" w14:textId="77777777" w:rsidR="00622D6A" w:rsidRPr="00272FD9" w:rsidRDefault="00622D6A" w:rsidP="00622D6A">
      <w:pPr>
        <w:ind w:left="720"/>
        <w:rPr>
          <w:rFonts w:asciiTheme="minorHAnsi" w:hAnsiTheme="minorHAnsi" w:cstheme="minorHAnsi"/>
          <w:i/>
          <w:iCs/>
        </w:rPr>
      </w:pPr>
      <w:r w:rsidRPr="00272FD9">
        <w:rPr>
          <w:rFonts w:asciiTheme="minorHAnsi" w:hAnsiTheme="minorHAnsi" w:cstheme="minorHAnsi"/>
          <w:i/>
          <w:iCs/>
        </w:rPr>
        <w:t xml:space="preserve">If multiple isotopes </w:t>
      </w:r>
      <w:proofErr w:type="gramStart"/>
      <w:r w:rsidRPr="00272FD9">
        <w:rPr>
          <w:rFonts w:asciiTheme="minorHAnsi" w:hAnsiTheme="minorHAnsi" w:cstheme="minorHAnsi"/>
          <w:i/>
          <w:iCs/>
        </w:rPr>
        <w:t>were allowed</w:t>
      </w:r>
      <w:proofErr w:type="gramEnd"/>
      <w:r w:rsidRPr="00272FD9">
        <w:rPr>
          <w:rFonts w:asciiTheme="minorHAnsi" w:hAnsiTheme="minorHAnsi" w:cstheme="minorHAnsi"/>
          <w:i/>
          <w:iCs/>
        </w:rPr>
        <w:t xml:space="preserve"> in the sphere, there would be no way of knowing with certainty how many of each there were, thus preventing an accurate accounting for the mass.</w:t>
      </w:r>
    </w:p>
    <w:p w14:paraId="5EEC4823" w14:textId="77777777" w:rsidR="00622D6A" w:rsidRPr="00272FD9" w:rsidRDefault="00622D6A" w:rsidP="00622D6A">
      <w:pPr>
        <w:ind w:left="720"/>
        <w:rPr>
          <w:rFonts w:asciiTheme="minorHAnsi" w:hAnsiTheme="minorHAnsi" w:cstheme="minorHAnsi"/>
          <w:i/>
          <w:iCs/>
        </w:rPr>
      </w:pPr>
    </w:p>
    <w:p w14:paraId="29985F20" w14:textId="77777777" w:rsidR="00622D6A" w:rsidRPr="00272FD9" w:rsidRDefault="00622D6A" w:rsidP="00622D6A">
      <w:pPr>
        <w:pStyle w:val="ListParagraph"/>
        <w:numPr>
          <w:ilvl w:val="0"/>
          <w:numId w:val="23"/>
        </w:numPr>
        <w:rPr>
          <w:rFonts w:asciiTheme="minorHAnsi" w:hAnsiTheme="minorHAnsi" w:cstheme="minorHAnsi"/>
          <w:b/>
          <w:szCs w:val="22"/>
        </w:rPr>
      </w:pPr>
      <w:r w:rsidRPr="00272FD9">
        <w:rPr>
          <w:rFonts w:asciiTheme="minorHAnsi" w:hAnsiTheme="minorHAnsi" w:cstheme="minorHAnsi"/>
          <w:b/>
          <w:szCs w:val="22"/>
        </w:rPr>
        <w:t>Why is the silicon sphere a better measurement standard than the original IPK?</w:t>
      </w:r>
    </w:p>
    <w:p w14:paraId="5586247E" w14:textId="77777777" w:rsidR="00622D6A" w:rsidRPr="00272FD9" w:rsidRDefault="00622D6A" w:rsidP="00622D6A">
      <w:pPr>
        <w:ind w:left="720"/>
        <w:rPr>
          <w:rFonts w:asciiTheme="minorHAnsi" w:hAnsiTheme="minorHAnsi" w:cstheme="minorHAnsi"/>
          <w:i/>
          <w:iCs/>
        </w:rPr>
      </w:pPr>
      <w:r w:rsidRPr="00272FD9">
        <w:rPr>
          <w:rFonts w:asciiTheme="minorHAnsi" w:hAnsiTheme="minorHAnsi" w:cstheme="minorHAnsi"/>
          <w:i/>
          <w:iCs/>
        </w:rPr>
        <w:t xml:space="preserve">The silicon sphere </w:t>
      </w:r>
      <w:proofErr w:type="gramStart"/>
      <w:r w:rsidRPr="00272FD9">
        <w:rPr>
          <w:rFonts w:asciiTheme="minorHAnsi" w:hAnsiTheme="minorHAnsi" w:cstheme="minorHAnsi"/>
          <w:i/>
          <w:iCs/>
        </w:rPr>
        <w:t>can be measured by scientists and related to some fundamental constants of nature</w:t>
      </w:r>
      <w:proofErr w:type="gramEnd"/>
      <w:r w:rsidRPr="00272FD9">
        <w:rPr>
          <w:rFonts w:asciiTheme="minorHAnsi" w:hAnsiTheme="minorHAnsi" w:cstheme="minorHAnsi"/>
          <w:i/>
          <w:iCs/>
        </w:rPr>
        <w:t>.  Once the relationship is known reliably and consistently, there is no further need to use the sphere, because the definition will not be based on the sphere (which could change) but on the constants (which remain stable). Anyone with the right equipment could reproduce these results.</w:t>
      </w:r>
    </w:p>
    <w:p w14:paraId="1632D5C2" w14:textId="77777777" w:rsidR="00622D6A" w:rsidRPr="00272FD9" w:rsidRDefault="00622D6A" w:rsidP="00622D6A">
      <w:pPr>
        <w:ind w:left="720"/>
        <w:rPr>
          <w:rFonts w:asciiTheme="minorHAnsi" w:hAnsiTheme="minorHAnsi" w:cstheme="minorHAnsi"/>
          <w:i/>
          <w:iCs/>
        </w:rPr>
      </w:pPr>
    </w:p>
    <w:p w14:paraId="373F411A" w14:textId="77777777" w:rsidR="00622D6A" w:rsidRPr="00272FD9" w:rsidRDefault="00622D6A" w:rsidP="00622D6A">
      <w:pPr>
        <w:pStyle w:val="ListParagraph"/>
        <w:numPr>
          <w:ilvl w:val="0"/>
          <w:numId w:val="23"/>
        </w:numPr>
        <w:tabs>
          <w:tab w:val="num" w:pos="720"/>
        </w:tabs>
        <w:rPr>
          <w:rFonts w:asciiTheme="minorHAnsi" w:hAnsiTheme="minorHAnsi" w:cstheme="minorHAnsi"/>
          <w:b/>
          <w:szCs w:val="22"/>
        </w:rPr>
      </w:pPr>
      <w:r w:rsidRPr="00272FD9">
        <w:rPr>
          <w:rFonts w:asciiTheme="minorHAnsi" w:hAnsiTheme="minorHAnsi" w:cstheme="minorHAnsi"/>
          <w:b/>
          <w:szCs w:val="22"/>
        </w:rPr>
        <w:t xml:space="preserve">Explain how density </w:t>
      </w:r>
      <w:proofErr w:type="gramStart"/>
      <w:r w:rsidRPr="00272FD9">
        <w:rPr>
          <w:rFonts w:asciiTheme="minorHAnsi" w:hAnsiTheme="minorHAnsi" w:cstheme="minorHAnsi"/>
          <w:b/>
          <w:szCs w:val="22"/>
        </w:rPr>
        <w:t>is used</w:t>
      </w:r>
      <w:proofErr w:type="gramEnd"/>
      <w:r w:rsidRPr="00272FD9">
        <w:rPr>
          <w:rFonts w:asciiTheme="minorHAnsi" w:hAnsiTheme="minorHAnsi" w:cstheme="minorHAnsi"/>
          <w:b/>
          <w:szCs w:val="22"/>
        </w:rPr>
        <w:t xml:space="preserve"> in calculating the number of atoms in a mole.</w:t>
      </w:r>
    </w:p>
    <w:p w14:paraId="10B1632E" w14:textId="77777777" w:rsidR="00622D6A" w:rsidRPr="00272FD9" w:rsidRDefault="00622D6A" w:rsidP="00622D6A">
      <w:pPr>
        <w:tabs>
          <w:tab w:val="num" w:pos="720"/>
        </w:tabs>
        <w:ind w:left="720"/>
        <w:rPr>
          <w:rFonts w:asciiTheme="minorHAnsi" w:hAnsiTheme="minorHAnsi" w:cstheme="minorHAnsi"/>
          <w:i/>
          <w:iCs/>
        </w:rPr>
      </w:pPr>
      <w:r w:rsidRPr="00272FD9">
        <w:rPr>
          <w:rFonts w:asciiTheme="minorHAnsi" w:hAnsiTheme="minorHAnsi" w:cstheme="minorHAnsi"/>
          <w:i/>
          <w:iCs/>
        </w:rPr>
        <w:t xml:space="preserve">Density here </w:t>
      </w:r>
      <w:proofErr w:type="gramStart"/>
      <w:r w:rsidRPr="00272FD9">
        <w:rPr>
          <w:rFonts w:asciiTheme="minorHAnsi" w:hAnsiTheme="minorHAnsi" w:cstheme="minorHAnsi"/>
          <w:i/>
          <w:iCs/>
        </w:rPr>
        <w:t>is used</w:t>
      </w:r>
      <w:proofErr w:type="gramEnd"/>
      <w:r w:rsidRPr="00272FD9">
        <w:rPr>
          <w:rFonts w:asciiTheme="minorHAnsi" w:hAnsiTheme="minorHAnsi" w:cstheme="minorHAnsi"/>
          <w:i/>
          <w:iCs/>
        </w:rPr>
        <w:t xml:space="preserve"> in two ways, atoms/cm</w:t>
      </w:r>
      <w:r w:rsidRPr="00272FD9">
        <w:rPr>
          <w:rFonts w:asciiTheme="minorHAnsi" w:hAnsiTheme="minorHAnsi" w:cstheme="minorHAnsi"/>
          <w:i/>
          <w:iCs/>
          <w:vertAlign w:val="superscript"/>
        </w:rPr>
        <w:t>3</w:t>
      </w:r>
      <w:r w:rsidRPr="00272FD9">
        <w:rPr>
          <w:rFonts w:asciiTheme="minorHAnsi" w:hAnsiTheme="minorHAnsi" w:cstheme="minorHAnsi"/>
          <w:i/>
          <w:iCs/>
        </w:rPr>
        <w:t xml:space="preserve"> and </w:t>
      </w:r>
      <w:proofErr w:type="spellStart"/>
      <w:r w:rsidRPr="00272FD9">
        <w:rPr>
          <w:rFonts w:asciiTheme="minorHAnsi" w:hAnsiTheme="minorHAnsi" w:cstheme="minorHAnsi"/>
          <w:i/>
          <w:iCs/>
        </w:rPr>
        <w:t>mol</w:t>
      </w:r>
      <w:proofErr w:type="spellEnd"/>
      <w:r w:rsidRPr="00272FD9">
        <w:rPr>
          <w:rFonts w:asciiTheme="minorHAnsi" w:hAnsiTheme="minorHAnsi" w:cstheme="minorHAnsi"/>
          <w:i/>
          <w:iCs/>
        </w:rPr>
        <w:t>/cm</w:t>
      </w:r>
      <w:r w:rsidRPr="00272FD9">
        <w:rPr>
          <w:rFonts w:asciiTheme="minorHAnsi" w:hAnsiTheme="minorHAnsi" w:cstheme="minorHAnsi"/>
          <w:i/>
          <w:iCs/>
          <w:vertAlign w:val="superscript"/>
        </w:rPr>
        <w:t>3</w:t>
      </w:r>
      <w:r w:rsidRPr="00272FD9">
        <w:rPr>
          <w:rFonts w:asciiTheme="minorHAnsi" w:hAnsiTheme="minorHAnsi" w:cstheme="minorHAnsi"/>
          <w:i/>
          <w:iCs/>
        </w:rPr>
        <w:t xml:space="preserve">.  The number of atoms in one cubic centimeter </w:t>
      </w:r>
      <w:proofErr w:type="gramStart"/>
      <w:r w:rsidRPr="00272FD9">
        <w:rPr>
          <w:rFonts w:asciiTheme="minorHAnsi" w:hAnsiTheme="minorHAnsi" w:cstheme="minorHAnsi"/>
          <w:i/>
          <w:iCs/>
        </w:rPr>
        <w:t>can be derived</w:t>
      </w:r>
      <w:proofErr w:type="gramEnd"/>
      <w:r w:rsidRPr="00272FD9">
        <w:rPr>
          <w:rFonts w:asciiTheme="minorHAnsi" w:hAnsiTheme="minorHAnsi" w:cstheme="minorHAnsi"/>
          <w:i/>
          <w:iCs/>
        </w:rPr>
        <w:t xml:space="preserve"> from the unit cell, which is a repeating unit of a specific crystal structure.  The number of atoms in the unit cell </w:t>
      </w:r>
      <w:proofErr w:type="gramStart"/>
      <w:r w:rsidRPr="00272FD9">
        <w:rPr>
          <w:rFonts w:asciiTheme="minorHAnsi" w:hAnsiTheme="minorHAnsi" w:cstheme="minorHAnsi"/>
          <w:i/>
          <w:iCs/>
        </w:rPr>
        <w:t>are known</w:t>
      </w:r>
      <w:proofErr w:type="gramEnd"/>
      <w:r w:rsidRPr="00272FD9">
        <w:rPr>
          <w:rFonts w:asciiTheme="minorHAnsi" w:hAnsiTheme="minorHAnsi" w:cstheme="minorHAnsi"/>
          <w:i/>
          <w:iCs/>
        </w:rPr>
        <w:t xml:space="preserve">, as is the length of the sides of the cube comprising the unit cell. The number of moles in one cubic centimeter </w:t>
      </w:r>
      <w:proofErr w:type="gramStart"/>
      <w:r w:rsidRPr="00272FD9">
        <w:rPr>
          <w:rFonts w:asciiTheme="minorHAnsi" w:hAnsiTheme="minorHAnsi" w:cstheme="minorHAnsi"/>
          <w:i/>
          <w:iCs/>
        </w:rPr>
        <w:t>can be derived</w:t>
      </w:r>
      <w:proofErr w:type="gramEnd"/>
      <w:r w:rsidRPr="00272FD9">
        <w:rPr>
          <w:rFonts w:asciiTheme="minorHAnsi" w:hAnsiTheme="minorHAnsi" w:cstheme="minorHAnsi"/>
          <w:i/>
          <w:iCs/>
        </w:rPr>
        <w:t xml:space="preserve"> using a measured density, along with molar mass. Dividing density (g/cm</w:t>
      </w:r>
      <w:r w:rsidRPr="00272FD9">
        <w:rPr>
          <w:rFonts w:asciiTheme="minorHAnsi" w:hAnsiTheme="minorHAnsi" w:cstheme="minorHAnsi"/>
          <w:i/>
          <w:iCs/>
          <w:vertAlign w:val="superscript"/>
        </w:rPr>
        <w:t>3</w:t>
      </w:r>
      <w:r w:rsidRPr="00272FD9">
        <w:rPr>
          <w:rFonts w:asciiTheme="minorHAnsi" w:hAnsiTheme="minorHAnsi" w:cstheme="minorHAnsi"/>
          <w:i/>
          <w:iCs/>
        </w:rPr>
        <w:t>) by molar mass (g/</w:t>
      </w:r>
      <w:proofErr w:type="spellStart"/>
      <w:r w:rsidRPr="00272FD9">
        <w:rPr>
          <w:rFonts w:asciiTheme="minorHAnsi" w:hAnsiTheme="minorHAnsi" w:cstheme="minorHAnsi"/>
          <w:i/>
          <w:iCs/>
        </w:rPr>
        <w:t>mol</w:t>
      </w:r>
      <w:proofErr w:type="spellEnd"/>
      <w:r w:rsidRPr="00272FD9">
        <w:rPr>
          <w:rFonts w:asciiTheme="minorHAnsi" w:hAnsiTheme="minorHAnsi" w:cstheme="minorHAnsi"/>
          <w:i/>
          <w:iCs/>
        </w:rPr>
        <w:t xml:space="preserve">) gives </w:t>
      </w:r>
      <w:proofErr w:type="spellStart"/>
      <w:r w:rsidRPr="00272FD9">
        <w:rPr>
          <w:rFonts w:asciiTheme="minorHAnsi" w:hAnsiTheme="minorHAnsi" w:cstheme="minorHAnsi"/>
          <w:i/>
          <w:iCs/>
        </w:rPr>
        <w:t>mol</w:t>
      </w:r>
      <w:proofErr w:type="spellEnd"/>
      <w:r w:rsidRPr="00272FD9">
        <w:rPr>
          <w:rFonts w:asciiTheme="minorHAnsi" w:hAnsiTheme="minorHAnsi" w:cstheme="minorHAnsi"/>
          <w:i/>
          <w:iCs/>
        </w:rPr>
        <w:t>/cm</w:t>
      </w:r>
      <w:r w:rsidRPr="00272FD9">
        <w:rPr>
          <w:rFonts w:asciiTheme="minorHAnsi" w:hAnsiTheme="minorHAnsi" w:cstheme="minorHAnsi"/>
          <w:i/>
          <w:iCs/>
          <w:vertAlign w:val="superscript"/>
        </w:rPr>
        <w:t>3</w:t>
      </w:r>
      <w:r w:rsidRPr="00272FD9">
        <w:rPr>
          <w:rFonts w:asciiTheme="minorHAnsi" w:hAnsiTheme="minorHAnsi" w:cstheme="minorHAnsi"/>
          <w:i/>
          <w:iCs/>
        </w:rPr>
        <w:t xml:space="preserve">.  If you know both the </w:t>
      </w:r>
      <w:r w:rsidRPr="00272FD9">
        <w:rPr>
          <w:rFonts w:asciiTheme="minorHAnsi" w:hAnsiTheme="minorHAnsi" w:cstheme="minorHAnsi"/>
          <w:i/>
          <w:iCs/>
          <w:u w:val="single"/>
        </w:rPr>
        <w:t>atoms</w:t>
      </w:r>
      <w:r w:rsidRPr="00272FD9">
        <w:rPr>
          <w:rFonts w:asciiTheme="minorHAnsi" w:hAnsiTheme="minorHAnsi" w:cstheme="minorHAnsi"/>
          <w:i/>
          <w:iCs/>
        </w:rPr>
        <w:t xml:space="preserve"> and the number of </w:t>
      </w:r>
      <w:r w:rsidRPr="00272FD9">
        <w:rPr>
          <w:rFonts w:asciiTheme="minorHAnsi" w:hAnsiTheme="minorHAnsi" w:cstheme="minorHAnsi"/>
          <w:i/>
          <w:iCs/>
          <w:u w:val="single"/>
        </w:rPr>
        <w:t>moles</w:t>
      </w:r>
      <w:r w:rsidRPr="00272FD9">
        <w:rPr>
          <w:rFonts w:asciiTheme="minorHAnsi" w:hAnsiTheme="minorHAnsi" w:cstheme="minorHAnsi"/>
          <w:i/>
          <w:iCs/>
        </w:rPr>
        <w:t xml:space="preserve"> in a cubic centimeter, then these two quantities are also equivalent, giving the number of atoms per mole.</w:t>
      </w:r>
    </w:p>
    <w:p w14:paraId="0036A24C" w14:textId="77777777" w:rsidR="00622D6A" w:rsidRPr="00272FD9" w:rsidRDefault="00622D6A" w:rsidP="00622D6A">
      <w:pPr>
        <w:rPr>
          <w:rFonts w:asciiTheme="minorHAnsi" w:hAnsiTheme="minorHAnsi" w:cstheme="minorHAnsi"/>
          <w:b/>
          <w:color w:val="FF0000"/>
          <w:sz w:val="24"/>
          <w:u w:val="single"/>
        </w:rPr>
      </w:pPr>
      <w:r w:rsidRPr="00272FD9">
        <w:rPr>
          <w:rFonts w:asciiTheme="minorHAnsi" w:hAnsiTheme="minorHAnsi" w:cstheme="minorHAnsi"/>
          <w:b/>
          <w:sz w:val="24"/>
          <w:u w:val="single"/>
        </w:rPr>
        <w:lastRenderedPageBreak/>
        <w:t>Questions for Further Learning</w:t>
      </w:r>
    </w:p>
    <w:p w14:paraId="4AFCF522" w14:textId="77777777" w:rsidR="00622D6A" w:rsidRPr="00272FD9" w:rsidRDefault="00622D6A" w:rsidP="00622D6A">
      <w:pPr>
        <w:pStyle w:val="ListParagraph"/>
        <w:numPr>
          <w:ilvl w:val="0"/>
          <w:numId w:val="24"/>
        </w:numPr>
        <w:rPr>
          <w:rFonts w:asciiTheme="minorHAnsi" w:hAnsiTheme="minorHAnsi" w:cstheme="minorHAnsi"/>
          <w:b/>
          <w:bCs/>
          <w:szCs w:val="22"/>
        </w:rPr>
      </w:pPr>
      <w:r w:rsidRPr="00272FD9">
        <w:rPr>
          <w:rFonts w:asciiTheme="minorHAnsi" w:hAnsiTheme="minorHAnsi" w:cstheme="minorHAnsi"/>
          <w:b/>
          <w:bCs/>
          <w:szCs w:val="22"/>
        </w:rPr>
        <w:t xml:space="preserve">Pure solids often have well-known structures based on how the atoms or ions </w:t>
      </w:r>
      <w:proofErr w:type="gramStart"/>
      <w:r w:rsidRPr="00272FD9">
        <w:rPr>
          <w:rFonts w:asciiTheme="minorHAnsi" w:hAnsiTheme="minorHAnsi" w:cstheme="minorHAnsi"/>
          <w:b/>
          <w:bCs/>
          <w:szCs w:val="22"/>
        </w:rPr>
        <w:t>are arranged</w:t>
      </w:r>
      <w:proofErr w:type="gramEnd"/>
      <w:r w:rsidRPr="00272FD9">
        <w:rPr>
          <w:rFonts w:asciiTheme="minorHAnsi" w:hAnsiTheme="minorHAnsi" w:cstheme="minorHAnsi"/>
          <w:b/>
          <w:bCs/>
          <w:szCs w:val="22"/>
        </w:rPr>
        <w:t xml:space="preserve">.  If the arrangement is orderly and repeating, it is crystalline.  If there is no regular or repeating arrangement, it is amorphous.  </w:t>
      </w:r>
    </w:p>
    <w:p w14:paraId="6554E3AE" w14:textId="77777777" w:rsidR="00622D6A" w:rsidRPr="00272FD9" w:rsidRDefault="00622D6A" w:rsidP="00622D6A">
      <w:pPr>
        <w:pStyle w:val="ListParagraph"/>
        <w:numPr>
          <w:ilvl w:val="1"/>
          <w:numId w:val="24"/>
        </w:numPr>
        <w:rPr>
          <w:rFonts w:asciiTheme="minorHAnsi" w:hAnsiTheme="minorHAnsi" w:cstheme="minorHAnsi"/>
          <w:b/>
          <w:bCs/>
          <w:szCs w:val="22"/>
        </w:rPr>
      </w:pPr>
      <w:r w:rsidRPr="00272FD9">
        <w:rPr>
          <w:rFonts w:asciiTheme="minorHAnsi" w:hAnsiTheme="minorHAnsi" w:cstheme="minorHAnsi"/>
          <w:b/>
          <w:bCs/>
          <w:szCs w:val="22"/>
        </w:rPr>
        <w:t>Research the following allotropes of carbon and classify them as having crystalline or amorphous structure:</w:t>
      </w:r>
    </w:p>
    <w:tbl>
      <w:tblPr>
        <w:tblStyle w:val="TableGrid"/>
        <w:tblW w:w="0" w:type="auto"/>
        <w:jc w:val="center"/>
        <w:tblLook w:val="04A0" w:firstRow="1" w:lastRow="0" w:firstColumn="1" w:lastColumn="0" w:noHBand="0" w:noVBand="1"/>
      </w:tblPr>
      <w:tblGrid>
        <w:gridCol w:w="2137"/>
        <w:gridCol w:w="2646"/>
      </w:tblGrid>
      <w:tr w:rsidR="00622D6A" w:rsidRPr="00272FD9" w14:paraId="7651D497" w14:textId="77777777" w:rsidTr="00534640">
        <w:trPr>
          <w:jc w:val="center"/>
        </w:trPr>
        <w:tc>
          <w:tcPr>
            <w:tcW w:w="0" w:type="auto"/>
          </w:tcPr>
          <w:p w14:paraId="04AF79A2" w14:textId="77777777" w:rsidR="00622D6A" w:rsidRPr="00272FD9" w:rsidRDefault="00622D6A" w:rsidP="00534640">
            <w:pPr>
              <w:jc w:val="center"/>
              <w:rPr>
                <w:rFonts w:asciiTheme="minorHAnsi" w:hAnsiTheme="minorHAnsi" w:cstheme="minorHAnsi"/>
                <w:b/>
                <w:szCs w:val="22"/>
              </w:rPr>
            </w:pPr>
            <w:r w:rsidRPr="00272FD9">
              <w:rPr>
                <w:rFonts w:asciiTheme="minorHAnsi" w:hAnsiTheme="minorHAnsi" w:cstheme="minorHAnsi"/>
                <w:b/>
                <w:szCs w:val="22"/>
              </w:rPr>
              <w:t>Allotrope</w:t>
            </w:r>
          </w:p>
        </w:tc>
        <w:tc>
          <w:tcPr>
            <w:tcW w:w="0" w:type="auto"/>
          </w:tcPr>
          <w:p w14:paraId="5AD9F326" w14:textId="77777777" w:rsidR="00622D6A" w:rsidRPr="00272FD9" w:rsidRDefault="00622D6A" w:rsidP="00534640">
            <w:pPr>
              <w:jc w:val="center"/>
              <w:rPr>
                <w:rFonts w:asciiTheme="minorHAnsi" w:hAnsiTheme="minorHAnsi" w:cstheme="minorHAnsi"/>
                <w:b/>
                <w:szCs w:val="22"/>
              </w:rPr>
            </w:pPr>
            <w:r w:rsidRPr="00272FD9">
              <w:rPr>
                <w:rFonts w:asciiTheme="minorHAnsi" w:hAnsiTheme="minorHAnsi" w:cstheme="minorHAnsi"/>
                <w:b/>
                <w:szCs w:val="22"/>
              </w:rPr>
              <w:t>Crystalline or Amorphous?</w:t>
            </w:r>
          </w:p>
        </w:tc>
      </w:tr>
      <w:tr w:rsidR="00622D6A" w:rsidRPr="00272FD9" w14:paraId="42166618" w14:textId="77777777" w:rsidTr="00534640">
        <w:trPr>
          <w:jc w:val="center"/>
        </w:trPr>
        <w:tc>
          <w:tcPr>
            <w:tcW w:w="0" w:type="auto"/>
          </w:tcPr>
          <w:p w14:paraId="3C559240" w14:textId="77777777" w:rsidR="00622D6A" w:rsidRPr="00272FD9" w:rsidRDefault="00622D6A" w:rsidP="00534640">
            <w:pPr>
              <w:rPr>
                <w:rFonts w:asciiTheme="minorHAnsi" w:hAnsiTheme="minorHAnsi" w:cstheme="minorHAnsi"/>
                <w:bCs/>
                <w:szCs w:val="22"/>
              </w:rPr>
            </w:pPr>
            <w:r w:rsidRPr="00272FD9">
              <w:rPr>
                <w:rFonts w:asciiTheme="minorHAnsi" w:hAnsiTheme="minorHAnsi" w:cstheme="minorHAnsi"/>
                <w:bCs/>
                <w:szCs w:val="22"/>
              </w:rPr>
              <w:t>Diamond</w:t>
            </w:r>
          </w:p>
        </w:tc>
        <w:tc>
          <w:tcPr>
            <w:tcW w:w="0" w:type="auto"/>
          </w:tcPr>
          <w:p w14:paraId="39D88295" w14:textId="77777777" w:rsidR="00622D6A" w:rsidRPr="00272FD9" w:rsidRDefault="00622D6A" w:rsidP="00534640">
            <w:pPr>
              <w:jc w:val="center"/>
              <w:rPr>
                <w:rFonts w:asciiTheme="minorHAnsi" w:hAnsiTheme="minorHAnsi" w:cstheme="minorHAnsi"/>
                <w:bCs/>
                <w:i/>
                <w:iCs/>
                <w:szCs w:val="22"/>
              </w:rPr>
            </w:pPr>
            <w:r w:rsidRPr="00272FD9">
              <w:rPr>
                <w:rFonts w:asciiTheme="minorHAnsi" w:hAnsiTheme="minorHAnsi" w:cstheme="minorHAnsi"/>
                <w:bCs/>
                <w:i/>
                <w:iCs/>
                <w:szCs w:val="22"/>
              </w:rPr>
              <w:t>Crystalline</w:t>
            </w:r>
          </w:p>
        </w:tc>
      </w:tr>
      <w:tr w:rsidR="00622D6A" w:rsidRPr="00272FD9" w14:paraId="20CB2E61" w14:textId="77777777" w:rsidTr="00534640">
        <w:trPr>
          <w:jc w:val="center"/>
        </w:trPr>
        <w:tc>
          <w:tcPr>
            <w:tcW w:w="0" w:type="auto"/>
          </w:tcPr>
          <w:p w14:paraId="705789FF" w14:textId="77777777" w:rsidR="00622D6A" w:rsidRPr="00272FD9" w:rsidRDefault="00622D6A" w:rsidP="00534640">
            <w:pPr>
              <w:rPr>
                <w:rFonts w:asciiTheme="minorHAnsi" w:hAnsiTheme="minorHAnsi" w:cstheme="minorHAnsi"/>
                <w:bCs/>
                <w:szCs w:val="22"/>
              </w:rPr>
            </w:pPr>
            <w:r w:rsidRPr="00272FD9">
              <w:rPr>
                <w:rFonts w:asciiTheme="minorHAnsi" w:hAnsiTheme="minorHAnsi" w:cstheme="minorHAnsi"/>
                <w:bCs/>
                <w:szCs w:val="22"/>
              </w:rPr>
              <w:t>Coal</w:t>
            </w:r>
          </w:p>
        </w:tc>
        <w:tc>
          <w:tcPr>
            <w:tcW w:w="0" w:type="auto"/>
          </w:tcPr>
          <w:p w14:paraId="6955EF53" w14:textId="77777777" w:rsidR="00622D6A" w:rsidRPr="00272FD9" w:rsidRDefault="00622D6A" w:rsidP="00534640">
            <w:pPr>
              <w:jc w:val="center"/>
              <w:rPr>
                <w:rFonts w:asciiTheme="minorHAnsi" w:hAnsiTheme="minorHAnsi" w:cstheme="minorHAnsi"/>
                <w:bCs/>
                <w:i/>
                <w:iCs/>
                <w:szCs w:val="22"/>
              </w:rPr>
            </w:pPr>
            <w:r w:rsidRPr="00272FD9">
              <w:rPr>
                <w:rFonts w:asciiTheme="minorHAnsi" w:hAnsiTheme="minorHAnsi" w:cstheme="minorHAnsi"/>
                <w:bCs/>
                <w:i/>
                <w:iCs/>
                <w:szCs w:val="22"/>
              </w:rPr>
              <w:t>Amorphous</w:t>
            </w:r>
          </w:p>
        </w:tc>
      </w:tr>
      <w:tr w:rsidR="00622D6A" w:rsidRPr="00272FD9" w14:paraId="734DEB9A" w14:textId="77777777" w:rsidTr="00534640">
        <w:trPr>
          <w:jc w:val="center"/>
        </w:trPr>
        <w:tc>
          <w:tcPr>
            <w:tcW w:w="0" w:type="auto"/>
          </w:tcPr>
          <w:p w14:paraId="2DBEEFF1" w14:textId="77777777" w:rsidR="00622D6A" w:rsidRPr="00272FD9" w:rsidRDefault="00622D6A" w:rsidP="00534640">
            <w:pPr>
              <w:rPr>
                <w:rFonts w:asciiTheme="minorHAnsi" w:hAnsiTheme="minorHAnsi" w:cstheme="minorHAnsi"/>
                <w:bCs/>
                <w:szCs w:val="22"/>
              </w:rPr>
            </w:pPr>
            <w:r w:rsidRPr="00272FD9">
              <w:rPr>
                <w:rFonts w:asciiTheme="minorHAnsi" w:hAnsiTheme="minorHAnsi" w:cstheme="minorHAnsi"/>
                <w:bCs/>
                <w:szCs w:val="22"/>
              </w:rPr>
              <w:t>Graphite</w:t>
            </w:r>
          </w:p>
        </w:tc>
        <w:tc>
          <w:tcPr>
            <w:tcW w:w="0" w:type="auto"/>
          </w:tcPr>
          <w:p w14:paraId="1107CCF1" w14:textId="77777777" w:rsidR="00622D6A" w:rsidRPr="00272FD9" w:rsidRDefault="00622D6A" w:rsidP="00534640">
            <w:pPr>
              <w:jc w:val="center"/>
              <w:rPr>
                <w:rFonts w:asciiTheme="minorHAnsi" w:hAnsiTheme="minorHAnsi" w:cstheme="minorHAnsi"/>
                <w:bCs/>
                <w:i/>
                <w:iCs/>
                <w:szCs w:val="22"/>
              </w:rPr>
            </w:pPr>
            <w:r w:rsidRPr="00272FD9">
              <w:rPr>
                <w:rFonts w:asciiTheme="minorHAnsi" w:hAnsiTheme="minorHAnsi" w:cstheme="minorHAnsi"/>
                <w:bCs/>
                <w:i/>
                <w:iCs/>
                <w:szCs w:val="22"/>
              </w:rPr>
              <w:t>Crystalline</w:t>
            </w:r>
          </w:p>
        </w:tc>
      </w:tr>
      <w:tr w:rsidR="00622D6A" w:rsidRPr="00272FD9" w14:paraId="69FE40C1" w14:textId="77777777" w:rsidTr="00534640">
        <w:trPr>
          <w:jc w:val="center"/>
        </w:trPr>
        <w:tc>
          <w:tcPr>
            <w:tcW w:w="0" w:type="auto"/>
          </w:tcPr>
          <w:p w14:paraId="0F5459AD" w14:textId="77777777" w:rsidR="00622D6A" w:rsidRPr="00272FD9" w:rsidRDefault="00622D6A" w:rsidP="00534640">
            <w:pPr>
              <w:rPr>
                <w:rFonts w:asciiTheme="minorHAnsi" w:hAnsiTheme="minorHAnsi" w:cstheme="minorHAnsi"/>
                <w:bCs/>
                <w:szCs w:val="22"/>
              </w:rPr>
            </w:pPr>
            <w:r w:rsidRPr="00272FD9">
              <w:rPr>
                <w:rFonts w:asciiTheme="minorHAnsi" w:hAnsiTheme="minorHAnsi" w:cstheme="minorHAnsi"/>
                <w:bCs/>
                <w:szCs w:val="22"/>
              </w:rPr>
              <w:t>Buckminsterfullerene</w:t>
            </w:r>
          </w:p>
        </w:tc>
        <w:tc>
          <w:tcPr>
            <w:tcW w:w="0" w:type="auto"/>
          </w:tcPr>
          <w:p w14:paraId="3200F686" w14:textId="77777777" w:rsidR="00622D6A" w:rsidRPr="00272FD9" w:rsidRDefault="00622D6A" w:rsidP="00534640">
            <w:pPr>
              <w:jc w:val="center"/>
              <w:rPr>
                <w:rFonts w:asciiTheme="minorHAnsi" w:hAnsiTheme="minorHAnsi" w:cstheme="minorHAnsi"/>
                <w:bCs/>
                <w:i/>
                <w:iCs/>
                <w:szCs w:val="22"/>
              </w:rPr>
            </w:pPr>
            <w:r w:rsidRPr="00272FD9">
              <w:rPr>
                <w:rFonts w:asciiTheme="minorHAnsi" w:hAnsiTheme="minorHAnsi" w:cstheme="minorHAnsi"/>
                <w:bCs/>
                <w:i/>
                <w:iCs/>
                <w:szCs w:val="22"/>
              </w:rPr>
              <w:t xml:space="preserve">Crystalline </w:t>
            </w:r>
          </w:p>
        </w:tc>
      </w:tr>
    </w:tbl>
    <w:p w14:paraId="5A07104B" w14:textId="77777777" w:rsidR="00622D6A" w:rsidRPr="00272FD9" w:rsidRDefault="00622D6A" w:rsidP="00622D6A">
      <w:pPr>
        <w:rPr>
          <w:rFonts w:asciiTheme="minorHAnsi" w:hAnsiTheme="minorHAnsi" w:cstheme="minorHAnsi"/>
          <w:bCs/>
        </w:rPr>
      </w:pPr>
    </w:p>
    <w:p w14:paraId="5C08E177" w14:textId="77777777" w:rsidR="00622D6A" w:rsidRPr="00272FD9" w:rsidRDefault="00622D6A" w:rsidP="00622D6A">
      <w:pPr>
        <w:pStyle w:val="ListParagraph"/>
        <w:numPr>
          <w:ilvl w:val="1"/>
          <w:numId w:val="24"/>
        </w:numPr>
        <w:rPr>
          <w:rFonts w:asciiTheme="minorHAnsi" w:hAnsiTheme="minorHAnsi" w:cstheme="minorHAnsi"/>
          <w:b/>
          <w:bCs/>
          <w:szCs w:val="22"/>
          <w:u w:val="single"/>
        </w:rPr>
      </w:pPr>
      <w:r w:rsidRPr="00272FD9">
        <w:rPr>
          <w:rFonts w:asciiTheme="minorHAnsi" w:hAnsiTheme="minorHAnsi" w:cstheme="minorHAnsi"/>
          <w:b/>
          <w:bCs/>
          <w:szCs w:val="22"/>
        </w:rPr>
        <w:t>Silicon has two allotropes, simply called crystalline silicon and amorphous silicon. Propose a reason that the scientists would choose to use silicon instead of carbon when creating their ideal crystal.</w:t>
      </w:r>
    </w:p>
    <w:p w14:paraId="5BBE725D" w14:textId="77777777" w:rsidR="00622D6A" w:rsidRPr="00272FD9" w:rsidRDefault="00622D6A" w:rsidP="00622D6A">
      <w:pPr>
        <w:ind w:left="1440"/>
        <w:rPr>
          <w:rFonts w:asciiTheme="minorHAnsi" w:hAnsiTheme="minorHAnsi" w:cstheme="minorHAnsi"/>
          <w:bCs/>
          <w:i/>
          <w:iCs/>
        </w:rPr>
      </w:pPr>
      <w:r w:rsidRPr="00272FD9">
        <w:rPr>
          <w:rFonts w:asciiTheme="minorHAnsi" w:hAnsiTheme="minorHAnsi" w:cstheme="minorHAnsi"/>
          <w:bCs/>
          <w:i/>
          <w:iCs/>
        </w:rPr>
        <w:t xml:space="preserve">There are several allotropes of carbon as well as several isotopes of carbon, so it would be difficult to coax the atoms into a single crystalline structure containing mostly pure </w:t>
      </w:r>
      <w:r w:rsidRPr="00272FD9">
        <w:rPr>
          <w:rFonts w:asciiTheme="minorHAnsi" w:hAnsiTheme="minorHAnsi" w:cstheme="minorHAnsi"/>
          <w:bCs/>
          <w:i/>
          <w:iCs/>
          <w:vertAlign w:val="superscript"/>
        </w:rPr>
        <w:t>12</w:t>
      </w:r>
      <w:r w:rsidRPr="00272FD9">
        <w:rPr>
          <w:rFonts w:asciiTheme="minorHAnsi" w:hAnsiTheme="minorHAnsi" w:cstheme="minorHAnsi"/>
          <w:bCs/>
          <w:i/>
          <w:iCs/>
        </w:rPr>
        <w:t xml:space="preserve">C (which is the most abundant isotope of carbon). With silicon, there are only the amorphous and the crystalline arrangement, so with careful conditions, and after enriching it to be almost entirely </w:t>
      </w:r>
      <w:r w:rsidRPr="00272FD9">
        <w:rPr>
          <w:rFonts w:asciiTheme="minorHAnsi" w:hAnsiTheme="minorHAnsi" w:cstheme="minorHAnsi"/>
          <w:bCs/>
          <w:i/>
          <w:iCs/>
          <w:vertAlign w:val="superscript"/>
        </w:rPr>
        <w:t>28</w:t>
      </w:r>
      <w:r w:rsidRPr="00272FD9">
        <w:rPr>
          <w:rFonts w:asciiTheme="minorHAnsi" w:hAnsiTheme="minorHAnsi" w:cstheme="minorHAnsi"/>
          <w:bCs/>
          <w:i/>
          <w:iCs/>
        </w:rPr>
        <w:t xml:space="preserve">Si, there is only one crystalline form for the atoms to take on. Techniques involving pure silicon crystallization </w:t>
      </w:r>
      <w:proofErr w:type="gramStart"/>
      <w:r w:rsidRPr="00272FD9">
        <w:rPr>
          <w:rFonts w:asciiTheme="minorHAnsi" w:hAnsiTheme="minorHAnsi" w:cstheme="minorHAnsi"/>
          <w:bCs/>
          <w:i/>
          <w:iCs/>
        </w:rPr>
        <w:t>are already known</w:t>
      </w:r>
      <w:proofErr w:type="gramEnd"/>
      <w:r w:rsidRPr="00272FD9">
        <w:rPr>
          <w:rFonts w:asciiTheme="minorHAnsi" w:hAnsiTheme="minorHAnsi" w:cstheme="minorHAnsi"/>
          <w:bCs/>
          <w:i/>
          <w:iCs/>
        </w:rPr>
        <w:t xml:space="preserve"> from the semiconductor industry.</w:t>
      </w:r>
    </w:p>
    <w:p w14:paraId="34363559" w14:textId="77777777" w:rsidR="00622D6A" w:rsidRPr="00272FD9" w:rsidRDefault="00622D6A" w:rsidP="00622D6A">
      <w:pPr>
        <w:pStyle w:val="ListParagraph"/>
        <w:numPr>
          <w:ilvl w:val="0"/>
          <w:numId w:val="24"/>
        </w:numPr>
        <w:rPr>
          <w:rFonts w:asciiTheme="minorHAnsi" w:hAnsiTheme="minorHAnsi" w:cstheme="minorHAnsi"/>
          <w:b/>
          <w:bCs/>
          <w:szCs w:val="22"/>
          <w:u w:val="single"/>
        </w:rPr>
      </w:pPr>
      <w:r w:rsidRPr="00272FD9">
        <w:rPr>
          <w:rFonts w:asciiTheme="minorHAnsi" w:hAnsiTheme="minorHAnsi" w:cstheme="minorHAnsi"/>
          <w:b/>
          <w:bCs/>
          <w:szCs w:val="22"/>
        </w:rPr>
        <w:t xml:space="preserve">Many units that </w:t>
      </w:r>
      <w:proofErr w:type="gramStart"/>
      <w:r w:rsidRPr="00272FD9">
        <w:rPr>
          <w:rFonts w:asciiTheme="minorHAnsi" w:hAnsiTheme="minorHAnsi" w:cstheme="minorHAnsi"/>
          <w:b/>
          <w:bCs/>
          <w:szCs w:val="22"/>
        </w:rPr>
        <w:t>are used</w:t>
      </w:r>
      <w:proofErr w:type="gramEnd"/>
      <w:r w:rsidRPr="00272FD9">
        <w:rPr>
          <w:rFonts w:asciiTheme="minorHAnsi" w:hAnsiTheme="minorHAnsi" w:cstheme="minorHAnsi"/>
          <w:b/>
          <w:bCs/>
          <w:szCs w:val="22"/>
        </w:rPr>
        <w:t xml:space="preserve"> in science are derived units.  That means that they are dependent on two or more of the seven base units. Some of these have a special name and others are simply a derivation of the units.  When redefining the kilogram, a different method </w:t>
      </w:r>
      <w:proofErr w:type="gramStart"/>
      <w:r w:rsidRPr="00272FD9">
        <w:rPr>
          <w:rFonts w:asciiTheme="minorHAnsi" w:hAnsiTheme="minorHAnsi" w:cstheme="minorHAnsi"/>
          <w:b/>
          <w:bCs/>
          <w:szCs w:val="22"/>
        </w:rPr>
        <w:t>was also being used</w:t>
      </w:r>
      <w:proofErr w:type="gramEnd"/>
      <w:r w:rsidRPr="00272FD9">
        <w:rPr>
          <w:rFonts w:asciiTheme="minorHAnsi" w:hAnsiTheme="minorHAnsi" w:cstheme="minorHAnsi"/>
          <w:b/>
          <w:bCs/>
          <w:szCs w:val="22"/>
        </w:rPr>
        <w:t xml:space="preserve"> in setting the standard.  This method used an instrument called a watt balance.  The watt balance relied on the interrelationships between several of the SI units.  The major equation used was</w:t>
      </w:r>
    </w:p>
    <w:p w14:paraId="1EA96FD3" w14:textId="77777777" w:rsidR="00622D6A" w:rsidRPr="00272FD9" w:rsidRDefault="00622D6A" w:rsidP="00622D6A">
      <w:pPr>
        <w:pStyle w:val="ListParagraph"/>
        <w:jc w:val="center"/>
        <w:rPr>
          <w:rFonts w:asciiTheme="minorHAnsi" w:hAnsiTheme="minorHAnsi" w:cstheme="minorHAnsi"/>
          <w:bCs/>
          <w:szCs w:val="22"/>
        </w:rPr>
      </w:pPr>
      <m:oMathPara>
        <m:oMath>
          <m:r>
            <w:rPr>
              <w:rFonts w:ascii="Cambria Math" w:hAnsi="Cambria Math" w:cstheme="minorHAnsi"/>
              <w:szCs w:val="22"/>
            </w:rPr>
            <m:t>UI=m</m:t>
          </m:r>
          <m:sSub>
            <m:sSubPr>
              <m:ctrlPr>
                <w:rPr>
                  <w:rFonts w:ascii="Cambria Math" w:hAnsi="Cambria Math" w:cstheme="minorHAnsi"/>
                  <w:bCs/>
                  <w:i/>
                  <w:szCs w:val="22"/>
                </w:rPr>
              </m:ctrlPr>
            </m:sSubPr>
            <m:e>
              <m:r>
                <w:rPr>
                  <w:rFonts w:ascii="Cambria Math" w:hAnsi="Cambria Math" w:cstheme="minorHAnsi"/>
                  <w:szCs w:val="22"/>
                </w:rPr>
                <m:t>a</m:t>
              </m:r>
            </m:e>
            <m:sub>
              <m:r>
                <w:rPr>
                  <w:rFonts w:ascii="Cambria Math" w:hAnsi="Cambria Math" w:cstheme="minorHAnsi"/>
                  <w:szCs w:val="22"/>
                </w:rPr>
                <m:t>g</m:t>
              </m:r>
            </m:sub>
          </m:sSub>
          <m:r>
            <w:rPr>
              <w:rFonts w:ascii="Cambria Math" w:hAnsi="Cambria Math" w:cstheme="minorHAnsi"/>
              <w:szCs w:val="22"/>
            </w:rPr>
            <m:t>v</m:t>
          </m:r>
        </m:oMath>
      </m:oMathPara>
    </w:p>
    <w:p w14:paraId="6533B8FB" w14:textId="77777777" w:rsidR="00622D6A" w:rsidRPr="00272FD9" w:rsidRDefault="00622D6A" w:rsidP="00622D6A">
      <w:pPr>
        <w:pStyle w:val="ListParagraph"/>
        <w:rPr>
          <w:rFonts w:asciiTheme="minorHAnsi" w:hAnsiTheme="minorHAnsi" w:cstheme="minorHAnsi"/>
          <w:bCs/>
          <w:szCs w:val="22"/>
        </w:rPr>
      </w:pPr>
      <w:proofErr w:type="gramStart"/>
      <w:r w:rsidRPr="00272FD9">
        <w:rPr>
          <w:rFonts w:asciiTheme="minorHAnsi" w:hAnsiTheme="minorHAnsi" w:cstheme="minorHAnsi"/>
          <w:bCs/>
          <w:szCs w:val="22"/>
        </w:rPr>
        <w:t>where</w:t>
      </w:r>
      <w:proofErr w:type="gramEnd"/>
      <w:r w:rsidRPr="00272FD9">
        <w:rPr>
          <w:rFonts w:asciiTheme="minorHAnsi" w:hAnsiTheme="minorHAnsi" w:cstheme="minorHAnsi"/>
          <w:bCs/>
          <w:szCs w:val="22"/>
        </w:rPr>
        <w:t xml:space="preserve"> </w:t>
      </w:r>
      <w:r w:rsidRPr="00272FD9">
        <w:rPr>
          <w:rFonts w:asciiTheme="minorHAnsi" w:hAnsiTheme="minorHAnsi" w:cstheme="minorHAnsi"/>
          <w:bCs/>
          <w:i/>
          <w:szCs w:val="22"/>
        </w:rPr>
        <w:t>U</w:t>
      </w:r>
      <w:r w:rsidRPr="00272FD9">
        <w:rPr>
          <w:rFonts w:asciiTheme="minorHAnsi" w:hAnsiTheme="minorHAnsi" w:cstheme="minorHAnsi"/>
          <w:bCs/>
          <w:szCs w:val="22"/>
        </w:rPr>
        <w:t xml:space="preserve"> = electric potential; </w:t>
      </w:r>
      <w:r w:rsidRPr="00272FD9">
        <w:rPr>
          <w:rFonts w:asciiTheme="minorHAnsi" w:hAnsiTheme="minorHAnsi" w:cstheme="minorHAnsi"/>
          <w:bCs/>
          <w:i/>
          <w:szCs w:val="22"/>
        </w:rPr>
        <w:t>I</w:t>
      </w:r>
      <w:r w:rsidRPr="00272FD9">
        <w:rPr>
          <w:rFonts w:asciiTheme="minorHAnsi" w:hAnsiTheme="minorHAnsi" w:cstheme="minorHAnsi"/>
          <w:bCs/>
          <w:szCs w:val="22"/>
        </w:rPr>
        <w:t xml:space="preserve"> = current; </w:t>
      </w:r>
      <w:r w:rsidRPr="00272FD9">
        <w:rPr>
          <w:rFonts w:asciiTheme="minorHAnsi" w:hAnsiTheme="minorHAnsi" w:cstheme="minorHAnsi"/>
          <w:bCs/>
          <w:i/>
          <w:szCs w:val="22"/>
        </w:rPr>
        <w:t>m</w:t>
      </w:r>
      <w:r w:rsidRPr="00272FD9">
        <w:rPr>
          <w:rFonts w:asciiTheme="minorHAnsi" w:hAnsiTheme="minorHAnsi" w:cstheme="minorHAnsi"/>
          <w:bCs/>
          <w:szCs w:val="22"/>
        </w:rPr>
        <w:t xml:space="preserve"> = mass; </w:t>
      </w:r>
      <w:r w:rsidRPr="00272FD9">
        <w:rPr>
          <w:rFonts w:asciiTheme="minorHAnsi" w:hAnsiTheme="minorHAnsi" w:cstheme="minorHAnsi"/>
          <w:bCs/>
          <w:i/>
          <w:szCs w:val="22"/>
        </w:rPr>
        <w:t>a</w:t>
      </w:r>
      <w:r w:rsidRPr="00272FD9">
        <w:rPr>
          <w:rFonts w:asciiTheme="minorHAnsi" w:hAnsiTheme="minorHAnsi" w:cstheme="minorHAnsi"/>
          <w:bCs/>
          <w:i/>
          <w:szCs w:val="22"/>
          <w:vertAlign w:val="subscript"/>
        </w:rPr>
        <w:t>g</w:t>
      </w:r>
      <w:r w:rsidRPr="00272FD9">
        <w:rPr>
          <w:rFonts w:asciiTheme="minorHAnsi" w:hAnsiTheme="minorHAnsi" w:cstheme="minorHAnsi"/>
          <w:bCs/>
          <w:szCs w:val="22"/>
        </w:rPr>
        <w:t xml:space="preserve"> = gravitational acceleration; and </w:t>
      </w:r>
      <m:oMath>
        <m:r>
          <w:rPr>
            <w:rFonts w:ascii="Cambria Math" w:hAnsi="Cambria Math" w:cstheme="minorHAnsi"/>
            <w:szCs w:val="22"/>
          </w:rPr>
          <m:t xml:space="preserve">v </m:t>
        </m:r>
      </m:oMath>
      <w:r w:rsidRPr="00272FD9">
        <w:rPr>
          <w:rFonts w:asciiTheme="minorHAnsi" w:hAnsiTheme="minorHAnsi" w:cstheme="minorHAnsi"/>
          <w:bCs/>
          <w:szCs w:val="22"/>
        </w:rPr>
        <w:t xml:space="preserve">= velocity.  </w:t>
      </w:r>
    </w:p>
    <w:p w14:paraId="0C4C7264" w14:textId="77777777" w:rsidR="00622D6A" w:rsidRPr="00272FD9" w:rsidRDefault="00622D6A" w:rsidP="00622D6A">
      <w:pPr>
        <w:pStyle w:val="ListParagraph"/>
        <w:rPr>
          <w:rFonts w:asciiTheme="minorHAnsi" w:hAnsiTheme="minorHAnsi" w:cstheme="minorHAnsi"/>
          <w:bCs/>
          <w:szCs w:val="22"/>
          <w:u w:val="single"/>
        </w:rPr>
      </w:pPr>
      <w:r w:rsidRPr="00272FD9">
        <w:rPr>
          <w:rFonts w:asciiTheme="minorHAnsi" w:hAnsiTheme="minorHAnsi" w:cstheme="minorHAnsi"/>
          <w:b/>
          <w:bCs/>
          <w:szCs w:val="22"/>
        </w:rPr>
        <w:t>Using the tables below, show that the units on each side of the equation are equivalent to watts.</w:t>
      </w:r>
    </w:p>
    <w:p w14:paraId="6BCD2DCF" w14:textId="09B4BED7" w:rsidR="00622D6A" w:rsidRPr="00272FD9" w:rsidRDefault="00A45A44" w:rsidP="00622D6A">
      <w:pPr>
        <w:rPr>
          <w:rFonts w:asciiTheme="minorHAnsi" w:hAnsiTheme="minorHAnsi" w:cstheme="minorHAnsi"/>
          <w:bCs/>
          <w:u w:val="single"/>
        </w:rPr>
      </w:pPr>
      <w:r w:rsidRPr="00272FD9">
        <w:rPr>
          <w:rFonts w:asciiTheme="minorHAnsi" w:hAnsiTheme="minorHAnsi" w:cstheme="minorHAnsi"/>
          <w:bCs/>
          <w:noProof/>
          <w:u w:val="single"/>
        </w:rPr>
        <mc:AlternateContent>
          <mc:Choice Requires="wps">
            <w:drawing>
              <wp:anchor distT="0" distB="0" distL="114300" distR="114300" simplePos="0" relativeHeight="252247552" behindDoc="0" locked="0" layoutInCell="1" allowOverlap="1" wp14:anchorId="7A7ED48F" wp14:editId="309B99A1">
                <wp:simplePos x="0" y="0"/>
                <wp:positionH relativeFrom="column">
                  <wp:posOffset>514985</wp:posOffset>
                </wp:positionH>
                <wp:positionV relativeFrom="paragraph">
                  <wp:posOffset>132080</wp:posOffset>
                </wp:positionV>
                <wp:extent cx="2247900" cy="2169795"/>
                <wp:effectExtent l="0" t="0" r="19050" b="20955"/>
                <wp:wrapSquare wrapText="bothSides"/>
                <wp:docPr id="142" name="Text Box 142"/>
                <wp:cNvGraphicFramePr/>
                <a:graphic xmlns:a="http://schemas.openxmlformats.org/drawingml/2006/main">
                  <a:graphicData uri="http://schemas.microsoft.com/office/word/2010/wordprocessingShape">
                    <wps:wsp>
                      <wps:cNvSpPr txBox="1"/>
                      <wps:spPr>
                        <a:xfrm>
                          <a:off x="0" y="0"/>
                          <a:ext cx="2247900" cy="2169795"/>
                        </a:xfrm>
                        <a:prstGeom prst="rect">
                          <a:avLst/>
                        </a:prstGeom>
                        <a:solidFill>
                          <a:schemeClr val="lt1"/>
                        </a:solidFill>
                        <a:ln w="6350">
                          <a:solidFill>
                            <a:prstClr val="black"/>
                          </a:solidFill>
                        </a:ln>
                      </wps:spPr>
                      <wps:txbx>
                        <w:txbxContent>
                          <w:p w14:paraId="69F859F9" w14:textId="77777777" w:rsidR="00892B5C" w:rsidRPr="00B80E79" w:rsidRDefault="00892B5C" w:rsidP="00622D6A">
                            <w:pPr>
                              <w:jc w:val="center"/>
                              <w:rPr>
                                <w:b/>
                                <w:bCs/>
                              </w:rPr>
                            </w:pPr>
                            <w:r>
                              <w:rPr>
                                <w:b/>
                                <w:bCs/>
                              </w:rPr>
                              <w:t>SI Base Units</w:t>
                            </w:r>
                          </w:p>
                          <w:tbl>
                            <w:tblPr>
                              <w:tblStyle w:val="TableGrid"/>
                              <w:tblW w:w="0" w:type="auto"/>
                              <w:tblLook w:val="04A0" w:firstRow="1" w:lastRow="0" w:firstColumn="1" w:lastColumn="0" w:noHBand="0" w:noVBand="1"/>
                            </w:tblPr>
                            <w:tblGrid>
                              <w:gridCol w:w="1476"/>
                              <w:gridCol w:w="1048"/>
                              <w:gridCol w:w="1011"/>
                            </w:tblGrid>
                            <w:tr w:rsidR="00892B5C" w14:paraId="2D51F858" w14:textId="77777777" w:rsidTr="00534640">
                              <w:tc>
                                <w:tcPr>
                                  <w:tcW w:w="1345" w:type="dxa"/>
                                </w:tcPr>
                                <w:p w14:paraId="77A0A2F5" w14:textId="77777777" w:rsidR="00892B5C" w:rsidRPr="00B80E79" w:rsidRDefault="00892B5C" w:rsidP="00534640">
                                  <w:pPr>
                                    <w:jc w:val="center"/>
                                    <w:rPr>
                                      <w:b/>
                                      <w:bCs/>
                                    </w:rPr>
                                  </w:pPr>
                                  <w:r w:rsidRPr="00B80E79">
                                    <w:rPr>
                                      <w:b/>
                                      <w:bCs/>
                                    </w:rPr>
                                    <w:t>Quantity</w:t>
                                  </w:r>
                                </w:p>
                              </w:tc>
                              <w:tc>
                                <w:tcPr>
                                  <w:tcW w:w="1048" w:type="dxa"/>
                                </w:tcPr>
                                <w:p w14:paraId="68989AB8" w14:textId="77777777" w:rsidR="00892B5C" w:rsidRPr="00B80E79" w:rsidRDefault="00892B5C" w:rsidP="00534640">
                                  <w:pPr>
                                    <w:jc w:val="center"/>
                                    <w:rPr>
                                      <w:b/>
                                      <w:bCs/>
                                    </w:rPr>
                                  </w:pPr>
                                  <w:r w:rsidRPr="00B80E79">
                                    <w:rPr>
                                      <w:b/>
                                      <w:bCs/>
                                    </w:rPr>
                                    <w:t>Name</w:t>
                                  </w:r>
                                </w:p>
                              </w:tc>
                              <w:tc>
                                <w:tcPr>
                                  <w:tcW w:w="839" w:type="dxa"/>
                                </w:tcPr>
                                <w:p w14:paraId="41747FA7" w14:textId="77777777" w:rsidR="00892B5C" w:rsidRPr="00B80E79" w:rsidRDefault="00892B5C" w:rsidP="00534640">
                                  <w:pPr>
                                    <w:jc w:val="center"/>
                                    <w:rPr>
                                      <w:b/>
                                      <w:bCs/>
                                    </w:rPr>
                                  </w:pPr>
                                  <w:r w:rsidRPr="00B80E79">
                                    <w:rPr>
                                      <w:b/>
                                      <w:bCs/>
                                    </w:rPr>
                                    <w:t>Symbol</w:t>
                                  </w:r>
                                </w:p>
                              </w:tc>
                            </w:tr>
                            <w:tr w:rsidR="00892B5C" w14:paraId="25551FED" w14:textId="77777777" w:rsidTr="00534640">
                              <w:tc>
                                <w:tcPr>
                                  <w:tcW w:w="1345" w:type="dxa"/>
                                </w:tcPr>
                                <w:p w14:paraId="3CB1172B" w14:textId="77777777" w:rsidR="00892B5C" w:rsidRDefault="00892B5C">
                                  <w:r>
                                    <w:t>Length</w:t>
                                  </w:r>
                                </w:p>
                              </w:tc>
                              <w:tc>
                                <w:tcPr>
                                  <w:tcW w:w="1048" w:type="dxa"/>
                                  <w:vAlign w:val="center"/>
                                </w:tcPr>
                                <w:p w14:paraId="70D2A63C" w14:textId="77777777" w:rsidR="00892B5C" w:rsidRDefault="00892B5C" w:rsidP="00534640">
                                  <w:pPr>
                                    <w:jc w:val="center"/>
                                  </w:pPr>
                                  <w:r>
                                    <w:t>meter</w:t>
                                  </w:r>
                                </w:p>
                              </w:tc>
                              <w:tc>
                                <w:tcPr>
                                  <w:tcW w:w="839" w:type="dxa"/>
                                  <w:vAlign w:val="center"/>
                                </w:tcPr>
                                <w:p w14:paraId="5C402EED" w14:textId="77777777" w:rsidR="00892B5C" w:rsidRDefault="00892B5C" w:rsidP="00534640">
                                  <w:pPr>
                                    <w:jc w:val="center"/>
                                  </w:pPr>
                                  <w:r>
                                    <w:t>m</w:t>
                                  </w:r>
                                </w:p>
                              </w:tc>
                            </w:tr>
                            <w:tr w:rsidR="00892B5C" w14:paraId="7055C0AC" w14:textId="77777777" w:rsidTr="00534640">
                              <w:tc>
                                <w:tcPr>
                                  <w:tcW w:w="1345" w:type="dxa"/>
                                </w:tcPr>
                                <w:p w14:paraId="4DB69B2B" w14:textId="77777777" w:rsidR="00892B5C" w:rsidRDefault="00892B5C">
                                  <w:r>
                                    <w:t>Mass</w:t>
                                  </w:r>
                                </w:p>
                              </w:tc>
                              <w:tc>
                                <w:tcPr>
                                  <w:tcW w:w="1048" w:type="dxa"/>
                                  <w:vAlign w:val="center"/>
                                </w:tcPr>
                                <w:p w14:paraId="716B92D1" w14:textId="77777777" w:rsidR="00892B5C" w:rsidRDefault="00892B5C" w:rsidP="00534640">
                                  <w:pPr>
                                    <w:jc w:val="center"/>
                                  </w:pPr>
                                  <w:r>
                                    <w:t>kilogram</w:t>
                                  </w:r>
                                </w:p>
                              </w:tc>
                              <w:tc>
                                <w:tcPr>
                                  <w:tcW w:w="839" w:type="dxa"/>
                                  <w:vAlign w:val="center"/>
                                </w:tcPr>
                                <w:p w14:paraId="46EC3FBB" w14:textId="77777777" w:rsidR="00892B5C" w:rsidRDefault="00892B5C" w:rsidP="00534640">
                                  <w:pPr>
                                    <w:jc w:val="center"/>
                                  </w:pPr>
                                  <w:r>
                                    <w:t>kg</w:t>
                                  </w:r>
                                </w:p>
                              </w:tc>
                            </w:tr>
                            <w:tr w:rsidR="00892B5C" w14:paraId="466B41F2" w14:textId="77777777" w:rsidTr="00534640">
                              <w:tc>
                                <w:tcPr>
                                  <w:tcW w:w="1345" w:type="dxa"/>
                                </w:tcPr>
                                <w:p w14:paraId="24CD7B3A" w14:textId="77777777" w:rsidR="00892B5C" w:rsidRDefault="00892B5C">
                                  <w:r>
                                    <w:t>Time</w:t>
                                  </w:r>
                                </w:p>
                              </w:tc>
                              <w:tc>
                                <w:tcPr>
                                  <w:tcW w:w="1048" w:type="dxa"/>
                                  <w:vAlign w:val="center"/>
                                </w:tcPr>
                                <w:p w14:paraId="79FD138B" w14:textId="77777777" w:rsidR="00892B5C" w:rsidRDefault="00892B5C" w:rsidP="00534640">
                                  <w:pPr>
                                    <w:jc w:val="center"/>
                                  </w:pPr>
                                  <w:r>
                                    <w:t>second</w:t>
                                  </w:r>
                                </w:p>
                              </w:tc>
                              <w:tc>
                                <w:tcPr>
                                  <w:tcW w:w="839" w:type="dxa"/>
                                  <w:vAlign w:val="center"/>
                                </w:tcPr>
                                <w:p w14:paraId="7CE3B387" w14:textId="77777777" w:rsidR="00892B5C" w:rsidRDefault="00892B5C" w:rsidP="00534640">
                                  <w:pPr>
                                    <w:jc w:val="center"/>
                                  </w:pPr>
                                  <w:r>
                                    <w:t>s</w:t>
                                  </w:r>
                                </w:p>
                              </w:tc>
                            </w:tr>
                            <w:tr w:rsidR="00892B5C" w14:paraId="7DB5AFDB" w14:textId="77777777" w:rsidTr="00534640">
                              <w:tc>
                                <w:tcPr>
                                  <w:tcW w:w="1345" w:type="dxa"/>
                                </w:tcPr>
                                <w:p w14:paraId="1BCDBD27" w14:textId="77777777" w:rsidR="00892B5C" w:rsidRDefault="00892B5C">
                                  <w:r>
                                    <w:t>Electric current</w:t>
                                  </w:r>
                                </w:p>
                              </w:tc>
                              <w:tc>
                                <w:tcPr>
                                  <w:tcW w:w="1048" w:type="dxa"/>
                                  <w:vAlign w:val="center"/>
                                </w:tcPr>
                                <w:p w14:paraId="3EDE4BA6" w14:textId="77777777" w:rsidR="00892B5C" w:rsidRDefault="00892B5C" w:rsidP="00534640">
                                  <w:pPr>
                                    <w:jc w:val="center"/>
                                  </w:pPr>
                                  <w:r>
                                    <w:t>ampere</w:t>
                                  </w:r>
                                </w:p>
                              </w:tc>
                              <w:tc>
                                <w:tcPr>
                                  <w:tcW w:w="839" w:type="dxa"/>
                                  <w:vAlign w:val="center"/>
                                </w:tcPr>
                                <w:p w14:paraId="7108E7E8" w14:textId="77777777" w:rsidR="00892B5C" w:rsidRDefault="00892B5C" w:rsidP="00534640">
                                  <w:pPr>
                                    <w:jc w:val="center"/>
                                  </w:pPr>
                                  <w:r>
                                    <w:t>A</w:t>
                                  </w:r>
                                </w:p>
                              </w:tc>
                            </w:tr>
                            <w:tr w:rsidR="00892B5C" w14:paraId="382E15AB" w14:textId="77777777" w:rsidTr="00534640">
                              <w:tc>
                                <w:tcPr>
                                  <w:tcW w:w="1345" w:type="dxa"/>
                                </w:tcPr>
                                <w:p w14:paraId="3E285913" w14:textId="77777777" w:rsidR="00892B5C" w:rsidRDefault="00892B5C">
                                  <w:r>
                                    <w:t>Temperature</w:t>
                                  </w:r>
                                </w:p>
                              </w:tc>
                              <w:tc>
                                <w:tcPr>
                                  <w:tcW w:w="1048" w:type="dxa"/>
                                  <w:vAlign w:val="center"/>
                                </w:tcPr>
                                <w:p w14:paraId="2CEDF2C3" w14:textId="77777777" w:rsidR="00892B5C" w:rsidRDefault="00892B5C" w:rsidP="00534640">
                                  <w:pPr>
                                    <w:jc w:val="center"/>
                                  </w:pPr>
                                  <w:r>
                                    <w:t>kelvin</w:t>
                                  </w:r>
                                </w:p>
                              </w:tc>
                              <w:tc>
                                <w:tcPr>
                                  <w:tcW w:w="839" w:type="dxa"/>
                                  <w:vAlign w:val="center"/>
                                </w:tcPr>
                                <w:p w14:paraId="3F86F9E8" w14:textId="77777777" w:rsidR="00892B5C" w:rsidRDefault="00892B5C" w:rsidP="00534640">
                                  <w:pPr>
                                    <w:jc w:val="center"/>
                                  </w:pPr>
                                  <w:r>
                                    <w:t>K</w:t>
                                  </w:r>
                                </w:p>
                              </w:tc>
                            </w:tr>
                            <w:tr w:rsidR="00892B5C" w14:paraId="445FFEB4" w14:textId="77777777" w:rsidTr="00534640">
                              <w:tc>
                                <w:tcPr>
                                  <w:tcW w:w="1345" w:type="dxa"/>
                                </w:tcPr>
                                <w:p w14:paraId="5B021989" w14:textId="77777777" w:rsidR="00892B5C" w:rsidRDefault="00892B5C">
                                  <w:r>
                                    <w:t>Amount of substance</w:t>
                                  </w:r>
                                </w:p>
                              </w:tc>
                              <w:tc>
                                <w:tcPr>
                                  <w:tcW w:w="1048" w:type="dxa"/>
                                  <w:vAlign w:val="center"/>
                                </w:tcPr>
                                <w:p w14:paraId="7A9A837E" w14:textId="77777777" w:rsidR="00892B5C" w:rsidRDefault="00892B5C" w:rsidP="00534640">
                                  <w:pPr>
                                    <w:jc w:val="center"/>
                                  </w:pPr>
                                  <w:r>
                                    <w:t>mole</w:t>
                                  </w:r>
                                </w:p>
                              </w:tc>
                              <w:tc>
                                <w:tcPr>
                                  <w:tcW w:w="839" w:type="dxa"/>
                                  <w:vAlign w:val="center"/>
                                </w:tcPr>
                                <w:p w14:paraId="14B37A1A" w14:textId="77777777" w:rsidR="00892B5C" w:rsidRDefault="00892B5C" w:rsidP="00534640">
                                  <w:pPr>
                                    <w:jc w:val="center"/>
                                  </w:pPr>
                                  <w:proofErr w:type="spellStart"/>
                                  <w:r>
                                    <w:t>mol</w:t>
                                  </w:r>
                                  <w:proofErr w:type="spellEnd"/>
                                </w:p>
                              </w:tc>
                            </w:tr>
                            <w:tr w:rsidR="00892B5C" w14:paraId="538626C9" w14:textId="77777777" w:rsidTr="00534640">
                              <w:tc>
                                <w:tcPr>
                                  <w:tcW w:w="1345" w:type="dxa"/>
                                </w:tcPr>
                                <w:p w14:paraId="31BB0F44" w14:textId="77777777" w:rsidR="00892B5C" w:rsidRDefault="00892B5C">
                                  <w:r>
                                    <w:t>Luminous intensity</w:t>
                                  </w:r>
                                </w:p>
                              </w:tc>
                              <w:tc>
                                <w:tcPr>
                                  <w:tcW w:w="1048" w:type="dxa"/>
                                  <w:vAlign w:val="center"/>
                                </w:tcPr>
                                <w:p w14:paraId="70456F4E" w14:textId="77777777" w:rsidR="00892B5C" w:rsidRDefault="00892B5C" w:rsidP="00534640">
                                  <w:pPr>
                                    <w:jc w:val="center"/>
                                  </w:pPr>
                                  <w:r>
                                    <w:t>candela</w:t>
                                  </w:r>
                                </w:p>
                              </w:tc>
                              <w:tc>
                                <w:tcPr>
                                  <w:tcW w:w="839" w:type="dxa"/>
                                  <w:vAlign w:val="center"/>
                                </w:tcPr>
                                <w:p w14:paraId="32CBE7BE" w14:textId="77777777" w:rsidR="00892B5C" w:rsidRDefault="00892B5C" w:rsidP="00534640">
                                  <w:pPr>
                                    <w:jc w:val="center"/>
                                  </w:pPr>
                                  <w:r>
                                    <w:t>cd</w:t>
                                  </w:r>
                                </w:p>
                              </w:tc>
                            </w:tr>
                          </w:tbl>
                          <w:p w14:paraId="5C8AC0CA" w14:textId="77777777" w:rsidR="00892B5C" w:rsidRDefault="00892B5C" w:rsidP="00622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ED48F" id="Text Box 142" o:spid="_x0000_s1045" type="#_x0000_t202" style="position:absolute;margin-left:40.55pt;margin-top:10.4pt;width:177pt;height:170.85pt;z-index:25224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" fillcolor="white [3201]" strokeweight=".5pt">
                <v:textbox>
                  <w:txbxContent>
                    <w:p w14:paraId="69F859F9" w14:textId="77777777" w:rsidR="00892B5C" w:rsidRPr="00B80E79" w:rsidRDefault="00892B5C" w:rsidP="00622D6A">
                      <w:pPr>
                        <w:jc w:val="center"/>
                        <w:rPr>
                          <w:b/>
                          <w:bCs/>
                        </w:rPr>
                      </w:pPr>
                      <w:r>
                        <w:rPr>
                          <w:b/>
                          <w:bCs/>
                        </w:rPr>
                        <w:t>SI Base Units</w:t>
                      </w:r>
                    </w:p>
                    <w:tbl>
                      <w:tblPr>
                        <w:tblStyle w:val="TableGrid"/>
                        <w:tblW w:w="0" w:type="auto"/>
                        <w:tblLook w:val="04A0" w:firstRow="1" w:lastRow="0" w:firstColumn="1" w:lastColumn="0" w:noHBand="0" w:noVBand="1"/>
                      </w:tblPr>
                      <w:tblGrid>
                        <w:gridCol w:w="1476"/>
                        <w:gridCol w:w="1048"/>
                        <w:gridCol w:w="1011"/>
                      </w:tblGrid>
                      <w:tr w:rsidR="00892B5C" w14:paraId="2D51F858" w14:textId="77777777" w:rsidTr="00534640">
                        <w:tc>
                          <w:tcPr>
                            <w:tcW w:w="1345" w:type="dxa"/>
                          </w:tcPr>
                          <w:p w14:paraId="77A0A2F5" w14:textId="77777777" w:rsidR="00892B5C" w:rsidRPr="00B80E79" w:rsidRDefault="00892B5C" w:rsidP="00534640">
                            <w:pPr>
                              <w:jc w:val="center"/>
                              <w:rPr>
                                <w:b/>
                                <w:bCs/>
                              </w:rPr>
                            </w:pPr>
                            <w:r w:rsidRPr="00B80E79">
                              <w:rPr>
                                <w:b/>
                                <w:bCs/>
                              </w:rPr>
                              <w:t>Quantity</w:t>
                            </w:r>
                          </w:p>
                        </w:tc>
                        <w:tc>
                          <w:tcPr>
                            <w:tcW w:w="1048" w:type="dxa"/>
                          </w:tcPr>
                          <w:p w14:paraId="68989AB8" w14:textId="77777777" w:rsidR="00892B5C" w:rsidRPr="00B80E79" w:rsidRDefault="00892B5C" w:rsidP="00534640">
                            <w:pPr>
                              <w:jc w:val="center"/>
                              <w:rPr>
                                <w:b/>
                                <w:bCs/>
                              </w:rPr>
                            </w:pPr>
                            <w:r w:rsidRPr="00B80E79">
                              <w:rPr>
                                <w:b/>
                                <w:bCs/>
                              </w:rPr>
                              <w:t>Name</w:t>
                            </w:r>
                          </w:p>
                        </w:tc>
                        <w:tc>
                          <w:tcPr>
                            <w:tcW w:w="839" w:type="dxa"/>
                          </w:tcPr>
                          <w:p w14:paraId="41747FA7" w14:textId="77777777" w:rsidR="00892B5C" w:rsidRPr="00B80E79" w:rsidRDefault="00892B5C" w:rsidP="00534640">
                            <w:pPr>
                              <w:jc w:val="center"/>
                              <w:rPr>
                                <w:b/>
                                <w:bCs/>
                              </w:rPr>
                            </w:pPr>
                            <w:r w:rsidRPr="00B80E79">
                              <w:rPr>
                                <w:b/>
                                <w:bCs/>
                              </w:rPr>
                              <w:t>Symbol</w:t>
                            </w:r>
                          </w:p>
                        </w:tc>
                      </w:tr>
                      <w:tr w:rsidR="00892B5C" w14:paraId="25551FED" w14:textId="77777777" w:rsidTr="00534640">
                        <w:tc>
                          <w:tcPr>
                            <w:tcW w:w="1345" w:type="dxa"/>
                          </w:tcPr>
                          <w:p w14:paraId="3CB1172B" w14:textId="77777777" w:rsidR="00892B5C" w:rsidRDefault="00892B5C">
                            <w:r>
                              <w:t>Length</w:t>
                            </w:r>
                          </w:p>
                        </w:tc>
                        <w:tc>
                          <w:tcPr>
                            <w:tcW w:w="1048" w:type="dxa"/>
                            <w:vAlign w:val="center"/>
                          </w:tcPr>
                          <w:p w14:paraId="70D2A63C" w14:textId="77777777" w:rsidR="00892B5C" w:rsidRDefault="00892B5C" w:rsidP="00534640">
                            <w:pPr>
                              <w:jc w:val="center"/>
                            </w:pPr>
                            <w:r>
                              <w:t>meter</w:t>
                            </w:r>
                          </w:p>
                        </w:tc>
                        <w:tc>
                          <w:tcPr>
                            <w:tcW w:w="839" w:type="dxa"/>
                            <w:vAlign w:val="center"/>
                          </w:tcPr>
                          <w:p w14:paraId="5C402EED" w14:textId="77777777" w:rsidR="00892B5C" w:rsidRDefault="00892B5C" w:rsidP="00534640">
                            <w:pPr>
                              <w:jc w:val="center"/>
                            </w:pPr>
                            <w:r>
                              <w:t>m</w:t>
                            </w:r>
                          </w:p>
                        </w:tc>
                      </w:tr>
                      <w:tr w:rsidR="00892B5C" w14:paraId="7055C0AC" w14:textId="77777777" w:rsidTr="00534640">
                        <w:tc>
                          <w:tcPr>
                            <w:tcW w:w="1345" w:type="dxa"/>
                          </w:tcPr>
                          <w:p w14:paraId="4DB69B2B" w14:textId="77777777" w:rsidR="00892B5C" w:rsidRDefault="00892B5C">
                            <w:r>
                              <w:t>Mass</w:t>
                            </w:r>
                          </w:p>
                        </w:tc>
                        <w:tc>
                          <w:tcPr>
                            <w:tcW w:w="1048" w:type="dxa"/>
                            <w:vAlign w:val="center"/>
                          </w:tcPr>
                          <w:p w14:paraId="716B92D1" w14:textId="77777777" w:rsidR="00892B5C" w:rsidRDefault="00892B5C" w:rsidP="00534640">
                            <w:pPr>
                              <w:jc w:val="center"/>
                            </w:pPr>
                            <w:r>
                              <w:t>kilogram</w:t>
                            </w:r>
                          </w:p>
                        </w:tc>
                        <w:tc>
                          <w:tcPr>
                            <w:tcW w:w="839" w:type="dxa"/>
                            <w:vAlign w:val="center"/>
                          </w:tcPr>
                          <w:p w14:paraId="46EC3FBB" w14:textId="77777777" w:rsidR="00892B5C" w:rsidRDefault="00892B5C" w:rsidP="00534640">
                            <w:pPr>
                              <w:jc w:val="center"/>
                            </w:pPr>
                            <w:r>
                              <w:t>kg</w:t>
                            </w:r>
                          </w:p>
                        </w:tc>
                      </w:tr>
                      <w:tr w:rsidR="00892B5C" w14:paraId="466B41F2" w14:textId="77777777" w:rsidTr="00534640">
                        <w:tc>
                          <w:tcPr>
                            <w:tcW w:w="1345" w:type="dxa"/>
                          </w:tcPr>
                          <w:p w14:paraId="24CD7B3A" w14:textId="77777777" w:rsidR="00892B5C" w:rsidRDefault="00892B5C">
                            <w:r>
                              <w:t>Time</w:t>
                            </w:r>
                          </w:p>
                        </w:tc>
                        <w:tc>
                          <w:tcPr>
                            <w:tcW w:w="1048" w:type="dxa"/>
                            <w:vAlign w:val="center"/>
                          </w:tcPr>
                          <w:p w14:paraId="79FD138B" w14:textId="77777777" w:rsidR="00892B5C" w:rsidRDefault="00892B5C" w:rsidP="00534640">
                            <w:pPr>
                              <w:jc w:val="center"/>
                            </w:pPr>
                            <w:r>
                              <w:t>second</w:t>
                            </w:r>
                          </w:p>
                        </w:tc>
                        <w:tc>
                          <w:tcPr>
                            <w:tcW w:w="839" w:type="dxa"/>
                            <w:vAlign w:val="center"/>
                          </w:tcPr>
                          <w:p w14:paraId="7CE3B387" w14:textId="77777777" w:rsidR="00892B5C" w:rsidRDefault="00892B5C" w:rsidP="00534640">
                            <w:pPr>
                              <w:jc w:val="center"/>
                            </w:pPr>
                            <w:r>
                              <w:t>s</w:t>
                            </w:r>
                          </w:p>
                        </w:tc>
                      </w:tr>
                      <w:tr w:rsidR="00892B5C" w14:paraId="7DB5AFDB" w14:textId="77777777" w:rsidTr="00534640">
                        <w:tc>
                          <w:tcPr>
                            <w:tcW w:w="1345" w:type="dxa"/>
                          </w:tcPr>
                          <w:p w14:paraId="1BCDBD27" w14:textId="77777777" w:rsidR="00892B5C" w:rsidRDefault="00892B5C">
                            <w:r>
                              <w:t>Electric current</w:t>
                            </w:r>
                          </w:p>
                        </w:tc>
                        <w:tc>
                          <w:tcPr>
                            <w:tcW w:w="1048" w:type="dxa"/>
                            <w:vAlign w:val="center"/>
                          </w:tcPr>
                          <w:p w14:paraId="3EDE4BA6" w14:textId="77777777" w:rsidR="00892B5C" w:rsidRDefault="00892B5C" w:rsidP="00534640">
                            <w:pPr>
                              <w:jc w:val="center"/>
                            </w:pPr>
                            <w:r>
                              <w:t>ampere</w:t>
                            </w:r>
                          </w:p>
                        </w:tc>
                        <w:tc>
                          <w:tcPr>
                            <w:tcW w:w="839" w:type="dxa"/>
                            <w:vAlign w:val="center"/>
                          </w:tcPr>
                          <w:p w14:paraId="7108E7E8" w14:textId="77777777" w:rsidR="00892B5C" w:rsidRDefault="00892B5C" w:rsidP="00534640">
                            <w:pPr>
                              <w:jc w:val="center"/>
                            </w:pPr>
                            <w:r>
                              <w:t>A</w:t>
                            </w:r>
                          </w:p>
                        </w:tc>
                      </w:tr>
                      <w:tr w:rsidR="00892B5C" w14:paraId="382E15AB" w14:textId="77777777" w:rsidTr="00534640">
                        <w:tc>
                          <w:tcPr>
                            <w:tcW w:w="1345" w:type="dxa"/>
                          </w:tcPr>
                          <w:p w14:paraId="3E285913" w14:textId="77777777" w:rsidR="00892B5C" w:rsidRDefault="00892B5C">
                            <w:r>
                              <w:t>Temperature</w:t>
                            </w:r>
                          </w:p>
                        </w:tc>
                        <w:tc>
                          <w:tcPr>
                            <w:tcW w:w="1048" w:type="dxa"/>
                            <w:vAlign w:val="center"/>
                          </w:tcPr>
                          <w:p w14:paraId="2CEDF2C3" w14:textId="77777777" w:rsidR="00892B5C" w:rsidRDefault="00892B5C" w:rsidP="00534640">
                            <w:pPr>
                              <w:jc w:val="center"/>
                            </w:pPr>
                            <w:r>
                              <w:t>kelvin</w:t>
                            </w:r>
                          </w:p>
                        </w:tc>
                        <w:tc>
                          <w:tcPr>
                            <w:tcW w:w="839" w:type="dxa"/>
                            <w:vAlign w:val="center"/>
                          </w:tcPr>
                          <w:p w14:paraId="3F86F9E8" w14:textId="77777777" w:rsidR="00892B5C" w:rsidRDefault="00892B5C" w:rsidP="00534640">
                            <w:pPr>
                              <w:jc w:val="center"/>
                            </w:pPr>
                            <w:r>
                              <w:t>K</w:t>
                            </w:r>
                          </w:p>
                        </w:tc>
                      </w:tr>
                      <w:tr w:rsidR="00892B5C" w14:paraId="445FFEB4" w14:textId="77777777" w:rsidTr="00534640">
                        <w:tc>
                          <w:tcPr>
                            <w:tcW w:w="1345" w:type="dxa"/>
                          </w:tcPr>
                          <w:p w14:paraId="5B021989" w14:textId="77777777" w:rsidR="00892B5C" w:rsidRDefault="00892B5C">
                            <w:r>
                              <w:t>Amount of substance</w:t>
                            </w:r>
                          </w:p>
                        </w:tc>
                        <w:tc>
                          <w:tcPr>
                            <w:tcW w:w="1048" w:type="dxa"/>
                            <w:vAlign w:val="center"/>
                          </w:tcPr>
                          <w:p w14:paraId="7A9A837E" w14:textId="77777777" w:rsidR="00892B5C" w:rsidRDefault="00892B5C" w:rsidP="00534640">
                            <w:pPr>
                              <w:jc w:val="center"/>
                            </w:pPr>
                            <w:r>
                              <w:t>mole</w:t>
                            </w:r>
                          </w:p>
                        </w:tc>
                        <w:tc>
                          <w:tcPr>
                            <w:tcW w:w="839" w:type="dxa"/>
                            <w:vAlign w:val="center"/>
                          </w:tcPr>
                          <w:p w14:paraId="14B37A1A" w14:textId="77777777" w:rsidR="00892B5C" w:rsidRDefault="00892B5C" w:rsidP="00534640">
                            <w:pPr>
                              <w:jc w:val="center"/>
                            </w:pPr>
                            <w:proofErr w:type="spellStart"/>
                            <w:r>
                              <w:t>mol</w:t>
                            </w:r>
                            <w:proofErr w:type="spellEnd"/>
                          </w:p>
                        </w:tc>
                      </w:tr>
                      <w:tr w:rsidR="00892B5C" w14:paraId="538626C9" w14:textId="77777777" w:rsidTr="00534640">
                        <w:tc>
                          <w:tcPr>
                            <w:tcW w:w="1345" w:type="dxa"/>
                          </w:tcPr>
                          <w:p w14:paraId="31BB0F44" w14:textId="77777777" w:rsidR="00892B5C" w:rsidRDefault="00892B5C">
                            <w:r>
                              <w:t>Luminous intensity</w:t>
                            </w:r>
                          </w:p>
                        </w:tc>
                        <w:tc>
                          <w:tcPr>
                            <w:tcW w:w="1048" w:type="dxa"/>
                            <w:vAlign w:val="center"/>
                          </w:tcPr>
                          <w:p w14:paraId="70456F4E" w14:textId="77777777" w:rsidR="00892B5C" w:rsidRDefault="00892B5C" w:rsidP="00534640">
                            <w:pPr>
                              <w:jc w:val="center"/>
                            </w:pPr>
                            <w:r>
                              <w:t>candela</w:t>
                            </w:r>
                          </w:p>
                        </w:tc>
                        <w:tc>
                          <w:tcPr>
                            <w:tcW w:w="839" w:type="dxa"/>
                            <w:vAlign w:val="center"/>
                          </w:tcPr>
                          <w:p w14:paraId="32CBE7BE" w14:textId="77777777" w:rsidR="00892B5C" w:rsidRDefault="00892B5C" w:rsidP="00534640">
                            <w:pPr>
                              <w:jc w:val="center"/>
                            </w:pPr>
                            <w:r>
                              <w:t>cd</w:t>
                            </w:r>
                          </w:p>
                        </w:tc>
                      </w:tr>
                    </w:tbl>
                    <w:p w14:paraId="5C8AC0CA" w14:textId="77777777" w:rsidR="00892B5C" w:rsidRDefault="00892B5C" w:rsidP="00622D6A"/>
                  </w:txbxContent>
                </v:textbox>
                <w10:wrap type="square"/>
              </v:shape>
            </w:pict>
          </mc:Fallback>
        </mc:AlternateContent>
      </w:r>
      <w:r w:rsidRPr="00272FD9">
        <w:rPr>
          <w:rFonts w:asciiTheme="minorHAnsi" w:hAnsiTheme="minorHAnsi" w:cstheme="minorHAnsi"/>
          <w:bCs/>
          <w:noProof/>
          <w:u w:val="single"/>
        </w:rPr>
        <mc:AlternateContent>
          <mc:Choice Requires="wps">
            <w:drawing>
              <wp:anchor distT="0" distB="0" distL="114300" distR="114300" simplePos="0" relativeHeight="252248576" behindDoc="0" locked="0" layoutInCell="1" allowOverlap="1" wp14:anchorId="0F31F1A5" wp14:editId="3EFA99D9">
                <wp:simplePos x="0" y="0"/>
                <wp:positionH relativeFrom="margin">
                  <wp:posOffset>3025775</wp:posOffset>
                </wp:positionH>
                <wp:positionV relativeFrom="paragraph">
                  <wp:posOffset>50165</wp:posOffset>
                </wp:positionV>
                <wp:extent cx="3025140" cy="2579370"/>
                <wp:effectExtent l="0" t="0" r="22860" b="11430"/>
                <wp:wrapSquare wrapText="bothSides"/>
                <wp:docPr id="13" name="Text Box 13"/>
                <wp:cNvGraphicFramePr/>
                <a:graphic xmlns:a="http://schemas.openxmlformats.org/drawingml/2006/main">
                  <a:graphicData uri="http://schemas.microsoft.com/office/word/2010/wordprocessingShape">
                    <wps:wsp>
                      <wps:cNvSpPr txBox="1"/>
                      <wps:spPr>
                        <a:xfrm>
                          <a:off x="0" y="0"/>
                          <a:ext cx="3025140" cy="2579370"/>
                        </a:xfrm>
                        <a:prstGeom prst="rect">
                          <a:avLst/>
                        </a:prstGeom>
                        <a:solidFill>
                          <a:schemeClr val="lt1"/>
                        </a:solidFill>
                        <a:ln w="6350">
                          <a:solidFill>
                            <a:prstClr val="black"/>
                          </a:solidFill>
                        </a:ln>
                      </wps:spPr>
                      <wps:txbx>
                        <w:txbxContent>
                          <w:p w14:paraId="5212E211" w14:textId="77777777" w:rsidR="00892B5C" w:rsidRPr="00B80E79" w:rsidRDefault="00892B5C" w:rsidP="00622D6A">
                            <w:pPr>
                              <w:jc w:val="center"/>
                              <w:rPr>
                                <w:b/>
                                <w:bCs/>
                              </w:rPr>
                            </w:pPr>
                            <w:r>
                              <w:rPr>
                                <w:b/>
                                <w:bCs/>
                              </w:rPr>
                              <w:t>SI Derived Units</w:t>
                            </w:r>
                          </w:p>
                          <w:tbl>
                            <w:tblPr>
                              <w:tblStyle w:val="TableGrid"/>
                              <w:tblW w:w="0" w:type="auto"/>
                              <w:tblLook w:val="04A0" w:firstRow="1" w:lastRow="0" w:firstColumn="1" w:lastColumn="0" w:noHBand="0" w:noVBand="1"/>
                            </w:tblPr>
                            <w:tblGrid>
                              <w:gridCol w:w="1427"/>
                              <w:gridCol w:w="1097"/>
                              <w:gridCol w:w="1011"/>
                              <w:gridCol w:w="921"/>
                            </w:tblGrid>
                            <w:tr w:rsidR="00892B5C" w14:paraId="25AE6739" w14:textId="77777777" w:rsidTr="00534640">
                              <w:tc>
                                <w:tcPr>
                                  <w:tcW w:w="1345" w:type="dxa"/>
                                </w:tcPr>
                                <w:p w14:paraId="39779A77" w14:textId="77777777" w:rsidR="00892B5C" w:rsidRPr="00B80E79" w:rsidRDefault="00892B5C" w:rsidP="00534640">
                                  <w:pPr>
                                    <w:jc w:val="center"/>
                                    <w:rPr>
                                      <w:b/>
                                      <w:bCs/>
                                    </w:rPr>
                                  </w:pPr>
                                  <w:r w:rsidRPr="00B80E79">
                                    <w:rPr>
                                      <w:b/>
                                      <w:bCs/>
                                    </w:rPr>
                                    <w:t>Quantity</w:t>
                                  </w:r>
                                </w:p>
                              </w:tc>
                              <w:tc>
                                <w:tcPr>
                                  <w:tcW w:w="1048" w:type="dxa"/>
                                </w:tcPr>
                                <w:p w14:paraId="3C6D9D79" w14:textId="77777777" w:rsidR="00892B5C" w:rsidRPr="00B80E79" w:rsidRDefault="00892B5C" w:rsidP="00534640">
                                  <w:pPr>
                                    <w:jc w:val="center"/>
                                    <w:rPr>
                                      <w:b/>
                                      <w:bCs/>
                                    </w:rPr>
                                  </w:pPr>
                                  <w:r w:rsidRPr="00B80E79">
                                    <w:rPr>
                                      <w:b/>
                                      <w:bCs/>
                                    </w:rPr>
                                    <w:t>Name</w:t>
                                  </w:r>
                                </w:p>
                              </w:tc>
                              <w:tc>
                                <w:tcPr>
                                  <w:tcW w:w="861" w:type="dxa"/>
                                </w:tcPr>
                                <w:p w14:paraId="543F076B" w14:textId="77777777" w:rsidR="00892B5C" w:rsidRPr="00B80E79" w:rsidRDefault="00892B5C" w:rsidP="00534640">
                                  <w:pPr>
                                    <w:jc w:val="center"/>
                                    <w:rPr>
                                      <w:b/>
                                      <w:bCs/>
                                    </w:rPr>
                                  </w:pPr>
                                  <w:r w:rsidRPr="00B80E79">
                                    <w:rPr>
                                      <w:b/>
                                      <w:bCs/>
                                    </w:rPr>
                                    <w:t>Symbol</w:t>
                                  </w:r>
                                </w:p>
                              </w:tc>
                              <w:tc>
                                <w:tcPr>
                                  <w:tcW w:w="1151" w:type="dxa"/>
                                </w:tcPr>
                                <w:p w14:paraId="110C7342" w14:textId="77777777" w:rsidR="00892B5C" w:rsidRPr="00B80E79" w:rsidRDefault="00892B5C" w:rsidP="00534640">
                                  <w:pPr>
                                    <w:jc w:val="center"/>
                                    <w:rPr>
                                      <w:b/>
                                      <w:bCs/>
                                    </w:rPr>
                                  </w:pPr>
                                  <w:r>
                                    <w:rPr>
                                      <w:b/>
                                      <w:bCs/>
                                    </w:rPr>
                                    <w:t>SI units</w:t>
                                  </w:r>
                                </w:p>
                              </w:tc>
                            </w:tr>
                            <w:tr w:rsidR="00892B5C" w14:paraId="0ABB2A74" w14:textId="77777777" w:rsidTr="00534640">
                              <w:tc>
                                <w:tcPr>
                                  <w:tcW w:w="1345" w:type="dxa"/>
                                  <w:vAlign w:val="center"/>
                                </w:tcPr>
                                <w:p w14:paraId="2EBAAAAF" w14:textId="77777777" w:rsidR="00892B5C" w:rsidRDefault="00892B5C" w:rsidP="00534640">
                                  <w:r>
                                    <w:t>Energy</w:t>
                                  </w:r>
                                </w:p>
                              </w:tc>
                              <w:tc>
                                <w:tcPr>
                                  <w:tcW w:w="1048" w:type="dxa"/>
                                  <w:vAlign w:val="center"/>
                                </w:tcPr>
                                <w:p w14:paraId="4A32BF29" w14:textId="77777777" w:rsidR="00892B5C" w:rsidRDefault="00892B5C" w:rsidP="00534640">
                                  <w:pPr>
                                    <w:jc w:val="center"/>
                                  </w:pPr>
                                  <w:r>
                                    <w:t>Joule</w:t>
                                  </w:r>
                                </w:p>
                              </w:tc>
                              <w:tc>
                                <w:tcPr>
                                  <w:tcW w:w="861" w:type="dxa"/>
                                  <w:vAlign w:val="center"/>
                                </w:tcPr>
                                <w:p w14:paraId="17DC5B98" w14:textId="77777777" w:rsidR="00892B5C" w:rsidRDefault="00892B5C" w:rsidP="00534640">
                                  <w:pPr>
                                    <w:jc w:val="center"/>
                                  </w:pPr>
                                  <w:r>
                                    <w:t>J</w:t>
                                  </w:r>
                                </w:p>
                              </w:tc>
                              <w:tc>
                                <w:tcPr>
                                  <w:tcW w:w="1151" w:type="dxa"/>
                                  <w:vAlign w:val="center"/>
                                </w:tcPr>
                                <w:p w14:paraId="7BB28592" w14:textId="77777777" w:rsidR="00892B5C" w:rsidRDefault="006860EB" w:rsidP="00534640">
                                  <w:pPr>
                                    <w:jc w:val="center"/>
                                  </w:pPr>
                                  <m:oMathPara>
                                    <m:oMath>
                                      <m:f>
                                        <m:fPr>
                                          <m:ctrlPr>
                                            <w:rPr>
                                              <w:rFonts w:ascii="Cambria Math" w:hAnsi="Cambria Math"/>
                                              <w:i/>
                                            </w:rPr>
                                          </m:ctrlPr>
                                        </m:fPr>
                                        <m:num>
                                          <m:r>
                                            <w:rPr>
                                              <w:rFonts w:ascii="Cambria Math" w:hAnsi="Cambria Math"/>
                                            </w:rPr>
                                            <m:t>kg‧</m:t>
                                          </m:r>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r w:rsidR="00892B5C" w14:paraId="46C8A981" w14:textId="77777777" w:rsidTr="00534640">
                              <w:tc>
                                <w:tcPr>
                                  <w:tcW w:w="1345" w:type="dxa"/>
                                  <w:vAlign w:val="center"/>
                                </w:tcPr>
                                <w:p w14:paraId="495853B8" w14:textId="77777777" w:rsidR="00892B5C" w:rsidRDefault="00892B5C" w:rsidP="00534640">
                                  <w:r>
                                    <w:t>Power</w:t>
                                  </w:r>
                                </w:p>
                              </w:tc>
                              <w:tc>
                                <w:tcPr>
                                  <w:tcW w:w="1048" w:type="dxa"/>
                                  <w:vAlign w:val="center"/>
                                </w:tcPr>
                                <w:p w14:paraId="5C90A0CB" w14:textId="77777777" w:rsidR="00892B5C" w:rsidRDefault="00892B5C" w:rsidP="00534640">
                                  <w:pPr>
                                    <w:jc w:val="center"/>
                                  </w:pPr>
                                  <w:r>
                                    <w:t>Watt</w:t>
                                  </w:r>
                                </w:p>
                              </w:tc>
                              <w:tc>
                                <w:tcPr>
                                  <w:tcW w:w="861" w:type="dxa"/>
                                  <w:vAlign w:val="center"/>
                                </w:tcPr>
                                <w:p w14:paraId="33757B9D" w14:textId="77777777" w:rsidR="00892B5C" w:rsidRDefault="00892B5C" w:rsidP="00534640">
                                  <w:pPr>
                                    <w:jc w:val="center"/>
                                  </w:pPr>
                                  <w:r>
                                    <w:t>W</w:t>
                                  </w:r>
                                </w:p>
                              </w:tc>
                              <w:tc>
                                <w:tcPr>
                                  <w:tcW w:w="1151" w:type="dxa"/>
                                  <w:vAlign w:val="center"/>
                                </w:tcPr>
                                <w:p w14:paraId="3D141725" w14:textId="77777777" w:rsidR="00892B5C" w:rsidRDefault="006860EB" w:rsidP="00534640">
                                  <w:pPr>
                                    <w:jc w:val="center"/>
                                  </w:pPr>
                                  <m:oMathPara>
                                    <m:oMath>
                                      <m:f>
                                        <m:fPr>
                                          <m:ctrlPr>
                                            <w:rPr>
                                              <w:rFonts w:ascii="Cambria Math" w:hAnsi="Cambria Math"/>
                                              <w:i/>
                                            </w:rPr>
                                          </m:ctrlPr>
                                        </m:fPr>
                                        <m:num>
                                          <m:r>
                                            <w:rPr>
                                              <w:rFonts w:ascii="Cambria Math" w:hAnsi="Cambria Math"/>
                                            </w:rPr>
                                            <m:t>J</m:t>
                                          </m:r>
                                        </m:num>
                                        <m:den>
                                          <m:r>
                                            <w:rPr>
                                              <w:rFonts w:ascii="Cambria Math" w:hAnsi="Cambria Math"/>
                                            </w:rPr>
                                            <m:t>s</m:t>
                                          </m:r>
                                        </m:den>
                                      </m:f>
                                    </m:oMath>
                                  </m:oMathPara>
                                </w:p>
                              </w:tc>
                            </w:tr>
                            <w:tr w:rsidR="00892B5C" w14:paraId="51EB642D" w14:textId="77777777" w:rsidTr="00534640">
                              <w:tc>
                                <w:tcPr>
                                  <w:tcW w:w="1345" w:type="dxa"/>
                                  <w:vAlign w:val="center"/>
                                </w:tcPr>
                                <w:p w14:paraId="1B1B8325" w14:textId="77777777" w:rsidR="00892B5C" w:rsidRDefault="00892B5C" w:rsidP="00534640">
                                  <w:r>
                                    <w:t>Electric charge</w:t>
                                  </w:r>
                                </w:p>
                              </w:tc>
                              <w:tc>
                                <w:tcPr>
                                  <w:tcW w:w="1048" w:type="dxa"/>
                                  <w:vAlign w:val="center"/>
                                </w:tcPr>
                                <w:p w14:paraId="0982EEA6" w14:textId="77777777" w:rsidR="00892B5C" w:rsidRDefault="00892B5C" w:rsidP="00534640">
                                  <w:pPr>
                                    <w:jc w:val="center"/>
                                  </w:pPr>
                                  <w:r>
                                    <w:t>Coulomb</w:t>
                                  </w:r>
                                </w:p>
                              </w:tc>
                              <w:tc>
                                <w:tcPr>
                                  <w:tcW w:w="861" w:type="dxa"/>
                                  <w:vAlign w:val="center"/>
                                </w:tcPr>
                                <w:p w14:paraId="7F09FF5D" w14:textId="77777777" w:rsidR="00892B5C" w:rsidRDefault="00892B5C" w:rsidP="00534640">
                                  <w:pPr>
                                    <w:jc w:val="center"/>
                                  </w:pPr>
                                  <w:r>
                                    <w:t>C</w:t>
                                  </w:r>
                                </w:p>
                              </w:tc>
                              <w:tc>
                                <w:tcPr>
                                  <w:tcW w:w="1151" w:type="dxa"/>
                                  <w:vAlign w:val="center"/>
                                </w:tcPr>
                                <w:p w14:paraId="3D96814E" w14:textId="77777777" w:rsidR="00892B5C" w:rsidRDefault="00892B5C" w:rsidP="00534640">
                                  <w:pPr>
                                    <w:jc w:val="center"/>
                                  </w:pPr>
                                  <w:r>
                                    <w:t>A‧s</w:t>
                                  </w:r>
                                </w:p>
                              </w:tc>
                            </w:tr>
                            <w:tr w:rsidR="00892B5C" w14:paraId="51AB117B" w14:textId="77777777" w:rsidTr="00534640">
                              <w:tc>
                                <w:tcPr>
                                  <w:tcW w:w="1345" w:type="dxa"/>
                                  <w:vAlign w:val="center"/>
                                </w:tcPr>
                                <w:p w14:paraId="4E6F0031" w14:textId="77777777" w:rsidR="00892B5C" w:rsidRDefault="00892B5C" w:rsidP="00534640">
                                  <w:r>
                                    <w:t>Electric potential</w:t>
                                  </w:r>
                                </w:p>
                              </w:tc>
                              <w:tc>
                                <w:tcPr>
                                  <w:tcW w:w="1048" w:type="dxa"/>
                                  <w:vAlign w:val="center"/>
                                </w:tcPr>
                                <w:p w14:paraId="13673C95" w14:textId="77777777" w:rsidR="00892B5C" w:rsidRDefault="00892B5C" w:rsidP="00534640">
                                  <w:pPr>
                                    <w:jc w:val="center"/>
                                  </w:pPr>
                                  <w:r>
                                    <w:t>Volts</w:t>
                                  </w:r>
                                </w:p>
                              </w:tc>
                              <w:tc>
                                <w:tcPr>
                                  <w:tcW w:w="861" w:type="dxa"/>
                                  <w:vAlign w:val="center"/>
                                </w:tcPr>
                                <w:p w14:paraId="7A8BDF5D" w14:textId="77777777" w:rsidR="00892B5C" w:rsidRDefault="00892B5C" w:rsidP="00534640">
                                  <w:pPr>
                                    <w:jc w:val="center"/>
                                  </w:pPr>
                                  <w:r>
                                    <w:t>V</w:t>
                                  </w:r>
                                </w:p>
                              </w:tc>
                              <w:tc>
                                <w:tcPr>
                                  <w:tcW w:w="1151" w:type="dxa"/>
                                  <w:vAlign w:val="center"/>
                                </w:tcPr>
                                <w:p w14:paraId="6304FEAD" w14:textId="77777777" w:rsidR="00892B5C" w:rsidRDefault="006860EB" w:rsidP="00534640">
                                  <w:pPr>
                                    <w:jc w:val="center"/>
                                  </w:pPr>
                                  <m:oMathPara>
                                    <m:oMath>
                                      <m:f>
                                        <m:fPr>
                                          <m:ctrlPr>
                                            <w:rPr>
                                              <w:rFonts w:ascii="Cambria Math" w:hAnsi="Cambria Math"/>
                                              <w:i/>
                                            </w:rPr>
                                          </m:ctrlPr>
                                        </m:fPr>
                                        <m:num>
                                          <m:r>
                                            <w:rPr>
                                              <w:rFonts w:ascii="Cambria Math" w:hAnsi="Cambria Math"/>
                                            </w:rPr>
                                            <m:t>J</m:t>
                                          </m:r>
                                        </m:num>
                                        <m:den>
                                          <m:r>
                                            <w:rPr>
                                              <w:rFonts w:ascii="Cambria Math" w:hAnsi="Cambria Math"/>
                                            </w:rPr>
                                            <m:t>C</m:t>
                                          </m:r>
                                        </m:den>
                                      </m:f>
                                    </m:oMath>
                                  </m:oMathPara>
                                </w:p>
                              </w:tc>
                            </w:tr>
                            <w:tr w:rsidR="00892B5C" w14:paraId="7F38ADF3" w14:textId="77777777" w:rsidTr="00534640">
                              <w:tc>
                                <w:tcPr>
                                  <w:tcW w:w="1345" w:type="dxa"/>
                                  <w:vAlign w:val="center"/>
                                </w:tcPr>
                                <w:p w14:paraId="2ACA8556" w14:textId="77777777" w:rsidR="00892B5C" w:rsidRDefault="00892B5C" w:rsidP="00534640">
                                  <w:r>
                                    <w:t>Velocity</w:t>
                                  </w:r>
                                </w:p>
                              </w:tc>
                              <w:tc>
                                <w:tcPr>
                                  <w:tcW w:w="1048" w:type="dxa"/>
                                  <w:vAlign w:val="center"/>
                                </w:tcPr>
                                <w:p w14:paraId="3669EC11" w14:textId="77777777" w:rsidR="00892B5C" w:rsidRDefault="00892B5C" w:rsidP="00534640">
                                  <w:pPr>
                                    <w:jc w:val="center"/>
                                  </w:pPr>
                                  <w:r>
                                    <w:t>-</w:t>
                                  </w:r>
                                </w:p>
                              </w:tc>
                              <w:tc>
                                <w:tcPr>
                                  <w:tcW w:w="861" w:type="dxa"/>
                                  <w:vAlign w:val="center"/>
                                </w:tcPr>
                                <w:p w14:paraId="18920804" w14:textId="77777777" w:rsidR="00892B5C" w:rsidRDefault="00892B5C" w:rsidP="00534640">
                                  <w:pPr>
                                    <w:jc w:val="center"/>
                                  </w:pPr>
                                  <w:r>
                                    <w:t>v</w:t>
                                  </w:r>
                                </w:p>
                              </w:tc>
                              <w:tc>
                                <w:tcPr>
                                  <w:tcW w:w="1151" w:type="dxa"/>
                                  <w:vAlign w:val="center"/>
                                </w:tcPr>
                                <w:p w14:paraId="354A5201" w14:textId="77777777" w:rsidR="00892B5C" w:rsidRDefault="006860EB" w:rsidP="00534640">
                                  <w:pPr>
                                    <w:jc w:val="center"/>
                                  </w:pPr>
                                  <m:oMathPara>
                                    <m:oMath>
                                      <m:f>
                                        <m:fPr>
                                          <m:ctrlPr>
                                            <w:rPr>
                                              <w:rFonts w:ascii="Cambria Math" w:hAnsi="Cambria Math"/>
                                              <w:i/>
                                            </w:rPr>
                                          </m:ctrlPr>
                                        </m:fPr>
                                        <m:num>
                                          <m:r>
                                            <w:rPr>
                                              <w:rFonts w:ascii="Cambria Math" w:hAnsi="Cambria Math"/>
                                            </w:rPr>
                                            <m:t>m</m:t>
                                          </m:r>
                                        </m:num>
                                        <m:den>
                                          <m:r>
                                            <w:rPr>
                                              <w:rFonts w:ascii="Cambria Math" w:hAnsi="Cambria Math"/>
                                            </w:rPr>
                                            <m:t>s</m:t>
                                          </m:r>
                                        </m:den>
                                      </m:f>
                                    </m:oMath>
                                  </m:oMathPara>
                                </w:p>
                              </w:tc>
                            </w:tr>
                            <w:tr w:rsidR="00892B5C" w14:paraId="61791FB1" w14:textId="77777777" w:rsidTr="00534640">
                              <w:tc>
                                <w:tcPr>
                                  <w:tcW w:w="1345" w:type="dxa"/>
                                  <w:vAlign w:val="center"/>
                                </w:tcPr>
                                <w:p w14:paraId="3C764F52" w14:textId="77777777" w:rsidR="00892B5C" w:rsidRDefault="00892B5C" w:rsidP="00534640">
                                  <w:r>
                                    <w:t>Acceleration</w:t>
                                  </w:r>
                                </w:p>
                              </w:tc>
                              <w:tc>
                                <w:tcPr>
                                  <w:tcW w:w="1048" w:type="dxa"/>
                                  <w:vAlign w:val="center"/>
                                </w:tcPr>
                                <w:p w14:paraId="21CDC300" w14:textId="77777777" w:rsidR="00892B5C" w:rsidRDefault="00892B5C" w:rsidP="00534640">
                                  <w:pPr>
                                    <w:jc w:val="center"/>
                                  </w:pPr>
                                  <w:r>
                                    <w:t>-</w:t>
                                  </w:r>
                                </w:p>
                              </w:tc>
                              <w:tc>
                                <w:tcPr>
                                  <w:tcW w:w="861" w:type="dxa"/>
                                  <w:vAlign w:val="center"/>
                                </w:tcPr>
                                <w:p w14:paraId="6DBE920B" w14:textId="77777777" w:rsidR="00892B5C" w:rsidRDefault="00892B5C" w:rsidP="00534640">
                                  <w:pPr>
                                    <w:jc w:val="center"/>
                                  </w:pPr>
                                  <w:r>
                                    <w:t>a</w:t>
                                  </w:r>
                                </w:p>
                              </w:tc>
                              <w:tc>
                                <w:tcPr>
                                  <w:tcW w:w="1151" w:type="dxa"/>
                                  <w:vAlign w:val="center"/>
                                </w:tcPr>
                                <w:p w14:paraId="42F58EEE" w14:textId="77777777" w:rsidR="00892B5C" w:rsidRDefault="006860EB" w:rsidP="00534640">
                                  <w:pPr>
                                    <w:jc w:val="center"/>
                                  </w:pPr>
                                  <m:oMathPara>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bl>
                          <w:p w14:paraId="7EC1C454" w14:textId="77777777" w:rsidR="00892B5C" w:rsidRDefault="00892B5C" w:rsidP="00622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1F1A5" id="Text Box 13" o:spid="_x0000_s1046" type="#_x0000_t202" style="position:absolute;margin-left:238.25pt;margin-top:3.95pt;width:238.2pt;height:203.1pt;z-index:25224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" fillcolor="white [3201]" strokeweight=".5pt">
                <v:textbox>
                  <w:txbxContent>
                    <w:p w14:paraId="5212E211" w14:textId="77777777" w:rsidR="00892B5C" w:rsidRPr="00B80E79" w:rsidRDefault="00892B5C" w:rsidP="00622D6A">
                      <w:pPr>
                        <w:jc w:val="center"/>
                        <w:rPr>
                          <w:b/>
                          <w:bCs/>
                        </w:rPr>
                      </w:pPr>
                      <w:r>
                        <w:rPr>
                          <w:b/>
                          <w:bCs/>
                        </w:rPr>
                        <w:t>SI Derived Units</w:t>
                      </w:r>
                    </w:p>
                    <w:tbl>
                      <w:tblPr>
                        <w:tblStyle w:val="TableGrid"/>
                        <w:tblW w:w="0" w:type="auto"/>
                        <w:tblLook w:val="04A0" w:firstRow="1" w:lastRow="0" w:firstColumn="1" w:lastColumn="0" w:noHBand="0" w:noVBand="1"/>
                      </w:tblPr>
                      <w:tblGrid>
                        <w:gridCol w:w="1427"/>
                        <w:gridCol w:w="1097"/>
                        <w:gridCol w:w="1011"/>
                        <w:gridCol w:w="921"/>
                      </w:tblGrid>
                      <w:tr w:rsidR="00892B5C" w14:paraId="25AE6739" w14:textId="77777777" w:rsidTr="00534640">
                        <w:tc>
                          <w:tcPr>
                            <w:tcW w:w="1345" w:type="dxa"/>
                          </w:tcPr>
                          <w:p w14:paraId="39779A77" w14:textId="77777777" w:rsidR="00892B5C" w:rsidRPr="00B80E79" w:rsidRDefault="00892B5C" w:rsidP="00534640">
                            <w:pPr>
                              <w:jc w:val="center"/>
                              <w:rPr>
                                <w:b/>
                                <w:bCs/>
                              </w:rPr>
                            </w:pPr>
                            <w:r w:rsidRPr="00B80E79">
                              <w:rPr>
                                <w:b/>
                                <w:bCs/>
                              </w:rPr>
                              <w:t>Quantity</w:t>
                            </w:r>
                          </w:p>
                        </w:tc>
                        <w:tc>
                          <w:tcPr>
                            <w:tcW w:w="1048" w:type="dxa"/>
                          </w:tcPr>
                          <w:p w14:paraId="3C6D9D79" w14:textId="77777777" w:rsidR="00892B5C" w:rsidRPr="00B80E79" w:rsidRDefault="00892B5C" w:rsidP="00534640">
                            <w:pPr>
                              <w:jc w:val="center"/>
                              <w:rPr>
                                <w:b/>
                                <w:bCs/>
                              </w:rPr>
                            </w:pPr>
                            <w:r w:rsidRPr="00B80E79">
                              <w:rPr>
                                <w:b/>
                                <w:bCs/>
                              </w:rPr>
                              <w:t>Name</w:t>
                            </w:r>
                          </w:p>
                        </w:tc>
                        <w:tc>
                          <w:tcPr>
                            <w:tcW w:w="861" w:type="dxa"/>
                          </w:tcPr>
                          <w:p w14:paraId="543F076B" w14:textId="77777777" w:rsidR="00892B5C" w:rsidRPr="00B80E79" w:rsidRDefault="00892B5C" w:rsidP="00534640">
                            <w:pPr>
                              <w:jc w:val="center"/>
                              <w:rPr>
                                <w:b/>
                                <w:bCs/>
                              </w:rPr>
                            </w:pPr>
                            <w:r w:rsidRPr="00B80E79">
                              <w:rPr>
                                <w:b/>
                                <w:bCs/>
                              </w:rPr>
                              <w:t>Symbol</w:t>
                            </w:r>
                          </w:p>
                        </w:tc>
                        <w:tc>
                          <w:tcPr>
                            <w:tcW w:w="1151" w:type="dxa"/>
                          </w:tcPr>
                          <w:p w14:paraId="110C7342" w14:textId="77777777" w:rsidR="00892B5C" w:rsidRPr="00B80E79" w:rsidRDefault="00892B5C" w:rsidP="00534640">
                            <w:pPr>
                              <w:jc w:val="center"/>
                              <w:rPr>
                                <w:b/>
                                <w:bCs/>
                              </w:rPr>
                            </w:pPr>
                            <w:r>
                              <w:rPr>
                                <w:b/>
                                <w:bCs/>
                              </w:rPr>
                              <w:t>SI units</w:t>
                            </w:r>
                          </w:p>
                        </w:tc>
                      </w:tr>
                      <w:tr w:rsidR="00892B5C" w14:paraId="0ABB2A74" w14:textId="77777777" w:rsidTr="00534640">
                        <w:tc>
                          <w:tcPr>
                            <w:tcW w:w="1345" w:type="dxa"/>
                            <w:vAlign w:val="center"/>
                          </w:tcPr>
                          <w:p w14:paraId="2EBAAAAF" w14:textId="77777777" w:rsidR="00892B5C" w:rsidRDefault="00892B5C" w:rsidP="00534640">
                            <w:r>
                              <w:t>Energy</w:t>
                            </w:r>
                          </w:p>
                        </w:tc>
                        <w:tc>
                          <w:tcPr>
                            <w:tcW w:w="1048" w:type="dxa"/>
                            <w:vAlign w:val="center"/>
                          </w:tcPr>
                          <w:p w14:paraId="4A32BF29" w14:textId="77777777" w:rsidR="00892B5C" w:rsidRDefault="00892B5C" w:rsidP="00534640">
                            <w:pPr>
                              <w:jc w:val="center"/>
                            </w:pPr>
                            <w:r>
                              <w:t>Joule</w:t>
                            </w:r>
                          </w:p>
                        </w:tc>
                        <w:tc>
                          <w:tcPr>
                            <w:tcW w:w="861" w:type="dxa"/>
                            <w:vAlign w:val="center"/>
                          </w:tcPr>
                          <w:p w14:paraId="17DC5B98" w14:textId="77777777" w:rsidR="00892B5C" w:rsidRDefault="00892B5C" w:rsidP="00534640">
                            <w:pPr>
                              <w:jc w:val="center"/>
                            </w:pPr>
                            <w:r>
                              <w:t>J</w:t>
                            </w:r>
                          </w:p>
                        </w:tc>
                        <w:tc>
                          <w:tcPr>
                            <w:tcW w:w="1151" w:type="dxa"/>
                            <w:vAlign w:val="center"/>
                          </w:tcPr>
                          <w:p w14:paraId="7BB28592" w14:textId="77777777" w:rsidR="00892B5C" w:rsidRDefault="006860EB" w:rsidP="00534640">
                            <w:pPr>
                              <w:jc w:val="center"/>
                            </w:pPr>
                            <m:oMathPara>
                              <m:oMath>
                                <m:f>
                                  <m:fPr>
                                    <m:ctrlPr>
                                      <w:rPr>
                                        <w:rFonts w:ascii="Cambria Math" w:hAnsi="Cambria Math"/>
                                        <w:i/>
                                      </w:rPr>
                                    </m:ctrlPr>
                                  </m:fPr>
                                  <m:num>
                                    <m:r>
                                      <w:rPr>
                                        <w:rFonts w:ascii="Cambria Math" w:hAnsi="Cambria Math"/>
                                      </w:rPr>
                                      <m:t>kg‧</m:t>
                                    </m:r>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r w:rsidR="00892B5C" w14:paraId="46C8A981" w14:textId="77777777" w:rsidTr="00534640">
                        <w:tc>
                          <w:tcPr>
                            <w:tcW w:w="1345" w:type="dxa"/>
                            <w:vAlign w:val="center"/>
                          </w:tcPr>
                          <w:p w14:paraId="495853B8" w14:textId="77777777" w:rsidR="00892B5C" w:rsidRDefault="00892B5C" w:rsidP="00534640">
                            <w:r>
                              <w:t>Power</w:t>
                            </w:r>
                          </w:p>
                        </w:tc>
                        <w:tc>
                          <w:tcPr>
                            <w:tcW w:w="1048" w:type="dxa"/>
                            <w:vAlign w:val="center"/>
                          </w:tcPr>
                          <w:p w14:paraId="5C90A0CB" w14:textId="77777777" w:rsidR="00892B5C" w:rsidRDefault="00892B5C" w:rsidP="00534640">
                            <w:pPr>
                              <w:jc w:val="center"/>
                            </w:pPr>
                            <w:r>
                              <w:t>Watt</w:t>
                            </w:r>
                          </w:p>
                        </w:tc>
                        <w:tc>
                          <w:tcPr>
                            <w:tcW w:w="861" w:type="dxa"/>
                            <w:vAlign w:val="center"/>
                          </w:tcPr>
                          <w:p w14:paraId="33757B9D" w14:textId="77777777" w:rsidR="00892B5C" w:rsidRDefault="00892B5C" w:rsidP="00534640">
                            <w:pPr>
                              <w:jc w:val="center"/>
                            </w:pPr>
                            <w:r>
                              <w:t>W</w:t>
                            </w:r>
                          </w:p>
                        </w:tc>
                        <w:tc>
                          <w:tcPr>
                            <w:tcW w:w="1151" w:type="dxa"/>
                            <w:vAlign w:val="center"/>
                          </w:tcPr>
                          <w:p w14:paraId="3D141725" w14:textId="77777777" w:rsidR="00892B5C" w:rsidRDefault="006860EB" w:rsidP="00534640">
                            <w:pPr>
                              <w:jc w:val="center"/>
                            </w:pPr>
                            <m:oMathPara>
                              <m:oMath>
                                <m:f>
                                  <m:fPr>
                                    <m:ctrlPr>
                                      <w:rPr>
                                        <w:rFonts w:ascii="Cambria Math" w:hAnsi="Cambria Math"/>
                                        <w:i/>
                                      </w:rPr>
                                    </m:ctrlPr>
                                  </m:fPr>
                                  <m:num>
                                    <m:r>
                                      <w:rPr>
                                        <w:rFonts w:ascii="Cambria Math" w:hAnsi="Cambria Math"/>
                                      </w:rPr>
                                      <m:t>J</m:t>
                                    </m:r>
                                  </m:num>
                                  <m:den>
                                    <m:r>
                                      <w:rPr>
                                        <w:rFonts w:ascii="Cambria Math" w:hAnsi="Cambria Math"/>
                                      </w:rPr>
                                      <m:t>s</m:t>
                                    </m:r>
                                  </m:den>
                                </m:f>
                              </m:oMath>
                            </m:oMathPara>
                          </w:p>
                        </w:tc>
                      </w:tr>
                      <w:tr w:rsidR="00892B5C" w14:paraId="51EB642D" w14:textId="77777777" w:rsidTr="00534640">
                        <w:tc>
                          <w:tcPr>
                            <w:tcW w:w="1345" w:type="dxa"/>
                            <w:vAlign w:val="center"/>
                          </w:tcPr>
                          <w:p w14:paraId="1B1B8325" w14:textId="77777777" w:rsidR="00892B5C" w:rsidRDefault="00892B5C" w:rsidP="00534640">
                            <w:r>
                              <w:t>Electric charge</w:t>
                            </w:r>
                          </w:p>
                        </w:tc>
                        <w:tc>
                          <w:tcPr>
                            <w:tcW w:w="1048" w:type="dxa"/>
                            <w:vAlign w:val="center"/>
                          </w:tcPr>
                          <w:p w14:paraId="0982EEA6" w14:textId="77777777" w:rsidR="00892B5C" w:rsidRDefault="00892B5C" w:rsidP="00534640">
                            <w:pPr>
                              <w:jc w:val="center"/>
                            </w:pPr>
                            <w:r>
                              <w:t>Coulomb</w:t>
                            </w:r>
                          </w:p>
                        </w:tc>
                        <w:tc>
                          <w:tcPr>
                            <w:tcW w:w="861" w:type="dxa"/>
                            <w:vAlign w:val="center"/>
                          </w:tcPr>
                          <w:p w14:paraId="7F09FF5D" w14:textId="77777777" w:rsidR="00892B5C" w:rsidRDefault="00892B5C" w:rsidP="00534640">
                            <w:pPr>
                              <w:jc w:val="center"/>
                            </w:pPr>
                            <w:r>
                              <w:t>C</w:t>
                            </w:r>
                          </w:p>
                        </w:tc>
                        <w:tc>
                          <w:tcPr>
                            <w:tcW w:w="1151" w:type="dxa"/>
                            <w:vAlign w:val="center"/>
                          </w:tcPr>
                          <w:p w14:paraId="3D96814E" w14:textId="77777777" w:rsidR="00892B5C" w:rsidRDefault="00892B5C" w:rsidP="00534640">
                            <w:pPr>
                              <w:jc w:val="center"/>
                            </w:pPr>
                            <w:r>
                              <w:t>A‧s</w:t>
                            </w:r>
                          </w:p>
                        </w:tc>
                      </w:tr>
                      <w:tr w:rsidR="00892B5C" w14:paraId="51AB117B" w14:textId="77777777" w:rsidTr="00534640">
                        <w:tc>
                          <w:tcPr>
                            <w:tcW w:w="1345" w:type="dxa"/>
                            <w:vAlign w:val="center"/>
                          </w:tcPr>
                          <w:p w14:paraId="4E6F0031" w14:textId="77777777" w:rsidR="00892B5C" w:rsidRDefault="00892B5C" w:rsidP="00534640">
                            <w:r>
                              <w:t>Electric potential</w:t>
                            </w:r>
                          </w:p>
                        </w:tc>
                        <w:tc>
                          <w:tcPr>
                            <w:tcW w:w="1048" w:type="dxa"/>
                            <w:vAlign w:val="center"/>
                          </w:tcPr>
                          <w:p w14:paraId="13673C95" w14:textId="77777777" w:rsidR="00892B5C" w:rsidRDefault="00892B5C" w:rsidP="00534640">
                            <w:pPr>
                              <w:jc w:val="center"/>
                            </w:pPr>
                            <w:r>
                              <w:t>Volts</w:t>
                            </w:r>
                          </w:p>
                        </w:tc>
                        <w:tc>
                          <w:tcPr>
                            <w:tcW w:w="861" w:type="dxa"/>
                            <w:vAlign w:val="center"/>
                          </w:tcPr>
                          <w:p w14:paraId="7A8BDF5D" w14:textId="77777777" w:rsidR="00892B5C" w:rsidRDefault="00892B5C" w:rsidP="00534640">
                            <w:pPr>
                              <w:jc w:val="center"/>
                            </w:pPr>
                            <w:r>
                              <w:t>V</w:t>
                            </w:r>
                          </w:p>
                        </w:tc>
                        <w:tc>
                          <w:tcPr>
                            <w:tcW w:w="1151" w:type="dxa"/>
                            <w:vAlign w:val="center"/>
                          </w:tcPr>
                          <w:p w14:paraId="6304FEAD" w14:textId="77777777" w:rsidR="00892B5C" w:rsidRDefault="006860EB" w:rsidP="00534640">
                            <w:pPr>
                              <w:jc w:val="center"/>
                            </w:pPr>
                            <m:oMathPara>
                              <m:oMath>
                                <m:f>
                                  <m:fPr>
                                    <m:ctrlPr>
                                      <w:rPr>
                                        <w:rFonts w:ascii="Cambria Math" w:hAnsi="Cambria Math"/>
                                        <w:i/>
                                      </w:rPr>
                                    </m:ctrlPr>
                                  </m:fPr>
                                  <m:num>
                                    <m:r>
                                      <w:rPr>
                                        <w:rFonts w:ascii="Cambria Math" w:hAnsi="Cambria Math"/>
                                      </w:rPr>
                                      <m:t>J</m:t>
                                    </m:r>
                                  </m:num>
                                  <m:den>
                                    <m:r>
                                      <w:rPr>
                                        <w:rFonts w:ascii="Cambria Math" w:hAnsi="Cambria Math"/>
                                      </w:rPr>
                                      <m:t>C</m:t>
                                    </m:r>
                                  </m:den>
                                </m:f>
                              </m:oMath>
                            </m:oMathPara>
                          </w:p>
                        </w:tc>
                      </w:tr>
                      <w:tr w:rsidR="00892B5C" w14:paraId="7F38ADF3" w14:textId="77777777" w:rsidTr="00534640">
                        <w:tc>
                          <w:tcPr>
                            <w:tcW w:w="1345" w:type="dxa"/>
                            <w:vAlign w:val="center"/>
                          </w:tcPr>
                          <w:p w14:paraId="2ACA8556" w14:textId="77777777" w:rsidR="00892B5C" w:rsidRDefault="00892B5C" w:rsidP="00534640">
                            <w:r>
                              <w:t>Velocity</w:t>
                            </w:r>
                          </w:p>
                        </w:tc>
                        <w:tc>
                          <w:tcPr>
                            <w:tcW w:w="1048" w:type="dxa"/>
                            <w:vAlign w:val="center"/>
                          </w:tcPr>
                          <w:p w14:paraId="3669EC11" w14:textId="77777777" w:rsidR="00892B5C" w:rsidRDefault="00892B5C" w:rsidP="00534640">
                            <w:pPr>
                              <w:jc w:val="center"/>
                            </w:pPr>
                            <w:r>
                              <w:t>-</w:t>
                            </w:r>
                          </w:p>
                        </w:tc>
                        <w:tc>
                          <w:tcPr>
                            <w:tcW w:w="861" w:type="dxa"/>
                            <w:vAlign w:val="center"/>
                          </w:tcPr>
                          <w:p w14:paraId="18920804" w14:textId="77777777" w:rsidR="00892B5C" w:rsidRDefault="00892B5C" w:rsidP="00534640">
                            <w:pPr>
                              <w:jc w:val="center"/>
                            </w:pPr>
                            <w:r>
                              <w:t>v</w:t>
                            </w:r>
                          </w:p>
                        </w:tc>
                        <w:tc>
                          <w:tcPr>
                            <w:tcW w:w="1151" w:type="dxa"/>
                            <w:vAlign w:val="center"/>
                          </w:tcPr>
                          <w:p w14:paraId="354A5201" w14:textId="77777777" w:rsidR="00892B5C" w:rsidRDefault="006860EB" w:rsidP="00534640">
                            <w:pPr>
                              <w:jc w:val="center"/>
                            </w:pPr>
                            <m:oMathPara>
                              <m:oMath>
                                <m:f>
                                  <m:fPr>
                                    <m:ctrlPr>
                                      <w:rPr>
                                        <w:rFonts w:ascii="Cambria Math" w:hAnsi="Cambria Math"/>
                                        <w:i/>
                                      </w:rPr>
                                    </m:ctrlPr>
                                  </m:fPr>
                                  <m:num>
                                    <m:r>
                                      <w:rPr>
                                        <w:rFonts w:ascii="Cambria Math" w:hAnsi="Cambria Math"/>
                                      </w:rPr>
                                      <m:t>m</m:t>
                                    </m:r>
                                  </m:num>
                                  <m:den>
                                    <m:r>
                                      <w:rPr>
                                        <w:rFonts w:ascii="Cambria Math" w:hAnsi="Cambria Math"/>
                                      </w:rPr>
                                      <m:t>s</m:t>
                                    </m:r>
                                  </m:den>
                                </m:f>
                              </m:oMath>
                            </m:oMathPara>
                          </w:p>
                        </w:tc>
                      </w:tr>
                      <w:tr w:rsidR="00892B5C" w14:paraId="61791FB1" w14:textId="77777777" w:rsidTr="00534640">
                        <w:tc>
                          <w:tcPr>
                            <w:tcW w:w="1345" w:type="dxa"/>
                            <w:vAlign w:val="center"/>
                          </w:tcPr>
                          <w:p w14:paraId="3C764F52" w14:textId="77777777" w:rsidR="00892B5C" w:rsidRDefault="00892B5C" w:rsidP="00534640">
                            <w:r>
                              <w:t>Acceleration</w:t>
                            </w:r>
                          </w:p>
                        </w:tc>
                        <w:tc>
                          <w:tcPr>
                            <w:tcW w:w="1048" w:type="dxa"/>
                            <w:vAlign w:val="center"/>
                          </w:tcPr>
                          <w:p w14:paraId="21CDC300" w14:textId="77777777" w:rsidR="00892B5C" w:rsidRDefault="00892B5C" w:rsidP="00534640">
                            <w:pPr>
                              <w:jc w:val="center"/>
                            </w:pPr>
                            <w:r>
                              <w:t>-</w:t>
                            </w:r>
                          </w:p>
                        </w:tc>
                        <w:tc>
                          <w:tcPr>
                            <w:tcW w:w="861" w:type="dxa"/>
                            <w:vAlign w:val="center"/>
                          </w:tcPr>
                          <w:p w14:paraId="6DBE920B" w14:textId="77777777" w:rsidR="00892B5C" w:rsidRDefault="00892B5C" w:rsidP="00534640">
                            <w:pPr>
                              <w:jc w:val="center"/>
                            </w:pPr>
                            <w:r>
                              <w:t>a</w:t>
                            </w:r>
                          </w:p>
                        </w:tc>
                        <w:tc>
                          <w:tcPr>
                            <w:tcW w:w="1151" w:type="dxa"/>
                            <w:vAlign w:val="center"/>
                          </w:tcPr>
                          <w:p w14:paraId="42F58EEE" w14:textId="77777777" w:rsidR="00892B5C" w:rsidRDefault="006860EB" w:rsidP="00534640">
                            <w:pPr>
                              <w:jc w:val="center"/>
                            </w:pPr>
                            <m:oMathPara>
                              <m:oMath>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tc>
                      </w:tr>
                    </w:tbl>
                    <w:p w14:paraId="7EC1C454" w14:textId="77777777" w:rsidR="00892B5C" w:rsidRDefault="00892B5C" w:rsidP="00622D6A"/>
                  </w:txbxContent>
                </v:textbox>
                <w10:wrap type="square" anchorx="margin"/>
              </v:shape>
            </w:pict>
          </mc:Fallback>
        </mc:AlternateContent>
      </w:r>
    </w:p>
    <w:p w14:paraId="396342FA" w14:textId="77777777" w:rsidR="00622D6A" w:rsidRPr="00272FD9" w:rsidRDefault="00622D6A" w:rsidP="00622D6A">
      <w:pPr>
        <w:rPr>
          <w:rFonts w:asciiTheme="minorHAnsi" w:hAnsiTheme="minorHAnsi" w:cstheme="minorHAnsi"/>
          <w:bCs/>
          <w:u w:val="single"/>
        </w:rPr>
      </w:pPr>
    </w:p>
    <w:p w14:paraId="300D5680" w14:textId="77777777" w:rsidR="00622D6A" w:rsidRPr="00272FD9" w:rsidRDefault="00622D6A" w:rsidP="00622D6A">
      <w:pPr>
        <w:rPr>
          <w:rFonts w:asciiTheme="minorHAnsi" w:hAnsiTheme="minorHAnsi" w:cstheme="minorHAnsi"/>
          <w:bCs/>
          <w:u w:val="single"/>
        </w:rPr>
      </w:pPr>
    </w:p>
    <w:p w14:paraId="0ABC32A3" w14:textId="77777777" w:rsidR="00622D6A" w:rsidRPr="00272FD9" w:rsidRDefault="00622D6A" w:rsidP="00622D6A">
      <w:pPr>
        <w:rPr>
          <w:rFonts w:asciiTheme="minorHAnsi" w:hAnsiTheme="minorHAnsi" w:cstheme="minorHAnsi"/>
          <w:bCs/>
          <w:u w:val="single"/>
        </w:rPr>
      </w:pPr>
    </w:p>
    <w:p w14:paraId="70EF4B4A" w14:textId="77777777" w:rsidR="00622D6A" w:rsidRPr="00272FD9" w:rsidRDefault="00622D6A" w:rsidP="00622D6A">
      <w:pPr>
        <w:rPr>
          <w:rFonts w:asciiTheme="minorHAnsi" w:hAnsiTheme="minorHAnsi" w:cstheme="minorHAnsi"/>
          <w:bCs/>
          <w:u w:val="single"/>
        </w:rPr>
      </w:pPr>
    </w:p>
    <w:p w14:paraId="272838F1" w14:textId="77777777" w:rsidR="00622D6A" w:rsidRPr="00272FD9" w:rsidRDefault="00622D6A" w:rsidP="00622D6A">
      <w:pPr>
        <w:rPr>
          <w:rFonts w:asciiTheme="minorHAnsi" w:hAnsiTheme="minorHAnsi" w:cstheme="minorHAnsi"/>
          <w:bCs/>
          <w:u w:val="single"/>
        </w:rPr>
      </w:pPr>
    </w:p>
    <w:p w14:paraId="4D1D2E1F" w14:textId="77777777" w:rsidR="00622D6A" w:rsidRPr="00272FD9" w:rsidRDefault="00622D6A" w:rsidP="00622D6A">
      <w:pPr>
        <w:rPr>
          <w:rFonts w:asciiTheme="minorHAnsi" w:hAnsiTheme="minorHAnsi" w:cstheme="minorHAnsi"/>
          <w:bCs/>
          <w:u w:val="single"/>
        </w:rPr>
      </w:pPr>
    </w:p>
    <w:p w14:paraId="737F3A6B" w14:textId="77777777" w:rsidR="00622D6A" w:rsidRPr="00272FD9" w:rsidRDefault="00622D6A" w:rsidP="00622D6A">
      <w:pPr>
        <w:rPr>
          <w:rFonts w:asciiTheme="minorHAnsi" w:hAnsiTheme="minorHAnsi" w:cstheme="minorHAnsi"/>
          <w:bCs/>
          <w:u w:val="single"/>
        </w:rPr>
      </w:pPr>
    </w:p>
    <w:p w14:paraId="72F10EEF" w14:textId="77777777" w:rsidR="00622D6A" w:rsidRPr="00272FD9" w:rsidRDefault="00622D6A" w:rsidP="00622D6A">
      <w:pPr>
        <w:rPr>
          <w:rFonts w:asciiTheme="minorHAnsi" w:hAnsiTheme="minorHAnsi" w:cstheme="minorHAnsi"/>
          <w:bCs/>
          <w:u w:val="single"/>
        </w:rPr>
      </w:pPr>
    </w:p>
    <w:p w14:paraId="24D6CE9A" w14:textId="77777777" w:rsidR="00622D6A" w:rsidRPr="00272FD9" w:rsidRDefault="00622D6A" w:rsidP="00622D6A">
      <w:pPr>
        <w:rPr>
          <w:rFonts w:asciiTheme="minorHAnsi" w:hAnsiTheme="minorHAnsi" w:cstheme="minorHAnsi"/>
          <w:bCs/>
          <w:u w:val="single"/>
        </w:rPr>
      </w:pPr>
    </w:p>
    <w:p w14:paraId="5FC0B373" w14:textId="77777777" w:rsidR="00622D6A" w:rsidRPr="00272FD9" w:rsidRDefault="00622D6A" w:rsidP="00622D6A">
      <w:pPr>
        <w:rPr>
          <w:rFonts w:asciiTheme="minorHAnsi" w:hAnsiTheme="minorHAnsi" w:cstheme="minorHAnsi"/>
          <w:bCs/>
          <w:u w:val="single"/>
        </w:rPr>
      </w:pPr>
    </w:p>
    <w:p w14:paraId="2442FF1C" w14:textId="77777777" w:rsidR="00A45A44" w:rsidRDefault="00622D6A" w:rsidP="00622D6A">
      <w:pPr>
        <w:rPr>
          <w:rFonts w:asciiTheme="minorHAnsi" w:hAnsiTheme="minorHAnsi" w:cstheme="minorHAnsi"/>
          <w:bCs/>
        </w:rPr>
      </w:pPr>
      <w:r w:rsidRPr="00272FD9">
        <w:rPr>
          <w:rFonts w:asciiTheme="minorHAnsi" w:hAnsiTheme="minorHAnsi" w:cstheme="minorHAnsi"/>
          <w:bCs/>
        </w:rPr>
        <w:tab/>
      </w:r>
    </w:p>
    <w:p w14:paraId="189E8ABB" w14:textId="77777777" w:rsidR="00A45A44" w:rsidRDefault="00A45A44" w:rsidP="00622D6A">
      <w:pPr>
        <w:rPr>
          <w:rFonts w:asciiTheme="minorHAnsi" w:hAnsiTheme="minorHAnsi" w:cstheme="minorHAnsi"/>
          <w:bCs/>
        </w:rPr>
      </w:pPr>
    </w:p>
    <w:p w14:paraId="7EB123E2" w14:textId="62314E87" w:rsidR="00622D6A" w:rsidRPr="00272FD9" w:rsidRDefault="00622D6A" w:rsidP="00622D6A">
      <w:pPr>
        <w:rPr>
          <w:rFonts w:asciiTheme="minorHAnsi" w:hAnsiTheme="minorHAnsi" w:cstheme="minorHAnsi"/>
        </w:rPr>
      </w:pPr>
      <w:r w:rsidRPr="00272FD9">
        <w:rPr>
          <w:rFonts w:asciiTheme="minorHAnsi" w:hAnsiTheme="minorHAnsi" w:cstheme="minorHAnsi"/>
          <w:bCs/>
          <w:i/>
          <w:iCs/>
        </w:rPr>
        <w:t>UI would have units of V</w:t>
      </w:r>
      <w:r w:rsidRPr="00272FD9">
        <w:rPr>
          <w:rFonts w:ascii="MS Gothic" w:eastAsia="MS Gothic" w:hAnsi="MS Gothic" w:cs="MS Gothic" w:hint="eastAsia"/>
          <w:bCs/>
          <w:i/>
          <w:iCs/>
        </w:rPr>
        <w:t>‧</w:t>
      </w:r>
      <w:r w:rsidRPr="00272FD9">
        <w:rPr>
          <w:rFonts w:asciiTheme="minorHAnsi" w:hAnsiTheme="minorHAnsi" w:cstheme="minorHAnsi"/>
          <w:bCs/>
          <w:i/>
          <w:iCs/>
        </w:rPr>
        <w:t>A; V can be reduced to J/C, and C=</w:t>
      </w:r>
      <w:r w:rsidRPr="00272FD9">
        <w:rPr>
          <w:rFonts w:asciiTheme="minorHAnsi" w:hAnsiTheme="minorHAnsi" w:cstheme="minorHAnsi"/>
        </w:rPr>
        <w:t xml:space="preserve"> A</w:t>
      </w:r>
      <w:r w:rsidRPr="00272FD9">
        <w:rPr>
          <w:rFonts w:ascii="MS Gothic" w:eastAsia="MS Gothic" w:hAnsi="MS Gothic" w:cs="MS Gothic" w:hint="eastAsia"/>
        </w:rPr>
        <w:t>‧</w:t>
      </w:r>
      <w:r w:rsidRPr="00272FD9">
        <w:rPr>
          <w:rFonts w:asciiTheme="minorHAnsi" w:hAnsiTheme="minorHAnsi" w:cstheme="minorHAnsi"/>
        </w:rPr>
        <w:t>s, so (J/ A</w:t>
      </w:r>
      <w:r w:rsidRPr="00272FD9">
        <w:rPr>
          <w:rFonts w:ascii="MS Gothic" w:eastAsia="MS Gothic" w:hAnsi="MS Gothic" w:cs="MS Gothic" w:hint="eastAsia"/>
        </w:rPr>
        <w:t>‧</w:t>
      </w:r>
      <w:r w:rsidRPr="00272FD9">
        <w:rPr>
          <w:rFonts w:asciiTheme="minorHAnsi" w:hAnsiTheme="minorHAnsi" w:cstheme="minorHAnsi"/>
        </w:rPr>
        <w:t>s</w:t>
      </w:r>
      <w:proofErr w:type="gramStart"/>
      <w:r w:rsidRPr="00272FD9">
        <w:rPr>
          <w:rFonts w:asciiTheme="minorHAnsi" w:hAnsiTheme="minorHAnsi" w:cstheme="minorHAnsi"/>
        </w:rPr>
        <w:t>)</w:t>
      </w:r>
      <w:r w:rsidRPr="00272FD9">
        <w:rPr>
          <w:rFonts w:ascii="MS Gothic" w:eastAsia="MS Gothic" w:hAnsi="MS Gothic" w:cs="MS Gothic" w:hint="eastAsia"/>
        </w:rPr>
        <w:t>‧</w:t>
      </w:r>
      <w:proofErr w:type="gramEnd"/>
      <w:r w:rsidRPr="00272FD9">
        <w:rPr>
          <w:rFonts w:asciiTheme="minorHAnsi" w:hAnsiTheme="minorHAnsi" w:cstheme="minorHAnsi"/>
        </w:rPr>
        <w:t>A = J/s = Watt.</w:t>
      </w:r>
    </w:p>
    <w:p w14:paraId="6CBA7E86" w14:textId="1BA2E56A" w:rsidR="00622D6A" w:rsidRDefault="00622D6A" w:rsidP="00622D6A">
      <w:pPr>
        <w:rPr>
          <w:rFonts w:asciiTheme="minorHAnsi" w:eastAsiaTheme="minorEastAsia" w:hAnsiTheme="minorHAnsi" w:cstheme="minorHAnsi"/>
          <w:i/>
        </w:rPr>
      </w:pPr>
      <w:r w:rsidRPr="00272FD9">
        <w:rPr>
          <w:rFonts w:asciiTheme="minorHAnsi" w:hAnsiTheme="minorHAnsi" w:cstheme="minorHAnsi"/>
        </w:rPr>
        <w:tab/>
      </w:r>
      <m:oMath>
        <m:r>
          <w:rPr>
            <w:rFonts w:ascii="Cambria Math" w:hAnsi="Cambria Math" w:cstheme="minorHAnsi"/>
          </w:rPr>
          <m:t>m</m:t>
        </m:r>
        <m:sSub>
          <m:sSubPr>
            <m:ctrlPr>
              <w:rPr>
                <w:rFonts w:ascii="Cambria Math" w:hAnsi="Cambria Math" w:cstheme="minorHAnsi"/>
                <w:bCs/>
                <w:i/>
              </w:rPr>
            </m:ctrlPr>
          </m:sSubPr>
          <m:e>
            <m:r>
              <w:rPr>
                <w:rFonts w:ascii="Cambria Math" w:hAnsi="Cambria Math" w:cstheme="minorHAnsi"/>
              </w:rPr>
              <m:t>a</m:t>
            </m:r>
          </m:e>
          <m:sub>
            <m:r>
              <w:rPr>
                <w:rFonts w:ascii="Cambria Math" w:hAnsi="Cambria Math" w:cstheme="minorHAnsi"/>
              </w:rPr>
              <m:t>g</m:t>
            </m:r>
          </m:sub>
        </m:sSub>
        <m:r>
          <w:rPr>
            <w:rFonts w:ascii="Cambria Math" w:hAnsi="Cambria Math" w:cstheme="minorHAnsi"/>
          </w:rPr>
          <m:t>v</m:t>
        </m:r>
      </m:oMath>
      <w:r w:rsidRPr="00272FD9">
        <w:rPr>
          <w:rFonts w:asciiTheme="minorHAnsi" w:eastAsiaTheme="minorEastAsia" w:hAnsiTheme="minorHAnsi" w:cstheme="minorHAnsi"/>
          <w:bCs/>
          <w:i/>
        </w:rPr>
        <w:t xml:space="preserve"> </w:t>
      </w:r>
      <w:proofErr w:type="gramStart"/>
      <w:r w:rsidRPr="00272FD9">
        <w:rPr>
          <w:rFonts w:asciiTheme="minorHAnsi" w:eastAsiaTheme="minorEastAsia" w:hAnsiTheme="minorHAnsi" w:cstheme="minorHAnsi"/>
          <w:bCs/>
          <w:i/>
        </w:rPr>
        <w:t>would</w:t>
      </w:r>
      <w:proofErr w:type="gramEnd"/>
      <w:r w:rsidRPr="00272FD9">
        <w:rPr>
          <w:rFonts w:asciiTheme="minorHAnsi" w:eastAsiaTheme="minorEastAsia" w:hAnsiTheme="minorHAnsi" w:cstheme="minorHAnsi"/>
          <w:bCs/>
          <w:i/>
        </w:rPr>
        <w:t xml:space="preserve"> have units of kg</w:t>
      </w:r>
      <w:r w:rsidRPr="00272FD9">
        <w:rPr>
          <w:rFonts w:ascii="MS Gothic" w:eastAsia="MS Gothic" w:hAnsi="MS Gothic" w:cs="MS Gothic" w:hint="eastAsia"/>
          <w:bCs/>
          <w:i/>
        </w:rPr>
        <w:t>‧</w:t>
      </w:r>
      <m:oMath>
        <m:f>
          <m:fPr>
            <m:ctrlPr>
              <w:rPr>
                <w:rFonts w:ascii="Cambria Math" w:hAnsi="Cambria Math" w:cstheme="minorHAnsi"/>
                <w:i/>
              </w:rPr>
            </m:ctrlPr>
          </m:fPr>
          <m:num>
            <m:r>
              <w:rPr>
                <w:rFonts w:ascii="Cambria Math" w:hAnsi="Cambria Math" w:cstheme="minorHAnsi"/>
              </w:rPr>
              <m:t>m</m:t>
            </m:r>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2</m:t>
                </m:r>
              </m:sup>
            </m:sSup>
          </m:den>
        </m:f>
      </m:oMath>
      <w:r w:rsidRPr="00272FD9">
        <w:rPr>
          <w:rFonts w:ascii="MS Gothic" w:eastAsia="MS Gothic" w:hAnsi="MS Gothic" w:cs="MS Gothic" w:hint="eastAsia"/>
          <w:i/>
        </w:rPr>
        <w:t>‧</w:t>
      </w:r>
      <m:oMath>
        <m:f>
          <m:fPr>
            <m:ctrlPr>
              <w:rPr>
                <w:rFonts w:ascii="Cambria Math" w:hAnsi="Cambria Math" w:cstheme="minorHAnsi"/>
                <w:i/>
              </w:rPr>
            </m:ctrlPr>
          </m:fPr>
          <m:num>
            <m:r>
              <w:rPr>
                <w:rFonts w:ascii="Cambria Math" w:hAnsi="Cambria Math" w:cstheme="minorHAnsi"/>
              </w:rPr>
              <m:t>m</m:t>
            </m:r>
          </m:num>
          <m:den>
            <m:r>
              <w:rPr>
                <w:rFonts w:ascii="Cambria Math" w:hAnsi="Cambria Math" w:cstheme="minorHAnsi"/>
              </w:rPr>
              <m:t>s</m:t>
            </m:r>
          </m:den>
        </m:f>
      </m:oMath>
      <w:r w:rsidRPr="00272FD9">
        <w:rPr>
          <w:rFonts w:asciiTheme="minorHAnsi" w:eastAsiaTheme="minorEastAsia" w:hAnsiTheme="minorHAnsi" w:cstheme="minorHAnsi"/>
          <w:i/>
        </w:rPr>
        <w:t xml:space="preserve">  =  </w:t>
      </w:r>
      <m:oMath>
        <m:f>
          <m:fPr>
            <m:ctrlPr>
              <w:rPr>
                <w:rFonts w:ascii="Cambria Math" w:hAnsi="Cambria Math" w:cstheme="minorHAnsi"/>
                <w:i/>
              </w:rPr>
            </m:ctrlPr>
          </m:fPr>
          <m:num>
            <m:r>
              <w:rPr>
                <w:rFonts w:ascii="Cambria Math" w:hAnsi="Cambria Math" w:cstheme="minorHAnsi"/>
              </w:rPr>
              <m:t>kg</m:t>
            </m:r>
            <m:r>
              <w:rPr>
                <w:rFonts w:ascii="Times New Roman" w:hAnsi="Times New Roman"/>
              </w:rPr>
              <m:t>‧</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num>
          <m:den>
            <m:sSup>
              <m:sSupPr>
                <m:ctrlPr>
                  <w:rPr>
                    <w:rFonts w:ascii="Cambria Math" w:hAnsi="Cambria Math" w:cstheme="minorHAnsi"/>
                    <w:i/>
                  </w:rPr>
                </m:ctrlPr>
              </m:sSupPr>
              <m:e>
                <m:r>
                  <w:rPr>
                    <w:rFonts w:ascii="Cambria Math" w:hAnsi="Cambria Math" w:cstheme="minorHAnsi"/>
                  </w:rPr>
                  <m:t>s</m:t>
                </m:r>
              </m:e>
              <m:sup>
                <m:r>
                  <w:rPr>
                    <w:rFonts w:ascii="Cambria Math" w:hAnsi="Cambria Math" w:cstheme="minorHAnsi"/>
                  </w:rPr>
                  <m:t>3</m:t>
                </m:r>
              </m:sup>
            </m:sSup>
          </m:den>
        </m:f>
      </m:oMath>
      <w:r w:rsidRPr="00272FD9">
        <w:rPr>
          <w:rFonts w:asciiTheme="minorHAnsi" w:eastAsiaTheme="minorEastAsia" w:hAnsiTheme="minorHAnsi" w:cstheme="minorHAnsi"/>
          <w:i/>
        </w:rPr>
        <w:t xml:space="preserve">  =  J/s = Watt.</w:t>
      </w:r>
    </w:p>
    <w:p w14:paraId="5347D0E0" w14:textId="77777777" w:rsidR="00A45A44" w:rsidRPr="00272FD9" w:rsidRDefault="00A45A44" w:rsidP="00622D6A">
      <w:pPr>
        <w:rPr>
          <w:rFonts w:asciiTheme="minorHAnsi" w:eastAsiaTheme="minorEastAsia" w:hAnsiTheme="minorHAnsi" w:cstheme="minorHAnsi"/>
          <w:i/>
        </w:rPr>
      </w:pPr>
    </w:p>
    <w:p w14:paraId="4994CA66" w14:textId="77777777" w:rsidR="00622D6A" w:rsidRPr="00272FD9" w:rsidRDefault="00622D6A" w:rsidP="00622D6A">
      <w:pPr>
        <w:rPr>
          <w:rFonts w:asciiTheme="minorHAnsi" w:hAnsiTheme="minorHAnsi" w:cstheme="minorHAnsi"/>
          <w:bCs/>
          <w:i/>
        </w:rPr>
      </w:pPr>
    </w:p>
    <w:p w14:paraId="6C257E4C" w14:textId="77777777" w:rsidR="00622D6A" w:rsidRPr="00272FD9" w:rsidRDefault="00622D6A" w:rsidP="00622D6A">
      <w:pPr>
        <w:pStyle w:val="ListParagraph"/>
        <w:numPr>
          <w:ilvl w:val="0"/>
          <w:numId w:val="24"/>
        </w:numPr>
        <w:rPr>
          <w:rFonts w:asciiTheme="minorHAnsi" w:hAnsiTheme="minorHAnsi" w:cstheme="minorHAnsi"/>
          <w:b/>
          <w:bCs/>
          <w:szCs w:val="22"/>
          <w:u w:val="single"/>
        </w:rPr>
      </w:pPr>
      <w:r w:rsidRPr="00272FD9">
        <w:rPr>
          <w:rFonts w:asciiTheme="minorHAnsi" w:hAnsiTheme="minorHAnsi" w:cstheme="minorHAnsi"/>
          <w:b/>
          <w:bCs/>
          <w:szCs w:val="22"/>
        </w:rPr>
        <w:lastRenderedPageBreak/>
        <w:t xml:space="preserve">Write an essay with at least two resources cited to answer the question: </w:t>
      </w:r>
    </w:p>
    <w:p w14:paraId="756B223E" w14:textId="77777777" w:rsidR="00622D6A" w:rsidRPr="00272FD9" w:rsidRDefault="00622D6A" w:rsidP="00622D6A">
      <w:pPr>
        <w:ind w:left="360"/>
        <w:rPr>
          <w:rFonts w:asciiTheme="minorHAnsi" w:hAnsiTheme="minorHAnsi" w:cstheme="minorHAnsi"/>
        </w:rPr>
      </w:pPr>
      <w:r w:rsidRPr="00272FD9">
        <w:rPr>
          <w:rFonts w:asciiTheme="minorHAnsi" w:hAnsiTheme="minorHAnsi" w:cstheme="minorHAnsi"/>
          <w:b/>
          <w:bCs/>
        </w:rPr>
        <w:t>Why is it important for scientists to develop definitions for standard measurements that do not rely on a physical object?</w:t>
      </w:r>
    </w:p>
    <w:p w14:paraId="2A0D8F73" w14:textId="77777777" w:rsidR="00622D6A" w:rsidRPr="00272FD9" w:rsidRDefault="00622D6A" w:rsidP="00622D6A">
      <w:pPr>
        <w:pStyle w:val="ListParagraph"/>
        <w:rPr>
          <w:rFonts w:asciiTheme="minorHAnsi" w:hAnsiTheme="minorHAnsi" w:cstheme="minorHAnsi"/>
          <w:bCs/>
          <w:i/>
          <w:iCs/>
          <w:szCs w:val="22"/>
        </w:rPr>
      </w:pPr>
      <w:r w:rsidRPr="00272FD9">
        <w:rPr>
          <w:rFonts w:asciiTheme="minorHAnsi" w:hAnsiTheme="minorHAnsi" w:cstheme="minorHAnsi"/>
          <w:bCs/>
          <w:i/>
          <w:iCs/>
          <w:szCs w:val="22"/>
        </w:rPr>
        <w:t>Some good points to mention:</w:t>
      </w:r>
    </w:p>
    <w:p w14:paraId="6544EA0B" w14:textId="77777777" w:rsidR="00622D6A" w:rsidRPr="00272FD9" w:rsidRDefault="00622D6A" w:rsidP="00622D6A">
      <w:pPr>
        <w:pStyle w:val="ListParagraph"/>
        <w:numPr>
          <w:ilvl w:val="0"/>
          <w:numId w:val="25"/>
        </w:numPr>
        <w:rPr>
          <w:rFonts w:asciiTheme="minorHAnsi" w:hAnsiTheme="minorHAnsi" w:cstheme="minorHAnsi"/>
          <w:bCs/>
          <w:i/>
          <w:iCs/>
          <w:szCs w:val="22"/>
          <w:u w:val="single"/>
        </w:rPr>
      </w:pPr>
      <w:r w:rsidRPr="00272FD9">
        <w:rPr>
          <w:rFonts w:asciiTheme="minorHAnsi" w:hAnsiTheme="minorHAnsi" w:cstheme="minorHAnsi"/>
          <w:bCs/>
          <w:i/>
          <w:iCs/>
          <w:szCs w:val="22"/>
        </w:rPr>
        <w:t xml:space="preserve">It is impossible to predict what will happen over time to a physical object. It is impossible to claim that a physical object </w:t>
      </w:r>
      <w:proofErr w:type="gramStart"/>
      <w:r w:rsidRPr="00272FD9">
        <w:rPr>
          <w:rFonts w:asciiTheme="minorHAnsi" w:hAnsiTheme="minorHAnsi" w:cstheme="minorHAnsi"/>
          <w:bCs/>
          <w:i/>
          <w:iCs/>
          <w:szCs w:val="22"/>
        </w:rPr>
        <w:t>can be kept</w:t>
      </w:r>
      <w:proofErr w:type="gramEnd"/>
      <w:r w:rsidRPr="00272FD9">
        <w:rPr>
          <w:rFonts w:asciiTheme="minorHAnsi" w:hAnsiTheme="minorHAnsi" w:cstheme="minorHAnsi"/>
          <w:bCs/>
          <w:i/>
          <w:iCs/>
          <w:szCs w:val="22"/>
        </w:rPr>
        <w:t xml:space="preserve"> safe from all disasters.</w:t>
      </w:r>
    </w:p>
    <w:p w14:paraId="1FD39BD6" w14:textId="77777777" w:rsidR="00622D6A" w:rsidRPr="00272FD9" w:rsidRDefault="00622D6A" w:rsidP="00622D6A">
      <w:pPr>
        <w:pStyle w:val="ListParagraph"/>
        <w:numPr>
          <w:ilvl w:val="0"/>
          <w:numId w:val="25"/>
        </w:numPr>
        <w:rPr>
          <w:rFonts w:asciiTheme="minorHAnsi" w:hAnsiTheme="minorHAnsi" w:cstheme="minorHAnsi"/>
          <w:bCs/>
          <w:i/>
          <w:iCs/>
          <w:szCs w:val="22"/>
          <w:u w:val="single"/>
        </w:rPr>
      </w:pPr>
      <w:r w:rsidRPr="00272FD9">
        <w:rPr>
          <w:rFonts w:asciiTheme="minorHAnsi" w:hAnsiTheme="minorHAnsi" w:cstheme="minorHAnsi"/>
          <w:bCs/>
          <w:i/>
          <w:iCs/>
          <w:szCs w:val="22"/>
        </w:rPr>
        <w:t xml:space="preserve">If there are fundamental constants that </w:t>
      </w:r>
      <w:proofErr w:type="gramStart"/>
      <w:r w:rsidRPr="00272FD9">
        <w:rPr>
          <w:rFonts w:asciiTheme="minorHAnsi" w:hAnsiTheme="minorHAnsi" w:cstheme="minorHAnsi"/>
          <w:bCs/>
          <w:i/>
          <w:iCs/>
          <w:szCs w:val="22"/>
        </w:rPr>
        <w:t>can be used</w:t>
      </w:r>
      <w:proofErr w:type="gramEnd"/>
      <w:r w:rsidRPr="00272FD9">
        <w:rPr>
          <w:rFonts w:asciiTheme="minorHAnsi" w:hAnsiTheme="minorHAnsi" w:cstheme="minorHAnsi"/>
          <w:bCs/>
          <w:i/>
          <w:iCs/>
          <w:szCs w:val="22"/>
        </w:rPr>
        <w:t xml:space="preserve"> to reliably and consistently describe a standard measurement, then that is a better method to use because the constants will not change.</w:t>
      </w:r>
    </w:p>
    <w:p w14:paraId="140E338A" w14:textId="77777777" w:rsidR="00622D6A" w:rsidRPr="00272FD9" w:rsidRDefault="00622D6A" w:rsidP="00622D6A">
      <w:pPr>
        <w:pStyle w:val="ListParagraph"/>
        <w:numPr>
          <w:ilvl w:val="0"/>
          <w:numId w:val="25"/>
        </w:numPr>
        <w:rPr>
          <w:rFonts w:asciiTheme="minorHAnsi" w:hAnsiTheme="minorHAnsi" w:cstheme="minorHAnsi"/>
          <w:bCs/>
          <w:i/>
          <w:iCs/>
          <w:szCs w:val="22"/>
          <w:u w:val="single"/>
        </w:rPr>
      </w:pPr>
      <w:r w:rsidRPr="00272FD9">
        <w:rPr>
          <w:rFonts w:asciiTheme="minorHAnsi" w:hAnsiTheme="minorHAnsi" w:cstheme="minorHAnsi"/>
          <w:bCs/>
          <w:i/>
          <w:iCs/>
          <w:szCs w:val="22"/>
        </w:rPr>
        <w:t>So many of the measurements we use rely on other measurements that it is important to have one standard way of measuring the base units or every other unit will be inconsistent.</w:t>
      </w:r>
    </w:p>
    <w:p w14:paraId="7FDC03F4" w14:textId="77777777" w:rsidR="00622D6A" w:rsidRPr="00272FD9" w:rsidRDefault="00622D6A" w:rsidP="00622D6A">
      <w:pPr>
        <w:pStyle w:val="ListParagraph"/>
        <w:numPr>
          <w:ilvl w:val="0"/>
          <w:numId w:val="25"/>
        </w:numPr>
        <w:rPr>
          <w:rFonts w:asciiTheme="minorHAnsi" w:hAnsiTheme="minorHAnsi" w:cstheme="minorHAnsi"/>
          <w:bCs/>
          <w:i/>
          <w:iCs/>
          <w:szCs w:val="22"/>
          <w:u w:val="single"/>
        </w:rPr>
      </w:pPr>
      <w:proofErr w:type="gramStart"/>
      <w:r w:rsidRPr="00272FD9">
        <w:rPr>
          <w:rFonts w:asciiTheme="minorHAnsi" w:hAnsiTheme="minorHAnsi" w:cstheme="minorHAnsi"/>
          <w:bCs/>
          <w:i/>
          <w:iCs/>
          <w:szCs w:val="22"/>
        </w:rPr>
        <w:t>There are many sources that</w:t>
      </w:r>
      <w:proofErr w:type="gramEnd"/>
      <w:r w:rsidRPr="00272FD9">
        <w:rPr>
          <w:rFonts w:asciiTheme="minorHAnsi" w:hAnsiTheme="minorHAnsi" w:cstheme="minorHAnsi"/>
          <w:bCs/>
          <w:i/>
          <w:iCs/>
          <w:szCs w:val="22"/>
        </w:rPr>
        <w:t xml:space="preserve"> discuss the various measurements and how they have historically changed.  Students can reference these as examples.</w:t>
      </w:r>
    </w:p>
    <w:p w14:paraId="3690AB24" w14:textId="77777777" w:rsidR="00622D6A" w:rsidRPr="00272FD9" w:rsidRDefault="00622D6A" w:rsidP="00622D6A">
      <w:pPr>
        <w:rPr>
          <w:rFonts w:asciiTheme="minorHAnsi" w:hAnsiTheme="minorHAnsi" w:cstheme="minorHAnsi"/>
          <w:bCs/>
          <w:i/>
          <w:iCs/>
          <w:u w:val="single"/>
        </w:rPr>
      </w:pPr>
    </w:p>
    <w:p w14:paraId="67025586" w14:textId="77777777" w:rsidR="00622D6A" w:rsidRPr="00272FD9" w:rsidRDefault="00622D6A" w:rsidP="00622D6A">
      <w:pPr>
        <w:rPr>
          <w:rFonts w:asciiTheme="minorHAnsi" w:hAnsiTheme="minorHAnsi" w:cstheme="minorHAnsi"/>
          <w:bCs/>
          <w:i/>
          <w:iCs/>
          <w:u w:val="single"/>
        </w:rPr>
      </w:pPr>
    </w:p>
    <w:p w14:paraId="5F97E087" w14:textId="77777777" w:rsidR="00622D6A" w:rsidRPr="00272FD9" w:rsidRDefault="00622D6A" w:rsidP="00622D6A">
      <w:pPr>
        <w:rPr>
          <w:rFonts w:asciiTheme="minorHAnsi" w:hAnsiTheme="minorHAnsi" w:cstheme="minorHAnsi"/>
          <w:b/>
          <w:sz w:val="32"/>
          <w:szCs w:val="32"/>
        </w:rPr>
      </w:pPr>
      <w:r w:rsidRPr="00272FD9">
        <w:rPr>
          <w:rFonts w:asciiTheme="minorHAnsi" w:hAnsiTheme="minorHAnsi" w:cstheme="minorHAnsi"/>
          <w:b/>
          <w:sz w:val="32"/>
          <w:szCs w:val="32"/>
        </w:rPr>
        <w:t>Graphic Organizer Rubric</w:t>
      </w:r>
    </w:p>
    <w:p w14:paraId="608D75A1"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If you use the Graphic Organizer to evaluate student performance, you may want to develop a grading rubric such as the one below.</w:t>
      </w:r>
    </w:p>
    <w:p w14:paraId="2DE6927B" w14:textId="77777777" w:rsidR="00622D6A" w:rsidRPr="00272FD9" w:rsidRDefault="00622D6A" w:rsidP="00622D6A">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622D6A" w:rsidRPr="00272FD9" w14:paraId="49C1CAC2" w14:textId="77777777" w:rsidTr="00534640">
        <w:trPr>
          <w:trHeight w:val="432"/>
        </w:trPr>
        <w:tc>
          <w:tcPr>
            <w:tcW w:w="810" w:type="dxa"/>
            <w:vAlign w:val="center"/>
          </w:tcPr>
          <w:p w14:paraId="018E4F3B" w14:textId="77777777" w:rsidR="00622D6A" w:rsidRPr="00272FD9" w:rsidRDefault="00622D6A" w:rsidP="00534640">
            <w:pPr>
              <w:ind w:left="-18"/>
              <w:jc w:val="center"/>
              <w:rPr>
                <w:rFonts w:asciiTheme="minorHAnsi" w:hAnsiTheme="minorHAnsi" w:cstheme="minorHAnsi"/>
                <w:b/>
                <w:bCs/>
              </w:rPr>
            </w:pPr>
            <w:r w:rsidRPr="00272FD9">
              <w:rPr>
                <w:rFonts w:asciiTheme="minorHAnsi" w:hAnsiTheme="minorHAnsi" w:cstheme="minorHAnsi"/>
                <w:b/>
                <w:bCs/>
              </w:rPr>
              <w:t>Score</w:t>
            </w:r>
          </w:p>
        </w:tc>
        <w:tc>
          <w:tcPr>
            <w:tcW w:w="1620" w:type="dxa"/>
            <w:vAlign w:val="center"/>
          </w:tcPr>
          <w:p w14:paraId="4B82360B" w14:textId="77777777" w:rsidR="00622D6A" w:rsidRPr="00272FD9" w:rsidRDefault="00622D6A" w:rsidP="00534640">
            <w:pPr>
              <w:ind w:left="-18"/>
              <w:jc w:val="center"/>
              <w:rPr>
                <w:rFonts w:asciiTheme="minorHAnsi" w:hAnsiTheme="minorHAnsi" w:cstheme="minorHAnsi"/>
                <w:b/>
                <w:bCs/>
              </w:rPr>
            </w:pPr>
            <w:r w:rsidRPr="00272FD9">
              <w:rPr>
                <w:rFonts w:asciiTheme="minorHAnsi" w:hAnsiTheme="minorHAnsi" w:cstheme="minorHAnsi"/>
                <w:b/>
                <w:bCs/>
              </w:rPr>
              <w:t>Description</w:t>
            </w:r>
          </w:p>
        </w:tc>
        <w:tc>
          <w:tcPr>
            <w:tcW w:w="7020" w:type="dxa"/>
            <w:vAlign w:val="center"/>
          </w:tcPr>
          <w:p w14:paraId="5D6012E5" w14:textId="77777777" w:rsidR="00622D6A" w:rsidRPr="00272FD9" w:rsidRDefault="00622D6A" w:rsidP="00534640">
            <w:pPr>
              <w:ind w:left="-18"/>
              <w:jc w:val="center"/>
              <w:rPr>
                <w:rFonts w:asciiTheme="minorHAnsi" w:hAnsiTheme="minorHAnsi" w:cstheme="minorHAnsi"/>
                <w:b/>
                <w:bCs/>
              </w:rPr>
            </w:pPr>
            <w:r w:rsidRPr="00272FD9">
              <w:rPr>
                <w:rFonts w:asciiTheme="minorHAnsi" w:hAnsiTheme="minorHAnsi" w:cstheme="minorHAnsi"/>
                <w:b/>
                <w:bCs/>
              </w:rPr>
              <w:t>Evidence</w:t>
            </w:r>
          </w:p>
        </w:tc>
      </w:tr>
      <w:tr w:rsidR="00622D6A" w:rsidRPr="00272FD9" w14:paraId="2E834B3D" w14:textId="77777777" w:rsidTr="00534640">
        <w:trPr>
          <w:trHeight w:val="432"/>
        </w:trPr>
        <w:tc>
          <w:tcPr>
            <w:tcW w:w="810" w:type="dxa"/>
            <w:vAlign w:val="center"/>
          </w:tcPr>
          <w:p w14:paraId="2A8C6013"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4</w:t>
            </w:r>
          </w:p>
        </w:tc>
        <w:tc>
          <w:tcPr>
            <w:tcW w:w="1620" w:type="dxa"/>
            <w:vAlign w:val="center"/>
          </w:tcPr>
          <w:p w14:paraId="664E8C72"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Excellent</w:t>
            </w:r>
          </w:p>
        </w:tc>
        <w:tc>
          <w:tcPr>
            <w:tcW w:w="7020" w:type="dxa"/>
            <w:vAlign w:val="center"/>
          </w:tcPr>
          <w:p w14:paraId="6E6EDF8E" w14:textId="77777777" w:rsidR="00622D6A" w:rsidRPr="00272FD9" w:rsidRDefault="00622D6A" w:rsidP="00534640">
            <w:pPr>
              <w:ind w:left="-18"/>
              <w:rPr>
                <w:rFonts w:asciiTheme="minorHAnsi" w:hAnsiTheme="minorHAnsi" w:cstheme="minorHAnsi"/>
              </w:rPr>
            </w:pPr>
            <w:r w:rsidRPr="00272FD9">
              <w:rPr>
                <w:rFonts w:asciiTheme="minorHAnsi" w:hAnsiTheme="minorHAnsi" w:cstheme="minorHAnsi"/>
              </w:rPr>
              <w:t>Complete; details provided; demonstrates deep understanding.</w:t>
            </w:r>
          </w:p>
        </w:tc>
      </w:tr>
      <w:tr w:rsidR="00622D6A" w:rsidRPr="00272FD9" w14:paraId="45ED0007" w14:textId="77777777" w:rsidTr="00534640">
        <w:trPr>
          <w:trHeight w:val="432"/>
        </w:trPr>
        <w:tc>
          <w:tcPr>
            <w:tcW w:w="810" w:type="dxa"/>
            <w:vAlign w:val="center"/>
          </w:tcPr>
          <w:p w14:paraId="7DEA385A"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3</w:t>
            </w:r>
          </w:p>
        </w:tc>
        <w:tc>
          <w:tcPr>
            <w:tcW w:w="1620" w:type="dxa"/>
            <w:vAlign w:val="center"/>
          </w:tcPr>
          <w:p w14:paraId="1D80C2B1"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Good</w:t>
            </w:r>
          </w:p>
        </w:tc>
        <w:tc>
          <w:tcPr>
            <w:tcW w:w="7020" w:type="dxa"/>
            <w:vAlign w:val="center"/>
          </w:tcPr>
          <w:p w14:paraId="6FB9CCA6" w14:textId="77777777" w:rsidR="00622D6A" w:rsidRPr="00272FD9" w:rsidRDefault="00622D6A" w:rsidP="00534640">
            <w:pPr>
              <w:ind w:left="-18"/>
              <w:rPr>
                <w:rFonts w:asciiTheme="minorHAnsi" w:hAnsiTheme="minorHAnsi" w:cstheme="minorHAnsi"/>
              </w:rPr>
            </w:pPr>
            <w:r w:rsidRPr="00272FD9">
              <w:rPr>
                <w:rFonts w:asciiTheme="minorHAnsi" w:hAnsiTheme="minorHAnsi" w:cstheme="minorHAnsi"/>
              </w:rPr>
              <w:t>Complete; few details provided; demonstrates some understanding.</w:t>
            </w:r>
          </w:p>
        </w:tc>
      </w:tr>
      <w:tr w:rsidR="00622D6A" w:rsidRPr="00272FD9" w14:paraId="4FC6ED94" w14:textId="77777777" w:rsidTr="00534640">
        <w:trPr>
          <w:trHeight w:val="432"/>
        </w:trPr>
        <w:tc>
          <w:tcPr>
            <w:tcW w:w="810" w:type="dxa"/>
            <w:vAlign w:val="center"/>
          </w:tcPr>
          <w:p w14:paraId="3026F2F9"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2</w:t>
            </w:r>
          </w:p>
        </w:tc>
        <w:tc>
          <w:tcPr>
            <w:tcW w:w="1620" w:type="dxa"/>
            <w:vAlign w:val="center"/>
          </w:tcPr>
          <w:p w14:paraId="6143F98C"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Fair</w:t>
            </w:r>
          </w:p>
        </w:tc>
        <w:tc>
          <w:tcPr>
            <w:tcW w:w="7020" w:type="dxa"/>
            <w:vAlign w:val="center"/>
          </w:tcPr>
          <w:p w14:paraId="07C94774" w14:textId="77777777" w:rsidR="00622D6A" w:rsidRPr="00272FD9" w:rsidRDefault="00622D6A" w:rsidP="00534640">
            <w:pPr>
              <w:ind w:left="-18"/>
              <w:rPr>
                <w:rFonts w:asciiTheme="minorHAnsi" w:hAnsiTheme="minorHAnsi" w:cstheme="minorHAnsi"/>
              </w:rPr>
            </w:pPr>
            <w:r w:rsidRPr="00272FD9">
              <w:rPr>
                <w:rFonts w:asciiTheme="minorHAnsi" w:hAnsiTheme="minorHAnsi" w:cstheme="minorHAnsi"/>
              </w:rPr>
              <w:t>Incomplete; few details provided; some misconceptions evident.</w:t>
            </w:r>
          </w:p>
        </w:tc>
      </w:tr>
      <w:tr w:rsidR="00622D6A" w:rsidRPr="00272FD9" w14:paraId="7382CC99" w14:textId="77777777" w:rsidTr="00534640">
        <w:trPr>
          <w:trHeight w:val="432"/>
        </w:trPr>
        <w:tc>
          <w:tcPr>
            <w:tcW w:w="810" w:type="dxa"/>
            <w:vAlign w:val="center"/>
          </w:tcPr>
          <w:p w14:paraId="1D9528B3"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1</w:t>
            </w:r>
          </w:p>
        </w:tc>
        <w:tc>
          <w:tcPr>
            <w:tcW w:w="1620" w:type="dxa"/>
            <w:vAlign w:val="center"/>
          </w:tcPr>
          <w:p w14:paraId="7E471E02"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Poor</w:t>
            </w:r>
          </w:p>
        </w:tc>
        <w:tc>
          <w:tcPr>
            <w:tcW w:w="7020" w:type="dxa"/>
            <w:vAlign w:val="center"/>
          </w:tcPr>
          <w:p w14:paraId="095741C5" w14:textId="77777777" w:rsidR="00622D6A" w:rsidRPr="00272FD9" w:rsidRDefault="00622D6A" w:rsidP="00534640">
            <w:pPr>
              <w:ind w:left="-18"/>
              <w:rPr>
                <w:rFonts w:asciiTheme="minorHAnsi" w:hAnsiTheme="minorHAnsi" w:cstheme="minorHAnsi"/>
              </w:rPr>
            </w:pPr>
            <w:r w:rsidRPr="00272FD9">
              <w:rPr>
                <w:rFonts w:asciiTheme="minorHAnsi" w:hAnsiTheme="minorHAnsi" w:cstheme="minorHAnsi"/>
              </w:rPr>
              <w:t>Very incomplete; no details provided; many misconceptions evident.</w:t>
            </w:r>
          </w:p>
        </w:tc>
      </w:tr>
      <w:tr w:rsidR="00622D6A" w:rsidRPr="00272FD9" w14:paraId="1DFC5A0F" w14:textId="77777777" w:rsidTr="00534640">
        <w:trPr>
          <w:trHeight w:val="432"/>
        </w:trPr>
        <w:tc>
          <w:tcPr>
            <w:tcW w:w="810" w:type="dxa"/>
            <w:vAlign w:val="center"/>
          </w:tcPr>
          <w:p w14:paraId="7BF005F6"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0</w:t>
            </w:r>
          </w:p>
        </w:tc>
        <w:tc>
          <w:tcPr>
            <w:tcW w:w="1620" w:type="dxa"/>
            <w:vAlign w:val="center"/>
          </w:tcPr>
          <w:p w14:paraId="42219C4A" w14:textId="77777777" w:rsidR="00622D6A" w:rsidRPr="00272FD9" w:rsidRDefault="00622D6A" w:rsidP="00534640">
            <w:pPr>
              <w:ind w:left="-18"/>
              <w:jc w:val="center"/>
              <w:rPr>
                <w:rFonts w:asciiTheme="minorHAnsi" w:hAnsiTheme="minorHAnsi" w:cstheme="minorHAnsi"/>
              </w:rPr>
            </w:pPr>
            <w:r w:rsidRPr="00272FD9">
              <w:rPr>
                <w:rFonts w:asciiTheme="minorHAnsi" w:hAnsiTheme="minorHAnsi" w:cstheme="minorHAnsi"/>
              </w:rPr>
              <w:t>Not acceptable</w:t>
            </w:r>
          </w:p>
        </w:tc>
        <w:tc>
          <w:tcPr>
            <w:tcW w:w="7020" w:type="dxa"/>
            <w:vAlign w:val="center"/>
          </w:tcPr>
          <w:p w14:paraId="1E758858" w14:textId="77777777" w:rsidR="00622D6A" w:rsidRPr="00272FD9" w:rsidRDefault="00622D6A" w:rsidP="00534640">
            <w:pPr>
              <w:ind w:left="-18"/>
              <w:rPr>
                <w:rFonts w:asciiTheme="minorHAnsi" w:hAnsiTheme="minorHAnsi" w:cstheme="minorHAnsi"/>
              </w:rPr>
            </w:pPr>
            <w:r w:rsidRPr="00272FD9">
              <w:rPr>
                <w:rFonts w:asciiTheme="minorHAnsi" w:hAnsiTheme="minorHAnsi" w:cstheme="minorHAnsi"/>
              </w:rPr>
              <w:t>So incomplete that no judgment can be made about student understanding</w:t>
            </w:r>
          </w:p>
        </w:tc>
      </w:tr>
    </w:tbl>
    <w:p w14:paraId="7517ACDD" w14:textId="77777777" w:rsidR="00622D6A" w:rsidRPr="00272FD9" w:rsidRDefault="00622D6A" w:rsidP="00622D6A">
      <w:pPr>
        <w:tabs>
          <w:tab w:val="right" w:pos="10080"/>
        </w:tabs>
        <w:rPr>
          <w:rFonts w:asciiTheme="minorHAnsi" w:hAnsiTheme="minorHAnsi" w:cstheme="minorHAnsi"/>
        </w:rPr>
      </w:pPr>
    </w:p>
    <w:p w14:paraId="284F9C10" w14:textId="77777777" w:rsidR="00622D6A" w:rsidRPr="00272FD9" w:rsidRDefault="00622D6A" w:rsidP="00622D6A">
      <w:pPr>
        <w:rPr>
          <w:rFonts w:asciiTheme="minorHAnsi" w:hAnsiTheme="minorHAnsi" w:cstheme="minorHAnsi"/>
        </w:rPr>
      </w:pPr>
    </w:p>
    <w:p w14:paraId="1122DC5F" w14:textId="77777777" w:rsidR="00622D6A" w:rsidRPr="00272FD9" w:rsidRDefault="00622D6A" w:rsidP="00622D6A">
      <w:pPr>
        <w:rPr>
          <w:rFonts w:asciiTheme="minorHAnsi" w:hAnsiTheme="minorHAnsi" w:cstheme="minorHAnsi"/>
        </w:rPr>
      </w:pPr>
    </w:p>
    <w:p w14:paraId="016CD1BA" w14:textId="77777777" w:rsidR="00622D6A" w:rsidRPr="00272FD9" w:rsidRDefault="00622D6A" w:rsidP="00622D6A">
      <w:pPr>
        <w:rPr>
          <w:rFonts w:asciiTheme="minorHAnsi" w:hAnsiTheme="minorHAnsi" w:cstheme="minorHAnsi"/>
        </w:rPr>
      </w:pPr>
    </w:p>
    <w:p w14:paraId="46B67C4D" w14:textId="77777777" w:rsidR="00622D6A" w:rsidRPr="00272FD9" w:rsidRDefault="00622D6A" w:rsidP="00622D6A">
      <w:pPr>
        <w:rPr>
          <w:rFonts w:asciiTheme="minorHAnsi" w:hAnsiTheme="minorHAnsi" w:cstheme="minorHAnsi"/>
        </w:rPr>
      </w:pPr>
    </w:p>
    <w:p w14:paraId="61CB647F" w14:textId="77777777" w:rsidR="00622D6A" w:rsidRPr="00272FD9" w:rsidRDefault="00622D6A" w:rsidP="00622D6A">
      <w:pPr>
        <w:rPr>
          <w:rFonts w:asciiTheme="minorHAnsi" w:hAnsiTheme="minorHAnsi" w:cstheme="minorHAnsi"/>
        </w:rPr>
      </w:pPr>
    </w:p>
    <w:p w14:paraId="52DB4F3A" w14:textId="77777777" w:rsidR="00622D6A" w:rsidRPr="00272FD9" w:rsidRDefault="00622D6A" w:rsidP="00622D6A">
      <w:pPr>
        <w:rPr>
          <w:rFonts w:asciiTheme="minorHAnsi" w:hAnsiTheme="minorHAnsi" w:cstheme="minorHAnsi"/>
        </w:rPr>
      </w:pPr>
    </w:p>
    <w:p w14:paraId="427B3DE9" w14:textId="77777777" w:rsidR="00622D6A" w:rsidRPr="00272FD9" w:rsidRDefault="00622D6A" w:rsidP="00622D6A">
      <w:pPr>
        <w:rPr>
          <w:rFonts w:asciiTheme="minorHAnsi" w:hAnsiTheme="minorHAnsi" w:cstheme="minorHAnsi"/>
        </w:rPr>
      </w:pPr>
    </w:p>
    <w:p w14:paraId="0D02E552" w14:textId="77777777" w:rsidR="00622D6A" w:rsidRPr="00272FD9" w:rsidRDefault="00622D6A" w:rsidP="00622D6A">
      <w:pPr>
        <w:rPr>
          <w:rFonts w:asciiTheme="minorHAnsi" w:hAnsiTheme="minorHAnsi" w:cstheme="minorHAnsi"/>
        </w:rPr>
      </w:pPr>
    </w:p>
    <w:p w14:paraId="43242DD1" w14:textId="77777777" w:rsidR="00622D6A" w:rsidRPr="00272FD9" w:rsidRDefault="00622D6A" w:rsidP="00622D6A">
      <w:pPr>
        <w:rPr>
          <w:rFonts w:asciiTheme="minorHAnsi" w:hAnsiTheme="minorHAnsi" w:cstheme="minorHAnsi"/>
        </w:rPr>
      </w:pPr>
    </w:p>
    <w:p w14:paraId="5DFE7926" w14:textId="77777777" w:rsidR="00622D6A" w:rsidRPr="00272FD9" w:rsidRDefault="00622D6A" w:rsidP="00622D6A">
      <w:pPr>
        <w:rPr>
          <w:rFonts w:asciiTheme="minorHAnsi" w:hAnsiTheme="minorHAnsi" w:cstheme="minorHAnsi"/>
        </w:rPr>
      </w:pPr>
    </w:p>
    <w:p w14:paraId="067A98ED" w14:textId="77777777" w:rsidR="00622D6A" w:rsidRPr="00272FD9" w:rsidRDefault="00622D6A" w:rsidP="00622D6A">
      <w:pPr>
        <w:rPr>
          <w:rFonts w:asciiTheme="minorHAnsi" w:hAnsiTheme="minorHAnsi" w:cstheme="minorHAnsi"/>
        </w:rPr>
      </w:pPr>
    </w:p>
    <w:p w14:paraId="284961B7" w14:textId="77777777" w:rsidR="00622D6A" w:rsidRPr="00272FD9" w:rsidRDefault="00622D6A" w:rsidP="00622D6A">
      <w:pPr>
        <w:rPr>
          <w:rFonts w:asciiTheme="minorHAnsi" w:hAnsiTheme="minorHAnsi" w:cstheme="minorHAnsi"/>
          <w:b/>
          <w:bCs/>
          <w:noProof/>
          <w:sz w:val="40"/>
          <w:szCs w:val="32"/>
        </w:rPr>
      </w:pPr>
      <w:r w:rsidRPr="00272FD9">
        <w:rPr>
          <w:rFonts w:asciiTheme="minorHAnsi" w:hAnsiTheme="minorHAnsi" w:cstheme="minorHAnsi"/>
          <w:noProof/>
        </w:rPr>
        <w:br w:type="page"/>
      </w:r>
    </w:p>
    <w:bookmarkStart w:id="144" w:name="_Toc20228555"/>
    <w:bookmarkStart w:id="145" w:name="_Toc20228677"/>
    <w:bookmarkStart w:id="146" w:name="_Toc20228713"/>
    <w:bookmarkStart w:id="147" w:name="_Additional_Resources_4"/>
    <w:bookmarkEnd w:id="147"/>
    <w:p w14:paraId="22366400" w14:textId="77777777" w:rsidR="00622D6A" w:rsidRPr="00272FD9" w:rsidRDefault="00622D6A" w:rsidP="00622D6A">
      <w:pPr>
        <w:pStyle w:val="Heading1"/>
        <w:rPr>
          <w:rFonts w:asciiTheme="minorHAnsi" w:hAnsiTheme="minorHAnsi" w:cstheme="minorHAnsi"/>
          <w:i/>
        </w:rPr>
      </w:pPr>
      <w:r w:rsidRPr="00272FD9">
        <w:rPr>
          <w:rFonts w:asciiTheme="minorHAnsi" w:hAnsiTheme="minorHAnsi" w:cstheme="minorHAnsi"/>
          <w:noProof/>
        </w:rPr>
        <w:lastRenderedPageBreak/>
        <mc:AlternateContent>
          <mc:Choice Requires="wps">
            <w:drawing>
              <wp:anchor distT="0" distB="0" distL="114300" distR="114300" simplePos="0" relativeHeight="252241408" behindDoc="1" locked="0" layoutInCell="1" allowOverlap="1" wp14:anchorId="22F821AF" wp14:editId="2430E8B4">
                <wp:simplePos x="0" y="0"/>
                <wp:positionH relativeFrom="margin">
                  <wp:posOffset>-333375</wp:posOffset>
                </wp:positionH>
                <wp:positionV relativeFrom="paragraph">
                  <wp:posOffset>319243</wp:posOffset>
                </wp:positionV>
                <wp:extent cx="7060565" cy="114300"/>
                <wp:effectExtent l="0" t="0" r="6985" b="0"/>
                <wp:wrapNone/>
                <wp:docPr id="143" name="Rectangle 14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86A92E3" id="Rectangle 143" o:spid="_x0000_s1026" style="position:absolute;margin-left:-26.25pt;margin-top:25.15pt;width:555.95pt;height:9pt;z-index:-25107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VqPgc+oBAAB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r w:rsidRPr="00272FD9">
        <w:rPr>
          <w:rFonts w:asciiTheme="minorHAnsi" w:hAnsiTheme="minorHAnsi" w:cstheme="minorHAnsi"/>
          <w:noProof/>
        </w:rPr>
        <w:t>Additional Resources</w:t>
      </w:r>
      <w:bookmarkEnd w:id="144"/>
      <w:bookmarkEnd w:id="145"/>
      <w:bookmarkEnd w:id="146"/>
      <w:r w:rsidRPr="00272FD9">
        <w:rPr>
          <w:rFonts w:asciiTheme="minorHAnsi" w:hAnsiTheme="minorHAnsi" w:cstheme="minorHAnsi"/>
          <w:noProof/>
        </w:rPr>
        <w:t xml:space="preserve"> </w:t>
      </w:r>
    </w:p>
    <w:p w14:paraId="1BA72886" w14:textId="77777777" w:rsidR="00622D6A" w:rsidRPr="00272FD9" w:rsidRDefault="00622D6A" w:rsidP="00622D6A">
      <w:pPr>
        <w:rPr>
          <w:rFonts w:asciiTheme="minorHAnsi" w:hAnsiTheme="minorHAnsi" w:cstheme="minorHAnsi"/>
          <w:b/>
          <w:sz w:val="24"/>
        </w:rPr>
      </w:pPr>
    </w:p>
    <w:p w14:paraId="76CA4BF5" w14:textId="77777777" w:rsidR="00622D6A" w:rsidRPr="00272FD9" w:rsidRDefault="00622D6A" w:rsidP="00622D6A">
      <w:pPr>
        <w:rPr>
          <w:rFonts w:asciiTheme="minorHAnsi" w:hAnsiTheme="minorHAnsi" w:cstheme="minorHAnsi"/>
          <w:b/>
          <w:sz w:val="24"/>
        </w:rPr>
      </w:pPr>
      <w:r w:rsidRPr="00272FD9">
        <w:rPr>
          <w:rFonts w:asciiTheme="minorHAnsi" w:hAnsiTheme="minorHAnsi" w:cstheme="minorHAnsi"/>
          <w:b/>
          <w:sz w:val="24"/>
        </w:rPr>
        <w:t>Labs and demos</w:t>
      </w:r>
    </w:p>
    <w:p w14:paraId="49D0E772" w14:textId="77777777" w:rsidR="00622D6A" w:rsidRPr="00272FD9" w:rsidRDefault="00622D6A" w:rsidP="00622D6A">
      <w:pPr>
        <w:rPr>
          <w:rFonts w:asciiTheme="minorHAnsi" w:hAnsiTheme="minorHAnsi" w:cstheme="minorHAnsi"/>
        </w:rPr>
      </w:pPr>
      <w:r w:rsidRPr="00272FD9">
        <w:rPr>
          <w:rFonts w:asciiTheme="minorHAnsi" w:hAnsiTheme="minorHAnsi" w:cstheme="minorHAnsi"/>
          <w:bCs/>
        </w:rPr>
        <w:t>Target Mole Lab</w:t>
      </w:r>
      <w:r w:rsidRPr="00272FD9">
        <w:rPr>
          <w:rFonts w:asciiTheme="minorHAnsi" w:hAnsiTheme="minorHAnsi" w:cstheme="minorHAnsi"/>
        </w:rPr>
        <w:t xml:space="preserve">: </w:t>
      </w:r>
      <w:r w:rsidRPr="00272FD9">
        <w:rPr>
          <w:rFonts w:asciiTheme="minorHAnsi" w:hAnsiTheme="minorHAnsi" w:cstheme="minorHAnsi"/>
          <w:bCs/>
        </w:rPr>
        <w:t xml:space="preserve">A common chemical reaction used in chemistry class is zinc and hydrochloric acid. In this lab, students calculate how many zinc and chlorine atoms take place in the reaction, and then predict the mass of the solid product. The </w:t>
      </w:r>
      <w:proofErr w:type="gramStart"/>
      <w:r w:rsidRPr="00272FD9">
        <w:rPr>
          <w:rFonts w:asciiTheme="minorHAnsi" w:hAnsiTheme="minorHAnsi" w:cstheme="minorHAnsi"/>
          <w:bCs/>
        </w:rPr>
        <w:t>final grade will be determined by the electronic balance</w:t>
      </w:r>
      <w:proofErr w:type="gramEnd"/>
      <w:r w:rsidRPr="00272FD9">
        <w:rPr>
          <w:rFonts w:asciiTheme="minorHAnsi" w:hAnsiTheme="minorHAnsi" w:cstheme="minorHAnsi"/>
          <w:bCs/>
        </w:rPr>
        <w:t xml:space="preserve">. </w:t>
      </w:r>
      <w:hyperlink r:id="rId48" w:history="1">
        <w:r w:rsidRPr="00272FD9">
          <w:rPr>
            <w:rStyle w:val="Hyperlink"/>
            <w:rFonts w:asciiTheme="minorHAnsi" w:hAnsiTheme="minorHAnsi" w:cstheme="minorHAnsi"/>
          </w:rPr>
          <w:br/>
          <w:t>www.flinnsci.com/target-mole-lab/dc91660/</w:t>
        </w:r>
      </w:hyperlink>
    </w:p>
    <w:p w14:paraId="6E4BDA8D" w14:textId="77777777" w:rsidR="00622D6A" w:rsidRPr="00272FD9" w:rsidRDefault="00622D6A" w:rsidP="00622D6A">
      <w:pPr>
        <w:rPr>
          <w:rFonts w:asciiTheme="minorHAnsi" w:hAnsiTheme="minorHAnsi" w:cstheme="minorHAnsi"/>
          <w:b/>
          <w:sz w:val="24"/>
        </w:rPr>
      </w:pPr>
    </w:p>
    <w:p w14:paraId="6F0C40C4" w14:textId="77777777" w:rsidR="00622D6A" w:rsidRPr="00272FD9" w:rsidRDefault="00622D6A" w:rsidP="00622D6A">
      <w:pPr>
        <w:rPr>
          <w:rFonts w:asciiTheme="minorHAnsi" w:hAnsiTheme="minorHAnsi" w:cstheme="minorHAnsi"/>
          <w:b/>
          <w:sz w:val="24"/>
        </w:rPr>
      </w:pPr>
      <w:r w:rsidRPr="00272FD9">
        <w:rPr>
          <w:rFonts w:asciiTheme="minorHAnsi" w:hAnsiTheme="minorHAnsi" w:cstheme="minorHAnsi"/>
          <w:b/>
          <w:sz w:val="24"/>
        </w:rPr>
        <w:t>Simulations</w:t>
      </w:r>
    </w:p>
    <w:p w14:paraId="441D8E9F" w14:textId="77777777" w:rsidR="00622D6A" w:rsidRPr="00272FD9" w:rsidRDefault="00622D6A" w:rsidP="00622D6A">
      <w:pPr>
        <w:rPr>
          <w:rFonts w:asciiTheme="minorHAnsi" w:hAnsiTheme="minorHAnsi" w:cstheme="minorHAnsi"/>
          <w:bCs/>
        </w:rPr>
      </w:pPr>
      <w:r w:rsidRPr="00272FD9">
        <w:rPr>
          <w:rFonts w:asciiTheme="minorHAnsi" w:hAnsiTheme="minorHAnsi" w:cstheme="minorHAnsi"/>
          <w:bCs/>
        </w:rPr>
        <w:t>Simple interactive showing the relationship between mass, moles, and particles.</w:t>
      </w:r>
    </w:p>
    <w:p w14:paraId="3CF5477F" w14:textId="77777777" w:rsidR="00622D6A" w:rsidRPr="00272FD9" w:rsidRDefault="006860EB" w:rsidP="00622D6A">
      <w:pPr>
        <w:rPr>
          <w:rFonts w:asciiTheme="minorHAnsi" w:hAnsiTheme="minorHAnsi" w:cstheme="minorHAnsi"/>
        </w:rPr>
      </w:pPr>
      <w:hyperlink r:id="rId49" w:history="1">
        <w:r w:rsidR="00622D6A" w:rsidRPr="00272FD9">
          <w:rPr>
            <w:rStyle w:val="Hyperlink"/>
            <w:rFonts w:asciiTheme="minorHAnsi" w:hAnsiTheme="minorHAnsi" w:cstheme="minorHAnsi"/>
          </w:rPr>
          <w:t>http://employees.oneonta.edu/viningwj/sims/compounds_molecules_moles_s.html</w:t>
        </w:r>
      </w:hyperlink>
    </w:p>
    <w:p w14:paraId="28C4B5E5" w14:textId="77777777" w:rsidR="00622D6A" w:rsidRPr="00272FD9" w:rsidRDefault="00622D6A" w:rsidP="00622D6A">
      <w:pPr>
        <w:rPr>
          <w:rFonts w:asciiTheme="minorHAnsi" w:hAnsiTheme="minorHAnsi" w:cstheme="minorHAnsi"/>
        </w:rPr>
      </w:pPr>
    </w:p>
    <w:p w14:paraId="1D82D51B"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Visualize some different crystal structures:</w:t>
      </w:r>
    </w:p>
    <w:p w14:paraId="3F362827" w14:textId="77777777" w:rsidR="00622D6A" w:rsidRPr="00272FD9" w:rsidRDefault="006860EB" w:rsidP="00622D6A">
      <w:pPr>
        <w:rPr>
          <w:rFonts w:asciiTheme="minorHAnsi" w:hAnsiTheme="minorHAnsi" w:cstheme="minorHAnsi"/>
        </w:rPr>
      </w:pPr>
      <w:hyperlink r:id="rId50" w:history="1">
        <w:r w:rsidR="00622D6A" w:rsidRPr="00272FD9">
          <w:rPr>
            <w:rStyle w:val="Hyperlink"/>
            <w:rFonts w:asciiTheme="minorHAnsi" w:hAnsiTheme="minorHAnsi" w:cstheme="minorHAnsi"/>
          </w:rPr>
          <w:t>www.chemtube3d.com/category/inorganic-chemistry/solid-state-cubic-structures/</w:t>
        </w:r>
      </w:hyperlink>
    </w:p>
    <w:p w14:paraId="1BAF349D" w14:textId="77777777" w:rsidR="00622D6A" w:rsidRPr="00272FD9" w:rsidRDefault="00622D6A" w:rsidP="00622D6A">
      <w:pPr>
        <w:rPr>
          <w:rFonts w:asciiTheme="minorHAnsi" w:hAnsiTheme="minorHAnsi" w:cstheme="minorHAnsi"/>
          <w:bCs/>
        </w:rPr>
      </w:pPr>
    </w:p>
    <w:p w14:paraId="2B8239B6" w14:textId="77777777" w:rsidR="00622D6A" w:rsidRPr="00272FD9" w:rsidRDefault="00622D6A" w:rsidP="00622D6A">
      <w:pPr>
        <w:rPr>
          <w:rFonts w:asciiTheme="minorHAnsi" w:hAnsiTheme="minorHAnsi" w:cstheme="minorHAnsi"/>
          <w:b/>
          <w:sz w:val="24"/>
        </w:rPr>
      </w:pPr>
      <w:r w:rsidRPr="00272FD9">
        <w:rPr>
          <w:rFonts w:asciiTheme="minorHAnsi" w:hAnsiTheme="minorHAnsi" w:cstheme="minorHAnsi"/>
          <w:b/>
          <w:sz w:val="24"/>
        </w:rPr>
        <w:t>Videos</w:t>
      </w:r>
    </w:p>
    <w:p w14:paraId="3DECCA51"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 xml:space="preserve">Excellent and simple description of how the kilogram was redefined using the watt balance. The mole and the kilogram redefinitions </w:t>
      </w:r>
      <w:proofErr w:type="gramStart"/>
      <w:r w:rsidRPr="00272FD9">
        <w:rPr>
          <w:rFonts w:asciiTheme="minorHAnsi" w:hAnsiTheme="minorHAnsi" w:cstheme="minorHAnsi"/>
        </w:rPr>
        <w:t>were linked</w:t>
      </w:r>
      <w:proofErr w:type="gramEnd"/>
      <w:r w:rsidRPr="00272FD9">
        <w:rPr>
          <w:rFonts w:asciiTheme="minorHAnsi" w:hAnsiTheme="minorHAnsi" w:cstheme="minorHAnsi"/>
        </w:rPr>
        <w:t xml:space="preserve"> together. </w:t>
      </w:r>
      <w:hyperlink r:id="rId51" w:history="1">
        <w:r w:rsidRPr="00272FD9">
          <w:rPr>
            <w:rStyle w:val="Hyperlink"/>
            <w:rFonts w:asciiTheme="minorHAnsi" w:hAnsiTheme="minorHAnsi" w:cstheme="minorHAnsi"/>
          </w:rPr>
          <w:t>www.youtube.com/watch?v=Oo0jm1PPRuo</w:t>
        </w:r>
      </w:hyperlink>
    </w:p>
    <w:p w14:paraId="401A5F0A" w14:textId="77777777" w:rsidR="00622D6A" w:rsidRPr="00272FD9" w:rsidRDefault="00622D6A" w:rsidP="00622D6A">
      <w:pPr>
        <w:rPr>
          <w:rFonts w:asciiTheme="minorHAnsi" w:hAnsiTheme="minorHAnsi" w:cstheme="minorHAnsi"/>
        </w:rPr>
      </w:pPr>
    </w:p>
    <w:p w14:paraId="4EBCE5C3" w14:textId="77777777" w:rsidR="00622D6A" w:rsidRPr="00272FD9" w:rsidRDefault="00622D6A" w:rsidP="00622D6A">
      <w:pPr>
        <w:rPr>
          <w:rStyle w:val="Hyperlink"/>
          <w:rFonts w:asciiTheme="minorHAnsi" w:hAnsiTheme="minorHAnsi" w:cstheme="minorHAnsi"/>
        </w:rPr>
      </w:pPr>
      <w:r w:rsidRPr="00272FD9">
        <w:rPr>
          <w:rFonts w:asciiTheme="minorHAnsi" w:hAnsiTheme="minorHAnsi" w:cstheme="minorHAnsi"/>
        </w:rPr>
        <w:t xml:space="preserve">Short video about various types of crystals in our world. </w:t>
      </w:r>
      <w:hyperlink r:id="rId52" w:history="1">
        <w:r w:rsidRPr="00272FD9">
          <w:rPr>
            <w:rStyle w:val="Hyperlink"/>
            <w:rFonts w:asciiTheme="minorHAnsi" w:hAnsiTheme="minorHAnsi" w:cstheme="minorHAnsi"/>
          </w:rPr>
          <w:t>www.acs.org/content/acs/en/pressroom/reactions/videos/2014/salt-diamonds-and-dna-5-surprising-facts-about-crystals.html</w:t>
        </w:r>
      </w:hyperlink>
    </w:p>
    <w:p w14:paraId="3FC74F98" w14:textId="77777777" w:rsidR="00622D6A" w:rsidRPr="00272FD9" w:rsidRDefault="00622D6A" w:rsidP="00622D6A">
      <w:pPr>
        <w:rPr>
          <w:rStyle w:val="Hyperlink"/>
          <w:rFonts w:asciiTheme="minorHAnsi" w:hAnsiTheme="minorHAnsi" w:cstheme="minorHAnsi"/>
        </w:rPr>
      </w:pPr>
    </w:p>
    <w:p w14:paraId="5C454752" w14:textId="77777777" w:rsidR="00622D6A" w:rsidRPr="00272FD9" w:rsidRDefault="00622D6A" w:rsidP="00622D6A">
      <w:pPr>
        <w:rPr>
          <w:rStyle w:val="Hyperlink"/>
          <w:rFonts w:asciiTheme="minorHAnsi" w:hAnsiTheme="minorHAnsi" w:cstheme="minorHAnsi"/>
        </w:rPr>
      </w:pPr>
      <w:r w:rsidRPr="00272FD9">
        <w:rPr>
          <w:rStyle w:val="Hyperlink"/>
          <w:rFonts w:asciiTheme="minorHAnsi" w:hAnsiTheme="minorHAnsi" w:cstheme="minorHAnsi"/>
        </w:rPr>
        <w:t>Short video that shows representatives from the many countries involved in this long-term project.  This could serve to engage students for a research project on the contributions of the 60 countries to this project.</w:t>
      </w:r>
    </w:p>
    <w:p w14:paraId="68CDEB1B" w14:textId="77777777" w:rsidR="00622D6A" w:rsidRPr="00272FD9" w:rsidRDefault="006860EB" w:rsidP="00622D6A">
      <w:pPr>
        <w:rPr>
          <w:rFonts w:asciiTheme="minorHAnsi" w:hAnsiTheme="minorHAnsi" w:cstheme="minorHAnsi"/>
        </w:rPr>
      </w:pPr>
      <w:hyperlink r:id="rId53" w:history="1">
        <w:r w:rsidR="00622D6A" w:rsidRPr="00272FD9">
          <w:rPr>
            <w:rStyle w:val="Hyperlink"/>
            <w:rFonts w:asciiTheme="minorHAnsi" w:hAnsiTheme="minorHAnsi" w:cstheme="minorHAnsi"/>
          </w:rPr>
          <w:t>www.youtube.com/watch?v=V7myhT_CwYc</w:t>
        </w:r>
      </w:hyperlink>
    </w:p>
    <w:p w14:paraId="3EC14E3D" w14:textId="77777777" w:rsidR="00622D6A" w:rsidRPr="00272FD9" w:rsidRDefault="00622D6A" w:rsidP="00622D6A">
      <w:pPr>
        <w:rPr>
          <w:rFonts w:asciiTheme="minorHAnsi" w:hAnsiTheme="minorHAnsi" w:cstheme="minorHAnsi"/>
          <w:sz w:val="24"/>
        </w:rPr>
      </w:pPr>
    </w:p>
    <w:p w14:paraId="18E3556D" w14:textId="77777777" w:rsidR="00622D6A" w:rsidRPr="00272FD9" w:rsidRDefault="00622D6A" w:rsidP="00622D6A">
      <w:pPr>
        <w:rPr>
          <w:rFonts w:asciiTheme="minorHAnsi" w:hAnsiTheme="minorHAnsi" w:cstheme="minorHAnsi"/>
          <w:b/>
          <w:sz w:val="24"/>
        </w:rPr>
      </w:pPr>
      <w:r w:rsidRPr="00272FD9">
        <w:rPr>
          <w:rFonts w:asciiTheme="minorHAnsi" w:hAnsiTheme="minorHAnsi" w:cstheme="minorHAnsi"/>
          <w:b/>
          <w:sz w:val="24"/>
        </w:rPr>
        <w:t>Lessons and lesson plans</w:t>
      </w:r>
    </w:p>
    <w:p w14:paraId="6450F336" w14:textId="77777777" w:rsidR="00622D6A" w:rsidRPr="00272FD9" w:rsidRDefault="00622D6A" w:rsidP="00622D6A">
      <w:pPr>
        <w:rPr>
          <w:rFonts w:asciiTheme="minorHAnsi" w:hAnsiTheme="minorHAnsi" w:cstheme="minorHAnsi"/>
          <w:b/>
          <w:sz w:val="24"/>
        </w:rPr>
      </w:pPr>
      <w:r w:rsidRPr="00272FD9">
        <w:rPr>
          <w:rFonts w:asciiTheme="minorHAnsi" w:hAnsiTheme="minorHAnsi" w:cstheme="minorHAnsi"/>
        </w:rPr>
        <w:t>Short video on Avogadro with an accompanying worksheet:</w:t>
      </w:r>
    </w:p>
    <w:p w14:paraId="108F5CCD" w14:textId="77777777" w:rsidR="00622D6A" w:rsidRPr="00272FD9" w:rsidRDefault="006860EB" w:rsidP="00622D6A">
      <w:pPr>
        <w:rPr>
          <w:rFonts w:asciiTheme="minorHAnsi" w:hAnsiTheme="minorHAnsi" w:cstheme="minorHAnsi"/>
        </w:rPr>
      </w:pPr>
      <w:hyperlink r:id="rId54" w:history="1">
        <w:r w:rsidR="00622D6A" w:rsidRPr="00272FD9">
          <w:rPr>
            <w:rStyle w:val="Hyperlink"/>
            <w:rFonts w:asciiTheme="minorHAnsi" w:hAnsiTheme="minorHAnsi" w:cstheme="minorHAnsi"/>
          </w:rPr>
          <w:t>https://teachchemistry.org/classroom-resources/amedeo-avogadro-video</w:t>
        </w:r>
      </w:hyperlink>
    </w:p>
    <w:p w14:paraId="66E7D373" w14:textId="77777777" w:rsidR="00622D6A" w:rsidRPr="00272FD9" w:rsidRDefault="00622D6A" w:rsidP="00622D6A">
      <w:pPr>
        <w:rPr>
          <w:rFonts w:asciiTheme="minorHAnsi" w:hAnsiTheme="minorHAnsi" w:cstheme="minorHAnsi"/>
        </w:rPr>
      </w:pPr>
    </w:p>
    <w:p w14:paraId="66A7DEB5"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AACT Lesson: Calculating moles in daily life:</w:t>
      </w:r>
    </w:p>
    <w:p w14:paraId="5117B03A" w14:textId="77777777" w:rsidR="00622D6A" w:rsidRPr="00272FD9" w:rsidRDefault="006860EB" w:rsidP="00622D6A">
      <w:pPr>
        <w:rPr>
          <w:rFonts w:asciiTheme="minorHAnsi" w:hAnsiTheme="minorHAnsi" w:cstheme="minorHAnsi"/>
        </w:rPr>
      </w:pPr>
      <w:hyperlink r:id="rId55" w:history="1">
        <w:r w:rsidR="00622D6A" w:rsidRPr="00272FD9">
          <w:rPr>
            <w:rStyle w:val="Hyperlink"/>
            <w:rFonts w:asciiTheme="minorHAnsi" w:hAnsiTheme="minorHAnsi" w:cstheme="minorHAnsi"/>
          </w:rPr>
          <w:t>https://teachchemistry.org/classroom-resources/calculating-moles-in-daily-life</w:t>
        </w:r>
      </w:hyperlink>
    </w:p>
    <w:p w14:paraId="14D07F2F" w14:textId="77777777" w:rsidR="00622D6A" w:rsidRPr="00272FD9" w:rsidRDefault="00622D6A" w:rsidP="00622D6A">
      <w:pPr>
        <w:rPr>
          <w:rFonts w:asciiTheme="minorHAnsi" w:hAnsiTheme="minorHAnsi" w:cstheme="minorHAnsi"/>
          <w:sz w:val="24"/>
        </w:rPr>
      </w:pPr>
    </w:p>
    <w:p w14:paraId="1DABE6F2" w14:textId="77777777" w:rsidR="00622D6A" w:rsidRPr="00272FD9" w:rsidRDefault="00622D6A" w:rsidP="00622D6A">
      <w:pPr>
        <w:rPr>
          <w:rFonts w:asciiTheme="minorHAnsi" w:hAnsiTheme="minorHAnsi" w:cstheme="minorHAnsi"/>
          <w:b/>
          <w:sz w:val="24"/>
        </w:rPr>
      </w:pPr>
      <w:bookmarkStart w:id="148" w:name="_Toc327249439"/>
      <w:bookmarkStart w:id="149" w:name="_Toc453602482"/>
      <w:r w:rsidRPr="00272FD9">
        <w:rPr>
          <w:rFonts w:asciiTheme="minorHAnsi" w:hAnsiTheme="minorHAnsi" w:cstheme="minorHAnsi"/>
          <w:b/>
          <w:sz w:val="24"/>
        </w:rPr>
        <w:t>Projects and extension activities</w:t>
      </w:r>
      <w:bookmarkEnd w:id="148"/>
      <w:bookmarkEnd w:id="149"/>
    </w:p>
    <w:p w14:paraId="66C7A695" w14:textId="77777777" w:rsidR="00622D6A" w:rsidRPr="00272FD9" w:rsidRDefault="00622D6A" w:rsidP="00622D6A">
      <w:pPr>
        <w:rPr>
          <w:rFonts w:asciiTheme="minorHAnsi" w:hAnsiTheme="minorHAnsi" w:cstheme="minorHAnsi"/>
        </w:rPr>
      </w:pPr>
      <w:bookmarkStart w:id="150" w:name="_Connections_to_Chemistry"/>
      <w:bookmarkEnd w:id="150"/>
      <w:r w:rsidRPr="00272FD9">
        <w:rPr>
          <w:rFonts w:asciiTheme="minorHAnsi" w:hAnsiTheme="minorHAnsi" w:cstheme="minorHAnsi"/>
        </w:rPr>
        <w:t xml:space="preserve">For a simple activity that explains some different crystal systems, students can read the information, answer the questions, and follow the link from this site: </w:t>
      </w:r>
      <w:hyperlink r:id="rId56" w:history="1">
        <w:r w:rsidRPr="00272FD9">
          <w:rPr>
            <w:rStyle w:val="Hyperlink"/>
            <w:rFonts w:asciiTheme="minorHAnsi" w:hAnsiTheme="minorHAnsi" w:cstheme="minorHAnsi"/>
          </w:rPr>
          <w:t>https://courses.lumenlearning.com/cheminter/chapter/unit-cells/</w:t>
        </w:r>
      </w:hyperlink>
    </w:p>
    <w:p w14:paraId="144E85B6" w14:textId="77777777" w:rsidR="00622D6A" w:rsidRPr="00272FD9" w:rsidRDefault="00622D6A" w:rsidP="00622D6A">
      <w:pPr>
        <w:rPr>
          <w:rFonts w:asciiTheme="minorHAnsi" w:hAnsiTheme="minorHAnsi" w:cstheme="minorHAnsi"/>
        </w:rPr>
      </w:pPr>
    </w:p>
    <w:p w14:paraId="236C59F5"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 xml:space="preserve">Several Mole Day activities here: </w:t>
      </w:r>
      <w:hyperlink r:id="rId57" w:history="1">
        <w:r w:rsidRPr="00272FD9">
          <w:rPr>
            <w:rStyle w:val="Hyperlink"/>
            <w:rFonts w:asciiTheme="minorHAnsi" w:hAnsiTheme="minorHAnsi" w:cstheme="minorHAnsi"/>
          </w:rPr>
          <w:t>www.acs.org/content/acs/en/education/students/highschool/chemistryclubs/activities/mole-day.html</w:t>
        </w:r>
      </w:hyperlink>
    </w:p>
    <w:p w14:paraId="0EC3C062" w14:textId="77777777" w:rsidR="00622D6A" w:rsidRPr="00272FD9" w:rsidRDefault="00622D6A" w:rsidP="00622D6A">
      <w:pPr>
        <w:rPr>
          <w:rFonts w:asciiTheme="minorHAnsi" w:hAnsiTheme="minorHAnsi" w:cstheme="minorHAnsi"/>
        </w:rPr>
      </w:pPr>
    </w:p>
    <w:p w14:paraId="06B821CF" w14:textId="77777777" w:rsidR="00622D6A" w:rsidRPr="00272FD9" w:rsidRDefault="00622D6A" w:rsidP="00622D6A">
      <w:pPr>
        <w:rPr>
          <w:rFonts w:asciiTheme="minorHAnsi" w:hAnsiTheme="minorHAnsi" w:cstheme="minorHAnsi"/>
          <w:b/>
          <w:bCs/>
          <w:sz w:val="40"/>
          <w:szCs w:val="32"/>
        </w:rPr>
      </w:pPr>
      <w:r w:rsidRPr="00272FD9">
        <w:rPr>
          <w:rFonts w:asciiTheme="minorHAnsi" w:hAnsiTheme="minorHAnsi" w:cstheme="minorHAnsi"/>
        </w:rPr>
        <w:br w:type="page"/>
      </w:r>
    </w:p>
    <w:p w14:paraId="60F5AA22" w14:textId="77777777" w:rsidR="00622D6A" w:rsidRPr="00272FD9" w:rsidRDefault="00622D6A" w:rsidP="00622D6A">
      <w:pPr>
        <w:pStyle w:val="Heading1"/>
        <w:rPr>
          <w:rFonts w:asciiTheme="minorHAnsi" w:hAnsiTheme="minorHAnsi" w:cstheme="minorHAnsi"/>
        </w:rPr>
      </w:pPr>
      <w:bookmarkStart w:id="151" w:name="_Toc20228556"/>
      <w:bookmarkStart w:id="152" w:name="_Toc20228678"/>
      <w:bookmarkStart w:id="153" w:name="_Toc20228714"/>
      <w:bookmarkStart w:id="154" w:name="_Concepts,_Standards,_and"/>
      <w:bookmarkEnd w:id="154"/>
      <w:r w:rsidRPr="00272FD9">
        <w:rPr>
          <w:rFonts w:asciiTheme="minorHAnsi" w:hAnsiTheme="minorHAnsi" w:cstheme="minorHAnsi"/>
        </w:rPr>
        <w:lastRenderedPageBreak/>
        <w:t xml:space="preserve">Concepts, Standards, and Teaching Strategies </w:t>
      </w:r>
      <w:r w:rsidRPr="00272FD9">
        <w:rPr>
          <w:rFonts w:asciiTheme="minorHAnsi" w:hAnsiTheme="minorHAnsi" w:cstheme="minorHAnsi"/>
          <w:noProof/>
        </w:rPr>
        <mc:AlternateContent>
          <mc:Choice Requires="wps">
            <w:drawing>
              <wp:anchor distT="0" distB="0" distL="114300" distR="114300" simplePos="0" relativeHeight="252242432" behindDoc="1" locked="0" layoutInCell="1" allowOverlap="1" wp14:anchorId="035C08BA" wp14:editId="7CC7780C">
                <wp:simplePos x="0" y="0"/>
                <wp:positionH relativeFrom="margin">
                  <wp:align>center</wp:align>
                </wp:positionH>
                <wp:positionV relativeFrom="paragraph">
                  <wp:posOffset>341630</wp:posOffset>
                </wp:positionV>
                <wp:extent cx="7060565" cy="114300"/>
                <wp:effectExtent l="0" t="0" r="6985" b="0"/>
                <wp:wrapNone/>
                <wp:docPr id="144" name="Rectangle 14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23BCB70F" id="Rectangle 144" o:spid="_x0000_s1026" style="position:absolute;margin-left:0;margin-top:26.9pt;width:555.95pt;height:9pt;z-index:-251074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" fillcolor="#d8d8d8 [2732]" stroked="f" strokeweight=".5pt">
                <w10:wrap anchorx="margin"/>
              </v:rect>
            </w:pict>
          </mc:Fallback>
        </mc:AlternateContent>
      </w:r>
      <w:bookmarkEnd w:id="151"/>
      <w:bookmarkEnd w:id="152"/>
      <w:bookmarkEnd w:id="153"/>
    </w:p>
    <w:p w14:paraId="4B8CD36F" w14:textId="77777777" w:rsidR="00622D6A" w:rsidRPr="00272FD9" w:rsidRDefault="00622D6A" w:rsidP="00622D6A">
      <w:pPr>
        <w:rPr>
          <w:rFonts w:asciiTheme="minorHAnsi" w:hAnsiTheme="minorHAnsi" w:cstheme="minorHAnsi"/>
        </w:rPr>
        <w:sectPr w:rsidR="00622D6A" w:rsidRPr="00272FD9" w:rsidSect="00534640">
          <w:headerReference w:type="default" r:id="rId58"/>
          <w:footerReference w:type="default" r:id="rId59"/>
          <w:footerReference w:type="first" r:id="rId60"/>
          <w:type w:val="continuous"/>
          <w:pgSz w:w="12240" w:h="15840"/>
          <w:pgMar w:top="1080" w:right="1080" w:bottom="1440" w:left="1080" w:header="720" w:footer="720" w:gutter="0"/>
          <w:cols w:space="720"/>
          <w:titlePg/>
          <w:docGrid w:linePitch="360"/>
        </w:sectPr>
      </w:pPr>
    </w:p>
    <w:p w14:paraId="7498378A" w14:textId="77777777" w:rsidR="00622D6A" w:rsidRPr="00272FD9" w:rsidRDefault="00622D6A" w:rsidP="00622D6A">
      <w:pPr>
        <w:rPr>
          <w:rFonts w:asciiTheme="minorHAnsi" w:hAnsiTheme="minorHAnsi" w:cstheme="minorHAnsi"/>
          <w:b/>
        </w:rPr>
      </w:pPr>
    </w:p>
    <w:p w14:paraId="0E97B0C2" w14:textId="77777777" w:rsidR="00622D6A" w:rsidRPr="00272FD9" w:rsidRDefault="00622D6A" w:rsidP="00622D6A">
      <w:pPr>
        <w:rPr>
          <w:rFonts w:asciiTheme="minorHAnsi" w:hAnsiTheme="minorHAnsi" w:cstheme="minorHAnsi"/>
          <w:b/>
          <w:sz w:val="28"/>
          <w:szCs w:val="28"/>
        </w:rPr>
      </w:pPr>
      <w:r w:rsidRPr="00272FD9">
        <w:rPr>
          <w:rFonts w:asciiTheme="minorHAnsi" w:hAnsiTheme="minorHAnsi" w:cstheme="minorHAnsi"/>
          <w:b/>
          <w:sz w:val="28"/>
          <w:szCs w:val="28"/>
        </w:rPr>
        <w:t>Connections to Chemistry Concepts</w:t>
      </w:r>
    </w:p>
    <w:p w14:paraId="6C64AD42"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 xml:space="preserve">The following chemistry concepts </w:t>
      </w:r>
      <w:proofErr w:type="gramStart"/>
      <w:r w:rsidRPr="00272FD9">
        <w:rPr>
          <w:rFonts w:asciiTheme="minorHAnsi" w:hAnsiTheme="minorHAnsi" w:cstheme="minorHAnsi"/>
        </w:rPr>
        <w:t>are highlighted</w:t>
      </w:r>
      <w:proofErr w:type="gramEnd"/>
      <w:r w:rsidRPr="00272FD9">
        <w:rPr>
          <w:rFonts w:asciiTheme="minorHAnsi" w:hAnsiTheme="minorHAnsi" w:cstheme="minorHAnsi"/>
        </w:rPr>
        <w:t xml:space="preserve"> in this article: </w:t>
      </w:r>
    </w:p>
    <w:p w14:paraId="6D57B250" w14:textId="77777777" w:rsidR="00622D6A" w:rsidRPr="00272FD9" w:rsidRDefault="00622D6A" w:rsidP="00622D6A">
      <w:pPr>
        <w:numPr>
          <w:ilvl w:val="0"/>
          <w:numId w:val="6"/>
        </w:numPr>
        <w:rPr>
          <w:rFonts w:asciiTheme="minorHAnsi" w:hAnsiTheme="minorHAnsi" w:cstheme="minorHAnsi"/>
        </w:rPr>
      </w:pPr>
      <w:r w:rsidRPr="00272FD9">
        <w:rPr>
          <w:rFonts w:asciiTheme="minorHAnsi" w:hAnsiTheme="minorHAnsi" w:cstheme="minorHAnsi"/>
        </w:rPr>
        <w:t>Chemistry Basics</w:t>
      </w:r>
    </w:p>
    <w:p w14:paraId="58609249" w14:textId="77777777" w:rsidR="00622D6A" w:rsidRPr="00272FD9" w:rsidRDefault="00622D6A" w:rsidP="00622D6A">
      <w:pPr>
        <w:numPr>
          <w:ilvl w:val="1"/>
          <w:numId w:val="6"/>
        </w:numPr>
        <w:rPr>
          <w:rFonts w:asciiTheme="minorHAnsi" w:hAnsiTheme="minorHAnsi" w:cstheme="minorHAnsi"/>
        </w:rPr>
      </w:pPr>
      <w:r w:rsidRPr="00272FD9">
        <w:rPr>
          <w:rFonts w:asciiTheme="minorHAnsi" w:hAnsiTheme="minorHAnsi" w:cstheme="minorHAnsi"/>
        </w:rPr>
        <w:t>Accuracy</w:t>
      </w:r>
    </w:p>
    <w:p w14:paraId="0BD8D1AA" w14:textId="77777777" w:rsidR="00622D6A" w:rsidRPr="00272FD9" w:rsidRDefault="00622D6A" w:rsidP="00622D6A">
      <w:pPr>
        <w:numPr>
          <w:ilvl w:val="1"/>
          <w:numId w:val="6"/>
        </w:numPr>
        <w:rPr>
          <w:rFonts w:asciiTheme="minorHAnsi" w:hAnsiTheme="minorHAnsi" w:cstheme="minorHAnsi"/>
        </w:rPr>
      </w:pPr>
      <w:r w:rsidRPr="00272FD9">
        <w:rPr>
          <w:rFonts w:asciiTheme="minorHAnsi" w:hAnsiTheme="minorHAnsi" w:cstheme="minorHAnsi"/>
        </w:rPr>
        <w:t>Physical properties</w:t>
      </w:r>
    </w:p>
    <w:p w14:paraId="17F023C1" w14:textId="77777777" w:rsidR="00622D6A" w:rsidRPr="00272FD9" w:rsidRDefault="00622D6A" w:rsidP="00622D6A">
      <w:pPr>
        <w:numPr>
          <w:ilvl w:val="0"/>
          <w:numId w:val="6"/>
        </w:numPr>
        <w:rPr>
          <w:rFonts w:asciiTheme="minorHAnsi" w:hAnsiTheme="minorHAnsi" w:cstheme="minorHAnsi"/>
        </w:rPr>
      </w:pPr>
      <w:r w:rsidRPr="00272FD9">
        <w:rPr>
          <w:rFonts w:asciiTheme="minorHAnsi" w:hAnsiTheme="minorHAnsi" w:cstheme="minorHAnsi"/>
        </w:rPr>
        <w:t>Quantitative Chemistry</w:t>
      </w:r>
    </w:p>
    <w:p w14:paraId="7298510B" w14:textId="77777777" w:rsidR="00622D6A" w:rsidRPr="00272FD9" w:rsidRDefault="00622D6A" w:rsidP="00622D6A">
      <w:pPr>
        <w:numPr>
          <w:ilvl w:val="1"/>
          <w:numId w:val="6"/>
        </w:numPr>
        <w:rPr>
          <w:rFonts w:asciiTheme="minorHAnsi" w:hAnsiTheme="minorHAnsi" w:cstheme="minorHAnsi"/>
        </w:rPr>
      </w:pPr>
      <w:r w:rsidRPr="00272FD9">
        <w:rPr>
          <w:rFonts w:asciiTheme="minorHAnsi" w:hAnsiTheme="minorHAnsi" w:cstheme="minorHAnsi"/>
        </w:rPr>
        <w:t>Mole concept</w:t>
      </w:r>
    </w:p>
    <w:p w14:paraId="5869FA19" w14:textId="77777777" w:rsidR="00622D6A" w:rsidRPr="00272FD9" w:rsidRDefault="00622D6A" w:rsidP="00622D6A">
      <w:pPr>
        <w:numPr>
          <w:ilvl w:val="1"/>
          <w:numId w:val="6"/>
        </w:numPr>
        <w:rPr>
          <w:rFonts w:asciiTheme="minorHAnsi" w:hAnsiTheme="minorHAnsi" w:cstheme="minorHAnsi"/>
        </w:rPr>
      </w:pPr>
      <w:r w:rsidRPr="00272FD9">
        <w:rPr>
          <w:rFonts w:asciiTheme="minorHAnsi" w:hAnsiTheme="minorHAnsi" w:cstheme="minorHAnsi"/>
        </w:rPr>
        <w:t>Measurement</w:t>
      </w:r>
    </w:p>
    <w:p w14:paraId="74AC6885" w14:textId="77777777" w:rsidR="00622D6A" w:rsidRPr="00272FD9" w:rsidRDefault="00622D6A" w:rsidP="00622D6A">
      <w:pPr>
        <w:numPr>
          <w:ilvl w:val="1"/>
          <w:numId w:val="6"/>
        </w:numPr>
        <w:rPr>
          <w:rFonts w:asciiTheme="minorHAnsi" w:hAnsiTheme="minorHAnsi" w:cstheme="minorHAnsi"/>
        </w:rPr>
      </w:pPr>
      <w:r w:rsidRPr="00272FD9">
        <w:rPr>
          <w:rFonts w:asciiTheme="minorHAnsi" w:hAnsiTheme="minorHAnsi" w:cstheme="minorHAnsi"/>
        </w:rPr>
        <w:t>SI units</w:t>
      </w:r>
    </w:p>
    <w:p w14:paraId="1532B58C" w14:textId="77777777" w:rsidR="00622D6A" w:rsidRPr="00272FD9" w:rsidRDefault="00622D6A" w:rsidP="00622D6A">
      <w:pPr>
        <w:pStyle w:val="ListParagraph"/>
        <w:rPr>
          <w:rFonts w:asciiTheme="minorHAnsi" w:hAnsiTheme="minorHAnsi" w:cstheme="minorHAnsi"/>
          <w:i/>
          <w:color w:val="FF0000"/>
        </w:rPr>
      </w:pPr>
    </w:p>
    <w:p w14:paraId="556B7FD1" w14:textId="77777777" w:rsidR="00622D6A" w:rsidRPr="00272FD9" w:rsidRDefault="00622D6A" w:rsidP="00622D6A">
      <w:pPr>
        <w:rPr>
          <w:rFonts w:asciiTheme="minorHAnsi" w:hAnsiTheme="minorHAnsi" w:cstheme="minorHAnsi"/>
          <w:b/>
          <w:sz w:val="28"/>
          <w:szCs w:val="28"/>
        </w:rPr>
      </w:pPr>
      <w:r w:rsidRPr="00272FD9">
        <w:rPr>
          <w:rFonts w:asciiTheme="minorHAnsi" w:hAnsiTheme="minorHAnsi" w:cstheme="minorHAnsi"/>
          <w:b/>
          <w:sz w:val="28"/>
          <w:szCs w:val="28"/>
        </w:rPr>
        <w:t>Correlations to Next Generation Science Standards</w:t>
      </w:r>
    </w:p>
    <w:p w14:paraId="18136B77"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 xml:space="preserve">This article relates to the following performance expectations and dimensions of the NGSS: </w:t>
      </w:r>
    </w:p>
    <w:p w14:paraId="3C0E7558" w14:textId="77777777" w:rsidR="00622D6A" w:rsidRPr="00272FD9" w:rsidRDefault="00622D6A" w:rsidP="00622D6A">
      <w:pPr>
        <w:rPr>
          <w:rFonts w:asciiTheme="minorHAnsi" w:hAnsiTheme="minorHAnsi" w:cstheme="minorHAnsi"/>
        </w:rPr>
      </w:pPr>
    </w:p>
    <w:p w14:paraId="11B884E4" w14:textId="77777777" w:rsidR="00622D6A" w:rsidRPr="00272FD9" w:rsidRDefault="00622D6A" w:rsidP="00622D6A">
      <w:pPr>
        <w:ind w:firstLine="720"/>
        <w:rPr>
          <w:rFonts w:asciiTheme="minorHAnsi" w:hAnsiTheme="minorHAnsi" w:cstheme="minorHAnsi"/>
          <w:b/>
        </w:rPr>
      </w:pPr>
      <w:r w:rsidRPr="00272FD9">
        <w:rPr>
          <w:rFonts w:asciiTheme="minorHAnsi" w:hAnsiTheme="minorHAnsi" w:cstheme="minorHAnsi"/>
          <w:b/>
        </w:rPr>
        <w:t>HS-PS1-8</w:t>
      </w:r>
    </w:p>
    <w:p w14:paraId="6ECEE316" w14:textId="77777777" w:rsidR="00622D6A" w:rsidRPr="00272FD9" w:rsidRDefault="00622D6A" w:rsidP="00622D6A">
      <w:pPr>
        <w:ind w:left="720"/>
        <w:rPr>
          <w:rFonts w:asciiTheme="minorHAnsi" w:hAnsiTheme="minorHAnsi" w:cstheme="minorHAnsi"/>
        </w:rPr>
      </w:pPr>
      <w:r w:rsidRPr="00272FD9">
        <w:rPr>
          <w:rFonts w:asciiTheme="minorHAnsi" w:hAnsiTheme="minorHAnsi" w:cstheme="minorHAnsi"/>
        </w:rPr>
        <w:t>Develop models to illustrate the changes in the composition of the nucleus of the atom and the energy released during the processes of fission, fusion, and radioactive decay.</w:t>
      </w:r>
    </w:p>
    <w:p w14:paraId="11EAAF0B" w14:textId="77777777" w:rsidR="00622D6A" w:rsidRPr="00272FD9" w:rsidRDefault="00622D6A" w:rsidP="00622D6A">
      <w:pPr>
        <w:ind w:firstLine="720"/>
        <w:rPr>
          <w:rFonts w:asciiTheme="minorHAnsi" w:hAnsiTheme="minorHAnsi" w:cstheme="minorHAnsi"/>
        </w:rPr>
      </w:pPr>
    </w:p>
    <w:p w14:paraId="7349E9C6" w14:textId="77777777" w:rsidR="00622D6A" w:rsidRPr="00272FD9" w:rsidRDefault="00622D6A" w:rsidP="00622D6A">
      <w:pPr>
        <w:ind w:left="720"/>
        <w:rPr>
          <w:rFonts w:asciiTheme="minorHAnsi" w:hAnsiTheme="minorHAnsi" w:cstheme="minorHAnsi"/>
          <w:b/>
        </w:rPr>
        <w:sectPr w:rsidR="00622D6A" w:rsidRPr="00272FD9" w:rsidSect="00534640">
          <w:headerReference w:type="default" r:id="rId61"/>
          <w:footerReference w:type="default" r:id="rId62"/>
          <w:type w:val="continuous"/>
          <w:pgSz w:w="12240" w:h="15840"/>
          <w:pgMar w:top="1440" w:right="1080" w:bottom="1440" w:left="1080" w:header="720" w:footer="720" w:gutter="0"/>
          <w:cols w:space="720"/>
          <w:titlePg/>
          <w:docGrid w:linePitch="360"/>
        </w:sectPr>
      </w:pPr>
    </w:p>
    <w:p w14:paraId="759A3448" w14:textId="77777777" w:rsidR="00622D6A" w:rsidRPr="00272FD9" w:rsidRDefault="00622D6A" w:rsidP="00622D6A">
      <w:pPr>
        <w:ind w:left="720"/>
        <w:rPr>
          <w:rFonts w:asciiTheme="minorHAnsi" w:hAnsiTheme="minorHAnsi" w:cstheme="minorHAnsi"/>
          <w:b/>
        </w:rPr>
      </w:pPr>
      <w:r w:rsidRPr="00272FD9">
        <w:rPr>
          <w:rFonts w:asciiTheme="minorHAnsi" w:hAnsiTheme="minorHAnsi" w:cstheme="minorHAnsi"/>
          <w:b/>
        </w:rPr>
        <w:t>Disciplinary Core Ideas:</w:t>
      </w:r>
    </w:p>
    <w:p w14:paraId="37D4A8F7" w14:textId="77777777" w:rsidR="00622D6A" w:rsidRPr="00272FD9" w:rsidRDefault="00622D6A" w:rsidP="00622D6A">
      <w:pPr>
        <w:pStyle w:val="ListParagraph"/>
        <w:numPr>
          <w:ilvl w:val="0"/>
          <w:numId w:val="4"/>
        </w:numPr>
        <w:ind w:left="1440"/>
        <w:rPr>
          <w:rFonts w:asciiTheme="minorHAnsi" w:hAnsiTheme="minorHAnsi" w:cstheme="minorHAnsi"/>
          <w:szCs w:val="22"/>
        </w:rPr>
      </w:pPr>
      <w:r w:rsidRPr="00272FD9">
        <w:rPr>
          <w:rFonts w:asciiTheme="minorHAnsi" w:hAnsiTheme="minorHAnsi" w:cstheme="minorHAnsi"/>
          <w:szCs w:val="22"/>
        </w:rPr>
        <w:t>PS1.A: Structure and Properties of Matter</w:t>
      </w:r>
    </w:p>
    <w:p w14:paraId="7462DA7A" w14:textId="77777777" w:rsidR="00622D6A" w:rsidRPr="00272FD9" w:rsidRDefault="00622D6A" w:rsidP="00622D6A">
      <w:pPr>
        <w:pStyle w:val="ListParagraph"/>
        <w:numPr>
          <w:ilvl w:val="0"/>
          <w:numId w:val="4"/>
        </w:numPr>
        <w:ind w:left="1440"/>
        <w:rPr>
          <w:rFonts w:asciiTheme="minorHAnsi" w:hAnsiTheme="minorHAnsi" w:cstheme="minorHAnsi"/>
          <w:szCs w:val="22"/>
        </w:rPr>
      </w:pPr>
      <w:r w:rsidRPr="00272FD9">
        <w:rPr>
          <w:rFonts w:asciiTheme="minorHAnsi" w:hAnsiTheme="minorHAnsi" w:cstheme="minorHAnsi"/>
          <w:szCs w:val="22"/>
        </w:rPr>
        <w:t>PS1.C: Nuclear Processes</w:t>
      </w:r>
    </w:p>
    <w:p w14:paraId="0F6476DB" w14:textId="77777777" w:rsidR="00622D6A" w:rsidRPr="00272FD9" w:rsidRDefault="00622D6A" w:rsidP="00622D6A">
      <w:pPr>
        <w:ind w:left="720"/>
        <w:rPr>
          <w:rFonts w:asciiTheme="minorHAnsi" w:hAnsiTheme="minorHAnsi" w:cstheme="minorHAnsi"/>
        </w:rPr>
      </w:pPr>
      <w:r w:rsidRPr="00272FD9">
        <w:rPr>
          <w:rFonts w:asciiTheme="minorHAnsi" w:hAnsiTheme="minorHAnsi" w:cstheme="minorHAnsi"/>
          <w:b/>
        </w:rPr>
        <w:t>Crosscutting Concepts:</w:t>
      </w:r>
      <w:r w:rsidRPr="00272FD9">
        <w:rPr>
          <w:rFonts w:asciiTheme="minorHAnsi" w:hAnsiTheme="minorHAnsi" w:cstheme="minorHAnsi"/>
        </w:rPr>
        <w:t xml:space="preserve"> </w:t>
      </w:r>
    </w:p>
    <w:p w14:paraId="1C305ED7" w14:textId="77777777" w:rsidR="00622D6A" w:rsidRPr="00272FD9" w:rsidRDefault="00622D6A" w:rsidP="00622D6A">
      <w:pPr>
        <w:pStyle w:val="ListParagraph"/>
        <w:numPr>
          <w:ilvl w:val="0"/>
          <w:numId w:val="2"/>
        </w:numPr>
        <w:ind w:left="1440"/>
        <w:rPr>
          <w:rFonts w:asciiTheme="minorHAnsi" w:hAnsiTheme="minorHAnsi" w:cstheme="minorHAnsi"/>
          <w:szCs w:val="22"/>
        </w:rPr>
      </w:pPr>
      <w:r w:rsidRPr="00272FD9">
        <w:rPr>
          <w:rFonts w:asciiTheme="minorHAnsi" w:hAnsiTheme="minorHAnsi" w:cstheme="minorHAnsi"/>
          <w:szCs w:val="22"/>
        </w:rPr>
        <w:t>Scale, Proportion, and Quantity</w:t>
      </w:r>
    </w:p>
    <w:p w14:paraId="06B32930" w14:textId="77777777" w:rsidR="00622D6A" w:rsidRPr="00272FD9" w:rsidRDefault="00622D6A" w:rsidP="00622D6A">
      <w:pPr>
        <w:pStyle w:val="ListParagraph"/>
        <w:numPr>
          <w:ilvl w:val="0"/>
          <w:numId w:val="2"/>
        </w:numPr>
        <w:ind w:left="1440"/>
        <w:rPr>
          <w:rFonts w:asciiTheme="minorHAnsi" w:hAnsiTheme="minorHAnsi" w:cstheme="minorHAnsi"/>
          <w:szCs w:val="22"/>
        </w:rPr>
      </w:pPr>
      <w:r w:rsidRPr="00272FD9">
        <w:rPr>
          <w:rFonts w:asciiTheme="minorHAnsi" w:hAnsiTheme="minorHAnsi" w:cstheme="minorHAnsi"/>
          <w:szCs w:val="22"/>
        </w:rPr>
        <w:t>Energy and Matter</w:t>
      </w:r>
    </w:p>
    <w:p w14:paraId="223FCA11" w14:textId="77777777" w:rsidR="00622D6A" w:rsidRPr="00272FD9" w:rsidRDefault="00622D6A" w:rsidP="00622D6A">
      <w:pPr>
        <w:pStyle w:val="ListParagraph"/>
        <w:numPr>
          <w:ilvl w:val="0"/>
          <w:numId w:val="2"/>
        </w:numPr>
        <w:ind w:left="1440"/>
        <w:rPr>
          <w:rFonts w:asciiTheme="minorHAnsi" w:hAnsiTheme="minorHAnsi" w:cstheme="minorHAnsi"/>
          <w:szCs w:val="22"/>
        </w:rPr>
      </w:pPr>
      <w:r w:rsidRPr="00272FD9">
        <w:rPr>
          <w:rFonts w:asciiTheme="minorHAnsi" w:hAnsiTheme="minorHAnsi" w:cstheme="minorHAnsi"/>
          <w:szCs w:val="22"/>
        </w:rPr>
        <w:t>Stability and Change</w:t>
      </w:r>
    </w:p>
    <w:p w14:paraId="0437A76D" w14:textId="77777777" w:rsidR="00622D6A" w:rsidRPr="00272FD9" w:rsidRDefault="00622D6A" w:rsidP="00622D6A">
      <w:pPr>
        <w:rPr>
          <w:rFonts w:asciiTheme="minorHAnsi" w:hAnsiTheme="minorHAnsi" w:cstheme="minorHAnsi"/>
        </w:rPr>
      </w:pPr>
    </w:p>
    <w:p w14:paraId="661EAB61" w14:textId="77777777" w:rsidR="00622D6A" w:rsidRPr="00272FD9" w:rsidRDefault="00622D6A" w:rsidP="00622D6A">
      <w:pPr>
        <w:rPr>
          <w:rFonts w:asciiTheme="minorHAnsi" w:hAnsiTheme="minorHAnsi" w:cstheme="minorHAnsi"/>
        </w:rPr>
      </w:pPr>
    </w:p>
    <w:p w14:paraId="41A19D94" w14:textId="77777777" w:rsidR="00622D6A" w:rsidRPr="00272FD9" w:rsidRDefault="00622D6A" w:rsidP="00622D6A">
      <w:pPr>
        <w:ind w:left="720" w:hanging="720"/>
        <w:rPr>
          <w:rFonts w:asciiTheme="minorHAnsi" w:hAnsiTheme="minorHAnsi" w:cstheme="minorHAnsi"/>
        </w:rPr>
      </w:pPr>
      <w:r w:rsidRPr="00272FD9">
        <w:rPr>
          <w:rFonts w:asciiTheme="minorHAnsi" w:hAnsiTheme="minorHAnsi" w:cstheme="minorHAnsi"/>
          <w:b/>
        </w:rPr>
        <w:t>Science and Engineering Practices:</w:t>
      </w:r>
      <w:r w:rsidRPr="00272FD9">
        <w:rPr>
          <w:rFonts w:asciiTheme="minorHAnsi" w:hAnsiTheme="minorHAnsi" w:cstheme="minorHAnsi"/>
        </w:rPr>
        <w:t xml:space="preserve"> </w:t>
      </w:r>
    </w:p>
    <w:p w14:paraId="7026FB79" w14:textId="77777777" w:rsidR="00622D6A" w:rsidRPr="00272FD9" w:rsidRDefault="00622D6A" w:rsidP="00622D6A">
      <w:pPr>
        <w:pStyle w:val="ListParagraph"/>
        <w:numPr>
          <w:ilvl w:val="0"/>
          <w:numId w:val="3"/>
        </w:numPr>
        <w:rPr>
          <w:rFonts w:asciiTheme="minorHAnsi" w:hAnsiTheme="minorHAnsi" w:cstheme="minorHAnsi"/>
          <w:szCs w:val="22"/>
        </w:rPr>
      </w:pPr>
      <w:r w:rsidRPr="00272FD9">
        <w:rPr>
          <w:rFonts w:asciiTheme="minorHAnsi" w:hAnsiTheme="minorHAnsi" w:cstheme="minorHAnsi"/>
          <w:szCs w:val="22"/>
        </w:rPr>
        <w:t>Developing and using models</w:t>
      </w:r>
    </w:p>
    <w:p w14:paraId="228A4074" w14:textId="77777777" w:rsidR="00622D6A" w:rsidRPr="00272FD9" w:rsidRDefault="00622D6A" w:rsidP="00622D6A">
      <w:pPr>
        <w:pStyle w:val="ListParagraph"/>
        <w:numPr>
          <w:ilvl w:val="0"/>
          <w:numId w:val="3"/>
        </w:numPr>
        <w:rPr>
          <w:rFonts w:asciiTheme="minorHAnsi" w:hAnsiTheme="minorHAnsi" w:cstheme="minorHAnsi"/>
          <w:szCs w:val="22"/>
        </w:rPr>
      </w:pPr>
      <w:r w:rsidRPr="00272FD9">
        <w:rPr>
          <w:rFonts w:asciiTheme="minorHAnsi" w:hAnsiTheme="minorHAnsi" w:cstheme="minorHAnsi"/>
          <w:szCs w:val="22"/>
        </w:rPr>
        <w:t>Asking questions (for science) and defining problems (for engineering)</w:t>
      </w:r>
    </w:p>
    <w:p w14:paraId="2CD76068" w14:textId="77777777" w:rsidR="00622D6A" w:rsidRPr="00272FD9" w:rsidRDefault="00622D6A" w:rsidP="00622D6A">
      <w:pPr>
        <w:ind w:left="720" w:hanging="720"/>
        <w:rPr>
          <w:rFonts w:asciiTheme="minorHAnsi" w:hAnsiTheme="minorHAnsi" w:cstheme="minorHAnsi"/>
        </w:rPr>
      </w:pPr>
      <w:r w:rsidRPr="00272FD9">
        <w:rPr>
          <w:rFonts w:asciiTheme="minorHAnsi" w:hAnsiTheme="minorHAnsi" w:cstheme="minorHAnsi"/>
          <w:b/>
        </w:rPr>
        <w:t>Nature of Science:</w:t>
      </w:r>
      <w:r w:rsidRPr="00272FD9">
        <w:rPr>
          <w:rFonts w:asciiTheme="minorHAnsi" w:hAnsiTheme="minorHAnsi" w:cstheme="minorHAnsi"/>
        </w:rPr>
        <w:t xml:space="preserve">  </w:t>
      </w:r>
    </w:p>
    <w:p w14:paraId="5D9A4D72" w14:textId="77777777" w:rsidR="00622D6A" w:rsidRPr="00272FD9" w:rsidRDefault="00622D6A" w:rsidP="00622D6A">
      <w:pPr>
        <w:pStyle w:val="ListParagraph"/>
        <w:numPr>
          <w:ilvl w:val="0"/>
          <w:numId w:val="5"/>
        </w:numPr>
        <w:outlineLvl w:val="0"/>
        <w:rPr>
          <w:rFonts w:asciiTheme="minorHAnsi" w:hAnsiTheme="minorHAnsi" w:cstheme="minorHAnsi"/>
          <w:szCs w:val="22"/>
        </w:rPr>
      </w:pPr>
      <w:bookmarkStart w:id="155" w:name="_Toc20228557"/>
      <w:bookmarkStart w:id="156" w:name="_Toc20228679"/>
      <w:bookmarkStart w:id="157" w:name="_Toc20228715"/>
      <w:r w:rsidRPr="00272FD9">
        <w:rPr>
          <w:rFonts w:asciiTheme="minorHAnsi" w:hAnsiTheme="minorHAnsi" w:cstheme="minorHAnsi"/>
          <w:szCs w:val="22"/>
        </w:rPr>
        <w:t>Science models, laws, mechanisms, and theories explain natural phenomena.</w:t>
      </w:r>
      <w:bookmarkEnd w:id="155"/>
      <w:bookmarkEnd w:id="156"/>
      <w:bookmarkEnd w:id="157"/>
    </w:p>
    <w:p w14:paraId="0399FC30" w14:textId="77777777" w:rsidR="00622D6A" w:rsidRPr="00272FD9" w:rsidRDefault="00622D6A" w:rsidP="00622D6A">
      <w:pPr>
        <w:pStyle w:val="ListParagraph"/>
        <w:numPr>
          <w:ilvl w:val="0"/>
          <w:numId w:val="5"/>
        </w:numPr>
        <w:outlineLvl w:val="0"/>
        <w:rPr>
          <w:rFonts w:asciiTheme="minorHAnsi" w:hAnsiTheme="minorHAnsi" w:cstheme="minorHAnsi"/>
          <w:szCs w:val="22"/>
        </w:rPr>
        <w:sectPr w:rsidR="00622D6A" w:rsidRPr="00272FD9" w:rsidSect="00534640">
          <w:type w:val="continuous"/>
          <w:pgSz w:w="12240" w:h="15840"/>
          <w:pgMar w:top="1440" w:right="1080" w:bottom="1440" w:left="1080" w:header="720" w:footer="720" w:gutter="0"/>
          <w:cols w:num="2" w:space="180"/>
          <w:titlePg/>
          <w:docGrid w:linePitch="360"/>
        </w:sectPr>
      </w:pPr>
      <w:bookmarkStart w:id="158" w:name="_Toc20228558"/>
      <w:bookmarkStart w:id="159" w:name="_Toc20228680"/>
      <w:bookmarkStart w:id="160" w:name="_Toc20228716"/>
      <w:r w:rsidRPr="00272FD9">
        <w:rPr>
          <w:rFonts w:asciiTheme="minorHAnsi" w:hAnsiTheme="minorHAnsi" w:cstheme="minorHAnsi"/>
          <w:szCs w:val="22"/>
        </w:rPr>
        <w:t>Science addresses questions about the natural and material world</w:t>
      </w:r>
      <w:bookmarkEnd w:id="158"/>
      <w:bookmarkEnd w:id="159"/>
      <w:bookmarkEnd w:id="160"/>
    </w:p>
    <w:p w14:paraId="456C74E2"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Student Reading Comprehension Questions – connections to NGSS Crosscutting Concepts:</w:t>
      </w:r>
    </w:p>
    <w:p w14:paraId="6CCCEBD3" w14:textId="77777777" w:rsidR="00622D6A" w:rsidRPr="00272FD9" w:rsidRDefault="00622D6A" w:rsidP="00622D6A">
      <w:pPr>
        <w:pStyle w:val="ListParagraph"/>
        <w:numPr>
          <w:ilvl w:val="0"/>
          <w:numId w:val="5"/>
        </w:numPr>
        <w:rPr>
          <w:rFonts w:asciiTheme="minorHAnsi" w:hAnsiTheme="minorHAnsi" w:cstheme="minorHAnsi"/>
          <w:szCs w:val="22"/>
        </w:rPr>
      </w:pPr>
      <w:r w:rsidRPr="00272FD9">
        <w:rPr>
          <w:rFonts w:asciiTheme="minorHAnsi" w:hAnsiTheme="minorHAnsi" w:cstheme="minorHAnsi"/>
          <w:szCs w:val="22"/>
        </w:rPr>
        <w:t xml:space="preserve">Q3 + Q4: Scale, Proportion, and Quantity </w:t>
      </w:r>
    </w:p>
    <w:p w14:paraId="0C7FE2CF" w14:textId="77777777" w:rsidR="00622D6A" w:rsidRPr="00272FD9" w:rsidRDefault="00622D6A" w:rsidP="00622D6A">
      <w:pPr>
        <w:pStyle w:val="ListParagraph"/>
        <w:numPr>
          <w:ilvl w:val="0"/>
          <w:numId w:val="5"/>
        </w:numPr>
        <w:rPr>
          <w:rFonts w:asciiTheme="minorHAnsi" w:hAnsiTheme="minorHAnsi" w:cstheme="minorHAnsi"/>
          <w:b/>
          <w:szCs w:val="22"/>
        </w:rPr>
      </w:pPr>
      <w:r w:rsidRPr="00272FD9">
        <w:rPr>
          <w:rFonts w:asciiTheme="minorHAnsi" w:hAnsiTheme="minorHAnsi" w:cstheme="minorHAnsi"/>
          <w:szCs w:val="22"/>
        </w:rPr>
        <w:t xml:space="preserve">Q7 Further Learning Q1: Structure and Function </w:t>
      </w:r>
    </w:p>
    <w:p w14:paraId="212CDB12" w14:textId="77777777" w:rsidR="00622D6A" w:rsidRPr="00272FD9" w:rsidRDefault="00622D6A" w:rsidP="00622D6A">
      <w:pPr>
        <w:rPr>
          <w:rFonts w:asciiTheme="minorHAnsi" w:hAnsiTheme="minorHAnsi" w:cstheme="minorHAnsi"/>
          <w:b/>
        </w:rPr>
      </w:pPr>
    </w:p>
    <w:p w14:paraId="50DCFA09" w14:textId="77777777" w:rsidR="00622D6A" w:rsidRPr="00272FD9" w:rsidRDefault="00622D6A" w:rsidP="00622D6A">
      <w:pPr>
        <w:rPr>
          <w:rFonts w:asciiTheme="minorHAnsi" w:hAnsiTheme="minorHAnsi" w:cstheme="minorHAnsi"/>
        </w:rPr>
      </w:pPr>
      <w:r w:rsidRPr="00272FD9">
        <w:rPr>
          <w:rFonts w:asciiTheme="minorHAnsi" w:hAnsiTheme="minorHAnsi" w:cstheme="minorHAnsi"/>
          <w:b/>
          <w:sz w:val="28"/>
          <w:szCs w:val="28"/>
        </w:rPr>
        <w:t>Correlations to Common Core State Standards</w:t>
      </w:r>
    </w:p>
    <w:p w14:paraId="48710376"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 xml:space="preserve">See how </w:t>
      </w:r>
      <w:r w:rsidRPr="00272FD9">
        <w:rPr>
          <w:rFonts w:asciiTheme="minorHAnsi" w:hAnsiTheme="minorHAnsi" w:cstheme="minorHAnsi"/>
          <w:i/>
        </w:rPr>
        <w:t xml:space="preserve">ChemMatters </w:t>
      </w:r>
      <w:r w:rsidRPr="00272FD9">
        <w:rPr>
          <w:rFonts w:asciiTheme="minorHAnsi" w:hAnsiTheme="minorHAnsi" w:cstheme="minorHAnsi"/>
        </w:rPr>
        <w:t>correlates to the</w:t>
      </w:r>
      <w:r w:rsidRPr="00272FD9">
        <w:rPr>
          <w:rFonts w:asciiTheme="minorHAnsi" w:hAnsiTheme="minorHAnsi" w:cstheme="minorHAnsi"/>
          <w:i/>
        </w:rPr>
        <w:t xml:space="preserve"> </w:t>
      </w:r>
      <w:hyperlink r:id="rId63" w:history="1">
        <w:r w:rsidRPr="00272FD9">
          <w:rPr>
            <w:rStyle w:val="Hyperlink"/>
            <w:rFonts w:asciiTheme="minorHAnsi" w:hAnsiTheme="minorHAnsi" w:cstheme="minorHAnsi"/>
            <w:b/>
          </w:rPr>
          <w:t>Common Core State Standards</w:t>
        </w:r>
        <w:r w:rsidRPr="00272FD9">
          <w:rPr>
            <w:rStyle w:val="Hyperlink"/>
            <w:rFonts w:asciiTheme="minorHAnsi" w:hAnsiTheme="minorHAnsi" w:cstheme="minorHAnsi"/>
          </w:rPr>
          <w:t xml:space="preserve"> online</w:t>
        </w:r>
      </w:hyperlink>
      <w:r w:rsidRPr="00272FD9">
        <w:rPr>
          <w:rFonts w:asciiTheme="minorHAnsi" w:hAnsiTheme="minorHAnsi" w:cstheme="minorHAnsi"/>
        </w:rPr>
        <w:t xml:space="preserve">. </w:t>
      </w:r>
    </w:p>
    <w:p w14:paraId="329E97B1" w14:textId="77777777" w:rsidR="00622D6A" w:rsidRPr="00272FD9" w:rsidRDefault="00622D6A" w:rsidP="00622D6A">
      <w:pPr>
        <w:rPr>
          <w:rFonts w:asciiTheme="minorHAnsi" w:hAnsiTheme="minorHAnsi" w:cstheme="minorHAnsi"/>
          <w:b/>
          <w:sz w:val="28"/>
          <w:szCs w:val="28"/>
        </w:rPr>
      </w:pPr>
    </w:p>
    <w:p w14:paraId="49E550B0" w14:textId="789E0431" w:rsidR="00622D6A" w:rsidRPr="00272FD9" w:rsidRDefault="00622D6A" w:rsidP="00622D6A">
      <w:pPr>
        <w:rPr>
          <w:rFonts w:asciiTheme="minorHAnsi" w:hAnsiTheme="minorHAnsi" w:cstheme="minorHAnsi"/>
          <w:b/>
          <w:sz w:val="28"/>
          <w:szCs w:val="28"/>
        </w:rPr>
      </w:pPr>
    </w:p>
    <w:p w14:paraId="6113C3D6" w14:textId="5EC4A3B3" w:rsidR="00E466AA" w:rsidRPr="00272FD9" w:rsidRDefault="00E466AA" w:rsidP="00622D6A">
      <w:pPr>
        <w:rPr>
          <w:rFonts w:asciiTheme="minorHAnsi" w:hAnsiTheme="minorHAnsi" w:cstheme="minorHAnsi"/>
          <w:b/>
          <w:sz w:val="28"/>
          <w:szCs w:val="28"/>
        </w:rPr>
      </w:pPr>
    </w:p>
    <w:p w14:paraId="38C9050F" w14:textId="07744729" w:rsidR="00E466AA" w:rsidRPr="00272FD9" w:rsidRDefault="00E466AA" w:rsidP="00622D6A">
      <w:pPr>
        <w:rPr>
          <w:rFonts w:asciiTheme="minorHAnsi" w:hAnsiTheme="minorHAnsi" w:cstheme="minorHAnsi"/>
          <w:b/>
          <w:sz w:val="28"/>
          <w:szCs w:val="28"/>
        </w:rPr>
      </w:pPr>
    </w:p>
    <w:p w14:paraId="12DA91FD" w14:textId="77777777" w:rsidR="00E466AA" w:rsidRPr="00272FD9" w:rsidRDefault="00E466AA" w:rsidP="00622D6A">
      <w:pPr>
        <w:rPr>
          <w:rFonts w:asciiTheme="minorHAnsi" w:hAnsiTheme="minorHAnsi" w:cstheme="minorHAnsi"/>
          <w:b/>
          <w:sz w:val="28"/>
          <w:szCs w:val="28"/>
        </w:rPr>
      </w:pPr>
    </w:p>
    <w:p w14:paraId="7D553C70" w14:textId="77777777" w:rsidR="00622D6A" w:rsidRPr="00272FD9" w:rsidRDefault="00622D6A" w:rsidP="00622D6A">
      <w:pPr>
        <w:rPr>
          <w:rFonts w:asciiTheme="minorHAnsi" w:hAnsiTheme="minorHAnsi" w:cstheme="minorHAnsi"/>
          <w:b/>
          <w:sz w:val="28"/>
          <w:szCs w:val="28"/>
        </w:rPr>
      </w:pPr>
    </w:p>
    <w:p w14:paraId="49FC7FFC" w14:textId="77777777" w:rsidR="00622D6A" w:rsidRPr="00272FD9" w:rsidRDefault="00622D6A" w:rsidP="00622D6A">
      <w:pPr>
        <w:rPr>
          <w:rFonts w:asciiTheme="minorHAnsi" w:hAnsiTheme="minorHAnsi" w:cstheme="minorHAnsi"/>
          <w:b/>
          <w:sz w:val="28"/>
          <w:szCs w:val="28"/>
        </w:rPr>
      </w:pPr>
    </w:p>
    <w:p w14:paraId="76C6C494" w14:textId="77777777" w:rsidR="00622D6A" w:rsidRPr="00272FD9" w:rsidRDefault="00622D6A" w:rsidP="00622D6A">
      <w:pPr>
        <w:rPr>
          <w:rFonts w:asciiTheme="minorHAnsi" w:hAnsiTheme="minorHAnsi" w:cstheme="minorHAnsi"/>
          <w:b/>
          <w:sz w:val="28"/>
          <w:szCs w:val="28"/>
        </w:rPr>
      </w:pPr>
    </w:p>
    <w:p w14:paraId="42706065" w14:textId="77777777" w:rsidR="00622D6A" w:rsidRPr="00272FD9" w:rsidRDefault="00622D6A" w:rsidP="00622D6A">
      <w:pPr>
        <w:rPr>
          <w:rFonts w:asciiTheme="minorHAnsi" w:hAnsiTheme="minorHAnsi" w:cstheme="minorHAnsi"/>
          <w:b/>
          <w:sz w:val="28"/>
          <w:szCs w:val="28"/>
        </w:rPr>
      </w:pPr>
      <w:r w:rsidRPr="00272FD9">
        <w:rPr>
          <w:rFonts w:asciiTheme="minorHAnsi" w:hAnsiTheme="minorHAnsi" w:cstheme="minorHAnsi"/>
          <w:b/>
          <w:sz w:val="28"/>
          <w:szCs w:val="28"/>
        </w:rPr>
        <w:lastRenderedPageBreak/>
        <w:t>Teaching Strategies</w:t>
      </w:r>
    </w:p>
    <w:p w14:paraId="6C2EDBA1" w14:textId="77777777" w:rsidR="00622D6A" w:rsidRPr="00272FD9" w:rsidRDefault="00622D6A" w:rsidP="00622D6A">
      <w:pPr>
        <w:rPr>
          <w:rFonts w:asciiTheme="minorHAnsi" w:hAnsiTheme="minorHAnsi" w:cstheme="minorHAnsi"/>
        </w:rPr>
      </w:pPr>
      <w:r w:rsidRPr="00272FD9">
        <w:rPr>
          <w:rFonts w:asciiTheme="minorHAnsi" w:hAnsiTheme="minorHAnsi" w:cstheme="minorHAnsi"/>
        </w:rPr>
        <w:t xml:space="preserve">Consider the following tips and strategies for incorporating this article into your classroom: </w:t>
      </w:r>
    </w:p>
    <w:p w14:paraId="5CACA0A1" w14:textId="77777777" w:rsidR="00622D6A" w:rsidRPr="00272FD9" w:rsidRDefault="00622D6A" w:rsidP="00622D6A">
      <w:pPr>
        <w:pStyle w:val="ListParagraph"/>
        <w:numPr>
          <w:ilvl w:val="0"/>
          <w:numId w:val="26"/>
        </w:numPr>
        <w:rPr>
          <w:rFonts w:asciiTheme="minorHAnsi" w:hAnsiTheme="minorHAnsi" w:cstheme="minorHAnsi"/>
          <w:szCs w:val="22"/>
        </w:rPr>
      </w:pPr>
      <w:r w:rsidRPr="00272FD9">
        <w:rPr>
          <w:rFonts w:asciiTheme="minorHAnsi" w:hAnsiTheme="minorHAnsi" w:cstheme="minorHAnsi"/>
          <w:szCs w:val="22"/>
        </w:rPr>
        <w:t>Encourage students to complete the calculation to determine Avogadro’s constant provided in the article. The calculation is outlined below:</w:t>
      </w:r>
    </w:p>
    <w:p w14:paraId="659B251D" w14:textId="77777777" w:rsidR="00622D6A" w:rsidRPr="00272FD9" w:rsidRDefault="00622D6A" w:rsidP="00622D6A">
      <w:pPr>
        <w:spacing w:line="276" w:lineRule="auto"/>
        <w:rPr>
          <w:rFonts w:asciiTheme="minorHAnsi" w:hAnsiTheme="minorHAnsi" w:cstheme="minorHAnsi"/>
        </w:rPr>
      </w:pPr>
    </w:p>
    <w:p w14:paraId="0BEBC791" w14:textId="77777777" w:rsidR="00622D6A" w:rsidRPr="00272FD9" w:rsidRDefault="00622D6A" w:rsidP="00622D6A">
      <w:pPr>
        <w:spacing w:line="276" w:lineRule="auto"/>
        <w:ind w:left="720" w:firstLine="720"/>
        <w:jc w:val="center"/>
        <w:rPr>
          <w:rFonts w:asciiTheme="minorHAnsi" w:hAnsiTheme="minorHAnsi" w:cstheme="minorHAnsi"/>
        </w:rPr>
      </w:pPr>
      <w:r w:rsidRPr="00272FD9">
        <w:rPr>
          <w:rFonts w:asciiTheme="minorHAnsi" w:hAnsiTheme="minorHAnsi" w:cstheme="minorHAnsi"/>
        </w:rPr>
        <w:t xml:space="preserve">If you know how many atoms are in a cubic centimeter, and you know how many moles are in the same volume, then the number of atoms per mole—the </w:t>
      </w:r>
      <w:r w:rsidRPr="00272FD9">
        <w:rPr>
          <w:rFonts w:asciiTheme="minorHAnsi" w:hAnsiTheme="minorHAnsi" w:cstheme="minorHAnsi"/>
          <w:b/>
        </w:rPr>
        <w:t>Avogadro constant N</w:t>
      </w:r>
      <w:r w:rsidRPr="00272FD9">
        <w:rPr>
          <w:rFonts w:asciiTheme="minorHAnsi" w:hAnsiTheme="minorHAnsi" w:cstheme="minorHAnsi"/>
          <w:b/>
          <w:vertAlign w:val="subscript"/>
        </w:rPr>
        <w:t>A</w:t>
      </w:r>
      <w:r w:rsidRPr="00272FD9">
        <w:rPr>
          <w:rFonts w:asciiTheme="minorHAnsi" w:hAnsiTheme="minorHAnsi" w:cstheme="minorHAnsi"/>
        </w:rPr>
        <w:t>—is just the ratio of these two numbers:</w:t>
      </w:r>
    </w:p>
    <w:p w14:paraId="6F53CD14" w14:textId="77777777" w:rsidR="00622D6A" w:rsidRPr="00272FD9" w:rsidRDefault="00622D6A" w:rsidP="00622D6A">
      <w:pPr>
        <w:rPr>
          <w:rFonts w:asciiTheme="minorHAnsi" w:hAnsiTheme="minorHAnsi" w:cstheme="minorHAnsi"/>
        </w:rPr>
      </w:pPr>
      <w:r w:rsidRPr="00272FD9">
        <w:rPr>
          <w:rFonts w:asciiTheme="minorHAnsi" w:hAnsiTheme="minorHAnsi" w:cstheme="minorHAnsi"/>
          <w:noProof/>
        </w:rPr>
        <mc:AlternateContent>
          <mc:Choice Requires="wps">
            <w:drawing>
              <wp:anchor distT="45720" distB="45720" distL="114300" distR="114300" simplePos="0" relativeHeight="252249600" behindDoc="0" locked="0" layoutInCell="1" allowOverlap="1" wp14:anchorId="0B555235" wp14:editId="633F79D1">
                <wp:simplePos x="0" y="0"/>
                <wp:positionH relativeFrom="column">
                  <wp:posOffset>1386916</wp:posOffset>
                </wp:positionH>
                <wp:positionV relativeFrom="paragraph">
                  <wp:posOffset>61595</wp:posOffset>
                </wp:positionV>
                <wp:extent cx="4114800" cy="830580"/>
                <wp:effectExtent l="0" t="0" r="25400" b="33020"/>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0580"/>
                        </a:xfrm>
                        <a:prstGeom prst="rect">
                          <a:avLst/>
                        </a:prstGeom>
                        <a:solidFill>
                          <a:srgbClr val="FFFFFF"/>
                        </a:solidFill>
                        <a:ln w="9525">
                          <a:solidFill>
                            <a:srgbClr val="000000"/>
                          </a:solidFill>
                          <a:miter lim="800000"/>
                          <a:headEnd/>
                          <a:tailEnd/>
                        </a:ln>
                      </wps:spPr>
                      <wps:txbx>
                        <w:txbxContent>
                          <w:p w14:paraId="110475C8" w14:textId="77777777" w:rsidR="00892B5C" w:rsidRPr="003E1BFA" w:rsidRDefault="00892B5C" w:rsidP="00622D6A">
                            <w:pPr>
                              <w:spacing w:line="276" w:lineRule="auto"/>
                              <w:jc w:val="center"/>
                              <w:rPr>
                                <w:rFonts w:cstheme="minorHAnsi"/>
                                <w:b/>
                                <w:sz w:val="24"/>
                              </w:rPr>
                            </w:pPr>
                            <w:r>
                              <w:rPr>
                                <w:rFonts w:cstheme="minorHAnsi"/>
                                <w:b/>
                                <w:sz w:val="24"/>
                              </w:rPr>
                              <w:t>N</w:t>
                            </w:r>
                            <w:r>
                              <w:rPr>
                                <w:rFonts w:cstheme="minorHAnsi"/>
                                <w:b/>
                                <w:sz w:val="24"/>
                                <w:vertAlign w:val="subscript"/>
                              </w:rPr>
                              <w:t>A</w:t>
                            </w:r>
                            <w:r>
                              <w:rPr>
                                <w:rFonts w:cstheme="minorHAnsi"/>
                                <w:b/>
                                <w:sz w:val="24"/>
                              </w:rPr>
                              <w:t xml:space="preserve"> = </w:t>
                            </w:r>
                            <w:r>
                              <w:rPr>
                                <w:rFonts w:cstheme="minorHAnsi"/>
                                <w:b/>
                                <w:color w:val="00B050"/>
                                <w:sz w:val="24"/>
                              </w:rPr>
                              <w:t>Atoms per cm</w:t>
                            </w:r>
                            <w:r>
                              <w:rPr>
                                <w:rFonts w:cstheme="minorHAnsi"/>
                                <w:b/>
                                <w:color w:val="00B050"/>
                                <w:sz w:val="24"/>
                                <w:vertAlign w:val="superscript"/>
                              </w:rPr>
                              <w:t>3</w:t>
                            </w:r>
                            <w:r>
                              <w:rPr>
                                <w:rFonts w:cstheme="minorHAnsi"/>
                                <w:b/>
                                <w:color w:val="000000" w:themeColor="text1"/>
                                <w:sz w:val="24"/>
                              </w:rPr>
                              <w:t>/</w:t>
                            </w:r>
                            <w:proofErr w:type="spellStart"/>
                            <w:r>
                              <w:rPr>
                                <w:rFonts w:cstheme="minorHAnsi"/>
                                <w:b/>
                                <w:color w:val="2E74B5" w:themeColor="accent1" w:themeShade="BF"/>
                                <w:sz w:val="24"/>
                              </w:rPr>
                              <w:t>mol</w:t>
                            </w:r>
                            <w:proofErr w:type="spellEnd"/>
                            <w:r>
                              <w:rPr>
                                <w:rFonts w:cstheme="minorHAnsi"/>
                                <w:b/>
                                <w:color w:val="2E74B5" w:themeColor="accent1" w:themeShade="BF"/>
                                <w:sz w:val="24"/>
                              </w:rPr>
                              <w:t xml:space="preserve"> per cm</w:t>
                            </w:r>
                            <w:r>
                              <w:rPr>
                                <w:rFonts w:cstheme="minorHAnsi"/>
                                <w:b/>
                                <w:color w:val="2E74B5" w:themeColor="accent1" w:themeShade="BF"/>
                                <w:sz w:val="24"/>
                                <w:vertAlign w:val="superscript"/>
                              </w:rPr>
                              <w:t>3</w:t>
                            </w:r>
                          </w:p>
                          <w:p w14:paraId="732734FF" w14:textId="77777777" w:rsidR="00892B5C" w:rsidRPr="008870AB" w:rsidRDefault="00892B5C" w:rsidP="00622D6A">
                            <w:pPr>
                              <w:spacing w:line="276" w:lineRule="auto"/>
                              <w:jc w:val="center"/>
                              <w:rPr>
                                <w:rFonts w:cstheme="minorHAnsi"/>
                                <w:sz w:val="24"/>
                              </w:rPr>
                            </w:pPr>
                            <w:r w:rsidRPr="008870AB">
                              <w:rPr>
                                <w:rFonts w:cstheme="minorHAnsi"/>
                                <w:sz w:val="24"/>
                              </w:rPr>
                              <w:t xml:space="preserve">= </w:t>
                            </w:r>
                            <w:r w:rsidRPr="003D5EE7">
                              <w:rPr>
                                <w:rFonts w:cstheme="minorHAnsi"/>
                                <w:b/>
                                <w:sz w:val="24"/>
                              </w:rPr>
                              <w:t>(</w:t>
                            </w:r>
                            <w:r w:rsidRPr="00D07E22">
                              <w:rPr>
                                <w:rFonts w:cstheme="minorHAnsi"/>
                                <w:b/>
                                <w:color w:val="00B050"/>
                                <w:sz w:val="24"/>
                              </w:rPr>
                              <w:t>4.994033964 x 10</w:t>
                            </w:r>
                            <w:r w:rsidRPr="00D07E22">
                              <w:rPr>
                                <w:rFonts w:cstheme="minorHAnsi"/>
                                <w:b/>
                                <w:color w:val="00B050"/>
                                <w:sz w:val="24"/>
                                <w:vertAlign w:val="superscript"/>
                              </w:rPr>
                              <w:t>22</w:t>
                            </w:r>
                            <w:r w:rsidRPr="00D07E22">
                              <w:rPr>
                                <w:rFonts w:cstheme="minorHAnsi"/>
                                <w:b/>
                                <w:color w:val="00B050"/>
                                <w:sz w:val="24"/>
                              </w:rPr>
                              <w:t xml:space="preserve"> atoms/cm</w:t>
                            </w:r>
                            <w:r w:rsidRPr="00D07E22">
                              <w:rPr>
                                <w:rFonts w:cstheme="minorHAnsi"/>
                                <w:b/>
                                <w:color w:val="00B050"/>
                                <w:sz w:val="24"/>
                                <w:vertAlign w:val="superscript"/>
                              </w:rPr>
                              <w:t>3</w:t>
                            </w:r>
                            <w:r w:rsidRPr="003D5EE7">
                              <w:rPr>
                                <w:rFonts w:cstheme="minorHAnsi"/>
                                <w:b/>
                                <w:sz w:val="24"/>
                              </w:rPr>
                              <w:t>)</w:t>
                            </w:r>
                            <w:proofErr w:type="gramStart"/>
                            <w:r w:rsidRPr="003D5EE7">
                              <w:rPr>
                                <w:rFonts w:cstheme="minorHAnsi"/>
                                <w:b/>
                                <w:sz w:val="24"/>
                              </w:rPr>
                              <w:t>/(</w:t>
                            </w:r>
                            <w:proofErr w:type="gramEnd"/>
                            <w:r w:rsidRPr="00D07E22">
                              <w:rPr>
                                <w:rFonts w:cstheme="minorHAnsi"/>
                                <w:b/>
                                <w:color w:val="2E74B5" w:themeColor="accent1" w:themeShade="BF"/>
                                <w:sz w:val="24"/>
                              </w:rPr>
                              <w:t xml:space="preserve">0.08292788506 </w:t>
                            </w:r>
                            <w:proofErr w:type="spellStart"/>
                            <w:r w:rsidRPr="00D07E22">
                              <w:rPr>
                                <w:rFonts w:cstheme="minorHAnsi"/>
                                <w:b/>
                                <w:color w:val="2E74B5" w:themeColor="accent1" w:themeShade="BF"/>
                                <w:sz w:val="24"/>
                              </w:rPr>
                              <w:t>mol</w:t>
                            </w:r>
                            <w:proofErr w:type="spellEnd"/>
                            <w:r w:rsidRPr="00D07E22">
                              <w:rPr>
                                <w:rFonts w:cstheme="minorHAnsi"/>
                                <w:b/>
                                <w:color w:val="2E74B5" w:themeColor="accent1" w:themeShade="BF"/>
                                <w:sz w:val="24"/>
                              </w:rPr>
                              <w:t>/cm</w:t>
                            </w:r>
                            <w:r w:rsidRPr="00D07E22">
                              <w:rPr>
                                <w:rFonts w:cstheme="minorHAnsi"/>
                                <w:b/>
                                <w:color w:val="2E74B5" w:themeColor="accent1" w:themeShade="BF"/>
                                <w:sz w:val="24"/>
                                <w:vertAlign w:val="superscript"/>
                              </w:rPr>
                              <w:t>3</w:t>
                            </w:r>
                            <w:r w:rsidRPr="003D5EE7">
                              <w:rPr>
                                <w:rFonts w:cstheme="minorHAnsi"/>
                                <w:b/>
                                <w:sz w:val="24"/>
                              </w:rPr>
                              <w:t>)</w:t>
                            </w:r>
                          </w:p>
                          <w:p w14:paraId="42291572" w14:textId="77777777" w:rsidR="00892B5C" w:rsidRDefault="00892B5C" w:rsidP="00622D6A">
                            <w:pPr>
                              <w:jc w:val="center"/>
                            </w:pPr>
                            <w:r w:rsidRPr="008870AB">
                              <w:rPr>
                                <w:rFonts w:cstheme="minorHAnsi"/>
                                <w:sz w:val="24"/>
                              </w:rPr>
                              <w:t xml:space="preserve">= </w:t>
                            </w:r>
                            <w:r w:rsidRPr="003D5EE7">
                              <w:rPr>
                                <w:rFonts w:cstheme="minorHAnsi"/>
                                <w:b/>
                                <w:sz w:val="24"/>
                              </w:rPr>
                              <w:t>6.022</w:t>
                            </w:r>
                            <w:r>
                              <w:rPr>
                                <w:rFonts w:cstheme="minorHAnsi"/>
                                <w:b/>
                                <w:sz w:val="24"/>
                              </w:rPr>
                              <w:t>14076</w:t>
                            </w:r>
                            <w:r w:rsidRPr="003D5EE7">
                              <w:rPr>
                                <w:rFonts w:cstheme="minorHAnsi"/>
                                <w:b/>
                                <w:sz w:val="24"/>
                              </w:rPr>
                              <w:t xml:space="preserve"> x 10</w:t>
                            </w:r>
                            <w:r w:rsidRPr="003D5EE7">
                              <w:rPr>
                                <w:rFonts w:cstheme="minorHAnsi"/>
                                <w:b/>
                                <w:sz w:val="24"/>
                                <w:vertAlign w:val="superscript"/>
                              </w:rPr>
                              <w:t>23</w:t>
                            </w:r>
                            <w:r w:rsidRPr="003D5EE7">
                              <w:rPr>
                                <w:rFonts w:cstheme="minorHAnsi"/>
                                <w:b/>
                                <w:sz w:val="24"/>
                              </w:rPr>
                              <w:t xml:space="preserve"> atoms/</w:t>
                            </w:r>
                            <w:proofErr w:type="spellStart"/>
                            <w:r w:rsidRPr="003D5EE7">
                              <w:rPr>
                                <w:rFonts w:cstheme="minorHAnsi"/>
                                <w:b/>
                                <w:sz w:val="24"/>
                              </w:rPr>
                              <w:t>mol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55235" id="Text Box 2" o:spid="_x0000_s1047" type="#_x0000_t202" style="position:absolute;margin-left:109.2pt;margin-top:4.85pt;width:324pt;height:65.4pt;z-index:252249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AWJQIAAE4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">
                <v:textbox style="mso-fit-shape-to-text:t">
                  <w:txbxContent>
                    <w:p w14:paraId="110475C8" w14:textId="77777777" w:rsidR="00892B5C" w:rsidRPr="003E1BFA" w:rsidRDefault="00892B5C" w:rsidP="00622D6A">
                      <w:pPr>
                        <w:spacing w:line="276" w:lineRule="auto"/>
                        <w:jc w:val="center"/>
                        <w:rPr>
                          <w:rFonts w:cstheme="minorHAnsi"/>
                          <w:b/>
                          <w:sz w:val="24"/>
                        </w:rPr>
                      </w:pPr>
                      <w:r>
                        <w:rPr>
                          <w:rFonts w:cstheme="minorHAnsi"/>
                          <w:b/>
                          <w:sz w:val="24"/>
                        </w:rPr>
                        <w:t>N</w:t>
                      </w:r>
                      <w:r>
                        <w:rPr>
                          <w:rFonts w:cstheme="minorHAnsi"/>
                          <w:b/>
                          <w:sz w:val="24"/>
                          <w:vertAlign w:val="subscript"/>
                        </w:rPr>
                        <w:t>A</w:t>
                      </w:r>
                      <w:r>
                        <w:rPr>
                          <w:rFonts w:cstheme="minorHAnsi"/>
                          <w:b/>
                          <w:sz w:val="24"/>
                        </w:rPr>
                        <w:t xml:space="preserve"> = </w:t>
                      </w:r>
                      <w:r>
                        <w:rPr>
                          <w:rFonts w:cstheme="minorHAnsi"/>
                          <w:b/>
                          <w:color w:val="00B050"/>
                          <w:sz w:val="24"/>
                        </w:rPr>
                        <w:t>Atoms per cm</w:t>
                      </w:r>
                      <w:r>
                        <w:rPr>
                          <w:rFonts w:cstheme="minorHAnsi"/>
                          <w:b/>
                          <w:color w:val="00B050"/>
                          <w:sz w:val="24"/>
                          <w:vertAlign w:val="superscript"/>
                        </w:rPr>
                        <w:t>3</w:t>
                      </w:r>
                      <w:r>
                        <w:rPr>
                          <w:rFonts w:cstheme="minorHAnsi"/>
                          <w:b/>
                          <w:color w:val="000000" w:themeColor="text1"/>
                          <w:sz w:val="24"/>
                        </w:rPr>
                        <w:t>/</w:t>
                      </w:r>
                      <w:proofErr w:type="spellStart"/>
                      <w:r>
                        <w:rPr>
                          <w:rFonts w:cstheme="minorHAnsi"/>
                          <w:b/>
                          <w:color w:val="2E74B5" w:themeColor="accent1" w:themeShade="BF"/>
                          <w:sz w:val="24"/>
                        </w:rPr>
                        <w:t>mol</w:t>
                      </w:r>
                      <w:proofErr w:type="spellEnd"/>
                      <w:r>
                        <w:rPr>
                          <w:rFonts w:cstheme="minorHAnsi"/>
                          <w:b/>
                          <w:color w:val="2E74B5" w:themeColor="accent1" w:themeShade="BF"/>
                          <w:sz w:val="24"/>
                        </w:rPr>
                        <w:t xml:space="preserve"> per cm</w:t>
                      </w:r>
                      <w:r>
                        <w:rPr>
                          <w:rFonts w:cstheme="minorHAnsi"/>
                          <w:b/>
                          <w:color w:val="2E74B5" w:themeColor="accent1" w:themeShade="BF"/>
                          <w:sz w:val="24"/>
                          <w:vertAlign w:val="superscript"/>
                        </w:rPr>
                        <w:t>3</w:t>
                      </w:r>
                    </w:p>
                    <w:p w14:paraId="732734FF" w14:textId="77777777" w:rsidR="00892B5C" w:rsidRPr="008870AB" w:rsidRDefault="00892B5C" w:rsidP="00622D6A">
                      <w:pPr>
                        <w:spacing w:line="276" w:lineRule="auto"/>
                        <w:jc w:val="center"/>
                        <w:rPr>
                          <w:rFonts w:cstheme="minorHAnsi"/>
                          <w:sz w:val="24"/>
                        </w:rPr>
                      </w:pPr>
                      <w:r w:rsidRPr="008870AB">
                        <w:rPr>
                          <w:rFonts w:cstheme="minorHAnsi"/>
                          <w:sz w:val="24"/>
                        </w:rPr>
                        <w:t xml:space="preserve">= </w:t>
                      </w:r>
                      <w:r w:rsidRPr="003D5EE7">
                        <w:rPr>
                          <w:rFonts w:cstheme="minorHAnsi"/>
                          <w:b/>
                          <w:sz w:val="24"/>
                        </w:rPr>
                        <w:t>(</w:t>
                      </w:r>
                      <w:r w:rsidRPr="00D07E22">
                        <w:rPr>
                          <w:rFonts w:cstheme="minorHAnsi"/>
                          <w:b/>
                          <w:color w:val="00B050"/>
                          <w:sz w:val="24"/>
                        </w:rPr>
                        <w:t>4.994033964 x 10</w:t>
                      </w:r>
                      <w:r w:rsidRPr="00D07E22">
                        <w:rPr>
                          <w:rFonts w:cstheme="minorHAnsi"/>
                          <w:b/>
                          <w:color w:val="00B050"/>
                          <w:sz w:val="24"/>
                          <w:vertAlign w:val="superscript"/>
                        </w:rPr>
                        <w:t>22</w:t>
                      </w:r>
                      <w:r w:rsidRPr="00D07E22">
                        <w:rPr>
                          <w:rFonts w:cstheme="minorHAnsi"/>
                          <w:b/>
                          <w:color w:val="00B050"/>
                          <w:sz w:val="24"/>
                        </w:rPr>
                        <w:t xml:space="preserve"> atoms/cm</w:t>
                      </w:r>
                      <w:r w:rsidRPr="00D07E22">
                        <w:rPr>
                          <w:rFonts w:cstheme="minorHAnsi"/>
                          <w:b/>
                          <w:color w:val="00B050"/>
                          <w:sz w:val="24"/>
                          <w:vertAlign w:val="superscript"/>
                        </w:rPr>
                        <w:t>3</w:t>
                      </w:r>
                      <w:r w:rsidRPr="003D5EE7">
                        <w:rPr>
                          <w:rFonts w:cstheme="minorHAnsi"/>
                          <w:b/>
                          <w:sz w:val="24"/>
                        </w:rPr>
                        <w:t>)</w:t>
                      </w:r>
                      <w:proofErr w:type="gramStart"/>
                      <w:r w:rsidRPr="003D5EE7">
                        <w:rPr>
                          <w:rFonts w:cstheme="minorHAnsi"/>
                          <w:b/>
                          <w:sz w:val="24"/>
                        </w:rPr>
                        <w:t>/(</w:t>
                      </w:r>
                      <w:proofErr w:type="gramEnd"/>
                      <w:r w:rsidRPr="00D07E22">
                        <w:rPr>
                          <w:rFonts w:cstheme="minorHAnsi"/>
                          <w:b/>
                          <w:color w:val="2E74B5" w:themeColor="accent1" w:themeShade="BF"/>
                          <w:sz w:val="24"/>
                        </w:rPr>
                        <w:t xml:space="preserve">0.08292788506 </w:t>
                      </w:r>
                      <w:proofErr w:type="spellStart"/>
                      <w:r w:rsidRPr="00D07E22">
                        <w:rPr>
                          <w:rFonts w:cstheme="minorHAnsi"/>
                          <w:b/>
                          <w:color w:val="2E74B5" w:themeColor="accent1" w:themeShade="BF"/>
                          <w:sz w:val="24"/>
                        </w:rPr>
                        <w:t>mol</w:t>
                      </w:r>
                      <w:proofErr w:type="spellEnd"/>
                      <w:r w:rsidRPr="00D07E22">
                        <w:rPr>
                          <w:rFonts w:cstheme="minorHAnsi"/>
                          <w:b/>
                          <w:color w:val="2E74B5" w:themeColor="accent1" w:themeShade="BF"/>
                          <w:sz w:val="24"/>
                        </w:rPr>
                        <w:t>/cm</w:t>
                      </w:r>
                      <w:r w:rsidRPr="00D07E22">
                        <w:rPr>
                          <w:rFonts w:cstheme="minorHAnsi"/>
                          <w:b/>
                          <w:color w:val="2E74B5" w:themeColor="accent1" w:themeShade="BF"/>
                          <w:sz w:val="24"/>
                          <w:vertAlign w:val="superscript"/>
                        </w:rPr>
                        <w:t>3</w:t>
                      </w:r>
                      <w:r w:rsidRPr="003D5EE7">
                        <w:rPr>
                          <w:rFonts w:cstheme="minorHAnsi"/>
                          <w:b/>
                          <w:sz w:val="24"/>
                        </w:rPr>
                        <w:t>)</w:t>
                      </w:r>
                    </w:p>
                    <w:p w14:paraId="42291572" w14:textId="77777777" w:rsidR="00892B5C" w:rsidRDefault="00892B5C" w:rsidP="00622D6A">
                      <w:pPr>
                        <w:jc w:val="center"/>
                      </w:pPr>
                      <w:r w:rsidRPr="008870AB">
                        <w:rPr>
                          <w:rFonts w:cstheme="minorHAnsi"/>
                          <w:sz w:val="24"/>
                        </w:rPr>
                        <w:t xml:space="preserve">= </w:t>
                      </w:r>
                      <w:r w:rsidRPr="003D5EE7">
                        <w:rPr>
                          <w:rFonts w:cstheme="minorHAnsi"/>
                          <w:b/>
                          <w:sz w:val="24"/>
                        </w:rPr>
                        <w:t>6.022</w:t>
                      </w:r>
                      <w:r>
                        <w:rPr>
                          <w:rFonts w:cstheme="minorHAnsi"/>
                          <w:b/>
                          <w:sz w:val="24"/>
                        </w:rPr>
                        <w:t>14076</w:t>
                      </w:r>
                      <w:r w:rsidRPr="003D5EE7">
                        <w:rPr>
                          <w:rFonts w:cstheme="minorHAnsi"/>
                          <w:b/>
                          <w:sz w:val="24"/>
                        </w:rPr>
                        <w:t xml:space="preserve"> x 10</w:t>
                      </w:r>
                      <w:r w:rsidRPr="003D5EE7">
                        <w:rPr>
                          <w:rFonts w:cstheme="minorHAnsi"/>
                          <w:b/>
                          <w:sz w:val="24"/>
                          <w:vertAlign w:val="superscript"/>
                        </w:rPr>
                        <w:t>23</w:t>
                      </w:r>
                      <w:r w:rsidRPr="003D5EE7">
                        <w:rPr>
                          <w:rFonts w:cstheme="minorHAnsi"/>
                          <w:b/>
                          <w:sz w:val="24"/>
                        </w:rPr>
                        <w:t xml:space="preserve"> atoms/</w:t>
                      </w:r>
                      <w:proofErr w:type="spellStart"/>
                      <w:r w:rsidRPr="003D5EE7">
                        <w:rPr>
                          <w:rFonts w:cstheme="minorHAnsi"/>
                          <w:b/>
                          <w:sz w:val="24"/>
                        </w:rPr>
                        <w:t>mol</w:t>
                      </w:r>
                      <w:proofErr w:type="spellEnd"/>
                    </w:p>
                  </w:txbxContent>
                </v:textbox>
                <w10:wrap type="square"/>
              </v:shape>
            </w:pict>
          </mc:Fallback>
        </mc:AlternateContent>
      </w:r>
    </w:p>
    <w:p w14:paraId="7CEF7C70" w14:textId="77777777" w:rsidR="00622D6A" w:rsidRPr="00272FD9" w:rsidRDefault="00622D6A" w:rsidP="00622D6A">
      <w:pPr>
        <w:rPr>
          <w:rFonts w:asciiTheme="minorHAnsi" w:hAnsiTheme="minorHAnsi" w:cstheme="minorHAnsi"/>
          <w:bCs/>
          <w:iCs/>
        </w:rPr>
      </w:pPr>
    </w:p>
    <w:p w14:paraId="0A85BE6A" w14:textId="77777777" w:rsidR="00622D6A" w:rsidRPr="00272FD9" w:rsidRDefault="00622D6A" w:rsidP="00622D6A">
      <w:pPr>
        <w:rPr>
          <w:rFonts w:asciiTheme="minorHAnsi" w:hAnsiTheme="minorHAnsi" w:cstheme="minorHAnsi"/>
          <w:bCs/>
          <w:iCs/>
        </w:rPr>
      </w:pPr>
    </w:p>
    <w:p w14:paraId="47E6A75F" w14:textId="77777777" w:rsidR="00622D6A" w:rsidRPr="00272FD9" w:rsidRDefault="00622D6A" w:rsidP="00622D6A">
      <w:pPr>
        <w:rPr>
          <w:rFonts w:asciiTheme="minorHAnsi" w:hAnsiTheme="minorHAnsi" w:cstheme="minorHAnsi"/>
          <w:bCs/>
          <w:iCs/>
        </w:rPr>
      </w:pPr>
    </w:p>
    <w:p w14:paraId="76AFD08F" w14:textId="77777777" w:rsidR="00622D6A" w:rsidRPr="00272FD9" w:rsidRDefault="00622D6A" w:rsidP="00622D6A">
      <w:pPr>
        <w:rPr>
          <w:rFonts w:asciiTheme="minorHAnsi" w:hAnsiTheme="minorHAnsi" w:cstheme="minorHAnsi"/>
        </w:rPr>
      </w:pPr>
    </w:p>
    <w:p w14:paraId="51E0F11D" w14:textId="77777777" w:rsidR="00622D6A" w:rsidRPr="00272FD9" w:rsidRDefault="00622D6A" w:rsidP="00622D6A">
      <w:pPr>
        <w:pStyle w:val="ListParagraph"/>
        <w:numPr>
          <w:ilvl w:val="0"/>
          <w:numId w:val="26"/>
        </w:numPr>
        <w:rPr>
          <w:rFonts w:asciiTheme="minorHAnsi" w:hAnsiTheme="minorHAnsi" w:cstheme="minorHAnsi"/>
          <w:szCs w:val="22"/>
        </w:rPr>
      </w:pPr>
      <w:r w:rsidRPr="00272FD9">
        <w:rPr>
          <w:rFonts w:asciiTheme="minorHAnsi" w:hAnsiTheme="minorHAnsi" w:cstheme="minorHAnsi"/>
          <w:szCs w:val="22"/>
        </w:rPr>
        <w:t xml:space="preserve">Discuss the meaning of “viscosity” with students prior to reading the article. </w:t>
      </w:r>
    </w:p>
    <w:p w14:paraId="3D8EC66B" w14:textId="77777777" w:rsidR="00622D6A" w:rsidRPr="00272FD9" w:rsidRDefault="00622D6A" w:rsidP="00622D6A">
      <w:pPr>
        <w:pStyle w:val="ListParagraph"/>
        <w:numPr>
          <w:ilvl w:val="0"/>
          <w:numId w:val="26"/>
        </w:numPr>
        <w:rPr>
          <w:rFonts w:asciiTheme="minorHAnsi" w:hAnsiTheme="minorHAnsi" w:cstheme="minorHAnsi"/>
          <w:szCs w:val="22"/>
        </w:rPr>
      </w:pPr>
      <w:r w:rsidRPr="00272FD9">
        <w:rPr>
          <w:rFonts w:asciiTheme="minorHAnsi" w:hAnsiTheme="minorHAnsi" w:cstheme="minorHAnsi"/>
          <w:szCs w:val="22"/>
        </w:rPr>
        <w:t>Use this with a lesson on calculations involving units, like unit conversions or creating and using complex units.  Density is an easy complex unit that students will know, but may not recognize as “complex”, or made of other units.  Speed is another. These can lead to a demonstration of other more complicated units they will use in chemistry.</w:t>
      </w:r>
    </w:p>
    <w:p w14:paraId="295ECB64" w14:textId="77777777" w:rsidR="00622D6A" w:rsidRPr="00272FD9" w:rsidRDefault="00622D6A" w:rsidP="00622D6A">
      <w:pPr>
        <w:pStyle w:val="ListParagraph"/>
        <w:numPr>
          <w:ilvl w:val="0"/>
          <w:numId w:val="26"/>
        </w:numPr>
        <w:rPr>
          <w:rFonts w:asciiTheme="minorHAnsi" w:hAnsiTheme="minorHAnsi" w:cstheme="minorHAnsi"/>
          <w:szCs w:val="22"/>
        </w:rPr>
      </w:pPr>
      <w:r w:rsidRPr="00272FD9">
        <w:rPr>
          <w:rFonts w:asciiTheme="minorHAnsi" w:hAnsiTheme="minorHAnsi" w:cstheme="minorHAnsi"/>
          <w:szCs w:val="22"/>
        </w:rPr>
        <w:t>Use this as an engagement for a lesson on isotopes.</w:t>
      </w:r>
    </w:p>
    <w:p w14:paraId="34AD90F9" w14:textId="77777777" w:rsidR="00622D6A" w:rsidRPr="00272FD9" w:rsidRDefault="00622D6A" w:rsidP="00622D6A">
      <w:pPr>
        <w:pStyle w:val="ListParagraph"/>
        <w:numPr>
          <w:ilvl w:val="0"/>
          <w:numId w:val="26"/>
        </w:numPr>
        <w:rPr>
          <w:rFonts w:asciiTheme="minorHAnsi" w:hAnsiTheme="minorHAnsi" w:cstheme="minorHAnsi"/>
          <w:szCs w:val="22"/>
        </w:rPr>
      </w:pPr>
      <w:r w:rsidRPr="00272FD9">
        <w:rPr>
          <w:rFonts w:asciiTheme="minorHAnsi" w:hAnsiTheme="minorHAnsi" w:cstheme="minorHAnsi"/>
          <w:szCs w:val="22"/>
        </w:rPr>
        <w:t xml:space="preserve">This could lead to a lesson on how structure affects properties, where different crystal packing arrangements are shown, and this can be identified as another factor (other than atom size and electronegativity) involved in the strength of interaction between atoms in a metal or nonmetal.  This </w:t>
      </w:r>
      <w:proofErr w:type="gramStart"/>
      <w:r w:rsidRPr="00272FD9">
        <w:rPr>
          <w:rFonts w:asciiTheme="minorHAnsi" w:hAnsiTheme="minorHAnsi" w:cstheme="minorHAnsi"/>
          <w:szCs w:val="22"/>
        </w:rPr>
        <w:t>could be related</w:t>
      </w:r>
      <w:proofErr w:type="gramEnd"/>
      <w:r w:rsidRPr="00272FD9">
        <w:rPr>
          <w:rFonts w:asciiTheme="minorHAnsi" w:hAnsiTheme="minorHAnsi" w:cstheme="minorHAnsi"/>
          <w:szCs w:val="22"/>
        </w:rPr>
        <w:t xml:space="preserve"> to properties of solids in terms of melting point or lattice energy for ionic compounds.</w:t>
      </w:r>
    </w:p>
    <w:p w14:paraId="019F6B8A" w14:textId="77777777" w:rsidR="00622D6A" w:rsidRPr="00272FD9" w:rsidRDefault="00622D6A" w:rsidP="00622D6A">
      <w:pPr>
        <w:pStyle w:val="ListParagraph"/>
        <w:numPr>
          <w:ilvl w:val="0"/>
          <w:numId w:val="26"/>
        </w:numPr>
        <w:rPr>
          <w:rFonts w:asciiTheme="minorHAnsi" w:hAnsiTheme="minorHAnsi" w:cstheme="minorHAnsi"/>
          <w:szCs w:val="22"/>
        </w:rPr>
      </w:pPr>
      <w:r w:rsidRPr="00272FD9">
        <w:rPr>
          <w:rFonts w:asciiTheme="minorHAnsi" w:hAnsiTheme="minorHAnsi" w:cstheme="minorHAnsi"/>
          <w:b/>
          <w:szCs w:val="22"/>
        </w:rPr>
        <w:t>Engagement Ideas</w:t>
      </w:r>
    </w:p>
    <w:p w14:paraId="5BED40C2" w14:textId="77777777" w:rsidR="00622D6A" w:rsidRPr="00272FD9" w:rsidRDefault="00622D6A" w:rsidP="00622D6A">
      <w:pPr>
        <w:pStyle w:val="ListParagraph"/>
        <w:numPr>
          <w:ilvl w:val="1"/>
          <w:numId w:val="26"/>
        </w:numPr>
        <w:rPr>
          <w:rFonts w:asciiTheme="minorHAnsi" w:hAnsiTheme="minorHAnsi" w:cstheme="minorHAnsi"/>
          <w:szCs w:val="22"/>
        </w:rPr>
      </w:pPr>
      <w:r w:rsidRPr="00272FD9">
        <w:rPr>
          <w:rFonts w:asciiTheme="minorHAnsi" w:hAnsiTheme="minorHAnsi" w:cstheme="minorHAnsi"/>
          <w:szCs w:val="22"/>
        </w:rPr>
        <w:t xml:space="preserve">Alternative to Anticipation Guide: Before reading, ask students why the mole is so important in chemistry, and how the mole </w:t>
      </w:r>
      <w:proofErr w:type="gramStart"/>
      <w:r w:rsidRPr="00272FD9">
        <w:rPr>
          <w:rFonts w:asciiTheme="minorHAnsi" w:hAnsiTheme="minorHAnsi" w:cstheme="minorHAnsi"/>
          <w:szCs w:val="22"/>
        </w:rPr>
        <w:t>is defined</w:t>
      </w:r>
      <w:proofErr w:type="gramEnd"/>
      <w:r w:rsidRPr="00272FD9">
        <w:rPr>
          <w:rFonts w:asciiTheme="minorHAnsi" w:hAnsiTheme="minorHAnsi" w:cstheme="minorHAnsi"/>
          <w:szCs w:val="22"/>
        </w:rPr>
        <w:t xml:space="preserve">. As they read, students can find information to confirm or refute their original ideas. </w:t>
      </w:r>
    </w:p>
    <w:p w14:paraId="37DA3216" w14:textId="77777777" w:rsidR="00622D6A" w:rsidRPr="00272FD9" w:rsidRDefault="00622D6A" w:rsidP="00622D6A">
      <w:pPr>
        <w:pStyle w:val="ListParagraph"/>
        <w:numPr>
          <w:ilvl w:val="1"/>
          <w:numId w:val="26"/>
        </w:numPr>
        <w:rPr>
          <w:rFonts w:asciiTheme="minorHAnsi" w:hAnsiTheme="minorHAnsi" w:cstheme="minorHAnsi"/>
          <w:szCs w:val="22"/>
        </w:rPr>
      </w:pPr>
      <w:r w:rsidRPr="00272FD9">
        <w:rPr>
          <w:rFonts w:asciiTheme="minorHAnsi" w:hAnsiTheme="minorHAnsi" w:cstheme="minorHAnsi"/>
          <w:bCs/>
          <w:iCs/>
          <w:szCs w:val="22"/>
        </w:rPr>
        <w:t>You could do a short activity to have the students use their (hands, feet, fingers, whatever you choose) to measure something in the classroom, maybe a desktop or a textbook. Have them all report their measurements.  You could also give a few examples of historical measurements like a cubit or using “hands” to show that this really is how measurements started. Let this begin a discussion of the importance of standardized measurements.</w:t>
      </w:r>
    </w:p>
    <w:p w14:paraId="48C0529A" w14:textId="77777777" w:rsidR="00622D6A" w:rsidRPr="00272FD9" w:rsidRDefault="00622D6A" w:rsidP="00622D6A">
      <w:pPr>
        <w:rPr>
          <w:rFonts w:asciiTheme="minorHAnsi" w:hAnsiTheme="minorHAnsi" w:cstheme="minorHAnsi"/>
          <w:bCs/>
          <w:iCs/>
        </w:rPr>
      </w:pPr>
    </w:p>
    <w:p w14:paraId="490D9174" w14:textId="77777777" w:rsidR="00162302" w:rsidRPr="00272FD9" w:rsidRDefault="00162302">
      <w:pPr>
        <w:rPr>
          <w:rFonts w:asciiTheme="minorHAnsi" w:hAnsiTheme="minorHAnsi" w:cstheme="minorHAnsi"/>
          <w:i/>
        </w:rPr>
      </w:pPr>
    </w:p>
    <w:p w14:paraId="3798F2C5" w14:textId="77777777" w:rsidR="00162302" w:rsidRPr="00272FD9" w:rsidRDefault="00162302">
      <w:pPr>
        <w:rPr>
          <w:rFonts w:asciiTheme="minorHAnsi" w:hAnsiTheme="minorHAnsi" w:cstheme="minorHAnsi"/>
          <w:i/>
        </w:rPr>
      </w:pPr>
    </w:p>
    <w:p w14:paraId="5D3A3E09" w14:textId="77777777" w:rsidR="00F061DE" w:rsidRPr="00272FD9" w:rsidRDefault="00F061DE">
      <w:pPr>
        <w:rPr>
          <w:rFonts w:asciiTheme="minorHAnsi" w:hAnsiTheme="minorHAnsi" w:cstheme="minorHAnsi"/>
          <w:i/>
        </w:rPr>
        <w:sectPr w:rsidR="00F061DE" w:rsidRPr="00272FD9" w:rsidSect="00052F35">
          <w:headerReference w:type="default" r:id="rId64"/>
          <w:footerReference w:type="default" r:id="rId65"/>
          <w:type w:val="continuous"/>
          <w:pgSz w:w="12240" w:h="15840" w:code="1"/>
          <w:pgMar w:top="1526" w:right="1440" w:bottom="1440" w:left="1440" w:header="720" w:footer="720" w:gutter="0"/>
          <w:cols w:space="720"/>
          <w:docGrid w:linePitch="360"/>
        </w:sectPr>
      </w:pPr>
    </w:p>
    <w:p w14:paraId="2B1D194F" w14:textId="77777777" w:rsidR="00A45A44" w:rsidRDefault="00A45A44" w:rsidP="0036336F">
      <w:pPr>
        <w:jc w:val="center"/>
        <w:rPr>
          <w:rFonts w:asciiTheme="minorHAnsi" w:hAnsiTheme="minorHAnsi" w:cstheme="minorHAnsi"/>
        </w:rPr>
      </w:pPr>
    </w:p>
    <w:p w14:paraId="41E6EF42" w14:textId="5A6D387E" w:rsidR="0036336F" w:rsidRPr="00272FD9" w:rsidRDefault="0036336F" w:rsidP="0036336F">
      <w:pPr>
        <w:jc w:val="center"/>
        <w:rPr>
          <w:rFonts w:asciiTheme="minorHAnsi" w:hAnsiTheme="minorHAnsi" w:cstheme="minorHAnsi"/>
        </w:rPr>
      </w:pPr>
      <w:r w:rsidRPr="00272FD9">
        <w:rPr>
          <w:rFonts w:asciiTheme="minorHAnsi" w:hAnsiTheme="minorHAnsi" w:cstheme="minorHAnsi"/>
          <w:noProof/>
        </w:rPr>
        <w:drawing>
          <wp:inline distT="0" distB="0" distL="0" distR="0" wp14:anchorId="304495A7" wp14:editId="522DF631">
            <wp:extent cx="5590799" cy="1033153"/>
            <wp:effectExtent l="0" t="0" r="0" b="0"/>
            <wp:docPr id="163" name="Picture 16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537580EE" w14:textId="77777777" w:rsidR="0036336F" w:rsidRPr="00272FD9" w:rsidRDefault="0036336F" w:rsidP="0036336F">
      <w:pPr>
        <w:jc w:val="center"/>
        <w:rPr>
          <w:rFonts w:asciiTheme="minorHAnsi" w:hAnsiTheme="minorHAnsi" w:cstheme="minorHAnsi"/>
          <w:b/>
          <w:color w:val="625371"/>
          <w:sz w:val="40"/>
          <w:szCs w:val="40"/>
        </w:rPr>
      </w:pPr>
    </w:p>
    <w:p w14:paraId="5DE00F03" w14:textId="77777777" w:rsidR="0036336F" w:rsidRPr="00272FD9" w:rsidRDefault="0036336F" w:rsidP="0036336F">
      <w:pPr>
        <w:jc w:val="center"/>
        <w:rPr>
          <w:rFonts w:asciiTheme="minorHAnsi" w:hAnsiTheme="minorHAnsi" w:cstheme="minorHAnsi"/>
          <w:b/>
          <w:color w:val="C63A2B"/>
          <w:sz w:val="72"/>
          <w:szCs w:val="72"/>
        </w:rPr>
      </w:pPr>
      <w:r w:rsidRPr="00272FD9">
        <w:rPr>
          <w:rFonts w:asciiTheme="minorHAnsi" w:hAnsiTheme="minorHAnsi" w:cstheme="minorHAnsi"/>
          <w:b/>
          <w:color w:val="625371"/>
          <w:sz w:val="72"/>
          <w:szCs w:val="72"/>
        </w:rPr>
        <w:t>Teacher’s Guide</w:t>
      </w:r>
    </w:p>
    <w:p w14:paraId="77ACDD26" w14:textId="77777777" w:rsidR="0036336F" w:rsidRPr="00272FD9" w:rsidRDefault="0036336F" w:rsidP="0036336F">
      <w:pPr>
        <w:jc w:val="center"/>
        <w:rPr>
          <w:rFonts w:asciiTheme="minorHAnsi" w:hAnsiTheme="minorHAnsi" w:cstheme="minorHAnsi"/>
          <w:b/>
          <w:color w:val="C63A2B"/>
          <w:sz w:val="56"/>
          <w:szCs w:val="56"/>
        </w:rPr>
      </w:pPr>
    </w:p>
    <w:p w14:paraId="3DACECB2" w14:textId="77777777" w:rsidR="0036336F" w:rsidRPr="00272FD9" w:rsidRDefault="0036336F" w:rsidP="002450FA">
      <w:pPr>
        <w:pStyle w:val="Heading4"/>
      </w:pPr>
      <w:bookmarkStart w:id="161" w:name="_The_Future_of"/>
      <w:bookmarkEnd w:id="161"/>
      <w:r w:rsidRPr="00272FD9">
        <w:t>The Future of Forensics</w:t>
      </w:r>
    </w:p>
    <w:p w14:paraId="2E01461A" w14:textId="77777777" w:rsidR="0036336F" w:rsidRPr="00272FD9" w:rsidRDefault="0036336F" w:rsidP="0036336F">
      <w:pPr>
        <w:spacing w:after="240"/>
        <w:jc w:val="center"/>
        <w:rPr>
          <w:rFonts w:asciiTheme="minorHAnsi" w:hAnsiTheme="minorHAnsi" w:cstheme="minorHAnsi"/>
          <w:b/>
          <w:sz w:val="52"/>
          <w:szCs w:val="52"/>
        </w:rPr>
      </w:pPr>
    </w:p>
    <w:p w14:paraId="01EB1A55" w14:textId="77777777" w:rsidR="0036336F" w:rsidRPr="00272FD9" w:rsidRDefault="0036336F" w:rsidP="0036336F">
      <w:pPr>
        <w:jc w:val="center"/>
        <w:rPr>
          <w:rFonts w:asciiTheme="minorHAnsi" w:hAnsiTheme="minorHAnsi" w:cstheme="minorHAnsi"/>
          <w:b/>
          <w:i/>
          <w:sz w:val="52"/>
          <w:szCs w:val="52"/>
        </w:rPr>
      </w:pPr>
      <w:r w:rsidRPr="00272FD9">
        <w:rPr>
          <w:rFonts w:asciiTheme="minorHAnsi" w:hAnsiTheme="minorHAnsi" w:cstheme="minorHAnsi"/>
          <w:b/>
          <w:i/>
          <w:sz w:val="52"/>
          <w:szCs w:val="52"/>
        </w:rPr>
        <w:t>October 2019</w:t>
      </w:r>
    </w:p>
    <w:p w14:paraId="335DDBE9" w14:textId="77777777" w:rsidR="0036336F" w:rsidRPr="00272FD9" w:rsidRDefault="0036336F" w:rsidP="0036336F">
      <w:pPr>
        <w:jc w:val="center"/>
        <w:rPr>
          <w:rFonts w:asciiTheme="minorHAnsi" w:hAnsiTheme="minorHAnsi" w:cstheme="minorHAnsi"/>
          <w:b/>
          <w:sz w:val="48"/>
          <w:szCs w:val="48"/>
        </w:rPr>
      </w:pPr>
      <w:r w:rsidRPr="00272FD9">
        <w:rPr>
          <w:rFonts w:asciiTheme="minorHAnsi" w:hAnsiTheme="minorHAnsi" w:cstheme="minorHAnsi"/>
          <w:noProof/>
        </w:rPr>
        <mc:AlternateContent>
          <mc:Choice Requires="wps">
            <w:drawing>
              <wp:anchor distT="0" distB="0" distL="114300" distR="114300" simplePos="0" relativeHeight="252258816" behindDoc="1" locked="0" layoutInCell="1" allowOverlap="1" wp14:anchorId="484A9D6D" wp14:editId="71864074">
                <wp:simplePos x="0" y="0"/>
                <wp:positionH relativeFrom="margin">
                  <wp:posOffset>-519430</wp:posOffset>
                </wp:positionH>
                <wp:positionV relativeFrom="margin">
                  <wp:posOffset>3932745</wp:posOffset>
                </wp:positionV>
                <wp:extent cx="7452360" cy="4662244"/>
                <wp:effectExtent l="0" t="0" r="0" b="5080"/>
                <wp:wrapNone/>
                <wp:docPr id="1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384FFF2" id="Rectangle 5" o:spid="_x0000_s1026" style="position:absolute;margin-left:-40.9pt;margin-top:309.65pt;width:586.8pt;height:367.1pt;z-index:-251057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" fillcolor="#d8d8d8 [2732]" stroked="f" strokeweight=".5pt">
                <v:path arrowok="t"/>
                <w10:wrap anchorx="margin" anchory="margin"/>
              </v:rect>
            </w:pict>
          </mc:Fallback>
        </mc:AlternateContent>
      </w:r>
    </w:p>
    <w:p w14:paraId="32CA59DB" w14:textId="77777777" w:rsidR="0036336F" w:rsidRPr="00272FD9" w:rsidRDefault="0036336F" w:rsidP="0036336F">
      <w:pPr>
        <w:spacing w:after="240"/>
        <w:jc w:val="center"/>
        <w:rPr>
          <w:rFonts w:asciiTheme="minorHAnsi" w:hAnsiTheme="minorHAnsi" w:cstheme="minorHAnsi"/>
          <w:b/>
          <w:sz w:val="44"/>
          <w:szCs w:val="32"/>
        </w:rPr>
      </w:pPr>
      <w:r w:rsidRPr="00272FD9">
        <w:rPr>
          <w:rFonts w:asciiTheme="minorHAnsi" w:hAnsiTheme="minorHAnsi" w:cstheme="minorHAnsi"/>
          <w:b/>
          <w:sz w:val="44"/>
          <w:szCs w:val="32"/>
        </w:rPr>
        <w:t>Table of Contents</w:t>
      </w:r>
    </w:p>
    <w:p w14:paraId="17E5F9BB" w14:textId="629B9E7D" w:rsidR="0036336F" w:rsidRPr="00272FD9" w:rsidRDefault="006860EB" w:rsidP="0036336F">
      <w:pPr>
        <w:pStyle w:val="TOC1"/>
        <w:rPr>
          <w:rFonts w:asciiTheme="minorHAnsi" w:hAnsiTheme="minorHAnsi" w:cstheme="minorHAnsi"/>
        </w:rPr>
      </w:pPr>
      <w:hyperlink w:anchor="_Anticipation_Guide_3" w:history="1">
        <w:r w:rsidR="0036336F" w:rsidRPr="00272FD9">
          <w:rPr>
            <w:rStyle w:val="Hyperlink"/>
            <w:rFonts w:asciiTheme="minorHAnsi" w:hAnsiTheme="minorHAnsi" w:cstheme="minorHAnsi"/>
          </w:rPr>
          <w:t xml:space="preserve">Anticipation Guide </w:t>
        </w:r>
        <w:r w:rsidR="0036336F" w:rsidRPr="00272FD9">
          <w:rPr>
            <w:rFonts w:asciiTheme="minorHAnsi" w:hAnsiTheme="minorHAnsi" w:cstheme="minorHAnsi"/>
            <w:webHidden/>
          </w:rPr>
          <w:tab/>
        </w:r>
      </w:hyperlink>
      <w:r w:rsidR="00C9009E">
        <w:rPr>
          <w:rFonts w:asciiTheme="minorHAnsi" w:hAnsiTheme="minorHAnsi" w:cstheme="minorHAnsi"/>
        </w:rPr>
        <w:t>3</w:t>
      </w:r>
      <w:r w:rsidR="00B56A5F">
        <w:rPr>
          <w:rFonts w:asciiTheme="minorHAnsi" w:hAnsiTheme="minorHAnsi" w:cstheme="minorHAnsi"/>
        </w:rPr>
        <w:t>4</w:t>
      </w:r>
    </w:p>
    <w:p w14:paraId="6CAA463C"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Activate students’ prior knowledge and engage them before they read the article.</w:t>
      </w:r>
    </w:p>
    <w:p w14:paraId="5B555AB0" w14:textId="0FF903FA" w:rsidR="0036336F" w:rsidRPr="00272FD9" w:rsidRDefault="006860EB" w:rsidP="0036336F">
      <w:pPr>
        <w:pStyle w:val="TOC1"/>
        <w:rPr>
          <w:rFonts w:asciiTheme="minorHAnsi" w:hAnsiTheme="minorHAnsi" w:cstheme="minorHAnsi"/>
          <w:sz w:val="22"/>
          <w:szCs w:val="22"/>
        </w:rPr>
      </w:pPr>
      <w:hyperlink w:anchor="_Student_Reading_Comprehension_3" w:history="1">
        <w:r w:rsidR="0036336F" w:rsidRPr="00272FD9">
          <w:rPr>
            <w:rStyle w:val="Hyperlink"/>
            <w:rFonts w:asciiTheme="minorHAnsi" w:hAnsiTheme="minorHAnsi" w:cstheme="minorHAnsi"/>
          </w:rPr>
          <w:t>Reading Comprehension Questions</w:t>
        </w:r>
        <w:r w:rsidR="0036336F" w:rsidRPr="00272FD9">
          <w:rPr>
            <w:rFonts w:asciiTheme="minorHAnsi" w:hAnsiTheme="minorHAnsi" w:cstheme="minorHAnsi"/>
            <w:webHidden/>
          </w:rPr>
          <w:tab/>
        </w:r>
      </w:hyperlink>
      <w:r w:rsidR="00C9009E">
        <w:rPr>
          <w:rFonts w:asciiTheme="minorHAnsi" w:hAnsiTheme="minorHAnsi" w:cstheme="minorHAnsi"/>
        </w:rPr>
        <w:t>3</w:t>
      </w:r>
      <w:r w:rsidR="00B56A5F">
        <w:rPr>
          <w:rFonts w:asciiTheme="minorHAnsi" w:hAnsiTheme="minorHAnsi" w:cstheme="minorHAnsi"/>
        </w:rPr>
        <w:t>5</w:t>
      </w:r>
    </w:p>
    <w:p w14:paraId="74850B8B"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 xml:space="preserve">These questions </w:t>
      </w:r>
      <w:proofErr w:type="gramStart"/>
      <w:r w:rsidRPr="00272FD9">
        <w:rPr>
          <w:rFonts w:asciiTheme="minorHAnsi" w:hAnsiTheme="minorHAnsi" w:cstheme="minorHAnsi"/>
        </w:rPr>
        <w:t>are designed</w:t>
      </w:r>
      <w:proofErr w:type="gramEnd"/>
      <w:r w:rsidRPr="00272FD9">
        <w:rPr>
          <w:rFonts w:asciiTheme="minorHAnsi" w:hAnsiTheme="minorHAnsi" w:cstheme="minorHAnsi"/>
        </w:rPr>
        <w:t xml:space="preserve"> to help students read the article (and graphics) carefully. They can help the teacher assess how well students understand the content and help direct the need for follow-up discussions and/or activities. </w:t>
      </w:r>
      <w:proofErr w:type="gramStart"/>
      <w:r w:rsidRPr="00272FD9">
        <w:rPr>
          <w:rFonts w:asciiTheme="minorHAnsi" w:hAnsiTheme="minorHAnsi" w:cstheme="minorHAnsi"/>
        </w:rPr>
        <w:t>You’ll</w:t>
      </w:r>
      <w:proofErr w:type="gramEnd"/>
      <w:r w:rsidRPr="00272FD9">
        <w:rPr>
          <w:rFonts w:asciiTheme="minorHAnsi" w:hAnsiTheme="minorHAnsi" w:cstheme="minorHAnsi"/>
        </w:rPr>
        <w:t xml:space="preserve"> find the questions ordered in increasing difficulty. </w:t>
      </w:r>
    </w:p>
    <w:p w14:paraId="2F18CC22" w14:textId="38BB7E7E" w:rsidR="0036336F" w:rsidRPr="00272FD9" w:rsidRDefault="006860EB" w:rsidP="0036336F">
      <w:pPr>
        <w:pStyle w:val="TOC1"/>
        <w:rPr>
          <w:rFonts w:asciiTheme="minorHAnsi" w:hAnsiTheme="minorHAnsi" w:cstheme="minorHAnsi"/>
        </w:rPr>
      </w:pPr>
      <w:hyperlink w:anchor="_Graphic_Organizer_1" w:history="1">
        <w:r w:rsidR="0036336F" w:rsidRPr="00272FD9">
          <w:rPr>
            <w:rStyle w:val="Hyperlink"/>
            <w:rFonts w:asciiTheme="minorHAnsi" w:hAnsiTheme="minorHAnsi" w:cstheme="minorHAnsi"/>
          </w:rPr>
          <w:t>Graphic Organizer</w:t>
        </w:r>
        <w:r w:rsidR="0036336F" w:rsidRPr="00272FD9">
          <w:rPr>
            <w:rFonts w:asciiTheme="minorHAnsi" w:hAnsiTheme="minorHAnsi" w:cstheme="minorHAnsi"/>
            <w:webHidden/>
          </w:rPr>
          <w:tab/>
        </w:r>
      </w:hyperlink>
      <w:r w:rsidR="00C9009E">
        <w:rPr>
          <w:rFonts w:asciiTheme="minorHAnsi" w:hAnsiTheme="minorHAnsi" w:cstheme="minorHAnsi"/>
        </w:rPr>
        <w:t>3</w:t>
      </w:r>
      <w:r w:rsidR="00B56A5F">
        <w:rPr>
          <w:rFonts w:asciiTheme="minorHAnsi" w:hAnsiTheme="minorHAnsi" w:cstheme="minorHAnsi"/>
        </w:rPr>
        <w:t>7</w:t>
      </w:r>
    </w:p>
    <w:p w14:paraId="655BF8E9"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This</w:t>
      </w:r>
      <w:r w:rsidRPr="00272FD9">
        <w:rPr>
          <w:rFonts w:asciiTheme="minorHAnsi" w:hAnsiTheme="minorHAnsi" w:cstheme="minorHAnsi"/>
          <w:b/>
        </w:rPr>
        <w:t xml:space="preserve"> </w:t>
      </w:r>
      <w:r w:rsidRPr="00272FD9">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1468E434" w14:textId="034358AE" w:rsidR="0036336F" w:rsidRPr="00272FD9" w:rsidRDefault="006860EB" w:rsidP="0036336F">
      <w:pPr>
        <w:pStyle w:val="TOC1"/>
        <w:rPr>
          <w:rFonts w:asciiTheme="minorHAnsi" w:hAnsiTheme="minorHAnsi" w:cstheme="minorHAnsi"/>
          <w:iCs/>
          <w:sz w:val="22"/>
          <w:szCs w:val="22"/>
        </w:rPr>
      </w:pPr>
      <w:hyperlink w:anchor="_Answers_to_Reading_3" w:history="1">
        <w:r w:rsidR="0036336F" w:rsidRPr="00272FD9">
          <w:rPr>
            <w:rStyle w:val="Hyperlink"/>
            <w:rFonts w:asciiTheme="minorHAnsi" w:hAnsiTheme="minorHAnsi" w:cstheme="minorHAnsi"/>
          </w:rPr>
          <w:t>Answers</w:t>
        </w:r>
        <w:r w:rsidR="0036336F" w:rsidRPr="00272FD9">
          <w:rPr>
            <w:rFonts w:asciiTheme="minorHAnsi" w:hAnsiTheme="minorHAnsi" w:cstheme="minorHAnsi"/>
            <w:webHidden/>
          </w:rPr>
          <w:tab/>
        </w:r>
      </w:hyperlink>
      <w:r w:rsidR="00C9009E">
        <w:rPr>
          <w:rFonts w:asciiTheme="minorHAnsi" w:hAnsiTheme="minorHAnsi" w:cstheme="minorHAnsi"/>
        </w:rPr>
        <w:t>3</w:t>
      </w:r>
      <w:r w:rsidR="00B56A5F">
        <w:rPr>
          <w:rFonts w:asciiTheme="minorHAnsi" w:hAnsiTheme="minorHAnsi" w:cstheme="minorHAnsi"/>
        </w:rPr>
        <w:t>8</w:t>
      </w:r>
    </w:p>
    <w:p w14:paraId="17076567" w14:textId="77777777" w:rsidR="0036336F" w:rsidRPr="00272FD9" w:rsidRDefault="0036336F" w:rsidP="0036336F">
      <w:pPr>
        <w:rPr>
          <w:rFonts w:asciiTheme="minorHAnsi" w:hAnsiTheme="minorHAnsi" w:cstheme="minorHAnsi"/>
        </w:rPr>
      </w:pPr>
      <w:r w:rsidRPr="00272FD9">
        <w:rPr>
          <w:rStyle w:val="Hyperlink"/>
          <w:rFonts w:asciiTheme="minorHAnsi" w:hAnsiTheme="minorHAnsi" w:cstheme="minorHAnsi"/>
          <w:color w:val="auto"/>
          <w:u w:val="none"/>
        </w:rPr>
        <w:t>Access the answers to reading comprehension questions and a rubric to assess the graphic organizer.</w:t>
      </w:r>
    </w:p>
    <w:p w14:paraId="11C9D0FA" w14:textId="5ADB988B" w:rsidR="0036336F" w:rsidRPr="00272FD9" w:rsidRDefault="006860EB" w:rsidP="0036336F">
      <w:pPr>
        <w:pStyle w:val="TOC1"/>
        <w:rPr>
          <w:rFonts w:asciiTheme="minorHAnsi" w:hAnsiTheme="minorHAnsi" w:cstheme="minorHAnsi"/>
        </w:rPr>
      </w:pPr>
      <w:hyperlink w:anchor="_Additional_Resources_2" w:history="1">
        <w:r w:rsidR="0036336F" w:rsidRPr="00272FD9">
          <w:rPr>
            <w:rStyle w:val="Hyperlink"/>
            <w:rFonts w:asciiTheme="minorHAnsi" w:hAnsiTheme="minorHAnsi" w:cstheme="minorHAnsi"/>
          </w:rPr>
          <w:t>Additional Resources</w:t>
        </w:r>
        <w:r w:rsidR="0036336F" w:rsidRPr="00272FD9">
          <w:rPr>
            <w:rFonts w:asciiTheme="minorHAnsi" w:hAnsiTheme="minorHAnsi" w:cstheme="minorHAnsi"/>
            <w:webHidden/>
          </w:rPr>
          <w:tab/>
        </w:r>
      </w:hyperlink>
      <w:r w:rsidR="00B56A5F">
        <w:rPr>
          <w:rFonts w:asciiTheme="minorHAnsi" w:hAnsiTheme="minorHAnsi" w:cstheme="minorHAnsi"/>
        </w:rPr>
        <w:t>40</w:t>
      </w:r>
    </w:p>
    <w:p w14:paraId="0662AEE9" w14:textId="77777777" w:rsidR="0036336F" w:rsidRPr="00272FD9" w:rsidRDefault="0036336F" w:rsidP="0036336F">
      <w:pPr>
        <w:rPr>
          <w:rFonts w:asciiTheme="minorHAnsi" w:eastAsiaTheme="minorEastAsia" w:hAnsiTheme="minorHAnsi" w:cstheme="minorHAnsi"/>
        </w:rPr>
      </w:pPr>
      <w:r w:rsidRPr="00272FD9">
        <w:rPr>
          <w:rFonts w:asciiTheme="minorHAnsi" w:hAnsiTheme="minorHAnsi" w:cstheme="minorHAnsi"/>
        </w:rPr>
        <w:t>Here you will find additional labs, simulations, lessons, and project ideas that you can use with your students alongside this article.</w:t>
      </w:r>
      <w:r w:rsidRPr="00272FD9">
        <w:rPr>
          <w:rFonts w:asciiTheme="minorHAnsi" w:eastAsiaTheme="minorHAnsi" w:hAnsiTheme="minorHAnsi" w:cstheme="minorHAnsi"/>
          <w:szCs w:val="22"/>
        </w:rPr>
        <w:fldChar w:fldCharType="begin"/>
      </w:r>
      <w:r w:rsidRPr="00272FD9">
        <w:rPr>
          <w:rFonts w:asciiTheme="minorHAnsi" w:hAnsiTheme="minorHAnsi" w:cstheme="minorHAnsi"/>
        </w:rPr>
        <w:instrText xml:space="preserve"> TOC \o "1-3" \h \z \u </w:instrText>
      </w:r>
      <w:r w:rsidRPr="00272FD9">
        <w:rPr>
          <w:rFonts w:asciiTheme="minorHAnsi" w:eastAsiaTheme="minorHAnsi" w:hAnsiTheme="minorHAnsi" w:cstheme="minorHAnsi"/>
          <w:szCs w:val="22"/>
        </w:rPr>
        <w:fldChar w:fldCharType="separate"/>
      </w:r>
    </w:p>
    <w:p w14:paraId="12DCDAF1" w14:textId="2CF63FAC" w:rsidR="0036336F" w:rsidRPr="00272FD9" w:rsidRDefault="0036336F" w:rsidP="0036336F">
      <w:pPr>
        <w:pStyle w:val="TOC1"/>
        <w:rPr>
          <w:rFonts w:asciiTheme="minorHAnsi" w:hAnsiTheme="minorHAnsi" w:cstheme="minorHAnsi"/>
          <w:sz w:val="22"/>
          <w:szCs w:val="22"/>
        </w:rPr>
      </w:pPr>
      <w:r w:rsidRPr="00272FD9">
        <w:rPr>
          <w:rFonts w:asciiTheme="minorHAnsi" w:hAnsiTheme="minorHAnsi" w:cstheme="minorHAnsi"/>
          <w:sz w:val="28"/>
          <w:szCs w:val="28"/>
        </w:rPr>
        <w:fldChar w:fldCharType="end"/>
      </w:r>
      <w:hyperlink w:anchor="_Chemistry_Concepts,_Standards,_2" w:history="1">
        <w:r w:rsidRPr="00272FD9">
          <w:rPr>
            <w:rStyle w:val="Hyperlink"/>
            <w:rFonts w:asciiTheme="minorHAnsi" w:hAnsiTheme="minorHAnsi" w:cstheme="minorHAnsi"/>
          </w:rPr>
          <w:t>Chemistry Concepts, Stand</w:t>
        </w:r>
        <w:r w:rsidRPr="00272FD9">
          <w:rPr>
            <w:rStyle w:val="Hyperlink"/>
            <w:rFonts w:asciiTheme="minorHAnsi" w:hAnsiTheme="minorHAnsi" w:cstheme="minorHAnsi"/>
          </w:rPr>
          <w:t>a</w:t>
        </w:r>
        <w:r w:rsidRPr="00272FD9">
          <w:rPr>
            <w:rStyle w:val="Hyperlink"/>
            <w:rFonts w:asciiTheme="minorHAnsi" w:hAnsiTheme="minorHAnsi" w:cstheme="minorHAnsi"/>
          </w:rPr>
          <w:t>rds, and Teaching Strategies</w:t>
        </w:r>
        <w:r w:rsidRPr="00272FD9">
          <w:rPr>
            <w:rFonts w:asciiTheme="minorHAnsi" w:hAnsiTheme="minorHAnsi" w:cstheme="minorHAnsi"/>
            <w:webHidden/>
          </w:rPr>
          <w:tab/>
        </w:r>
      </w:hyperlink>
      <w:r w:rsidR="00C9009E">
        <w:rPr>
          <w:rFonts w:asciiTheme="minorHAnsi" w:hAnsiTheme="minorHAnsi" w:cstheme="minorHAnsi"/>
        </w:rPr>
        <w:t>4</w:t>
      </w:r>
      <w:r w:rsidR="00B56A5F">
        <w:rPr>
          <w:rFonts w:asciiTheme="minorHAnsi" w:hAnsiTheme="minorHAnsi" w:cstheme="minorHAnsi"/>
        </w:rPr>
        <w:t>1</w:t>
      </w:r>
      <w:r w:rsidRPr="00272FD9">
        <w:rPr>
          <w:rFonts w:asciiTheme="minorHAnsi" w:hAnsiTheme="minorHAnsi" w:cstheme="minorHAnsi"/>
        </w:rPr>
        <w:br w:type="page"/>
      </w:r>
    </w:p>
    <w:p w14:paraId="3DC80F2A" w14:textId="77777777" w:rsidR="0036336F" w:rsidRPr="00272FD9" w:rsidRDefault="0036336F" w:rsidP="0036336F">
      <w:pPr>
        <w:rPr>
          <w:rFonts w:asciiTheme="minorHAnsi" w:hAnsiTheme="minorHAnsi" w:cstheme="minorHAnsi"/>
          <w:sz w:val="2"/>
        </w:rPr>
      </w:pPr>
    </w:p>
    <w:p w14:paraId="3EFAA044" w14:textId="77777777" w:rsidR="0036336F" w:rsidRPr="00272FD9" w:rsidRDefault="0036336F" w:rsidP="0036336F">
      <w:pPr>
        <w:pStyle w:val="Heading1"/>
        <w:rPr>
          <w:rFonts w:asciiTheme="minorHAnsi" w:hAnsiTheme="minorHAnsi" w:cstheme="minorHAnsi"/>
          <w:sz w:val="2"/>
        </w:rPr>
      </w:pPr>
      <w:bookmarkStart w:id="162" w:name="_Toc20228559"/>
      <w:bookmarkStart w:id="163" w:name="_Toc20228681"/>
      <w:bookmarkStart w:id="164" w:name="_Toc20228717"/>
      <w:bookmarkStart w:id="165" w:name="_Anticipation_Guide_3"/>
      <w:bookmarkEnd w:id="165"/>
      <w:r w:rsidRPr="00272FD9">
        <w:rPr>
          <w:rFonts w:asciiTheme="minorHAnsi" w:hAnsiTheme="minorHAnsi" w:cstheme="minorHAnsi"/>
          <w:noProof/>
        </w:rPr>
        <mc:AlternateContent>
          <mc:Choice Requires="wps">
            <w:drawing>
              <wp:anchor distT="0" distB="0" distL="114300" distR="114300" simplePos="0" relativeHeight="252254720" behindDoc="0" locked="0" layoutInCell="1" allowOverlap="1" wp14:anchorId="46638485" wp14:editId="72DFCF2F">
                <wp:simplePos x="0" y="0"/>
                <wp:positionH relativeFrom="column">
                  <wp:posOffset>3564890</wp:posOffset>
                </wp:positionH>
                <wp:positionV relativeFrom="page">
                  <wp:posOffset>828675</wp:posOffset>
                </wp:positionV>
                <wp:extent cx="2903220" cy="330200"/>
                <wp:effectExtent l="0" t="0" r="0" b="0"/>
                <wp:wrapSquare wrapText="bothSides"/>
                <wp:docPr id="150" name="Text Box 150"/>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82BF138" w14:textId="77777777" w:rsidR="00892B5C" w:rsidRDefault="00892B5C" w:rsidP="0036336F">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38485" id="Text Box 150" o:spid="_x0000_s1048" type="#_x0000_t202" style="position:absolute;margin-left:280.7pt;margin-top:65.25pt;width:228.6pt;height:26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Klg8kStAgAArwUAAA4AAAAA&#10;AAAAAAAAAAAALgIAAGRycy9lMm9Eb2MueG1sUEsBAi0AFAAGAAgAAAAhAIWGkH7fAAAADAEAAA8A&#10;AAAAAAAAAAAAAAAABwUAAGRycy9kb3ducmV2LnhtbFBLBQYAAAAABAAEAPMAAAATBgAAAAA=&#10;" filled="f" stroked="f">
                <v:textbox>
                  <w:txbxContent>
                    <w:p w14:paraId="782BF138" w14:textId="77777777" w:rsidR="00892B5C" w:rsidRDefault="00892B5C" w:rsidP="0036336F">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noProof/>
        </w:rPr>
        <mc:AlternateContent>
          <mc:Choice Requires="wps">
            <w:drawing>
              <wp:anchor distT="0" distB="0" distL="114300" distR="114300" simplePos="0" relativeHeight="252251648" behindDoc="1" locked="0" layoutInCell="1" allowOverlap="1" wp14:anchorId="0F1C3B5C" wp14:editId="491DE082">
                <wp:simplePos x="0" y="0"/>
                <wp:positionH relativeFrom="margin">
                  <wp:align>center</wp:align>
                </wp:positionH>
                <wp:positionV relativeFrom="paragraph">
                  <wp:posOffset>354017</wp:posOffset>
                </wp:positionV>
                <wp:extent cx="7060565" cy="114300"/>
                <wp:effectExtent l="0" t="0" r="6985" b="0"/>
                <wp:wrapNone/>
                <wp:docPr id="151" name="Rectangle 15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367C002" id="Rectangle 151" o:spid="_x0000_s1026" style="position:absolute;margin-left:0;margin-top:27.9pt;width:555.95pt;height:9pt;z-index:-25106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8T6gEAAEA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IgtfE+oBAAB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272FD9">
        <w:rPr>
          <w:rFonts w:asciiTheme="minorHAnsi" w:hAnsiTheme="minorHAnsi" w:cstheme="minorHAnsi"/>
        </w:rPr>
        <w:t>Anticipation Guide</w:t>
      </w:r>
      <w:bookmarkEnd w:id="162"/>
      <w:bookmarkEnd w:id="163"/>
      <w:bookmarkEnd w:id="164"/>
    </w:p>
    <w:p w14:paraId="2FE31AA9" w14:textId="77777777" w:rsidR="0036336F" w:rsidRPr="00272FD9" w:rsidRDefault="0036336F" w:rsidP="0036336F">
      <w:pPr>
        <w:rPr>
          <w:rFonts w:asciiTheme="minorHAnsi" w:hAnsiTheme="minorHAnsi" w:cstheme="minorHAnsi"/>
        </w:rPr>
      </w:pPr>
      <w:r w:rsidRPr="00272FD9">
        <w:rPr>
          <w:rFonts w:asciiTheme="minorHAnsi" w:hAnsiTheme="minorHAnsi" w:cstheme="minorHAnsi"/>
          <w:b/>
          <w:bCs/>
        </w:rPr>
        <w:t xml:space="preserve">Directions: </w:t>
      </w:r>
      <w:r w:rsidRPr="00272FD9">
        <w:rPr>
          <w:rFonts w:asciiTheme="minorHAnsi" w:hAnsiTheme="minorHAnsi" w:cstheme="minorHAnsi"/>
          <w:b/>
          <w:i/>
        </w:rPr>
        <w:t>Before reading the article</w:t>
      </w:r>
      <w:r w:rsidRPr="00272FD9">
        <w:rPr>
          <w:rFonts w:asciiTheme="minorHAnsi" w:hAnsiTheme="minorHAnsi" w:cstheme="minorHAnsi"/>
          <w:b/>
        </w:rPr>
        <w:t>,</w:t>
      </w:r>
      <w:r w:rsidRPr="00272FD9">
        <w:rPr>
          <w:rFonts w:asciiTheme="minorHAnsi" w:hAnsiTheme="minorHAnsi" w:cstheme="minorHAnsi"/>
        </w:rPr>
        <w:t xml:space="preserve"> in the first column, write “A” or “D,” indicating your </w:t>
      </w:r>
      <w:r w:rsidRPr="00272FD9">
        <w:rPr>
          <w:rFonts w:asciiTheme="minorHAnsi" w:hAnsiTheme="minorHAnsi" w:cstheme="minorHAnsi"/>
          <w:b/>
          <w:u w:val="single"/>
        </w:rPr>
        <w:t>A</w:t>
      </w:r>
      <w:r w:rsidRPr="00272FD9">
        <w:rPr>
          <w:rFonts w:asciiTheme="minorHAnsi" w:hAnsiTheme="minorHAnsi" w:cstheme="minorHAnsi"/>
        </w:rPr>
        <w:t xml:space="preserve">greement or </w:t>
      </w:r>
      <w:r w:rsidRPr="00272FD9">
        <w:rPr>
          <w:rFonts w:asciiTheme="minorHAnsi" w:hAnsiTheme="minorHAnsi" w:cstheme="minorHAnsi"/>
          <w:b/>
          <w:u w:val="single"/>
        </w:rPr>
        <w:t>D</w:t>
      </w:r>
      <w:r w:rsidRPr="00272FD9">
        <w:rPr>
          <w:rFonts w:asciiTheme="minorHAnsi" w:hAnsiTheme="minorHAnsi" w:cstheme="minorHAnsi"/>
        </w:rPr>
        <w:t>isagreement with each statement. Complete the activity in the box.</w:t>
      </w:r>
    </w:p>
    <w:p w14:paraId="36828396"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 xml:space="preserve">As you read, compare your opinions with information from the article. In the space under each statement, </w:t>
      </w:r>
      <w:r w:rsidRPr="00272FD9">
        <w:rPr>
          <w:rFonts w:asciiTheme="minorHAnsi" w:hAnsiTheme="minorHAnsi" w:cstheme="minorHAnsi"/>
          <w:noProof/>
        </w:rPr>
        <w:t>cite</w:t>
      </w:r>
      <w:r w:rsidRPr="00272FD9">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49"/>
        <w:gridCol w:w="8597"/>
      </w:tblGrid>
      <w:tr w:rsidR="0036336F" w:rsidRPr="00272FD9" w14:paraId="46B30386" w14:textId="77777777" w:rsidTr="00534640">
        <w:trPr>
          <w:trHeight w:val="314"/>
        </w:trPr>
        <w:tc>
          <w:tcPr>
            <w:tcW w:w="728" w:type="dxa"/>
            <w:shd w:val="clear" w:color="auto" w:fill="auto"/>
            <w:vAlign w:val="center"/>
          </w:tcPr>
          <w:p w14:paraId="47FEE231" w14:textId="77777777" w:rsidR="0036336F" w:rsidRPr="00272FD9" w:rsidRDefault="0036336F" w:rsidP="00534640">
            <w:pPr>
              <w:rPr>
                <w:rFonts w:asciiTheme="minorHAnsi" w:hAnsiTheme="minorHAnsi" w:cstheme="minorHAnsi"/>
                <w:b/>
              </w:rPr>
            </w:pPr>
            <w:r w:rsidRPr="00272FD9">
              <w:rPr>
                <w:rFonts w:asciiTheme="minorHAnsi" w:hAnsiTheme="minorHAnsi" w:cstheme="minorHAnsi"/>
                <w:b/>
              </w:rPr>
              <w:t>Me</w:t>
            </w:r>
          </w:p>
        </w:tc>
        <w:tc>
          <w:tcPr>
            <w:tcW w:w="751" w:type="dxa"/>
            <w:shd w:val="clear" w:color="auto" w:fill="auto"/>
            <w:vAlign w:val="center"/>
          </w:tcPr>
          <w:p w14:paraId="18383D55" w14:textId="77777777" w:rsidR="0036336F" w:rsidRPr="00272FD9" w:rsidRDefault="0036336F" w:rsidP="00534640">
            <w:pPr>
              <w:rPr>
                <w:rFonts w:asciiTheme="minorHAnsi" w:hAnsiTheme="minorHAnsi" w:cstheme="minorHAnsi"/>
                <w:b/>
              </w:rPr>
            </w:pPr>
            <w:r w:rsidRPr="00272FD9">
              <w:rPr>
                <w:rFonts w:asciiTheme="minorHAnsi" w:hAnsiTheme="minorHAnsi" w:cstheme="minorHAnsi"/>
                <w:b/>
              </w:rPr>
              <w:t>Text</w:t>
            </w:r>
          </w:p>
        </w:tc>
        <w:tc>
          <w:tcPr>
            <w:tcW w:w="8709" w:type="dxa"/>
            <w:shd w:val="clear" w:color="auto" w:fill="auto"/>
            <w:vAlign w:val="center"/>
          </w:tcPr>
          <w:p w14:paraId="40959CF4" w14:textId="77777777" w:rsidR="0036336F" w:rsidRPr="00272FD9" w:rsidRDefault="0036336F" w:rsidP="00534640">
            <w:pPr>
              <w:spacing w:before="120" w:after="120"/>
              <w:rPr>
                <w:rFonts w:asciiTheme="minorHAnsi" w:hAnsiTheme="minorHAnsi" w:cstheme="minorHAnsi"/>
                <w:b/>
              </w:rPr>
            </w:pPr>
            <w:r w:rsidRPr="00272FD9">
              <w:rPr>
                <w:rFonts w:asciiTheme="minorHAnsi" w:hAnsiTheme="minorHAnsi" w:cstheme="minorHAnsi"/>
                <w:b/>
              </w:rPr>
              <w:t>Statement</w:t>
            </w:r>
          </w:p>
        </w:tc>
      </w:tr>
      <w:tr w:rsidR="0036336F" w:rsidRPr="00272FD9" w14:paraId="6E804DC2" w14:textId="77777777" w:rsidTr="00534640">
        <w:trPr>
          <w:trHeight w:val="982"/>
        </w:trPr>
        <w:tc>
          <w:tcPr>
            <w:tcW w:w="728" w:type="dxa"/>
            <w:shd w:val="clear" w:color="auto" w:fill="auto"/>
          </w:tcPr>
          <w:p w14:paraId="5C9AFF13" w14:textId="77777777" w:rsidR="0036336F" w:rsidRPr="00272FD9" w:rsidRDefault="0036336F" w:rsidP="00534640">
            <w:pPr>
              <w:rPr>
                <w:rFonts w:asciiTheme="minorHAnsi" w:hAnsiTheme="minorHAnsi" w:cstheme="minorHAnsi"/>
              </w:rPr>
            </w:pPr>
          </w:p>
        </w:tc>
        <w:tc>
          <w:tcPr>
            <w:tcW w:w="751" w:type="dxa"/>
            <w:shd w:val="clear" w:color="auto" w:fill="auto"/>
          </w:tcPr>
          <w:p w14:paraId="41385C1C" w14:textId="77777777" w:rsidR="0036336F" w:rsidRPr="00272FD9" w:rsidRDefault="0036336F" w:rsidP="00534640">
            <w:pPr>
              <w:rPr>
                <w:rFonts w:asciiTheme="minorHAnsi" w:hAnsiTheme="minorHAnsi" w:cstheme="minorHAnsi"/>
              </w:rPr>
            </w:pPr>
          </w:p>
        </w:tc>
        <w:tc>
          <w:tcPr>
            <w:tcW w:w="8709" w:type="dxa"/>
            <w:shd w:val="clear" w:color="auto" w:fill="auto"/>
          </w:tcPr>
          <w:p w14:paraId="2A3280B4" w14:textId="77777777" w:rsidR="0036336F" w:rsidRPr="00272FD9" w:rsidRDefault="0036336F" w:rsidP="0036336F">
            <w:pPr>
              <w:numPr>
                <w:ilvl w:val="0"/>
                <w:numId w:val="30"/>
              </w:numPr>
              <w:rPr>
                <w:rFonts w:asciiTheme="minorHAnsi" w:hAnsiTheme="minorHAnsi" w:cstheme="minorHAnsi"/>
              </w:rPr>
            </w:pPr>
            <w:r w:rsidRPr="00272FD9">
              <w:rPr>
                <w:rFonts w:asciiTheme="minorHAnsi" w:hAnsiTheme="minorHAnsi" w:cstheme="minorHAnsi"/>
              </w:rPr>
              <w:t xml:space="preserve">The word “forensic” means debate. </w:t>
            </w:r>
          </w:p>
        </w:tc>
      </w:tr>
      <w:tr w:rsidR="0036336F" w:rsidRPr="00272FD9" w14:paraId="0FDDFED3" w14:textId="77777777" w:rsidTr="00534640">
        <w:trPr>
          <w:trHeight w:val="982"/>
        </w:trPr>
        <w:tc>
          <w:tcPr>
            <w:tcW w:w="728" w:type="dxa"/>
            <w:shd w:val="clear" w:color="auto" w:fill="auto"/>
          </w:tcPr>
          <w:p w14:paraId="4B33F98C" w14:textId="77777777" w:rsidR="0036336F" w:rsidRPr="00272FD9" w:rsidRDefault="0036336F" w:rsidP="00534640">
            <w:pPr>
              <w:rPr>
                <w:rFonts w:asciiTheme="minorHAnsi" w:hAnsiTheme="minorHAnsi" w:cstheme="minorHAnsi"/>
              </w:rPr>
            </w:pPr>
          </w:p>
        </w:tc>
        <w:tc>
          <w:tcPr>
            <w:tcW w:w="751" w:type="dxa"/>
            <w:shd w:val="clear" w:color="auto" w:fill="auto"/>
          </w:tcPr>
          <w:p w14:paraId="23F94342" w14:textId="77777777" w:rsidR="0036336F" w:rsidRPr="00272FD9" w:rsidRDefault="0036336F" w:rsidP="00534640">
            <w:pPr>
              <w:rPr>
                <w:rFonts w:asciiTheme="minorHAnsi" w:hAnsiTheme="minorHAnsi" w:cstheme="minorHAnsi"/>
              </w:rPr>
            </w:pPr>
          </w:p>
        </w:tc>
        <w:tc>
          <w:tcPr>
            <w:tcW w:w="8709" w:type="dxa"/>
            <w:shd w:val="clear" w:color="auto" w:fill="auto"/>
          </w:tcPr>
          <w:p w14:paraId="2C95F4D3" w14:textId="77777777" w:rsidR="0036336F" w:rsidRPr="00272FD9" w:rsidRDefault="0036336F" w:rsidP="0036336F">
            <w:pPr>
              <w:numPr>
                <w:ilvl w:val="0"/>
                <w:numId w:val="30"/>
              </w:numPr>
              <w:rPr>
                <w:rFonts w:asciiTheme="minorHAnsi" w:hAnsiTheme="minorHAnsi" w:cstheme="minorHAnsi"/>
              </w:rPr>
            </w:pPr>
            <w:r w:rsidRPr="00272FD9">
              <w:rPr>
                <w:rFonts w:asciiTheme="minorHAnsi" w:hAnsiTheme="minorHAnsi" w:cstheme="minorHAnsi"/>
              </w:rPr>
              <w:t>Most wrongful convictions are due to false or misleading forensic evidence.</w:t>
            </w:r>
          </w:p>
        </w:tc>
      </w:tr>
      <w:tr w:rsidR="0036336F" w:rsidRPr="00272FD9" w14:paraId="50131D71" w14:textId="77777777" w:rsidTr="00534640">
        <w:trPr>
          <w:trHeight w:val="982"/>
        </w:trPr>
        <w:tc>
          <w:tcPr>
            <w:tcW w:w="728" w:type="dxa"/>
            <w:shd w:val="clear" w:color="auto" w:fill="auto"/>
          </w:tcPr>
          <w:p w14:paraId="528592A8" w14:textId="77777777" w:rsidR="0036336F" w:rsidRPr="00272FD9" w:rsidRDefault="0036336F" w:rsidP="00534640">
            <w:pPr>
              <w:rPr>
                <w:rFonts w:asciiTheme="minorHAnsi" w:hAnsiTheme="minorHAnsi" w:cstheme="minorHAnsi"/>
              </w:rPr>
            </w:pPr>
          </w:p>
        </w:tc>
        <w:tc>
          <w:tcPr>
            <w:tcW w:w="751" w:type="dxa"/>
            <w:shd w:val="clear" w:color="auto" w:fill="auto"/>
          </w:tcPr>
          <w:p w14:paraId="69582519" w14:textId="77777777" w:rsidR="0036336F" w:rsidRPr="00272FD9" w:rsidRDefault="0036336F" w:rsidP="00534640">
            <w:pPr>
              <w:rPr>
                <w:rFonts w:asciiTheme="minorHAnsi" w:hAnsiTheme="minorHAnsi" w:cstheme="minorHAnsi"/>
              </w:rPr>
            </w:pPr>
          </w:p>
        </w:tc>
        <w:tc>
          <w:tcPr>
            <w:tcW w:w="8709" w:type="dxa"/>
            <w:shd w:val="clear" w:color="auto" w:fill="auto"/>
          </w:tcPr>
          <w:p w14:paraId="759429C3" w14:textId="77777777" w:rsidR="0036336F" w:rsidRPr="00272FD9" w:rsidRDefault="0036336F" w:rsidP="0036336F">
            <w:pPr>
              <w:numPr>
                <w:ilvl w:val="0"/>
                <w:numId w:val="30"/>
              </w:numPr>
              <w:rPr>
                <w:rFonts w:asciiTheme="minorHAnsi" w:hAnsiTheme="minorHAnsi" w:cstheme="minorHAnsi"/>
              </w:rPr>
            </w:pPr>
            <w:r w:rsidRPr="00272FD9">
              <w:rPr>
                <w:rFonts w:asciiTheme="minorHAnsi" w:hAnsiTheme="minorHAnsi" w:cstheme="minorHAnsi"/>
              </w:rPr>
              <w:t xml:space="preserve">Ideally, forensics should connect evidence and a specific individual or source. </w:t>
            </w:r>
          </w:p>
        </w:tc>
      </w:tr>
      <w:tr w:rsidR="0036336F" w:rsidRPr="00272FD9" w14:paraId="4E2BD7EE" w14:textId="77777777" w:rsidTr="00534640">
        <w:trPr>
          <w:trHeight w:val="982"/>
        </w:trPr>
        <w:tc>
          <w:tcPr>
            <w:tcW w:w="728" w:type="dxa"/>
            <w:shd w:val="clear" w:color="auto" w:fill="auto"/>
          </w:tcPr>
          <w:p w14:paraId="085D5EC8" w14:textId="77777777" w:rsidR="0036336F" w:rsidRPr="00272FD9" w:rsidRDefault="0036336F" w:rsidP="00534640">
            <w:pPr>
              <w:rPr>
                <w:rFonts w:asciiTheme="minorHAnsi" w:hAnsiTheme="minorHAnsi" w:cstheme="minorHAnsi"/>
              </w:rPr>
            </w:pPr>
          </w:p>
        </w:tc>
        <w:tc>
          <w:tcPr>
            <w:tcW w:w="751" w:type="dxa"/>
            <w:shd w:val="clear" w:color="auto" w:fill="auto"/>
          </w:tcPr>
          <w:p w14:paraId="0109D343" w14:textId="77777777" w:rsidR="0036336F" w:rsidRPr="00272FD9" w:rsidRDefault="0036336F" w:rsidP="00534640">
            <w:pPr>
              <w:rPr>
                <w:rFonts w:asciiTheme="minorHAnsi" w:hAnsiTheme="minorHAnsi" w:cstheme="minorHAnsi"/>
              </w:rPr>
            </w:pPr>
          </w:p>
        </w:tc>
        <w:tc>
          <w:tcPr>
            <w:tcW w:w="8709" w:type="dxa"/>
            <w:shd w:val="clear" w:color="auto" w:fill="auto"/>
          </w:tcPr>
          <w:p w14:paraId="70FA5215" w14:textId="77777777" w:rsidR="0036336F" w:rsidRPr="00272FD9" w:rsidRDefault="0036336F" w:rsidP="0036336F">
            <w:pPr>
              <w:numPr>
                <w:ilvl w:val="0"/>
                <w:numId w:val="30"/>
              </w:numPr>
              <w:rPr>
                <w:rFonts w:asciiTheme="minorHAnsi" w:hAnsiTheme="minorHAnsi" w:cstheme="minorHAnsi"/>
              </w:rPr>
            </w:pPr>
            <w:r w:rsidRPr="00272FD9">
              <w:rPr>
                <w:rFonts w:asciiTheme="minorHAnsi" w:hAnsiTheme="minorHAnsi" w:cstheme="minorHAnsi"/>
              </w:rPr>
              <w:t xml:space="preserve">Bite-mark analysis, microscopic hair analysis, and firearms examination </w:t>
            </w:r>
            <w:proofErr w:type="gramStart"/>
            <w:r w:rsidRPr="00272FD9">
              <w:rPr>
                <w:rFonts w:asciiTheme="minorHAnsi" w:hAnsiTheme="minorHAnsi" w:cstheme="minorHAnsi"/>
              </w:rPr>
              <w:t>have been scientifically validated</w:t>
            </w:r>
            <w:proofErr w:type="gramEnd"/>
            <w:r w:rsidRPr="00272FD9">
              <w:rPr>
                <w:rFonts w:asciiTheme="minorHAnsi" w:hAnsiTheme="minorHAnsi" w:cstheme="minorHAnsi"/>
              </w:rPr>
              <w:t xml:space="preserve"> as outstanding forensic evidence.</w:t>
            </w:r>
          </w:p>
        </w:tc>
      </w:tr>
      <w:tr w:rsidR="0036336F" w:rsidRPr="00272FD9" w14:paraId="364DC61D" w14:textId="77777777" w:rsidTr="00534640">
        <w:trPr>
          <w:trHeight w:val="982"/>
        </w:trPr>
        <w:tc>
          <w:tcPr>
            <w:tcW w:w="728" w:type="dxa"/>
            <w:shd w:val="clear" w:color="auto" w:fill="auto"/>
          </w:tcPr>
          <w:p w14:paraId="0307A4D9" w14:textId="77777777" w:rsidR="0036336F" w:rsidRPr="00272FD9" w:rsidRDefault="0036336F" w:rsidP="00534640">
            <w:pPr>
              <w:rPr>
                <w:rFonts w:asciiTheme="minorHAnsi" w:hAnsiTheme="minorHAnsi" w:cstheme="minorHAnsi"/>
              </w:rPr>
            </w:pPr>
          </w:p>
        </w:tc>
        <w:tc>
          <w:tcPr>
            <w:tcW w:w="751" w:type="dxa"/>
            <w:shd w:val="clear" w:color="auto" w:fill="auto"/>
          </w:tcPr>
          <w:p w14:paraId="574BD513" w14:textId="77777777" w:rsidR="0036336F" w:rsidRPr="00272FD9" w:rsidRDefault="0036336F" w:rsidP="00534640">
            <w:pPr>
              <w:rPr>
                <w:rFonts w:asciiTheme="minorHAnsi" w:hAnsiTheme="minorHAnsi" w:cstheme="minorHAnsi"/>
              </w:rPr>
            </w:pPr>
          </w:p>
        </w:tc>
        <w:tc>
          <w:tcPr>
            <w:tcW w:w="8709" w:type="dxa"/>
            <w:shd w:val="clear" w:color="auto" w:fill="auto"/>
          </w:tcPr>
          <w:p w14:paraId="133A153F" w14:textId="77777777" w:rsidR="0036336F" w:rsidRPr="00272FD9" w:rsidRDefault="0036336F" w:rsidP="0036336F">
            <w:pPr>
              <w:numPr>
                <w:ilvl w:val="0"/>
                <w:numId w:val="30"/>
              </w:numPr>
              <w:rPr>
                <w:rFonts w:asciiTheme="minorHAnsi" w:hAnsiTheme="minorHAnsi" w:cstheme="minorHAnsi"/>
              </w:rPr>
            </w:pPr>
            <w:r w:rsidRPr="00272FD9">
              <w:rPr>
                <w:rFonts w:asciiTheme="minorHAnsi" w:hAnsiTheme="minorHAnsi" w:cstheme="minorHAnsi"/>
              </w:rPr>
              <w:t>Many traditional forensics methods are subjective.</w:t>
            </w:r>
          </w:p>
        </w:tc>
      </w:tr>
      <w:tr w:rsidR="0036336F" w:rsidRPr="00272FD9" w14:paraId="14A34451" w14:textId="77777777" w:rsidTr="00534640">
        <w:trPr>
          <w:trHeight w:val="982"/>
        </w:trPr>
        <w:tc>
          <w:tcPr>
            <w:tcW w:w="728" w:type="dxa"/>
            <w:shd w:val="clear" w:color="auto" w:fill="auto"/>
          </w:tcPr>
          <w:p w14:paraId="60B61129" w14:textId="77777777" w:rsidR="0036336F" w:rsidRPr="00272FD9" w:rsidRDefault="0036336F" w:rsidP="00534640">
            <w:pPr>
              <w:rPr>
                <w:rFonts w:asciiTheme="minorHAnsi" w:hAnsiTheme="minorHAnsi" w:cstheme="minorHAnsi"/>
              </w:rPr>
            </w:pPr>
          </w:p>
        </w:tc>
        <w:tc>
          <w:tcPr>
            <w:tcW w:w="751" w:type="dxa"/>
            <w:shd w:val="clear" w:color="auto" w:fill="auto"/>
          </w:tcPr>
          <w:p w14:paraId="43BD4ECD" w14:textId="77777777" w:rsidR="0036336F" w:rsidRPr="00272FD9" w:rsidRDefault="0036336F" w:rsidP="00534640">
            <w:pPr>
              <w:rPr>
                <w:rFonts w:asciiTheme="minorHAnsi" w:hAnsiTheme="minorHAnsi" w:cstheme="minorHAnsi"/>
              </w:rPr>
            </w:pPr>
          </w:p>
        </w:tc>
        <w:tc>
          <w:tcPr>
            <w:tcW w:w="8709" w:type="dxa"/>
            <w:shd w:val="clear" w:color="auto" w:fill="auto"/>
          </w:tcPr>
          <w:p w14:paraId="5084E072" w14:textId="77777777" w:rsidR="0036336F" w:rsidRPr="00272FD9" w:rsidRDefault="0036336F" w:rsidP="0036336F">
            <w:pPr>
              <w:numPr>
                <w:ilvl w:val="0"/>
                <w:numId w:val="30"/>
              </w:numPr>
              <w:rPr>
                <w:rFonts w:asciiTheme="minorHAnsi" w:hAnsiTheme="minorHAnsi" w:cstheme="minorHAnsi"/>
              </w:rPr>
            </w:pPr>
            <w:r w:rsidRPr="00272FD9">
              <w:rPr>
                <w:rFonts w:asciiTheme="minorHAnsi" w:hAnsiTheme="minorHAnsi" w:cstheme="minorHAnsi"/>
              </w:rPr>
              <w:t xml:space="preserve">DNA evidence </w:t>
            </w:r>
            <w:proofErr w:type="gramStart"/>
            <w:r w:rsidRPr="00272FD9">
              <w:rPr>
                <w:rFonts w:asciiTheme="minorHAnsi" w:hAnsiTheme="minorHAnsi" w:cstheme="minorHAnsi"/>
              </w:rPr>
              <w:t>can be linked</w:t>
            </w:r>
            <w:proofErr w:type="gramEnd"/>
            <w:r w:rsidRPr="00272FD9">
              <w:rPr>
                <w:rFonts w:asciiTheme="minorHAnsi" w:hAnsiTheme="minorHAnsi" w:cstheme="minorHAnsi"/>
              </w:rPr>
              <w:t xml:space="preserve"> to a specific, unique source.</w:t>
            </w:r>
          </w:p>
        </w:tc>
      </w:tr>
      <w:tr w:rsidR="0036336F" w:rsidRPr="00272FD9" w14:paraId="077055E5" w14:textId="77777777" w:rsidTr="00534640">
        <w:trPr>
          <w:trHeight w:val="982"/>
        </w:trPr>
        <w:tc>
          <w:tcPr>
            <w:tcW w:w="728" w:type="dxa"/>
            <w:shd w:val="clear" w:color="auto" w:fill="auto"/>
          </w:tcPr>
          <w:p w14:paraId="5680952A" w14:textId="77777777" w:rsidR="0036336F" w:rsidRPr="00272FD9" w:rsidRDefault="0036336F" w:rsidP="00534640">
            <w:pPr>
              <w:rPr>
                <w:rFonts w:asciiTheme="minorHAnsi" w:hAnsiTheme="minorHAnsi" w:cstheme="minorHAnsi"/>
              </w:rPr>
            </w:pPr>
          </w:p>
        </w:tc>
        <w:tc>
          <w:tcPr>
            <w:tcW w:w="751" w:type="dxa"/>
            <w:shd w:val="clear" w:color="auto" w:fill="auto"/>
          </w:tcPr>
          <w:p w14:paraId="1DE75FE0" w14:textId="77777777" w:rsidR="0036336F" w:rsidRPr="00272FD9" w:rsidRDefault="0036336F" w:rsidP="00534640">
            <w:pPr>
              <w:rPr>
                <w:rFonts w:asciiTheme="minorHAnsi" w:hAnsiTheme="minorHAnsi" w:cstheme="minorHAnsi"/>
              </w:rPr>
            </w:pPr>
          </w:p>
        </w:tc>
        <w:tc>
          <w:tcPr>
            <w:tcW w:w="8709" w:type="dxa"/>
            <w:shd w:val="clear" w:color="auto" w:fill="auto"/>
          </w:tcPr>
          <w:p w14:paraId="5055D244" w14:textId="77777777" w:rsidR="0036336F" w:rsidRPr="00272FD9" w:rsidRDefault="0036336F" w:rsidP="0036336F">
            <w:pPr>
              <w:numPr>
                <w:ilvl w:val="0"/>
                <w:numId w:val="30"/>
              </w:numPr>
              <w:rPr>
                <w:rFonts w:asciiTheme="minorHAnsi" w:hAnsiTheme="minorHAnsi" w:cstheme="minorHAnsi"/>
              </w:rPr>
            </w:pPr>
            <w:r w:rsidRPr="00272FD9">
              <w:rPr>
                <w:rFonts w:asciiTheme="minorHAnsi" w:hAnsiTheme="minorHAnsi" w:cstheme="minorHAnsi"/>
              </w:rPr>
              <w:t xml:space="preserve">Substances found at a crime scene </w:t>
            </w:r>
            <w:proofErr w:type="gramStart"/>
            <w:r w:rsidRPr="00272FD9">
              <w:rPr>
                <w:rFonts w:asciiTheme="minorHAnsi" w:hAnsiTheme="minorHAnsi" w:cstheme="minorHAnsi"/>
              </w:rPr>
              <w:t>can be identified</w:t>
            </w:r>
            <w:proofErr w:type="gramEnd"/>
            <w:r w:rsidRPr="00272FD9">
              <w:rPr>
                <w:rFonts w:asciiTheme="minorHAnsi" w:hAnsiTheme="minorHAnsi" w:cstheme="minorHAnsi"/>
              </w:rPr>
              <w:t xml:space="preserve"> in a lab using instruments to analyze samples from the crime scene.</w:t>
            </w:r>
          </w:p>
        </w:tc>
      </w:tr>
      <w:tr w:rsidR="0036336F" w:rsidRPr="00272FD9" w14:paraId="3B3F45B1" w14:textId="77777777" w:rsidTr="00534640">
        <w:trPr>
          <w:trHeight w:val="971"/>
        </w:trPr>
        <w:tc>
          <w:tcPr>
            <w:tcW w:w="728" w:type="dxa"/>
            <w:shd w:val="clear" w:color="auto" w:fill="auto"/>
          </w:tcPr>
          <w:p w14:paraId="7B9BE7D6" w14:textId="77777777" w:rsidR="0036336F" w:rsidRPr="00272FD9" w:rsidRDefault="0036336F" w:rsidP="00534640">
            <w:pPr>
              <w:rPr>
                <w:rFonts w:asciiTheme="minorHAnsi" w:hAnsiTheme="minorHAnsi" w:cstheme="minorHAnsi"/>
              </w:rPr>
            </w:pPr>
          </w:p>
        </w:tc>
        <w:tc>
          <w:tcPr>
            <w:tcW w:w="751" w:type="dxa"/>
            <w:shd w:val="clear" w:color="auto" w:fill="auto"/>
          </w:tcPr>
          <w:p w14:paraId="2719FF0B" w14:textId="77777777" w:rsidR="0036336F" w:rsidRPr="00272FD9" w:rsidRDefault="0036336F" w:rsidP="00534640">
            <w:pPr>
              <w:rPr>
                <w:rFonts w:asciiTheme="minorHAnsi" w:hAnsiTheme="minorHAnsi" w:cstheme="minorHAnsi"/>
              </w:rPr>
            </w:pPr>
          </w:p>
        </w:tc>
        <w:tc>
          <w:tcPr>
            <w:tcW w:w="8709" w:type="dxa"/>
            <w:shd w:val="clear" w:color="auto" w:fill="auto"/>
          </w:tcPr>
          <w:p w14:paraId="2B5A1E0B" w14:textId="77777777" w:rsidR="0036336F" w:rsidRPr="00272FD9" w:rsidRDefault="0036336F" w:rsidP="0036336F">
            <w:pPr>
              <w:numPr>
                <w:ilvl w:val="0"/>
                <w:numId w:val="30"/>
              </w:numPr>
              <w:rPr>
                <w:rFonts w:asciiTheme="minorHAnsi" w:hAnsiTheme="minorHAnsi" w:cstheme="minorHAnsi"/>
              </w:rPr>
            </w:pPr>
            <w:r w:rsidRPr="00272FD9">
              <w:rPr>
                <w:rFonts w:asciiTheme="minorHAnsi" w:hAnsiTheme="minorHAnsi" w:cstheme="minorHAnsi"/>
              </w:rPr>
              <w:t xml:space="preserve">Gas chromatography identification depends on the polarity of a sample. </w:t>
            </w:r>
          </w:p>
        </w:tc>
      </w:tr>
      <w:tr w:rsidR="0036336F" w:rsidRPr="00272FD9" w14:paraId="1B46A31D" w14:textId="77777777" w:rsidTr="00534640">
        <w:trPr>
          <w:trHeight w:val="982"/>
        </w:trPr>
        <w:tc>
          <w:tcPr>
            <w:tcW w:w="728" w:type="dxa"/>
            <w:shd w:val="clear" w:color="auto" w:fill="auto"/>
          </w:tcPr>
          <w:p w14:paraId="05616BE6" w14:textId="77777777" w:rsidR="0036336F" w:rsidRPr="00272FD9" w:rsidRDefault="0036336F" w:rsidP="00534640">
            <w:pPr>
              <w:rPr>
                <w:rFonts w:asciiTheme="minorHAnsi" w:hAnsiTheme="minorHAnsi" w:cstheme="minorHAnsi"/>
              </w:rPr>
            </w:pPr>
          </w:p>
        </w:tc>
        <w:tc>
          <w:tcPr>
            <w:tcW w:w="751" w:type="dxa"/>
            <w:shd w:val="clear" w:color="auto" w:fill="auto"/>
          </w:tcPr>
          <w:p w14:paraId="05750CCF" w14:textId="77777777" w:rsidR="0036336F" w:rsidRPr="00272FD9" w:rsidRDefault="0036336F" w:rsidP="00534640">
            <w:pPr>
              <w:rPr>
                <w:rFonts w:asciiTheme="minorHAnsi" w:hAnsiTheme="minorHAnsi" w:cstheme="minorHAnsi"/>
              </w:rPr>
            </w:pPr>
          </w:p>
        </w:tc>
        <w:tc>
          <w:tcPr>
            <w:tcW w:w="8709" w:type="dxa"/>
            <w:shd w:val="clear" w:color="auto" w:fill="auto"/>
          </w:tcPr>
          <w:p w14:paraId="767901CA" w14:textId="77777777" w:rsidR="0036336F" w:rsidRPr="00272FD9" w:rsidRDefault="0036336F" w:rsidP="0036336F">
            <w:pPr>
              <w:pStyle w:val="ListParagraph"/>
              <w:numPr>
                <w:ilvl w:val="0"/>
                <w:numId w:val="30"/>
              </w:numPr>
              <w:rPr>
                <w:rFonts w:asciiTheme="minorHAnsi" w:hAnsiTheme="minorHAnsi" w:cstheme="minorHAnsi"/>
                <w:szCs w:val="22"/>
              </w:rPr>
            </w:pPr>
            <w:proofErr w:type="gramStart"/>
            <w:r w:rsidRPr="00272FD9">
              <w:rPr>
                <w:rFonts w:asciiTheme="minorHAnsi" w:hAnsiTheme="minorHAnsi" w:cstheme="minorHAnsi"/>
                <w:szCs w:val="22"/>
              </w:rPr>
              <w:t>Color-based field tests used by law enforcement must be followed up by additional testing in a lab</w:t>
            </w:r>
            <w:proofErr w:type="gramEnd"/>
            <w:r w:rsidRPr="00272FD9">
              <w:rPr>
                <w:rFonts w:asciiTheme="minorHAnsi" w:hAnsiTheme="minorHAnsi" w:cstheme="minorHAnsi"/>
                <w:szCs w:val="22"/>
              </w:rPr>
              <w:t>.</w:t>
            </w:r>
          </w:p>
        </w:tc>
      </w:tr>
      <w:tr w:rsidR="0036336F" w:rsidRPr="00272FD9" w14:paraId="332DA8E4" w14:textId="77777777" w:rsidTr="00534640">
        <w:trPr>
          <w:trHeight w:val="982"/>
        </w:trPr>
        <w:tc>
          <w:tcPr>
            <w:tcW w:w="728" w:type="dxa"/>
            <w:shd w:val="clear" w:color="auto" w:fill="auto"/>
          </w:tcPr>
          <w:p w14:paraId="7FEC4568" w14:textId="77777777" w:rsidR="0036336F" w:rsidRPr="00272FD9" w:rsidRDefault="0036336F" w:rsidP="00534640">
            <w:pPr>
              <w:rPr>
                <w:rFonts w:asciiTheme="minorHAnsi" w:hAnsiTheme="minorHAnsi" w:cstheme="minorHAnsi"/>
              </w:rPr>
            </w:pPr>
          </w:p>
        </w:tc>
        <w:tc>
          <w:tcPr>
            <w:tcW w:w="751" w:type="dxa"/>
            <w:shd w:val="clear" w:color="auto" w:fill="auto"/>
          </w:tcPr>
          <w:p w14:paraId="262F97A0" w14:textId="77777777" w:rsidR="0036336F" w:rsidRPr="00272FD9" w:rsidRDefault="0036336F" w:rsidP="00534640">
            <w:pPr>
              <w:rPr>
                <w:rFonts w:asciiTheme="minorHAnsi" w:hAnsiTheme="minorHAnsi" w:cstheme="minorHAnsi"/>
              </w:rPr>
            </w:pPr>
          </w:p>
        </w:tc>
        <w:tc>
          <w:tcPr>
            <w:tcW w:w="8709" w:type="dxa"/>
            <w:shd w:val="clear" w:color="auto" w:fill="auto"/>
          </w:tcPr>
          <w:p w14:paraId="0AD89DE2" w14:textId="77777777" w:rsidR="0036336F" w:rsidRPr="00272FD9" w:rsidRDefault="0036336F" w:rsidP="0036336F">
            <w:pPr>
              <w:numPr>
                <w:ilvl w:val="0"/>
                <w:numId w:val="30"/>
              </w:numPr>
              <w:rPr>
                <w:rFonts w:asciiTheme="minorHAnsi" w:hAnsiTheme="minorHAnsi" w:cstheme="minorHAnsi"/>
              </w:rPr>
            </w:pPr>
            <w:r w:rsidRPr="00272FD9">
              <w:rPr>
                <w:rFonts w:asciiTheme="minorHAnsi" w:hAnsiTheme="minorHAnsi" w:cstheme="minorHAnsi"/>
              </w:rPr>
              <w:t xml:space="preserve"> Fingerprint analysis </w:t>
            </w:r>
            <w:proofErr w:type="gramStart"/>
            <w:r w:rsidRPr="00272FD9">
              <w:rPr>
                <w:rFonts w:asciiTheme="minorHAnsi" w:hAnsiTheme="minorHAnsi" w:cstheme="minorHAnsi"/>
              </w:rPr>
              <w:t>is no longer used</w:t>
            </w:r>
            <w:proofErr w:type="gramEnd"/>
            <w:r w:rsidRPr="00272FD9">
              <w:rPr>
                <w:rFonts w:asciiTheme="minorHAnsi" w:hAnsiTheme="minorHAnsi" w:cstheme="minorHAnsi"/>
              </w:rPr>
              <w:t xml:space="preserve"> in forensics.</w:t>
            </w:r>
          </w:p>
        </w:tc>
      </w:tr>
    </w:tbl>
    <w:p w14:paraId="79B4F8BC" w14:textId="77777777" w:rsidR="0036336F" w:rsidRPr="00272FD9" w:rsidRDefault="0036336F" w:rsidP="0036336F">
      <w:pPr>
        <w:rPr>
          <w:rFonts w:asciiTheme="minorHAnsi" w:hAnsiTheme="minorHAnsi" w:cstheme="minorHAnsi"/>
          <w:b/>
          <w:bCs/>
          <w:sz w:val="40"/>
          <w:szCs w:val="32"/>
        </w:rPr>
      </w:pPr>
    </w:p>
    <w:bookmarkStart w:id="166" w:name="_Toc20228560"/>
    <w:bookmarkStart w:id="167" w:name="_Toc20228682"/>
    <w:bookmarkStart w:id="168" w:name="_Toc20228718"/>
    <w:bookmarkStart w:id="169" w:name="_Student_Reading_Comprehension_3"/>
    <w:bookmarkEnd w:id="169"/>
    <w:p w14:paraId="2EB73032" w14:textId="77777777" w:rsidR="0036336F" w:rsidRPr="00272FD9" w:rsidRDefault="0036336F" w:rsidP="0036336F">
      <w:pPr>
        <w:pStyle w:val="Heading1"/>
        <w:rPr>
          <w:rFonts w:asciiTheme="minorHAnsi" w:hAnsiTheme="minorHAnsi" w:cstheme="minorHAnsi"/>
          <w:i/>
        </w:rPr>
      </w:pPr>
      <w:r w:rsidRPr="00272FD9">
        <w:rPr>
          <w:rFonts w:asciiTheme="minorHAnsi" w:hAnsiTheme="minorHAnsi" w:cstheme="minorHAnsi"/>
          <w:noProof/>
        </w:rPr>
        <w:lastRenderedPageBreak/>
        <mc:AlternateContent>
          <mc:Choice Requires="wps">
            <w:drawing>
              <wp:anchor distT="0" distB="0" distL="114300" distR="114300" simplePos="0" relativeHeight="252252672" behindDoc="1" locked="0" layoutInCell="1" allowOverlap="1" wp14:anchorId="1A3ABBE3" wp14:editId="5A46B314">
                <wp:simplePos x="0" y="0"/>
                <wp:positionH relativeFrom="margin">
                  <wp:align>center</wp:align>
                </wp:positionH>
                <wp:positionV relativeFrom="paragraph">
                  <wp:posOffset>652145</wp:posOffset>
                </wp:positionV>
                <wp:extent cx="7060565" cy="114300"/>
                <wp:effectExtent l="0" t="0" r="6985" b="0"/>
                <wp:wrapNone/>
                <wp:docPr id="152" name="Rectangle 15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EC06973" id="Rectangle 152" o:spid="_x0000_s1026" style="position:absolute;margin-left:0;margin-top:51.35pt;width:555.95pt;height:9pt;z-index:-251063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BXzqhT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272FD9">
        <w:rPr>
          <w:rFonts w:asciiTheme="minorHAnsi" w:hAnsiTheme="minorHAnsi" w:cstheme="minorHAnsi"/>
          <w:noProof/>
        </w:rPr>
        <mc:AlternateContent>
          <mc:Choice Requires="wps">
            <w:drawing>
              <wp:anchor distT="0" distB="0" distL="114300" distR="114300" simplePos="0" relativeHeight="252255744" behindDoc="0" locked="0" layoutInCell="1" allowOverlap="1" wp14:anchorId="6550E845" wp14:editId="6BEB8F62">
                <wp:simplePos x="0" y="0"/>
                <wp:positionH relativeFrom="column">
                  <wp:posOffset>3573780</wp:posOffset>
                </wp:positionH>
                <wp:positionV relativeFrom="page">
                  <wp:posOffset>1068515</wp:posOffset>
                </wp:positionV>
                <wp:extent cx="2903220" cy="3302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99C021" w14:textId="77777777" w:rsidR="00892B5C" w:rsidRDefault="00892B5C" w:rsidP="0036336F">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0E845" id="Text Box 153" o:spid="_x0000_s1049" type="#_x0000_t202" style="position:absolute;margin-left:281.4pt;margin-top:84.15pt;width:228.6pt;height:26pt;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z/BVK0CAACvBQAADgAAAAAA&#10;AAAAAAAAAAAuAgAAZHJzL2Uyb0RvYy54bWxQSwECLQAUAAYACAAAACEAY3+uBt4AAAAMAQAADwAA&#10;AAAAAAAAAAAAAAAHBQAAZHJzL2Rvd25yZXYueG1sUEsFBgAAAAAEAAQA8wAAABIGAAAAAA==&#10;" filled="f" stroked="f">
                <v:textbox>
                  <w:txbxContent>
                    <w:p w14:paraId="3899C021" w14:textId="77777777" w:rsidR="00892B5C" w:rsidRDefault="00892B5C" w:rsidP="0036336F">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rPr>
        <w:t>Student Reading</w:t>
      </w:r>
      <w:r w:rsidRPr="00272FD9">
        <w:rPr>
          <w:rFonts w:asciiTheme="minorHAnsi" w:hAnsiTheme="minorHAnsi" w:cstheme="minorHAnsi"/>
        </w:rPr>
        <w:br/>
        <w:t>Comprehension Questions</w:t>
      </w:r>
      <w:bookmarkEnd w:id="166"/>
      <w:bookmarkEnd w:id="167"/>
      <w:bookmarkEnd w:id="168"/>
    </w:p>
    <w:p w14:paraId="44C0B738" w14:textId="77777777" w:rsidR="0036336F" w:rsidRPr="00272FD9" w:rsidRDefault="0036336F" w:rsidP="0036336F">
      <w:pPr>
        <w:rPr>
          <w:rFonts w:asciiTheme="minorHAnsi" w:hAnsiTheme="minorHAnsi" w:cstheme="minorHAnsi"/>
          <w:noProof/>
        </w:rPr>
      </w:pPr>
      <w:r w:rsidRPr="00272FD9">
        <w:rPr>
          <w:rFonts w:asciiTheme="minorHAnsi" w:hAnsiTheme="minorHAnsi" w:cstheme="minorHAnsi"/>
          <w:b/>
        </w:rPr>
        <w:t>Directions</w:t>
      </w:r>
      <w:r w:rsidRPr="00272FD9">
        <w:rPr>
          <w:rFonts w:asciiTheme="minorHAnsi" w:hAnsiTheme="minorHAnsi" w:cstheme="minorHAnsi"/>
        </w:rPr>
        <w:t>: Use the article to answer the questions below.</w:t>
      </w:r>
    </w:p>
    <w:p w14:paraId="3041BD01" w14:textId="77777777" w:rsidR="0036336F" w:rsidRPr="00272FD9" w:rsidRDefault="0036336F" w:rsidP="0036336F">
      <w:pPr>
        <w:rPr>
          <w:rFonts w:asciiTheme="minorHAnsi" w:hAnsiTheme="minorHAnsi" w:cstheme="minorHAnsi"/>
        </w:rPr>
      </w:pPr>
    </w:p>
    <w:p w14:paraId="64FCAB26"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 xml:space="preserve">What is the scientific method? How </w:t>
      </w:r>
      <w:proofErr w:type="gramStart"/>
      <w:r w:rsidRPr="00272FD9">
        <w:rPr>
          <w:rFonts w:asciiTheme="minorHAnsi" w:hAnsiTheme="minorHAnsi" w:cstheme="minorHAnsi"/>
          <w:szCs w:val="22"/>
        </w:rPr>
        <w:t>is the scientific method applied</w:t>
      </w:r>
      <w:proofErr w:type="gramEnd"/>
      <w:r w:rsidRPr="00272FD9">
        <w:rPr>
          <w:rFonts w:asciiTheme="minorHAnsi" w:hAnsiTheme="minorHAnsi" w:cstheme="minorHAnsi"/>
          <w:szCs w:val="22"/>
        </w:rPr>
        <w:t xml:space="preserve"> in a criminal investigation?</w:t>
      </w:r>
    </w:p>
    <w:p w14:paraId="4C3EBE33" w14:textId="77777777" w:rsidR="0036336F" w:rsidRPr="00272FD9" w:rsidRDefault="0036336F" w:rsidP="0036336F">
      <w:pPr>
        <w:pStyle w:val="ListParagraph"/>
        <w:rPr>
          <w:rFonts w:asciiTheme="minorHAnsi" w:hAnsiTheme="minorHAnsi" w:cstheme="minorHAnsi"/>
          <w:szCs w:val="22"/>
        </w:rPr>
      </w:pPr>
    </w:p>
    <w:p w14:paraId="1E138BDD" w14:textId="77777777" w:rsidR="0036336F" w:rsidRPr="00272FD9" w:rsidRDefault="0036336F" w:rsidP="0036336F">
      <w:pPr>
        <w:pStyle w:val="ListParagraph"/>
        <w:rPr>
          <w:rFonts w:asciiTheme="minorHAnsi" w:hAnsiTheme="minorHAnsi" w:cstheme="minorHAnsi"/>
          <w:szCs w:val="22"/>
        </w:rPr>
      </w:pPr>
    </w:p>
    <w:p w14:paraId="6EE94EE3" w14:textId="77777777" w:rsidR="0036336F" w:rsidRPr="00272FD9" w:rsidRDefault="0036336F" w:rsidP="0036336F">
      <w:pPr>
        <w:pStyle w:val="ListParagraph"/>
        <w:rPr>
          <w:rFonts w:asciiTheme="minorHAnsi" w:hAnsiTheme="minorHAnsi" w:cstheme="minorHAnsi"/>
          <w:szCs w:val="22"/>
        </w:rPr>
      </w:pPr>
    </w:p>
    <w:p w14:paraId="07843DC0"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Explain the differences between class evidence and individual evidence. Give an example of each and give reasons for your choices.</w:t>
      </w:r>
    </w:p>
    <w:p w14:paraId="774195C9" w14:textId="77777777" w:rsidR="0036336F" w:rsidRPr="00272FD9" w:rsidRDefault="0036336F" w:rsidP="0036336F">
      <w:pPr>
        <w:rPr>
          <w:rFonts w:asciiTheme="minorHAnsi" w:hAnsiTheme="minorHAnsi" w:cstheme="minorHAnsi"/>
        </w:rPr>
      </w:pPr>
    </w:p>
    <w:p w14:paraId="2A1C3236" w14:textId="77777777" w:rsidR="0036336F" w:rsidRPr="00272FD9" w:rsidRDefault="0036336F" w:rsidP="0036336F">
      <w:pPr>
        <w:rPr>
          <w:rFonts w:asciiTheme="minorHAnsi" w:hAnsiTheme="minorHAnsi" w:cstheme="minorHAnsi"/>
        </w:rPr>
      </w:pPr>
    </w:p>
    <w:p w14:paraId="16BF1491" w14:textId="77777777" w:rsidR="0036336F" w:rsidRPr="00272FD9" w:rsidRDefault="0036336F" w:rsidP="0036336F">
      <w:pPr>
        <w:rPr>
          <w:rFonts w:asciiTheme="minorHAnsi" w:hAnsiTheme="minorHAnsi" w:cstheme="minorHAnsi"/>
        </w:rPr>
      </w:pPr>
    </w:p>
    <w:p w14:paraId="3B84B513"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State the pros and cons of field tests.</w:t>
      </w:r>
    </w:p>
    <w:p w14:paraId="6D236ECB" w14:textId="77777777" w:rsidR="0036336F" w:rsidRPr="00272FD9" w:rsidRDefault="0036336F" w:rsidP="0036336F">
      <w:pPr>
        <w:rPr>
          <w:rFonts w:asciiTheme="minorHAnsi" w:hAnsiTheme="minorHAnsi" w:cstheme="minorHAnsi"/>
        </w:rPr>
      </w:pPr>
    </w:p>
    <w:p w14:paraId="035E5A3C" w14:textId="77777777" w:rsidR="0036336F" w:rsidRPr="00272FD9" w:rsidRDefault="0036336F" w:rsidP="0036336F">
      <w:pPr>
        <w:rPr>
          <w:rFonts w:asciiTheme="minorHAnsi" w:hAnsiTheme="minorHAnsi" w:cstheme="minorHAnsi"/>
        </w:rPr>
      </w:pPr>
    </w:p>
    <w:p w14:paraId="55B86645" w14:textId="77777777" w:rsidR="0036336F" w:rsidRPr="00272FD9" w:rsidRDefault="0036336F" w:rsidP="0036336F">
      <w:pPr>
        <w:rPr>
          <w:rFonts w:asciiTheme="minorHAnsi" w:hAnsiTheme="minorHAnsi" w:cstheme="minorHAnsi"/>
        </w:rPr>
      </w:pPr>
    </w:p>
    <w:p w14:paraId="1E3840EE"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What are the top three factors that lead to false convictions?</w:t>
      </w:r>
    </w:p>
    <w:p w14:paraId="6F1FB875" w14:textId="77777777" w:rsidR="0036336F" w:rsidRPr="00272FD9" w:rsidRDefault="0036336F" w:rsidP="0036336F">
      <w:pPr>
        <w:rPr>
          <w:rFonts w:asciiTheme="minorHAnsi" w:hAnsiTheme="minorHAnsi" w:cstheme="minorHAnsi"/>
        </w:rPr>
      </w:pPr>
    </w:p>
    <w:p w14:paraId="2EF46414" w14:textId="77777777" w:rsidR="0036336F" w:rsidRPr="00272FD9" w:rsidRDefault="0036336F" w:rsidP="0036336F">
      <w:pPr>
        <w:rPr>
          <w:rFonts w:asciiTheme="minorHAnsi" w:hAnsiTheme="minorHAnsi" w:cstheme="minorHAnsi"/>
        </w:rPr>
      </w:pPr>
    </w:p>
    <w:p w14:paraId="70B02B9A" w14:textId="77777777" w:rsidR="0036336F" w:rsidRPr="00272FD9" w:rsidRDefault="0036336F" w:rsidP="0036336F">
      <w:pPr>
        <w:rPr>
          <w:rFonts w:asciiTheme="minorHAnsi" w:hAnsiTheme="minorHAnsi" w:cstheme="minorHAnsi"/>
        </w:rPr>
      </w:pPr>
    </w:p>
    <w:p w14:paraId="3185B911"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 xml:space="preserve">What evidence </w:t>
      </w:r>
      <w:proofErr w:type="gramStart"/>
      <w:r w:rsidRPr="00272FD9">
        <w:rPr>
          <w:rFonts w:asciiTheme="minorHAnsi" w:hAnsiTheme="minorHAnsi" w:cstheme="minorHAnsi"/>
          <w:szCs w:val="22"/>
        </w:rPr>
        <w:t>was found</w:t>
      </w:r>
      <w:proofErr w:type="gramEnd"/>
      <w:r w:rsidRPr="00272FD9">
        <w:rPr>
          <w:rFonts w:asciiTheme="minorHAnsi" w:hAnsiTheme="minorHAnsi" w:cstheme="minorHAnsi"/>
          <w:szCs w:val="22"/>
        </w:rPr>
        <w:t xml:space="preserve"> that exonerated </w:t>
      </w:r>
      <w:proofErr w:type="spellStart"/>
      <w:r w:rsidRPr="00272FD9">
        <w:rPr>
          <w:rFonts w:asciiTheme="minorHAnsi" w:hAnsiTheme="minorHAnsi" w:cstheme="minorHAnsi"/>
          <w:szCs w:val="22"/>
        </w:rPr>
        <w:t>Santae</w:t>
      </w:r>
      <w:proofErr w:type="spellEnd"/>
      <w:r w:rsidRPr="00272FD9">
        <w:rPr>
          <w:rFonts w:asciiTheme="minorHAnsi" w:hAnsiTheme="minorHAnsi" w:cstheme="minorHAnsi"/>
          <w:szCs w:val="22"/>
        </w:rPr>
        <w:t xml:space="preserve"> </w:t>
      </w:r>
      <w:proofErr w:type="spellStart"/>
      <w:r w:rsidRPr="00272FD9">
        <w:rPr>
          <w:rFonts w:asciiTheme="minorHAnsi" w:hAnsiTheme="minorHAnsi" w:cstheme="minorHAnsi"/>
          <w:szCs w:val="22"/>
        </w:rPr>
        <w:t>Tribble</w:t>
      </w:r>
      <w:proofErr w:type="spellEnd"/>
      <w:r w:rsidRPr="00272FD9">
        <w:rPr>
          <w:rFonts w:asciiTheme="minorHAnsi" w:hAnsiTheme="minorHAnsi" w:cstheme="minorHAnsi"/>
          <w:szCs w:val="22"/>
        </w:rPr>
        <w:t>?</w:t>
      </w:r>
    </w:p>
    <w:p w14:paraId="7219A068" w14:textId="77777777" w:rsidR="0036336F" w:rsidRPr="00272FD9" w:rsidRDefault="0036336F" w:rsidP="0036336F">
      <w:pPr>
        <w:rPr>
          <w:rFonts w:asciiTheme="minorHAnsi" w:hAnsiTheme="minorHAnsi" w:cstheme="minorHAnsi"/>
        </w:rPr>
      </w:pPr>
    </w:p>
    <w:p w14:paraId="5C2BB0D0" w14:textId="77777777" w:rsidR="0036336F" w:rsidRPr="00272FD9" w:rsidRDefault="0036336F" w:rsidP="0036336F">
      <w:pPr>
        <w:rPr>
          <w:rFonts w:asciiTheme="minorHAnsi" w:hAnsiTheme="minorHAnsi" w:cstheme="minorHAnsi"/>
        </w:rPr>
      </w:pPr>
    </w:p>
    <w:p w14:paraId="132AFF4C" w14:textId="77777777" w:rsidR="0036336F" w:rsidRPr="00272FD9" w:rsidRDefault="0036336F" w:rsidP="0036336F">
      <w:pPr>
        <w:rPr>
          <w:rFonts w:asciiTheme="minorHAnsi" w:hAnsiTheme="minorHAnsi" w:cstheme="minorHAnsi"/>
        </w:rPr>
      </w:pPr>
    </w:p>
    <w:p w14:paraId="7390B104"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Explain how gas chromatography works.  Assuming the stationary phase in the gas chromatography machine contained a polar medium, how would that affect a polar molecule like water?  How would it affect a nonpolar molecule such as benzene (C</w:t>
      </w:r>
      <w:r w:rsidRPr="00272FD9">
        <w:rPr>
          <w:rFonts w:asciiTheme="minorHAnsi" w:hAnsiTheme="minorHAnsi" w:cstheme="minorHAnsi"/>
          <w:szCs w:val="22"/>
          <w:vertAlign w:val="subscript"/>
        </w:rPr>
        <w:t>6</w:t>
      </w:r>
      <w:r w:rsidRPr="00272FD9">
        <w:rPr>
          <w:rFonts w:asciiTheme="minorHAnsi" w:hAnsiTheme="minorHAnsi" w:cstheme="minorHAnsi"/>
          <w:szCs w:val="22"/>
        </w:rPr>
        <w:t>H</w:t>
      </w:r>
      <w:r w:rsidRPr="00272FD9">
        <w:rPr>
          <w:rFonts w:asciiTheme="minorHAnsi" w:hAnsiTheme="minorHAnsi" w:cstheme="minorHAnsi"/>
          <w:szCs w:val="22"/>
          <w:vertAlign w:val="subscript"/>
        </w:rPr>
        <w:t>6</w:t>
      </w:r>
      <w:r w:rsidRPr="00272FD9">
        <w:rPr>
          <w:rFonts w:asciiTheme="minorHAnsi" w:hAnsiTheme="minorHAnsi" w:cstheme="minorHAnsi"/>
          <w:szCs w:val="22"/>
        </w:rPr>
        <w:t>)?</w:t>
      </w:r>
    </w:p>
    <w:p w14:paraId="10E3DF51" w14:textId="77777777" w:rsidR="0036336F" w:rsidRPr="00272FD9" w:rsidRDefault="0036336F" w:rsidP="0036336F">
      <w:pPr>
        <w:rPr>
          <w:rFonts w:asciiTheme="minorHAnsi" w:hAnsiTheme="minorHAnsi" w:cstheme="minorHAnsi"/>
        </w:rPr>
      </w:pPr>
    </w:p>
    <w:p w14:paraId="10FAD975" w14:textId="77777777" w:rsidR="0036336F" w:rsidRPr="00272FD9" w:rsidRDefault="0036336F" w:rsidP="0036336F">
      <w:pPr>
        <w:rPr>
          <w:rFonts w:asciiTheme="minorHAnsi" w:hAnsiTheme="minorHAnsi" w:cstheme="minorHAnsi"/>
        </w:rPr>
      </w:pPr>
    </w:p>
    <w:p w14:paraId="0275055F" w14:textId="77777777" w:rsidR="0036336F" w:rsidRPr="00272FD9" w:rsidRDefault="0036336F" w:rsidP="0036336F">
      <w:pPr>
        <w:rPr>
          <w:rFonts w:asciiTheme="minorHAnsi" w:hAnsiTheme="minorHAnsi" w:cstheme="minorHAnsi"/>
        </w:rPr>
      </w:pPr>
    </w:p>
    <w:p w14:paraId="5E5BB2E6"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Briefly describe the FTIR instrument. Give reasons why this analysis would be more accurate than using gas chromatography analysis.</w:t>
      </w:r>
    </w:p>
    <w:p w14:paraId="7EEB13E5" w14:textId="77777777" w:rsidR="0036336F" w:rsidRPr="00272FD9" w:rsidRDefault="0036336F" w:rsidP="0036336F">
      <w:pPr>
        <w:rPr>
          <w:rFonts w:asciiTheme="minorHAnsi" w:hAnsiTheme="minorHAnsi" w:cstheme="minorHAnsi"/>
        </w:rPr>
      </w:pPr>
    </w:p>
    <w:p w14:paraId="1B673014" w14:textId="77777777" w:rsidR="0036336F" w:rsidRPr="00272FD9" w:rsidRDefault="0036336F" w:rsidP="0036336F">
      <w:pPr>
        <w:rPr>
          <w:rFonts w:asciiTheme="minorHAnsi" w:hAnsiTheme="minorHAnsi" w:cstheme="minorHAnsi"/>
        </w:rPr>
      </w:pPr>
    </w:p>
    <w:p w14:paraId="60AC3AB7" w14:textId="77777777" w:rsidR="0036336F" w:rsidRPr="00272FD9" w:rsidRDefault="0036336F" w:rsidP="0036336F">
      <w:pPr>
        <w:rPr>
          <w:rFonts w:asciiTheme="minorHAnsi" w:hAnsiTheme="minorHAnsi" w:cstheme="minorHAnsi"/>
        </w:rPr>
      </w:pPr>
    </w:p>
    <w:p w14:paraId="4A557B50"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Some forensic techniques lack in scientific validation.  Fingerprints are one example. Research and state some issues with fingerprint analysis that could result in false positives.</w:t>
      </w:r>
    </w:p>
    <w:p w14:paraId="4C687711" w14:textId="77777777" w:rsidR="0036336F" w:rsidRPr="00272FD9" w:rsidRDefault="0036336F" w:rsidP="0036336F">
      <w:pPr>
        <w:rPr>
          <w:rFonts w:asciiTheme="minorHAnsi" w:hAnsiTheme="minorHAnsi" w:cstheme="minorHAnsi"/>
        </w:rPr>
      </w:pPr>
    </w:p>
    <w:p w14:paraId="5EAC9A32" w14:textId="77777777" w:rsidR="0036336F" w:rsidRPr="00272FD9" w:rsidRDefault="0036336F" w:rsidP="0036336F">
      <w:pPr>
        <w:rPr>
          <w:rFonts w:asciiTheme="minorHAnsi" w:hAnsiTheme="minorHAnsi" w:cstheme="minorHAnsi"/>
        </w:rPr>
      </w:pPr>
    </w:p>
    <w:p w14:paraId="1EA453E5" w14:textId="77777777" w:rsidR="0036336F" w:rsidRPr="00272FD9" w:rsidRDefault="0036336F" w:rsidP="0036336F">
      <w:pPr>
        <w:rPr>
          <w:rFonts w:asciiTheme="minorHAnsi" w:hAnsiTheme="minorHAnsi" w:cstheme="minorHAnsi"/>
        </w:rPr>
      </w:pPr>
    </w:p>
    <w:p w14:paraId="213348F7"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Is forensic evidence infallible?  If you were a member of a jury on a murder trial, what other evidence would make you doubt the forensic evidence?  What questions/concerns would a jury member be concerned about when they consider forensic evidence?</w:t>
      </w:r>
    </w:p>
    <w:p w14:paraId="4782FE3A" w14:textId="77777777" w:rsidR="0036336F" w:rsidRPr="00272FD9" w:rsidRDefault="0036336F" w:rsidP="0036336F">
      <w:pPr>
        <w:rPr>
          <w:rFonts w:asciiTheme="minorHAnsi" w:hAnsiTheme="minorHAnsi" w:cstheme="minorHAnsi"/>
        </w:rPr>
      </w:pPr>
    </w:p>
    <w:p w14:paraId="075FD063" w14:textId="77777777" w:rsidR="0036336F" w:rsidRPr="00272FD9" w:rsidRDefault="0036336F" w:rsidP="0036336F">
      <w:pPr>
        <w:rPr>
          <w:rFonts w:asciiTheme="minorHAnsi" w:hAnsiTheme="minorHAnsi" w:cstheme="minorHAnsi"/>
        </w:rPr>
      </w:pPr>
    </w:p>
    <w:p w14:paraId="01CA2D3A" w14:textId="77777777" w:rsidR="0036336F" w:rsidRPr="00272FD9" w:rsidRDefault="0036336F" w:rsidP="0036336F">
      <w:pPr>
        <w:tabs>
          <w:tab w:val="center" w:pos="4500"/>
          <w:tab w:val="left" w:pos="5027"/>
        </w:tabs>
        <w:spacing w:before="240" w:after="600"/>
        <w:jc w:val="both"/>
        <w:rPr>
          <w:rFonts w:asciiTheme="minorHAnsi" w:hAnsiTheme="minorHAnsi" w:cstheme="minorHAnsi"/>
          <w:b/>
          <w:sz w:val="32"/>
          <w:szCs w:val="32"/>
        </w:rPr>
      </w:pPr>
      <w:r w:rsidRPr="00272FD9">
        <w:rPr>
          <w:rFonts w:asciiTheme="minorHAnsi" w:hAnsiTheme="minorHAnsi" w:cstheme="minorHAnsi"/>
          <w:noProof/>
          <w:sz w:val="32"/>
          <w:szCs w:val="32"/>
        </w:rPr>
        <w:lastRenderedPageBreak/>
        <mc:AlternateContent>
          <mc:Choice Requires="wps">
            <w:drawing>
              <wp:anchor distT="0" distB="0" distL="114300" distR="114300" simplePos="0" relativeHeight="252260864" behindDoc="1" locked="0" layoutInCell="1" allowOverlap="1" wp14:anchorId="46E88728" wp14:editId="6195DA61">
                <wp:simplePos x="0" y="0"/>
                <wp:positionH relativeFrom="margin">
                  <wp:align>center</wp:align>
                </wp:positionH>
                <wp:positionV relativeFrom="paragraph">
                  <wp:posOffset>314262</wp:posOffset>
                </wp:positionV>
                <wp:extent cx="7060565" cy="114300"/>
                <wp:effectExtent l="0" t="0" r="6985" b="0"/>
                <wp:wrapNone/>
                <wp:docPr id="1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E3B1AE" id="Rectangle 47" o:spid="_x0000_s1026" style="position:absolute;margin-left:0;margin-top:24.75pt;width:555.95pt;height:9pt;z-index:-25105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" fillcolor="#d8d8d8 [2732]" stroked="f" strokeweight=".5pt">
                <v:path arrowok="t"/>
                <w10:wrap anchorx="margin"/>
              </v:rect>
            </w:pict>
          </mc:Fallback>
        </mc:AlternateContent>
      </w:r>
      <w:r w:rsidRPr="00272FD9">
        <w:rPr>
          <w:rFonts w:asciiTheme="minorHAnsi" w:hAnsiTheme="minorHAnsi" w:cstheme="minorHAnsi"/>
          <w:b/>
          <w:sz w:val="32"/>
          <w:szCs w:val="32"/>
        </w:rPr>
        <w:t>Student Reading Comprehension Questions, cont.</w:t>
      </w:r>
    </w:p>
    <w:p w14:paraId="4435B395"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How would bias affect evidence gathering?  What factors would be most susceptible to bias (use graph to support your answer)?  How?</w:t>
      </w:r>
    </w:p>
    <w:p w14:paraId="5B3726BC" w14:textId="77777777" w:rsidR="0036336F" w:rsidRPr="00272FD9" w:rsidRDefault="0036336F" w:rsidP="0036336F">
      <w:pPr>
        <w:rPr>
          <w:rFonts w:asciiTheme="minorHAnsi" w:hAnsiTheme="minorHAnsi" w:cstheme="minorHAnsi"/>
        </w:rPr>
      </w:pPr>
    </w:p>
    <w:p w14:paraId="6DD5CF57" w14:textId="77777777" w:rsidR="0036336F" w:rsidRPr="00272FD9" w:rsidRDefault="0036336F" w:rsidP="0036336F">
      <w:pPr>
        <w:rPr>
          <w:rFonts w:asciiTheme="minorHAnsi" w:hAnsiTheme="minorHAnsi" w:cstheme="minorHAnsi"/>
        </w:rPr>
      </w:pPr>
    </w:p>
    <w:p w14:paraId="3E801CAA" w14:textId="77777777" w:rsidR="0036336F" w:rsidRPr="00272FD9" w:rsidRDefault="0036336F" w:rsidP="0036336F">
      <w:pPr>
        <w:rPr>
          <w:rFonts w:asciiTheme="minorHAnsi" w:hAnsiTheme="minorHAnsi" w:cstheme="minorHAnsi"/>
        </w:rPr>
      </w:pPr>
    </w:p>
    <w:p w14:paraId="53D87A80" w14:textId="77777777" w:rsidR="0036336F" w:rsidRPr="00272FD9" w:rsidRDefault="0036336F" w:rsidP="0036336F">
      <w:pPr>
        <w:pStyle w:val="ListParagraph"/>
        <w:numPr>
          <w:ilvl w:val="0"/>
          <w:numId w:val="28"/>
        </w:numPr>
        <w:rPr>
          <w:rFonts w:asciiTheme="minorHAnsi" w:hAnsiTheme="minorHAnsi" w:cstheme="minorHAnsi"/>
          <w:szCs w:val="22"/>
        </w:rPr>
      </w:pPr>
      <w:r w:rsidRPr="00272FD9">
        <w:rPr>
          <w:rFonts w:asciiTheme="minorHAnsi" w:hAnsiTheme="minorHAnsi" w:cstheme="minorHAnsi"/>
          <w:szCs w:val="22"/>
        </w:rPr>
        <w:t>What is unique about forensic evidence that limits bias?  How could forensic evidence be faulty and lead to wrong convictions?</w:t>
      </w:r>
    </w:p>
    <w:p w14:paraId="32E06B0D" w14:textId="77777777" w:rsidR="0036336F" w:rsidRPr="00272FD9" w:rsidRDefault="0036336F" w:rsidP="0036336F">
      <w:pPr>
        <w:rPr>
          <w:rFonts w:asciiTheme="minorHAnsi" w:hAnsiTheme="minorHAnsi" w:cstheme="minorHAnsi"/>
        </w:rPr>
      </w:pPr>
    </w:p>
    <w:p w14:paraId="66779070" w14:textId="77777777" w:rsidR="0036336F" w:rsidRPr="00272FD9" w:rsidRDefault="0036336F" w:rsidP="0036336F">
      <w:pPr>
        <w:rPr>
          <w:rFonts w:asciiTheme="minorHAnsi" w:hAnsiTheme="minorHAnsi" w:cstheme="minorHAnsi"/>
        </w:rPr>
      </w:pPr>
    </w:p>
    <w:p w14:paraId="13ECF3CE" w14:textId="77777777" w:rsidR="0036336F" w:rsidRPr="00272FD9" w:rsidRDefault="0036336F" w:rsidP="0036336F">
      <w:pPr>
        <w:rPr>
          <w:rFonts w:asciiTheme="minorHAnsi" w:hAnsiTheme="minorHAnsi" w:cstheme="minorHAnsi"/>
        </w:rPr>
      </w:pPr>
    </w:p>
    <w:p w14:paraId="0451D485" w14:textId="77777777" w:rsidR="0036336F" w:rsidRPr="00272FD9" w:rsidRDefault="0036336F" w:rsidP="0036336F">
      <w:pPr>
        <w:rPr>
          <w:rFonts w:asciiTheme="minorHAnsi" w:hAnsiTheme="minorHAnsi" w:cstheme="minorHAnsi"/>
          <w:b/>
          <w:sz w:val="24"/>
          <w:u w:val="single"/>
        </w:rPr>
      </w:pPr>
    </w:p>
    <w:p w14:paraId="5252AC03" w14:textId="77777777" w:rsidR="0036336F" w:rsidRPr="00272FD9" w:rsidRDefault="0036336F" w:rsidP="0036336F">
      <w:pPr>
        <w:rPr>
          <w:rFonts w:asciiTheme="minorHAnsi" w:hAnsiTheme="minorHAnsi" w:cstheme="minorHAnsi"/>
          <w:b/>
          <w:color w:val="FF0000"/>
          <w:sz w:val="24"/>
          <w:u w:val="single"/>
        </w:rPr>
      </w:pPr>
      <w:r w:rsidRPr="00272FD9">
        <w:rPr>
          <w:rFonts w:asciiTheme="minorHAnsi" w:hAnsiTheme="minorHAnsi" w:cstheme="minorHAnsi"/>
          <w:b/>
          <w:sz w:val="24"/>
          <w:u w:val="single"/>
        </w:rPr>
        <w:t>Questions for Further Learning</w:t>
      </w:r>
    </w:p>
    <w:p w14:paraId="489DC3AF" w14:textId="77777777" w:rsidR="0036336F" w:rsidRPr="00272FD9" w:rsidRDefault="0036336F" w:rsidP="0036336F">
      <w:pPr>
        <w:rPr>
          <w:rFonts w:asciiTheme="minorHAnsi" w:hAnsiTheme="minorHAnsi" w:cstheme="minorHAnsi"/>
          <w:b/>
          <w:i/>
        </w:rPr>
      </w:pPr>
      <w:r w:rsidRPr="00272FD9">
        <w:rPr>
          <w:rFonts w:asciiTheme="minorHAnsi" w:hAnsiTheme="minorHAnsi" w:cstheme="minorHAnsi"/>
          <w:b/>
          <w:i/>
        </w:rPr>
        <w:t>Write your answers on another piece of paper if needed.</w:t>
      </w:r>
    </w:p>
    <w:p w14:paraId="6768ED2F" w14:textId="77777777" w:rsidR="0036336F" w:rsidRPr="00272FD9" w:rsidRDefault="0036336F" w:rsidP="0036336F">
      <w:pPr>
        <w:rPr>
          <w:rFonts w:asciiTheme="minorHAnsi" w:hAnsiTheme="minorHAnsi" w:cstheme="minorHAnsi"/>
          <w:b/>
          <w:i/>
        </w:rPr>
      </w:pPr>
    </w:p>
    <w:p w14:paraId="3F601165" w14:textId="77777777" w:rsidR="0036336F" w:rsidRPr="00272FD9" w:rsidRDefault="0036336F" w:rsidP="0036336F">
      <w:pPr>
        <w:pStyle w:val="ListParagraph"/>
        <w:numPr>
          <w:ilvl w:val="0"/>
          <w:numId w:val="29"/>
        </w:numPr>
        <w:spacing w:after="160" w:line="259" w:lineRule="auto"/>
        <w:rPr>
          <w:rFonts w:asciiTheme="minorHAnsi" w:hAnsiTheme="minorHAnsi" w:cstheme="minorHAnsi"/>
          <w:szCs w:val="22"/>
        </w:rPr>
      </w:pPr>
      <w:r w:rsidRPr="00272FD9">
        <w:rPr>
          <w:rFonts w:asciiTheme="minorHAnsi" w:hAnsiTheme="minorHAnsi" w:cstheme="minorHAnsi"/>
          <w:szCs w:val="22"/>
        </w:rPr>
        <w:t xml:space="preserve">Research the differences between natural and synthetic substances.  A great site to look at is </w:t>
      </w:r>
      <w:hyperlink r:id="rId66" w:history="1">
        <w:r w:rsidRPr="00272FD9">
          <w:rPr>
            <w:rStyle w:val="Hyperlink"/>
            <w:rFonts w:asciiTheme="minorHAnsi" w:hAnsiTheme="minorHAnsi" w:cstheme="minorHAnsi"/>
            <w:szCs w:val="22"/>
          </w:rPr>
          <w:t>http://www.drugpolicy.org/drug-facts/synthetic-cannabinoids-spice-k2-facts</w:t>
        </w:r>
      </w:hyperlink>
      <w:r w:rsidRPr="00272FD9">
        <w:rPr>
          <w:rFonts w:asciiTheme="minorHAnsi" w:hAnsiTheme="minorHAnsi" w:cstheme="minorHAnsi"/>
          <w:szCs w:val="22"/>
        </w:rPr>
        <w:t>.  Why do you think the tests that forensic scientists use on natural substances do not work on synthetic substances?</w:t>
      </w:r>
    </w:p>
    <w:p w14:paraId="63882A0E" w14:textId="77777777" w:rsidR="0036336F" w:rsidRPr="00272FD9" w:rsidRDefault="0036336F" w:rsidP="0036336F">
      <w:pPr>
        <w:pStyle w:val="ListParagraph"/>
        <w:spacing w:after="160" w:line="259" w:lineRule="auto"/>
        <w:rPr>
          <w:rFonts w:asciiTheme="minorHAnsi" w:hAnsiTheme="minorHAnsi" w:cstheme="minorHAnsi"/>
          <w:szCs w:val="22"/>
        </w:rPr>
      </w:pPr>
    </w:p>
    <w:p w14:paraId="79C2372B" w14:textId="77777777" w:rsidR="0036336F" w:rsidRPr="00272FD9" w:rsidRDefault="0036336F" w:rsidP="0036336F">
      <w:pPr>
        <w:pStyle w:val="ListParagraph"/>
        <w:numPr>
          <w:ilvl w:val="0"/>
          <w:numId w:val="29"/>
        </w:numPr>
        <w:spacing w:after="160" w:line="259" w:lineRule="auto"/>
        <w:rPr>
          <w:rFonts w:asciiTheme="minorHAnsi" w:hAnsiTheme="minorHAnsi" w:cstheme="minorHAnsi"/>
          <w:szCs w:val="22"/>
        </w:rPr>
      </w:pPr>
      <w:r w:rsidRPr="00272FD9">
        <w:rPr>
          <w:rFonts w:asciiTheme="minorHAnsi" w:hAnsiTheme="minorHAnsi" w:cstheme="minorHAnsi"/>
          <w:szCs w:val="22"/>
        </w:rPr>
        <w:t xml:space="preserve">Below are the links of three different cases of false convictions and their exonerations.  What evidence </w:t>
      </w:r>
      <w:proofErr w:type="gramStart"/>
      <w:r w:rsidRPr="00272FD9">
        <w:rPr>
          <w:rFonts w:asciiTheme="minorHAnsi" w:hAnsiTheme="minorHAnsi" w:cstheme="minorHAnsi"/>
          <w:szCs w:val="22"/>
        </w:rPr>
        <w:t>was used</w:t>
      </w:r>
      <w:proofErr w:type="gramEnd"/>
      <w:r w:rsidRPr="00272FD9">
        <w:rPr>
          <w:rFonts w:asciiTheme="minorHAnsi" w:hAnsiTheme="minorHAnsi" w:cstheme="minorHAnsi"/>
          <w:szCs w:val="22"/>
        </w:rPr>
        <w:t xml:space="preserve"> to convict them?  What was found that exonerated them?  If you were the investigator on this case, how would you handle the evidence differently?</w:t>
      </w:r>
    </w:p>
    <w:p w14:paraId="2ACB75E4" w14:textId="77777777" w:rsidR="0036336F" w:rsidRPr="00272FD9" w:rsidRDefault="0036336F" w:rsidP="0036336F">
      <w:pPr>
        <w:pStyle w:val="ListParagraph"/>
        <w:rPr>
          <w:rFonts w:asciiTheme="minorHAnsi" w:hAnsiTheme="minorHAnsi" w:cstheme="minorHAnsi"/>
          <w:szCs w:val="22"/>
        </w:rPr>
      </w:pPr>
    </w:p>
    <w:p w14:paraId="5A767CAD" w14:textId="77777777" w:rsidR="0036336F" w:rsidRPr="00272FD9" w:rsidRDefault="0036336F" w:rsidP="0036336F">
      <w:pPr>
        <w:pStyle w:val="ListParagraph"/>
        <w:rPr>
          <w:rFonts w:asciiTheme="minorHAnsi" w:hAnsiTheme="minorHAnsi" w:cstheme="minorHAnsi"/>
          <w:szCs w:val="22"/>
        </w:rPr>
      </w:pPr>
      <w:r w:rsidRPr="00272FD9">
        <w:rPr>
          <w:rFonts w:asciiTheme="minorHAnsi" w:hAnsiTheme="minorHAnsi" w:cstheme="minorHAnsi"/>
          <w:szCs w:val="22"/>
        </w:rPr>
        <w:t xml:space="preserve">Patrick </w:t>
      </w:r>
      <w:proofErr w:type="spellStart"/>
      <w:r w:rsidRPr="00272FD9">
        <w:rPr>
          <w:rFonts w:asciiTheme="minorHAnsi" w:hAnsiTheme="minorHAnsi" w:cstheme="minorHAnsi"/>
          <w:szCs w:val="22"/>
        </w:rPr>
        <w:t>Pursley</w:t>
      </w:r>
      <w:proofErr w:type="spellEnd"/>
      <w:r w:rsidRPr="00272FD9">
        <w:rPr>
          <w:rFonts w:asciiTheme="minorHAnsi" w:hAnsiTheme="minorHAnsi" w:cstheme="minorHAnsi"/>
          <w:szCs w:val="22"/>
        </w:rPr>
        <w:t xml:space="preserve">:  </w:t>
      </w:r>
      <w:hyperlink r:id="rId67" w:history="1">
        <w:r w:rsidRPr="00272FD9">
          <w:rPr>
            <w:rStyle w:val="Hyperlink"/>
            <w:rFonts w:asciiTheme="minorHAnsi" w:hAnsiTheme="minorHAnsi" w:cstheme="minorHAnsi"/>
            <w:szCs w:val="22"/>
          </w:rPr>
          <w:t>http://www.law.northwestern.edu/legalclinic/wrongfulconvictions/exonerations/patrick-pursley.html</w:t>
        </w:r>
      </w:hyperlink>
    </w:p>
    <w:p w14:paraId="0E99D251" w14:textId="77777777" w:rsidR="0036336F" w:rsidRPr="00272FD9" w:rsidRDefault="0036336F" w:rsidP="0036336F">
      <w:pPr>
        <w:pStyle w:val="ListParagraph"/>
        <w:rPr>
          <w:rFonts w:asciiTheme="minorHAnsi" w:hAnsiTheme="minorHAnsi" w:cstheme="minorHAnsi"/>
          <w:szCs w:val="22"/>
        </w:rPr>
      </w:pPr>
    </w:p>
    <w:p w14:paraId="3E261C42" w14:textId="77777777" w:rsidR="0036336F" w:rsidRPr="00272FD9" w:rsidRDefault="0036336F" w:rsidP="0036336F">
      <w:pPr>
        <w:pStyle w:val="ListParagraph"/>
        <w:rPr>
          <w:rFonts w:asciiTheme="minorHAnsi" w:hAnsiTheme="minorHAnsi" w:cstheme="minorHAnsi"/>
          <w:szCs w:val="22"/>
        </w:rPr>
      </w:pPr>
      <w:r w:rsidRPr="00272FD9">
        <w:rPr>
          <w:rFonts w:asciiTheme="minorHAnsi" w:hAnsiTheme="minorHAnsi" w:cstheme="minorHAnsi"/>
          <w:szCs w:val="22"/>
        </w:rPr>
        <w:t xml:space="preserve">Charles Johnson:  </w:t>
      </w:r>
      <w:hyperlink r:id="rId68" w:history="1">
        <w:r w:rsidRPr="00272FD9">
          <w:rPr>
            <w:rStyle w:val="Hyperlink"/>
            <w:rFonts w:asciiTheme="minorHAnsi" w:hAnsiTheme="minorHAnsi" w:cstheme="minorHAnsi"/>
            <w:szCs w:val="22"/>
          </w:rPr>
          <w:t>http://www.law.northwestern.edu/legalclinic/wrongfulconvictions/exonerations/il/charles-johnson.html</w:t>
        </w:r>
      </w:hyperlink>
    </w:p>
    <w:p w14:paraId="5716D79B" w14:textId="77777777" w:rsidR="0036336F" w:rsidRPr="00272FD9" w:rsidRDefault="0036336F" w:rsidP="0036336F">
      <w:pPr>
        <w:pStyle w:val="ListParagraph"/>
        <w:rPr>
          <w:rFonts w:asciiTheme="minorHAnsi" w:hAnsiTheme="minorHAnsi" w:cstheme="minorHAnsi"/>
          <w:szCs w:val="22"/>
        </w:rPr>
      </w:pPr>
    </w:p>
    <w:p w14:paraId="225A4807" w14:textId="77777777" w:rsidR="0036336F" w:rsidRPr="00272FD9" w:rsidRDefault="0036336F" w:rsidP="0036336F">
      <w:pPr>
        <w:pStyle w:val="ListParagraph"/>
        <w:rPr>
          <w:rFonts w:asciiTheme="minorHAnsi" w:hAnsiTheme="minorHAnsi" w:cstheme="minorHAnsi"/>
          <w:szCs w:val="22"/>
        </w:rPr>
      </w:pPr>
      <w:r w:rsidRPr="00272FD9">
        <w:rPr>
          <w:rFonts w:asciiTheme="minorHAnsi" w:hAnsiTheme="minorHAnsi" w:cstheme="minorHAnsi"/>
          <w:szCs w:val="22"/>
        </w:rPr>
        <w:t xml:space="preserve">Daniel Anderson:  </w:t>
      </w:r>
      <w:hyperlink r:id="rId69" w:history="1">
        <w:r w:rsidRPr="00272FD9">
          <w:rPr>
            <w:rStyle w:val="Hyperlink"/>
            <w:rFonts w:asciiTheme="minorHAnsi" w:hAnsiTheme="minorHAnsi" w:cstheme="minorHAnsi"/>
            <w:szCs w:val="22"/>
          </w:rPr>
          <w:t>http://www.law.northwestern.edu/legalclinic/wrongfulconvictions/exonerations/daniel-andersen.html</w:t>
        </w:r>
      </w:hyperlink>
    </w:p>
    <w:p w14:paraId="7C89EB89" w14:textId="77777777" w:rsidR="0036336F" w:rsidRPr="00272FD9" w:rsidRDefault="0036336F" w:rsidP="0036336F">
      <w:pPr>
        <w:pStyle w:val="ListParagraph"/>
        <w:rPr>
          <w:rFonts w:asciiTheme="minorHAnsi" w:hAnsiTheme="minorHAnsi" w:cstheme="minorHAnsi"/>
        </w:rPr>
      </w:pPr>
    </w:p>
    <w:p w14:paraId="521DF369" w14:textId="77777777" w:rsidR="0036336F" w:rsidRPr="00272FD9" w:rsidRDefault="0036336F" w:rsidP="0036336F">
      <w:pPr>
        <w:jc w:val="center"/>
        <w:rPr>
          <w:rFonts w:asciiTheme="minorHAnsi" w:hAnsiTheme="minorHAnsi" w:cstheme="minorHAnsi"/>
          <w:i/>
        </w:rPr>
      </w:pPr>
    </w:p>
    <w:p w14:paraId="620FDABC" w14:textId="77777777" w:rsidR="0036336F" w:rsidRPr="00272FD9" w:rsidRDefault="0036336F" w:rsidP="0036336F">
      <w:pPr>
        <w:pStyle w:val="Heading1"/>
        <w:rPr>
          <w:rFonts w:asciiTheme="minorHAnsi" w:hAnsiTheme="minorHAnsi" w:cstheme="minorHAnsi"/>
          <w:i/>
        </w:rPr>
      </w:pPr>
      <w:bookmarkStart w:id="170" w:name="_Graphic_Organizer_1"/>
      <w:bookmarkEnd w:id="170"/>
      <w:r w:rsidRPr="00272FD9">
        <w:rPr>
          <w:rFonts w:asciiTheme="minorHAnsi" w:hAnsiTheme="minorHAnsi" w:cstheme="minorHAnsi"/>
        </w:rPr>
        <w:br w:type="column"/>
      </w:r>
      <w:bookmarkStart w:id="171" w:name="_Toc20228561"/>
      <w:bookmarkStart w:id="172" w:name="_Toc20228683"/>
      <w:bookmarkStart w:id="173" w:name="_Toc20228719"/>
      <w:r w:rsidRPr="00272FD9">
        <w:rPr>
          <w:rFonts w:asciiTheme="minorHAnsi" w:hAnsiTheme="minorHAnsi" w:cstheme="minorHAnsi"/>
          <w:noProof/>
        </w:rPr>
        <w:lastRenderedPageBreak/>
        <mc:AlternateContent>
          <mc:Choice Requires="wps">
            <w:drawing>
              <wp:anchor distT="0" distB="0" distL="114300" distR="114300" simplePos="0" relativeHeight="252256768" behindDoc="0" locked="0" layoutInCell="1" allowOverlap="1" wp14:anchorId="4CE794B4" wp14:editId="6B409295">
                <wp:simplePos x="0" y="0"/>
                <wp:positionH relativeFrom="column">
                  <wp:posOffset>3281680</wp:posOffset>
                </wp:positionH>
                <wp:positionV relativeFrom="page">
                  <wp:posOffset>723265</wp:posOffset>
                </wp:positionV>
                <wp:extent cx="3214370" cy="330200"/>
                <wp:effectExtent l="0" t="0" r="0" b="0"/>
                <wp:wrapSquare wrapText="bothSides"/>
                <wp:docPr id="155" name="Text Box 155"/>
                <wp:cNvGraphicFramePr/>
                <a:graphic xmlns:a="http://schemas.openxmlformats.org/drawingml/2006/main">
                  <a:graphicData uri="http://schemas.microsoft.com/office/word/2010/wordprocessingShape">
                    <wps:wsp>
                      <wps:cNvSpPr txBox="1"/>
                      <wps:spPr>
                        <a:xfrm>
                          <a:off x="0" y="0"/>
                          <a:ext cx="321437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52C58FE" w14:textId="77777777" w:rsidR="00892B5C" w:rsidRDefault="00892B5C" w:rsidP="0036336F">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94B4" id="Text Box 155" o:spid="_x0000_s1050" type="#_x0000_t202" style="position:absolute;margin-left:258.4pt;margin-top:56.95pt;width:253.1pt;height:26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wYrgIAAK8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" filled="f" stroked="f">
                <v:textbox>
                  <w:txbxContent>
                    <w:p w14:paraId="452C58FE" w14:textId="77777777" w:rsidR="00892B5C" w:rsidRDefault="00892B5C" w:rsidP="0036336F">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272FD9">
        <w:rPr>
          <w:rFonts w:asciiTheme="minorHAnsi" w:hAnsiTheme="minorHAnsi" w:cstheme="minorHAnsi"/>
          <w:noProof/>
        </w:rPr>
        <mc:AlternateContent>
          <mc:Choice Requires="wps">
            <w:drawing>
              <wp:anchor distT="0" distB="0" distL="114300" distR="114300" simplePos="0" relativeHeight="252257792" behindDoc="1" locked="0" layoutInCell="1" allowOverlap="1" wp14:anchorId="27444C20" wp14:editId="022933FB">
                <wp:simplePos x="0" y="0"/>
                <wp:positionH relativeFrom="margin">
                  <wp:align>center</wp:align>
                </wp:positionH>
                <wp:positionV relativeFrom="paragraph">
                  <wp:posOffset>326835</wp:posOffset>
                </wp:positionV>
                <wp:extent cx="7060565" cy="114300"/>
                <wp:effectExtent l="0" t="0" r="6985" b="0"/>
                <wp:wrapNone/>
                <wp:docPr id="156" name="Rectangle 15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A5CEDB5" id="Rectangle 156" o:spid="_x0000_s1026" style="position:absolute;margin-left:0;margin-top:25.75pt;width:555.95pt;height:9pt;z-index:-25105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0b6wEAAEA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CQ/zRv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272FD9">
        <w:rPr>
          <w:rFonts w:asciiTheme="minorHAnsi" w:hAnsiTheme="minorHAnsi" w:cstheme="minorHAnsi"/>
        </w:rPr>
        <w:t>Graphic Organizer</w:t>
      </w:r>
      <w:bookmarkEnd w:id="171"/>
      <w:bookmarkEnd w:id="172"/>
      <w:bookmarkEnd w:id="173"/>
    </w:p>
    <w:p w14:paraId="1547451A" w14:textId="77777777" w:rsidR="0036336F" w:rsidRPr="00272FD9" w:rsidRDefault="0036336F" w:rsidP="0036336F">
      <w:pPr>
        <w:rPr>
          <w:rFonts w:asciiTheme="minorHAnsi" w:hAnsiTheme="minorHAnsi" w:cstheme="minorHAnsi"/>
        </w:rPr>
      </w:pPr>
      <w:r w:rsidRPr="00272FD9">
        <w:rPr>
          <w:rFonts w:asciiTheme="minorHAnsi" w:hAnsiTheme="minorHAnsi" w:cstheme="minorHAnsi"/>
          <w:b/>
        </w:rPr>
        <w:t>Directions</w:t>
      </w:r>
      <w:r w:rsidRPr="00272FD9">
        <w:rPr>
          <w:rFonts w:asciiTheme="minorHAnsi" w:hAnsiTheme="minorHAnsi" w:cstheme="minorHAnsi"/>
        </w:rPr>
        <w:t>: As you read, complete the graphic organizer below to explain what evidence you would give more weight to as a juror.</w:t>
      </w:r>
    </w:p>
    <w:tbl>
      <w:tblPr>
        <w:tblStyle w:val="TableGrid"/>
        <w:tblW w:w="0" w:type="auto"/>
        <w:tblLook w:val="04A0" w:firstRow="1" w:lastRow="0" w:firstColumn="1" w:lastColumn="0" w:noHBand="0" w:noVBand="1"/>
      </w:tblPr>
      <w:tblGrid>
        <w:gridCol w:w="2021"/>
        <w:gridCol w:w="3593"/>
        <w:gridCol w:w="1927"/>
        <w:gridCol w:w="2529"/>
      </w:tblGrid>
      <w:tr w:rsidR="0036336F" w:rsidRPr="00272FD9" w14:paraId="5569D838" w14:textId="77777777" w:rsidTr="00534640">
        <w:trPr>
          <w:trHeight w:val="539"/>
        </w:trPr>
        <w:tc>
          <w:tcPr>
            <w:tcW w:w="2030" w:type="dxa"/>
            <w:vAlign w:val="center"/>
          </w:tcPr>
          <w:p w14:paraId="6A32B203" w14:textId="77777777" w:rsidR="0036336F" w:rsidRPr="00272FD9" w:rsidRDefault="0036336F" w:rsidP="00534640">
            <w:pPr>
              <w:rPr>
                <w:rFonts w:asciiTheme="minorHAnsi" w:hAnsiTheme="minorHAnsi" w:cstheme="minorHAnsi"/>
                <w:b/>
                <w:i/>
                <w:szCs w:val="22"/>
              </w:rPr>
            </w:pPr>
            <w:r w:rsidRPr="00272FD9">
              <w:rPr>
                <w:rFonts w:asciiTheme="minorHAnsi" w:hAnsiTheme="minorHAnsi" w:cstheme="minorHAnsi"/>
                <w:b/>
                <w:i/>
                <w:szCs w:val="22"/>
              </w:rPr>
              <w:t>Evidence</w:t>
            </w:r>
          </w:p>
        </w:tc>
        <w:tc>
          <w:tcPr>
            <w:tcW w:w="3658" w:type="dxa"/>
            <w:vAlign w:val="center"/>
          </w:tcPr>
          <w:p w14:paraId="35E40671" w14:textId="77777777" w:rsidR="0036336F" w:rsidRPr="00272FD9" w:rsidRDefault="0036336F" w:rsidP="00534640">
            <w:pPr>
              <w:rPr>
                <w:rFonts w:asciiTheme="minorHAnsi" w:hAnsiTheme="minorHAnsi" w:cstheme="minorHAnsi"/>
                <w:b/>
                <w:i/>
                <w:szCs w:val="22"/>
              </w:rPr>
            </w:pPr>
            <w:r w:rsidRPr="00272FD9">
              <w:rPr>
                <w:rFonts w:asciiTheme="minorHAnsi" w:hAnsiTheme="minorHAnsi" w:cstheme="minorHAnsi"/>
                <w:b/>
                <w:i/>
                <w:szCs w:val="22"/>
              </w:rPr>
              <w:t>Description</w:t>
            </w:r>
          </w:p>
        </w:tc>
        <w:tc>
          <w:tcPr>
            <w:tcW w:w="1944" w:type="dxa"/>
            <w:vAlign w:val="center"/>
          </w:tcPr>
          <w:p w14:paraId="07D7DF5E" w14:textId="77777777" w:rsidR="0036336F" w:rsidRPr="00272FD9" w:rsidRDefault="0036336F" w:rsidP="00534640">
            <w:pPr>
              <w:rPr>
                <w:rFonts w:asciiTheme="minorHAnsi" w:hAnsiTheme="minorHAnsi" w:cstheme="minorHAnsi"/>
                <w:b/>
                <w:i/>
                <w:szCs w:val="22"/>
              </w:rPr>
            </w:pPr>
            <w:r w:rsidRPr="00272FD9">
              <w:rPr>
                <w:rFonts w:asciiTheme="minorHAnsi" w:hAnsiTheme="minorHAnsi" w:cstheme="minorHAnsi"/>
                <w:b/>
                <w:i/>
                <w:szCs w:val="22"/>
              </w:rPr>
              <w:t>Advantages</w:t>
            </w:r>
          </w:p>
        </w:tc>
        <w:tc>
          <w:tcPr>
            <w:tcW w:w="2556" w:type="dxa"/>
            <w:vAlign w:val="center"/>
          </w:tcPr>
          <w:p w14:paraId="7FA0C31B" w14:textId="77777777" w:rsidR="0036336F" w:rsidRPr="00272FD9" w:rsidRDefault="0036336F" w:rsidP="00534640">
            <w:pPr>
              <w:rPr>
                <w:rFonts w:asciiTheme="minorHAnsi" w:hAnsiTheme="minorHAnsi" w:cstheme="minorHAnsi"/>
                <w:b/>
                <w:i/>
                <w:szCs w:val="22"/>
              </w:rPr>
            </w:pPr>
            <w:r w:rsidRPr="00272FD9">
              <w:rPr>
                <w:rFonts w:asciiTheme="minorHAnsi" w:hAnsiTheme="minorHAnsi" w:cstheme="minorHAnsi"/>
                <w:b/>
                <w:i/>
                <w:szCs w:val="22"/>
              </w:rPr>
              <w:t>Disadvantages</w:t>
            </w:r>
          </w:p>
        </w:tc>
      </w:tr>
      <w:tr w:rsidR="0036336F" w:rsidRPr="00272FD9" w14:paraId="0F41677F" w14:textId="77777777" w:rsidTr="00534640">
        <w:trPr>
          <w:trHeight w:val="1619"/>
        </w:trPr>
        <w:tc>
          <w:tcPr>
            <w:tcW w:w="2030" w:type="dxa"/>
            <w:vAlign w:val="center"/>
          </w:tcPr>
          <w:p w14:paraId="5898CE75" w14:textId="77777777" w:rsidR="0036336F" w:rsidRPr="00272FD9" w:rsidRDefault="0036336F" w:rsidP="00534640">
            <w:pPr>
              <w:rPr>
                <w:rFonts w:asciiTheme="minorHAnsi" w:hAnsiTheme="minorHAnsi" w:cstheme="minorHAnsi"/>
                <w:b/>
                <w:szCs w:val="22"/>
              </w:rPr>
            </w:pPr>
            <w:r w:rsidRPr="00272FD9">
              <w:rPr>
                <w:rFonts w:asciiTheme="minorHAnsi" w:hAnsiTheme="minorHAnsi" w:cstheme="minorHAnsi"/>
                <w:b/>
                <w:szCs w:val="22"/>
              </w:rPr>
              <w:t>Fingerprints</w:t>
            </w:r>
          </w:p>
        </w:tc>
        <w:tc>
          <w:tcPr>
            <w:tcW w:w="3658" w:type="dxa"/>
          </w:tcPr>
          <w:p w14:paraId="793550D7" w14:textId="77777777" w:rsidR="0036336F" w:rsidRPr="00272FD9" w:rsidRDefault="0036336F" w:rsidP="00534640">
            <w:pPr>
              <w:rPr>
                <w:rFonts w:asciiTheme="minorHAnsi" w:hAnsiTheme="minorHAnsi" w:cstheme="minorHAnsi"/>
                <w:b/>
                <w:i/>
                <w:szCs w:val="22"/>
              </w:rPr>
            </w:pPr>
          </w:p>
        </w:tc>
        <w:tc>
          <w:tcPr>
            <w:tcW w:w="1944" w:type="dxa"/>
          </w:tcPr>
          <w:p w14:paraId="0D6B4F5B" w14:textId="77777777" w:rsidR="0036336F" w:rsidRPr="00272FD9" w:rsidRDefault="0036336F" w:rsidP="00534640">
            <w:pPr>
              <w:rPr>
                <w:rFonts w:asciiTheme="minorHAnsi" w:hAnsiTheme="minorHAnsi" w:cstheme="minorHAnsi"/>
                <w:b/>
                <w:i/>
                <w:szCs w:val="22"/>
              </w:rPr>
            </w:pPr>
          </w:p>
        </w:tc>
        <w:tc>
          <w:tcPr>
            <w:tcW w:w="2556" w:type="dxa"/>
          </w:tcPr>
          <w:p w14:paraId="68D0044A" w14:textId="77777777" w:rsidR="0036336F" w:rsidRPr="00272FD9" w:rsidRDefault="0036336F" w:rsidP="00534640">
            <w:pPr>
              <w:rPr>
                <w:rFonts w:asciiTheme="minorHAnsi" w:hAnsiTheme="minorHAnsi" w:cstheme="minorHAnsi"/>
                <w:b/>
                <w:i/>
                <w:szCs w:val="22"/>
              </w:rPr>
            </w:pPr>
          </w:p>
        </w:tc>
      </w:tr>
      <w:tr w:rsidR="0036336F" w:rsidRPr="00272FD9" w14:paraId="6863BBCF" w14:textId="77777777" w:rsidTr="00534640">
        <w:trPr>
          <w:trHeight w:val="1619"/>
        </w:trPr>
        <w:tc>
          <w:tcPr>
            <w:tcW w:w="2030" w:type="dxa"/>
            <w:vAlign w:val="center"/>
          </w:tcPr>
          <w:p w14:paraId="5B2C3A18" w14:textId="77777777" w:rsidR="0036336F" w:rsidRPr="00272FD9" w:rsidRDefault="0036336F" w:rsidP="00534640">
            <w:pPr>
              <w:rPr>
                <w:rFonts w:asciiTheme="minorHAnsi" w:hAnsiTheme="minorHAnsi" w:cstheme="minorHAnsi"/>
                <w:b/>
                <w:szCs w:val="22"/>
              </w:rPr>
            </w:pPr>
            <w:r w:rsidRPr="00272FD9">
              <w:rPr>
                <w:rFonts w:asciiTheme="minorHAnsi" w:hAnsiTheme="minorHAnsi" w:cstheme="minorHAnsi"/>
                <w:b/>
                <w:i/>
                <w:szCs w:val="22"/>
              </w:rPr>
              <w:t>Microscopic hair analysis</w:t>
            </w:r>
          </w:p>
        </w:tc>
        <w:tc>
          <w:tcPr>
            <w:tcW w:w="3658" w:type="dxa"/>
          </w:tcPr>
          <w:p w14:paraId="4ABD8515" w14:textId="77777777" w:rsidR="0036336F" w:rsidRPr="00272FD9" w:rsidRDefault="0036336F" w:rsidP="00534640">
            <w:pPr>
              <w:rPr>
                <w:rFonts w:asciiTheme="minorHAnsi" w:hAnsiTheme="minorHAnsi" w:cstheme="minorHAnsi"/>
                <w:b/>
                <w:i/>
                <w:szCs w:val="22"/>
              </w:rPr>
            </w:pPr>
          </w:p>
        </w:tc>
        <w:tc>
          <w:tcPr>
            <w:tcW w:w="1944" w:type="dxa"/>
          </w:tcPr>
          <w:p w14:paraId="63A752B7" w14:textId="77777777" w:rsidR="0036336F" w:rsidRPr="00272FD9" w:rsidRDefault="0036336F" w:rsidP="00534640">
            <w:pPr>
              <w:rPr>
                <w:rFonts w:asciiTheme="minorHAnsi" w:hAnsiTheme="minorHAnsi" w:cstheme="minorHAnsi"/>
                <w:b/>
                <w:i/>
                <w:szCs w:val="22"/>
              </w:rPr>
            </w:pPr>
          </w:p>
        </w:tc>
        <w:tc>
          <w:tcPr>
            <w:tcW w:w="2556" w:type="dxa"/>
          </w:tcPr>
          <w:p w14:paraId="251D1963" w14:textId="77777777" w:rsidR="0036336F" w:rsidRPr="00272FD9" w:rsidRDefault="0036336F" w:rsidP="00534640">
            <w:pPr>
              <w:rPr>
                <w:rFonts w:asciiTheme="minorHAnsi" w:hAnsiTheme="minorHAnsi" w:cstheme="minorHAnsi"/>
                <w:b/>
                <w:i/>
                <w:szCs w:val="22"/>
              </w:rPr>
            </w:pPr>
          </w:p>
        </w:tc>
      </w:tr>
      <w:tr w:rsidR="0036336F" w:rsidRPr="00272FD9" w14:paraId="685512F1" w14:textId="77777777" w:rsidTr="00534640">
        <w:trPr>
          <w:trHeight w:val="1619"/>
        </w:trPr>
        <w:tc>
          <w:tcPr>
            <w:tcW w:w="2030" w:type="dxa"/>
            <w:vAlign w:val="center"/>
          </w:tcPr>
          <w:p w14:paraId="5528F407" w14:textId="77777777" w:rsidR="0036336F" w:rsidRPr="00272FD9" w:rsidRDefault="0036336F" w:rsidP="00534640">
            <w:pPr>
              <w:rPr>
                <w:rFonts w:asciiTheme="minorHAnsi" w:hAnsiTheme="minorHAnsi" w:cstheme="minorHAnsi"/>
                <w:b/>
                <w:i/>
                <w:szCs w:val="22"/>
              </w:rPr>
            </w:pPr>
            <w:r w:rsidRPr="00272FD9">
              <w:rPr>
                <w:rFonts w:asciiTheme="minorHAnsi" w:hAnsiTheme="minorHAnsi" w:cstheme="minorHAnsi"/>
                <w:b/>
                <w:szCs w:val="22"/>
              </w:rPr>
              <w:t>Firearm examinations</w:t>
            </w:r>
          </w:p>
        </w:tc>
        <w:tc>
          <w:tcPr>
            <w:tcW w:w="3658" w:type="dxa"/>
          </w:tcPr>
          <w:p w14:paraId="1F2685BD" w14:textId="77777777" w:rsidR="0036336F" w:rsidRPr="00272FD9" w:rsidRDefault="0036336F" w:rsidP="00534640">
            <w:pPr>
              <w:rPr>
                <w:rFonts w:asciiTheme="minorHAnsi" w:hAnsiTheme="minorHAnsi" w:cstheme="minorHAnsi"/>
                <w:b/>
                <w:i/>
                <w:szCs w:val="22"/>
              </w:rPr>
            </w:pPr>
          </w:p>
        </w:tc>
        <w:tc>
          <w:tcPr>
            <w:tcW w:w="1944" w:type="dxa"/>
          </w:tcPr>
          <w:p w14:paraId="23E56B4B" w14:textId="77777777" w:rsidR="0036336F" w:rsidRPr="00272FD9" w:rsidRDefault="0036336F" w:rsidP="00534640">
            <w:pPr>
              <w:rPr>
                <w:rFonts w:asciiTheme="minorHAnsi" w:hAnsiTheme="minorHAnsi" w:cstheme="minorHAnsi"/>
                <w:b/>
                <w:i/>
                <w:szCs w:val="22"/>
              </w:rPr>
            </w:pPr>
          </w:p>
        </w:tc>
        <w:tc>
          <w:tcPr>
            <w:tcW w:w="2556" w:type="dxa"/>
          </w:tcPr>
          <w:p w14:paraId="3351E899" w14:textId="77777777" w:rsidR="0036336F" w:rsidRPr="00272FD9" w:rsidRDefault="0036336F" w:rsidP="00534640">
            <w:pPr>
              <w:rPr>
                <w:rFonts w:asciiTheme="minorHAnsi" w:hAnsiTheme="minorHAnsi" w:cstheme="minorHAnsi"/>
                <w:b/>
                <w:i/>
                <w:szCs w:val="22"/>
              </w:rPr>
            </w:pPr>
          </w:p>
        </w:tc>
      </w:tr>
      <w:tr w:rsidR="0036336F" w:rsidRPr="00272FD9" w14:paraId="1D9CD498" w14:textId="77777777" w:rsidTr="00534640">
        <w:trPr>
          <w:trHeight w:val="1619"/>
        </w:trPr>
        <w:tc>
          <w:tcPr>
            <w:tcW w:w="2030" w:type="dxa"/>
            <w:vAlign w:val="center"/>
          </w:tcPr>
          <w:p w14:paraId="22C48DD4" w14:textId="77777777" w:rsidR="0036336F" w:rsidRPr="00272FD9" w:rsidRDefault="0036336F" w:rsidP="00534640">
            <w:pPr>
              <w:rPr>
                <w:rFonts w:asciiTheme="minorHAnsi" w:hAnsiTheme="minorHAnsi" w:cstheme="minorHAnsi"/>
                <w:b/>
                <w:szCs w:val="22"/>
              </w:rPr>
            </w:pPr>
            <w:r w:rsidRPr="00272FD9">
              <w:rPr>
                <w:rFonts w:asciiTheme="minorHAnsi" w:hAnsiTheme="minorHAnsi" w:cstheme="minorHAnsi"/>
                <w:b/>
                <w:szCs w:val="22"/>
              </w:rPr>
              <w:t>DNA Analysis</w:t>
            </w:r>
          </w:p>
        </w:tc>
        <w:tc>
          <w:tcPr>
            <w:tcW w:w="3658" w:type="dxa"/>
          </w:tcPr>
          <w:p w14:paraId="6981D588" w14:textId="77777777" w:rsidR="0036336F" w:rsidRPr="00272FD9" w:rsidRDefault="0036336F" w:rsidP="00534640">
            <w:pPr>
              <w:rPr>
                <w:rFonts w:asciiTheme="minorHAnsi" w:hAnsiTheme="minorHAnsi" w:cstheme="minorHAnsi"/>
                <w:b/>
                <w:i/>
                <w:szCs w:val="22"/>
              </w:rPr>
            </w:pPr>
          </w:p>
        </w:tc>
        <w:tc>
          <w:tcPr>
            <w:tcW w:w="1944" w:type="dxa"/>
          </w:tcPr>
          <w:p w14:paraId="34E9A23E" w14:textId="77777777" w:rsidR="0036336F" w:rsidRPr="00272FD9" w:rsidRDefault="0036336F" w:rsidP="00534640">
            <w:pPr>
              <w:rPr>
                <w:rFonts w:asciiTheme="minorHAnsi" w:hAnsiTheme="minorHAnsi" w:cstheme="minorHAnsi"/>
                <w:b/>
                <w:i/>
                <w:szCs w:val="22"/>
              </w:rPr>
            </w:pPr>
          </w:p>
        </w:tc>
        <w:tc>
          <w:tcPr>
            <w:tcW w:w="2556" w:type="dxa"/>
          </w:tcPr>
          <w:p w14:paraId="0201E437" w14:textId="77777777" w:rsidR="0036336F" w:rsidRPr="00272FD9" w:rsidRDefault="0036336F" w:rsidP="00534640">
            <w:pPr>
              <w:rPr>
                <w:rFonts w:asciiTheme="minorHAnsi" w:hAnsiTheme="minorHAnsi" w:cstheme="minorHAnsi"/>
                <w:b/>
                <w:i/>
                <w:szCs w:val="22"/>
              </w:rPr>
            </w:pPr>
          </w:p>
        </w:tc>
      </w:tr>
      <w:tr w:rsidR="0036336F" w:rsidRPr="00272FD9" w14:paraId="683E878A" w14:textId="77777777" w:rsidTr="00534640">
        <w:trPr>
          <w:trHeight w:val="1619"/>
        </w:trPr>
        <w:tc>
          <w:tcPr>
            <w:tcW w:w="2030" w:type="dxa"/>
            <w:vAlign w:val="center"/>
          </w:tcPr>
          <w:p w14:paraId="2494910E" w14:textId="77777777" w:rsidR="0036336F" w:rsidRPr="00272FD9" w:rsidRDefault="0036336F" w:rsidP="00534640">
            <w:pPr>
              <w:rPr>
                <w:rFonts w:asciiTheme="minorHAnsi" w:hAnsiTheme="minorHAnsi" w:cstheme="minorHAnsi"/>
                <w:b/>
                <w:szCs w:val="22"/>
              </w:rPr>
            </w:pPr>
            <w:r w:rsidRPr="00272FD9">
              <w:rPr>
                <w:rFonts w:asciiTheme="minorHAnsi" w:hAnsiTheme="minorHAnsi" w:cstheme="minorHAnsi"/>
                <w:b/>
                <w:szCs w:val="22"/>
              </w:rPr>
              <w:t>Instrumentation analysis</w:t>
            </w:r>
          </w:p>
        </w:tc>
        <w:tc>
          <w:tcPr>
            <w:tcW w:w="3658" w:type="dxa"/>
          </w:tcPr>
          <w:p w14:paraId="728D9BA7" w14:textId="77777777" w:rsidR="0036336F" w:rsidRPr="00272FD9" w:rsidRDefault="0036336F" w:rsidP="00534640">
            <w:pPr>
              <w:rPr>
                <w:rFonts w:asciiTheme="minorHAnsi" w:hAnsiTheme="minorHAnsi" w:cstheme="minorHAnsi"/>
                <w:b/>
                <w:i/>
                <w:szCs w:val="22"/>
              </w:rPr>
            </w:pPr>
          </w:p>
        </w:tc>
        <w:tc>
          <w:tcPr>
            <w:tcW w:w="1944" w:type="dxa"/>
          </w:tcPr>
          <w:p w14:paraId="3D994024" w14:textId="77777777" w:rsidR="0036336F" w:rsidRPr="00272FD9" w:rsidRDefault="0036336F" w:rsidP="00534640">
            <w:pPr>
              <w:rPr>
                <w:rFonts w:asciiTheme="minorHAnsi" w:hAnsiTheme="minorHAnsi" w:cstheme="minorHAnsi"/>
                <w:b/>
                <w:i/>
                <w:szCs w:val="22"/>
              </w:rPr>
            </w:pPr>
          </w:p>
        </w:tc>
        <w:tc>
          <w:tcPr>
            <w:tcW w:w="2556" w:type="dxa"/>
          </w:tcPr>
          <w:p w14:paraId="3B3E8343" w14:textId="77777777" w:rsidR="0036336F" w:rsidRPr="00272FD9" w:rsidRDefault="0036336F" w:rsidP="00534640">
            <w:pPr>
              <w:rPr>
                <w:rFonts w:asciiTheme="minorHAnsi" w:hAnsiTheme="minorHAnsi" w:cstheme="minorHAnsi"/>
                <w:b/>
                <w:i/>
                <w:szCs w:val="22"/>
              </w:rPr>
            </w:pPr>
          </w:p>
        </w:tc>
      </w:tr>
      <w:tr w:rsidR="0036336F" w:rsidRPr="00272FD9" w14:paraId="52D6E627" w14:textId="77777777" w:rsidTr="00534640">
        <w:trPr>
          <w:trHeight w:val="1619"/>
        </w:trPr>
        <w:tc>
          <w:tcPr>
            <w:tcW w:w="2030" w:type="dxa"/>
            <w:vAlign w:val="center"/>
          </w:tcPr>
          <w:p w14:paraId="41E2B00B" w14:textId="77777777" w:rsidR="0036336F" w:rsidRPr="00272FD9" w:rsidRDefault="0036336F" w:rsidP="00534640">
            <w:pPr>
              <w:rPr>
                <w:rFonts w:asciiTheme="minorHAnsi" w:hAnsiTheme="minorHAnsi" w:cstheme="minorHAnsi"/>
                <w:b/>
                <w:szCs w:val="22"/>
              </w:rPr>
            </w:pPr>
            <w:r w:rsidRPr="00272FD9">
              <w:rPr>
                <w:rFonts w:asciiTheme="minorHAnsi" w:hAnsiTheme="minorHAnsi" w:cstheme="minorHAnsi"/>
                <w:b/>
                <w:szCs w:val="22"/>
              </w:rPr>
              <w:t>Field tests for illicit substances</w:t>
            </w:r>
          </w:p>
        </w:tc>
        <w:tc>
          <w:tcPr>
            <w:tcW w:w="3658" w:type="dxa"/>
          </w:tcPr>
          <w:p w14:paraId="308879F4" w14:textId="77777777" w:rsidR="0036336F" w:rsidRPr="00272FD9" w:rsidRDefault="0036336F" w:rsidP="00534640">
            <w:pPr>
              <w:rPr>
                <w:rFonts w:asciiTheme="minorHAnsi" w:hAnsiTheme="minorHAnsi" w:cstheme="minorHAnsi"/>
                <w:b/>
                <w:i/>
                <w:szCs w:val="22"/>
              </w:rPr>
            </w:pPr>
          </w:p>
        </w:tc>
        <w:tc>
          <w:tcPr>
            <w:tcW w:w="1944" w:type="dxa"/>
          </w:tcPr>
          <w:p w14:paraId="7EBB44F4" w14:textId="77777777" w:rsidR="0036336F" w:rsidRPr="00272FD9" w:rsidRDefault="0036336F" w:rsidP="00534640">
            <w:pPr>
              <w:rPr>
                <w:rFonts w:asciiTheme="minorHAnsi" w:hAnsiTheme="minorHAnsi" w:cstheme="minorHAnsi"/>
                <w:b/>
                <w:i/>
                <w:szCs w:val="22"/>
              </w:rPr>
            </w:pPr>
          </w:p>
        </w:tc>
        <w:tc>
          <w:tcPr>
            <w:tcW w:w="2556" w:type="dxa"/>
          </w:tcPr>
          <w:p w14:paraId="71513122" w14:textId="77777777" w:rsidR="0036336F" w:rsidRPr="00272FD9" w:rsidRDefault="0036336F" w:rsidP="00534640">
            <w:pPr>
              <w:rPr>
                <w:rFonts w:asciiTheme="minorHAnsi" w:hAnsiTheme="minorHAnsi" w:cstheme="minorHAnsi"/>
                <w:b/>
                <w:i/>
                <w:szCs w:val="22"/>
              </w:rPr>
            </w:pPr>
          </w:p>
        </w:tc>
      </w:tr>
    </w:tbl>
    <w:p w14:paraId="1948494D" w14:textId="77777777" w:rsidR="0036336F" w:rsidRPr="00272FD9" w:rsidRDefault="0036336F" w:rsidP="0036336F">
      <w:pPr>
        <w:rPr>
          <w:rFonts w:asciiTheme="minorHAnsi" w:hAnsiTheme="minorHAnsi" w:cstheme="minorHAnsi"/>
          <w:b/>
        </w:rPr>
      </w:pPr>
    </w:p>
    <w:p w14:paraId="0530CE5E" w14:textId="77777777" w:rsidR="0036336F" w:rsidRPr="00272FD9" w:rsidRDefault="0036336F" w:rsidP="0036336F">
      <w:pPr>
        <w:rPr>
          <w:rFonts w:asciiTheme="minorHAnsi" w:hAnsiTheme="minorHAnsi" w:cstheme="minorHAnsi"/>
        </w:rPr>
      </w:pPr>
      <w:r w:rsidRPr="00272FD9">
        <w:rPr>
          <w:rFonts w:asciiTheme="minorHAnsi" w:hAnsiTheme="minorHAnsi" w:cstheme="minorHAnsi"/>
          <w:b/>
        </w:rPr>
        <w:t>Summary:</w:t>
      </w:r>
      <w:r w:rsidRPr="00272FD9">
        <w:rPr>
          <w:rFonts w:asciiTheme="minorHAnsi" w:hAnsiTheme="minorHAnsi" w:cstheme="minorHAnsi"/>
        </w:rPr>
        <w:t xml:space="preserve"> Write a short email (three sentences) to a friend who has been called for jury duty telling them what types of evidence might be presented at a trial that are more reliable than others.</w:t>
      </w:r>
    </w:p>
    <w:p w14:paraId="3C6992E3" w14:textId="77777777" w:rsidR="0036336F" w:rsidRPr="00272FD9" w:rsidRDefault="0036336F" w:rsidP="0036336F">
      <w:pPr>
        <w:pStyle w:val="Heading1"/>
        <w:rPr>
          <w:rFonts w:asciiTheme="minorHAnsi" w:hAnsiTheme="minorHAnsi" w:cstheme="minorHAnsi"/>
        </w:rPr>
      </w:pPr>
      <w:bookmarkStart w:id="174" w:name="_Toc20228562"/>
      <w:bookmarkStart w:id="175" w:name="_Toc20228684"/>
      <w:bookmarkStart w:id="176" w:name="_Toc20228720"/>
      <w:bookmarkStart w:id="177" w:name="_Answers_to_Reading_3"/>
      <w:bookmarkEnd w:id="177"/>
      <w:r w:rsidRPr="00272FD9">
        <w:rPr>
          <w:rFonts w:asciiTheme="minorHAnsi" w:hAnsiTheme="minorHAnsi" w:cstheme="minorHAnsi"/>
        </w:rPr>
        <w:lastRenderedPageBreak/>
        <w:t xml:space="preserve">Answers to Reading Comprehension Questions &amp; </w:t>
      </w:r>
      <w:r w:rsidRPr="00272FD9">
        <w:rPr>
          <w:rFonts w:asciiTheme="minorHAnsi" w:hAnsiTheme="minorHAnsi" w:cstheme="minorHAnsi"/>
        </w:rPr>
        <w:br/>
        <w:t xml:space="preserve">Graphic </w:t>
      </w:r>
      <w:r w:rsidRPr="00272FD9">
        <w:rPr>
          <w:rFonts w:asciiTheme="minorHAnsi" w:hAnsiTheme="minorHAnsi" w:cstheme="minorHAnsi"/>
          <w:noProof/>
          <w:sz w:val="28"/>
        </w:rPr>
        <mc:AlternateContent>
          <mc:Choice Requires="wps">
            <w:drawing>
              <wp:anchor distT="0" distB="0" distL="114300" distR="114300" simplePos="0" relativeHeight="252259840" behindDoc="1" locked="0" layoutInCell="1" allowOverlap="1" wp14:anchorId="01BBDB2F" wp14:editId="1ED459FE">
                <wp:simplePos x="0" y="0"/>
                <wp:positionH relativeFrom="margin">
                  <wp:posOffset>-333375</wp:posOffset>
                </wp:positionH>
                <wp:positionV relativeFrom="paragraph">
                  <wp:posOffset>626555</wp:posOffset>
                </wp:positionV>
                <wp:extent cx="7060565" cy="114300"/>
                <wp:effectExtent l="0" t="0" r="6985" b="0"/>
                <wp:wrapNone/>
                <wp:docPr id="157" name="Rectangle 15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CE5666E" id="Rectangle 157" o:spid="_x0000_s1026" style="position:absolute;margin-left:-26.25pt;margin-top:49.35pt;width:555.95pt;height:9pt;z-index:-25105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CS6wEAAEA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yIGwk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272FD9">
        <w:rPr>
          <w:rFonts w:asciiTheme="minorHAnsi" w:hAnsiTheme="minorHAnsi" w:cstheme="minorHAnsi"/>
        </w:rPr>
        <w:t>Organizer Rubric</w:t>
      </w:r>
      <w:bookmarkEnd w:id="174"/>
      <w:bookmarkEnd w:id="175"/>
      <w:bookmarkEnd w:id="176"/>
    </w:p>
    <w:p w14:paraId="3934E4C8" w14:textId="77777777" w:rsidR="0036336F" w:rsidRPr="00272FD9" w:rsidRDefault="0036336F" w:rsidP="0036336F">
      <w:pPr>
        <w:pStyle w:val="ListParagraph"/>
        <w:ind w:left="360"/>
        <w:rPr>
          <w:rFonts w:asciiTheme="minorHAnsi" w:hAnsiTheme="minorHAnsi" w:cstheme="minorHAnsi"/>
          <w:i/>
          <w:szCs w:val="22"/>
        </w:rPr>
      </w:pPr>
    </w:p>
    <w:p w14:paraId="3D39B016"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 xml:space="preserve">What is the scientific method? How </w:t>
      </w:r>
      <w:proofErr w:type="gramStart"/>
      <w:r w:rsidRPr="00272FD9">
        <w:rPr>
          <w:rFonts w:asciiTheme="minorHAnsi" w:hAnsiTheme="minorHAnsi" w:cstheme="minorHAnsi"/>
          <w:b/>
          <w:szCs w:val="22"/>
        </w:rPr>
        <w:t>is the scientific method applied</w:t>
      </w:r>
      <w:proofErr w:type="gramEnd"/>
      <w:r w:rsidRPr="00272FD9">
        <w:rPr>
          <w:rFonts w:asciiTheme="minorHAnsi" w:hAnsiTheme="minorHAnsi" w:cstheme="minorHAnsi"/>
          <w:b/>
          <w:szCs w:val="22"/>
        </w:rPr>
        <w:t xml:space="preserve"> in a criminal investigation?</w:t>
      </w:r>
    </w:p>
    <w:p w14:paraId="69251741" w14:textId="77777777" w:rsidR="0036336F" w:rsidRPr="00272FD9" w:rsidRDefault="0036336F" w:rsidP="0036336F">
      <w:pPr>
        <w:ind w:left="360"/>
        <w:rPr>
          <w:rFonts w:asciiTheme="minorHAnsi" w:hAnsiTheme="minorHAnsi" w:cstheme="minorHAnsi"/>
          <w:i/>
        </w:rPr>
      </w:pPr>
      <w:r w:rsidRPr="00272FD9">
        <w:rPr>
          <w:rFonts w:asciiTheme="minorHAnsi" w:hAnsiTheme="minorHAnsi" w:cstheme="minorHAnsi"/>
          <w:i/>
        </w:rPr>
        <w:t xml:space="preserve">The scientific method is the process used to solve scientific problems. The scientific method </w:t>
      </w:r>
      <w:proofErr w:type="gramStart"/>
      <w:r w:rsidRPr="00272FD9">
        <w:rPr>
          <w:rFonts w:asciiTheme="minorHAnsi" w:hAnsiTheme="minorHAnsi" w:cstheme="minorHAnsi"/>
          <w:i/>
        </w:rPr>
        <w:t>is applied</w:t>
      </w:r>
      <w:proofErr w:type="gramEnd"/>
      <w:r w:rsidRPr="00272FD9">
        <w:rPr>
          <w:rFonts w:asciiTheme="minorHAnsi" w:hAnsiTheme="minorHAnsi" w:cstheme="minorHAnsi"/>
          <w:i/>
        </w:rPr>
        <w:t xml:space="preserve"> in criminal investigations by: Making observations at the scene of the crime, collecting evidence, and develop a hypothesis based on the evidence.  They do further tests to prove the hypothesis.</w:t>
      </w:r>
    </w:p>
    <w:p w14:paraId="4EF9FB98" w14:textId="77777777" w:rsidR="0036336F" w:rsidRPr="00272FD9" w:rsidRDefault="0036336F" w:rsidP="0036336F">
      <w:pPr>
        <w:rPr>
          <w:rFonts w:asciiTheme="minorHAnsi" w:hAnsiTheme="minorHAnsi" w:cstheme="minorHAnsi"/>
        </w:rPr>
      </w:pPr>
    </w:p>
    <w:p w14:paraId="6735CE08"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Explain the differences between class evidence and individual evidence. Give an example of each and give reasons for your choices.</w:t>
      </w:r>
    </w:p>
    <w:p w14:paraId="162E049E" w14:textId="77777777" w:rsidR="0036336F" w:rsidRPr="00272FD9" w:rsidRDefault="0036336F" w:rsidP="0036336F">
      <w:pPr>
        <w:pStyle w:val="ListParagraph"/>
        <w:ind w:left="360"/>
        <w:rPr>
          <w:rFonts w:asciiTheme="minorHAnsi" w:hAnsiTheme="minorHAnsi" w:cstheme="minorHAnsi"/>
          <w:i/>
          <w:szCs w:val="22"/>
        </w:rPr>
      </w:pPr>
      <w:r w:rsidRPr="00272FD9">
        <w:rPr>
          <w:rFonts w:asciiTheme="minorHAnsi" w:hAnsiTheme="minorHAnsi" w:cstheme="minorHAnsi"/>
          <w:i/>
          <w:szCs w:val="22"/>
        </w:rPr>
        <w:t xml:space="preserve">Class evidence refers to evidence with characteristics that are common to a group of people. Hair strands are one example.  Many people can have the same type of hair.  Individual evidence is linked one specific source.  DNA is an example.  Everybody has </w:t>
      </w:r>
      <w:proofErr w:type="gramStart"/>
      <w:r w:rsidRPr="00272FD9">
        <w:rPr>
          <w:rFonts w:asciiTheme="minorHAnsi" w:hAnsiTheme="minorHAnsi" w:cstheme="minorHAnsi"/>
          <w:i/>
          <w:szCs w:val="22"/>
        </w:rPr>
        <w:t>their</w:t>
      </w:r>
      <w:proofErr w:type="gramEnd"/>
      <w:r w:rsidRPr="00272FD9">
        <w:rPr>
          <w:rFonts w:asciiTheme="minorHAnsi" w:hAnsiTheme="minorHAnsi" w:cstheme="minorHAnsi"/>
          <w:i/>
          <w:szCs w:val="22"/>
        </w:rPr>
        <w:t xml:space="preserve"> own DNA “fingerprint” that is different from everyone else.</w:t>
      </w:r>
    </w:p>
    <w:p w14:paraId="7E73D09A" w14:textId="77777777" w:rsidR="0036336F" w:rsidRPr="00272FD9" w:rsidRDefault="0036336F" w:rsidP="0036336F">
      <w:pPr>
        <w:pStyle w:val="ListParagraph"/>
        <w:ind w:left="360"/>
        <w:rPr>
          <w:rFonts w:asciiTheme="minorHAnsi" w:hAnsiTheme="minorHAnsi" w:cstheme="minorHAnsi"/>
          <w:i/>
          <w:szCs w:val="22"/>
        </w:rPr>
      </w:pPr>
    </w:p>
    <w:p w14:paraId="3C168E6B"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State the pros and cons of field tests.</w:t>
      </w:r>
    </w:p>
    <w:p w14:paraId="48627D0E" w14:textId="77777777" w:rsidR="0036336F" w:rsidRPr="00272FD9" w:rsidRDefault="0036336F" w:rsidP="0036336F">
      <w:pPr>
        <w:pStyle w:val="ListParagraph"/>
        <w:ind w:left="360"/>
        <w:rPr>
          <w:rFonts w:asciiTheme="minorHAnsi" w:hAnsiTheme="minorHAnsi" w:cstheme="minorHAnsi"/>
          <w:i/>
          <w:szCs w:val="22"/>
        </w:rPr>
      </w:pPr>
      <w:r w:rsidRPr="00272FD9">
        <w:rPr>
          <w:rFonts w:asciiTheme="minorHAnsi" w:hAnsiTheme="minorHAnsi" w:cstheme="minorHAnsi"/>
          <w:i/>
          <w:szCs w:val="22"/>
        </w:rPr>
        <w:t xml:space="preserve">Field tests are good because you can do the tests at the scene of the crime (in the “field”).  They also provide results quickly.  The down side of field tests is that they may provide false positive results.  Therefore, more testing needs to </w:t>
      </w:r>
      <w:proofErr w:type="gramStart"/>
      <w:r w:rsidRPr="00272FD9">
        <w:rPr>
          <w:rFonts w:asciiTheme="minorHAnsi" w:hAnsiTheme="minorHAnsi" w:cstheme="minorHAnsi"/>
          <w:i/>
          <w:szCs w:val="22"/>
        </w:rPr>
        <w:t>be done</w:t>
      </w:r>
      <w:proofErr w:type="gramEnd"/>
      <w:r w:rsidRPr="00272FD9">
        <w:rPr>
          <w:rFonts w:asciiTheme="minorHAnsi" w:hAnsiTheme="minorHAnsi" w:cstheme="minorHAnsi"/>
          <w:i/>
          <w:szCs w:val="22"/>
        </w:rPr>
        <w:t xml:space="preserve"> in a laboratory.</w:t>
      </w:r>
    </w:p>
    <w:p w14:paraId="0564684B" w14:textId="77777777" w:rsidR="0036336F" w:rsidRPr="00272FD9" w:rsidRDefault="0036336F" w:rsidP="0036336F">
      <w:pPr>
        <w:pStyle w:val="ListParagraph"/>
        <w:ind w:left="360"/>
        <w:rPr>
          <w:rFonts w:asciiTheme="minorHAnsi" w:hAnsiTheme="minorHAnsi" w:cstheme="minorHAnsi"/>
          <w:szCs w:val="22"/>
        </w:rPr>
      </w:pPr>
    </w:p>
    <w:p w14:paraId="7801AF6D"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What are the top three factors that lead to false convictions?</w:t>
      </w:r>
    </w:p>
    <w:p w14:paraId="73B3F2EA" w14:textId="77777777" w:rsidR="0036336F" w:rsidRPr="00272FD9" w:rsidRDefault="0036336F" w:rsidP="0036336F">
      <w:pPr>
        <w:pStyle w:val="ListParagraph"/>
        <w:ind w:left="360"/>
        <w:rPr>
          <w:rFonts w:asciiTheme="minorHAnsi" w:hAnsiTheme="minorHAnsi" w:cstheme="minorHAnsi"/>
          <w:i/>
          <w:szCs w:val="22"/>
        </w:rPr>
      </w:pPr>
      <w:r w:rsidRPr="00272FD9">
        <w:rPr>
          <w:rFonts w:asciiTheme="minorHAnsi" w:hAnsiTheme="minorHAnsi" w:cstheme="minorHAnsi"/>
          <w:i/>
          <w:szCs w:val="22"/>
        </w:rPr>
        <w:t>According to the graph on page 16:</w:t>
      </w:r>
    </w:p>
    <w:p w14:paraId="597AE0D6" w14:textId="77777777" w:rsidR="0036336F" w:rsidRPr="00272FD9" w:rsidRDefault="0036336F" w:rsidP="0036336F">
      <w:pPr>
        <w:pStyle w:val="ListParagraph"/>
        <w:ind w:left="360"/>
        <w:rPr>
          <w:rFonts w:asciiTheme="minorHAnsi" w:hAnsiTheme="minorHAnsi" w:cstheme="minorHAnsi"/>
          <w:i/>
          <w:szCs w:val="22"/>
        </w:rPr>
      </w:pPr>
      <w:r w:rsidRPr="00272FD9">
        <w:rPr>
          <w:rFonts w:asciiTheme="minorHAnsi" w:hAnsiTheme="minorHAnsi" w:cstheme="minorHAnsi"/>
          <w:i/>
          <w:szCs w:val="22"/>
        </w:rPr>
        <w:t xml:space="preserve">1.  perjury/false accusations </w:t>
      </w:r>
    </w:p>
    <w:p w14:paraId="5A1045E3" w14:textId="77777777" w:rsidR="0036336F" w:rsidRPr="00272FD9" w:rsidRDefault="0036336F" w:rsidP="0036336F">
      <w:pPr>
        <w:pStyle w:val="ListParagraph"/>
        <w:ind w:left="360"/>
        <w:rPr>
          <w:rFonts w:asciiTheme="minorHAnsi" w:hAnsiTheme="minorHAnsi" w:cstheme="minorHAnsi"/>
          <w:i/>
          <w:szCs w:val="22"/>
        </w:rPr>
      </w:pPr>
      <w:r w:rsidRPr="00272FD9">
        <w:rPr>
          <w:rFonts w:asciiTheme="minorHAnsi" w:hAnsiTheme="minorHAnsi" w:cstheme="minorHAnsi"/>
          <w:i/>
          <w:szCs w:val="22"/>
        </w:rPr>
        <w:t xml:space="preserve">2.  Official misconduct </w:t>
      </w:r>
    </w:p>
    <w:p w14:paraId="3D55EEA1" w14:textId="77777777" w:rsidR="0036336F" w:rsidRPr="00272FD9" w:rsidRDefault="0036336F" w:rsidP="0036336F">
      <w:pPr>
        <w:pStyle w:val="ListParagraph"/>
        <w:ind w:left="360"/>
        <w:rPr>
          <w:rFonts w:asciiTheme="minorHAnsi" w:hAnsiTheme="minorHAnsi" w:cstheme="minorHAnsi"/>
          <w:i/>
          <w:szCs w:val="22"/>
        </w:rPr>
      </w:pPr>
      <w:r w:rsidRPr="00272FD9">
        <w:rPr>
          <w:rFonts w:asciiTheme="minorHAnsi" w:hAnsiTheme="minorHAnsi" w:cstheme="minorHAnsi"/>
          <w:i/>
          <w:szCs w:val="22"/>
        </w:rPr>
        <w:t xml:space="preserve">3. Mistaken witness ID </w:t>
      </w:r>
    </w:p>
    <w:p w14:paraId="24B0762C" w14:textId="77777777" w:rsidR="0036336F" w:rsidRPr="00272FD9" w:rsidRDefault="0036336F" w:rsidP="0036336F">
      <w:pPr>
        <w:pStyle w:val="ListParagraph"/>
        <w:ind w:left="360"/>
        <w:rPr>
          <w:rFonts w:asciiTheme="minorHAnsi" w:hAnsiTheme="minorHAnsi" w:cstheme="minorHAnsi"/>
          <w:szCs w:val="22"/>
        </w:rPr>
      </w:pPr>
    </w:p>
    <w:p w14:paraId="20B24E1A"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 xml:space="preserve">What evidence </w:t>
      </w:r>
      <w:proofErr w:type="gramStart"/>
      <w:r w:rsidRPr="00272FD9">
        <w:rPr>
          <w:rFonts w:asciiTheme="minorHAnsi" w:hAnsiTheme="minorHAnsi" w:cstheme="minorHAnsi"/>
          <w:b/>
          <w:szCs w:val="22"/>
        </w:rPr>
        <w:t>was found</w:t>
      </w:r>
      <w:proofErr w:type="gramEnd"/>
      <w:r w:rsidRPr="00272FD9">
        <w:rPr>
          <w:rFonts w:asciiTheme="minorHAnsi" w:hAnsiTheme="minorHAnsi" w:cstheme="minorHAnsi"/>
          <w:b/>
          <w:szCs w:val="22"/>
        </w:rPr>
        <w:t xml:space="preserve"> that exonerated </w:t>
      </w:r>
      <w:proofErr w:type="spellStart"/>
      <w:r w:rsidRPr="00272FD9">
        <w:rPr>
          <w:rFonts w:asciiTheme="minorHAnsi" w:hAnsiTheme="minorHAnsi" w:cstheme="minorHAnsi"/>
          <w:b/>
          <w:szCs w:val="22"/>
        </w:rPr>
        <w:t>Santae</w:t>
      </w:r>
      <w:proofErr w:type="spellEnd"/>
      <w:r w:rsidRPr="00272FD9">
        <w:rPr>
          <w:rFonts w:asciiTheme="minorHAnsi" w:hAnsiTheme="minorHAnsi" w:cstheme="minorHAnsi"/>
          <w:b/>
          <w:szCs w:val="22"/>
        </w:rPr>
        <w:t xml:space="preserve"> </w:t>
      </w:r>
      <w:proofErr w:type="spellStart"/>
      <w:r w:rsidRPr="00272FD9">
        <w:rPr>
          <w:rFonts w:asciiTheme="minorHAnsi" w:hAnsiTheme="minorHAnsi" w:cstheme="minorHAnsi"/>
          <w:b/>
          <w:szCs w:val="22"/>
        </w:rPr>
        <w:t>Tribble</w:t>
      </w:r>
      <w:proofErr w:type="spellEnd"/>
      <w:r w:rsidRPr="00272FD9">
        <w:rPr>
          <w:rFonts w:asciiTheme="minorHAnsi" w:hAnsiTheme="minorHAnsi" w:cstheme="minorHAnsi"/>
          <w:b/>
          <w:szCs w:val="22"/>
        </w:rPr>
        <w:t>?</w:t>
      </w:r>
    </w:p>
    <w:p w14:paraId="736B064C" w14:textId="77777777" w:rsidR="0036336F" w:rsidRPr="00272FD9" w:rsidRDefault="0036336F" w:rsidP="0036336F">
      <w:pPr>
        <w:ind w:left="360"/>
        <w:rPr>
          <w:rFonts w:asciiTheme="minorHAnsi" w:hAnsiTheme="minorHAnsi" w:cstheme="minorHAnsi"/>
          <w:i/>
        </w:rPr>
      </w:pPr>
      <w:r w:rsidRPr="00272FD9">
        <w:rPr>
          <w:rFonts w:asciiTheme="minorHAnsi" w:hAnsiTheme="minorHAnsi" w:cstheme="minorHAnsi"/>
          <w:i/>
        </w:rPr>
        <w:t xml:space="preserve">The evidence that </w:t>
      </w:r>
      <w:proofErr w:type="gramStart"/>
      <w:r w:rsidRPr="00272FD9">
        <w:rPr>
          <w:rFonts w:asciiTheme="minorHAnsi" w:hAnsiTheme="minorHAnsi" w:cstheme="minorHAnsi"/>
          <w:i/>
        </w:rPr>
        <w:t>was found</w:t>
      </w:r>
      <w:proofErr w:type="gramEnd"/>
      <w:r w:rsidRPr="00272FD9">
        <w:rPr>
          <w:rFonts w:asciiTheme="minorHAnsi" w:hAnsiTheme="minorHAnsi" w:cstheme="minorHAnsi"/>
          <w:i/>
        </w:rPr>
        <w:t xml:space="preserve"> to exonerate </w:t>
      </w:r>
      <w:proofErr w:type="spellStart"/>
      <w:r w:rsidRPr="00272FD9">
        <w:rPr>
          <w:rFonts w:asciiTheme="minorHAnsi" w:hAnsiTheme="minorHAnsi" w:cstheme="minorHAnsi"/>
          <w:i/>
        </w:rPr>
        <w:t>Santae</w:t>
      </w:r>
      <w:proofErr w:type="spellEnd"/>
      <w:r w:rsidRPr="00272FD9">
        <w:rPr>
          <w:rFonts w:asciiTheme="minorHAnsi" w:hAnsiTheme="minorHAnsi" w:cstheme="minorHAnsi"/>
          <w:i/>
        </w:rPr>
        <w:t xml:space="preserve"> was DNA testing on the hairs in the mask.  The DNA on the mask did not match </w:t>
      </w:r>
      <w:proofErr w:type="spellStart"/>
      <w:r w:rsidRPr="00272FD9">
        <w:rPr>
          <w:rFonts w:asciiTheme="minorHAnsi" w:hAnsiTheme="minorHAnsi" w:cstheme="minorHAnsi"/>
          <w:i/>
        </w:rPr>
        <w:t>Santae’s</w:t>
      </w:r>
      <w:proofErr w:type="spellEnd"/>
      <w:r w:rsidRPr="00272FD9">
        <w:rPr>
          <w:rFonts w:asciiTheme="minorHAnsi" w:hAnsiTheme="minorHAnsi" w:cstheme="minorHAnsi"/>
          <w:i/>
        </w:rPr>
        <w:t xml:space="preserve"> DNA.  Additionally, one of the hairs thought to be </w:t>
      </w:r>
      <w:proofErr w:type="spellStart"/>
      <w:r w:rsidRPr="00272FD9">
        <w:rPr>
          <w:rFonts w:asciiTheme="minorHAnsi" w:hAnsiTheme="minorHAnsi" w:cstheme="minorHAnsi"/>
          <w:i/>
        </w:rPr>
        <w:t>Santae’s</w:t>
      </w:r>
      <w:proofErr w:type="spellEnd"/>
      <w:r w:rsidRPr="00272FD9">
        <w:rPr>
          <w:rFonts w:asciiTheme="minorHAnsi" w:hAnsiTheme="minorHAnsi" w:cstheme="minorHAnsi"/>
          <w:i/>
        </w:rPr>
        <w:t xml:space="preserve"> was actually from a dog.</w:t>
      </w:r>
    </w:p>
    <w:p w14:paraId="6BDD7D0E" w14:textId="77777777" w:rsidR="0036336F" w:rsidRPr="00272FD9" w:rsidRDefault="0036336F" w:rsidP="0036336F">
      <w:pPr>
        <w:rPr>
          <w:rFonts w:asciiTheme="minorHAnsi" w:hAnsiTheme="minorHAnsi" w:cstheme="minorHAnsi"/>
        </w:rPr>
      </w:pPr>
    </w:p>
    <w:p w14:paraId="2B136E36"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Explain how gas chromatography works.  Assuming the stationary phase in the gas chromatography machine contained a polar medium, how would that affect a polar molecule like water?  How would it affect a nonpolar molecule such as benzene (C</w:t>
      </w:r>
      <w:r w:rsidRPr="00272FD9">
        <w:rPr>
          <w:rFonts w:asciiTheme="minorHAnsi" w:hAnsiTheme="minorHAnsi" w:cstheme="minorHAnsi"/>
          <w:b/>
          <w:szCs w:val="22"/>
          <w:vertAlign w:val="subscript"/>
        </w:rPr>
        <w:t>6</w:t>
      </w:r>
      <w:r w:rsidRPr="00272FD9">
        <w:rPr>
          <w:rFonts w:asciiTheme="minorHAnsi" w:hAnsiTheme="minorHAnsi" w:cstheme="minorHAnsi"/>
          <w:b/>
          <w:szCs w:val="22"/>
        </w:rPr>
        <w:t>H</w:t>
      </w:r>
      <w:r w:rsidRPr="00272FD9">
        <w:rPr>
          <w:rFonts w:asciiTheme="minorHAnsi" w:hAnsiTheme="minorHAnsi" w:cstheme="minorHAnsi"/>
          <w:b/>
          <w:szCs w:val="22"/>
          <w:vertAlign w:val="subscript"/>
        </w:rPr>
        <w:t>6</w:t>
      </w:r>
      <w:r w:rsidRPr="00272FD9">
        <w:rPr>
          <w:rFonts w:asciiTheme="minorHAnsi" w:hAnsiTheme="minorHAnsi" w:cstheme="minorHAnsi"/>
          <w:b/>
          <w:szCs w:val="22"/>
        </w:rPr>
        <w:t>)?</w:t>
      </w:r>
    </w:p>
    <w:p w14:paraId="2377C54A" w14:textId="77777777" w:rsidR="0036336F" w:rsidRPr="00272FD9" w:rsidRDefault="0036336F" w:rsidP="0036336F">
      <w:pPr>
        <w:ind w:left="360"/>
        <w:rPr>
          <w:rFonts w:asciiTheme="minorHAnsi" w:hAnsiTheme="minorHAnsi" w:cstheme="minorHAnsi"/>
          <w:i/>
        </w:rPr>
      </w:pPr>
      <w:r w:rsidRPr="00272FD9">
        <w:rPr>
          <w:rFonts w:asciiTheme="minorHAnsi" w:hAnsiTheme="minorHAnsi" w:cstheme="minorHAnsi"/>
          <w:i/>
        </w:rPr>
        <w:t xml:space="preserve">In a gas chromatography analysis, a liquid </w:t>
      </w:r>
      <w:proofErr w:type="gramStart"/>
      <w:r w:rsidRPr="00272FD9">
        <w:rPr>
          <w:rFonts w:asciiTheme="minorHAnsi" w:hAnsiTheme="minorHAnsi" w:cstheme="minorHAnsi"/>
          <w:i/>
        </w:rPr>
        <w:t>is vaporized and passed thru the “stationary phase”</w:t>
      </w:r>
      <w:proofErr w:type="gramEnd"/>
      <w:r w:rsidRPr="00272FD9">
        <w:rPr>
          <w:rFonts w:asciiTheme="minorHAnsi" w:hAnsiTheme="minorHAnsi" w:cstheme="minorHAnsi"/>
          <w:i/>
        </w:rPr>
        <w:t xml:space="preserve">.  The stationary phase binds to the sample in varying degrees based on the polarity of the sample, compared to the stationary phase.  If the stationary phase </w:t>
      </w:r>
      <w:proofErr w:type="gramStart"/>
      <w:r w:rsidRPr="00272FD9">
        <w:rPr>
          <w:rFonts w:asciiTheme="minorHAnsi" w:hAnsiTheme="minorHAnsi" w:cstheme="minorHAnsi"/>
          <w:i/>
        </w:rPr>
        <w:t>was</w:t>
      </w:r>
      <w:proofErr w:type="gramEnd"/>
      <w:r w:rsidRPr="00272FD9">
        <w:rPr>
          <w:rFonts w:asciiTheme="minorHAnsi" w:hAnsiTheme="minorHAnsi" w:cstheme="minorHAnsi"/>
          <w:i/>
        </w:rPr>
        <w:t xml:space="preserve"> polar, it would bind with any polar substances in the sample, thus slowing down their travel.  The nonpolar substances would move faster thru the phase.  Scientists can determine what chemicals are in a sample based on how easily they move thru the phase.</w:t>
      </w:r>
    </w:p>
    <w:p w14:paraId="44D88026" w14:textId="77777777" w:rsidR="0036336F" w:rsidRPr="00272FD9" w:rsidRDefault="0036336F" w:rsidP="0036336F">
      <w:pPr>
        <w:rPr>
          <w:rFonts w:asciiTheme="minorHAnsi" w:hAnsiTheme="minorHAnsi" w:cstheme="minorHAnsi"/>
        </w:rPr>
      </w:pPr>
    </w:p>
    <w:p w14:paraId="40B90A98"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Briefly describe the FTIR instrument. Give reasons why this analysis would be more accurate than using gas chromatography analysis.</w:t>
      </w:r>
    </w:p>
    <w:p w14:paraId="15D84C6D" w14:textId="77777777" w:rsidR="0036336F" w:rsidRPr="00272FD9" w:rsidRDefault="0036336F" w:rsidP="0036336F">
      <w:pPr>
        <w:ind w:left="360"/>
        <w:rPr>
          <w:rFonts w:asciiTheme="minorHAnsi" w:hAnsiTheme="minorHAnsi" w:cstheme="minorHAnsi"/>
          <w:i/>
        </w:rPr>
      </w:pPr>
      <w:r w:rsidRPr="00272FD9">
        <w:rPr>
          <w:rFonts w:asciiTheme="minorHAnsi" w:hAnsiTheme="minorHAnsi" w:cstheme="minorHAnsi"/>
          <w:i/>
        </w:rPr>
        <w:t xml:space="preserve">FTIR is more specific than gas chromatography.  Infrared rays pass thru the sample, which stretches and bends the bonds in ways unique to the molecules.  This </w:t>
      </w:r>
      <w:proofErr w:type="gramStart"/>
      <w:r w:rsidRPr="00272FD9">
        <w:rPr>
          <w:rFonts w:asciiTheme="minorHAnsi" w:hAnsiTheme="minorHAnsi" w:cstheme="minorHAnsi"/>
          <w:i/>
        </w:rPr>
        <w:t>is considered</w:t>
      </w:r>
      <w:proofErr w:type="gramEnd"/>
      <w:r w:rsidRPr="00272FD9">
        <w:rPr>
          <w:rFonts w:asciiTheme="minorHAnsi" w:hAnsiTheme="minorHAnsi" w:cstheme="minorHAnsi"/>
          <w:i/>
        </w:rPr>
        <w:t xml:space="preserve"> the “fingerprint” of the molecule.</w:t>
      </w:r>
    </w:p>
    <w:p w14:paraId="25F8B7F5" w14:textId="77777777" w:rsidR="0036336F" w:rsidRPr="00272FD9" w:rsidRDefault="0036336F" w:rsidP="0036336F">
      <w:pPr>
        <w:ind w:left="360"/>
        <w:rPr>
          <w:rFonts w:asciiTheme="minorHAnsi" w:hAnsiTheme="minorHAnsi" w:cstheme="minorHAnsi"/>
        </w:rPr>
      </w:pPr>
    </w:p>
    <w:p w14:paraId="51B5FAFC" w14:textId="77777777" w:rsidR="0036336F" w:rsidRPr="00272FD9" w:rsidRDefault="0036336F" w:rsidP="0036336F">
      <w:pPr>
        <w:ind w:left="360"/>
        <w:rPr>
          <w:rFonts w:asciiTheme="minorHAnsi" w:hAnsiTheme="minorHAnsi" w:cstheme="minorHAnsi"/>
        </w:rPr>
      </w:pPr>
    </w:p>
    <w:p w14:paraId="4D6A6C3D" w14:textId="77777777" w:rsidR="0036336F" w:rsidRPr="00272FD9" w:rsidRDefault="0036336F" w:rsidP="0036336F">
      <w:pPr>
        <w:ind w:left="360"/>
        <w:rPr>
          <w:rFonts w:asciiTheme="minorHAnsi" w:hAnsiTheme="minorHAnsi" w:cstheme="minorHAnsi"/>
        </w:rPr>
      </w:pPr>
    </w:p>
    <w:p w14:paraId="06C74012"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lastRenderedPageBreak/>
        <w:t>Some forensic techniques lack in scientific validation.  Fingerprints are one example. Research and state some issues with fingerprint analysis that could result in false positives.</w:t>
      </w:r>
    </w:p>
    <w:p w14:paraId="24F1B933" w14:textId="77777777" w:rsidR="0036336F" w:rsidRPr="00272FD9" w:rsidRDefault="0036336F" w:rsidP="0036336F">
      <w:pPr>
        <w:ind w:left="360"/>
        <w:rPr>
          <w:rFonts w:asciiTheme="minorHAnsi" w:hAnsiTheme="minorHAnsi" w:cstheme="minorHAnsi"/>
          <w:i/>
          <w:color w:val="4C4C4C"/>
          <w:shd w:val="clear" w:color="auto" w:fill="FFFFFF"/>
        </w:rPr>
      </w:pPr>
      <w:r w:rsidRPr="00272FD9">
        <w:rPr>
          <w:rFonts w:asciiTheme="minorHAnsi" w:hAnsiTheme="minorHAnsi" w:cstheme="minorHAnsi"/>
          <w:i/>
        </w:rPr>
        <w:t xml:space="preserve">One site to use </w:t>
      </w:r>
      <w:proofErr w:type="gramStart"/>
      <w:r w:rsidRPr="00272FD9">
        <w:rPr>
          <w:rFonts w:asciiTheme="minorHAnsi" w:hAnsiTheme="minorHAnsi" w:cstheme="minorHAnsi"/>
          <w:i/>
        </w:rPr>
        <w:t>is:</w:t>
      </w:r>
      <w:proofErr w:type="gramEnd"/>
      <w:r w:rsidRPr="00272FD9">
        <w:rPr>
          <w:rFonts w:asciiTheme="minorHAnsi" w:hAnsiTheme="minorHAnsi" w:cstheme="minorHAnsi"/>
          <w:i/>
        </w:rPr>
        <w:t xml:space="preserve">  </w:t>
      </w:r>
      <w:hyperlink r:id="rId70" w:history="1">
        <w:r w:rsidRPr="00272FD9">
          <w:rPr>
            <w:rStyle w:val="Hyperlink"/>
            <w:rFonts w:asciiTheme="minorHAnsi" w:hAnsiTheme="minorHAnsi" w:cstheme="minorHAnsi"/>
            <w:i/>
          </w:rPr>
          <w:t>https://www.pbs.org/wgbh/frontline/article/forensic-tools-whats-reliable-and-whats-not-so-scientific/</w:t>
        </w:r>
      </w:hyperlink>
      <w:r w:rsidRPr="00272FD9">
        <w:rPr>
          <w:rFonts w:asciiTheme="minorHAnsi" w:hAnsiTheme="minorHAnsi" w:cstheme="minorHAnsi"/>
          <w:i/>
        </w:rPr>
        <w:t>.  One quote:  “</w:t>
      </w:r>
      <w:r w:rsidRPr="00272FD9">
        <w:rPr>
          <w:rFonts w:asciiTheme="minorHAnsi" w:hAnsiTheme="minorHAnsi" w:cstheme="minorHAnsi"/>
          <w:i/>
          <w:color w:val="4C4C4C"/>
          <w:shd w:val="clear" w:color="auto" w:fill="FFFFFF"/>
        </w:rPr>
        <w:t>According to the National Academies of Sciences, no peer reviewed scientific studies have ever been done to prove the basic assumption that every person’s fingerprint is unique.”</w:t>
      </w:r>
    </w:p>
    <w:p w14:paraId="685A9804" w14:textId="77777777" w:rsidR="0036336F" w:rsidRPr="00272FD9" w:rsidRDefault="0036336F" w:rsidP="0036336F">
      <w:pPr>
        <w:ind w:left="360"/>
        <w:rPr>
          <w:rFonts w:asciiTheme="minorHAnsi" w:hAnsiTheme="minorHAnsi" w:cstheme="minorHAnsi"/>
          <w:color w:val="4C4C4C"/>
          <w:shd w:val="clear" w:color="auto" w:fill="FFFFFF"/>
        </w:rPr>
      </w:pPr>
    </w:p>
    <w:p w14:paraId="7686BE05"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Is forensic evidence infallible?  If you were a member of a jury on a murder trial, what other evidence would make you doubt the forensic evidence?  What questions/concerns would a jury member be concerned about when they consider forensic evidence?</w:t>
      </w:r>
    </w:p>
    <w:p w14:paraId="2A34CD97" w14:textId="77777777" w:rsidR="0036336F" w:rsidRPr="00272FD9" w:rsidRDefault="0036336F" w:rsidP="0036336F">
      <w:pPr>
        <w:ind w:firstLine="360"/>
        <w:rPr>
          <w:rFonts w:asciiTheme="minorHAnsi" w:hAnsiTheme="minorHAnsi" w:cstheme="minorHAnsi"/>
          <w:i/>
          <w:shd w:val="clear" w:color="auto" w:fill="FFFFFF"/>
        </w:rPr>
      </w:pPr>
      <w:r w:rsidRPr="00272FD9">
        <w:rPr>
          <w:rFonts w:asciiTheme="minorHAnsi" w:hAnsiTheme="minorHAnsi" w:cstheme="minorHAnsi"/>
          <w:i/>
          <w:shd w:val="clear" w:color="auto" w:fill="FFFFFF"/>
        </w:rPr>
        <w:t>Answers will vary</w:t>
      </w:r>
    </w:p>
    <w:p w14:paraId="46BFD26D" w14:textId="77777777" w:rsidR="0036336F" w:rsidRPr="00272FD9" w:rsidRDefault="0036336F" w:rsidP="0036336F">
      <w:pPr>
        <w:rPr>
          <w:rFonts w:asciiTheme="minorHAnsi" w:hAnsiTheme="minorHAnsi" w:cstheme="minorHAnsi"/>
        </w:rPr>
      </w:pPr>
    </w:p>
    <w:p w14:paraId="47F87EC2"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How would bias affect evidence gathering?  What factors would be most susceptible to bias (use graph to support your answer)?  How?</w:t>
      </w:r>
    </w:p>
    <w:p w14:paraId="2323A62E" w14:textId="77777777" w:rsidR="0036336F" w:rsidRPr="00272FD9" w:rsidRDefault="0036336F" w:rsidP="0036336F">
      <w:pPr>
        <w:pStyle w:val="ListParagraph"/>
        <w:ind w:left="360"/>
        <w:rPr>
          <w:rFonts w:asciiTheme="minorHAnsi" w:hAnsiTheme="minorHAnsi" w:cstheme="minorHAnsi"/>
          <w:i/>
          <w:szCs w:val="22"/>
        </w:rPr>
      </w:pPr>
      <w:r w:rsidRPr="00272FD9">
        <w:rPr>
          <w:rFonts w:asciiTheme="minorHAnsi" w:hAnsiTheme="minorHAnsi" w:cstheme="minorHAnsi"/>
          <w:i/>
          <w:szCs w:val="22"/>
        </w:rPr>
        <w:t>Someone who is biased will look for evidence or present evidence in a way that will favor a specific outcome.  Bias could play a big role in official misconduct, perjury, and mistaken ID.  These factors are not scientific, and they are only effective if the person is neutral or does not have a pre-formed opinion.</w:t>
      </w:r>
    </w:p>
    <w:p w14:paraId="29AAF40D" w14:textId="77777777" w:rsidR="0036336F" w:rsidRPr="00272FD9" w:rsidRDefault="0036336F" w:rsidP="0036336F">
      <w:pPr>
        <w:rPr>
          <w:rFonts w:asciiTheme="minorHAnsi" w:hAnsiTheme="minorHAnsi" w:cstheme="minorHAnsi"/>
        </w:rPr>
      </w:pPr>
    </w:p>
    <w:p w14:paraId="1E615930" w14:textId="77777777" w:rsidR="0036336F" w:rsidRPr="00272FD9" w:rsidRDefault="0036336F" w:rsidP="0036336F">
      <w:pPr>
        <w:pStyle w:val="ListParagraph"/>
        <w:numPr>
          <w:ilvl w:val="0"/>
          <w:numId w:val="31"/>
        </w:numPr>
        <w:rPr>
          <w:rFonts w:asciiTheme="minorHAnsi" w:hAnsiTheme="minorHAnsi" w:cstheme="minorHAnsi"/>
          <w:b/>
          <w:szCs w:val="22"/>
        </w:rPr>
      </w:pPr>
      <w:r w:rsidRPr="00272FD9">
        <w:rPr>
          <w:rFonts w:asciiTheme="minorHAnsi" w:hAnsiTheme="minorHAnsi" w:cstheme="minorHAnsi"/>
          <w:b/>
          <w:szCs w:val="22"/>
        </w:rPr>
        <w:t>What is unique about forensic evidence that limits bias?  How could forensic evidence be faulty and lead to wrong convictions?</w:t>
      </w:r>
    </w:p>
    <w:p w14:paraId="17A73E56" w14:textId="77777777" w:rsidR="0036336F" w:rsidRPr="00272FD9" w:rsidRDefault="0036336F" w:rsidP="0036336F">
      <w:pPr>
        <w:ind w:left="360"/>
        <w:rPr>
          <w:rFonts w:asciiTheme="minorHAnsi" w:hAnsiTheme="minorHAnsi" w:cstheme="minorHAnsi"/>
        </w:rPr>
      </w:pPr>
      <w:r w:rsidRPr="00272FD9">
        <w:rPr>
          <w:rFonts w:asciiTheme="minorHAnsi" w:hAnsiTheme="minorHAnsi" w:cstheme="minorHAnsi"/>
        </w:rPr>
        <w:t xml:space="preserve">Forensic evidence can limit bias because it </w:t>
      </w:r>
      <w:proofErr w:type="gramStart"/>
      <w:r w:rsidRPr="00272FD9">
        <w:rPr>
          <w:rFonts w:asciiTheme="minorHAnsi" w:hAnsiTheme="minorHAnsi" w:cstheme="minorHAnsi"/>
        </w:rPr>
        <w:t>is based</w:t>
      </w:r>
      <w:proofErr w:type="gramEnd"/>
      <w:r w:rsidRPr="00272FD9">
        <w:rPr>
          <w:rFonts w:asciiTheme="minorHAnsi" w:hAnsiTheme="minorHAnsi" w:cstheme="minorHAnsi"/>
        </w:rPr>
        <w:t xml:space="preserve"> on facts and physical evidence.  “Neutral” scientific instruments process the evidence, and they do not have any pre-conceived opinions.  Forensic evidence could be faulty if the physical evidence was contaminated, or not properly collected.  There could be some bias in interpreting the results of the forensic testing as well, such as misreading fingerprint samples or hair samples.</w:t>
      </w:r>
    </w:p>
    <w:p w14:paraId="060F300E" w14:textId="77777777" w:rsidR="0036336F" w:rsidRPr="00272FD9" w:rsidRDefault="0036336F" w:rsidP="0036336F">
      <w:pPr>
        <w:rPr>
          <w:rFonts w:asciiTheme="minorHAnsi" w:hAnsiTheme="minorHAnsi" w:cstheme="minorHAnsi"/>
        </w:rPr>
      </w:pPr>
    </w:p>
    <w:p w14:paraId="0FB32F27" w14:textId="77777777" w:rsidR="0036336F" w:rsidRPr="00272FD9" w:rsidRDefault="0036336F" w:rsidP="0036336F">
      <w:pPr>
        <w:rPr>
          <w:rFonts w:asciiTheme="minorHAnsi" w:hAnsiTheme="minorHAnsi" w:cstheme="minorHAnsi"/>
          <w:b/>
          <w:color w:val="FF0000"/>
          <w:sz w:val="24"/>
          <w:u w:val="single"/>
        </w:rPr>
      </w:pPr>
      <w:r w:rsidRPr="00272FD9">
        <w:rPr>
          <w:rFonts w:asciiTheme="minorHAnsi" w:hAnsiTheme="minorHAnsi" w:cstheme="minorHAnsi"/>
          <w:b/>
          <w:sz w:val="24"/>
          <w:u w:val="single"/>
        </w:rPr>
        <w:t>Questions for Further Learning</w:t>
      </w:r>
    </w:p>
    <w:p w14:paraId="6824A922" w14:textId="77777777" w:rsidR="0036336F" w:rsidRPr="00272FD9" w:rsidRDefault="0036336F" w:rsidP="0036336F">
      <w:pPr>
        <w:rPr>
          <w:rFonts w:asciiTheme="minorHAnsi" w:hAnsiTheme="minorHAnsi" w:cstheme="minorHAnsi"/>
          <w:i/>
        </w:rPr>
      </w:pPr>
      <w:r w:rsidRPr="00272FD9">
        <w:rPr>
          <w:rFonts w:asciiTheme="minorHAnsi" w:hAnsiTheme="minorHAnsi" w:cstheme="minorHAnsi"/>
          <w:i/>
        </w:rPr>
        <w:t>Student answers will vary.</w:t>
      </w:r>
    </w:p>
    <w:p w14:paraId="61795F82" w14:textId="77777777" w:rsidR="0036336F" w:rsidRPr="00272FD9" w:rsidRDefault="0036336F" w:rsidP="0036336F">
      <w:pPr>
        <w:rPr>
          <w:rFonts w:asciiTheme="minorHAnsi" w:hAnsiTheme="minorHAnsi" w:cstheme="minorHAnsi"/>
          <w:b/>
        </w:rPr>
      </w:pPr>
    </w:p>
    <w:p w14:paraId="0851D61F" w14:textId="77777777" w:rsidR="0036336F" w:rsidRPr="00272FD9" w:rsidRDefault="0036336F" w:rsidP="0036336F">
      <w:pPr>
        <w:rPr>
          <w:rFonts w:asciiTheme="minorHAnsi" w:hAnsiTheme="minorHAnsi" w:cstheme="minorHAnsi"/>
          <w:b/>
          <w:sz w:val="32"/>
          <w:szCs w:val="32"/>
        </w:rPr>
      </w:pPr>
      <w:r w:rsidRPr="00272FD9">
        <w:rPr>
          <w:rFonts w:asciiTheme="minorHAnsi" w:hAnsiTheme="minorHAnsi" w:cstheme="minorHAnsi"/>
          <w:b/>
          <w:sz w:val="32"/>
          <w:szCs w:val="32"/>
        </w:rPr>
        <w:t>Graphic Organizer Rubric</w:t>
      </w:r>
    </w:p>
    <w:p w14:paraId="46901936"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If you use the Graphic Organizer to evaluate student performance, you may want to develop a grading rubric such as the one below.</w:t>
      </w:r>
    </w:p>
    <w:p w14:paraId="2123FE11" w14:textId="77777777" w:rsidR="0036336F" w:rsidRPr="00272FD9" w:rsidRDefault="0036336F" w:rsidP="0036336F">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36336F" w:rsidRPr="00272FD9" w14:paraId="481B4DC3" w14:textId="77777777" w:rsidTr="00534640">
        <w:trPr>
          <w:trHeight w:val="432"/>
        </w:trPr>
        <w:tc>
          <w:tcPr>
            <w:tcW w:w="810" w:type="dxa"/>
            <w:vAlign w:val="center"/>
          </w:tcPr>
          <w:p w14:paraId="7CD696A8" w14:textId="77777777" w:rsidR="0036336F" w:rsidRPr="00272FD9" w:rsidRDefault="0036336F" w:rsidP="00534640">
            <w:pPr>
              <w:ind w:left="-18"/>
              <w:jc w:val="center"/>
              <w:rPr>
                <w:rFonts w:asciiTheme="minorHAnsi" w:hAnsiTheme="minorHAnsi" w:cstheme="minorHAnsi"/>
                <w:b/>
                <w:bCs/>
              </w:rPr>
            </w:pPr>
            <w:r w:rsidRPr="00272FD9">
              <w:rPr>
                <w:rFonts w:asciiTheme="minorHAnsi" w:hAnsiTheme="minorHAnsi" w:cstheme="minorHAnsi"/>
                <w:b/>
                <w:bCs/>
              </w:rPr>
              <w:t>Score</w:t>
            </w:r>
          </w:p>
        </w:tc>
        <w:tc>
          <w:tcPr>
            <w:tcW w:w="1620" w:type="dxa"/>
            <w:vAlign w:val="center"/>
          </w:tcPr>
          <w:p w14:paraId="4F5EABFB" w14:textId="77777777" w:rsidR="0036336F" w:rsidRPr="00272FD9" w:rsidRDefault="0036336F" w:rsidP="00534640">
            <w:pPr>
              <w:ind w:left="-18"/>
              <w:jc w:val="center"/>
              <w:rPr>
                <w:rFonts w:asciiTheme="minorHAnsi" w:hAnsiTheme="minorHAnsi" w:cstheme="minorHAnsi"/>
                <w:b/>
                <w:bCs/>
              </w:rPr>
            </w:pPr>
            <w:r w:rsidRPr="00272FD9">
              <w:rPr>
                <w:rFonts w:asciiTheme="minorHAnsi" w:hAnsiTheme="minorHAnsi" w:cstheme="minorHAnsi"/>
                <w:b/>
                <w:bCs/>
              </w:rPr>
              <w:t>Description</w:t>
            </w:r>
          </w:p>
        </w:tc>
        <w:tc>
          <w:tcPr>
            <w:tcW w:w="7020" w:type="dxa"/>
            <w:vAlign w:val="center"/>
          </w:tcPr>
          <w:p w14:paraId="7DF8AD3F" w14:textId="77777777" w:rsidR="0036336F" w:rsidRPr="00272FD9" w:rsidRDefault="0036336F" w:rsidP="00534640">
            <w:pPr>
              <w:ind w:left="-18"/>
              <w:jc w:val="center"/>
              <w:rPr>
                <w:rFonts w:asciiTheme="minorHAnsi" w:hAnsiTheme="minorHAnsi" w:cstheme="minorHAnsi"/>
                <w:b/>
                <w:bCs/>
              </w:rPr>
            </w:pPr>
            <w:r w:rsidRPr="00272FD9">
              <w:rPr>
                <w:rFonts w:asciiTheme="minorHAnsi" w:hAnsiTheme="minorHAnsi" w:cstheme="minorHAnsi"/>
                <w:b/>
                <w:bCs/>
              </w:rPr>
              <w:t>Evidence</w:t>
            </w:r>
          </w:p>
        </w:tc>
      </w:tr>
      <w:tr w:rsidR="0036336F" w:rsidRPr="00272FD9" w14:paraId="349445A2" w14:textId="77777777" w:rsidTr="00534640">
        <w:trPr>
          <w:trHeight w:val="432"/>
        </w:trPr>
        <w:tc>
          <w:tcPr>
            <w:tcW w:w="810" w:type="dxa"/>
            <w:vAlign w:val="center"/>
          </w:tcPr>
          <w:p w14:paraId="5A82FFB0"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4</w:t>
            </w:r>
          </w:p>
        </w:tc>
        <w:tc>
          <w:tcPr>
            <w:tcW w:w="1620" w:type="dxa"/>
            <w:vAlign w:val="center"/>
          </w:tcPr>
          <w:p w14:paraId="6E97F893"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Excellent</w:t>
            </w:r>
          </w:p>
        </w:tc>
        <w:tc>
          <w:tcPr>
            <w:tcW w:w="7020" w:type="dxa"/>
            <w:vAlign w:val="center"/>
          </w:tcPr>
          <w:p w14:paraId="5727FFFC" w14:textId="77777777" w:rsidR="0036336F" w:rsidRPr="00272FD9" w:rsidRDefault="0036336F" w:rsidP="00534640">
            <w:pPr>
              <w:ind w:left="-18"/>
              <w:rPr>
                <w:rFonts w:asciiTheme="minorHAnsi" w:hAnsiTheme="minorHAnsi" w:cstheme="minorHAnsi"/>
              </w:rPr>
            </w:pPr>
            <w:r w:rsidRPr="00272FD9">
              <w:rPr>
                <w:rFonts w:asciiTheme="minorHAnsi" w:hAnsiTheme="minorHAnsi" w:cstheme="minorHAnsi"/>
              </w:rPr>
              <w:t>Complete; details provided; demonstrates deep understanding.</w:t>
            </w:r>
          </w:p>
        </w:tc>
      </w:tr>
      <w:tr w:rsidR="0036336F" w:rsidRPr="00272FD9" w14:paraId="091F985B" w14:textId="77777777" w:rsidTr="00534640">
        <w:trPr>
          <w:trHeight w:val="432"/>
        </w:trPr>
        <w:tc>
          <w:tcPr>
            <w:tcW w:w="810" w:type="dxa"/>
            <w:vAlign w:val="center"/>
          </w:tcPr>
          <w:p w14:paraId="37401E96"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3</w:t>
            </w:r>
          </w:p>
        </w:tc>
        <w:tc>
          <w:tcPr>
            <w:tcW w:w="1620" w:type="dxa"/>
            <w:vAlign w:val="center"/>
          </w:tcPr>
          <w:p w14:paraId="31E225F4"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Good</w:t>
            </w:r>
          </w:p>
        </w:tc>
        <w:tc>
          <w:tcPr>
            <w:tcW w:w="7020" w:type="dxa"/>
            <w:vAlign w:val="center"/>
          </w:tcPr>
          <w:p w14:paraId="4BD6C3BA" w14:textId="77777777" w:rsidR="0036336F" w:rsidRPr="00272FD9" w:rsidRDefault="0036336F" w:rsidP="00534640">
            <w:pPr>
              <w:ind w:left="-18"/>
              <w:rPr>
                <w:rFonts w:asciiTheme="minorHAnsi" w:hAnsiTheme="minorHAnsi" w:cstheme="minorHAnsi"/>
              </w:rPr>
            </w:pPr>
            <w:r w:rsidRPr="00272FD9">
              <w:rPr>
                <w:rFonts w:asciiTheme="minorHAnsi" w:hAnsiTheme="minorHAnsi" w:cstheme="minorHAnsi"/>
              </w:rPr>
              <w:t>Complete; few details provided; demonstrates some understanding.</w:t>
            </w:r>
          </w:p>
        </w:tc>
      </w:tr>
      <w:tr w:rsidR="0036336F" w:rsidRPr="00272FD9" w14:paraId="1E6CA089" w14:textId="77777777" w:rsidTr="00534640">
        <w:trPr>
          <w:trHeight w:val="432"/>
        </w:trPr>
        <w:tc>
          <w:tcPr>
            <w:tcW w:w="810" w:type="dxa"/>
            <w:vAlign w:val="center"/>
          </w:tcPr>
          <w:p w14:paraId="1C24901C"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2</w:t>
            </w:r>
          </w:p>
        </w:tc>
        <w:tc>
          <w:tcPr>
            <w:tcW w:w="1620" w:type="dxa"/>
            <w:vAlign w:val="center"/>
          </w:tcPr>
          <w:p w14:paraId="41B94CBA"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Fair</w:t>
            </w:r>
          </w:p>
        </w:tc>
        <w:tc>
          <w:tcPr>
            <w:tcW w:w="7020" w:type="dxa"/>
            <w:vAlign w:val="center"/>
          </w:tcPr>
          <w:p w14:paraId="7CC14B24" w14:textId="77777777" w:rsidR="0036336F" w:rsidRPr="00272FD9" w:rsidRDefault="0036336F" w:rsidP="00534640">
            <w:pPr>
              <w:ind w:left="-18"/>
              <w:rPr>
                <w:rFonts w:asciiTheme="minorHAnsi" w:hAnsiTheme="minorHAnsi" w:cstheme="minorHAnsi"/>
              </w:rPr>
            </w:pPr>
            <w:r w:rsidRPr="00272FD9">
              <w:rPr>
                <w:rFonts w:asciiTheme="minorHAnsi" w:hAnsiTheme="minorHAnsi" w:cstheme="minorHAnsi"/>
              </w:rPr>
              <w:t>Incomplete; few details provided; some misconceptions evident.</w:t>
            </w:r>
          </w:p>
        </w:tc>
      </w:tr>
      <w:tr w:rsidR="0036336F" w:rsidRPr="00272FD9" w14:paraId="5201A53B" w14:textId="77777777" w:rsidTr="00534640">
        <w:trPr>
          <w:trHeight w:val="432"/>
        </w:trPr>
        <w:tc>
          <w:tcPr>
            <w:tcW w:w="810" w:type="dxa"/>
            <w:vAlign w:val="center"/>
          </w:tcPr>
          <w:p w14:paraId="4857765E"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1</w:t>
            </w:r>
          </w:p>
        </w:tc>
        <w:tc>
          <w:tcPr>
            <w:tcW w:w="1620" w:type="dxa"/>
            <w:vAlign w:val="center"/>
          </w:tcPr>
          <w:p w14:paraId="5E64E2BE"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Poor</w:t>
            </w:r>
          </w:p>
        </w:tc>
        <w:tc>
          <w:tcPr>
            <w:tcW w:w="7020" w:type="dxa"/>
            <w:vAlign w:val="center"/>
          </w:tcPr>
          <w:p w14:paraId="5F5B70C2" w14:textId="77777777" w:rsidR="0036336F" w:rsidRPr="00272FD9" w:rsidRDefault="0036336F" w:rsidP="00534640">
            <w:pPr>
              <w:ind w:left="-18"/>
              <w:rPr>
                <w:rFonts w:asciiTheme="minorHAnsi" w:hAnsiTheme="minorHAnsi" w:cstheme="minorHAnsi"/>
              </w:rPr>
            </w:pPr>
            <w:r w:rsidRPr="00272FD9">
              <w:rPr>
                <w:rFonts w:asciiTheme="minorHAnsi" w:hAnsiTheme="minorHAnsi" w:cstheme="minorHAnsi"/>
              </w:rPr>
              <w:t>Very incomplete; no details provided; many misconceptions evident.</w:t>
            </w:r>
          </w:p>
        </w:tc>
      </w:tr>
      <w:tr w:rsidR="0036336F" w:rsidRPr="00272FD9" w14:paraId="18EDA0BD" w14:textId="77777777" w:rsidTr="00534640">
        <w:trPr>
          <w:trHeight w:val="432"/>
        </w:trPr>
        <w:tc>
          <w:tcPr>
            <w:tcW w:w="810" w:type="dxa"/>
            <w:vAlign w:val="center"/>
          </w:tcPr>
          <w:p w14:paraId="242CB1B6"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0</w:t>
            </w:r>
          </w:p>
        </w:tc>
        <w:tc>
          <w:tcPr>
            <w:tcW w:w="1620" w:type="dxa"/>
            <w:vAlign w:val="center"/>
          </w:tcPr>
          <w:p w14:paraId="61AA4E75" w14:textId="77777777" w:rsidR="0036336F" w:rsidRPr="00272FD9" w:rsidRDefault="0036336F" w:rsidP="00534640">
            <w:pPr>
              <w:ind w:left="-18"/>
              <w:jc w:val="center"/>
              <w:rPr>
                <w:rFonts w:asciiTheme="minorHAnsi" w:hAnsiTheme="minorHAnsi" w:cstheme="minorHAnsi"/>
              </w:rPr>
            </w:pPr>
            <w:r w:rsidRPr="00272FD9">
              <w:rPr>
                <w:rFonts w:asciiTheme="minorHAnsi" w:hAnsiTheme="minorHAnsi" w:cstheme="minorHAnsi"/>
              </w:rPr>
              <w:t>Not acceptable</w:t>
            </w:r>
          </w:p>
        </w:tc>
        <w:tc>
          <w:tcPr>
            <w:tcW w:w="7020" w:type="dxa"/>
            <w:vAlign w:val="center"/>
          </w:tcPr>
          <w:p w14:paraId="5D90D94F" w14:textId="77777777" w:rsidR="0036336F" w:rsidRPr="00272FD9" w:rsidRDefault="0036336F" w:rsidP="00534640">
            <w:pPr>
              <w:ind w:left="-18"/>
              <w:rPr>
                <w:rFonts w:asciiTheme="minorHAnsi" w:hAnsiTheme="minorHAnsi" w:cstheme="minorHAnsi"/>
              </w:rPr>
            </w:pPr>
            <w:r w:rsidRPr="00272FD9">
              <w:rPr>
                <w:rFonts w:asciiTheme="minorHAnsi" w:hAnsiTheme="minorHAnsi" w:cstheme="minorHAnsi"/>
              </w:rPr>
              <w:t>So incomplete that no judgment can be made about student understanding</w:t>
            </w:r>
          </w:p>
        </w:tc>
      </w:tr>
    </w:tbl>
    <w:p w14:paraId="6F3C41DB" w14:textId="77777777" w:rsidR="0036336F" w:rsidRPr="00272FD9" w:rsidRDefault="0036336F" w:rsidP="0036336F">
      <w:pPr>
        <w:tabs>
          <w:tab w:val="right" w:pos="10080"/>
        </w:tabs>
        <w:rPr>
          <w:rFonts w:asciiTheme="minorHAnsi" w:hAnsiTheme="minorHAnsi" w:cstheme="minorHAnsi"/>
        </w:rPr>
      </w:pPr>
    </w:p>
    <w:p w14:paraId="75B76E88" w14:textId="77777777" w:rsidR="0036336F" w:rsidRPr="00272FD9" w:rsidRDefault="0036336F" w:rsidP="0036336F">
      <w:pPr>
        <w:rPr>
          <w:rFonts w:asciiTheme="minorHAnsi" w:hAnsiTheme="minorHAnsi" w:cstheme="minorHAnsi"/>
        </w:rPr>
      </w:pPr>
    </w:p>
    <w:p w14:paraId="191860E7" w14:textId="77777777" w:rsidR="0036336F" w:rsidRPr="00272FD9" w:rsidRDefault="0036336F" w:rsidP="0036336F">
      <w:pPr>
        <w:rPr>
          <w:rFonts w:asciiTheme="minorHAnsi" w:hAnsiTheme="minorHAnsi" w:cstheme="minorHAnsi"/>
        </w:rPr>
      </w:pPr>
    </w:p>
    <w:p w14:paraId="574A3D62" w14:textId="77777777" w:rsidR="0036336F" w:rsidRPr="00272FD9" w:rsidRDefault="0036336F" w:rsidP="0036336F">
      <w:pPr>
        <w:rPr>
          <w:rFonts w:asciiTheme="minorHAnsi" w:hAnsiTheme="minorHAnsi" w:cstheme="minorHAnsi"/>
          <w:b/>
          <w:bCs/>
          <w:noProof/>
          <w:sz w:val="40"/>
          <w:szCs w:val="32"/>
        </w:rPr>
      </w:pPr>
      <w:r w:rsidRPr="00272FD9">
        <w:rPr>
          <w:rFonts w:asciiTheme="minorHAnsi" w:hAnsiTheme="minorHAnsi" w:cstheme="minorHAnsi"/>
          <w:noProof/>
        </w:rPr>
        <w:br w:type="page"/>
      </w:r>
    </w:p>
    <w:bookmarkStart w:id="178" w:name="_Toc20228563"/>
    <w:bookmarkStart w:id="179" w:name="_Toc20228685"/>
    <w:bookmarkStart w:id="180" w:name="_Toc20228721"/>
    <w:bookmarkStart w:id="181" w:name="_Additional_Resources_2"/>
    <w:bookmarkEnd w:id="181"/>
    <w:p w14:paraId="5621ACAC" w14:textId="77777777" w:rsidR="0036336F" w:rsidRPr="00272FD9" w:rsidRDefault="0036336F" w:rsidP="0036336F">
      <w:pPr>
        <w:pStyle w:val="Heading1"/>
        <w:rPr>
          <w:rFonts w:asciiTheme="minorHAnsi" w:hAnsiTheme="minorHAnsi" w:cstheme="minorHAnsi"/>
          <w:i/>
        </w:rPr>
      </w:pPr>
      <w:r w:rsidRPr="00272FD9">
        <w:rPr>
          <w:rFonts w:asciiTheme="minorHAnsi" w:hAnsiTheme="minorHAnsi" w:cstheme="minorHAnsi"/>
          <w:noProof/>
        </w:rPr>
        <w:lastRenderedPageBreak/>
        <mc:AlternateContent>
          <mc:Choice Requires="wps">
            <w:drawing>
              <wp:anchor distT="0" distB="0" distL="114300" distR="114300" simplePos="0" relativeHeight="252261888" behindDoc="1" locked="0" layoutInCell="1" allowOverlap="1" wp14:anchorId="538D2D6D" wp14:editId="6A147DB8">
                <wp:simplePos x="0" y="0"/>
                <wp:positionH relativeFrom="margin">
                  <wp:posOffset>-333375</wp:posOffset>
                </wp:positionH>
                <wp:positionV relativeFrom="paragraph">
                  <wp:posOffset>319243</wp:posOffset>
                </wp:positionV>
                <wp:extent cx="7060565" cy="114300"/>
                <wp:effectExtent l="0" t="0" r="6985" b="0"/>
                <wp:wrapNone/>
                <wp:docPr id="158" name="Rectangle 15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4B2F778" id="Rectangle 158" o:spid="_x0000_s1026" style="position:absolute;margin-left:-26.25pt;margin-top:25.15pt;width:555.95pt;height:9pt;z-index:-25105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ChX6Qr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272FD9">
        <w:rPr>
          <w:rFonts w:asciiTheme="minorHAnsi" w:hAnsiTheme="minorHAnsi" w:cstheme="minorHAnsi"/>
          <w:noProof/>
        </w:rPr>
        <w:t>Additional Resources</w:t>
      </w:r>
      <w:bookmarkEnd w:id="178"/>
      <w:bookmarkEnd w:id="179"/>
      <w:bookmarkEnd w:id="180"/>
      <w:r w:rsidRPr="00272FD9">
        <w:rPr>
          <w:rFonts w:asciiTheme="minorHAnsi" w:hAnsiTheme="minorHAnsi" w:cstheme="minorHAnsi"/>
          <w:noProof/>
        </w:rPr>
        <w:t xml:space="preserve"> </w:t>
      </w:r>
    </w:p>
    <w:p w14:paraId="64EA14AE" w14:textId="77777777" w:rsidR="0036336F" w:rsidRPr="00272FD9" w:rsidRDefault="0036336F" w:rsidP="0036336F">
      <w:pPr>
        <w:rPr>
          <w:rFonts w:asciiTheme="minorHAnsi" w:hAnsiTheme="minorHAnsi" w:cstheme="minorHAnsi"/>
          <w:b/>
          <w:sz w:val="28"/>
        </w:rPr>
      </w:pPr>
      <w:r w:rsidRPr="00272FD9">
        <w:rPr>
          <w:rFonts w:asciiTheme="minorHAnsi" w:hAnsiTheme="minorHAnsi" w:cstheme="minorHAnsi"/>
          <w:b/>
          <w:sz w:val="28"/>
        </w:rPr>
        <w:t>Labs and demos</w:t>
      </w:r>
    </w:p>
    <w:p w14:paraId="03283B05"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 xml:space="preserve">How to Extract DNA </w:t>
      </w:r>
      <w:proofErr w:type="gramStart"/>
      <w:r w:rsidRPr="00272FD9">
        <w:rPr>
          <w:rFonts w:asciiTheme="minorHAnsi" w:hAnsiTheme="minorHAnsi" w:cstheme="minorHAnsi"/>
        </w:rPr>
        <w:t>From</w:t>
      </w:r>
      <w:proofErr w:type="gramEnd"/>
      <w:r w:rsidRPr="00272FD9">
        <w:rPr>
          <w:rFonts w:asciiTheme="minorHAnsi" w:hAnsiTheme="minorHAnsi" w:cstheme="minorHAnsi"/>
        </w:rPr>
        <w:t xml:space="preserve"> a Strawberry: This activity demonstrates how DNA can be isolated from a strawberry using common household materials. Watch a video of the experiment to get started.</w:t>
      </w:r>
    </w:p>
    <w:p w14:paraId="396CE032" w14:textId="77777777" w:rsidR="0036336F" w:rsidRPr="00272FD9" w:rsidRDefault="006860EB" w:rsidP="0036336F">
      <w:pPr>
        <w:rPr>
          <w:rFonts w:asciiTheme="minorHAnsi" w:hAnsiTheme="minorHAnsi" w:cstheme="minorHAnsi"/>
        </w:rPr>
      </w:pPr>
      <w:hyperlink r:id="rId71" w:history="1">
        <w:r w:rsidR="0036336F" w:rsidRPr="00272FD9">
          <w:rPr>
            <w:rStyle w:val="Hyperlink"/>
            <w:rFonts w:asciiTheme="minorHAnsi" w:hAnsiTheme="minorHAnsi" w:cstheme="minorHAnsi"/>
          </w:rPr>
          <w:t>https://www.genome.gov/Pages/Education/Modules/StrawberryExtractionInstructions.pdf</w:t>
        </w:r>
      </w:hyperlink>
      <w:r w:rsidR="0036336F" w:rsidRPr="00272FD9">
        <w:rPr>
          <w:rFonts w:asciiTheme="minorHAnsi" w:hAnsiTheme="minorHAnsi" w:cstheme="minorHAnsi"/>
        </w:rPr>
        <w:t xml:space="preserve"> </w:t>
      </w:r>
    </w:p>
    <w:p w14:paraId="20E1AC8B" w14:textId="77777777" w:rsidR="0036336F" w:rsidRPr="00272FD9" w:rsidRDefault="006860EB" w:rsidP="0036336F">
      <w:pPr>
        <w:rPr>
          <w:rFonts w:asciiTheme="minorHAnsi" w:hAnsiTheme="minorHAnsi" w:cstheme="minorHAnsi"/>
        </w:rPr>
      </w:pPr>
      <w:hyperlink r:id="rId72" w:history="1">
        <w:r w:rsidR="0036336F" w:rsidRPr="00272FD9">
          <w:rPr>
            <w:rStyle w:val="Hyperlink"/>
            <w:rFonts w:asciiTheme="minorHAnsi" w:hAnsiTheme="minorHAnsi" w:cstheme="minorHAnsi"/>
          </w:rPr>
          <w:t>https://www.youtube.com/watch?v=hOpu4iN5Bh4</w:t>
        </w:r>
      </w:hyperlink>
      <w:r w:rsidR="0036336F" w:rsidRPr="00272FD9">
        <w:rPr>
          <w:rFonts w:asciiTheme="minorHAnsi" w:hAnsiTheme="minorHAnsi" w:cstheme="minorHAnsi"/>
        </w:rPr>
        <w:t xml:space="preserve"> </w:t>
      </w:r>
    </w:p>
    <w:p w14:paraId="0CA51AD4" w14:textId="77777777" w:rsidR="0036336F" w:rsidRPr="00272FD9" w:rsidRDefault="0036336F" w:rsidP="0036336F">
      <w:pPr>
        <w:rPr>
          <w:rFonts w:asciiTheme="minorHAnsi" w:hAnsiTheme="minorHAnsi" w:cstheme="minorHAnsi"/>
        </w:rPr>
      </w:pPr>
    </w:p>
    <w:p w14:paraId="3502F1AF"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Powder Analysis: A forensic scientist may discover powder at a crime scene. To determine if it is illegal or not the crime lab will identify the substance using chemistry. Have your students take the role of a forensic chemist to identify unknown substances.</w:t>
      </w:r>
    </w:p>
    <w:p w14:paraId="4CFEA908" w14:textId="77777777" w:rsidR="0036336F" w:rsidRPr="00272FD9" w:rsidRDefault="006860EB" w:rsidP="0036336F">
      <w:pPr>
        <w:rPr>
          <w:rFonts w:asciiTheme="minorHAnsi" w:hAnsiTheme="minorHAnsi" w:cstheme="minorHAnsi"/>
        </w:rPr>
      </w:pPr>
      <w:hyperlink r:id="rId73" w:history="1">
        <w:r w:rsidR="0036336F" w:rsidRPr="00272FD9">
          <w:rPr>
            <w:rStyle w:val="Hyperlink"/>
            <w:rFonts w:asciiTheme="minorHAnsi" w:hAnsiTheme="minorHAnsi" w:cstheme="minorHAnsi"/>
          </w:rPr>
          <w:t>http://stem-works.com/external/activity/173</w:t>
        </w:r>
      </w:hyperlink>
      <w:r w:rsidR="0036336F" w:rsidRPr="00272FD9">
        <w:rPr>
          <w:rFonts w:asciiTheme="minorHAnsi" w:hAnsiTheme="minorHAnsi" w:cstheme="minorHAnsi"/>
        </w:rPr>
        <w:t xml:space="preserve"> </w:t>
      </w:r>
    </w:p>
    <w:p w14:paraId="60A7654E" w14:textId="77777777" w:rsidR="0036336F" w:rsidRPr="00272FD9" w:rsidRDefault="0036336F" w:rsidP="0036336F">
      <w:pPr>
        <w:rPr>
          <w:rFonts w:asciiTheme="minorHAnsi" w:hAnsiTheme="minorHAnsi" w:cstheme="minorHAnsi"/>
        </w:rPr>
      </w:pPr>
    </w:p>
    <w:p w14:paraId="10E65388"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 xml:space="preserve">Recasting Chemistry Labs with Forensic Themes. This </w:t>
      </w:r>
      <w:proofErr w:type="gramStart"/>
      <w:r w:rsidRPr="00272FD9">
        <w:rPr>
          <w:rFonts w:asciiTheme="minorHAnsi" w:hAnsiTheme="minorHAnsi" w:cstheme="minorHAnsi"/>
        </w:rPr>
        <w:t>is a forensics investigation that</w:t>
      </w:r>
      <w:proofErr w:type="gramEnd"/>
      <w:r w:rsidRPr="00272FD9">
        <w:rPr>
          <w:rFonts w:asciiTheme="minorHAnsi" w:hAnsiTheme="minorHAnsi" w:cstheme="minorHAnsi"/>
        </w:rPr>
        <w:t xml:space="preserve"> involves analysis of spectra:</w:t>
      </w:r>
    </w:p>
    <w:p w14:paraId="6F1F34FC" w14:textId="77777777" w:rsidR="0036336F" w:rsidRPr="00272FD9" w:rsidRDefault="006860EB" w:rsidP="0036336F">
      <w:pPr>
        <w:rPr>
          <w:rFonts w:asciiTheme="minorHAnsi" w:hAnsiTheme="minorHAnsi" w:cstheme="minorHAnsi"/>
          <w:color w:val="1F497D"/>
        </w:rPr>
      </w:pPr>
      <w:hyperlink r:id="rId74" w:history="1">
        <w:r w:rsidR="0036336F" w:rsidRPr="00272FD9">
          <w:rPr>
            <w:rStyle w:val="Hyperlink"/>
            <w:rFonts w:asciiTheme="minorHAnsi" w:hAnsiTheme="minorHAnsi" w:cstheme="minorHAnsi"/>
          </w:rPr>
          <w:t>https://teachchemistry.org/periodical/issues/march-2018/recasting-chemistry-labs-with-forensic-themes</w:t>
        </w:r>
      </w:hyperlink>
    </w:p>
    <w:p w14:paraId="1B40AAAD" w14:textId="77777777" w:rsidR="0036336F" w:rsidRPr="00272FD9" w:rsidRDefault="0036336F" w:rsidP="0036336F">
      <w:pPr>
        <w:rPr>
          <w:rFonts w:asciiTheme="minorHAnsi" w:hAnsiTheme="minorHAnsi" w:cstheme="minorHAnsi"/>
        </w:rPr>
      </w:pPr>
    </w:p>
    <w:p w14:paraId="1AE05D88" w14:textId="77777777" w:rsidR="0036336F" w:rsidRPr="00272FD9" w:rsidRDefault="0036336F" w:rsidP="0036336F">
      <w:pPr>
        <w:rPr>
          <w:rFonts w:asciiTheme="minorHAnsi" w:hAnsiTheme="minorHAnsi" w:cstheme="minorHAnsi"/>
          <w:b/>
          <w:sz w:val="28"/>
        </w:rPr>
      </w:pPr>
      <w:r w:rsidRPr="00272FD9">
        <w:rPr>
          <w:rFonts w:asciiTheme="minorHAnsi" w:hAnsiTheme="minorHAnsi" w:cstheme="minorHAnsi"/>
          <w:b/>
          <w:sz w:val="28"/>
        </w:rPr>
        <w:t>Videos</w:t>
      </w:r>
    </w:p>
    <w:p w14:paraId="2C70E41A"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Why Are Synthetic Drugs So Dangerous</w:t>
      </w:r>
      <w:proofErr w:type="gramStart"/>
      <w:r w:rsidRPr="00272FD9">
        <w:rPr>
          <w:rFonts w:asciiTheme="minorHAnsi" w:hAnsiTheme="minorHAnsi" w:cstheme="minorHAnsi"/>
        </w:rPr>
        <w:t>?:</w:t>
      </w:r>
      <w:proofErr w:type="gramEnd"/>
      <w:r w:rsidRPr="00272FD9">
        <w:rPr>
          <w:rFonts w:asciiTheme="minorHAnsi" w:hAnsiTheme="minorHAnsi" w:cstheme="minorHAnsi"/>
        </w:rPr>
        <w:t xml:space="preserve"> This ACS Reactions video takes a look into the science of why synthetic drugs are so dangerous. It answer this question by examining the chemistry of two kinds of synthetic drugs: bath salts and synthetic marijuana.</w:t>
      </w:r>
    </w:p>
    <w:p w14:paraId="01EB8E0B" w14:textId="77777777" w:rsidR="0036336F" w:rsidRPr="00272FD9" w:rsidRDefault="006860EB" w:rsidP="0036336F">
      <w:pPr>
        <w:rPr>
          <w:rFonts w:asciiTheme="minorHAnsi" w:hAnsiTheme="minorHAnsi" w:cstheme="minorHAnsi"/>
        </w:rPr>
      </w:pPr>
      <w:hyperlink r:id="rId75" w:history="1">
        <w:r w:rsidR="0036336F" w:rsidRPr="00272FD9">
          <w:rPr>
            <w:rStyle w:val="Hyperlink"/>
            <w:rFonts w:asciiTheme="minorHAnsi" w:hAnsiTheme="minorHAnsi" w:cstheme="minorHAnsi"/>
          </w:rPr>
          <w:t>https://www.acs.org/content/acs/en/pressroom/reactions/videos/2016/why-synthetic-drugs-are-as-scary-as-you-think-video.html</w:t>
        </w:r>
      </w:hyperlink>
      <w:r w:rsidR="0036336F" w:rsidRPr="00272FD9">
        <w:rPr>
          <w:rFonts w:asciiTheme="minorHAnsi" w:hAnsiTheme="minorHAnsi" w:cstheme="minorHAnsi"/>
        </w:rPr>
        <w:t xml:space="preserve"> </w:t>
      </w:r>
    </w:p>
    <w:p w14:paraId="44B4F23F" w14:textId="77777777" w:rsidR="0036336F" w:rsidRPr="00272FD9" w:rsidRDefault="0036336F" w:rsidP="0036336F">
      <w:pPr>
        <w:rPr>
          <w:rFonts w:asciiTheme="minorHAnsi" w:hAnsiTheme="minorHAnsi" w:cstheme="minorHAnsi"/>
        </w:rPr>
      </w:pPr>
    </w:p>
    <w:p w14:paraId="6CBE21D8" w14:textId="77777777" w:rsidR="0036336F" w:rsidRPr="00272FD9" w:rsidRDefault="0036336F" w:rsidP="0036336F">
      <w:pPr>
        <w:rPr>
          <w:rFonts w:asciiTheme="minorHAnsi" w:hAnsiTheme="minorHAnsi" w:cstheme="minorHAnsi"/>
          <w:b/>
          <w:sz w:val="28"/>
        </w:rPr>
      </w:pPr>
      <w:r w:rsidRPr="00272FD9">
        <w:rPr>
          <w:rFonts w:asciiTheme="minorHAnsi" w:hAnsiTheme="minorHAnsi" w:cstheme="minorHAnsi"/>
          <w:b/>
          <w:sz w:val="28"/>
        </w:rPr>
        <w:t>Lessons and lesson plans</w:t>
      </w:r>
    </w:p>
    <w:p w14:paraId="55254CD6"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Modeling Polarity: This AACT resource teaches through movement in two activities. In the first activity, students will kinesthetically demonstrate the use of electronegativity to determine covalent bond types. In the second activity, students will model bonds in a compound to determine the overall polarity of a molecule.</w:t>
      </w:r>
    </w:p>
    <w:p w14:paraId="130180D7" w14:textId="77777777" w:rsidR="0036336F" w:rsidRPr="00272FD9" w:rsidRDefault="006860EB" w:rsidP="0036336F">
      <w:pPr>
        <w:rPr>
          <w:rFonts w:asciiTheme="minorHAnsi" w:hAnsiTheme="minorHAnsi" w:cstheme="minorHAnsi"/>
        </w:rPr>
      </w:pPr>
      <w:hyperlink r:id="rId76" w:history="1">
        <w:r w:rsidR="0036336F" w:rsidRPr="00272FD9">
          <w:rPr>
            <w:rStyle w:val="Hyperlink"/>
            <w:rFonts w:asciiTheme="minorHAnsi" w:hAnsiTheme="minorHAnsi" w:cstheme="minorHAnsi"/>
          </w:rPr>
          <w:t>https://teachchemistry.org/periodical/issues/may-2019/modeling-polarity</w:t>
        </w:r>
      </w:hyperlink>
      <w:r w:rsidR="0036336F" w:rsidRPr="00272FD9">
        <w:rPr>
          <w:rFonts w:asciiTheme="minorHAnsi" w:hAnsiTheme="minorHAnsi" w:cstheme="minorHAnsi"/>
        </w:rPr>
        <w:t xml:space="preserve"> </w:t>
      </w:r>
    </w:p>
    <w:p w14:paraId="3BB87C71" w14:textId="77777777" w:rsidR="0036336F" w:rsidRPr="00272FD9" w:rsidRDefault="0036336F" w:rsidP="0036336F">
      <w:pPr>
        <w:rPr>
          <w:rFonts w:asciiTheme="minorHAnsi" w:hAnsiTheme="minorHAnsi" w:cstheme="minorHAnsi"/>
        </w:rPr>
      </w:pPr>
    </w:p>
    <w:p w14:paraId="2F8AC7B4" w14:textId="77777777" w:rsidR="0036336F" w:rsidRPr="00272FD9" w:rsidRDefault="0036336F" w:rsidP="0036336F">
      <w:pPr>
        <w:rPr>
          <w:rFonts w:asciiTheme="minorHAnsi" w:hAnsiTheme="minorHAnsi" w:cstheme="minorHAnsi"/>
          <w:b/>
          <w:sz w:val="24"/>
        </w:rPr>
      </w:pPr>
      <w:r w:rsidRPr="00272FD9">
        <w:rPr>
          <w:rFonts w:asciiTheme="minorHAnsi" w:hAnsiTheme="minorHAnsi" w:cstheme="minorHAnsi"/>
          <w:b/>
          <w:sz w:val="24"/>
        </w:rPr>
        <w:t>Projects and extension activities</w:t>
      </w:r>
    </w:p>
    <w:p w14:paraId="7A1C1742" w14:textId="77777777" w:rsidR="0036336F" w:rsidRPr="00272FD9" w:rsidRDefault="0036336F" w:rsidP="0036336F">
      <w:pPr>
        <w:rPr>
          <w:rFonts w:asciiTheme="minorHAnsi" w:hAnsiTheme="minorHAnsi" w:cstheme="minorHAnsi"/>
        </w:rPr>
      </w:pPr>
      <w:r w:rsidRPr="00272FD9">
        <w:rPr>
          <w:rFonts w:asciiTheme="minorHAnsi" w:hAnsiTheme="minorHAnsi" w:cstheme="minorHAnsi"/>
        </w:rPr>
        <w:t>Challenge your students to solve this forensic chemistry crossword puzzle:</w:t>
      </w:r>
    </w:p>
    <w:p w14:paraId="22B53B23" w14:textId="77777777" w:rsidR="0036336F" w:rsidRPr="00272FD9" w:rsidRDefault="006860EB" w:rsidP="0036336F">
      <w:pPr>
        <w:rPr>
          <w:rFonts w:asciiTheme="minorHAnsi" w:hAnsiTheme="minorHAnsi" w:cstheme="minorHAnsi"/>
          <w:b/>
          <w:bCs/>
          <w:sz w:val="40"/>
          <w:szCs w:val="32"/>
        </w:rPr>
      </w:pPr>
      <w:hyperlink r:id="rId77" w:history="1">
        <w:r w:rsidR="0036336F" w:rsidRPr="00272FD9">
          <w:rPr>
            <w:rStyle w:val="Hyperlink"/>
            <w:rFonts w:asciiTheme="minorHAnsi" w:hAnsiTheme="minorHAnsi" w:cstheme="minorHAnsi"/>
          </w:rPr>
          <w:t>https://teachchemistry.org/classroom-resources/forensic-chemistry-crossword</w:t>
        </w:r>
      </w:hyperlink>
      <w:r w:rsidR="0036336F" w:rsidRPr="00272FD9">
        <w:rPr>
          <w:rFonts w:asciiTheme="minorHAnsi" w:hAnsiTheme="minorHAnsi" w:cstheme="minorHAnsi"/>
        </w:rPr>
        <w:br w:type="page"/>
      </w:r>
    </w:p>
    <w:bookmarkStart w:id="182" w:name="_Toc20228564"/>
    <w:bookmarkStart w:id="183" w:name="_Toc20228686"/>
    <w:bookmarkStart w:id="184" w:name="_Toc20228722"/>
    <w:bookmarkStart w:id="185" w:name="_Chemistry_Concepts,_Standards,_2"/>
    <w:bookmarkStart w:id="186" w:name="_GoBack"/>
    <w:bookmarkEnd w:id="185"/>
    <w:bookmarkEnd w:id="186"/>
    <w:p w14:paraId="1855D870" w14:textId="3490A28A" w:rsidR="00204D48" w:rsidRDefault="00204D48" w:rsidP="00204D48">
      <w:pPr>
        <w:pStyle w:val="Heading1"/>
      </w:pPr>
      <w:r w:rsidRPr="00272FD9">
        <w:rPr>
          <w:noProof/>
        </w:rPr>
        <w:lastRenderedPageBreak/>
        <mc:AlternateContent>
          <mc:Choice Requires="wps">
            <w:drawing>
              <wp:anchor distT="0" distB="0" distL="114300" distR="114300" simplePos="0" relativeHeight="252253696" behindDoc="1" locked="0" layoutInCell="1" allowOverlap="1" wp14:anchorId="2F27F4DB" wp14:editId="4541804C">
                <wp:simplePos x="0" y="0"/>
                <wp:positionH relativeFrom="margin">
                  <wp:posOffset>-333375</wp:posOffset>
                </wp:positionH>
                <wp:positionV relativeFrom="paragraph">
                  <wp:posOffset>335280</wp:posOffset>
                </wp:positionV>
                <wp:extent cx="7060565" cy="114300"/>
                <wp:effectExtent l="0" t="0" r="6985" b="0"/>
                <wp:wrapNone/>
                <wp:docPr id="159" name="Rectangle 15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AB2ED70" id="Rectangle 159" o:spid="_x0000_s1026" style="position:absolute;margin-left:-26.25pt;margin-top:26.4pt;width:555.95pt;height:9pt;z-index:-25106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" fillcolor="#d8d8d8 [2732]" stroked="f" strokeweight=".5pt">
                <w10:wrap anchorx="margin"/>
              </v:rect>
            </w:pict>
          </mc:Fallback>
        </mc:AlternateContent>
      </w:r>
      <w:r w:rsidR="0036336F" w:rsidRPr="00272FD9">
        <w:t>Chemistry Concepts, Standards, and Teaching Strategies</w:t>
      </w:r>
      <w:bookmarkEnd w:id="182"/>
      <w:bookmarkEnd w:id="183"/>
      <w:bookmarkEnd w:id="184"/>
      <w:r w:rsidR="0036336F" w:rsidRPr="00272FD9">
        <w:t xml:space="preserve"> </w:t>
      </w:r>
    </w:p>
    <w:p w14:paraId="69D6A4EC" w14:textId="77777777" w:rsidR="00892B5C" w:rsidRDefault="00892B5C" w:rsidP="00892B5C">
      <w:pPr>
        <w:rPr>
          <w:rFonts w:cstheme="minorHAnsi"/>
          <w:b/>
          <w:sz w:val="28"/>
          <w:szCs w:val="28"/>
        </w:rPr>
      </w:pPr>
    </w:p>
    <w:p w14:paraId="068C2CEA" w14:textId="3A9B108C" w:rsidR="00892B5C" w:rsidRPr="00892B5C" w:rsidRDefault="00892B5C" w:rsidP="00892B5C">
      <w:pPr>
        <w:rPr>
          <w:rFonts w:asciiTheme="minorHAnsi" w:hAnsiTheme="minorHAnsi" w:cstheme="minorHAnsi"/>
          <w:b/>
          <w:sz w:val="28"/>
          <w:szCs w:val="28"/>
        </w:rPr>
      </w:pPr>
      <w:r w:rsidRPr="00892B5C">
        <w:rPr>
          <w:rFonts w:asciiTheme="minorHAnsi" w:hAnsiTheme="minorHAnsi" w:cstheme="minorHAnsi"/>
          <w:b/>
          <w:sz w:val="28"/>
          <w:szCs w:val="28"/>
        </w:rPr>
        <w:t>Connections to Chemistry Concepts</w:t>
      </w:r>
    </w:p>
    <w:p w14:paraId="4AA3B2FF" w14:textId="77777777" w:rsidR="00892B5C" w:rsidRPr="00892B5C" w:rsidRDefault="00892B5C" w:rsidP="00892B5C">
      <w:pPr>
        <w:rPr>
          <w:rFonts w:asciiTheme="minorHAnsi" w:hAnsiTheme="minorHAnsi" w:cstheme="minorHAnsi"/>
        </w:rPr>
      </w:pPr>
      <w:r w:rsidRPr="00892B5C">
        <w:rPr>
          <w:rFonts w:asciiTheme="minorHAnsi" w:hAnsiTheme="minorHAnsi" w:cstheme="minorHAnsi"/>
        </w:rPr>
        <w:t xml:space="preserve">The following chemistry concepts </w:t>
      </w:r>
      <w:proofErr w:type="gramStart"/>
      <w:r w:rsidRPr="00892B5C">
        <w:rPr>
          <w:rFonts w:asciiTheme="minorHAnsi" w:hAnsiTheme="minorHAnsi" w:cstheme="minorHAnsi"/>
        </w:rPr>
        <w:t>are highlighted</w:t>
      </w:r>
      <w:proofErr w:type="gramEnd"/>
      <w:r w:rsidRPr="00892B5C">
        <w:rPr>
          <w:rFonts w:asciiTheme="minorHAnsi" w:hAnsiTheme="minorHAnsi" w:cstheme="minorHAnsi"/>
        </w:rPr>
        <w:t xml:space="preserve"> in this article: </w:t>
      </w:r>
    </w:p>
    <w:p w14:paraId="0516BE00" w14:textId="77777777" w:rsidR="00892B5C" w:rsidRPr="00892B5C" w:rsidRDefault="00892B5C" w:rsidP="00892B5C">
      <w:pPr>
        <w:pStyle w:val="ListParagraph"/>
        <w:numPr>
          <w:ilvl w:val="0"/>
          <w:numId w:val="32"/>
        </w:numPr>
        <w:rPr>
          <w:rFonts w:asciiTheme="minorHAnsi" w:hAnsiTheme="minorHAnsi" w:cstheme="minorHAnsi"/>
          <w:szCs w:val="22"/>
        </w:rPr>
      </w:pPr>
      <w:r w:rsidRPr="00892B5C">
        <w:rPr>
          <w:rFonts w:asciiTheme="minorHAnsi" w:hAnsiTheme="minorHAnsi" w:cstheme="minorHAnsi"/>
          <w:szCs w:val="22"/>
        </w:rPr>
        <w:t>Molecules and bonding</w:t>
      </w:r>
    </w:p>
    <w:p w14:paraId="5483C5EA" w14:textId="77777777" w:rsidR="00892B5C" w:rsidRPr="00892B5C" w:rsidRDefault="00892B5C" w:rsidP="00892B5C">
      <w:pPr>
        <w:pStyle w:val="ListParagraph"/>
        <w:numPr>
          <w:ilvl w:val="0"/>
          <w:numId w:val="32"/>
        </w:numPr>
        <w:rPr>
          <w:rFonts w:asciiTheme="minorHAnsi" w:hAnsiTheme="minorHAnsi" w:cstheme="minorHAnsi"/>
          <w:szCs w:val="22"/>
        </w:rPr>
      </w:pPr>
      <w:r w:rsidRPr="00892B5C">
        <w:rPr>
          <w:rFonts w:asciiTheme="minorHAnsi" w:hAnsiTheme="minorHAnsi" w:cstheme="minorHAnsi"/>
          <w:szCs w:val="22"/>
        </w:rPr>
        <w:t>Molecular structure</w:t>
      </w:r>
    </w:p>
    <w:p w14:paraId="5E4C7986" w14:textId="77777777" w:rsidR="00892B5C" w:rsidRPr="00892B5C" w:rsidRDefault="00892B5C" w:rsidP="00892B5C">
      <w:pPr>
        <w:pStyle w:val="ListParagraph"/>
        <w:numPr>
          <w:ilvl w:val="0"/>
          <w:numId w:val="32"/>
        </w:numPr>
        <w:rPr>
          <w:rFonts w:asciiTheme="minorHAnsi" w:hAnsiTheme="minorHAnsi" w:cstheme="minorHAnsi"/>
          <w:szCs w:val="22"/>
        </w:rPr>
      </w:pPr>
      <w:r w:rsidRPr="00892B5C">
        <w:rPr>
          <w:rFonts w:asciiTheme="minorHAnsi" w:hAnsiTheme="minorHAnsi" w:cstheme="minorHAnsi"/>
          <w:szCs w:val="22"/>
        </w:rPr>
        <w:t>Instrumentation</w:t>
      </w:r>
    </w:p>
    <w:p w14:paraId="36DEE984" w14:textId="77777777" w:rsidR="00892B5C" w:rsidRPr="00892B5C" w:rsidRDefault="00892B5C" w:rsidP="00892B5C">
      <w:pPr>
        <w:rPr>
          <w:rFonts w:asciiTheme="minorHAnsi" w:hAnsiTheme="minorHAnsi" w:cstheme="minorHAnsi"/>
        </w:rPr>
      </w:pPr>
    </w:p>
    <w:p w14:paraId="20B12CA5" w14:textId="77777777" w:rsidR="00892B5C" w:rsidRPr="00892B5C" w:rsidRDefault="00892B5C" w:rsidP="00892B5C">
      <w:pPr>
        <w:rPr>
          <w:rFonts w:asciiTheme="minorHAnsi" w:hAnsiTheme="minorHAnsi" w:cstheme="minorHAnsi"/>
          <w:b/>
          <w:sz w:val="28"/>
          <w:szCs w:val="28"/>
        </w:rPr>
      </w:pPr>
      <w:r w:rsidRPr="00892B5C">
        <w:rPr>
          <w:rFonts w:asciiTheme="minorHAnsi" w:hAnsiTheme="minorHAnsi" w:cstheme="minorHAnsi"/>
          <w:b/>
          <w:sz w:val="28"/>
          <w:szCs w:val="28"/>
        </w:rPr>
        <w:t>Correlations to Next Generation Science Standards</w:t>
      </w:r>
    </w:p>
    <w:p w14:paraId="480A788D" w14:textId="77777777" w:rsidR="00892B5C" w:rsidRPr="00892B5C" w:rsidRDefault="00892B5C" w:rsidP="00892B5C">
      <w:pPr>
        <w:rPr>
          <w:rFonts w:asciiTheme="minorHAnsi" w:hAnsiTheme="minorHAnsi" w:cstheme="minorHAnsi"/>
        </w:rPr>
      </w:pPr>
      <w:r w:rsidRPr="00892B5C">
        <w:rPr>
          <w:rFonts w:asciiTheme="minorHAnsi" w:hAnsiTheme="minorHAnsi" w:cstheme="minorHAnsi"/>
        </w:rPr>
        <w:t xml:space="preserve">This article relates to the following performance expectations and dimensions of the NGSS: </w:t>
      </w:r>
    </w:p>
    <w:p w14:paraId="54BFA56B" w14:textId="77777777" w:rsidR="00892B5C" w:rsidRPr="00892B5C" w:rsidRDefault="00892B5C" w:rsidP="00892B5C">
      <w:pPr>
        <w:rPr>
          <w:rFonts w:asciiTheme="minorHAnsi" w:hAnsiTheme="minorHAnsi" w:cstheme="minorHAnsi"/>
        </w:rPr>
      </w:pPr>
    </w:p>
    <w:p w14:paraId="5739DECC" w14:textId="77777777" w:rsidR="00892B5C" w:rsidRPr="00892B5C" w:rsidRDefault="00892B5C" w:rsidP="00892B5C">
      <w:pPr>
        <w:ind w:left="720"/>
        <w:rPr>
          <w:rFonts w:asciiTheme="minorHAnsi" w:hAnsiTheme="minorHAnsi" w:cstheme="minorHAnsi"/>
          <w:bCs/>
        </w:rPr>
      </w:pPr>
      <w:r w:rsidRPr="00892B5C">
        <w:rPr>
          <w:rFonts w:asciiTheme="minorHAnsi" w:hAnsiTheme="minorHAnsi" w:cstheme="minorHAnsi"/>
          <w:b/>
          <w:bCs/>
        </w:rPr>
        <w:t xml:space="preserve">HS-PS1-3. </w:t>
      </w:r>
      <w:r w:rsidRPr="00892B5C">
        <w:rPr>
          <w:rFonts w:asciiTheme="minorHAnsi" w:hAnsiTheme="minorHAnsi" w:cstheme="minorHAnsi"/>
          <w:bCs/>
        </w:rPr>
        <w:t>Plan and conduct an investigation to gather evidence to compare the structure of substances at the bulk scale to infer the strength of electrical forces between particles.</w:t>
      </w:r>
    </w:p>
    <w:p w14:paraId="62252BA6" w14:textId="77777777" w:rsidR="00892B5C" w:rsidRPr="00892B5C" w:rsidRDefault="00892B5C" w:rsidP="00892B5C">
      <w:pPr>
        <w:pStyle w:val="NoSpacing"/>
        <w:ind w:left="720"/>
        <w:rPr>
          <w:rFonts w:asciiTheme="minorHAnsi" w:hAnsiTheme="minorHAnsi" w:cstheme="minorHAnsi"/>
          <w:b/>
          <w:sz w:val="22"/>
          <w:szCs w:val="22"/>
        </w:rPr>
      </w:pPr>
      <w:r w:rsidRPr="00892B5C">
        <w:rPr>
          <w:rFonts w:asciiTheme="minorHAnsi" w:hAnsiTheme="minorHAnsi" w:cstheme="minorHAnsi"/>
          <w:b/>
          <w:sz w:val="22"/>
          <w:szCs w:val="22"/>
        </w:rPr>
        <w:t>HS-ETS1-3</w:t>
      </w:r>
    </w:p>
    <w:p w14:paraId="47085C97" w14:textId="264DFCC2" w:rsidR="00892B5C" w:rsidRPr="00892B5C" w:rsidRDefault="00892B5C" w:rsidP="00892B5C">
      <w:pPr>
        <w:ind w:left="720"/>
        <w:rPr>
          <w:rFonts w:asciiTheme="minorHAnsi" w:hAnsiTheme="minorHAnsi" w:cstheme="minorHAnsi"/>
        </w:rPr>
      </w:pPr>
      <w:r w:rsidRPr="00892B5C">
        <w:rPr>
          <w:rFonts w:asciiTheme="minorHAnsi" w:hAnsiTheme="minorHAnsi" w:cstheme="minorHAnsi"/>
        </w:rPr>
        <w:t>Evaluate a solution to a complex real-world problem based on prioritized criteria and tradeoffs that account for a range of constraints, including cost, safety, reliability, and aesthetics, as well as possible social, cultural, and environmental impacts.</w:t>
      </w:r>
    </w:p>
    <w:p w14:paraId="18E662AA" w14:textId="77777777" w:rsidR="00892B5C" w:rsidRPr="00892B5C" w:rsidRDefault="00892B5C" w:rsidP="00892B5C">
      <w:pPr>
        <w:rPr>
          <w:rFonts w:asciiTheme="minorHAnsi" w:hAnsiTheme="minorHAnsi" w:cstheme="minorHAnsi"/>
        </w:rPr>
      </w:pPr>
    </w:p>
    <w:p w14:paraId="4036697A" w14:textId="77777777" w:rsidR="00892B5C" w:rsidRDefault="00892B5C" w:rsidP="00892B5C">
      <w:pPr>
        <w:rPr>
          <w:rFonts w:asciiTheme="minorHAnsi" w:hAnsiTheme="minorHAnsi" w:cstheme="minorHAnsi"/>
          <w:b/>
        </w:rPr>
        <w:sectPr w:rsidR="00892B5C" w:rsidSect="0036336F">
          <w:headerReference w:type="default" r:id="rId78"/>
          <w:footerReference w:type="default" r:id="rId79"/>
          <w:footerReference w:type="first" r:id="rId80"/>
          <w:pgSz w:w="12240" w:h="15840"/>
          <w:pgMar w:top="1080" w:right="1080" w:bottom="1440" w:left="1080" w:header="720" w:footer="720" w:gutter="0"/>
          <w:cols w:space="720"/>
          <w:titlePg/>
          <w:docGrid w:linePitch="360"/>
        </w:sectPr>
      </w:pPr>
    </w:p>
    <w:p w14:paraId="0C314AA7" w14:textId="0A4CD28F" w:rsidR="00892B5C" w:rsidRPr="00892B5C" w:rsidRDefault="00892B5C" w:rsidP="00892B5C">
      <w:pPr>
        <w:pStyle w:val="ListParagraph"/>
        <w:numPr>
          <w:ilvl w:val="0"/>
          <w:numId w:val="33"/>
        </w:numPr>
        <w:rPr>
          <w:rFonts w:asciiTheme="minorHAnsi" w:hAnsiTheme="minorHAnsi" w:cstheme="minorHAnsi"/>
          <w:b/>
        </w:rPr>
      </w:pPr>
      <w:r w:rsidRPr="00892B5C">
        <w:rPr>
          <w:rFonts w:asciiTheme="minorHAnsi" w:hAnsiTheme="minorHAnsi" w:cstheme="minorHAnsi"/>
          <w:b/>
        </w:rPr>
        <w:t>Disciplinary Core Ideas:</w:t>
      </w:r>
    </w:p>
    <w:p w14:paraId="5A09ABE1" w14:textId="77777777" w:rsidR="00892B5C" w:rsidRPr="00892B5C" w:rsidRDefault="00892B5C" w:rsidP="00892B5C">
      <w:pPr>
        <w:pStyle w:val="ListParagraph"/>
        <w:numPr>
          <w:ilvl w:val="1"/>
          <w:numId w:val="33"/>
        </w:numPr>
        <w:rPr>
          <w:rFonts w:asciiTheme="minorHAnsi" w:hAnsiTheme="minorHAnsi" w:cstheme="minorHAnsi"/>
        </w:rPr>
      </w:pPr>
      <w:r w:rsidRPr="00892B5C">
        <w:rPr>
          <w:rFonts w:asciiTheme="minorHAnsi" w:hAnsiTheme="minorHAnsi" w:cstheme="minorHAnsi"/>
        </w:rPr>
        <w:t>PS1.A: Structure and Properties of Matter</w:t>
      </w:r>
    </w:p>
    <w:p w14:paraId="4013ADF5" w14:textId="77777777" w:rsidR="00892B5C" w:rsidRPr="00892B5C" w:rsidRDefault="00892B5C" w:rsidP="00892B5C">
      <w:pPr>
        <w:pStyle w:val="ListParagraph"/>
        <w:numPr>
          <w:ilvl w:val="1"/>
          <w:numId w:val="33"/>
        </w:numPr>
        <w:rPr>
          <w:rFonts w:asciiTheme="minorHAnsi" w:hAnsiTheme="minorHAnsi" w:cstheme="minorHAnsi"/>
        </w:rPr>
      </w:pPr>
      <w:r w:rsidRPr="00892B5C">
        <w:rPr>
          <w:rFonts w:asciiTheme="minorHAnsi" w:hAnsiTheme="minorHAnsi" w:cstheme="minorHAnsi"/>
        </w:rPr>
        <w:t>PS2.B: Types of Interactions</w:t>
      </w:r>
    </w:p>
    <w:p w14:paraId="4E0553F7" w14:textId="77777777" w:rsidR="00892B5C" w:rsidRPr="00892B5C" w:rsidRDefault="00892B5C" w:rsidP="00892B5C">
      <w:pPr>
        <w:pStyle w:val="ListParagraph"/>
        <w:numPr>
          <w:ilvl w:val="1"/>
          <w:numId w:val="33"/>
        </w:numPr>
        <w:rPr>
          <w:rFonts w:asciiTheme="minorHAnsi" w:hAnsiTheme="minorHAnsi" w:cstheme="minorHAnsi"/>
        </w:rPr>
      </w:pPr>
      <w:r w:rsidRPr="00892B5C">
        <w:rPr>
          <w:rFonts w:asciiTheme="minorHAnsi" w:hAnsiTheme="minorHAnsi" w:cstheme="minorHAnsi"/>
        </w:rPr>
        <w:t>ETS1.C: Optimizing the Design Solution</w:t>
      </w:r>
    </w:p>
    <w:p w14:paraId="3D72FAE7" w14:textId="77777777" w:rsidR="00892B5C" w:rsidRPr="00892B5C" w:rsidRDefault="00892B5C" w:rsidP="00892B5C">
      <w:pPr>
        <w:pStyle w:val="ListParagraph"/>
        <w:numPr>
          <w:ilvl w:val="0"/>
          <w:numId w:val="33"/>
        </w:numPr>
        <w:rPr>
          <w:rFonts w:asciiTheme="minorHAnsi" w:hAnsiTheme="minorHAnsi" w:cstheme="minorHAnsi"/>
        </w:rPr>
      </w:pPr>
      <w:r w:rsidRPr="00892B5C">
        <w:rPr>
          <w:rFonts w:asciiTheme="minorHAnsi" w:hAnsiTheme="minorHAnsi" w:cstheme="minorHAnsi"/>
          <w:b/>
        </w:rPr>
        <w:t>Crosscutting Concepts:</w:t>
      </w:r>
      <w:r w:rsidRPr="00892B5C">
        <w:rPr>
          <w:rFonts w:asciiTheme="minorHAnsi" w:hAnsiTheme="minorHAnsi" w:cstheme="minorHAnsi"/>
        </w:rPr>
        <w:t xml:space="preserve"> </w:t>
      </w:r>
    </w:p>
    <w:p w14:paraId="7F105764" w14:textId="77777777" w:rsidR="00892B5C" w:rsidRPr="00892B5C" w:rsidRDefault="00892B5C" w:rsidP="00892B5C">
      <w:pPr>
        <w:pStyle w:val="ListParagraph"/>
        <w:numPr>
          <w:ilvl w:val="1"/>
          <w:numId w:val="33"/>
        </w:numPr>
        <w:rPr>
          <w:rFonts w:asciiTheme="minorHAnsi" w:hAnsiTheme="minorHAnsi" w:cstheme="minorHAnsi"/>
        </w:rPr>
      </w:pPr>
      <w:r w:rsidRPr="00892B5C">
        <w:rPr>
          <w:rFonts w:asciiTheme="minorHAnsi" w:hAnsiTheme="minorHAnsi" w:cstheme="minorHAnsi"/>
        </w:rPr>
        <w:t>Patterns</w:t>
      </w:r>
    </w:p>
    <w:p w14:paraId="30F5919D" w14:textId="77777777" w:rsidR="00892B5C" w:rsidRPr="00892B5C" w:rsidRDefault="00892B5C" w:rsidP="00892B5C">
      <w:pPr>
        <w:pStyle w:val="ListParagraph"/>
        <w:numPr>
          <w:ilvl w:val="1"/>
          <w:numId w:val="33"/>
        </w:numPr>
        <w:rPr>
          <w:rFonts w:asciiTheme="minorHAnsi" w:hAnsiTheme="minorHAnsi" w:cstheme="minorHAnsi"/>
        </w:rPr>
      </w:pPr>
      <w:r w:rsidRPr="00892B5C">
        <w:rPr>
          <w:rFonts w:asciiTheme="minorHAnsi" w:hAnsiTheme="minorHAnsi" w:cstheme="minorHAnsi"/>
        </w:rPr>
        <w:t>Cause and Effect</w:t>
      </w:r>
    </w:p>
    <w:p w14:paraId="57DFF84B" w14:textId="77777777" w:rsidR="00892B5C" w:rsidRPr="00892B5C" w:rsidRDefault="00892B5C" w:rsidP="00892B5C">
      <w:pPr>
        <w:pStyle w:val="ListParagraph"/>
        <w:numPr>
          <w:ilvl w:val="1"/>
          <w:numId w:val="33"/>
        </w:numPr>
        <w:rPr>
          <w:rFonts w:asciiTheme="minorHAnsi" w:hAnsiTheme="minorHAnsi" w:cstheme="minorHAnsi"/>
        </w:rPr>
      </w:pPr>
      <w:r w:rsidRPr="00892B5C">
        <w:rPr>
          <w:rFonts w:asciiTheme="minorHAnsi" w:hAnsiTheme="minorHAnsi" w:cstheme="minorHAnsi"/>
        </w:rPr>
        <w:t>Structure and Function</w:t>
      </w:r>
    </w:p>
    <w:p w14:paraId="4645414B" w14:textId="77777777" w:rsidR="00892B5C" w:rsidRPr="00892B5C" w:rsidRDefault="00892B5C" w:rsidP="003166DB">
      <w:pPr>
        <w:pStyle w:val="ListParagraph"/>
        <w:numPr>
          <w:ilvl w:val="1"/>
          <w:numId w:val="33"/>
        </w:numPr>
        <w:rPr>
          <w:rFonts w:asciiTheme="minorHAnsi" w:hAnsiTheme="minorHAnsi" w:cstheme="minorHAnsi"/>
        </w:rPr>
      </w:pPr>
      <w:r w:rsidRPr="00892B5C">
        <w:rPr>
          <w:rFonts w:asciiTheme="minorHAnsi" w:hAnsiTheme="minorHAnsi" w:cstheme="minorHAnsi"/>
        </w:rPr>
        <w:t>Stability and Change</w:t>
      </w:r>
    </w:p>
    <w:p w14:paraId="69E6B13C" w14:textId="6277D6A5" w:rsidR="00892B5C" w:rsidRPr="00892B5C" w:rsidRDefault="00892B5C" w:rsidP="003166DB">
      <w:pPr>
        <w:pStyle w:val="ListParagraph"/>
        <w:numPr>
          <w:ilvl w:val="0"/>
          <w:numId w:val="33"/>
        </w:numPr>
        <w:ind w:left="360"/>
        <w:rPr>
          <w:rFonts w:asciiTheme="minorHAnsi" w:hAnsiTheme="minorHAnsi" w:cstheme="minorHAnsi"/>
        </w:rPr>
      </w:pPr>
      <w:r w:rsidRPr="00892B5C">
        <w:rPr>
          <w:rFonts w:asciiTheme="minorHAnsi" w:hAnsiTheme="minorHAnsi" w:cstheme="minorHAnsi"/>
          <w:b/>
        </w:rPr>
        <w:t>Science and Engineering Practices:</w:t>
      </w:r>
      <w:r w:rsidRPr="00892B5C">
        <w:rPr>
          <w:rFonts w:asciiTheme="minorHAnsi" w:hAnsiTheme="minorHAnsi" w:cstheme="minorHAnsi"/>
        </w:rPr>
        <w:t xml:space="preserve"> </w:t>
      </w:r>
    </w:p>
    <w:p w14:paraId="522A4694" w14:textId="77777777" w:rsidR="00892B5C" w:rsidRPr="00892B5C" w:rsidRDefault="00892B5C" w:rsidP="003166DB">
      <w:pPr>
        <w:pStyle w:val="ListParagraph"/>
        <w:numPr>
          <w:ilvl w:val="1"/>
          <w:numId w:val="33"/>
        </w:numPr>
        <w:ind w:left="900"/>
        <w:rPr>
          <w:rFonts w:asciiTheme="minorHAnsi" w:hAnsiTheme="minorHAnsi" w:cstheme="minorHAnsi"/>
        </w:rPr>
      </w:pPr>
      <w:r w:rsidRPr="00892B5C">
        <w:rPr>
          <w:rFonts w:asciiTheme="minorHAnsi" w:hAnsiTheme="minorHAnsi" w:cstheme="minorHAnsi"/>
        </w:rPr>
        <w:t>Planning and carrying out investigations</w:t>
      </w:r>
    </w:p>
    <w:p w14:paraId="3AE2784D" w14:textId="77777777" w:rsidR="00892B5C" w:rsidRPr="00892B5C" w:rsidRDefault="00892B5C" w:rsidP="003166DB">
      <w:pPr>
        <w:pStyle w:val="ListParagraph"/>
        <w:numPr>
          <w:ilvl w:val="1"/>
          <w:numId w:val="33"/>
        </w:numPr>
        <w:ind w:left="900"/>
        <w:rPr>
          <w:rFonts w:asciiTheme="minorHAnsi" w:hAnsiTheme="minorHAnsi" w:cstheme="minorHAnsi"/>
        </w:rPr>
      </w:pPr>
      <w:r w:rsidRPr="00892B5C">
        <w:rPr>
          <w:rFonts w:asciiTheme="minorHAnsi" w:hAnsiTheme="minorHAnsi" w:cstheme="minorHAnsi"/>
        </w:rPr>
        <w:t>Engaging in argument from evidence</w:t>
      </w:r>
    </w:p>
    <w:p w14:paraId="1D2E0854" w14:textId="77777777" w:rsidR="00892B5C" w:rsidRPr="00892B5C" w:rsidRDefault="00892B5C" w:rsidP="003166DB">
      <w:pPr>
        <w:pStyle w:val="ListParagraph"/>
        <w:numPr>
          <w:ilvl w:val="1"/>
          <w:numId w:val="33"/>
        </w:numPr>
        <w:ind w:left="900"/>
        <w:rPr>
          <w:rFonts w:asciiTheme="minorHAnsi" w:hAnsiTheme="minorHAnsi" w:cstheme="minorHAnsi"/>
        </w:rPr>
      </w:pPr>
      <w:r w:rsidRPr="00892B5C">
        <w:rPr>
          <w:rFonts w:asciiTheme="minorHAnsi" w:hAnsiTheme="minorHAnsi" w:cstheme="minorHAnsi"/>
        </w:rPr>
        <w:t>Obtaining, evaluating, and communication information</w:t>
      </w:r>
    </w:p>
    <w:p w14:paraId="0A0236A4" w14:textId="49143167" w:rsidR="00892B5C" w:rsidRDefault="00892B5C" w:rsidP="003166DB">
      <w:pPr>
        <w:pStyle w:val="ListParagraph"/>
        <w:numPr>
          <w:ilvl w:val="0"/>
          <w:numId w:val="33"/>
        </w:numPr>
        <w:ind w:left="360"/>
        <w:rPr>
          <w:rFonts w:asciiTheme="minorHAnsi" w:hAnsiTheme="minorHAnsi" w:cstheme="minorHAnsi"/>
        </w:rPr>
      </w:pPr>
      <w:r w:rsidRPr="00892B5C">
        <w:rPr>
          <w:rFonts w:asciiTheme="minorHAnsi" w:hAnsiTheme="minorHAnsi" w:cstheme="minorHAnsi"/>
          <w:b/>
        </w:rPr>
        <w:t>Nature of Science:</w:t>
      </w:r>
      <w:r w:rsidRPr="00892B5C">
        <w:rPr>
          <w:rFonts w:asciiTheme="minorHAnsi" w:hAnsiTheme="minorHAnsi" w:cstheme="minorHAnsi"/>
        </w:rPr>
        <w:t xml:space="preserve">  Scientific knowledge </w:t>
      </w:r>
      <w:proofErr w:type="gramStart"/>
      <w:r w:rsidRPr="00892B5C">
        <w:rPr>
          <w:rFonts w:asciiTheme="minorHAnsi" w:hAnsiTheme="minorHAnsi" w:cstheme="minorHAnsi"/>
        </w:rPr>
        <w:t>is based</w:t>
      </w:r>
      <w:proofErr w:type="gramEnd"/>
      <w:r w:rsidRPr="00892B5C">
        <w:rPr>
          <w:rFonts w:asciiTheme="minorHAnsi" w:hAnsiTheme="minorHAnsi" w:cstheme="minorHAnsi"/>
        </w:rPr>
        <w:t xml:space="preserve"> on empirical evidence.</w:t>
      </w:r>
    </w:p>
    <w:p w14:paraId="26B80D0B" w14:textId="22FE3EEF" w:rsidR="003166DB" w:rsidRDefault="003166DB" w:rsidP="003166DB">
      <w:pPr>
        <w:rPr>
          <w:rFonts w:asciiTheme="minorHAnsi" w:hAnsiTheme="minorHAnsi" w:cstheme="minorHAnsi"/>
        </w:rPr>
      </w:pPr>
    </w:p>
    <w:p w14:paraId="0EC12786" w14:textId="77777777" w:rsidR="003166DB" w:rsidRPr="003166DB" w:rsidRDefault="003166DB" w:rsidP="003166DB">
      <w:pPr>
        <w:rPr>
          <w:rFonts w:asciiTheme="minorHAnsi" w:hAnsiTheme="minorHAnsi" w:cstheme="minorHAnsi"/>
        </w:rPr>
      </w:pPr>
    </w:p>
    <w:p w14:paraId="5EF82740" w14:textId="77777777" w:rsidR="003166DB" w:rsidRPr="003166DB" w:rsidRDefault="003166DB" w:rsidP="003166DB">
      <w:pPr>
        <w:rPr>
          <w:rFonts w:asciiTheme="minorHAnsi" w:hAnsiTheme="minorHAnsi" w:cstheme="minorHAnsi"/>
        </w:rPr>
      </w:pPr>
    </w:p>
    <w:p w14:paraId="020A9D4D" w14:textId="77777777" w:rsidR="00892B5C" w:rsidRDefault="00892B5C" w:rsidP="00892B5C">
      <w:pPr>
        <w:rPr>
          <w:rFonts w:asciiTheme="minorHAnsi" w:hAnsiTheme="minorHAnsi" w:cstheme="minorHAnsi"/>
        </w:rPr>
        <w:sectPr w:rsidR="00892B5C" w:rsidSect="00892B5C">
          <w:type w:val="continuous"/>
          <w:pgSz w:w="12240" w:h="15840"/>
          <w:pgMar w:top="1080" w:right="1080" w:bottom="1440" w:left="1080" w:header="720" w:footer="720" w:gutter="0"/>
          <w:cols w:num="2" w:space="720"/>
          <w:titlePg/>
          <w:docGrid w:linePitch="360"/>
        </w:sectPr>
      </w:pPr>
    </w:p>
    <w:p w14:paraId="7E876DAA" w14:textId="027949A3" w:rsidR="00892B5C" w:rsidRPr="00892B5C" w:rsidRDefault="00892B5C" w:rsidP="00892B5C">
      <w:pPr>
        <w:rPr>
          <w:rFonts w:asciiTheme="minorHAnsi" w:hAnsiTheme="minorHAnsi" w:cstheme="minorHAnsi"/>
        </w:rPr>
      </w:pPr>
    </w:p>
    <w:p w14:paraId="57F079F1" w14:textId="77777777" w:rsidR="00892B5C" w:rsidRPr="00892B5C" w:rsidRDefault="00892B5C" w:rsidP="00892B5C">
      <w:pPr>
        <w:rPr>
          <w:rFonts w:asciiTheme="minorHAnsi" w:hAnsiTheme="minorHAnsi" w:cstheme="minorHAnsi"/>
          <w:b/>
          <w:sz w:val="28"/>
          <w:szCs w:val="28"/>
        </w:rPr>
      </w:pPr>
      <w:r w:rsidRPr="00892B5C">
        <w:rPr>
          <w:rFonts w:asciiTheme="minorHAnsi" w:hAnsiTheme="minorHAnsi" w:cstheme="minorHAnsi"/>
          <w:b/>
          <w:sz w:val="28"/>
          <w:szCs w:val="28"/>
        </w:rPr>
        <w:t>Correlations to Common Core State Standards</w:t>
      </w:r>
    </w:p>
    <w:p w14:paraId="3F82F95A" w14:textId="77777777" w:rsidR="00892B5C" w:rsidRPr="00892B5C" w:rsidRDefault="00892B5C" w:rsidP="00892B5C">
      <w:pPr>
        <w:rPr>
          <w:rFonts w:asciiTheme="minorHAnsi" w:hAnsiTheme="minorHAnsi" w:cstheme="minorHAnsi"/>
        </w:rPr>
      </w:pPr>
      <w:r w:rsidRPr="00892B5C">
        <w:rPr>
          <w:rFonts w:asciiTheme="minorHAnsi" w:hAnsiTheme="minorHAnsi" w:cstheme="minorHAnsi"/>
        </w:rPr>
        <w:t xml:space="preserve">See how </w:t>
      </w:r>
      <w:r w:rsidRPr="00892B5C">
        <w:rPr>
          <w:rFonts w:asciiTheme="minorHAnsi" w:hAnsiTheme="minorHAnsi" w:cstheme="minorHAnsi"/>
          <w:i/>
        </w:rPr>
        <w:t xml:space="preserve">ChemMatters </w:t>
      </w:r>
      <w:r w:rsidRPr="00892B5C">
        <w:rPr>
          <w:rFonts w:asciiTheme="minorHAnsi" w:hAnsiTheme="minorHAnsi" w:cstheme="minorHAnsi"/>
        </w:rPr>
        <w:t>correlates to the</w:t>
      </w:r>
      <w:r w:rsidRPr="00892B5C">
        <w:rPr>
          <w:rFonts w:asciiTheme="minorHAnsi" w:hAnsiTheme="minorHAnsi" w:cstheme="minorHAnsi"/>
          <w:i/>
        </w:rPr>
        <w:t xml:space="preserve"> </w:t>
      </w:r>
      <w:hyperlink r:id="rId81" w:history="1">
        <w:r w:rsidRPr="00892B5C">
          <w:rPr>
            <w:rStyle w:val="Hyperlink"/>
            <w:rFonts w:asciiTheme="minorHAnsi" w:hAnsiTheme="minorHAnsi" w:cstheme="minorHAnsi"/>
            <w:b/>
          </w:rPr>
          <w:t>Common Core State Standards</w:t>
        </w:r>
        <w:r w:rsidRPr="00892B5C">
          <w:rPr>
            <w:rStyle w:val="Hyperlink"/>
            <w:rFonts w:asciiTheme="minorHAnsi" w:hAnsiTheme="minorHAnsi" w:cstheme="minorHAnsi"/>
          </w:rPr>
          <w:t xml:space="preserve"> online</w:t>
        </w:r>
      </w:hyperlink>
      <w:r w:rsidRPr="00892B5C">
        <w:rPr>
          <w:rFonts w:asciiTheme="minorHAnsi" w:hAnsiTheme="minorHAnsi" w:cstheme="minorHAnsi"/>
        </w:rPr>
        <w:t xml:space="preserve">. </w:t>
      </w:r>
    </w:p>
    <w:p w14:paraId="1EA4D3A1" w14:textId="77777777" w:rsidR="00892B5C" w:rsidRPr="00892B5C" w:rsidRDefault="00892B5C" w:rsidP="00892B5C">
      <w:pPr>
        <w:rPr>
          <w:rFonts w:asciiTheme="minorHAnsi" w:hAnsiTheme="minorHAnsi" w:cstheme="minorHAnsi"/>
        </w:rPr>
      </w:pPr>
    </w:p>
    <w:p w14:paraId="34578A7A" w14:textId="77777777" w:rsidR="00892B5C" w:rsidRPr="00892B5C" w:rsidRDefault="00892B5C" w:rsidP="00892B5C">
      <w:pPr>
        <w:rPr>
          <w:rFonts w:asciiTheme="minorHAnsi" w:hAnsiTheme="minorHAnsi" w:cstheme="minorHAnsi"/>
          <w:b/>
          <w:sz w:val="28"/>
          <w:szCs w:val="28"/>
        </w:rPr>
      </w:pPr>
      <w:r w:rsidRPr="00892B5C">
        <w:rPr>
          <w:rFonts w:asciiTheme="minorHAnsi" w:hAnsiTheme="minorHAnsi" w:cstheme="minorHAnsi"/>
          <w:b/>
          <w:sz w:val="28"/>
          <w:szCs w:val="28"/>
        </w:rPr>
        <w:t>Teaching Strategies</w:t>
      </w:r>
    </w:p>
    <w:p w14:paraId="1D682CA2" w14:textId="77777777" w:rsidR="00892B5C" w:rsidRPr="00892B5C" w:rsidRDefault="00892B5C" w:rsidP="00892B5C">
      <w:pPr>
        <w:rPr>
          <w:rFonts w:asciiTheme="minorHAnsi" w:hAnsiTheme="minorHAnsi" w:cstheme="minorHAnsi"/>
        </w:rPr>
      </w:pPr>
      <w:r w:rsidRPr="00892B5C">
        <w:rPr>
          <w:rFonts w:asciiTheme="minorHAnsi" w:hAnsiTheme="minorHAnsi" w:cstheme="minorHAnsi"/>
        </w:rPr>
        <w:t xml:space="preserve">Consider the following tips and strategies for incorporating this article into your classroom: </w:t>
      </w:r>
    </w:p>
    <w:p w14:paraId="4085132D" w14:textId="77777777" w:rsidR="00892B5C" w:rsidRPr="00892B5C" w:rsidRDefault="00892B5C" w:rsidP="00892B5C">
      <w:pPr>
        <w:pStyle w:val="ListParagraph"/>
        <w:numPr>
          <w:ilvl w:val="0"/>
          <w:numId w:val="3"/>
        </w:numPr>
        <w:rPr>
          <w:rFonts w:asciiTheme="minorHAnsi" w:hAnsiTheme="minorHAnsi" w:cstheme="minorHAnsi"/>
          <w:szCs w:val="22"/>
        </w:rPr>
      </w:pPr>
      <w:r w:rsidRPr="00892B5C">
        <w:rPr>
          <w:rFonts w:asciiTheme="minorHAnsi" w:hAnsiTheme="minorHAnsi" w:cstheme="minorHAnsi"/>
          <w:bCs/>
          <w:szCs w:val="22"/>
        </w:rPr>
        <w:t>Alternative to Anticipation Guide:</w:t>
      </w:r>
      <w:r w:rsidRPr="00892B5C">
        <w:rPr>
          <w:rFonts w:asciiTheme="minorHAnsi" w:hAnsiTheme="minorHAnsi" w:cstheme="minorHAnsi"/>
          <w:szCs w:val="22"/>
        </w:rPr>
        <w:t xml:space="preserve"> Before reading, ask students what forensics tests </w:t>
      </w:r>
      <w:proofErr w:type="gramStart"/>
      <w:r w:rsidRPr="00892B5C">
        <w:rPr>
          <w:rFonts w:asciiTheme="minorHAnsi" w:hAnsiTheme="minorHAnsi" w:cstheme="minorHAnsi"/>
          <w:szCs w:val="22"/>
        </w:rPr>
        <w:t>are done</w:t>
      </w:r>
      <w:proofErr w:type="gramEnd"/>
      <w:r w:rsidRPr="00892B5C">
        <w:rPr>
          <w:rFonts w:asciiTheme="minorHAnsi" w:hAnsiTheme="minorHAnsi" w:cstheme="minorHAnsi"/>
          <w:szCs w:val="22"/>
        </w:rPr>
        <w:t xml:space="preserve"> in order to solve crimes, and which tests are best. As they read, students should add to their original list.</w:t>
      </w:r>
    </w:p>
    <w:p w14:paraId="4C3D7466" w14:textId="77777777" w:rsidR="00892B5C" w:rsidRPr="00892B5C" w:rsidRDefault="00892B5C" w:rsidP="00892B5C">
      <w:pPr>
        <w:pStyle w:val="ListParagraph"/>
        <w:numPr>
          <w:ilvl w:val="0"/>
          <w:numId w:val="3"/>
        </w:numPr>
        <w:rPr>
          <w:rFonts w:asciiTheme="minorHAnsi" w:hAnsiTheme="minorHAnsi" w:cstheme="minorHAnsi"/>
          <w:szCs w:val="22"/>
        </w:rPr>
      </w:pPr>
      <w:r w:rsidRPr="00892B5C">
        <w:rPr>
          <w:rFonts w:asciiTheme="minorHAnsi" w:hAnsiTheme="minorHAnsi" w:cstheme="minorHAnsi"/>
          <w:szCs w:val="22"/>
        </w:rPr>
        <w:t>Encourage students to watch the video “</w:t>
      </w:r>
      <w:hyperlink r:id="rId82" w:history="1">
        <w:r w:rsidRPr="00892B5C">
          <w:rPr>
            <w:rStyle w:val="Hyperlink"/>
            <w:rFonts w:asciiTheme="minorHAnsi" w:hAnsiTheme="minorHAnsi" w:cstheme="minorHAnsi"/>
            <w:szCs w:val="22"/>
          </w:rPr>
          <w:t>TV Forensics: What do CSIs Actually Do?</w:t>
        </w:r>
      </w:hyperlink>
      <w:r w:rsidRPr="00892B5C">
        <w:rPr>
          <w:rFonts w:asciiTheme="minorHAnsi" w:hAnsiTheme="minorHAnsi" w:cstheme="minorHAnsi"/>
          <w:szCs w:val="22"/>
        </w:rPr>
        <w:t>” mentioned in the article.</w:t>
      </w:r>
    </w:p>
    <w:p w14:paraId="6CA738BB" w14:textId="77777777" w:rsidR="00892B5C" w:rsidRPr="00892B5C" w:rsidRDefault="00892B5C" w:rsidP="00892B5C">
      <w:pPr>
        <w:pStyle w:val="ListParagraph"/>
        <w:numPr>
          <w:ilvl w:val="0"/>
          <w:numId w:val="3"/>
        </w:numPr>
        <w:rPr>
          <w:rFonts w:asciiTheme="minorHAnsi" w:hAnsiTheme="minorHAnsi" w:cstheme="minorHAnsi"/>
          <w:szCs w:val="22"/>
        </w:rPr>
      </w:pPr>
      <w:r w:rsidRPr="00892B5C">
        <w:rPr>
          <w:rFonts w:asciiTheme="minorHAnsi" w:hAnsiTheme="minorHAnsi" w:cstheme="minorHAnsi"/>
          <w:szCs w:val="22"/>
        </w:rPr>
        <w:t xml:space="preserve">Students can learn more about how to become a forensic chemist and what they do by reading “Investigate the Career Path of a Forensic Chemist” on page 19.   </w:t>
      </w:r>
    </w:p>
    <w:p w14:paraId="6638494E" w14:textId="77777777" w:rsidR="00892B5C" w:rsidRPr="00892B5C" w:rsidRDefault="00892B5C" w:rsidP="00892B5C">
      <w:pPr>
        <w:pStyle w:val="ListParagraph"/>
        <w:numPr>
          <w:ilvl w:val="0"/>
          <w:numId w:val="3"/>
        </w:numPr>
        <w:rPr>
          <w:rFonts w:asciiTheme="minorHAnsi" w:hAnsiTheme="minorHAnsi" w:cstheme="minorHAnsi"/>
          <w:szCs w:val="22"/>
        </w:rPr>
      </w:pPr>
      <w:r w:rsidRPr="00892B5C">
        <w:rPr>
          <w:rFonts w:asciiTheme="minorHAnsi" w:hAnsiTheme="minorHAnsi" w:cstheme="minorHAnsi"/>
          <w:szCs w:val="22"/>
        </w:rPr>
        <w:t>Ask students what a “false positive” test means and how it relates to forensics (as well as health screening).</w:t>
      </w:r>
    </w:p>
    <w:p w14:paraId="475818FE" w14:textId="0E074052" w:rsidR="00204D48" w:rsidRPr="00892B5C" w:rsidRDefault="00204D48" w:rsidP="00204D48">
      <w:pPr>
        <w:rPr>
          <w:rFonts w:asciiTheme="minorHAnsi" w:hAnsiTheme="minorHAnsi" w:cstheme="minorHAnsi"/>
        </w:rPr>
      </w:pPr>
    </w:p>
    <w:p w14:paraId="122C09FC" w14:textId="2D020FEA" w:rsidR="00204D48" w:rsidRDefault="00204D48" w:rsidP="00204D48"/>
    <w:p w14:paraId="2C42A7C4" w14:textId="560F816A" w:rsidR="0036336F" w:rsidRPr="00272FD9" w:rsidRDefault="0036336F" w:rsidP="00204D48">
      <w:pPr>
        <w:sectPr w:rsidR="0036336F" w:rsidRPr="00272FD9" w:rsidSect="00892B5C">
          <w:type w:val="continuous"/>
          <w:pgSz w:w="12240" w:h="15840"/>
          <w:pgMar w:top="1080" w:right="1080" w:bottom="1440" w:left="1080" w:header="720" w:footer="720" w:gutter="0"/>
          <w:cols w:space="720"/>
          <w:titlePg/>
          <w:docGrid w:linePitch="360"/>
        </w:sectPr>
      </w:pPr>
    </w:p>
    <w:bookmarkStart w:id="187" w:name="_About_the_Teacher’s"/>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187"/>
    <w:p w14:paraId="41A0EFE3" w14:textId="0706CBBB" w:rsidR="002671B4" w:rsidRPr="00272FD9" w:rsidRDefault="002671B4" w:rsidP="00CF0165">
      <w:pPr>
        <w:pStyle w:val="Heading4"/>
        <w:jc w:val="left"/>
        <w:rPr>
          <w:sz w:val="2"/>
        </w:rPr>
      </w:pPr>
      <w:r w:rsidRPr="00272FD9">
        <w:rPr>
          <w:noProof/>
        </w:rPr>
        <w:lastRenderedPageBreak/>
        <mc:AlternateContent>
          <mc:Choice Requires="wps">
            <w:drawing>
              <wp:anchor distT="0" distB="0" distL="114300" distR="114300" simplePos="0" relativeHeight="252232192" behindDoc="1" locked="0" layoutInCell="1" allowOverlap="1" wp14:anchorId="17660CAB" wp14:editId="76EC2CFC">
                <wp:simplePos x="0" y="0"/>
                <wp:positionH relativeFrom="margin">
                  <wp:posOffset>-561975</wp:posOffset>
                </wp:positionH>
                <wp:positionV relativeFrom="paragraph">
                  <wp:posOffset>405570</wp:posOffset>
                </wp:positionV>
                <wp:extent cx="7060565" cy="114300"/>
                <wp:effectExtent l="0" t="0" r="6985" b="0"/>
                <wp:wrapNone/>
                <wp:docPr id="126" name="Rectangle 1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C53F9E6" id="Rectangle 126" o:spid="_x0000_s1026" style="position:absolute;margin-left:-44.25pt;margin-top:31.95pt;width:555.95pt;height:9pt;z-index:-2510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y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LN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" fillcolor="#d8d8d8 [2732]" stroked="f" strokeweight=".5pt">
                <w10:wrap anchorx="margin"/>
              </v:rect>
            </w:pict>
          </mc:Fallback>
        </mc:AlternateContent>
      </w:r>
      <w:r w:rsidRPr="00272FD9">
        <w:t>About the Teacher’s Guide</w:t>
      </w:r>
    </w:p>
    <w:p w14:paraId="186CF720" w14:textId="4FE0D567" w:rsidR="002671B4" w:rsidRPr="00272FD9" w:rsidRDefault="002671B4" w:rsidP="00601995">
      <w:pPr>
        <w:rPr>
          <w:rFonts w:asciiTheme="minorHAnsi" w:hAnsiTheme="minorHAnsi" w:cstheme="minorHAnsi"/>
          <w:sz w:val="12"/>
          <w:szCs w:val="22"/>
        </w:rPr>
      </w:pPr>
    </w:p>
    <w:p w14:paraId="5184329B" w14:textId="77777777" w:rsidR="00244C58" w:rsidRDefault="00244C58" w:rsidP="002671B4">
      <w:pPr>
        <w:rPr>
          <w:rFonts w:asciiTheme="minorHAnsi" w:hAnsiTheme="minorHAnsi" w:cstheme="minorHAnsi"/>
          <w:szCs w:val="22"/>
        </w:rPr>
      </w:pPr>
    </w:p>
    <w:p w14:paraId="6E94D9AC" w14:textId="4E709EAD" w:rsidR="002671B4" w:rsidRPr="00272FD9" w:rsidRDefault="002671B4" w:rsidP="002671B4">
      <w:pPr>
        <w:rPr>
          <w:rFonts w:asciiTheme="minorHAnsi" w:hAnsiTheme="minorHAnsi" w:cstheme="minorHAnsi"/>
          <w:szCs w:val="22"/>
        </w:rPr>
      </w:pPr>
      <w:r w:rsidRPr="00272FD9">
        <w:rPr>
          <w:rFonts w:asciiTheme="minorHAnsi" w:hAnsiTheme="minorHAnsi" w:cstheme="minorHAnsi"/>
          <w:szCs w:val="22"/>
        </w:rPr>
        <w:t>Teacher’s Guide team editors Dusty Carroll, Scott Hawkins, Matt Perekupka, and Jennifer Smith created the Teacher’s Guide article material. Susan Cooper prepared the anticipation, reading guides, and connections to standards.</w:t>
      </w:r>
    </w:p>
    <w:p w14:paraId="5F6F90E5" w14:textId="77777777" w:rsidR="002671B4" w:rsidRPr="00272FD9" w:rsidRDefault="002671B4" w:rsidP="002671B4">
      <w:pPr>
        <w:rPr>
          <w:rFonts w:asciiTheme="minorHAnsi" w:hAnsiTheme="minorHAnsi" w:cstheme="minorHAnsi"/>
          <w:szCs w:val="22"/>
        </w:rPr>
      </w:pPr>
    </w:p>
    <w:p w14:paraId="5616934E" w14:textId="77777777" w:rsidR="002671B4" w:rsidRPr="00272FD9" w:rsidRDefault="002671B4" w:rsidP="002671B4">
      <w:pPr>
        <w:rPr>
          <w:rFonts w:asciiTheme="minorHAnsi" w:hAnsiTheme="minorHAnsi" w:cstheme="minorHAnsi"/>
        </w:rPr>
      </w:pPr>
      <w:r w:rsidRPr="00272FD9">
        <w:rPr>
          <w:rFonts w:asciiTheme="minorHAnsi" w:hAnsiTheme="minorHAnsi" w:cstheme="minorHAnsi"/>
        </w:rPr>
        <w:t xml:space="preserve">Christine Suh (Managing Editor), Emily Abbott (Administrative Editor), and Lis Gallegos (Production Editor) coordinated the production and development of the Teacher’s Guides. </w:t>
      </w:r>
    </w:p>
    <w:p w14:paraId="3B1E09AD" w14:textId="77777777" w:rsidR="002671B4" w:rsidRPr="00272FD9" w:rsidRDefault="002671B4" w:rsidP="002671B4">
      <w:pPr>
        <w:rPr>
          <w:rFonts w:asciiTheme="minorHAnsi" w:hAnsiTheme="minorHAnsi" w:cstheme="minorHAnsi"/>
          <w:szCs w:val="22"/>
        </w:rPr>
      </w:pPr>
      <w:r w:rsidRPr="00272FD9">
        <w:rPr>
          <w:rFonts w:asciiTheme="minorHAnsi" w:hAnsiTheme="minorHAnsi" w:cstheme="minorHAnsi"/>
          <w:szCs w:val="22"/>
        </w:rPr>
        <w:t xml:space="preserve">E-mail: </w:t>
      </w:r>
      <w:hyperlink r:id="rId83" w:history="1">
        <w:r w:rsidRPr="00272FD9">
          <w:rPr>
            <w:rStyle w:val="Hyperlink"/>
            <w:rFonts w:asciiTheme="minorHAnsi" w:hAnsiTheme="minorHAnsi" w:cstheme="minorHAnsi"/>
            <w:szCs w:val="22"/>
          </w:rPr>
          <w:t>chemmatters@acs.org</w:t>
        </w:r>
      </w:hyperlink>
    </w:p>
    <w:p w14:paraId="0A6612BC" w14:textId="77777777" w:rsidR="002671B4" w:rsidRPr="00272FD9" w:rsidRDefault="002671B4" w:rsidP="002671B4">
      <w:pPr>
        <w:rPr>
          <w:rFonts w:asciiTheme="minorHAnsi" w:hAnsiTheme="minorHAnsi" w:cstheme="minorHAnsi"/>
          <w:szCs w:val="22"/>
        </w:rPr>
      </w:pPr>
    </w:p>
    <w:p w14:paraId="08E96475" w14:textId="77777777" w:rsidR="002671B4" w:rsidRPr="00272FD9" w:rsidRDefault="002671B4" w:rsidP="002671B4">
      <w:pPr>
        <w:rPr>
          <w:rFonts w:asciiTheme="minorHAnsi" w:hAnsiTheme="minorHAnsi" w:cstheme="minorHAnsi"/>
          <w:szCs w:val="22"/>
        </w:rPr>
      </w:pPr>
      <w:r w:rsidRPr="00272FD9">
        <w:rPr>
          <w:rFonts w:asciiTheme="minorHAnsi" w:hAnsiTheme="minorHAnsi" w:cstheme="minorHAnsi"/>
          <w:szCs w:val="22"/>
        </w:rPr>
        <w:t xml:space="preserve">Subscribe to </w:t>
      </w:r>
      <w:r w:rsidRPr="00272FD9">
        <w:rPr>
          <w:rFonts w:asciiTheme="minorHAnsi" w:hAnsiTheme="minorHAnsi" w:cstheme="minorHAnsi"/>
          <w:i/>
          <w:szCs w:val="22"/>
        </w:rPr>
        <w:t>ChemMatters</w:t>
      </w:r>
      <w:r w:rsidRPr="00272FD9">
        <w:rPr>
          <w:rFonts w:asciiTheme="minorHAnsi" w:hAnsiTheme="minorHAnsi" w:cstheme="minorHAnsi"/>
          <w:szCs w:val="22"/>
        </w:rPr>
        <w:t xml:space="preserve"> magazine or purchase back-issues of the magazine at </w:t>
      </w:r>
      <w:hyperlink r:id="rId84" w:history="1">
        <w:r w:rsidRPr="00272FD9">
          <w:rPr>
            <w:rStyle w:val="Hyperlink"/>
            <w:rFonts w:asciiTheme="minorHAnsi" w:hAnsiTheme="minorHAnsi" w:cstheme="minorHAnsi"/>
            <w:szCs w:val="22"/>
          </w:rPr>
          <w:t>www.acs.org/chemmatters</w:t>
        </w:r>
      </w:hyperlink>
      <w:r w:rsidRPr="00272FD9">
        <w:rPr>
          <w:rFonts w:asciiTheme="minorHAnsi" w:hAnsiTheme="minorHAnsi" w:cstheme="minorHAnsi"/>
          <w:szCs w:val="22"/>
        </w:rPr>
        <w:t xml:space="preserve">. </w:t>
      </w:r>
    </w:p>
    <w:p w14:paraId="7F67B62B" w14:textId="77777777" w:rsidR="002671B4" w:rsidRPr="00272FD9" w:rsidRDefault="002671B4" w:rsidP="00601995">
      <w:pPr>
        <w:rPr>
          <w:rFonts w:asciiTheme="minorHAnsi" w:hAnsiTheme="minorHAnsi" w:cstheme="minorHAnsi"/>
          <w:sz w:val="12"/>
          <w:szCs w:val="22"/>
        </w:rPr>
      </w:pPr>
    </w:p>
    <w:sectPr w:rsidR="002671B4" w:rsidRPr="00272FD9" w:rsidSect="00092AFB">
      <w:headerReference w:type="default" r:id="rId85"/>
      <w:pgSz w:w="12240" w:h="15840" w:code="1"/>
      <w:pgMar w:top="15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8E1C" w14:textId="77777777" w:rsidR="00892B5C" w:rsidRDefault="00892B5C">
      <w:r>
        <w:separator/>
      </w:r>
    </w:p>
  </w:endnote>
  <w:endnote w:type="continuationSeparator" w:id="0">
    <w:p w14:paraId="1BFB56B1" w14:textId="77777777" w:rsidR="00892B5C" w:rsidRDefault="0089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5402"/>
      <w:docPartObj>
        <w:docPartGallery w:val="Page Numbers (Bottom of Page)"/>
        <w:docPartUnique/>
      </w:docPartObj>
    </w:sdtPr>
    <w:sdtEndPr>
      <w:rPr>
        <w:rFonts w:cs="Arial"/>
        <w:noProof/>
        <w:szCs w:val="22"/>
      </w:rPr>
    </w:sdtEndPr>
    <w:sdtContent>
      <w:p w14:paraId="21D75F50" w14:textId="1BC431C4" w:rsidR="00892B5C" w:rsidRPr="008C1E52" w:rsidRDefault="00892B5C" w:rsidP="008C1E5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0528" behindDoc="0" locked="0" layoutInCell="1" allowOverlap="1" wp14:anchorId="34BC8D48" wp14:editId="4084E4DD">
                  <wp:simplePos x="0" y="0"/>
                  <wp:positionH relativeFrom="margin">
                    <wp:posOffset>-507810</wp:posOffset>
                  </wp:positionH>
                  <wp:positionV relativeFrom="paragraph">
                    <wp:posOffset>-147320</wp:posOffset>
                  </wp:positionV>
                  <wp:extent cx="74295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27911" id="Straight Connector 57" o:spid="_x0000_s1026"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q6va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l7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8480" behindDoc="1" locked="0" layoutInCell="1" allowOverlap="1" wp14:anchorId="454CD23B" wp14:editId="2F29FEC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6" name="Picture 32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9209805" wp14:editId="7274F5B1">
              <wp:simplePos x="0" y="0"/>
              <wp:positionH relativeFrom="column">
                <wp:posOffset>5005070</wp:posOffset>
              </wp:positionH>
              <wp:positionV relativeFrom="paragraph">
                <wp:posOffset>-58738</wp:posOffset>
              </wp:positionV>
              <wp:extent cx="933450" cy="295275"/>
              <wp:effectExtent l="0" t="0" r="0" b="9525"/>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9</w:t>
        </w:r>
        <w:r w:rsidRPr="00EA7644">
          <w:rPr>
            <w:rFonts w:cs="Arial"/>
            <w:noProof/>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968F" w14:textId="77777777" w:rsidR="00892B5C" w:rsidRDefault="00892B5C">
    <w:pPr>
      <w:pBdr>
        <w:top w:val="nil"/>
        <w:left w:val="nil"/>
        <w:bottom w:val="nil"/>
        <w:right w:val="nil"/>
        <w:between w:val="nil"/>
      </w:pBdr>
      <w:tabs>
        <w:tab w:val="center" w:pos="4680"/>
      </w:tabs>
      <w:ind w:right="1620"/>
      <w:rPr>
        <w:rFonts w:eastAsia="Arial" w:cs="Arial"/>
        <w:color w:val="000000"/>
      </w:rPr>
    </w:pPr>
    <w:r>
      <w:rPr>
        <w:rFonts w:ascii="Times New Roman" w:hAnsi="Times New Roman"/>
        <w:color w:val="000000"/>
        <w:sz w:val="24"/>
      </w:rPr>
      <w:tab/>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10</w:t>
    </w:r>
    <w:r>
      <w:rPr>
        <w:rFonts w:eastAsia="Arial" w:cs="Arial"/>
        <w:color w:val="000000"/>
      </w:rPr>
      <w:fldChar w:fldCharType="end"/>
    </w:r>
    <w:r>
      <w:rPr>
        <w:noProof/>
      </w:rPr>
      <w:drawing>
        <wp:anchor distT="0" distB="0" distL="114300" distR="114300" simplePos="0" relativeHeight="251697152" behindDoc="0" locked="0" layoutInCell="1" hidden="0" allowOverlap="1" wp14:anchorId="37BD8928" wp14:editId="7D43A6F5">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342"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98176" behindDoc="0" locked="0" layoutInCell="1" hidden="0" allowOverlap="1" wp14:anchorId="276906A2" wp14:editId="0330319F">
          <wp:simplePos x="0" y="0"/>
          <wp:positionH relativeFrom="column">
            <wp:posOffset>5005070</wp:posOffset>
          </wp:positionH>
          <wp:positionV relativeFrom="paragraph">
            <wp:posOffset>-58737</wp:posOffset>
          </wp:positionV>
          <wp:extent cx="933450" cy="295275"/>
          <wp:effectExtent l="0" t="0" r="0" b="0"/>
          <wp:wrapNone/>
          <wp:docPr id="3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s">
          <w:drawing>
            <wp:anchor distT="4294967293" distB="4294967293" distL="114300" distR="114300" simplePos="0" relativeHeight="251699200" behindDoc="0" locked="0" layoutInCell="1" hidden="0" allowOverlap="1" wp14:anchorId="6AEC6026" wp14:editId="09318546">
              <wp:simplePos x="0" y="0"/>
              <wp:positionH relativeFrom="column">
                <wp:posOffset>-495299</wp:posOffset>
              </wp:positionH>
              <wp:positionV relativeFrom="paragraph">
                <wp:posOffset>-147306</wp:posOffset>
              </wp:positionV>
              <wp:extent cx="7429500" cy="12700"/>
              <wp:effectExtent l="0" t="0" r="0" b="0"/>
              <wp:wrapNone/>
              <wp:docPr id="100" name="Straight Arrow Connector 100"/>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7162FC3" id="_x0000_t32" coordsize="21600,21600" o:spt="32" o:oned="t" path="m,l21600,21600e" filled="f">
              <v:path arrowok="t" fillok="f" o:connecttype="none"/>
              <o:lock v:ext="edit" shapetype="t"/>
            </v:shapetype>
            <v:shape id="Straight Arrow Connector 100" o:spid="_x0000_s1026" type="#_x0000_t32" style="position:absolute;margin-left:-39pt;margin-top:-11.6pt;width:585pt;height:1pt;z-index:251699200;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" strokecolor="black [3200]">
              <v:stroke startarrowwidth="narrow" startarrowlength="short" endarrowwidth="narrow" endarrowlength="short" joinstyle="miter"/>
            </v:shape>
          </w:pict>
        </mc:Fallback>
      </mc:AlternateContent>
    </w:r>
  </w:p>
  <w:p w14:paraId="67EDD359" w14:textId="77777777" w:rsidR="00892B5C" w:rsidRDefault="00892B5C">
    <w:pPr>
      <w:widowControl w:val="0"/>
      <w:pBdr>
        <w:top w:val="nil"/>
        <w:left w:val="nil"/>
        <w:bottom w:val="nil"/>
        <w:right w:val="nil"/>
        <w:between w:val="nil"/>
      </w:pBdr>
      <w:spacing w:line="276" w:lineRule="auto"/>
      <w:rPr>
        <w:rFonts w:eastAsia="Arial" w:cs="Arial"/>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80249"/>
      <w:docPartObj>
        <w:docPartGallery w:val="Page Numbers (Bottom of Page)"/>
        <w:docPartUnique/>
      </w:docPartObj>
    </w:sdtPr>
    <w:sdtEndPr>
      <w:rPr>
        <w:rFonts w:cs="Arial"/>
        <w:noProof/>
        <w:szCs w:val="22"/>
      </w:rPr>
    </w:sdtEndPr>
    <w:sdtContent>
      <w:p w14:paraId="68780E3C" w14:textId="669710B8" w:rsidR="00892B5C" w:rsidRPr="00EA7644"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06368" behindDoc="0" locked="0" layoutInCell="1" allowOverlap="1" wp14:anchorId="6E8A4965" wp14:editId="4A2E9C22">
                  <wp:simplePos x="0" y="0"/>
                  <wp:positionH relativeFrom="margin">
                    <wp:posOffset>-507810</wp:posOffset>
                  </wp:positionH>
                  <wp:positionV relativeFrom="paragraph">
                    <wp:posOffset>-147320</wp:posOffset>
                  </wp:positionV>
                  <wp:extent cx="742950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CB3DED" id="Straight Connector 146" o:spid="_x0000_s1026" style="position:absolute;z-index:2517063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Me8QEAAEUEAAAOAAAAZHJzL2Uyb0RvYy54bWysU02P2yAQvVfqf0DcGzvp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DbtpMe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04320" behindDoc="1" locked="0" layoutInCell="1" allowOverlap="1" wp14:anchorId="7928993E" wp14:editId="258BD803">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4" name="Picture 34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00EAA191" wp14:editId="4444ED2D">
              <wp:simplePos x="0" y="0"/>
              <wp:positionH relativeFrom="column">
                <wp:posOffset>5005070</wp:posOffset>
              </wp:positionH>
              <wp:positionV relativeFrom="paragraph">
                <wp:posOffset>-58738</wp:posOffset>
              </wp:positionV>
              <wp:extent cx="933450" cy="295275"/>
              <wp:effectExtent l="0" t="0" r="0" b="952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6860EB">
          <w:rPr>
            <w:rFonts w:cs="Arial"/>
            <w:noProof/>
            <w:szCs w:val="22"/>
          </w:rPr>
          <w:t>31</w:t>
        </w:r>
        <w:r w:rsidRPr="00EA7644">
          <w:rPr>
            <w:rFonts w:cs="Arial"/>
            <w:noProof/>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77842"/>
      <w:docPartObj>
        <w:docPartGallery w:val="Page Numbers (Bottom of Page)"/>
        <w:docPartUnique/>
      </w:docPartObj>
    </w:sdtPr>
    <w:sdtEndPr>
      <w:rPr>
        <w:rFonts w:cs="Arial"/>
        <w:noProof/>
        <w:szCs w:val="22"/>
      </w:rPr>
    </w:sdtEndPr>
    <w:sdtContent>
      <w:p w14:paraId="4CB0DFB4" w14:textId="3C52BB66" w:rsidR="00892B5C" w:rsidRPr="00913AE9"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09440" behindDoc="0" locked="0" layoutInCell="1" allowOverlap="1" wp14:anchorId="234BA55A" wp14:editId="28133002">
                  <wp:simplePos x="0" y="0"/>
                  <wp:positionH relativeFrom="margin">
                    <wp:posOffset>-507810</wp:posOffset>
                  </wp:positionH>
                  <wp:positionV relativeFrom="paragraph">
                    <wp:posOffset>-147320</wp:posOffset>
                  </wp:positionV>
                  <wp:extent cx="742950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033EEB" id="Straight Connector 147" o:spid="_x0000_s1026" style="position:absolute;z-index:2517094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B1w3YQ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07392" behindDoc="1" locked="0" layoutInCell="1" allowOverlap="1" wp14:anchorId="03258D0E" wp14:editId="52A0FAC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6" name="Picture 34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14:anchorId="04C1499D" wp14:editId="0631C1B0">
              <wp:simplePos x="0" y="0"/>
              <wp:positionH relativeFrom="column">
                <wp:posOffset>5005070</wp:posOffset>
              </wp:positionH>
              <wp:positionV relativeFrom="paragraph">
                <wp:posOffset>-58738</wp:posOffset>
              </wp:positionV>
              <wp:extent cx="933450" cy="295275"/>
              <wp:effectExtent l="0" t="0" r="0" b="952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21</w:t>
        </w:r>
        <w:r w:rsidRPr="00EA7644">
          <w:rPr>
            <w:rFonts w:cs="Arial"/>
            <w:noProof/>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680379"/>
      <w:docPartObj>
        <w:docPartGallery w:val="Page Numbers (Bottom of Page)"/>
        <w:docPartUnique/>
      </w:docPartObj>
    </w:sdtPr>
    <w:sdtEndPr>
      <w:rPr>
        <w:rFonts w:cs="Arial"/>
        <w:noProof/>
        <w:szCs w:val="22"/>
      </w:rPr>
    </w:sdtEndPr>
    <w:sdtContent>
      <w:p w14:paraId="56868869" w14:textId="77777777" w:rsidR="00892B5C" w:rsidRPr="00EA7644"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03296" behindDoc="0" locked="0" layoutInCell="1" allowOverlap="1" wp14:anchorId="3DE03283" wp14:editId="5CFEA08F">
                  <wp:simplePos x="0" y="0"/>
                  <wp:positionH relativeFrom="margin">
                    <wp:posOffset>-507810</wp:posOffset>
                  </wp:positionH>
                  <wp:positionV relativeFrom="paragraph">
                    <wp:posOffset>-147320</wp:posOffset>
                  </wp:positionV>
                  <wp:extent cx="7429500" cy="0"/>
                  <wp:effectExtent l="0" t="0" r="190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2BB747" id="Straight Connector 148" o:spid="_x0000_s1026" style="position:absolute;z-index:2517032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BPJudP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01248" behindDoc="1" locked="0" layoutInCell="1" allowOverlap="1" wp14:anchorId="2F62670A" wp14:editId="6D17C35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8" name="Picture 34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272" behindDoc="0" locked="0" layoutInCell="1" allowOverlap="1" wp14:anchorId="43AE0992" wp14:editId="06B1F099">
              <wp:simplePos x="0" y="0"/>
              <wp:positionH relativeFrom="column">
                <wp:posOffset>5005070</wp:posOffset>
              </wp:positionH>
              <wp:positionV relativeFrom="paragraph">
                <wp:posOffset>-58738</wp:posOffset>
              </wp:positionV>
              <wp:extent cx="933450" cy="295275"/>
              <wp:effectExtent l="0" t="0" r="0" b="952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11</w:t>
        </w:r>
        <w:r w:rsidRPr="00EA7644">
          <w:rPr>
            <w:rFonts w:cs="Arial"/>
            <w:noProof/>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2269"/>
      <w:docPartObj>
        <w:docPartGallery w:val="Page Numbers (Bottom of Page)"/>
        <w:docPartUnique/>
      </w:docPartObj>
    </w:sdtPr>
    <w:sdtEndPr>
      <w:rPr>
        <w:rFonts w:cs="Arial"/>
        <w:noProof/>
        <w:szCs w:val="22"/>
      </w:rPr>
    </w:sdtEndPr>
    <w:sdtContent>
      <w:p w14:paraId="5487AEB5" w14:textId="5DA3EAAA"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8960" behindDoc="0" locked="0" layoutInCell="1" allowOverlap="1" wp14:anchorId="744642FF" wp14:editId="46852A65">
                  <wp:simplePos x="0" y="0"/>
                  <wp:positionH relativeFrom="margin">
                    <wp:posOffset>-507810</wp:posOffset>
                  </wp:positionH>
                  <wp:positionV relativeFrom="paragraph">
                    <wp:posOffset>-147320</wp:posOffset>
                  </wp:positionV>
                  <wp:extent cx="74295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64945" id="Straight Connector 78" o:spid="_x0000_s1026" style="position:absolute;z-index:251688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8U8A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uJfx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6912" behindDoc="1" locked="0" layoutInCell="1" allowOverlap="1" wp14:anchorId="7DB844F9" wp14:editId="213AEDF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0" name="Picture 35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CC7A040" wp14:editId="415BA5B2">
              <wp:simplePos x="0" y="0"/>
              <wp:positionH relativeFrom="column">
                <wp:posOffset>5005070</wp:posOffset>
              </wp:positionH>
              <wp:positionV relativeFrom="paragraph">
                <wp:posOffset>-58738</wp:posOffset>
              </wp:positionV>
              <wp:extent cx="933450" cy="295275"/>
              <wp:effectExtent l="0" t="0" r="0" b="952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6860EB">
          <w:rPr>
            <w:rFonts w:cs="Arial"/>
            <w:noProof/>
            <w:szCs w:val="22"/>
          </w:rPr>
          <w:t>32</w:t>
        </w:r>
        <w:r w:rsidRPr="00EA7644">
          <w:rPr>
            <w:rFonts w:cs="Arial"/>
            <w:noProof/>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5208"/>
      <w:docPartObj>
        <w:docPartGallery w:val="Page Numbers (Bottom of Page)"/>
        <w:docPartUnique/>
      </w:docPartObj>
    </w:sdtPr>
    <w:sdtEndPr>
      <w:rPr>
        <w:rFonts w:cs="Arial"/>
        <w:noProof/>
        <w:szCs w:val="22"/>
      </w:rPr>
    </w:sdtEndPr>
    <w:sdtContent>
      <w:p w14:paraId="3027AF2C" w14:textId="4721C4AF" w:rsidR="00892B5C" w:rsidRPr="00EA7644"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6608" behindDoc="0" locked="0" layoutInCell="1" allowOverlap="1" wp14:anchorId="081F91FC" wp14:editId="3E3017A9">
                  <wp:simplePos x="0" y="0"/>
                  <wp:positionH relativeFrom="margin">
                    <wp:posOffset>-507810</wp:posOffset>
                  </wp:positionH>
                  <wp:positionV relativeFrom="paragraph">
                    <wp:posOffset>-147320</wp:posOffset>
                  </wp:positionV>
                  <wp:extent cx="74295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27C1E" id="Straight Connector 160" o:spid="_x0000_s1026" style="position:absolute;z-index:251716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a8AEAAEU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AtcDFr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4560" behindDoc="1" locked="0" layoutInCell="1" allowOverlap="1" wp14:anchorId="56088130" wp14:editId="1F5103A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2" name="Picture 35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0204EE44" wp14:editId="123551B7">
              <wp:simplePos x="0" y="0"/>
              <wp:positionH relativeFrom="column">
                <wp:posOffset>5005070</wp:posOffset>
              </wp:positionH>
              <wp:positionV relativeFrom="paragraph">
                <wp:posOffset>-58738</wp:posOffset>
              </wp:positionV>
              <wp:extent cx="933450" cy="295275"/>
              <wp:effectExtent l="0" t="0" r="0" b="952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6860EB">
          <w:rPr>
            <w:rFonts w:cs="Arial"/>
            <w:noProof/>
            <w:szCs w:val="22"/>
          </w:rPr>
          <w:t>42</w:t>
        </w:r>
        <w:r w:rsidRPr="00EA7644">
          <w:rPr>
            <w:rFonts w:cs="Arial"/>
            <w:noProof/>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5057"/>
      <w:docPartObj>
        <w:docPartGallery w:val="Page Numbers (Bottom of Page)"/>
        <w:docPartUnique/>
      </w:docPartObj>
    </w:sdtPr>
    <w:sdtEndPr>
      <w:rPr>
        <w:rFonts w:cs="Arial"/>
        <w:noProof/>
        <w:szCs w:val="22"/>
      </w:rPr>
    </w:sdtEndPr>
    <w:sdtContent>
      <w:p w14:paraId="7BD77870" w14:textId="01DFD6D7" w:rsidR="00892B5C" w:rsidRPr="00913AE9" w:rsidRDefault="00892B5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9680" behindDoc="0" locked="0" layoutInCell="1" allowOverlap="1" wp14:anchorId="228C9700" wp14:editId="0689AA5A">
                  <wp:simplePos x="0" y="0"/>
                  <wp:positionH relativeFrom="margin">
                    <wp:posOffset>-507810</wp:posOffset>
                  </wp:positionH>
                  <wp:positionV relativeFrom="paragraph">
                    <wp:posOffset>-147320</wp:posOffset>
                  </wp:positionV>
                  <wp:extent cx="742950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6A4D8" id="Straight Connector 161" o:spid="_x0000_s1026" style="position:absolute;z-index:251719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KUp6VT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7632" behindDoc="1" locked="0" layoutInCell="1" allowOverlap="1" wp14:anchorId="6A58FFE1" wp14:editId="735D5BF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4" name="Picture 35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5F9EDF69" wp14:editId="6CEDAB90">
              <wp:simplePos x="0" y="0"/>
              <wp:positionH relativeFrom="column">
                <wp:posOffset>5005070</wp:posOffset>
              </wp:positionH>
              <wp:positionV relativeFrom="paragraph">
                <wp:posOffset>-58738</wp:posOffset>
              </wp:positionV>
              <wp:extent cx="933450" cy="295275"/>
              <wp:effectExtent l="0" t="0" r="0" b="9525"/>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6860EB">
          <w:rPr>
            <w:rFonts w:cs="Arial"/>
            <w:noProof/>
            <w:szCs w:val="22"/>
          </w:rPr>
          <w:t>33</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cs="Arial"/>
        <w:noProof/>
        <w:szCs w:val="22"/>
      </w:rPr>
    </w:sdtEndPr>
    <w:sdtContent>
      <w:p w14:paraId="7C427490" w14:textId="5C081C45" w:rsidR="00892B5C" w:rsidRPr="00BF61F5" w:rsidRDefault="00892B5C" w:rsidP="00BF61F5">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66432" behindDoc="0" locked="0" layoutInCell="1" allowOverlap="1" wp14:anchorId="1BBBB038" wp14:editId="0A640281">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AAA0B"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4384" behindDoc="1" locked="0" layoutInCell="1" allowOverlap="1" wp14:anchorId="39C0BE25" wp14:editId="2D404E5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8" name="Picture 32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29344F" wp14:editId="17C873F2">
              <wp:simplePos x="0" y="0"/>
              <wp:positionH relativeFrom="column">
                <wp:posOffset>5005070</wp:posOffset>
              </wp:positionH>
              <wp:positionV relativeFrom="paragraph">
                <wp:posOffset>-58738</wp:posOffset>
              </wp:positionV>
              <wp:extent cx="933450" cy="295275"/>
              <wp:effectExtent l="0" t="0" r="0" b="9525"/>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363B75">
          <w:rPr>
            <w:rFonts w:cs="Arial"/>
            <w:noProof/>
            <w:szCs w:val="22"/>
          </w:rPr>
          <w:t>1</w:t>
        </w:r>
        <w:r w:rsidRPr="00EA7644">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cs="Arial"/>
        <w:noProof/>
        <w:szCs w:val="22"/>
      </w:rPr>
    </w:sdtEndPr>
    <w:sdtContent>
      <w:p w14:paraId="1B3762B6" w14:textId="082EF4DC"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7696" behindDoc="0" locked="0" layoutInCell="1" allowOverlap="1" wp14:anchorId="37F7109E" wp14:editId="1C455870">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24F18C" id="Straight Connector 36" o:spid="_x0000_s1026" style="position:absolute;z-index:25167769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75648" behindDoc="1" locked="0" layoutInCell="1" allowOverlap="1" wp14:anchorId="2B5E8EC4" wp14:editId="6597B30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30" name="Picture 33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07BB9B0A" wp14:editId="43378867">
              <wp:simplePos x="0" y="0"/>
              <wp:positionH relativeFrom="column">
                <wp:posOffset>5005070</wp:posOffset>
              </wp:positionH>
              <wp:positionV relativeFrom="paragraph">
                <wp:posOffset>-58738</wp:posOffset>
              </wp:positionV>
              <wp:extent cx="933450" cy="295275"/>
              <wp:effectExtent l="0" t="0" r="0" b="9525"/>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363B75">
          <w:rPr>
            <w:rFonts w:cs="Arial"/>
            <w:noProof/>
            <w:szCs w:val="22"/>
          </w:rPr>
          <w:t>10</w:t>
        </w:r>
        <w:r w:rsidRPr="00EA7644">
          <w:rPr>
            <w:rFonts w:cs="Arial"/>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88702"/>
      <w:docPartObj>
        <w:docPartGallery w:val="Page Numbers (Bottom of Page)"/>
        <w:docPartUnique/>
      </w:docPartObj>
    </w:sdtPr>
    <w:sdtEndPr>
      <w:rPr>
        <w:rFonts w:cs="Arial"/>
        <w:noProof/>
        <w:szCs w:val="22"/>
      </w:rPr>
    </w:sdtEndPr>
    <w:sdtContent>
      <w:p w14:paraId="480A792A" w14:textId="42E7164D" w:rsidR="00892B5C" w:rsidRPr="00913AE9"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0768" behindDoc="0" locked="0" layoutInCell="1" allowOverlap="1" wp14:anchorId="4478B2FB" wp14:editId="65771FAC">
                  <wp:simplePos x="0" y="0"/>
                  <wp:positionH relativeFrom="margin">
                    <wp:posOffset>-507810</wp:posOffset>
                  </wp:positionH>
                  <wp:positionV relativeFrom="paragraph">
                    <wp:posOffset>-147320</wp:posOffset>
                  </wp:positionV>
                  <wp:extent cx="74295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291004" id="Straight Connector 67" o:spid="_x0000_s1026" style="position:absolute;z-index:2516807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GP7w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9bMxj+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78720" behindDoc="1" locked="0" layoutInCell="1" allowOverlap="1" wp14:anchorId="2606F72E" wp14:editId="7445768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32" name="Picture 3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27E1ED12" wp14:editId="21508A1B">
              <wp:simplePos x="0" y="0"/>
              <wp:positionH relativeFrom="column">
                <wp:posOffset>5005070</wp:posOffset>
              </wp:positionH>
              <wp:positionV relativeFrom="paragraph">
                <wp:posOffset>-58738</wp:posOffset>
              </wp:positionV>
              <wp:extent cx="933450" cy="295275"/>
              <wp:effectExtent l="0" t="0" r="0" b="9525"/>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623629">
          <w:rPr>
            <w:rFonts w:cs="Arial"/>
            <w:noProof/>
            <w:szCs w:val="22"/>
          </w:rPr>
          <w:t>1</w:t>
        </w:r>
        <w:r w:rsidRPr="00EA7644">
          <w:rPr>
            <w:rFonts w:cs="Arial"/>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cs="Arial"/>
        <w:noProof/>
        <w:szCs w:val="22"/>
      </w:rPr>
    </w:sdtEndPr>
    <w:sdtContent>
      <w:p w14:paraId="60C7CFDB" w14:textId="167448A7"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4624" behindDoc="0" locked="0" layoutInCell="1" allowOverlap="1" wp14:anchorId="29CEFAFD" wp14:editId="047F72D6">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8164E9" id="Straight Connector 1" o:spid="_x0000_s1026" style="position:absolute;z-index:2516746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72576" behindDoc="1" locked="0" layoutInCell="1" allowOverlap="1" wp14:anchorId="286534B1" wp14:editId="4DA31F93">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34" name="Picture 3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05FF29DD" wp14:editId="28F5C67F">
              <wp:simplePos x="0" y="0"/>
              <wp:positionH relativeFrom="column">
                <wp:posOffset>5005070</wp:posOffset>
              </wp:positionH>
              <wp:positionV relativeFrom="paragraph">
                <wp:posOffset>-58738</wp:posOffset>
              </wp:positionV>
              <wp:extent cx="933450" cy="295275"/>
              <wp:effectExtent l="0" t="0" r="0" b="952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12</w:t>
        </w:r>
        <w:r w:rsidRPr="00EA7644">
          <w:rPr>
            <w:rFonts w:cs="Arial"/>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0038"/>
      <w:docPartObj>
        <w:docPartGallery w:val="Page Numbers (Bottom of Page)"/>
        <w:docPartUnique/>
      </w:docPartObj>
    </w:sdtPr>
    <w:sdtEndPr>
      <w:rPr>
        <w:rFonts w:cs="Arial"/>
        <w:noProof/>
        <w:szCs w:val="22"/>
      </w:rPr>
    </w:sdtEndPr>
    <w:sdtContent>
      <w:p w14:paraId="1954D071" w14:textId="5B3AB7DC" w:rsidR="00892B5C" w:rsidRPr="00EA7644" w:rsidRDefault="00892B5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4864" behindDoc="0" locked="0" layoutInCell="1" allowOverlap="1" wp14:anchorId="65CD469B" wp14:editId="0F1A940F">
                  <wp:simplePos x="0" y="0"/>
                  <wp:positionH relativeFrom="margin">
                    <wp:posOffset>-507810</wp:posOffset>
                  </wp:positionH>
                  <wp:positionV relativeFrom="paragraph">
                    <wp:posOffset>-147320</wp:posOffset>
                  </wp:positionV>
                  <wp:extent cx="74295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A4A2E" id="Straight Connector 75" o:spid="_x0000_s1026" style="position:absolute;z-index:251684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p6u6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98Re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2816" behindDoc="1" locked="0" layoutInCell="1" allowOverlap="1" wp14:anchorId="09AEBE92" wp14:editId="0FD1A6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7" name="Picture 1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8F056CD" wp14:editId="373EEAE9">
              <wp:simplePos x="0" y="0"/>
              <wp:positionH relativeFrom="column">
                <wp:posOffset>5005070</wp:posOffset>
              </wp:positionH>
              <wp:positionV relativeFrom="paragraph">
                <wp:posOffset>-58738</wp:posOffset>
              </wp:positionV>
              <wp:extent cx="933450" cy="2952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363B75">
          <w:rPr>
            <w:rFonts w:cs="Arial"/>
            <w:noProof/>
            <w:szCs w:val="22"/>
          </w:rPr>
          <w:t>12</w:t>
        </w:r>
        <w:r w:rsidRPr="00EA7644">
          <w:rPr>
            <w:rFonts w:cs="Arial"/>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B378" w14:textId="77777777" w:rsidR="00892B5C" w:rsidRDefault="00892B5C">
    <w:pPr>
      <w:pBdr>
        <w:top w:val="nil"/>
        <w:left w:val="nil"/>
        <w:bottom w:val="nil"/>
        <w:right w:val="nil"/>
        <w:between w:val="nil"/>
      </w:pBdr>
      <w:tabs>
        <w:tab w:val="center" w:pos="4320"/>
        <w:tab w:val="right" w:pos="8640"/>
      </w:tabs>
      <w:rPr>
        <w:rFonts w:ascii="Times New Roman" w:hAnsi="Times New Roman"/>
        <w:color w:val="000000"/>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D10A" w14:textId="30B40F2A" w:rsidR="00892B5C" w:rsidRDefault="00892B5C">
    <w:pPr>
      <w:pBdr>
        <w:top w:val="nil"/>
        <w:left w:val="nil"/>
        <w:bottom w:val="nil"/>
        <w:right w:val="nil"/>
        <w:between w:val="nil"/>
      </w:pBdr>
      <w:tabs>
        <w:tab w:val="center" w:pos="4680"/>
      </w:tabs>
      <w:ind w:right="1620"/>
      <w:rPr>
        <w:rFonts w:eastAsia="Arial" w:cs="Arial"/>
        <w:color w:val="000000"/>
      </w:rPr>
    </w:pPr>
    <w:r>
      <w:rPr>
        <w:rFonts w:ascii="Times New Roman" w:hAnsi="Times New Roman"/>
        <w:color w:val="000000"/>
        <w:sz w:val="24"/>
      </w:rPr>
      <w:tab/>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6860EB">
      <w:rPr>
        <w:rFonts w:eastAsia="Arial" w:cs="Arial"/>
        <w:noProof/>
        <w:color w:val="000000"/>
      </w:rPr>
      <w:t>21</w:t>
    </w:r>
    <w:r>
      <w:rPr>
        <w:rFonts w:eastAsia="Arial" w:cs="Arial"/>
        <w:color w:val="000000"/>
      </w:rPr>
      <w:fldChar w:fldCharType="end"/>
    </w:r>
    <w:r>
      <w:rPr>
        <w:noProof/>
      </w:rPr>
      <w:drawing>
        <wp:anchor distT="0" distB="0" distL="114300" distR="114300" simplePos="0" relativeHeight="251691008" behindDoc="0" locked="0" layoutInCell="1" hidden="0" allowOverlap="1" wp14:anchorId="7609D8AF" wp14:editId="72CA9D3E">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338"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92032" behindDoc="0" locked="0" layoutInCell="1" hidden="0" allowOverlap="1" wp14:anchorId="61FF5479" wp14:editId="1B589707">
          <wp:simplePos x="0" y="0"/>
          <wp:positionH relativeFrom="column">
            <wp:posOffset>5005070</wp:posOffset>
          </wp:positionH>
          <wp:positionV relativeFrom="paragraph">
            <wp:posOffset>-58737</wp:posOffset>
          </wp:positionV>
          <wp:extent cx="933450" cy="295275"/>
          <wp:effectExtent l="0" t="0" r="0" b="0"/>
          <wp:wrapNone/>
          <wp:docPr id="3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s">
          <w:drawing>
            <wp:anchor distT="4294967293" distB="4294967293" distL="114300" distR="114300" simplePos="0" relativeHeight="251693056" behindDoc="0" locked="0" layoutInCell="1" hidden="0" allowOverlap="1" wp14:anchorId="30A69EB1" wp14:editId="0322BA28">
              <wp:simplePos x="0" y="0"/>
              <wp:positionH relativeFrom="column">
                <wp:posOffset>-495299</wp:posOffset>
              </wp:positionH>
              <wp:positionV relativeFrom="paragraph">
                <wp:posOffset>-147306</wp:posOffset>
              </wp:positionV>
              <wp:extent cx="7429500" cy="12700"/>
              <wp:effectExtent l="0" t="0" r="0" b="0"/>
              <wp:wrapNone/>
              <wp:docPr id="99" name="Straight Arrow Connector 99"/>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487FF79" id="_x0000_t32" coordsize="21600,21600" o:spt="32" o:oned="t" path="m,l21600,21600e" filled="f">
              <v:path arrowok="t" fillok="f" o:connecttype="none"/>
              <o:lock v:ext="edit" shapetype="t"/>
            </v:shapetype>
            <v:shape id="Straight Arrow Connector 99" o:spid="_x0000_s1026" type="#_x0000_t32" style="position:absolute;margin-left:-39pt;margin-top:-11.6pt;width:585pt;height:1pt;z-index:251693056;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" strokecolor="black [3200]">
              <v:stroke startarrowwidth="narrow" startarrowlength="short" endarrowwidth="narrow" endarrowlength="short" joinstyle="miter"/>
            </v:shape>
          </w:pict>
        </mc:Fallback>
      </mc:AlternateContent>
    </w:r>
  </w:p>
  <w:p w14:paraId="79885EE5" w14:textId="77777777" w:rsidR="00892B5C" w:rsidRDefault="00892B5C">
    <w:pPr>
      <w:widowControl w:val="0"/>
      <w:pBdr>
        <w:top w:val="nil"/>
        <w:left w:val="nil"/>
        <w:bottom w:val="nil"/>
        <w:right w:val="nil"/>
        <w:between w:val="nil"/>
      </w:pBdr>
      <w:spacing w:line="276" w:lineRule="auto"/>
      <w:rPr>
        <w:rFonts w:eastAsia="Arial" w:cs="Arial"/>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9B44" w14:textId="0EE88E79" w:rsidR="00892B5C" w:rsidRDefault="00892B5C" w:rsidP="00534640">
    <w:pPr>
      <w:pBdr>
        <w:top w:val="nil"/>
        <w:left w:val="nil"/>
        <w:bottom w:val="nil"/>
        <w:right w:val="nil"/>
        <w:between w:val="nil"/>
      </w:pBdr>
      <w:tabs>
        <w:tab w:val="center" w:pos="4680"/>
      </w:tabs>
      <w:ind w:right="1620"/>
      <w:rPr>
        <w:rFonts w:eastAsia="Arial" w:cs="Arial"/>
        <w:color w:val="000000"/>
      </w:rPr>
    </w:pPr>
    <w:r>
      <w:rPr>
        <w:rFonts w:ascii="Times New Roman" w:hAnsi="Times New Roman"/>
        <w:color w:val="000000"/>
        <w:sz w:val="24"/>
      </w:rPr>
      <w:tab/>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363B75">
      <w:rPr>
        <w:rFonts w:eastAsia="Arial" w:cs="Arial"/>
        <w:noProof/>
        <w:color w:val="000000"/>
      </w:rPr>
      <w:t>13</w:t>
    </w:r>
    <w:r>
      <w:rPr>
        <w:rFonts w:eastAsia="Arial" w:cs="Arial"/>
        <w:color w:val="000000"/>
      </w:rPr>
      <w:fldChar w:fldCharType="end"/>
    </w:r>
    <w:r>
      <w:rPr>
        <w:noProof/>
      </w:rPr>
      <w:drawing>
        <wp:anchor distT="0" distB="0" distL="114300" distR="114300" simplePos="0" relativeHeight="251694080" behindDoc="0" locked="0" layoutInCell="1" hidden="0" allowOverlap="1" wp14:anchorId="664C3971" wp14:editId="154484A3">
          <wp:simplePos x="0" y="0"/>
          <wp:positionH relativeFrom="column">
            <wp:posOffset>111126</wp:posOffset>
          </wp:positionH>
          <wp:positionV relativeFrom="paragraph">
            <wp:posOffset>-24129</wp:posOffset>
          </wp:positionV>
          <wp:extent cx="1094740" cy="201295"/>
          <wp:effectExtent l="0" t="0" r="0" b="0"/>
          <wp:wrapSquare wrapText="bothSides" distT="0" distB="0" distL="114300" distR="114300"/>
          <wp:docPr id="340"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1"/>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95104" behindDoc="0" locked="0" layoutInCell="1" hidden="0" allowOverlap="1" wp14:anchorId="00A130DE" wp14:editId="42DC6B59">
          <wp:simplePos x="0" y="0"/>
          <wp:positionH relativeFrom="column">
            <wp:posOffset>5005070</wp:posOffset>
          </wp:positionH>
          <wp:positionV relativeFrom="paragraph">
            <wp:posOffset>-58737</wp:posOffset>
          </wp:positionV>
          <wp:extent cx="933450" cy="295275"/>
          <wp:effectExtent l="0" t="0" r="0" b="0"/>
          <wp:wrapNone/>
          <wp:docPr id="3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33450" cy="295275"/>
                  </a:xfrm>
                  <a:prstGeom prst="rect">
                    <a:avLst/>
                  </a:prstGeom>
                  <a:ln/>
                </pic:spPr>
              </pic:pic>
            </a:graphicData>
          </a:graphic>
        </wp:anchor>
      </w:drawing>
    </w:r>
    <w:r>
      <w:rPr>
        <w:noProof/>
      </w:rPr>
      <mc:AlternateContent>
        <mc:Choice Requires="wps">
          <w:drawing>
            <wp:anchor distT="4294967293" distB="4294967293" distL="114300" distR="114300" simplePos="0" relativeHeight="251696128" behindDoc="0" locked="0" layoutInCell="1" hidden="0" allowOverlap="1" wp14:anchorId="1D0EFFBD" wp14:editId="6375C2C2">
              <wp:simplePos x="0" y="0"/>
              <wp:positionH relativeFrom="column">
                <wp:posOffset>-495299</wp:posOffset>
              </wp:positionH>
              <wp:positionV relativeFrom="paragraph">
                <wp:posOffset>-147306</wp:posOffset>
              </wp:positionV>
              <wp:extent cx="7429500" cy="12700"/>
              <wp:effectExtent l="0" t="0" r="0" b="0"/>
              <wp:wrapNone/>
              <wp:docPr id="51" name="Straight Arrow Connector 5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32CAF9D2" id="_x0000_t32" coordsize="21600,21600" o:spt="32" o:oned="t" path="m,l21600,21600e" filled="f">
              <v:path arrowok="t" fillok="f" o:connecttype="none"/>
              <o:lock v:ext="edit" shapetype="t"/>
            </v:shapetype>
            <v:shape id="Straight Arrow Connector 51" o:spid="_x0000_s1026" type="#_x0000_t32" style="position:absolute;margin-left:-39pt;margin-top:-11.6pt;width:585pt;height:1pt;z-index:251696128;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" strokecolor="black [3200]">
              <v:stroke startarrowwidth="narrow" startarrowlength="short" endarrowwidth="narrow" endarrowlength="short"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D070" w14:textId="77777777" w:rsidR="00892B5C" w:rsidRDefault="00892B5C">
      <w:r>
        <w:separator/>
      </w:r>
    </w:p>
  </w:footnote>
  <w:footnote w:type="continuationSeparator" w:id="0">
    <w:p w14:paraId="6AB05180" w14:textId="77777777" w:rsidR="00892B5C" w:rsidRDefault="0089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5B4E" w14:textId="44AB9152" w:rsidR="00892B5C" w:rsidRPr="003D4E41" w:rsidRDefault="00892B5C" w:rsidP="003D4E41">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7838" w14:textId="7AF3FC79" w:rsidR="00892B5C" w:rsidRPr="00442FB9" w:rsidRDefault="00892B5C" w:rsidP="00442FB9">
    <w:pPr>
      <w:jc w:val="center"/>
      <w:rPr>
        <w:rFonts w:eastAsia="Arial" w:cs="Arial"/>
        <w:b/>
        <w:sz w:val="20"/>
        <w:szCs w:val="20"/>
      </w:rPr>
    </w:pPr>
    <w:r w:rsidRPr="00960BBF">
      <w:rPr>
        <w:rFonts w:eastAsia="Arial" w:cs="Arial"/>
        <w:sz w:val="20"/>
        <w:szCs w:val="20"/>
      </w:rPr>
      <w:t>Cash, Chemistry, and Counterfeiting, October 2019</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3B61" w14:textId="77777777" w:rsidR="00892B5C" w:rsidRPr="00F50928" w:rsidRDefault="00892B5C" w:rsidP="00534640">
    <w:pPr>
      <w:jc w:val="center"/>
      <w:rPr>
        <w:rFonts w:cs="Arial"/>
        <w:b/>
        <w:sz w:val="20"/>
        <w:szCs w:val="20"/>
      </w:rPr>
    </w:pPr>
    <w:r>
      <w:rPr>
        <w:rFonts w:cs="Arial"/>
        <w:sz w:val="20"/>
        <w:szCs w:val="20"/>
      </w:rPr>
      <w:t xml:space="preserve">The Future of Forensics, </w:t>
    </w:r>
    <w:r w:rsidRPr="00F50928">
      <w:rPr>
        <w:rFonts w:cs="Arial"/>
        <w:sz w:val="20"/>
        <w:szCs w:val="20"/>
      </w:rPr>
      <w:t>October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F04" w14:textId="5E2E44F6" w:rsidR="00892B5C" w:rsidRPr="00092AFB" w:rsidRDefault="00892B5C" w:rsidP="00092AFB">
    <w:pPr>
      <w:jc w:val="center"/>
      <w:rPr>
        <w:rFonts w:eastAsia="Arial" w:cs="Arial"/>
        <w:b/>
        <w:i/>
        <w:sz w:val="20"/>
        <w:szCs w:val="20"/>
      </w:rPr>
    </w:pPr>
    <w:r>
      <w:rPr>
        <w:rFonts w:eastAsia="Arial" w:cs="Arial"/>
        <w:i/>
        <w:sz w:val="20"/>
        <w:szCs w:val="20"/>
      </w:rPr>
      <w:t>ChemMatters Magazine, October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AF15" w14:textId="3054F197" w:rsidR="00892B5C" w:rsidRPr="00092AFB" w:rsidRDefault="00892B5C" w:rsidP="00092AFB">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281C" w14:textId="77777777" w:rsidR="00892B5C" w:rsidRPr="00342624" w:rsidRDefault="00892B5C" w:rsidP="00162302">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47043" w14:textId="75FF7F41" w:rsidR="00892B5C" w:rsidRPr="00092AFB" w:rsidRDefault="00892B5C" w:rsidP="00092AFB">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BCD8" w14:textId="77777777" w:rsidR="00892B5C" w:rsidRDefault="00892B5C">
    <w:pPr>
      <w:pBdr>
        <w:top w:val="nil"/>
        <w:left w:val="nil"/>
        <w:bottom w:val="nil"/>
        <w:right w:val="nil"/>
        <w:between w:val="nil"/>
      </w:pBdr>
      <w:tabs>
        <w:tab w:val="center" w:pos="4680"/>
        <w:tab w:val="right" w:pos="9360"/>
      </w:tabs>
      <w:rPr>
        <w:rFonts w:ascii="Times New Roman" w:hAnsi="Times New Roman"/>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0A1A" w14:textId="023A0234" w:rsidR="00892B5C" w:rsidRPr="00960BBF" w:rsidRDefault="00892B5C">
    <w:pPr>
      <w:jc w:val="center"/>
      <w:rPr>
        <w:rFonts w:eastAsia="Arial" w:cs="Arial"/>
        <w:b/>
        <w:sz w:val="20"/>
        <w:szCs w:val="20"/>
      </w:rPr>
    </w:pPr>
    <w:r w:rsidRPr="00960BBF">
      <w:rPr>
        <w:rFonts w:eastAsia="Arial" w:cs="Arial"/>
        <w:sz w:val="20"/>
        <w:szCs w:val="20"/>
      </w:rPr>
      <w:t>Cas</w:t>
    </w:r>
    <w:r w:rsidR="00E4538B">
      <w:rPr>
        <w:rFonts w:eastAsia="Arial" w:cs="Arial"/>
        <w:sz w:val="20"/>
        <w:szCs w:val="20"/>
      </w:rPr>
      <w:t>h, Chemistry, and Counterfeit</w:t>
    </w:r>
    <w:r w:rsidRPr="00960BBF">
      <w:rPr>
        <w:rFonts w:eastAsia="Arial" w:cs="Arial"/>
        <w:sz w:val="20"/>
        <w:szCs w:val="20"/>
      </w:rPr>
      <w:t>, October 2019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A1F7" w14:textId="77777777" w:rsidR="00892B5C" w:rsidRDefault="00892B5C">
    <w:pPr>
      <w:jc w:val="center"/>
      <w:rPr>
        <w:rFonts w:eastAsia="Arial" w:cs="Arial"/>
        <w:b/>
        <w:sz w:val="20"/>
        <w:szCs w:val="20"/>
      </w:rPr>
    </w:pPr>
    <w:r>
      <w:rPr>
        <w:rFonts w:eastAsia="Arial" w:cs="Arial"/>
        <w:sz w:val="20"/>
        <w:szCs w:val="20"/>
      </w:rPr>
      <w:t>Celebrating Paper!</w:t>
    </w:r>
    <w:r>
      <w:rPr>
        <w:rFonts w:eastAsia="Arial" w:cs="Arial"/>
        <w:i/>
        <w:sz w:val="20"/>
        <w:szCs w:val="20"/>
      </w:rPr>
      <w:t xml:space="preserve"> ChemMatters,</w:t>
    </w:r>
    <w:r>
      <w:rPr>
        <w:rFonts w:eastAsia="Arial" w:cs="Arial"/>
        <w:sz w:val="20"/>
        <w:szCs w:val="20"/>
      </w:rPr>
      <w:t xml:space="preserve"> April 2019</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F071" w14:textId="77777777" w:rsidR="00892B5C" w:rsidRPr="00130117" w:rsidRDefault="00892B5C" w:rsidP="00534640">
    <w:pPr>
      <w:jc w:val="center"/>
      <w:rPr>
        <w:rFonts w:cs="Arial"/>
        <w:b/>
        <w:sz w:val="20"/>
        <w:szCs w:val="20"/>
      </w:rPr>
    </w:pPr>
    <w:r w:rsidRPr="00130117">
      <w:rPr>
        <w:rFonts w:cs="Arial"/>
        <w:sz w:val="20"/>
        <w:szCs w:val="20"/>
      </w:rPr>
      <w:t>The Measure of a Mole</w:t>
    </w:r>
    <w:r w:rsidRPr="00130117">
      <w:rPr>
        <w:rFonts w:cs="Arial"/>
        <w:i/>
        <w:sz w:val="20"/>
        <w:szCs w:val="20"/>
      </w:rPr>
      <w:t>,</w:t>
    </w:r>
    <w:r w:rsidRPr="00130117">
      <w:rPr>
        <w:rFonts w:cs="Arial"/>
        <w:sz w:val="20"/>
        <w:szCs w:val="20"/>
      </w:rPr>
      <w:t xml:space="preserve"> October 2019</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CDB4" w14:textId="77777777" w:rsidR="00892B5C" w:rsidRPr="00B730E4" w:rsidRDefault="00892B5C" w:rsidP="00534640">
    <w:pPr>
      <w:jc w:val="center"/>
      <w:rPr>
        <w:rFonts w:cs="Arial"/>
        <w:b/>
        <w:sz w:val="20"/>
        <w:szCs w:val="20"/>
      </w:rPr>
    </w:pPr>
    <w:r w:rsidRPr="00130117">
      <w:rPr>
        <w:rFonts w:cs="Arial"/>
        <w:sz w:val="20"/>
        <w:szCs w:val="20"/>
      </w:rPr>
      <w:t>The Measure of a Mole</w:t>
    </w:r>
    <w:r w:rsidRPr="00130117">
      <w:rPr>
        <w:rFonts w:cs="Arial"/>
        <w:i/>
        <w:sz w:val="20"/>
        <w:szCs w:val="20"/>
      </w:rPr>
      <w:t>,</w:t>
    </w:r>
    <w:r w:rsidRPr="00130117">
      <w:rPr>
        <w:rFonts w:cs="Arial"/>
        <w:sz w:val="20"/>
        <w:szCs w:val="20"/>
      </w:rPr>
      <w:t xml:space="preserve"> 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8B1"/>
    <w:multiLevelType w:val="hybridMultilevel"/>
    <w:tmpl w:val="FF667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82D7F"/>
    <w:multiLevelType w:val="hybridMultilevel"/>
    <w:tmpl w:val="D958B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C45E9"/>
    <w:multiLevelType w:val="hybridMultilevel"/>
    <w:tmpl w:val="5EA0BE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56867"/>
    <w:multiLevelType w:val="hybridMultilevel"/>
    <w:tmpl w:val="05D2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9B2FFC"/>
    <w:multiLevelType w:val="hybridMultilevel"/>
    <w:tmpl w:val="4484E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4D3285"/>
    <w:multiLevelType w:val="hybridMultilevel"/>
    <w:tmpl w:val="67C69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01DC8"/>
    <w:multiLevelType w:val="hybridMultilevel"/>
    <w:tmpl w:val="1934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9732B"/>
    <w:multiLevelType w:val="hybridMultilevel"/>
    <w:tmpl w:val="5EA0BE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EE01A4"/>
    <w:multiLevelType w:val="hybridMultilevel"/>
    <w:tmpl w:val="D0A60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6D5807"/>
    <w:multiLevelType w:val="hybridMultilevel"/>
    <w:tmpl w:val="82E6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67BA9"/>
    <w:multiLevelType w:val="hybridMultilevel"/>
    <w:tmpl w:val="FFF852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1E4BD4"/>
    <w:multiLevelType w:val="hybridMultilevel"/>
    <w:tmpl w:val="F8E2B3A0"/>
    <w:lvl w:ilvl="0" w:tplc="A6C44A96">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870245"/>
    <w:multiLevelType w:val="hybridMultilevel"/>
    <w:tmpl w:val="82D25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E3E28"/>
    <w:multiLevelType w:val="hybridMultilevel"/>
    <w:tmpl w:val="86C6F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B4719"/>
    <w:multiLevelType w:val="hybridMultilevel"/>
    <w:tmpl w:val="B8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C777C"/>
    <w:multiLevelType w:val="hybridMultilevel"/>
    <w:tmpl w:val="DC625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9D728C"/>
    <w:multiLevelType w:val="hybridMultilevel"/>
    <w:tmpl w:val="5BC4D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96B59"/>
    <w:multiLevelType w:val="hybridMultilevel"/>
    <w:tmpl w:val="22D8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F6273"/>
    <w:multiLevelType w:val="hybridMultilevel"/>
    <w:tmpl w:val="538C8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F366A4"/>
    <w:multiLevelType w:val="hybridMultilevel"/>
    <w:tmpl w:val="2CC27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BB5ED9"/>
    <w:multiLevelType w:val="hybridMultilevel"/>
    <w:tmpl w:val="EC422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65627B"/>
    <w:multiLevelType w:val="hybridMultilevel"/>
    <w:tmpl w:val="D958B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573F49"/>
    <w:multiLevelType w:val="multilevel"/>
    <w:tmpl w:val="2B12A69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7" w15:restartNumberingAfterBreak="0">
    <w:nsid w:val="62C57CE9"/>
    <w:multiLevelType w:val="hybridMultilevel"/>
    <w:tmpl w:val="8AB0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E56B7"/>
    <w:multiLevelType w:val="hybridMultilevel"/>
    <w:tmpl w:val="19341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0"/>
  </w:num>
  <w:num w:numId="4">
    <w:abstractNumId w:val="14"/>
  </w:num>
  <w:num w:numId="5">
    <w:abstractNumId w:val="31"/>
  </w:num>
  <w:num w:numId="6">
    <w:abstractNumId w:val="16"/>
  </w:num>
  <w:num w:numId="7">
    <w:abstractNumId w:val="20"/>
  </w:num>
  <w:num w:numId="8">
    <w:abstractNumId w:val="6"/>
  </w:num>
  <w:num w:numId="9">
    <w:abstractNumId w:val="3"/>
  </w:num>
  <w:num w:numId="10">
    <w:abstractNumId w:val="0"/>
  </w:num>
  <w:num w:numId="11">
    <w:abstractNumId w:val="9"/>
  </w:num>
  <w:num w:numId="12">
    <w:abstractNumId w:val="25"/>
  </w:num>
  <w:num w:numId="13">
    <w:abstractNumId w:val="1"/>
  </w:num>
  <w:num w:numId="14">
    <w:abstractNumId w:val="26"/>
  </w:num>
  <w:num w:numId="15">
    <w:abstractNumId w:val="18"/>
  </w:num>
  <w:num w:numId="16">
    <w:abstractNumId w:val="24"/>
  </w:num>
  <w:num w:numId="17">
    <w:abstractNumId w:val="10"/>
  </w:num>
  <w:num w:numId="18">
    <w:abstractNumId w:val="23"/>
  </w:num>
  <w:num w:numId="19">
    <w:abstractNumId w:val="27"/>
  </w:num>
  <w:num w:numId="20">
    <w:abstractNumId w:val="15"/>
  </w:num>
  <w:num w:numId="21">
    <w:abstractNumId w:val="32"/>
  </w:num>
  <w:num w:numId="22">
    <w:abstractNumId w:val="8"/>
  </w:num>
  <w:num w:numId="23">
    <w:abstractNumId w:val="7"/>
  </w:num>
  <w:num w:numId="24">
    <w:abstractNumId w:val="2"/>
  </w:num>
  <w:num w:numId="25">
    <w:abstractNumId w:val="22"/>
  </w:num>
  <w:num w:numId="26">
    <w:abstractNumId w:val="5"/>
  </w:num>
  <w:num w:numId="27">
    <w:abstractNumId w:val="28"/>
  </w:num>
  <w:num w:numId="28">
    <w:abstractNumId w:val="19"/>
  </w:num>
  <w:num w:numId="29">
    <w:abstractNumId w:val="13"/>
  </w:num>
  <w:num w:numId="30">
    <w:abstractNumId w:val="29"/>
  </w:num>
  <w:num w:numId="31">
    <w:abstractNumId w:val="12"/>
  </w:num>
  <w:num w:numId="32">
    <w:abstractNumId w:val="17"/>
  </w:num>
  <w:num w:numId="33">
    <w:abstractNumId w:val="21"/>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MzaxsDCxNDY2NDFS0lEKTi0uzszPAykwMq4FAOoMqFktAAAA"/>
  </w:docVars>
  <w:rsids>
    <w:rsidRoot w:val="00C85A9B"/>
    <w:rsid w:val="00000DE6"/>
    <w:rsid w:val="00001561"/>
    <w:rsid w:val="000016BE"/>
    <w:rsid w:val="000024CE"/>
    <w:rsid w:val="00002B85"/>
    <w:rsid w:val="00003039"/>
    <w:rsid w:val="000034A4"/>
    <w:rsid w:val="0000395A"/>
    <w:rsid w:val="00003AF0"/>
    <w:rsid w:val="0000460B"/>
    <w:rsid w:val="00004C72"/>
    <w:rsid w:val="00004E1D"/>
    <w:rsid w:val="00004F64"/>
    <w:rsid w:val="00005200"/>
    <w:rsid w:val="00005284"/>
    <w:rsid w:val="0000706E"/>
    <w:rsid w:val="000106F9"/>
    <w:rsid w:val="00011364"/>
    <w:rsid w:val="00012DE5"/>
    <w:rsid w:val="00013003"/>
    <w:rsid w:val="00013ED5"/>
    <w:rsid w:val="0001419A"/>
    <w:rsid w:val="00015E32"/>
    <w:rsid w:val="00016180"/>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72D"/>
    <w:rsid w:val="00027381"/>
    <w:rsid w:val="000273CE"/>
    <w:rsid w:val="00027893"/>
    <w:rsid w:val="0003026A"/>
    <w:rsid w:val="00030662"/>
    <w:rsid w:val="00031151"/>
    <w:rsid w:val="00031AF5"/>
    <w:rsid w:val="00031CF9"/>
    <w:rsid w:val="00032980"/>
    <w:rsid w:val="00033167"/>
    <w:rsid w:val="000333DA"/>
    <w:rsid w:val="00034256"/>
    <w:rsid w:val="000344D2"/>
    <w:rsid w:val="000346AF"/>
    <w:rsid w:val="00034896"/>
    <w:rsid w:val="000348BC"/>
    <w:rsid w:val="000367C6"/>
    <w:rsid w:val="0003722F"/>
    <w:rsid w:val="0004033A"/>
    <w:rsid w:val="00040818"/>
    <w:rsid w:val="00040AAC"/>
    <w:rsid w:val="00040FA4"/>
    <w:rsid w:val="0004136C"/>
    <w:rsid w:val="00041491"/>
    <w:rsid w:val="00042B2C"/>
    <w:rsid w:val="00042C5C"/>
    <w:rsid w:val="00044199"/>
    <w:rsid w:val="00044A10"/>
    <w:rsid w:val="00044C5E"/>
    <w:rsid w:val="00044CEE"/>
    <w:rsid w:val="000454BC"/>
    <w:rsid w:val="00045C06"/>
    <w:rsid w:val="000477FA"/>
    <w:rsid w:val="00047F93"/>
    <w:rsid w:val="00050470"/>
    <w:rsid w:val="00050D02"/>
    <w:rsid w:val="00052C68"/>
    <w:rsid w:val="00052CB3"/>
    <w:rsid w:val="00052F35"/>
    <w:rsid w:val="000533F8"/>
    <w:rsid w:val="000537D8"/>
    <w:rsid w:val="00053875"/>
    <w:rsid w:val="000543EC"/>
    <w:rsid w:val="000546C6"/>
    <w:rsid w:val="00054A57"/>
    <w:rsid w:val="00054E7D"/>
    <w:rsid w:val="0005552B"/>
    <w:rsid w:val="000558CB"/>
    <w:rsid w:val="0005715F"/>
    <w:rsid w:val="0005759F"/>
    <w:rsid w:val="000578F7"/>
    <w:rsid w:val="00057BBA"/>
    <w:rsid w:val="00060F39"/>
    <w:rsid w:val="0006252B"/>
    <w:rsid w:val="0006296B"/>
    <w:rsid w:val="0006310C"/>
    <w:rsid w:val="00063725"/>
    <w:rsid w:val="00063DB1"/>
    <w:rsid w:val="00065568"/>
    <w:rsid w:val="00065B75"/>
    <w:rsid w:val="00065FC1"/>
    <w:rsid w:val="00066386"/>
    <w:rsid w:val="000664BC"/>
    <w:rsid w:val="00066B40"/>
    <w:rsid w:val="00067521"/>
    <w:rsid w:val="0007070B"/>
    <w:rsid w:val="00071BF1"/>
    <w:rsid w:val="00071C27"/>
    <w:rsid w:val="00071DF2"/>
    <w:rsid w:val="00072294"/>
    <w:rsid w:val="00072371"/>
    <w:rsid w:val="00072A48"/>
    <w:rsid w:val="00072CFA"/>
    <w:rsid w:val="00072DC0"/>
    <w:rsid w:val="00072FD1"/>
    <w:rsid w:val="00073E6C"/>
    <w:rsid w:val="0007426D"/>
    <w:rsid w:val="00074440"/>
    <w:rsid w:val="00074D7F"/>
    <w:rsid w:val="00074F3A"/>
    <w:rsid w:val="00075D06"/>
    <w:rsid w:val="00077965"/>
    <w:rsid w:val="00081165"/>
    <w:rsid w:val="00081CB1"/>
    <w:rsid w:val="0008290E"/>
    <w:rsid w:val="00082F30"/>
    <w:rsid w:val="000830C2"/>
    <w:rsid w:val="000846AB"/>
    <w:rsid w:val="00084A4B"/>
    <w:rsid w:val="000855BD"/>
    <w:rsid w:val="00085D88"/>
    <w:rsid w:val="000869CC"/>
    <w:rsid w:val="0009108E"/>
    <w:rsid w:val="00091BF5"/>
    <w:rsid w:val="00092471"/>
    <w:rsid w:val="00092964"/>
    <w:rsid w:val="00092AFB"/>
    <w:rsid w:val="0009329B"/>
    <w:rsid w:val="000932C7"/>
    <w:rsid w:val="00093CCF"/>
    <w:rsid w:val="00093FC0"/>
    <w:rsid w:val="00094618"/>
    <w:rsid w:val="00094676"/>
    <w:rsid w:val="000956B8"/>
    <w:rsid w:val="00095BB1"/>
    <w:rsid w:val="00096C12"/>
    <w:rsid w:val="000977BC"/>
    <w:rsid w:val="00097EED"/>
    <w:rsid w:val="000A0395"/>
    <w:rsid w:val="000A0D47"/>
    <w:rsid w:val="000A0FDA"/>
    <w:rsid w:val="000A27DA"/>
    <w:rsid w:val="000A2C7A"/>
    <w:rsid w:val="000A3378"/>
    <w:rsid w:val="000A3901"/>
    <w:rsid w:val="000A3972"/>
    <w:rsid w:val="000A3C4C"/>
    <w:rsid w:val="000A3EA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420"/>
    <w:rsid w:val="000B6545"/>
    <w:rsid w:val="000B7395"/>
    <w:rsid w:val="000B7F45"/>
    <w:rsid w:val="000C0F06"/>
    <w:rsid w:val="000C1C2F"/>
    <w:rsid w:val="000C26DB"/>
    <w:rsid w:val="000C3563"/>
    <w:rsid w:val="000C3ED9"/>
    <w:rsid w:val="000C3F15"/>
    <w:rsid w:val="000C4069"/>
    <w:rsid w:val="000C48A8"/>
    <w:rsid w:val="000C5111"/>
    <w:rsid w:val="000C5165"/>
    <w:rsid w:val="000C5214"/>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A3F"/>
    <w:rsid w:val="000D4F29"/>
    <w:rsid w:val="000D51CC"/>
    <w:rsid w:val="000D623B"/>
    <w:rsid w:val="000D65CD"/>
    <w:rsid w:val="000D69D7"/>
    <w:rsid w:val="000D7F77"/>
    <w:rsid w:val="000E093D"/>
    <w:rsid w:val="000E178E"/>
    <w:rsid w:val="000E17E9"/>
    <w:rsid w:val="000E1D35"/>
    <w:rsid w:val="000E3E12"/>
    <w:rsid w:val="000E45FB"/>
    <w:rsid w:val="000E61F1"/>
    <w:rsid w:val="000E63B9"/>
    <w:rsid w:val="000E6587"/>
    <w:rsid w:val="000E720C"/>
    <w:rsid w:val="000E72FE"/>
    <w:rsid w:val="000E746D"/>
    <w:rsid w:val="000F29E3"/>
    <w:rsid w:val="000F3238"/>
    <w:rsid w:val="000F34C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971"/>
    <w:rsid w:val="00101B21"/>
    <w:rsid w:val="001021A9"/>
    <w:rsid w:val="0010247D"/>
    <w:rsid w:val="001028B5"/>
    <w:rsid w:val="00102977"/>
    <w:rsid w:val="00103752"/>
    <w:rsid w:val="00103F22"/>
    <w:rsid w:val="0010403C"/>
    <w:rsid w:val="0010483D"/>
    <w:rsid w:val="00104A88"/>
    <w:rsid w:val="00104B39"/>
    <w:rsid w:val="00104C25"/>
    <w:rsid w:val="0010508B"/>
    <w:rsid w:val="00105C30"/>
    <w:rsid w:val="00105EE4"/>
    <w:rsid w:val="00105F9B"/>
    <w:rsid w:val="00106B6E"/>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1C"/>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617"/>
    <w:rsid w:val="00134864"/>
    <w:rsid w:val="00134DC2"/>
    <w:rsid w:val="00134F48"/>
    <w:rsid w:val="0013590E"/>
    <w:rsid w:val="00135971"/>
    <w:rsid w:val="001367C2"/>
    <w:rsid w:val="00140E5A"/>
    <w:rsid w:val="001411CD"/>
    <w:rsid w:val="001419F7"/>
    <w:rsid w:val="00141BD4"/>
    <w:rsid w:val="00142834"/>
    <w:rsid w:val="001430F1"/>
    <w:rsid w:val="00143732"/>
    <w:rsid w:val="001437DA"/>
    <w:rsid w:val="00143D5E"/>
    <w:rsid w:val="0014482F"/>
    <w:rsid w:val="0014560A"/>
    <w:rsid w:val="0014590C"/>
    <w:rsid w:val="001465CA"/>
    <w:rsid w:val="001466C1"/>
    <w:rsid w:val="001467FB"/>
    <w:rsid w:val="00147D37"/>
    <w:rsid w:val="00150153"/>
    <w:rsid w:val="00152A85"/>
    <w:rsid w:val="0015327F"/>
    <w:rsid w:val="0015338B"/>
    <w:rsid w:val="001533D6"/>
    <w:rsid w:val="00153919"/>
    <w:rsid w:val="00153E01"/>
    <w:rsid w:val="00153EDC"/>
    <w:rsid w:val="00155416"/>
    <w:rsid w:val="001559FE"/>
    <w:rsid w:val="001568F5"/>
    <w:rsid w:val="00156D99"/>
    <w:rsid w:val="00157F09"/>
    <w:rsid w:val="00160614"/>
    <w:rsid w:val="00160D40"/>
    <w:rsid w:val="00160D78"/>
    <w:rsid w:val="00160E10"/>
    <w:rsid w:val="00160F42"/>
    <w:rsid w:val="00161940"/>
    <w:rsid w:val="00161A5B"/>
    <w:rsid w:val="001621FA"/>
    <w:rsid w:val="00162302"/>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095"/>
    <w:rsid w:val="00170768"/>
    <w:rsid w:val="00170A14"/>
    <w:rsid w:val="00170C18"/>
    <w:rsid w:val="00171003"/>
    <w:rsid w:val="0017118E"/>
    <w:rsid w:val="0017136A"/>
    <w:rsid w:val="00171F63"/>
    <w:rsid w:val="00171F80"/>
    <w:rsid w:val="00172419"/>
    <w:rsid w:val="001725A8"/>
    <w:rsid w:val="00172F4F"/>
    <w:rsid w:val="0017315F"/>
    <w:rsid w:val="0017403F"/>
    <w:rsid w:val="001741F1"/>
    <w:rsid w:val="0017466B"/>
    <w:rsid w:val="0017497C"/>
    <w:rsid w:val="00175F51"/>
    <w:rsid w:val="0017610D"/>
    <w:rsid w:val="00176273"/>
    <w:rsid w:val="001765B2"/>
    <w:rsid w:val="00176B47"/>
    <w:rsid w:val="00176EFA"/>
    <w:rsid w:val="0017799F"/>
    <w:rsid w:val="00180175"/>
    <w:rsid w:val="00181647"/>
    <w:rsid w:val="00182F64"/>
    <w:rsid w:val="00183531"/>
    <w:rsid w:val="00183DD3"/>
    <w:rsid w:val="001840C2"/>
    <w:rsid w:val="001840E0"/>
    <w:rsid w:val="001841C4"/>
    <w:rsid w:val="001855EB"/>
    <w:rsid w:val="00185B78"/>
    <w:rsid w:val="0018690B"/>
    <w:rsid w:val="00187369"/>
    <w:rsid w:val="00187C3C"/>
    <w:rsid w:val="0019041D"/>
    <w:rsid w:val="00190F3A"/>
    <w:rsid w:val="00191916"/>
    <w:rsid w:val="00192538"/>
    <w:rsid w:val="00192B96"/>
    <w:rsid w:val="00193659"/>
    <w:rsid w:val="00193A1B"/>
    <w:rsid w:val="00193A90"/>
    <w:rsid w:val="001947E0"/>
    <w:rsid w:val="00194AF6"/>
    <w:rsid w:val="00195178"/>
    <w:rsid w:val="00195495"/>
    <w:rsid w:val="00195AE8"/>
    <w:rsid w:val="0019724A"/>
    <w:rsid w:val="001973AE"/>
    <w:rsid w:val="001A022E"/>
    <w:rsid w:val="001A0E99"/>
    <w:rsid w:val="001A26F5"/>
    <w:rsid w:val="001A2860"/>
    <w:rsid w:val="001A2D47"/>
    <w:rsid w:val="001A3093"/>
    <w:rsid w:val="001A3758"/>
    <w:rsid w:val="001A3F52"/>
    <w:rsid w:val="001A49AA"/>
    <w:rsid w:val="001A4FAA"/>
    <w:rsid w:val="001A6C4D"/>
    <w:rsid w:val="001A71EE"/>
    <w:rsid w:val="001A7ED7"/>
    <w:rsid w:val="001B160E"/>
    <w:rsid w:val="001B1E3C"/>
    <w:rsid w:val="001B3CF8"/>
    <w:rsid w:val="001B3D97"/>
    <w:rsid w:val="001B448E"/>
    <w:rsid w:val="001B5A35"/>
    <w:rsid w:val="001B5B17"/>
    <w:rsid w:val="001B5C86"/>
    <w:rsid w:val="001B602B"/>
    <w:rsid w:val="001B6723"/>
    <w:rsid w:val="001B6D85"/>
    <w:rsid w:val="001B6DE4"/>
    <w:rsid w:val="001B6F07"/>
    <w:rsid w:val="001B72AC"/>
    <w:rsid w:val="001B75C8"/>
    <w:rsid w:val="001B7652"/>
    <w:rsid w:val="001B78D0"/>
    <w:rsid w:val="001B7E6C"/>
    <w:rsid w:val="001C0022"/>
    <w:rsid w:val="001C00DD"/>
    <w:rsid w:val="001C11B6"/>
    <w:rsid w:val="001C1973"/>
    <w:rsid w:val="001C1A2D"/>
    <w:rsid w:val="001C1BDA"/>
    <w:rsid w:val="001C3F90"/>
    <w:rsid w:val="001C4050"/>
    <w:rsid w:val="001C4CB7"/>
    <w:rsid w:val="001C5ABE"/>
    <w:rsid w:val="001C5D51"/>
    <w:rsid w:val="001C5FF9"/>
    <w:rsid w:val="001C681F"/>
    <w:rsid w:val="001C7E87"/>
    <w:rsid w:val="001C7FF1"/>
    <w:rsid w:val="001D107A"/>
    <w:rsid w:val="001D1575"/>
    <w:rsid w:val="001D1F4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75E"/>
    <w:rsid w:val="001E0967"/>
    <w:rsid w:val="001E15F2"/>
    <w:rsid w:val="001E1D39"/>
    <w:rsid w:val="001E2E1E"/>
    <w:rsid w:val="001E3AAB"/>
    <w:rsid w:val="001E40C4"/>
    <w:rsid w:val="001E49F2"/>
    <w:rsid w:val="001E55E7"/>
    <w:rsid w:val="001E59DF"/>
    <w:rsid w:val="001E5A2A"/>
    <w:rsid w:val="001E6E15"/>
    <w:rsid w:val="001F0015"/>
    <w:rsid w:val="001F04D5"/>
    <w:rsid w:val="001F0B90"/>
    <w:rsid w:val="001F1990"/>
    <w:rsid w:val="001F1EE2"/>
    <w:rsid w:val="001F2028"/>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0744"/>
    <w:rsid w:val="0020181E"/>
    <w:rsid w:val="0020263E"/>
    <w:rsid w:val="002031FC"/>
    <w:rsid w:val="00203682"/>
    <w:rsid w:val="002039FC"/>
    <w:rsid w:val="00203B19"/>
    <w:rsid w:val="002042FB"/>
    <w:rsid w:val="00204D48"/>
    <w:rsid w:val="00204E50"/>
    <w:rsid w:val="00205087"/>
    <w:rsid w:val="00206321"/>
    <w:rsid w:val="00206806"/>
    <w:rsid w:val="00206898"/>
    <w:rsid w:val="00207631"/>
    <w:rsid w:val="00207C9D"/>
    <w:rsid w:val="00207F78"/>
    <w:rsid w:val="002100A0"/>
    <w:rsid w:val="00210828"/>
    <w:rsid w:val="00210D02"/>
    <w:rsid w:val="002110C6"/>
    <w:rsid w:val="002111F9"/>
    <w:rsid w:val="00211366"/>
    <w:rsid w:val="002121AB"/>
    <w:rsid w:val="00212C8B"/>
    <w:rsid w:val="00213351"/>
    <w:rsid w:val="002140FE"/>
    <w:rsid w:val="00214B17"/>
    <w:rsid w:val="00214F4A"/>
    <w:rsid w:val="0021529C"/>
    <w:rsid w:val="00215BD4"/>
    <w:rsid w:val="00215F52"/>
    <w:rsid w:val="00216AC1"/>
    <w:rsid w:val="00216B55"/>
    <w:rsid w:val="00216B91"/>
    <w:rsid w:val="00217113"/>
    <w:rsid w:val="00217B52"/>
    <w:rsid w:val="002203B5"/>
    <w:rsid w:val="00222D39"/>
    <w:rsid w:val="00223B30"/>
    <w:rsid w:val="00223CA3"/>
    <w:rsid w:val="002241ED"/>
    <w:rsid w:val="0022468C"/>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498"/>
    <w:rsid w:val="002428BA"/>
    <w:rsid w:val="00243CDD"/>
    <w:rsid w:val="0024410F"/>
    <w:rsid w:val="00244380"/>
    <w:rsid w:val="00244395"/>
    <w:rsid w:val="002449E7"/>
    <w:rsid w:val="00244C58"/>
    <w:rsid w:val="002450FA"/>
    <w:rsid w:val="00246A0D"/>
    <w:rsid w:val="002478BE"/>
    <w:rsid w:val="00250840"/>
    <w:rsid w:val="00250C04"/>
    <w:rsid w:val="00251811"/>
    <w:rsid w:val="00252399"/>
    <w:rsid w:val="00252A1B"/>
    <w:rsid w:val="0025318F"/>
    <w:rsid w:val="00254F59"/>
    <w:rsid w:val="00254FD9"/>
    <w:rsid w:val="00255CDB"/>
    <w:rsid w:val="002561E5"/>
    <w:rsid w:val="00257167"/>
    <w:rsid w:val="002607F5"/>
    <w:rsid w:val="00260867"/>
    <w:rsid w:val="00260A6B"/>
    <w:rsid w:val="00260B7A"/>
    <w:rsid w:val="002613BE"/>
    <w:rsid w:val="002614B4"/>
    <w:rsid w:val="002622C1"/>
    <w:rsid w:val="002623CA"/>
    <w:rsid w:val="00262C0A"/>
    <w:rsid w:val="00263CE6"/>
    <w:rsid w:val="00263E9E"/>
    <w:rsid w:val="00263F6A"/>
    <w:rsid w:val="002641D1"/>
    <w:rsid w:val="00264314"/>
    <w:rsid w:val="0026466A"/>
    <w:rsid w:val="002646E7"/>
    <w:rsid w:val="00264974"/>
    <w:rsid w:val="0026526E"/>
    <w:rsid w:val="0026587E"/>
    <w:rsid w:val="00266001"/>
    <w:rsid w:val="00266697"/>
    <w:rsid w:val="00266DB7"/>
    <w:rsid w:val="002671B4"/>
    <w:rsid w:val="00267A10"/>
    <w:rsid w:val="00270229"/>
    <w:rsid w:val="002708EC"/>
    <w:rsid w:val="00270F79"/>
    <w:rsid w:val="0027129C"/>
    <w:rsid w:val="00271352"/>
    <w:rsid w:val="00271869"/>
    <w:rsid w:val="00271DA5"/>
    <w:rsid w:val="0027220C"/>
    <w:rsid w:val="00272384"/>
    <w:rsid w:val="00272A3B"/>
    <w:rsid w:val="00272FD9"/>
    <w:rsid w:val="002735C3"/>
    <w:rsid w:val="002735DC"/>
    <w:rsid w:val="0027442B"/>
    <w:rsid w:val="00274458"/>
    <w:rsid w:val="00274AB5"/>
    <w:rsid w:val="0027506C"/>
    <w:rsid w:val="00275868"/>
    <w:rsid w:val="00275EAD"/>
    <w:rsid w:val="00276299"/>
    <w:rsid w:val="002768C5"/>
    <w:rsid w:val="002769F4"/>
    <w:rsid w:val="002769FA"/>
    <w:rsid w:val="0027733D"/>
    <w:rsid w:val="0027781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213"/>
    <w:rsid w:val="00290282"/>
    <w:rsid w:val="0029064D"/>
    <w:rsid w:val="00290F24"/>
    <w:rsid w:val="002913D8"/>
    <w:rsid w:val="0029239B"/>
    <w:rsid w:val="002923D1"/>
    <w:rsid w:val="00292496"/>
    <w:rsid w:val="002924A8"/>
    <w:rsid w:val="00292571"/>
    <w:rsid w:val="00292DF7"/>
    <w:rsid w:val="002932E4"/>
    <w:rsid w:val="00293529"/>
    <w:rsid w:val="002935F5"/>
    <w:rsid w:val="00293C6E"/>
    <w:rsid w:val="00293C8E"/>
    <w:rsid w:val="00294D3B"/>
    <w:rsid w:val="002955FA"/>
    <w:rsid w:val="00295E5E"/>
    <w:rsid w:val="002977C5"/>
    <w:rsid w:val="00297EA2"/>
    <w:rsid w:val="002A0084"/>
    <w:rsid w:val="002A031D"/>
    <w:rsid w:val="002A0636"/>
    <w:rsid w:val="002A0759"/>
    <w:rsid w:val="002A0A8C"/>
    <w:rsid w:val="002A0AB3"/>
    <w:rsid w:val="002A14D0"/>
    <w:rsid w:val="002A1B83"/>
    <w:rsid w:val="002A1C8E"/>
    <w:rsid w:val="002A2166"/>
    <w:rsid w:val="002A3507"/>
    <w:rsid w:val="002A39F9"/>
    <w:rsid w:val="002A3B5C"/>
    <w:rsid w:val="002A3CFA"/>
    <w:rsid w:val="002A3D87"/>
    <w:rsid w:val="002A438B"/>
    <w:rsid w:val="002A446E"/>
    <w:rsid w:val="002A46A6"/>
    <w:rsid w:val="002A54B8"/>
    <w:rsid w:val="002A5640"/>
    <w:rsid w:val="002A5D0B"/>
    <w:rsid w:val="002A6714"/>
    <w:rsid w:val="002A7CB2"/>
    <w:rsid w:val="002B0578"/>
    <w:rsid w:val="002B137F"/>
    <w:rsid w:val="002B1541"/>
    <w:rsid w:val="002B1854"/>
    <w:rsid w:val="002B1B3C"/>
    <w:rsid w:val="002B2033"/>
    <w:rsid w:val="002B234F"/>
    <w:rsid w:val="002B32BF"/>
    <w:rsid w:val="002B36B4"/>
    <w:rsid w:val="002B39ED"/>
    <w:rsid w:val="002B41CE"/>
    <w:rsid w:val="002B4A9F"/>
    <w:rsid w:val="002B4C38"/>
    <w:rsid w:val="002B55C4"/>
    <w:rsid w:val="002B5A25"/>
    <w:rsid w:val="002B5A2C"/>
    <w:rsid w:val="002B5DCB"/>
    <w:rsid w:val="002B6174"/>
    <w:rsid w:val="002B626B"/>
    <w:rsid w:val="002B6BCA"/>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90E"/>
    <w:rsid w:val="002C624C"/>
    <w:rsid w:val="002C6CAB"/>
    <w:rsid w:val="002C6D24"/>
    <w:rsid w:val="002C6E7C"/>
    <w:rsid w:val="002C731F"/>
    <w:rsid w:val="002D0606"/>
    <w:rsid w:val="002D0898"/>
    <w:rsid w:val="002D1325"/>
    <w:rsid w:val="002D1713"/>
    <w:rsid w:val="002D1BE2"/>
    <w:rsid w:val="002D251B"/>
    <w:rsid w:val="002D2E97"/>
    <w:rsid w:val="002D3247"/>
    <w:rsid w:val="002D3B64"/>
    <w:rsid w:val="002D3C75"/>
    <w:rsid w:val="002D3E64"/>
    <w:rsid w:val="002D3F6E"/>
    <w:rsid w:val="002D4332"/>
    <w:rsid w:val="002D4A34"/>
    <w:rsid w:val="002D4B24"/>
    <w:rsid w:val="002D588A"/>
    <w:rsid w:val="002D6935"/>
    <w:rsid w:val="002D6B7E"/>
    <w:rsid w:val="002D6C6C"/>
    <w:rsid w:val="002D71DE"/>
    <w:rsid w:val="002D7E10"/>
    <w:rsid w:val="002E0844"/>
    <w:rsid w:val="002E1200"/>
    <w:rsid w:val="002E133A"/>
    <w:rsid w:val="002E151A"/>
    <w:rsid w:val="002E2000"/>
    <w:rsid w:val="002E2D9C"/>
    <w:rsid w:val="002E3BE3"/>
    <w:rsid w:val="002E4D72"/>
    <w:rsid w:val="002E6C9F"/>
    <w:rsid w:val="002E6FC7"/>
    <w:rsid w:val="002E7369"/>
    <w:rsid w:val="002E7502"/>
    <w:rsid w:val="002E7C57"/>
    <w:rsid w:val="002F0084"/>
    <w:rsid w:val="002F03AC"/>
    <w:rsid w:val="002F07D1"/>
    <w:rsid w:val="002F0DC3"/>
    <w:rsid w:val="002F109B"/>
    <w:rsid w:val="002F1471"/>
    <w:rsid w:val="002F15AE"/>
    <w:rsid w:val="002F1B78"/>
    <w:rsid w:val="002F1DD5"/>
    <w:rsid w:val="002F278F"/>
    <w:rsid w:val="002F372F"/>
    <w:rsid w:val="002F3E75"/>
    <w:rsid w:val="002F61F8"/>
    <w:rsid w:val="002F6A24"/>
    <w:rsid w:val="002F6BD7"/>
    <w:rsid w:val="002F743C"/>
    <w:rsid w:val="002F77C0"/>
    <w:rsid w:val="002F7C65"/>
    <w:rsid w:val="0030009E"/>
    <w:rsid w:val="00300E20"/>
    <w:rsid w:val="00300EB5"/>
    <w:rsid w:val="00301D7A"/>
    <w:rsid w:val="00301D94"/>
    <w:rsid w:val="00302806"/>
    <w:rsid w:val="00302CF5"/>
    <w:rsid w:val="003030A4"/>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6DB"/>
    <w:rsid w:val="00316F9A"/>
    <w:rsid w:val="00317696"/>
    <w:rsid w:val="00317701"/>
    <w:rsid w:val="00320DC6"/>
    <w:rsid w:val="00321334"/>
    <w:rsid w:val="00321A50"/>
    <w:rsid w:val="0032332B"/>
    <w:rsid w:val="00323421"/>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608"/>
    <w:rsid w:val="00345A74"/>
    <w:rsid w:val="00346776"/>
    <w:rsid w:val="00346C98"/>
    <w:rsid w:val="003473AA"/>
    <w:rsid w:val="0034753A"/>
    <w:rsid w:val="00347ABA"/>
    <w:rsid w:val="00347EDC"/>
    <w:rsid w:val="003511FD"/>
    <w:rsid w:val="003512FC"/>
    <w:rsid w:val="0035153A"/>
    <w:rsid w:val="003515E6"/>
    <w:rsid w:val="00351793"/>
    <w:rsid w:val="003525A2"/>
    <w:rsid w:val="00352A8B"/>
    <w:rsid w:val="00354A46"/>
    <w:rsid w:val="0035640A"/>
    <w:rsid w:val="0035657A"/>
    <w:rsid w:val="003576DC"/>
    <w:rsid w:val="003602C7"/>
    <w:rsid w:val="00360611"/>
    <w:rsid w:val="00360F4B"/>
    <w:rsid w:val="00361106"/>
    <w:rsid w:val="00361895"/>
    <w:rsid w:val="00362561"/>
    <w:rsid w:val="0036336F"/>
    <w:rsid w:val="00363B4B"/>
    <w:rsid w:val="00363B75"/>
    <w:rsid w:val="0036417D"/>
    <w:rsid w:val="0036534B"/>
    <w:rsid w:val="0036586A"/>
    <w:rsid w:val="00365F8B"/>
    <w:rsid w:val="003665E6"/>
    <w:rsid w:val="00367176"/>
    <w:rsid w:val="003679D4"/>
    <w:rsid w:val="003702B1"/>
    <w:rsid w:val="0037034E"/>
    <w:rsid w:val="00370D4E"/>
    <w:rsid w:val="00371482"/>
    <w:rsid w:val="00371D94"/>
    <w:rsid w:val="00372520"/>
    <w:rsid w:val="00373234"/>
    <w:rsid w:val="00373294"/>
    <w:rsid w:val="003746D4"/>
    <w:rsid w:val="00374904"/>
    <w:rsid w:val="0037542C"/>
    <w:rsid w:val="003756CD"/>
    <w:rsid w:val="00377137"/>
    <w:rsid w:val="00377521"/>
    <w:rsid w:val="003803E6"/>
    <w:rsid w:val="003815EB"/>
    <w:rsid w:val="003825D1"/>
    <w:rsid w:val="0038284F"/>
    <w:rsid w:val="00382980"/>
    <w:rsid w:val="00382F1F"/>
    <w:rsid w:val="00383382"/>
    <w:rsid w:val="00384AA8"/>
    <w:rsid w:val="00384AD6"/>
    <w:rsid w:val="00384D0F"/>
    <w:rsid w:val="003851B0"/>
    <w:rsid w:val="00385B54"/>
    <w:rsid w:val="00385E66"/>
    <w:rsid w:val="00386690"/>
    <w:rsid w:val="003868B1"/>
    <w:rsid w:val="00386D4E"/>
    <w:rsid w:val="00386E25"/>
    <w:rsid w:val="0038725D"/>
    <w:rsid w:val="0038788B"/>
    <w:rsid w:val="00390243"/>
    <w:rsid w:val="00390817"/>
    <w:rsid w:val="00391512"/>
    <w:rsid w:val="00391735"/>
    <w:rsid w:val="00391F24"/>
    <w:rsid w:val="00392F4A"/>
    <w:rsid w:val="00393AA5"/>
    <w:rsid w:val="00393D9F"/>
    <w:rsid w:val="00394682"/>
    <w:rsid w:val="00394BFD"/>
    <w:rsid w:val="00395321"/>
    <w:rsid w:val="003954A7"/>
    <w:rsid w:val="003955FA"/>
    <w:rsid w:val="00397069"/>
    <w:rsid w:val="00397846"/>
    <w:rsid w:val="00397B83"/>
    <w:rsid w:val="00397C25"/>
    <w:rsid w:val="003A03F8"/>
    <w:rsid w:val="003A064E"/>
    <w:rsid w:val="003A1587"/>
    <w:rsid w:val="003A1AF4"/>
    <w:rsid w:val="003A1D18"/>
    <w:rsid w:val="003A2390"/>
    <w:rsid w:val="003A38D4"/>
    <w:rsid w:val="003A3B07"/>
    <w:rsid w:val="003A4350"/>
    <w:rsid w:val="003A440B"/>
    <w:rsid w:val="003A4AAE"/>
    <w:rsid w:val="003A4DCB"/>
    <w:rsid w:val="003A649F"/>
    <w:rsid w:val="003B0425"/>
    <w:rsid w:val="003B08DF"/>
    <w:rsid w:val="003B0CEB"/>
    <w:rsid w:val="003B2431"/>
    <w:rsid w:val="003B2DF8"/>
    <w:rsid w:val="003B39E9"/>
    <w:rsid w:val="003B4399"/>
    <w:rsid w:val="003B4439"/>
    <w:rsid w:val="003B45C3"/>
    <w:rsid w:val="003B48AD"/>
    <w:rsid w:val="003B490E"/>
    <w:rsid w:val="003B492E"/>
    <w:rsid w:val="003B760F"/>
    <w:rsid w:val="003B7F33"/>
    <w:rsid w:val="003C0507"/>
    <w:rsid w:val="003C107E"/>
    <w:rsid w:val="003C1524"/>
    <w:rsid w:val="003C1A2C"/>
    <w:rsid w:val="003C2230"/>
    <w:rsid w:val="003C2EE6"/>
    <w:rsid w:val="003C3576"/>
    <w:rsid w:val="003C5EDF"/>
    <w:rsid w:val="003C6101"/>
    <w:rsid w:val="003C675B"/>
    <w:rsid w:val="003C69CB"/>
    <w:rsid w:val="003C76ED"/>
    <w:rsid w:val="003C7E6E"/>
    <w:rsid w:val="003D07E2"/>
    <w:rsid w:val="003D0F02"/>
    <w:rsid w:val="003D1406"/>
    <w:rsid w:val="003D2BC0"/>
    <w:rsid w:val="003D2D92"/>
    <w:rsid w:val="003D2DCA"/>
    <w:rsid w:val="003D314A"/>
    <w:rsid w:val="003D47F2"/>
    <w:rsid w:val="003D4E41"/>
    <w:rsid w:val="003D588A"/>
    <w:rsid w:val="003D5BA1"/>
    <w:rsid w:val="003D5D19"/>
    <w:rsid w:val="003D5E0C"/>
    <w:rsid w:val="003D5F8D"/>
    <w:rsid w:val="003D6B99"/>
    <w:rsid w:val="003D6E7A"/>
    <w:rsid w:val="003D6ED3"/>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47E"/>
    <w:rsid w:val="003F0A00"/>
    <w:rsid w:val="003F0B2B"/>
    <w:rsid w:val="003F1183"/>
    <w:rsid w:val="003F144D"/>
    <w:rsid w:val="003F1CC3"/>
    <w:rsid w:val="003F23EA"/>
    <w:rsid w:val="003F28A3"/>
    <w:rsid w:val="003F5FB3"/>
    <w:rsid w:val="003F74F8"/>
    <w:rsid w:val="003F7893"/>
    <w:rsid w:val="004006CE"/>
    <w:rsid w:val="004006D2"/>
    <w:rsid w:val="00401284"/>
    <w:rsid w:val="00401408"/>
    <w:rsid w:val="004015D1"/>
    <w:rsid w:val="004024EF"/>
    <w:rsid w:val="00402D91"/>
    <w:rsid w:val="00403C2A"/>
    <w:rsid w:val="00404D28"/>
    <w:rsid w:val="00405BB2"/>
    <w:rsid w:val="004061C8"/>
    <w:rsid w:val="004068B1"/>
    <w:rsid w:val="00407587"/>
    <w:rsid w:val="00407AAE"/>
    <w:rsid w:val="00411197"/>
    <w:rsid w:val="0041171A"/>
    <w:rsid w:val="00411F2F"/>
    <w:rsid w:val="00412561"/>
    <w:rsid w:val="0041268A"/>
    <w:rsid w:val="00412D8B"/>
    <w:rsid w:val="00413387"/>
    <w:rsid w:val="00413524"/>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0BED"/>
    <w:rsid w:val="004211E0"/>
    <w:rsid w:val="00421481"/>
    <w:rsid w:val="00421B65"/>
    <w:rsid w:val="00421D27"/>
    <w:rsid w:val="0042229F"/>
    <w:rsid w:val="00422399"/>
    <w:rsid w:val="00422FB5"/>
    <w:rsid w:val="004234AC"/>
    <w:rsid w:val="00424B80"/>
    <w:rsid w:val="00424C19"/>
    <w:rsid w:val="004250B6"/>
    <w:rsid w:val="004253A9"/>
    <w:rsid w:val="004254E8"/>
    <w:rsid w:val="00425D93"/>
    <w:rsid w:val="00425DB3"/>
    <w:rsid w:val="00426ED0"/>
    <w:rsid w:val="00430520"/>
    <w:rsid w:val="004314AB"/>
    <w:rsid w:val="004315F8"/>
    <w:rsid w:val="00432456"/>
    <w:rsid w:val="004329C0"/>
    <w:rsid w:val="00433B7A"/>
    <w:rsid w:val="004344AF"/>
    <w:rsid w:val="00434D3F"/>
    <w:rsid w:val="00434E8D"/>
    <w:rsid w:val="00435004"/>
    <w:rsid w:val="004353CB"/>
    <w:rsid w:val="004359D8"/>
    <w:rsid w:val="00435A46"/>
    <w:rsid w:val="00436ABE"/>
    <w:rsid w:val="00436E53"/>
    <w:rsid w:val="00440838"/>
    <w:rsid w:val="004410E3"/>
    <w:rsid w:val="004412F4"/>
    <w:rsid w:val="004417E8"/>
    <w:rsid w:val="00441FFD"/>
    <w:rsid w:val="0044251D"/>
    <w:rsid w:val="00442A3B"/>
    <w:rsid w:val="00442C0A"/>
    <w:rsid w:val="00442FB9"/>
    <w:rsid w:val="004434CC"/>
    <w:rsid w:val="00443C59"/>
    <w:rsid w:val="00443E50"/>
    <w:rsid w:val="004441CF"/>
    <w:rsid w:val="00444746"/>
    <w:rsid w:val="004468D9"/>
    <w:rsid w:val="0044691A"/>
    <w:rsid w:val="00446E74"/>
    <w:rsid w:val="004471EB"/>
    <w:rsid w:val="004473A7"/>
    <w:rsid w:val="0044780D"/>
    <w:rsid w:val="004503E9"/>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557"/>
    <w:rsid w:val="004838F9"/>
    <w:rsid w:val="00483B7E"/>
    <w:rsid w:val="00484254"/>
    <w:rsid w:val="004842CD"/>
    <w:rsid w:val="00484AA1"/>
    <w:rsid w:val="00485349"/>
    <w:rsid w:val="00486B3A"/>
    <w:rsid w:val="00486C86"/>
    <w:rsid w:val="00486D30"/>
    <w:rsid w:val="00486D8D"/>
    <w:rsid w:val="004873C1"/>
    <w:rsid w:val="00490654"/>
    <w:rsid w:val="004906B3"/>
    <w:rsid w:val="00491A69"/>
    <w:rsid w:val="00492E55"/>
    <w:rsid w:val="004935DA"/>
    <w:rsid w:val="00493E51"/>
    <w:rsid w:val="00493FB2"/>
    <w:rsid w:val="00493FE0"/>
    <w:rsid w:val="0049403D"/>
    <w:rsid w:val="00494652"/>
    <w:rsid w:val="00495266"/>
    <w:rsid w:val="0049559A"/>
    <w:rsid w:val="0049594F"/>
    <w:rsid w:val="004960DD"/>
    <w:rsid w:val="0049709A"/>
    <w:rsid w:val="004971AE"/>
    <w:rsid w:val="004A1B37"/>
    <w:rsid w:val="004A1E0F"/>
    <w:rsid w:val="004A2A5F"/>
    <w:rsid w:val="004A3068"/>
    <w:rsid w:val="004A36AA"/>
    <w:rsid w:val="004A3B92"/>
    <w:rsid w:val="004A3C80"/>
    <w:rsid w:val="004A3CAC"/>
    <w:rsid w:val="004A3D76"/>
    <w:rsid w:val="004A3E95"/>
    <w:rsid w:val="004A42F7"/>
    <w:rsid w:val="004A4A9D"/>
    <w:rsid w:val="004A5755"/>
    <w:rsid w:val="004A58E4"/>
    <w:rsid w:val="004A6AAC"/>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706"/>
    <w:rsid w:val="004B7AB7"/>
    <w:rsid w:val="004B7F76"/>
    <w:rsid w:val="004C0B87"/>
    <w:rsid w:val="004C143B"/>
    <w:rsid w:val="004C2282"/>
    <w:rsid w:val="004C3124"/>
    <w:rsid w:val="004C334D"/>
    <w:rsid w:val="004C3911"/>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0C23"/>
    <w:rsid w:val="004E1135"/>
    <w:rsid w:val="004E1305"/>
    <w:rsid w:val="004E1BA1"/>
    <w:rsid w:val="004E2CB1"/>
    <w:rsid w:val="004E2F44"/>
    <w:rsid w:val="004E35B9"/>
    <w:rsid w:val="004E4019"/>
    <w:rsid w:val="004E62AE"/>
    <w:rsid w:val="004E6A6A"/>
    <w:rsid w:val="004F0987"/>
    <w:rsid w:val="004F2508"/>
    <w:rsid w:val="004F2EF5"/>
    <w:rsid w:val="004F328E"/>
    <w:rsid w:val="004F3EA5"/>
    <w:rsid w:val="004F42DC"/>
    <w:rsid w:val="004F4B81"/>
    <w:rsid w:val="004F553C"/>
    <w:rsid w:val="004F5A15"/>
    <w:rsid w:val="004F5E73"/>
    <w:rsid w:val="004F7926"/>
    <w:rsid w:val="004F7E30"/>
    <w:rsid w:val="005002A6"/>
    <w:rsid w:val="005003DE"/>
    <w:rsid w:val="00500544"/>
    <w:rsid w:val="00500ADF"/>
    <w:rsid w:val="00500EE1"/>
    <w:rsid w:val="005010A8"/>
    <w:rsid w:val="00501535"/>
    <w:rsid w:val="00501B17"/>
    <w:rsid w:val="00502B5D"/>
    <w:rsid w:val="005035A4"/>
    <w:rsid w:val="00504153"/>
    <w:rsid w:val="00504172"/>
    <w:rsid w:val="005052AE"/>
    <w:rsid w:val="00505859"/>
    <w:rsid w:val="005058F2"/>
    <w:rsid w:val="00505DEC"/>
    <w:rsid w:val="0050639D"/>
    <w:rsid w:val="0050673B"/>
    <w:rsid w:val="00506D24"/>
    <w:rsid w:val="0050779D"/>
    <w:rsid w:val="00507EFF"/>
    <w:rsid w:val="0051092A"/>
    <w:rsid w:val="00510A74"/>
    <w:rsid w:val="00510F97"/>
    <w:rsid w:val="0051222E"/>
    <w:rsid w:val="00512A79"/>
    <w:rsid w:val="0051322C"/>
    <w:rsid w:val="0051378F"/>
    <w:rsid w:val="0051398C"/>
    <w:rsid w:val="0051570E"/>
    <w:rsid w:val="00515781"/>
    <w:rsid w:val="00520790"/>
    <w:rsid w:val="005209E5"/>
    <w:rsid w:val="00520A44"/>
    <w:rsid w:val="0052211B"/>
    <w:rsid w:val="005225E3"/>
    <w:rsid w:val="00522AE1"/>
    <w:rsid w:val="00522FC3"/>
    <w:rsid w:val="00523BB7"/>
    <w:rsid w:val="00523C6E"/>
    <w:rsid w:val="005241A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2FCB"/>
    <w:rsid w:val="00533AA9"/>
    <w:rsid w:val="00534640"/>
    <w:rsid w:val="005346AD"/>
    <w:rsid w:val="00534E0A"/>
    <w:rsid w:val="00535F4C"/>
    <w:rsid w:val="005367CE"/>
    <w:rsid w:val="00536A30"/>
    <w:rsid w:val="00536BE2"/>
    <w:rsid w:val="00536CFC"/>
    <w:rsid w:val="00540654"/>
    <w:rsid w:val="00540879"/>
    <w:rsid w:val="00540AE5"/>
    <w:rsid w:val="00541115"/>
    <w:rsid w:val="00541295"/>
    <w:rsid w:val="005429A2"/>
    <w:rsid w:val="00542F98"/>
    <w:rsid w:val="005431F4"/>
    <w:rsid w:val="00543C00"/>
    <w:rsid w:val="0054400E"/>
    <w:rsid w:val="00544875"/>
    <w:rsid w:val="005453E1"/>
    <w:rsid w:val="005465AC"/>
    <w:rsid w:val="00546908"/>
    <w:rsid w:val="0054772B"/>
    <w:rsid w:val="00550EC8"/>
    <w:rsid w:val="00551770"/>
    <w:rsid w:val="0055179A"/>
    <w:rsid w:val="00551FB7"/>
    <w:rsid w:val="005522B2"/>
    <w:rsid w:val="00552348"/>
    <w:rsid w:val="00552AEF"/>
    <w:rsid w:val="00552F52"/>
    <w:rsid w:val="00552FE3"/>
    <w:rsid w:val="00553822"/>
    <w:rsid w:val="00554449"/>
    <w:rsid w:val="0055447B"/>
    <w:rsid w:val="0055464C"/>
    <w:rsid w:val="005548F5"/>
    <w:rsid w:val="0055493A"/>
    <w:rsid w:val="00555151"/>
    <w:rsid w:val="005559CB"/>
    <w:rsid w:val="00555A36"/>
    <w:rsid w:val="00555BAD"/>
    <w:rsid w:val="00555C0F"/>
    <w:rsid w:val="00555EDF"/>
    <w:rsid w:val="00556C44"/>
    <w:rsid w:val="00557318"/>
    <w:rsid w:val="00557601"/>
    <w:rsid w:val="00560555"/>
    <w:rsid w:val="0056061D"/>
    <w:rsid w:val="00560807"/>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4DD"/>
    <w:rsid w:val="0057291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3EE8"/>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526"/>
    <w:rsid w:val="005A0BC3"/>
    <w:rsid w:val="005A0CDC"/>
    <w:rsid w:val="005A13B3"/>
    <w:rsid w:val="005A1BD0"/>
    <w:rsid w:val="005A2F21"/>
    <w:rsid w:val="005A32D1"/>
    <w:rsid w:val="005A34FF"/>
    <w:rsid w:val="005A44D0"/>
    <w:rsid w:val="005A4753"/>
    <w:rsid w:val="005A5476"/>
    <w:rsid w:val="005A5566"/>
    <w:rsid w:val="005A5D8B"/>
    <w:rsid w:val="005A61D5"/>
    <w:rsid w:val="005A6B5E"/>
    <w:rsid w:val="005A6C10"/>
    <w:rsid w:val="005A7070"/>
    <w:rsid w:val="005A777C"/>
    <w:rsid w:val="005A7925"/>
    <w:rsid w:val="005A7B6D"/>
    <w:rsid w:val="005A7E9D"/>
    <w:rsid w:val="005A7F07"/>
    <w:rsid w:val="005B0E6B"/>
    <w:rsid w:val="005B12EB"/>
    <w:rsid w:val="005B1827"/>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2AD"/>
    <w:rsid w:val="005C34D1"/>
    <w:rsid w:val="005C35B0"/>
    <w:rsid w:val="005C38EA"/>
    <w:rsid w:val="005C3916"/>
    <w:rsid w:val="005C48E8"/>
    <w:rsid w:val="005C590E"/>
    <w:rsid w:val="005C6362"/>
    <w:rsid w:val="005C775A"/>
    <w:rsid w:val="005D04A8"/>
    <w:rsid w:val="005D17C2"/>
    <w:rsid w:val="005D1DD7"/>
    <w:rsid w:val="005D2999"/>
    <w:rsid w:val="005D4023"/>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3646"/>
    <w:rsid w:val="005E4726"/>
    <w:rsid w:val="005E4783"/>
    <w:rsid w:val="005E480C"/>
    <w:rsid w:val="005E5976"/>
    <w:rsid w:val="005E59FE"/>
    <w:rsid w:val="005E606B"/>
    <w:rsid w:val="005E62E8"/>
    <w:rsid w:val="005E6626"/>
    <w:rsid w:val="005E6F73"/>
    <w:rsid w:val="005E7CB4"/>
    <w:rsid w:val="005E7FF8"/>
    <w:rsid w:val="005F12D3"/>
    <w:rsid w:val="005F2666"/>
    <w:rsid w:val="005F26EE"/>
    <w:rsid w:val="005F2D84"/>
    <w:rsid w:val="005F2EB5"/>
    <w:rsid w:val="005F31CC"/>
    <w:rsid w:val="005F52C8"/>
    <w:rsid w:val="005F56D7"/>
    <w:rsid w:val="005F586A"/>
    <w:rsid w:val="005F6E54"/>
    <w:rsid w:val="005F7CB6"/>
    <w:rsid w:val="005F7D06"/>
    <w:rsid w:val="005F7D18"/>
    <w:rsid w:val="005F7DFD"/>
    <w:rsid w:val="006009D9"/>
    <w:rsid w:val="00601063"/>
    <w:rsid w:val="00601100"/>
    <w:rsid w:val="006011CB"/>
    <w:rsid w:val="006011D0"/>
    <w:rsid w:val="00601995"/>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2AEA"/>
    <w:rsid w:val="00613095"/>
    <w:rsid w:val="006142FF"/>
    <w:rsid w:val="0061522C"/>
    <w:rsid w:val="006157C8"/>
    <w:rsid w:val="0061594B"/>
    <w:rsid w:val="00616A62"/>
    <w:rsid w:val="00617847"/>
    <w:rsid w:val="00617BE8"/>
    <w:rsid w:val="00620A34"/>
    <w:rsid w:val="00620C3B"/>
    <w:rsid w:val="00620C50"/>
    <w:rsid w:val="0062116C"/>
    <w:rsid w:val="006211F5"/>
    <w:rsid w:val="006217BF"/>
    <w:rsid w:val="00621908"/>
    <w:rsid w:val="00621951"/>
    <w:rsid w:val="00621973"/>
    <w:rsid w:val="00621D1C"/>
    <w:rsid w:val="00621FDC"/>
    <w:rsid w:val="00622D6A"/>
    <w:rsid w:val="00623629"/>
    <w:rsid w:val="00623787"/>
    <w:rsid w:val="00624D5B"/>
    <w:rsid w:val="006254A8"/>
    <w:rsid w:val="00625680"/>
    <w:rsid w:val="006256E7"/>
    <w:rsid w:val="00625DF8"/>
    <w:rsid w:val="00626258"/>
    <w:rsid w:val="00627101"/>
    <w:rsid w:val="00627C68"/>
    <w:rsid w:val="00630488"/>
    <w:rsid w:val="00630935"/>
    <w:rsid w:val="00630BD7"/>
    <w:rsid w:val="00631162"/>
    <w:rsid w:val="00631218"/>
    <w:rsid w:val="00631650"/>
    <w:rsid w:val="006333B5"/>
    <w:rsid w:val="00633D2B"/>
    <w:rsid w:val="006343CE"/>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A9B"/>
    <w:rsid w:val="00642E8E"/>
    <w:rsid w:val="00643474"/>
    <w:rsid w:val="00643E12"/>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0D0"/>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972"/>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003"/>
    <w:rsid w:val="00684E91"/>
    <w:rsid w:val="0068546C"/>
    <w:rsid w:val="006855F7"/>
    <w:rsid w:val="006860EB"/>
    <w:rsid w:val="006869FC"/>
    <w:rsid w:val="00686CA9"/>
    <w:rsid w:val="0068724A"/>
    <w:rsid w:val="00687298"/>
    <w:rsid w:val="00687A97"/>
    <w:rsid w:val="00691A2D"/>
    <w:rsid w:val="00692031"/>
    <w:rsid w:val="00695B57"/>
    <w:rsid w:val="00695E04"/>
    <w:rsid w:val="00697022"/>
    <w:rsid w:val="006A0376"/>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2AF6"/>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4C1"/>
    <w:rsid w:val="006C3FBE"/>
    <w:rsid w:val="006C40EA"/>
    <w:rsid w:val="006C47FC"/>
    <w:rsid w:val="006C49A9"/>
    <w:rsid w:val="006C4C47"/>
    <w:rsid w:val="006C512F"/>
    <w:rsid w:val="006C5207"/>
    <w:rsid w:val="006C6059"/>
    <w:rsid w:val="006C61FF"/>
    <w:rsid w:val="006C6302"/>
    <w:rsid w:val="006C64C8"/>
    <w:rsid w:val="006C6566"/>
    <w:rsid w:val="006C6949"/>
    <w:rsid w:val="006C7C7C"/>
    <w:rsid w:val="006C7F27"/>
    <w:rsid w:val="006D0FF7"/>
    <w:rsid w:val="006D15CD"/>
    <w:rsid w:val="006D2392"/>
    <w:rsid w:val="006D2E36"/>
    <w:rsid w:val="006D436B"/>
    <w:rsid w:val="006D4C9C"/>
    <w:rsid w:val="006D4D4B"/>
    <w:rsid w:val="006D5FC7"/>
    <w:rsid w:val="006D78E7"/>
    <w:rsid w:val="006D7B0C"/>
    <w:rsid w:val="006D7E4F"/>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20A"/>
    <w:rsid w:val="006F13B6"/>
    <w:rsid w:val="006F18C0"/>
    <w:rsid w:val="006F1D8F"/>
    <w:rsid w:val="006F223A"/>
    <w:rsid w:val="006F2334"/>
    <w:rsid w:val="006F233F"/>
    <w:rsid w:val="006F284A"/>
    <w:rsid w:val="006F3032"/>
    <w:rsid w:val="006F340C"/>
    <w:rsid w:val="006F34AF"/>
    <w:rsid w:val="006F3DB8"/>
    <w:rsid w:val="006F409B"/>
    <w:rsid w:val="006F4D9A"/>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B3E"/>
    <w:rsid w:val="00702F16"/>
    <w:rsid w:val="00703975"/>
    <w:rsid w:val="00703C28"/>
    <w:rsid w:val="00704105"/>
    <w:rsid w:val="0070468B"/>
    <w:rsid w:val="007047B6"/>
    <w:rsid w:val="00705050"/>
    <w:rsid w:val="007050FE"/>
    <w:rsid w:val="0070576F"/>
    <w:rsid w:val="00705E07"/>
    <w:rsid w:val="007063BA"/>
    <w:rsid w:val="00706491"/>
    <w:rsid w:val="0070650D"/>
    <w:rsid w:val="00706777"/>
    <w:rsid w:val="00706E38"/>
    <w:rsid w:val="007074F6"/>
    <w:rsid w:val="00707527"/>
    <w:rsid w:val="00710E92"/>
    <w:rsid w:val="007110C6"/>
    <w:rsid w:val="007111BE"/>
    <w:rsid w:val="00711F1C"/>
    <w:rsid w:val="00712253"/>
    <w:rsid w:val="007122A2"/>
    <w:rsid w:val="00712441"/>
    <w:rsid w:val="007126DE"/>
    <w:rsid w:val="00712D9B"/>
    <w:rsid w:val="00713BA9"/>
    <w:rsid w:val="00714D4D"/>
    <w:rsid w:val="00715012"/>
    <w:rsid w:val="0071590F"/>
    <w:rsid w:val="00715AB8"/>
    <w:rsid w:val="00715BB5"/>
    <w:rsid w:val="00715C14"/>
    <w:rsid w:val="00716422"/>
    <w:rsid w:val="00716E2D"/>
    <w:rsid w:val="00717254"/>
    <w:rsid w:val="00720428"/>
    <w:rsid w:val="00721038"/>
    <w:rsid w:val="00721911"/>
    <w:rsid w:val="007228F1"/>
    <w:rsid w:val="00723096"/>
    <w:rsid w:val="00723219"/>
    <w:rsid w:val="007232C9"/>
    <w:rsid w:val="0072348A"/>
    <w:rsid w:val="00723768"/>
    <w:rsid w:val="00723D3A"/>
    <w:rsid w:val="00724CD3"/>
    <w:rsid w:val="00726096"/>
    <w:rsid w:val="00726D67"/>
    <w:rsid w:val="00727350"/>
    <w:rsid w:val="00727A0A"/>
    <w:rsid w:val="007317AD"/>
    <w:rsid w:val="00731A19"/>
    <w:rsid w:val="0073222B"/>
    <w:rsid w:val="00732676"/>
    <w:rsid w:val="007327B4"/>
    <w:rsid w:val="00732F19"/>
    <w:rsid w:val="0073315C"/>
    <w:rsid w:val="007332AF"/>
    <w:rsid w:val="00733868"/>
    <w:rsid w:val="00733911"/>
    <w:rsid w:val="007342AC"/>
    <w:rsid w:val="00734577"/>
    <w:rsid w:val="00734830"/>
    <w:rsid w:val="00734E44"/>
    <w:rsid w:val="00734E89"/>
    <w:rsid w:val="0073535E"/>
    <w:rsid w:val="00735421"/>
    <w:rsid w:val="00735B60"/>
    <w:rsid w:val="00736720"/>
    <w:rsid w:val="00736858"/>
    <w:rsid w:val="00736EF5"/>
    <w:rsid w:val="00737019"/>
    <w:rsid w:val="00737560"/>
    <w:rsid w:val="00737797"/>
    <w:rsid w:val="00740018"/>
    <w:rsid w:val="00740320"/>
    <w:rsid w:val="00741053"/>
    <w:rsid w:val="00741284"/>
    <w:rsid w:val="00741292"/>
    <w:rsid w:val="00741AAC"/>
    <w:rsid w:val="00741C82"/>
    <w:rsid w:val="00742F6E"/>
    <w:rsid w:val="00743031"/>
    <w:rsid w:val="0074347B"/>
    <w:rsid w:val="00743BF3"/>
    <w:rsid w:val="00743D5C"/>
    <w:rsid w:val="0074464D"/>
    <w:rsid w:val="007458BE"/>
    <w:rsid w:val="00745A26"/>
    <w:rsid w:val="00745F4B"/>
    <w:rsid w:val="00746829"/>
    <w:rsid w:val="00746F43"/>
    <w:rsid w:val="00747473"/>
    <w:rsid w:val="007474CA"/>
    <w:rsid w:val="00750883"/>
    <w:rsid w:val="007508D2"/>
    <w:rsid w:val="0075155D"/>
    <w:rsid w:val="00751BE0"/>
    <w:rsid w:val="007536E3"/>
    <w:rsid w:val="007537A4"/>
    <w:rsid w:val="007538CF"/>
    <w:rsid w:val="00753E60"/>
    <w:rsid w:val="007542D4"/>
    <w:rsid w:val="007544A8"/>
    <w:rsid w:val="00754C32"/>
    <w:rsid w:val="00755655"/>
    <w:rsid w:val="007565B3"/>
    <w:rsid w:val="00756658"/>
    <w:rsid w:val="00756674"/>
    <w:rsid w:val="00756E5C"/>
    <w:rsid w:val="00760276"/>
    <w:rsid w:val="0076055E"/>
    <w:rsid w:val="0076057E"/>
    <w:rsid w:val="00761106"/>
    <w:rsid w:val="00761361"/>
    <w:rsid w:val="00761BE9"/>
    <w:rsid w:val="00762381"/>
    <w:rsid w:val="00763579"/>
    <w:rsid w:val="0076387F"/>
    <w:rsid w:val="007639B7"/>
    <w:rsid w:val="00763BA2"/>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4697"/>
    <w:rsid w:val="00775E53"/>
    <w:rsid w:val="00775EA6"/>
    <w:rsid w:val="00780E65"/>
    <w:rsid w:val="00781247"/>
    <w:rsid w:val="00781287"/>
    <w:rsid w:val="0078181E"/>
    <w:rsid w:val="0078191C"/>
    <w:rsid w:val="00781F31"/>
    <w:rsid w:val="007821E5"/>
    <w:rsid w:val="00782259"/>
    <w:rsid w:val="007838ED"/>
    <w:rsid w:val="00785C6A"/>
    <w:rsid w:val="00785D30"/>
    <w:rsid w:val="00786114"/>
    <w:rsid w:val="0078631F"/>
    <w:rsid w:val="00786CBA"/>
    <w:rsid w:val="00786DF3"/>
    <w:rsid w:val="00786E27"/>
    <w:rsid w:val="00787006"/>
    <w:rsid w:val="007873B2"/>
    <w:rsid w:val="00787E84"/>
    <w:rsid w:val="0079197A"/>
    <w:rsid w:val="0079261B"/>
    <w:rsid w:val="007928E0"/>
    <w:rsid w:val="00792AF7"/>
    <w:rsid w:val="00792EB0"/>
    <w:rsid w:val="007940DC"/>
    <w:rsid w:val="00794791"/>
    <w:rsid w:val="00794A83"/>
    <w:rsid w:val="00794D07"/>
    <w:rsid w:val="007950EC"/>
    <w:rsid w:val="007957E3"/>
    <w:rsid w:val="00796657"/>
    <w:rsid w:val="007969D1"/>
    <w:rsid w:val="00796E9A"/>
    <w:rsid w:val="007973A0"/>
    <w:rsid w:val="007976A2"/>
    <w:rsid w:val="007A0553"/>
    <w:rsid w:val="007A0EF5"/>
    <w:rsid w:val="007A131A"/>
    <w:rsid w:val="007A14DB"/>
    <w:rsid w:val="007A16C6"/>
    <w:rsid w:val="007A16F4"/>
    <w:rsid w:val="007A1963"/>
    <w:rsid w:val="007A1DB7"/>
    <w:rsid w:val="007A28D6"/>
    <w:rsid w:val="007A31C9"/>
    <w:rsid w:val="007A3AF9"/>
    <w:rsid w:val="007A3F75"/>
    <w:rsid w:val="007A421A"/>
    <w:rsid w:val="007A4B35"/>
    <w:rsid w:val="007A521E"/>
    <w:rsid w:val="007A5BFD"/>
    <w:rsid w:val="007A619A"/>
    <w:rsid w:val="007A69E2"/>
    <w:rsid w:val="007A6D03"/>
    <w:rsid w:val="007A6E76"/>
    <w:rsid w:val="007A6F01"/>
    <w:rsid w:val="007A7F7E"/>
    <w:rsid w:val="007B0E1E"/>
    <w:rsid w:val="007B1154"/>
    <w:rsid w:val="007B2B2B"/>
    <w:rsid w:val="007B32E9"/>
    <w:rsid w:val="007B3C2B"/>
    <w:rsid w:val="007B461D"/>
    <w:rsid w:val="007B5147"/>
    <w:rsid w:val="007B5236"/>
    <w:rsid w:val="007B55AE"/>
    <w:rsid w:val="007B561F"/>
    <w:rsid w:val="007B5F7B"/>
    <w:rsid w:val="007B7093"/>
    <w:rsid w:val="007B7227"/>
    <w:rsid w:val="007B77E0"/>
    <w:rsid w:val="007B7835"/>
    <w:rsid w:val="007B7EBF"/>
    <w:rsid w:val="007C01F1"/>
    <w:rsid w:val="007C0BD7"/>
    <w:rsid w:val="007C0C30"/>
    <w:rsid w:val="007C24EE"/>
    <w:rsid w:val="007C2B60"/>
    <w:rsid w:val="007C3B09"/>
    <w:rsid w:val="007C4176"/>
    <w:rsid w:val="007C42D0"/>
    <w:rsid w:val="007C4522"/>
    <w:rsid w:val="007C48DB"/>
    <w:rsid w:val="007C51F5"/>
    <w:rsid w:val="007C561B"/>
    <w:rsid w:val="007C5709"/>
    <w:rsid w:val="007C58D8"/>
    <w:rsid w:val="007C594E"/>
    <w:rsid w:val="007C5985"/>
    <w:rsid w:val="007C5E0E"/>
    <w:rsid w:val="007C5EE1"/>
    <w:rsid w:val="007C72FF"/>
    <w:rsid w:val="007C7A08"/>
    <w:rsid w:val="007D04F3"/>
    <w:rsid w:val="007D0ACC"/>
    <w:rsid w:val="007D0D08"/>
    <w:rsid w:val="007D0D67"/>
    <w:rsid w:val="007D0F23"/>
    <w:rsid w:val="007D2489"/>
    <w:rsid w:val="007D2DFB"/>
    <w:rsid w:val="007D2F9F"/>
    <w:rsid w:val="007D33E8"/>
    <w:rsid w:val="007D40BD"/>
    <w:rsid w:val="007D58F4"/>
    <w:rsid w:val="007D594A"/>
    <w:rsid w:val="007D617C"/>
    <w:rsid w:val="007D633A"/>
    <w:rsid w:val="007D65CC"/>
    <w:rsid w:val="007D699A"/>
    <w:rsid w:val="007D6E8D"/>
    <w:rsid w:val="007D7118"/>
    <w:rsid w:val="007D742F"/>
    <w:rsid w:val="007D74DE"/>
    <w:rsid w:val="007E031C"/>
    <w:rsid w:val="007E1001"/>
    <w:rsid w:val="007E150E"/>
    <w:rsid w:val="007E15B8"/>
    <w:rsid w:val="007E265A"/>
    <w:rsid w:val="007E2E5C"/>
    <w:rsid w:val="007E2EE8"/>
    <w:rsid w:val="007E35F0"/>
    <w:rsid w:val="007E3EEE"/>
    <w:rsid w:val="007E58C2"/>
    <w:rsid w:val="007E5D34"/>
    <w:rsid w:val="007E7378"/>
    <w:rsid w:val="007F1085"/>
    <w:rsid w:val="007F1746"/>
    <w:rsid w:val="007F2B6C"/>
    <w:rsid w:val="007F3AB6"/>
    <w:rsid w:val="007F3D31"/>
    <w:rsid w:val="007F4DE1"/>
    <w:rsid w:val="007F5022"/>
    <w:rsid w:val="007F5676"/>
    <w:rsid w:val="007F59E9"/>
    <w:rsid w:val="007F6377"/>
    <w:rsid w:val="007F6632"/>
    <w:rsid w:val="007F79CF"/>
    <w:rsid w:val="00800557"/>
    <w:rsid w:val="00800739"/>
    <w:rsid w:val="008007C0"/>
    <w:rsid w:val="00801F03"/>
    <w:rsid w:val="0080232F"/>
    <w:rsid w:val="00802986"/>
    <w:rsid w:val="00803445"/>
    <w:rsid w:val="0080359C"/>
    <w:rsid w:val="008039A5"/>
    <w:rsid w:val="00803F7B"/>
    <w:rsid w:val="00804342"/>
    <w:rsid w:val="00804A08"/>
    <w:rsid w:val="00804C9D"/>
    <w:rsid w:val="00805AAA"/>
    <w:rsid w:val="00805EDD"/>
    <w:rsid w:val="00805EDF"/>
    <w:rsid w:val="0080682E"/>
    <w:rsid w:val="00807371"/>
    <w:rsid w:val="008114EB"/>
    <w:rsid w:val="00811780"/>
    <w:rsid w:val="008119D9"/>
    <w:rsid w:val="008119E3"/>
    <w:rsid w:val="00811BF1"/>
    <w:rsid w:val="0081294C"/>
    <w:rsid w:val="008129CE"/>
    <w:rsid w:val="00812B69"/>
    <w:rsid w:val="00812E52"/>
    <w:rsid w:val="00813A54"/>
    <w:rsid w:val="00813D32"/>
    <w:rsid w:val="0081477D"/>
    <w:rsid w:val="008149C7"/>
    <w:rsid w:val="00814BA3"/>
    <w:rsid w:val="00815190"/>
    <w:rsid w:val="008153FF"/>
    <w:rsid w:val="00816369"/>
    <w:rsid w:val="008163A1"/>
    <w:rsid w:val="00816F4B"/>
    <w:rsid w:val="0081700D"/>
    <w:rsid w:val="00817428"/>
    <w:rsid w:val="00817FE4"/>
    <w:rsid w:val="008207AF"/>
    <w:rsid w:val="00820DDF"/>
    <w:rsid w:val="0082130E"/>
    <w:rsid w:val="00821515"/>
    <w:rsid w:val="00821F8D"/>
    <w:rsid w:val="008220A6"/>
    <w:rsid w:val="0082249C"/>
    <w:rsid w:val="00822735"/>
    <w:rsid w:val="00822B4E"/>
    <w:rsid w:val="00822D5D"/>
    <w:rsid w:val="00822E54"/>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CC9"/>
    <w:rsid w:val="00832567"/>
    <w:rsid w:val="0083298F"/>
    <w:rsid w:val="0083357A"/>
    <w:rsid w:val="008339D5"/>
    <w:rsid w:val="00834122"/>
    <w:rsid w:val="00834EE4"/>
    <w:rsid w:val="008352CC"/>
    <w:rsid w:val="00835CFD"/>
    <w:rsid w:val="008361FC"/>
    <w:rsid w:val="00836393"/>
    <w:rsid w:val="00836A1E"/>
    <w:rsid w:val="00836AAB"/>
    <w:rsid w:val="00836F51"/>
    <w:rsid w:val="008377E5"/>
    <w:rsid w:val="008406B8"/>
    <w:rsid w:val="00840D9E"/>
    <w:rsid w:val="0084139A"/>
    <w:rsid w:val="008413E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675"/>
    <w:rsid w:val="00853C10"/>
    <w:rsid w:val="00853C82"/>
    <w:rsid w:val="0085401A"/>
    <w:rsid w:val="008550B3"/>
    <w:rsid w:val="00855DA5"/>
    <w:rsid w:val="008571E6"/>
    <w:rsid w:val="008572D1"/>
    <w:rsid w:val="008608B3"/>
    <w:rsid w:val="00861C6A"/>
    <w:rsid w:val="00861CC8"/>
    <w:rsid w:val="00862EC2"/>
    <w:rsid w:val="0086343B"/>
    <w:rsid w:val="0086385F"/>
    <w:rsid w:val="00864782"/>
    <w:rsid w:val="00864CFC"/>
    <w:rsid w:val="00864E0B"/>
    <w:rsid w:val="00865526"/>
    <w:rsid w:val="00865C0B"/>
    <w:rsid w:val="008660C2"/>
    <w:rsid w:val="008662C8"/>
    <w:rsid w:val="00866327"/>
    <w:rsid w:val="00867072"/>
    <w:rsid w:val="00867143"/>
    <w:rsid w:val="00867819"/>
    <w:rsid w:val="00870322"/>
    <w:rsid w:val="008703F1"/>
    <w:rsid w:val="00871656"/>
    <w:rsid w:val="008722A9"/>
    <w:rsid w:val="008729B7"/>
    <w:rsid w:val="00872A1E"/>
    <w:rsid w:val="00873012"/>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38C2"/>
    <w:rsid w:val="008844C5"/>
    <w:rsid w:val="00884C64"/>
    <w:rsid w:val="0088637D"/>
    <w:rsid w:val="008866C2"/>
    <w:rsid w:val="00886731"/>
    <w:rsid w:val="00887584"/>
    <w:rsid w:val="00887FDF"/>
    <w:rsid w:val="00892A0F"/>
    <w:rsid w:val="00892B5C"/>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C150D"/>
    <w:rsid w:val="008C1CB4"/>
    <w:rsid w:val="008C1E52"/>
    <w:rsid w:val="008C2EF9"/>
    <w:rsid w:val="008C30E3"/>
    <w:rsid w:val="008C36A1"/>
    <w:rsid w:val="008C4099"/>
    <w:rsid w:val="008C4398"/>
    <w:rsid w:val="008C5BD9"/>
    <w:rsid w:val="008C6112"/>
    <w:rsid w:val="008C6725"/>
    <w:rsid w:val="008C6809"/>
    <w:rsid w:val="008C7364"/>
    <w:rsid w:val="008C769B"/>
    <w:rsid w:val="008C7E27"/>
    <w:rsid w:val="008C7E47"/>
    <w:rsid w:val="008D0A0A"/>
    <w:rsid w:val="008D0B00"/>
    <w:rsid w:val="008D0F87"/>
    <w:rsid w:val="008D14EC"/>
    <w:rsid w:val="008D166E"/>
    <w:rsid w:val="008D2843"/>
    <w:rsid w:val="008D2D07"/>
    <w:rsid w:val="008D5567"/>
    <w:rsid w:val="008D6450"/>
    <w:rsid w:val="008D6BCF"/>
    <w:rsid w:val="008D75C7"/>
    <w:rsid w:val="008E1A4E"/>
    <w:rsid w:val="008E2092"/>
    <w:rsid w:val="008E21DB"/>
    <w:rsid w:val="008E2BB1"/>
    <w:rsid w:val="008E3DAC"/>
    <w:rsid w:val="008E3F9F"/>
    <w:rsid w:val="008E47E1"/>
    <w:rsid w:val="008E4D53"/>
    <w:rsid w:val="008E4FF3"/>
    <w:rsid w:val="008E6C8C"/>
    <w:rsid w:val="008E71C7"/>
    <w:rsid w:val="008E75EB"/>
    <w:rsid w:val="008F004B"/>
    <w:rsid w:val="008F063F"/>
    <w:rsid w:val="008F08DF"/>
    <w:rsid w:val="008F0AF5"/>
    <w:rsid w:val="008F1651"/>
    <w:rsid w:val="008F2102"/>
    <w:rsid w:val="008F2E33"/>
    <w:rsid w:val="008F4B2D"/>
    <w:rsid w:val="008F4FC6"/>
    <w:rsid w:val="008F6050"/>
    <w:rsid w:val="008F6A25"/>
    <w:rsid w:val="008F6AA3"/>
    <w:rsid w:val="008F6EA7"/>
    <w:rsid w:val="008F7C7C"/>
    <w:rsid w:val="009000F4"/>
    <w:rsid w:val="009018E9"/>
    <w:rsid w:val="00901A6C"/>
    <w:rsid w:val="00901D26"/>
    <w:rsid w:val="00902304"/>
    <w:rsid w:val="0090277D"/>
    <w:rsid w:val="00902A9C"/>
    <w:rsid w:val="00902FEA"/>
    <w:rsid w:val="00903209"/>
    <w:rsid w:val="00903246"/>
    <w:rsid w:val="00903317"/>
    <w:rsid w:val="009043D0"/>
    <w:rsid w:val="00904412"/>
    <w:rsid w:val="009045DF"/>
    <w:rsid w:val="009047B4"/>
    <w:rsid w:val="0090611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54CB"/>
    <w:rsid w:val="0091569B"/>
    <w:rsid w:val="009157BA"/>
    <w:rsid w:val="00917247"/>
    <w:rsid w:val="00917501"/>
    <w:rsid w:val="00917DC3"/>
    <w:rsid w:val="009209B8"/>
    <w:rsid w:val="00921167"/>
    <w:rsid w:val="009215E0"/>
    <w:rsid w:val="0092191F"/>
    <w:rsid w:val="009226B7"/>
    <w:rsid w:val="00922CAF"/>
    <w:rsid w:val="00923234"/>
    <w:rsid w:val="0092489F"/>
    <w:rsid w:val="009252F8"/>
    <w:rsid w:val="00925793"/>
    <w:rsid w:val="00926DCB"/>
    <w:rsid w:val="0092723D"/>
    <w:rsid w:val="00931280"/>
    <w:rsid w:val="00931616"/>
    <w:rsid w:val="009319F4"/>
    <w:rsid w:val="00931BD5"/>
    <w:rsid w:val="0093229F"/>
    <w:rsid w:val="009325B0"/>
    <w:rsid w:val="009328F4"/>
    <w:rsid w:val="00932B66"/>
    <w:rsid w:val="00932E5D"/>
    <w:rsid w:val="0093467C"/>
    <w:rsid w:val="00934DFF"/>
    <w:rsid w:val="00935414"/>
    <w:rsid w:val="0093545E"/>
    <w:rsid w:val="00935BC3"/>
    <w:rsid w:val="00935D14"/>
    <w:rsid w:val="00936273"/>
    <w:rsid w:val="00936723"/>
    <w:rsid w:val="0093682F"/>
    <w:rsid w:val="00937075"/>
    <w:rsid w:val="009372C9"/>
    <w:rsid w:val="009374D7"/>
    <w:rsid w:val="00937862"/>
    <w:rsid w:val="00941714"/>
    <w:rsid w:val="00941DDD"/>
    <w:rsid w:val="009421EC"/>
    <w:rsid w:val="00943AA5"/>
    <w:rsid w:val="00943F6C"/>
    <w:rsid w:val="009441CF"/>
    <w:rsid w:val="00945E95"/>
    <w:rsid w:val="00946290"/>
    <w:rsid w:val="009465FA"/>
    <w:rsid w:val="00946A4D"/>
    <w:rsid w:val="00946B07"/>
    <w:rsid w:val="00947954"/>
    <w:rsid w:val="00947DA8"/>
    <w:rsid w:val="009521AA"/>
    <w:rsid w:val="00952496"/>
    <w:rsid w:val="0095290C"/>
    <w:rsid w:val="009530F2"/>
    <w:rsid w:val="009534C1"/>
    <w:rsid w:val="00953DBC"/>
    <w:rsid w:val="009555F4"/>
    <w:rsid w:val="00955660"/>
    <w:rsid w:val="00955D3B"/>
    <w:rsid w:val="00956A43"/>
    <w:rsid w:val="00956AAC"/>
    <w:rsid w:val="00957E5E"/>
    <w:rsid w:val="009602DC"/>
    <w:rsid w:val="009603B4"/>
    <w:rsid w:val="00960809"/>
    <w:rsid w:val="0096161F"/>
    <w:rsid w:val="009620D9"/>
    <w:rsid w:val="00962791"/>
    <w:rsid w:val="00962AE8"/>
    <w:rsid w:val="00963134"/>
    <w:rsid w:val="009633F8"/>
    <w:rsid w:val="00963565"/>
    <w:rsid w:val="00963F76"/>
    <w:rsid w:val="009645E8"/>
    <w:rsid w:val="009646E8"/>
    <w:rsid w:val="00964F6C"/>
    <w:rsid w:val="00965625"/>
    <w:rsid w:val="009666B3"/>
    <w:rsid w:val="00966DB2"/>
    <w:rsid w:val="00967340"/>
    <w:rsid w:val="00967D61"/>
    <w:rsid w:val="00967F66"/>
    <w:rsid w:val="009701D5"/>
    <w:rsid w:val="00970EBA"/>
    <w:rsid w:val="00971F2F"/>
    <w:rsid w:val="00972258"/>
    <w:rsid w:val="00972ADE"/>
    <w:rsid w:val="00972C28"/>
    <w:rsid w:val="00972C2A"/>
    <w:rsid w:val="00972FC9"/>
    <w:rsid w:val="00973067"/>
    <w:rsid w:val="009736BD"/>
    <w:rsid w:val="00973DDE"/>
    <w:rsid w:val="0097601C"/>
    <w:rsid w:val="0097617A"/>
    <w:rsid w:val="00976190"/>
    <w:rsid w:val="0097688F"/>
    <w:rsid w:val="00976A4E"/>
    <w:rsid w:val="00980407"/>
    <w:rsid w:val="00980AC9"/>
    <w:rsid w:val="00980D12"/>
    <w:rsid w:val="00980E98"/>
    <w:rsid w:val="009820DA"/>
    <w:rsid w:val="00982233"/>
    <w:rsid w:val="00982988"/>
    <w:rsid w:val="00982DB2"/>
    <w:rsid w:val="00982FD0"/>
    <w:rsid w:val="009832DB"/>
    <w:rsid w:val="00984119"/>
    <w:rsid w:val="009852CD"/>
    <w:rsid w:val="00985351"/>
    <w:rsid w:val="00985732"/>
    <w:rsid w:val="00985F2E"/>
    <w:rsid w:val="00986E32"/>
    <w:rsid w:val="00986EB6"/>
    <w:rsid w:val="00986F1A"/>
    <w:rsid w:val="009874A4"/>
    <w:rsid w:val="00987538"/>
    <w:rsid w:val="0098765B"/>
    <w:rsid w:val="00987728"/>
    <w:rsid w:val="00990BD2"/>
    <w:rsid w:val="00991A0D"/>
    <w:rsid w:val="00991A8F"/>
    <w:rsid w:val="00991D9F"/>
    <w:rsid w:val="009938C9"/>
    <w:rsid w:val="00993F76"/>
    <w:rsid w:val="0099413E"/>
    <w:rsid w:val="00994B71"/>
    <w:rsid w:val="00995458"/>
    <w:rsid w:val="00995C9D"/>
    <w:rsid w:val="009960C0"/>
    <w:rsid w:val="009965A1"/>
    <w:rsid w:val="0099696B"/>
    <w:rsid w:val="00996CDB"/>
    <w:rsid w:val="0099766D"/>
    <w:rsid w:val="009A01B9"/>
    <w:rsid w:val="009A19A7"/>
    <w:rsid w:val="009A19DF"/>
    <w:rsid w:val="009A1B84"/>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78A"/>
    <w:rsid w:val="009B0C50"/>
    <w:rsid w:val="009B14C7"/>
    <w:rsid w:val="009B2725"/>
    <w:rsid w:val="009B2FC6"/>
    <w:rsid w:val="009B350D"/>
    <w:rsid w:val="009B35B8"/>
    <w:rsid w:val="009B4106"/>
    <w:rsid w:val="009B4BC0"/>
    <w:rsid w:val="009B4EC1"/>
    <w:rsid w:val="009B58B1"/>
    <w:rsid w:val="009B5C56"/>
    <w:rsid w:val="009B63D0"/>
    <w:rsid w:val="009B6611"/>
    <w:rsid w:val="009B7635"/>
    <w:rsid w:val="009C0C20"/>
    <w:rsid w:val="009C1AC0"/>
    <w:rsid w:val="009C1CE5"/>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61F"/>
    <w:rsid w:val="009D283C"/>
    <w:rsid w:val="009D2B1F"/>
    <w:rsid w:val="009D2CBF"/>
    <w:rsid w:val="009D30A1"/>
    <w:rsid w:val="009D4933"/>
    <w:rsid w:val="009D5B86"/>
    <w:rsid w:val="009D5F52"/>
    <w:rsid w:val="009D609C"/>
    <w:rsid w:val="009D6802"/>
    <w:rsid w:val="009D7D8D"/>
    <w:rsid w:val="009D7F9C"/>
    <w:rsid w:val="009E0DA8"/>
    <w:rsid w:val="009E158D"/>
    <w:rsid w:val="009E19BE"/>
    <w:rsid w:val="009E1A52"/>
    <w:rsid w:val="009E1F38"/>
    <w:rsid w:val="009E22FB"/>
    <w:rsid w:val="009E28CE"/>
    <w:rsid w:val="009E29DA"/>
    <w:rsid w:val="009E354C"/>
    <w:rsid w:val="009E3D17"/>
    <w:rsid w:val="009E42C7"/>
    <w:rsid w:val="009E4A70"/>
    <w:rsid w:val="009E4C22"/>
    <w:rsid w:val="009E525B"/>
    <w:rsid w:val="009E5378"/>
    <w:rsid w:val="009E5514"/>
    <w:rsid w:val="009E596F"/>
    <w:rsid w:val="009E5EE4"/>
    <w:rsid w:val="009E5F9B"/>
    <w:rsid w:val="009E6212"/>
    <w:rsid w:val="009E7E5C"/>
    <w:rsid w:val="009F0B73"/>
    <w:rsid w:val="009F0C04"/>
    <w:rsid w:val="009F132B"/>
    <w:rsid w:val="009F1E52"/>
    <w:rsid w:val="009F2462"/>
    <w:rsid w:val="009F25A9"/>
    <w:rsid w:val="009F26C2"/>
    <w:rsid w:val="009F27D7"/>
    <w:rsid w:val="009F3410"/>
    <w:rsid w:val="009F3784"/>
    <w:rsid w:val="009F3D7D"/>
    <w:rsid w:val="009F45AA"/>
    <w:rsid w:val="009F4974"/>
    <w:rsid w:val="009F4C0D"/>
    <w:rsid w:val="009F5051"/>
    <w:rsid w:val="009F50F3"/>
    <w:rsid w:val="009F531A"/>
    <w:rsid w:val="009F5CE6"/>
    <w:rsid w:val="009F79B3"/>
    <w:rsid w:val="009F7AE2"/>
    <w:rsid w:val="009F7BBC"/>
    <w:rsid w:val="00A0024C"/>
    <w:rsid w:val="00A0052D"/>
    <w:rsid w:val="00A00919"/>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63F5"/>
    <w:rsid w:val="00A0709E"/>
    <w:rsid w:val="00A07275"/>
    <w:rsid w:val="00A07711"/>
    <w:rsid w:val="00A07D1F"/>
    <w:rsid w:val="00A07D4E"/>
    <w:rsid w:val="00A07E01"/>
    <w:rsid w:val="00A07E49"/>
    <w:rsid w:val="00A100FA"/>
    <w:rsid w:val="00A108DF"/>
    <w:rsid w:val="00A109B0"/>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694"/>
    <w:rsid w:val="00A21EAA"/>
    <w:rsid w:val="00A21F4E"/>
    <w:rsid w:val="00A220C3"/>
    <w:rsid w:val="00A2251E"/>
    <w:rsid w:val="00A22FD5"/>
    <w:rsid w:val="00A25385"/>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37EBD"/>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5A44"/>
    <w:rsid w:val="00A4640A"/>
    <w:rsid w:val="00A46D2A"/>
    <w:rsid w:val="00A46EE5"/>
    <w:rsid w:val="00A47E7D"/>
    <w:rsid w:val="00A502E4"/>
    <w:rsid w:val="00A519E0"/>
    <w:rsid w:val="00A52008"/>
    <w:rsid w:val="00A52D3B"/>
    <w:rsid w:val="00A53DBD"/>
    <w:rsid w:val="00A53E53"/>
    <w:rsid w:val="00A53F3A"/>
    <w:rsid w:val="00A54157"/>
    <w:rsid w:val="00A54817"/>
    <w:rsid w:val="00A54F9E"/>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6E4B"/>
    <w:rsid w:val="00A67BD0"/>
    <w:rsid w:val="00A70C28"/>
    <w:rsid w:val="00A71062"/>
    <w:rsid w:val="00A71AE1"/>
    <w:rsid w:val="00A71C66"/>
    <w:rsid w:val="00A720DD"/>
    <w:rsid w:val="00A729F9"/>
    <w:rsid w:val="00A74092"/>
    <w:rsid w:val="00A74146"/>
    <w:rsid w:val="00A74FFC"/>
    <w:rsid w:val="00A75DCC"/>
    <w:rsid w:val="00A76300"/>
    <w:rsid w:val="00A76803"/>
    <w:rsid w:val="00A770DF"/>
    <w:rsid w:val="00A7738D"/>
    <w:rsid w:val="00A774A9"/>
    <w:rsid w:val="00A77781"/>
    <w:rsid w:val="00A80203"/>
    <w:rsid w:val="00A806B2"/>
    <w:rsid w:val="00A80B29"/>
    <w:rsid w:val="00A8111C"/>
    <w:rsid w:val="00A8168B"/>
    <w:rsid w:val="00A81CDE"/>
    <w:rsid w:val="00A821CB"/>
    <w:rsid w:val="00A824B2"/>
    <w:rsid w:val="00A8316D"/>
    <w:rsid w:val="00A843C3"/>
    <w:rsid w:val="00A84D08"/>
    <w:rsid w:val="00A84D9C"/>
    <w:rsid w:val="00A86C11"/>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97F7C"/>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A35"/>
    <w:rsid w:val="00AB24CC"/>
    <w:rsid w:val="00AB24F4"/>
    <w:rsid w:val="00AB2521"/>
    <w:rsid w:val="00AB3DB3"/>
    <w:rsid w:val="00AB4D5E"/>
    <w:rsid w:val="00AB4D77"/>
    <w:rsid w:val="00AB56B2"/>
    <w:rsid w:val="00AB5D07"/>
    <w:rsid w:val="00AB5D1B"/>
    <w:rsid w:val="00AB5E0C"/>
    <w:rsid w:val="00AB5E7B"/>
    <w:rsid w:val="00AB6513"/>
    <w:rsid w:val="00AB7474"/>
    <w:rsid w:val="00AB7719"/>
    <w:rsid w:val="00AC08BD"/>
    <w:rsid w:val="00AC1201"/>
    <w:rsid w:val="00AC1403"/>
    <w:rsid w:val="00AC1A6E"/>
    <w:rsid w:val="00AC1C34"/>
    <w:rsid w:val="00AC231E"/>
    <w:rsid w:val="00AC2856"/>
    <w:rsid w:val="00AC291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1EF3"/>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FF"/>
    <w:rsid w:val="00AD503C"/>
    <w:rsid w:val="00AD5464"/>
    <w:rsid w:val="00AD6420"/>
    <w:rsid w:val="00AD70F6"/>
    <w:rsid w:val="00AD72B8"/>
    <w:rsid w:val="00AD7E3D"/>
    <w:rsid w:val="00AE045F"/>
    <w:rsid w:val="00AE0EF4"/>
    <w:rsid w:val="00AE1584"/>
    <w:rsid w:val="00AE1611"/>
    <w:rsid w:val="00AE18A8"/>
    <w:rsid w:val="00AE1DFC"/>
    <w:rsid w:val="00AE2BC0"/>
    <w:rsid w:val="00AE2DD9"/>
    <w:rsid w:val="00AE410C"/>
    <w:rsid w:val="00AE5226"/>
    <w:rsid w:val="00AE571B"/>
    <w:rsid w:val="00AE5854"/>
    <w:rsid w:val="00AE5C42"/>
    <w:rsid w:val="00AE653D"/>
    <w:rsid w:val="00AE6A7F"/>
    <w:rsid w:val="00AE79CE"/>
    <w:rsid w:val="00AE7DBC"/>
    <w:rsid w:val="00AF051B"/>
    <w:rsid w:val="00AF10C9"/>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3BC2"/>
    <w:rsid w:val="00B0477D"/>
    <w:rsid w:val="00B058B6"/>
    <w:rsid w:val="00B061F9"/>
    <w:rsid w:val="00B06640"/>
    <w:rsid w:val="00B07232"/>
    <w:rsid w:val="00B07807"/>
    <w:rsid w:val="00B10480"/>
    <w:rsid w:val="00B104FC"/>
    <w:rsid w:val="00B10576"/>
    <w:rsid w:val="00B111C3"/>
    <w:rsid w:val="00B11F55"/>
    <w:rsid w:val="00B11FAD"/>
    <w:rsid w:val="00B1203E"/>
    <w:rsid w:val="00B1257D"/>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3F8E"/>
    <w:rsid w:val="00B25CCA"/>
    <w:rsid w:val="00B26334"/>
    <w:rsid w:val="00B2646E"/>
    <w:rsid w:val="00B26477"/>
    <w:rsid w:val="00B27029"/>
    <w:rsid w:val="00B306C2"/>
    <w:rsid w:val="00B31524"/>
    <w:rsid w:val="00B324C6"/>
    <w:rsid w:val="00B32F25"/>
    <w:rsid w:val="00B337A5"/>
    <w:rsid w:val="00B3418C"/>
    <w:rsid w:val="00B34542"/>
    <w:rsid w:val="00B34583"/>
    <w:rsid w:val="00B34E65"/>
    <w:rsid w:val="00B35460"/>
    <w:rsid w:val="00B356A6"/>
    <w:rsid w:val="00B35DD3"/>
    <w:rsid w:val="00B3616F"/>
    <w:rsid w:val="00B3640B"/>
    <w:rsid w:val="00B36AB3"/>
    <w:rsid w:val="00B37762"/>
    <w:rsid w:val="00B40E19"/>
    <w:rsid w:val="00B421C0"/>
    <w:rsid w:val="00B43245"/>
    <w:rsid w:val="00B436D6"/>
    <w:rsid w:val="00B43BDC"/>
    <w:rsid w:val="00B4416A"/>
    <w:rsid w:val="00B4693F"/>
    <w:rsid w:val="00B46DE7"/>
    <w:rsid w:val="00B46DF4"/>
    <w:rsid w:val="00B46E2A"/>
    <w:rsid w:val="00B47043"/>
    <w:rsid w:val="00B47EE4"/>
    <w:rsid w:val="00B5006C"/>
    <w:rsid w:val="00B502C2"/>
    <w:rsid w:val="00B50608"/>
    <w:rsid w:val="00B517BF"/>
    <w:rsid w:val="00B51AA4"/>
    <w:rsid w:val="00B51ED3"/>
    <w:rsid w:val="00B52698"/>
    <w:rsid w:val="00B53417"/>
    <w:rsid w:val="00B5361B"/>
    <w:rsid w:val="00B53F3F"/>
    <w:rsid w:val="00B546C5"/>
    <w:rsid w:val="00B54C1A"/>
    <w:rsid w:val="00B550D5"/>
    <w:rsid w:val="00B55615"/>
    <w:rsid w:val="00B569FB"/>
    <w:rsid w:val="00B56A5F"/>
    <w:rsid w:val="00B56EF4"/>
    <w:rsid w:val="00B57C4E"/>
    <w:rsid w:val="00B61966"/>
    <w:rsid w:val="00B62474"/>
    <w:rsid w:val="00B624AE"/>
    <w:rsid w:val="00B627D0"/>
    <w:rsid w:val="00B6305B"/>
    <w:rsid w:val="00B637AE"/>
    <w:rsid w:val="00B64A11"/>
    <w:rsid w:val="00B650DF"/>
    <w:rsid w:val="00B65742"/>
    <w:rsid w:val="00B666ED"/>
    <w:rsid w:val="00B667E9"/>
    <w:rsid w:val="00B675C0"/>
    <w:rsid w:val="00B67B5C"/>
    <w:rsid w:val="00B67C6D"/>
    <w:rsid w:val="00B67F1E"/>
    <w:rsid w:val="00B67FC8"/>
    <w:rsid w:val="00B70C20"/>
    <w:rsid w:val="00B71980"/>
    <w:rsid w:val="00B7237B"/>
    <w:rsid w:val="00B72C3E"/>
    <w:rsid w:val="00B73AB5"/>
    <w:rsid w:val="00B73B90"/>
    <w:rsid w:val="00B73D09"/>
    <w:rsid w:val="00B746B4"/>
    <w:rsid w:val="00B74738"/>
    <w:rsid w:val="00B74D4B"/>
    <w:rsid w:val="00B75171"/>
    <w:rsid w:val="00B77431"/>
    <w:rsid w:val="00B77661"/>
    <w:rsid w:val="00B80D14"/>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6D8D"/>
    <w:rsid w:val="00B87C8E"/>
    <w:rsid w:val="00B90156"/>
    <w:rsid w:val="00B911C2"/>
    <w:rsid w:val="00B91322"/>
    <w:rsid w:val="00B914F6"/>
    <w:rsid w:val="00B91A03"/>
    <w:rsid w:val="00B923E4"/>
    <w:rsid w:val="00B92433"/>
    <w:rsid w:val="00B92844"/>
    <w:rsid w:val="00B92AE1"/>
    <w:rsid w:val="00B92B64"/>
    <w:rsid w:val="00B9323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56B7"/>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059B"/>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6EEF"/>
    <w:rsid w:val="00BC7151"/>
    <w:rsid w:val="00BC7319"/>
    <w:rsid w:val="00BC7BEC"/>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332B"/>
    <w:rsid w:val="00BE3EC4"/>
    <w:rsid w:val="00BE5EA0"/>
    <w:rsid w:val="00BE687C"/>
    <w:rsid w:val="00BE6B5F"/>
    <w:rsid w:val="00BE7145"/>
    <w:rsid w:val="00BE790C"/>
    <w:rsid w:val="00BF02BB"/>
    <w:rsid w:val="00BF07C1"/>
    <w:rsid w:val="00BF1571"/>
    <w:rsid w:val="00BF1AB1"/>
    <w:rsid w:val="00BF1DEC"/>
    <w:rsid w:val="00BF1EDA"/>
    <w:rsid w:val="00BF2ABE"/>
    <w:rsid w:val="00BF3088"/>
    <w:rsid w:val="00BF361B"/>
    <w:rsid w:val="00BF40AD"/>
    <w:rsid w:val="00BF58BA"/>
    <w:rsid w:val="00BF61F5"/>
    <w:rsid w:val="00BF687C"/>
    <w:rsid w:val="00BF6F69"/>
    <w:rsid w:val="00BF7121"/>
    <w:rsid w:val="00BF7DF7"/>
    <w:rsid w:val="00BF7FF6"/>
    <w:rsid w:val="00C00270"/>
    <w:rsid w:val="00C00D26"/>
    <w:rsid w:val="00C0171B"/>
    <w:rsid w:val="00C01C0C"/>
    <w:rsid w:val="00C02017"/>
    <w:rsid w:val="00C02198"/>
    <w:rsid w:val="00C02365"/>
    <w:rsid w:val="00C02C7D"/>
    <w:rsid w:val="00C03B89"/>
    <w:rsid w:val="00C040D8"/>
    <w:rsid w:val="00C04192"/>
    <w:rsid w:val="00C04888"/>
    <w:rsid w:val="00C04B21"/>
    <w:rsid w:val="00C04F06"/>
    <w:rsid w:val="00C05208"/>
    <w:rsid w:val="00C05360"/>
    <w:rsid w:val="00C055E5"/>
    <w:rsid w:val="00C05C12"/>
    <w:rsid w:val="00C05F4A"/>
    <w:rsid w:val="00C0611F"/>
    <w:rsid w:val="00C065B2"/>
    <w:rsid w:val="00C06663"/>
    <w:rsid w:val="00C079A1"/>
    <w:rsid w:val="00C07C0C"/>
    <w:rsid w:val="00C110FD"/>
    <w:rsid w:val="00C1159C"/>
    <w:rsid w:val="00C116AA"/>
    <w:rsid w:val="00C125F4"/>
    <w:rsid w:val="00C12B0B"/>
    <w:rsid w:val="00C12D0F"/>
    <w:rsid w:val="00C134FD"/>
    <w:rsid w:val="00C14B3C"/>
    <w:rsid w:val="00C15A55"/>
    <w:rsid w:val="00C15D63"/>
    <w:rsid w:val="00C163CA"/>
    <w:rsid w:val="00C16CBC"/>
    <w:rsid w:val="00C17C54"/>
    <w:rsid w:val="00C20BCA"/>
    <w:rsid w:val="00C2120D"/>
    <w:rsid w:val="00C214B6"/>
    <w:rsid w:val="00C21630"/>
    <w:rsid w:val="00C22717"/>
    <w:rsid w:val="00C23047"/>
    <w:rsid w:val="00C23434"/>
    <w:rsid w:val="00C23574"/>
    <w:rsid w:val="00C23A20"/>
    <w:rsid w:val="00C23D93"/>
    <w:rsid w:val="00C247B0"/>
    <w:rsid w:val="00C2497F"/>
    <w:rsid w:val="00C252B2"/>
    <w:rsid w:val="00C255A0"/>
    <w:rsid w:val="00C258C4"/>
    <w:rsid w:val="00C25AA4"/>
    <w:rsid w:val="00C27873"/>
    <w:rsid w:val="00C278AA"/>
    <w:rsid w:val="00C27C74"/>
    <w:rsid w:val="00C30ACF"/>
    <w:rsid w:val="00C31185"/>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379"/>
    <w:rsid w:val="00C3764D"/>
    <w:rsid w:val="00C37884"/>
    <w:rsid w:val="00C37DEF"/>
    <w:rsid w:val="00C401FD"/>
    <w:rsid w:val="00C4235C"/>
    <w:rsid w:val="00C42E98"/>
    <w:rsid w:val="00C434FA"/>
    <w:rsid w:val="00C441E3"/>
    <w:rsid w:val="00C44CDA"/>
    <w:rsid w:val="00C45325"/>
    <w:rsid w:val="00C454D7"/>
    <w:rsid w:val="00C465DD"/>
    <w:rsid w:val="00C46737"/>
    <w:rsid w:val="00C5032E"/>
    <w:rsid w:val="00C5066D"/>
    <w:rsid w:val="00C51EDD"/>
    <w:rsid w:val="00C520C0"/>
    <w:rsid w:val="00C538F5"/>
    <w:rsid w:val="00C53C8C"/>
    <w:rsid w:val="00C55B4B"/>
    <w:rsid w:val="00C5618E"/>
    <w:rsid w:val="00C56327"/>
    <w:rsid w:val="00C570F8"/>
    <w:rsid w:val="00C5751F"/>
    <w:rsid w:val="00C57D17"/>
    <w:rsid w:val="00C60BB8"/>
    <w:rsid w:val="00C60BCC"/>
    <w:rsid w:val="00C60BE9"/>
    <w:rsid w:val="00C61496"/>
    <w:rsid w:val="00C617DE"/>
    <w:rsid w:val="00C619F3"/>
    <w:rsid w:val="00C61EB1"/>
    <w:rsid w:val="00C61FA7"/>
    <w:rsid w:val="00C6271D"/>
    <w:rsid w:val="00C627F1"/>
    <w:rsid w:val="00C6345F"/>
    <w:rsid w:val="00C653B6"/>
    <w:rsid w:val="00C655CF"/>
    <w:rsid w:val="00C66991"/>
    <w:rsid w:val="00C66D4E"/>
    <w:rsid w:val="00C676B8"/>
    <w:rsid w:val="00C679D9"/>
    <w:rsid w:val="00C67F97"/>
    <w:rsid w:val="00C7034B"/>
    <w:rsid w:val="00C70AA9"/>
    <w:rsid w:val="00C7140E"/>
    <w:rsid w:val="00C7154F"/>
    <w:rsid w:val="00C71874"/>
    <w:rsid w:val="00C71CD5"/>
    <w:rsid w:val="00C71F72"/>
    <w:rsid w:val="00C71F95"/>
    <w:rsid w:val="00C7231C"/>
    <w:rsid w:val="00C7388D"/>
    <w:rsid w:val="00C742CC"/>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6F71"/>
    <w:rsid w:val="00C8731F"/>
    <w:rsid w:val="00C87B48"/>
    <w:rsid w:val="00C87F83"/>
    <w:rsid w:val="00C9009E"/>
    <w:rsid w:val="00C901B0"/>
    <w:rsid w:val="00C904A7"/>
    <w:rsid w:val="00C90ECE"/>
    <w:rsid w:val="00C920C9"/>
    <w:rsid w:val="00C92903"/>
    <w:rsid w:val="00C9322A"/>
    <w:rsid w:val="00C9329A"/>
    <w:rsid w:val="00C93C6A"/>
    <w:rsid w:val="00C93FF2"/>
    <w:rsid w:val="00C941DA"/>
    <w:rsid w:val="00C94EFA"/>
    <w:rsid w:val="00C96755"/>
    <w:rsid w:val="00C968DC"/>
    <w:rsid w:val="00C96AFA"/>
    <w:rsid w:val="00C9773B"/>
    <w:rsid w:val="00C97A01"/>
    <w:rsid w:val="00CA0D99"/>
    <w:rsid w:val="00CA1305"/>
    <w:rsid w:val="00CA1353"/>
    <w:rsid w:val="00CA136C"/>
    <w:rsid w:val="00CA1E74"/>
    <w:rsid w:val="00CA2659"/>
    <w:rsid w:val="00CA2E55"/>
    <w:rsid w:val="00CA355E"/>
    <w:rsid w:val="00CA3AAC"/>
    <w:rsid w:val="00CA465F"/>
    <w:rsid w:val="00CA466A"/>
    <w:rsid w:val="00CA4931"/>
    <w:rsid w:val="00CA49E2"/>
    <w:rsid w:val="00CA50CC"/>
    <w:rsid w:val="00CA5702"/>
    <w:rsid w:val="00CA5A4E"/>
    <w:rsid w:val="00CA673F"/>
    <w:rsid w:val="00CA6D81"/>
    <w:rsid w:val="00CA7273"/>
    <w:rsid w:val="00CA76BA"/>
    <w:rsid w:val="00CA7CF7"/>
    <w:rsid w:val="00CB0BB8"/>
    <w:rsid w:val="00CB0FC8"/>
    <w:rsid w:val="00CB19E0"/>
    <w:rsid w:val="00CB1A16"/>
    <w:rsid w:val="00CB3E9C"/>
    <w:rsid w:val="00CB4546"/>
    <w:rsid w:val="00CB66C0"/>
    <w:rsid w:val="00CB6A1C"/>
    <w:rsid w:val="00CB6B89"/>
    <w:rsid w:val="00CB6D84"/>
    <w:rsid w:val="00CB7B4C"/>
    <w:rsid w:val="00CC0537"/>
    <w:rsid w:val="00CC16F4"/>
    <w:rsid w:val="00CC2112"/>
    <w:rsid w:val="00CC2328"/>
    <w:rsid w:val="00CC2D7A"/>
    <w:rsid w:val="00CC2E4A"/>
    <w:rsid w:val="00CC2F51"/>
    <w:rsid w:val="00CC31CD"/>
    <w:rsid w:val="00CC3298"/>
    <w:rsid w:val="00CC4B9C"/>
    <w:rsid w:val="00CC4D09"/>
    <w:rsid w:val="00CC5188"/>
    <w:rsid w:val="00CC523D"/>
    <w:rsid w:val="00CC587B"/>
    <w:rsid w:val="00CC5BFB"/>
    <w:rsid w:val="00CC5E39"/>
    <w:rsid w:val="00CC6986"/>
    <w:rsid w:val="00CC6EC0"/>
    <w:rsid w:val="00CC73CB"/>
    <w:rsid w:val="00CC747C"/>
    <w:rsid w:val="00CC7952"/>
    <w:rsid w:val="00CD04AA"/>
    <w:rsid w:val="00CD0702"/>
    <w:rsid w:val="00CD12E3"/>
    <w:rsid w:val="00CD16EA"/>
    <w:rsid w:val="00CD1E6D"/>
    <w:rsid w:val="00CD20A2"/>
    <w:rsid w:val="00CD277D"/>
    <w:rsid w:val="00CD30AB"/>
    <w:rsid w:val="00CD3AA2"/>
    <w:rsid w:val="00CD3F5B"/>
    <w:rsid w:val="00CD3F98"/>
    <w:rsid w:val="00CD4221"/>
    <w:rsid w:val="00CD4967"/>
    <w:rsid w:val="00CD4A0E"/>
    <w:rsid w:val="00CD5301"/>
    <w:rsid w:val="00CD53B2"/>
    <w:rsid w:val="00CD5A52"/>
    <w:rsid w:val="00CD608A"/>
    <w:rsid w:val="00CD62EE"/>
    <w:rsid w:val="00CD6461"/>
    <w:rsid w:val="00CE03FB"/>
    <w:rsid w:val="00CE0E7A"/>
    <w:rsid w:val="00CE11F4"/>
    <w:rsid w:val="00CE1704"/>
    <w:rsid w:val="00CE1888"/>
    <w:rsid w:val="00CE1B89"/>
    <w:rsid w:val="00CE318F"/>
    <w:rsid w:val="00CE33DE"/>
    <w:rsid w:val="00CE3F3F"/>
    <w:rsid w:val="00CE5268"/>
    <w:rsid w:val="00CE581B"/>
    <w:rsid w:val="00CE590A"/>
    <w:rsid w:val="00CE5C34"/>
    <w:rsid w:val="00CE5C63"/>
    <w:rsid w:val="00CE5FC0"/>
    <w:rsid w:val="00CE6D7C"/>
    <w:rsid w:val="00CE7025"/>
    <w:rsid w:val="00CE7352"/>
    <w:rsid w:val="00CE78FE"/>
    <w:rsid w:val="00CE7912"/>
    <w:rsid w:val="00CF0165"/>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3BA7"/>
    <w:rsid w:val="00D140D9"/>
    <w:rsid w:val="00D14332"/>
    <w:rsid w:val="00D143D3"/>
    <w:rsid w:val="00D1458C"/>
    <w:rsid w:val="00D14DA8"/>
    <w:rsid w:val="00D14E62"/>
    <w:rsid w:val="00D16319"/>
    <w:rsid w:val="00D16AEC"/>
    <w:rsid w:val="00D16CFB"/>
    <w:rsid w:val="00D16F94"/>
    <w:rsid w:val="00D17B43"/>
    <w:rsid w:val="00D17FB3"/>
    <w:rsid w:val="00D20963"/>
    <w:rsid w:val="00D20FD9"/>
    <w:rsid w:val="00D21461"/>
    <w:rsid w:val="00D2209C"/>
    <w:rsid w:val="00D2210C"/>
    <w:rsid w:val="00D23425"/>
    <w:rsid w:val="00D2447A"/>
    <w:rsid w:val="00D24BEB"/>
    <w:rsid w:val="00D25032"/>
    <w:rsid w:val="00D254E7"/>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72D"/>
    <w:rsid w:val="00D3733C"/>
    <w:rsid w:val="00D37DE8"/>
    <w:rsid w:val="00D4022D"/>
    <w:rsid w:val="00D402FA"/>
    <w:rsid w:val="00D40A69"/>
    <w:rsid w:val="00D4102A"/>
    <w:rsid w:val="00D411E1"/>
    <w:rsid w:val="00D416C9"/>
    <w:rsid w:val="00D4184D"/>
    <w:rsid w:val="00D46907"/>
    <w:rsid w:val="00D46C18"/>
    <w:rsid w:val="00D4799D"/>
    <w:rsid w:val="00D500A6"/>
    <w:rsid w:val="00D50444"/>
    <w:rsid w:val="00D504ED"/>
    <w:rsid w:val="00D5058F"/>
    <w:rsid w:val="00D50A96"/>
    <w:rsid w:val="00D50D7C"/>
    <w:rsid w:val="00D51543"/>
    <w:rsid w:val="00D546FD"/>
    <w:rsid w:val="00D550B7"/>
    <w:rsid w:val="00D551C7"/>
    <w:rsid w:val="00D566C2"/>
    <w:rsid w:val="00D56A8A"/>
    <w:rsid w:val="00D57052"/>
    <w:rsid w:val="00D577D5"/>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2B7"/>
    <w:rsid w:val="00D7080C"/>
    <w:rsid w:val="00D71E6C"/>
    <w:rsid w:val="00D72DC2"/>
    <w:rsid w:val="00D73716"/>
    <w:rsid w:val="00D73A3A"/>
    <w:rsid w:val="00D74F8D"/>
    <w:rsid w:val="00D76133"/>
    <w:rsid w:val="00D76FEB"/>
    <w:rsid w:val="00D772AC"/>
    <w:rsid w:val="00D773CA"/>
    <w:rsid w:val="00D77568"/>
    <w:rsid w:val="00D779A4"/>
    <w:rsid w:val="00D8308F"/>
    <w:rsid w:val="00D83A0B"/>
    <w:rsid w:val="00D83BBF"/>
    <w:rsid w:val="00D83CAA"/>
    <w:rsid w:val="00D8494D"/>
    <w:rsid w:val="00D849D6"/>
    <w:rsid w:val="00D85066"/>
    <w:rsid w:val="00D85252"/>
    <w:rsid w:val="00D8557F"/>
    <w:rsid w:val="00D87053"/>
    <w:rsid w:val="00D87BB6"/>
    <w:rsid w:val="00D90171"/>
    <w:rsid w:val="00D90737"/>
    <w:rsid w:val="00D91012"/>
    <w:rsid w:val="00D91A91"/>
    <w:rsid w:val="00D93B70"/>
    <w:rsid w:val="00D94122"/>
    <w:rsid w:val="00D9451A"/>
    <w:rsid w:val="00D952B7"/>
    <w:rsid w:val="00D96957"/>
    <w:rsid w:val="00D972D0"/>
    <w:rsid w:val="00D972E7"/>
    <w:rsid w:val="00D9796C"/>
    <w:rsid w:val="00D97CB9"/>
    <w:rsid w:val="00DA0779"/>
    <w:rsid w:val="00DA0C8C"/>
    <w:rsid w:val="00DA0FA2"/>
    <w:rsid w:val="00DA2193"/>
    <w:rsid w:val="00DA27FC"/>
    <w:rsid w:val="00DA2A97"/>
    <w:rsid w:val="00DA317A"/>
    <w:rsid w:val="00DA31AC"/>
    <w:rsid w:val="00DA37FE"/>
    <w:rsid w:val="00DA401D"/>
    <w:rsid w:val="00DA419A"/>
    <w:rsid w:val="00DA5CCE"/>
    <w:rsid w:val="00DA63D9"/>
    <w:rsid w:val="00DA66C6"/>
    <w:rsid w:val="00DA6B8E"/>
    <w:rsid w:val="00DB04B3"/>
    <w:rsid w:val="00DB053E"/>
    <w:rsid w:val="00DB061D"/>
    <w:rsid w:val="00DB06D5"/>
    <w:rsid w:val="00DB0C59"/>
    <w:rsid w:val="00DB1018"/>
    <w:rsid w:val="00DB118C"/>
    <w:rsid w:val="00DB138F"/>
    <w:rsid w:val="00DB1458"/>
    <w:rsid w:val="00DB1B5A"/>
    <w:rsid w:val="00DB2312"/>
    <w:rsid w:val="00DB3187"/>
    <w:rsid w:val="00DB3796"/>
    <w:rsid w:val="00DB4305"/>
    <w:rsid w:val="00DB4C96"/>
    <w:rsid w:val="00DB5334"/>
    <w:rsid w:val="00DB581B"/>
    <w:rsid w:val="00DB58BE"/>
    <w:rsid w:val="00DB59DC"/>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78AE"/>
    <w:rsid w:val="00DC7E8F"/>
    <w:rsid w:val="00DD0722"/>
    <w:rsid w:val="00DD08C3"/>
    <w:rsid w:val="00DD23E9"/>
    <w:rsid w:val="00DD273D"/>
    <w:rsid w:val="00DD2A47"/>
    <w:rsid w:val="00DD2CB5"/>
    <w:rsid w:val="00DD2D6E"/>
    <w:rsid w:val="00DD2F5C"/>
    <w:rsid w:val="00DD3EB9"/>
    <w:rsid w:val="00DD447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3277"/>
    <w:rsid w:val="00DE329F"/>
    <w:rsid w:val="00DE442D"/>
    <w:rsid w:val="00DE459F"/>
    <w:rsid w:val="00DE608E"/>
    <w:rsid w:val="00DE6361"/>
    <w:rsid w:val="00DE6517"/>
    <w:rsid w:val="00DE711A"/>
    <w:rsid w:val="00DE76F1"/>
    <w:rsid w:val="00DF0977"/>
    <w:rsid w:val="00DF106F"/>
    <w:rsid w:val="00DF1A91"/>
    <w:rsid w:val="00DF3059"/>
    <w:rsid w:val="00DF35A6"/>
    <w:rsid w:val="00DF37D4"/>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4186"/>
    <w:rsid w:val="00E04574"/>
    <w:rsid w:val="00E0521D"/>
    <w:rsid w:val="00E06B0B"/>
    <w:rsid w:val="00E06C24"/>
    <w:rsid w:val="00E0708F"/>
    <w:rsid w:val="00E071E8"/>
    <w:rsid w:val="00E072E6"/>
    <w:rsid w:val="00E076A0"/>
    <w:rsid w:val="00E079BE"/>
    <w:rsid w:val="00E07CF0"/>
    <w:rsid w:val="00E10834"/>
    <w:rsid w:val="00E114C5"/>
    <w:rsid w:val="00E115BF"/>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1F12"/>
    <w:rsid w:val="00E2203E"/>
    <w:rsid w:val="00E2247E"/>
    <w:rsid w:val="00E224A8"/>
    <w:rsid w:val="00E228EB"/>
    <w:rsid w:val="00E22F32"/>
    <w:rsid w:val="00E23BFC"/>
    <w:rsid w:val="00E23F58"/>
    <w:rsid w:val="00E242F3"/>
    <w:rsid w:val="00E2462C"/>
    <w:rsid w:val="00E24E4D"/>
    <w:rsid w:val="00E24E5C"/>
    <w:rsid w:val="00E252EF"/>
    <w:rsid w:val="00E254C9"/>
    <w:rsid w:val="00E25E19"/>
    <w:rsid w:val="00E25FEE"/>
    <w:rsid w:val="00E27036"/>
    <w:rsid w:val="00E27422"/>
    <w:rsid w:val="00E277FA"/>
    <w:rsid w:val="00E27C7D"/>
    <w:rsid w:val="00E27FB3"/>
    <w:rsid w:val="00E30752"/>
    <w:rsid w:val="00E31014"/>
    <w:rsid w:val="00E31C09"/>
    <w:rsid w:val="00E321B3"/>
    <w:rsid w:val="00E3308C"/>
    <w:rsid w:val="00E33640"/>
    <w:rsid w:val="00E33C32"/>
    <w:rsid w:val="00E34640"/>
    <w:rsid w:val="00E3487A"/>
    <w:rsid w:val="00E34D18"/>
    <w:rsid w:val="00E352E9"/>
    <w:rsid w:val="00E35316"/>
    <w:rsid w:val="00E35B25"/>
    <w:rsid w:val="00E35B49"/>
    <w:rsid w:val="00E36619"/>
    <w:rsid w:val="00E36A8D"/>
    <w:rsid w:val="00E40589"/>
    <w:rsid w:val="00E40936"/>
    <w:rsid w:val="00E40B7E"/>
    <w:rsid w:val="00E40E75"/>
    <w:rsid w:val="00E41087"/>
    <w:rsid w:val="00E41676"/>
    <w:rsid w:val="00E418F3"/>
    <w:rsid w:val="00E41A74"/>
    <w:rsid w:val="00E41D1E"/>
    <w:rsid w:val="00E42628"/>
    <w:rsid w:val="00E42640"/>
    <w:rsid w:val="00E444DB"/>
    <w:rsid w:val="00E447B5"/>
    <w:rsid w:val="00E44A69"/>
    <w:rsid w:val="00E44E69"/>
    <w:rsid w:val="00E44E79"/>
    <w:rsid w:val="00E452A3"/>
    <w:rsid w:val="00E4538B"/>
    <w:rsid w:val="00E4583E"/>
    <w:rsid w:val="00E461B0"/>
    <w:rsid w:val="00E466AA"/>
    <w:rsid w:val="00E46A46"/>
    <w:rsid w:val="00E472C8"/>
    <w:rsid w:val="00E47BCB"/>
    <w:rsid w:val="00E50A11"/>
    <w:rsid w:val="00E515C4"/>
    <w:rsid w:val="00E51D87"/>
    <w:rsid w:val="00E51EDA"/>
    <w:rsid w:val="00E51EDD"/>
    <w:rsid w:val="00E51FA6"/>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2301"/>
    <w:rsid w:val="00E63504"/>
    <w:rsid w:val="00E63ADC"/>
    <w:rsid w:val="00E6452A"/>
    <w:rsid w:val="00E64577"/>
    <w:rsid w:val="00E64C90"/>
    <w:rsid w:val="00E64F5A"/>
    <w:rsid w:val="00E65622"/>
    <w:rsid w:val="00E67874"/>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A41"/>
    <w:rsid w:val="00E774CC"/>
    <w:rsid w:val="00E80B66"/>
    <w:rsid w:val="00E80E2D"/>
    <w:rsid w:val="00E810AC"/>
    <w:rsid w:val="00E818A4"/>
    <w:rsid w:val="00E820C2"/>
    <w:rsid w:val="00E82CCA"/>
    <w:rsid w:val="00E8409A"/>
    <w:rsid w:val="00E84971"/>
    <w:rsid w:val="00E8582F"/>
    <w:rsid w:val="00E8617D"/>
    <w:rsid w:val="00E86CBB"/>
    <w:rsid w:val="00E8700B"/>
    <w:rsid w:val="00E87583"/>
    <w:rsid w:val="00E875D7"/>
    <w:rsid w:val="00E876EC"/>
    <w:rsid w:val="00E87E1A"/>
    <w:rsid w:val="00E90746"/>
    <w:rsid w:val="00E92372"/>
    <w:rsid w:val="00E923FE"/>
    <w:rsid w:val="00E926C7"/>
    <w:rsid w:val="00E938E7"/>
    <w:rsid w:val="00E939E5"/>
    <w:rsid w:val="00E93C89"/>
    <w:rsid w:val="00E9464F"/>
    <w:rsid w:val="00E9466D"/>
    <w:rsid w:val="00E9497A"/>
    <w:rsid w:val="00E94AAD"/>
    <w:rsid w:val="00E94DA7"/>
    <w:rsid w:val="00E94F01"/>
    <w:rsid w:val="00E95122"/>
    <w:rsid w:val="00E95499"/>
    <w:rsid w:val="00E95A20"/>
    <w:rsid w:val="00E95C75"/>
    <w:rsid w:val="00E96AB3"/>
    <w:rsid w:val="00E96D9E"/>
    <w:rsid w:val="00E97C6E"/>
    <w:rsid w:val="00EA081C"/>
    <w:rsid w:val="00EA1701"/>
    <w:rsid w:val="00EA1B38"/>
    <w:rsid w:val="00EA30E7"/>
    <w:rsid w:val="00EA36AB"/>
    <w:rsid w:val="00EA48A5"/>
    <w:rsid w:val="00EA55A6"/>
    <w:rsid w:val="00EA5777"/>
    <w:rsid w:val="00EA688F"/>
    <w:rsid w:val="00EA7229"/>
    <w:rsid w:val="00EA7E60"/>
    <w:rsid w:val="00EB0B36"/>
    <w:rsid w:val="00EB0D1D"/>
    <w:rsid w:val="00EB1FDA"/>
    <w:rsid w:val="00EB2618"/>
    <w:rsid w:val="00EB3C49"/>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6A2D"/>
    <w:rsid w:val="00EC7A6A"/>
    <w:rsid w:val="00EC7AD7"/>
    <w:rsid w:val="00ED060A"/>
    <w:rsid w:val="00ED091C"/>
    <w:rsid w:val="00ED204E"/>
    <w:rsid w:val="00ED20E2"/>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408B"/>
    <w:rsid w:val="00EE48AD"/>
    <w:rsid w:val="00EE4A86"/>
    <w:rsid w:val="00EE6147"/>
    <w:rsid w:val="00EE6528"/>
    <w:rsid w:val="00EE6F5D"/>
    <w:rsid w:val="00EE71D7"/>
    <w:rsid w:val="00EE72DA"/>
    <w:rsid w:val="00EF00F6"/>
    <w:rsid w:val="00EF1B8C"/>
    <w:rsid w:val="00EF2420"/>
    <w:rsid w:val="00EF2786"/>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2B"/>
    <w:rsid w:val="00F04DEF"/>
    <w:rsid w:val="00F04EC0"/>
    <w:rsid w:val="00F058EA"/>
    <w:rsid w:val="00F059A9"/>
    <w:rsid w:val="00F05CE6"/>
    <w:rsid w:val="00F061DE"/>
    <w:rsid w:val="00F06A19"/>
    <w:rsid w:val="00F078B4"/>
    <w:rsid w:val="00F07B82"/>
    <w:rsid w:val="00F07EDA"/>
    <w:rsid w:val="00F10B48"/>
    <w:rsid w:val="00F10B8F"/>
    <w:rsid w:val="00F122C8"/>
    <w:rsid w:val="00F12AA7"/>
    <w:rsid w:val="00F12F2F"/>
    <w:rsid w:val="00F13EFF"/>
    <w:rsid w:val="00F1405F"/>
    <w:rsid w:val="00F14873"/>
    <w:rsid w:val="00F1556B"/>
    <w:rsid w:val="00F167B1"/>
    <w:rsid w:val="00F16AF6"/>
    <w:rsid w:val="00F16B1B"/>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4C6"/>
    <w:rsid w:val="00F308CF"/>
    <w:rsid w:val="00F30A60"/>
    <w:rsid w:val="00F30DD1"/>
    <w:rsid w:val="00F313B3"/>
    <w:rsid w:val="00F31D7B"/>
    <w:rsid w:val="00F31FA8"/>
    <w:rsid w:val="00F321AF"/>
    <w:rsid w:val="00F327AF"/>
    <w:rsid w:val="00F32B0B"/>
    <w:rsid w:val="00F33AFB"/>
    <w:rsid w:val="00F34A55"/>
    <w:rsid w:val="00F34BC1"/>
    <w:rsid w:val="00F351C8"/>
    <w:rsid w:val="00F35356"/>
    <w:rsid w:val="00F35A2F"/>
    <w:rsid w:val="00F36411"/>
    <w:rsid w:val="00F36949"/>
    <w:rsid w:val="00F36F54"/>
    <w:rsid w:val="00F37100"/>
    <w:rsid w:val="00F40154"/>
    <w:rsid w:val="00F4043A"/>
    <w:rsid w:val="00F40994"/>
    <w:rsid w:val="00F4174F"/>
    <w:rsid w:val="00F41C04"/>
    <w:rsid w:val="00F427FE"/>
    <w:rsid w:val="00F43204"/>
    <w:rsid w:val="00F4323B"/>
    <w:rsid w:val="00F43560"/>
    <w:rsid w:val="00F43E91"/>
    <w:rsid w:val="00F443BF"/>
    <w:rsid w:val="00F44816"/>
    <w:rsid w:val="00F45222"/>
    <w:rsid w:val="00F45DD9"/>
    <w:rsid w:val="00F45E40"/>
    <w:rsid w:val="00F46360"/>
    <w:rsid w:val="00F466A5"/>
    <w:rsid w:val="00F46A81"/>
    <w:rsid w:val="00F476D4"/>
    <w:rsid w:val="00F47D42"/>
    <w:rsid w:val="00F47E6A"/>
    <w:rsid w:val="00F501A2"/>
    <w:rsid w:val="00F503E0"/>
    <w:rsid w:val="00F504F4"/>
    <w:rsid w:val="00F50D9C"/>
    <w:rsid w:val="00F51042"/>
    <w:rsid w:val="00F510A4"/>
    <w:rsid w:val="00F52830"/>
    <w:rsid w:val="00F54591"/>
    <w:rsid w:val="00F54873"/>
    <w:rsid w:val="00F54910"/>
    <w:rsid w:val="00F55003"/>
    <w:rsid w:val="00F55CF0"/>
    <w:rsid w:val="00F55EBF"/>
    <w:rsid w:val="00F55EDF"/>
    <w:rsid w:val="00F57411"/>
    <w:rsid w:val="00F574DA"/>
    <w:rsid w:val="00F57852"/>
    <w:rsid w:val="00F57B78"/>
    <w:rsid w:val="00F57C41"/>
    <w:rsid w:val="00F57DA5"/>
    <w:rsid w:val="00F600AE"/>
    <w:rsid w:val="00F607E6"/>
    <w:rsid w:val="00F61637"/>
    <w:rsid w:val="00F61652"/>
    <w:rsid w:val="00F6268E"/>
    <w:rsid w:val="00F628DB"/>
    <w:rsid w:val="00F6377E"/>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390C"/>
    <w:rsid w:val="00F745BF"/>
    <w:rsid w:val="00F74BA9"/>
    <w:rsid w:val="00F75BA0"/>
    <w:rsid w:val="00F75CCD"/>
    <w:rsid w:val="00F762D1"/>
    <w:rsid w:val="00F7715E"/>
    <w:rsid w:val="00F777B1"/>
    <w:rsid w:val="00F80D2F"/>
    <w:rsid w:val="00F8251C"/>
    <w:rsid w:val="00F82D42"/>
    <w:rsid w:val="00F830A0"/>
    <w:rsid w:val="00F8387F"/>
    <w:rsid w:val="00F840C3"/>
    <w:rsid w:val="00F84993"/>
    <w:rsid w:val="00F849F7"/>
    <w:rsid w:val="00F84F90"/>
    <w:rsid w:val="00F86076"/>
    <w:rsid w:val="00F86636"/>
    <w:rsid w:val="00F86E73"/>
    <w:rsid w:val="00F86E9C"/>
    <w:rsid w:val="00F875E5"/>
    <w:rsid w:val="00F91484"/>
    <w:rsid w:val="00F91B6E"/>
    <w:rsid w:val="00F927CB"/>
    <w:rsid w:val="00F92823"/>
    <w:rsid w:val="00F93D4C"/>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3C9"/>
    <w:rsid w:val="00FB090C"/>
    <w:rsid w:val="00FB13DB"/>
    <w:rsid w:val="00FB1523"/>
    <w:rsid w:val="00FB19FA"/>
    <w:rsid w:val="00FB3641"/>
    <w:rsid w:val="00FB3B4F"/>
    <w:rsid w:val="00FB41DC"/>
    <w:rsid w:val="00FB45DC"/>
    <w:rsid w:val="00FB5953"/>
    <w:rsid w:val="00FB5A24"/>
    <w:rsid w:val="00FB6219"/>
    <w:rsid w:val="00FB6527"/>
    <w:rsid w:val="00FB750C"/>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7F4"/>
    <w:rsid w:val="00FC784C"/>
    <w:rsid w:val="00FC7BA5"/>
    <w:rsid w:val="00FD01DB"/>
    <w:rsid w:val="00FD03F7"/>
    <w:rsid w:val="00FD1A5F"/>
    <w:rsid w:val="00FD24D2"/>
    <w:rsid w:val="00FD256F"/>
    <w:rsid w:val="00FD2A8F"/>
    <w:rsid w:val="00FD3B40"/>
    <w:rsid w:val="00FD4F06"/>
    <w:rsid w:val="00FD5A90"/>
    <w:rsid w:val="00FD5B32"/>
    <w:rsid w:val="00FE066B"/>
    <w:rsid w:val="00FE0F40"/>
    <w:rsid w:val="00FE156D"/>
    <w:rsid w:val="00FE15E1"/>
    <w:rsid w:val="00FE2757"/>
    <w:rsid w:val="00FE2EB1"/>
    <w:rsid w:val="00FE39C3"/>
    <w:rsid w:val="00FE54C0"/>
    <w:rsid w:val="00FE5B03"/>
    <w:rsid w:val="00FE5CEF"/>
    <w:rsid w:val="00FE5FBC"/>
    <w:rsid w:val="00FE6276"/>
    <w:rsid w:val="00FE68A8"/>
    <w:rsid w:val="00FE7A9F"/>
    <w:rsid w:val="00FE7F75"/>
    <w:rsid w:val="00FF081F"/>
    <w:rsid w:val="00FF10D3"/>
    <w:rsid w:val="00FF2C12"/>
    <w:rsid w:val="00FF2F0F"/>
    <w:rsid w:val="00FF2F5C"/>
    <w:rsid w:val="00FF3314"/>
    <w:rsid w:val="00FF33A8"/>
    <w:rsid w:val="00FF4115"/>
    <w:rsid w:val="00FF4532"/>
    <w:rsid w:val="00FF5A06"/>
    <w:rsid w:val="00FF5EFB"/>
    <w:rsid w:val="00FF7274"/>
    <w:rsid w:val="00FF74B0"/>
    <w:rsid w:val="78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6A533C"/>
  <w15:docId w15:val="{5296E1A1-BA60-4580-92A2-270C0D4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8D"/>
    <w:rPr>
      <w:rFonts w:ascii="Arial" w:hAnsi="Arial"/>
      <w:sz w:val="22"/>
      <w:szCs w:val="24"/>
    </w:rPr>
  </w:style>
  <w:style w:type="paragraph" w:styleId="Heading1">
    <w:name w:val="heading 1"/>
    <w:next w:val="Default"/>
    <w:link w:val="Heading1Char"/>
    <w:qFormat/>
    <w:rsid w:val="00442FB9"/>
    <w:pPr>
      <w:spacing w:before="120" w:after="300"/>
      <w:outlineLvl w:val="0"/>
    </w:pPr>
    <w:rPr>
      <w:rFonts w:ascii="Calibri" w:hAnsi="Calibri" w:cs="Arial"/>
      <w:b/>
      <w:bCs/>
      <w:sz w:val="40"/>
      <w:szCs w:val="32"/>
    </w:rPr>
  </w:style>
  <w:style w:type="paragraph" w:styleId="Heading2">
    <w:name w:val="heading 2"/>
    <w:basedOn w:val="Normal"/>
    <w:next w:val="Normal"/>
    <w:link w:val="Heading2Char"/>
    <w:autoRedefine/>
    <w:uiPriority w:val="9"/>
    <w:qFormat/>
    <w:rsid w:val="001741F1"/>
    <w:pPr>
      <w:keepNext/>
      <w:spacing w:before="240" w:after="60"/>
      <w:outlineLvl w:val="1"/>
    </w:pPr>
    <w:rPr>
      <w:rFonts w:cs="Arial"/>
      <w:b/>
      <w:bCs/>
      <w:iCs/>
      <w:color w:val="000000"/>
      <w:sz w:val="28"/>
      <w:szCs w:val="28"/>
    </w:rPr>
  </w:style>
  <w:style w:type="paragraph" w:styleId="Heading3">
    <w:name w:val="heading 3"/>
    <w:basedOn w:val="Normal"/>
    <w:next w:val="Normal"/>
    <w:link w:val="Heading3Char"/>
    <w:autoRedefine/>
    <w:qFormat/>
    <w:rsid w:val="000333DA"/>
    <w:pPr>
      <w:keepNext/>
      <w:spacing w:after="600"/>
      <w:outlineLvl w:val="2"/>
    </w:pPr>
    <w:rPr>
      <w:rFonts w:cs="Arial"/>
      <w:b/>
      <w:bCs/>
      <w:sz w:val="36"/>
      <w:szCs w:val="26"/>
    </w:rPr>
  </w:style>
  <w:style w:type="paragraph" w:styleId="Heading4">
    <w:name w:val="heading 4"/>
    <w:basedOn w:val="ArticleTitle"/>
    <w:next w:val="Normal"/>
    <w:link w:val="Heading4Char"/>
    <w:qFormat/>
    <w:rsid w:val="004A3D76"/>
    <w:pPr>
      <w:outlineLvl w:val="3"/>
    </w:p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cs="Arial"/>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uiPriority w:val="99"/>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741F1"/>
    <w:rPr>
      <w:rFonts w:ascii="Arial" w:hAnsi="Arial" w:cs="Arial"/>
      <w:b/>
      <w:bCs/>
      <w:iCs/>
      <w:color w:val="000000"/>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F61F5"/>
    <w:pPr>
      <w:tabs>
        <w:tab w:val="right" w:pos="9270"/>
      </w:tabs>
      <w:spacing w:before="200"/>
      <w:ind w:right="630"/>
    </w:pPr>
    <w:rPr>
      <w:rFonts w:eastAsiaTheme="minorEastAsia" w:cs="Arial"/>
      <w:b/>
      <w:bCs/>
      <w:i/>
      <w:noProof/>
      <w:sz w:val="32"/>
      <w:szCs w:val="32"/>
    </w:rPr>
  </w:style>
  <w:style w:type="paragraph" w:styleId="TOC2">
    <w:name w:val="toc 2"/>
    <w:basedOn w:val="Normal"/>
    <w:next w:val="Normal"/>
    <w:autoRedefine/>
    <w:uiPriority w:val="39"/>
    <w:qFormat/>
    <w:rsid w:val="009534C1"/>
    <w:pPr>
      <w:tabs>
        <w:tab w:val="right" w:pos="9360"/>
      </w:tabs>
      <w:spacing w:before="240" w:after="180"/>
      <w:ind w:left="360"/>
    </w:pPr>
    <w:rPr>
      <w:rFonts w:cs="Arial"/>
      <w:b/>
      <w:iCs/>
      <w:noProof/>
      <w:sz w:val="32"/>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5052AE"/>
    <w:pPr>
      <w:tabs>
        <w:tab w:val="right" w:leader="dot" w:pos="9350"/>
      </w:tabs>
      <w:spacing w:before="120"/>
      <w:ind w:left="720"/>
    </w:pPr>
    <w:rPr>
      <w:rFonts w:eastAsiaTheme="minorEastAsia" w:cs="Arial"/>
      <w:b/>
      <w:i/>
      <w:noProof/>
      <w:sz w:val="24"/>
      <w:szCs w:val="28"/>
    </w:rPr>
  </w:style>
  <w:style w:type="paragraph" w:customStyle="1" w:styleId="NormalArial">
    <w:name w:val="Normal + Arial"/>
    <w:basedOn w:val="Normal"/>
    <w:rsid w:val="00DF3059"/>
    <w:rPr>
      <w:rFonts w:cs="Arial"/>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442FB9"/>
    <w:rPr>
      <w:rFonts w:ascii="Calibri" w:hAnsi="Calibri" w:cs="Arial"/>
      <w:b/>
      <w:bCs/>
      <w:sz w:val="40"/>
      <w:szCs w:val="32"/>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0333DA"/>
    <w:rPr>
      <w:rFonts w:ascii="Arial" w:hAnsi="Arial" w:cs="Arial"/>
      <w:b/>
      <w:bCs/>
      <w:sz w:val="36"/>
      <w:szCs w:val="26"/>
    </w:rPr>
  </w:style>
  <w:style w:type="character" w:customStyle="1" w:styleId="Heading4Char">
    <w:name w:val="Heading 4 Char"/>
    <w:basedOn w:val="DefaultParagraphFont"/>
    <w:link w:val="Heading4"/>
    <w:rsid w:val="004A3D76"/>
    <w:rPr>
      <w:rFonts w:asciiTheme="minorHAnsi" w:hAnsiTheme="minorHAnsi" w:cstheme="minorHAnsi"/>
      <w:b/>
      <w:sz w:val="52"/>
      <w:szCs w:val="52"/>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rsid w:val="009F0C04"/>
    <w:pPr>
      <w:ind w:left="360" w:hanging="360"/>
    </w:pPr>
    <w:rPr>
      <w:szCs w:val="20"/>
    </w:rPr>
  </w:style>
  <w:style w:type="paragraph" w:styleId="TOCHeading">
    <w:name w:val="TOC Heading"/>
    <w:basedOn w:val="Heading1"/>
    <w:next w:val="Normal"/>
    <w:uiPriority w:val="39"/>
    <w:unhideWhenUsed/>
    <w:qFormat/>
    <w:rsid w:val="00F00D32"/>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ilfuvd">
    <w:name w:val="ilfuvd"/>
    <w:basedOn w:val="DefaultParagraphFont"/>
    <w:rsid w:val="00F40154"/>
  </w:style>
  <w:style w:type="character" w:customStyle="1" w:styleId="citationyear">
    <w:name w:val="citation_year"/>
    <w:basedOn w:val="DefaultParagraphFont"/>
    <w:rsid w:val="0073222B"/>
  </w:style>
  <w:style w:type="character" w:customStyle="1" w:styleId="nlmarticle-title">
    <w:name w:val="nlm_article-title"/>
    <w:basedOn w:val="DefaultParagraphFont"/>
    <w:rsid w:val="0073222B"/>
  </w:style>
  <w:style w:type="character" w:styleId="LineNumber">
    <w:name w:val="line number"/>
    <w:basedOn w:val="DefaultParagraphFont"/>
    <w:uiPriority w:val="99"/>
    <w:semiHidden/>
    <w:unhideWhenUsed/>
    <w:rsid w:val="00512A79"/>
  </w:style>
  <w:style w:type="paragraph" w:customStyle="1" w:styleId="ArticleTitle">
    <w:name w:val="Article Title"/>
    <w:basedOn w:val="Normal"/>
    <w:link w:val="ArticleTitleChar"/>
    <w:qFormat/>
    <w:rsid w:val="002614B4"/>
    <w:pPr>
      <w:jc w:val="center"/>
    </w:pPr>
    <w:rPr>
      <w:rFonts w:asciiTheme="minorHAnsi" w:hAnsiTheme="minorHAnsi" w:cstheme="minorHAnsi"/>
      <w:b/>
      <w:sz w:val="52"/>
      <w:szCs w:val="52"/>
    </w:rPr>
  </w:style>
  <w:style w:type="character" w:customStyle="1" w:styleId="ArticleTitleChar">
    <w:name w:val="Article Title Char"/>
    <w:basedOn w:val="DefaultParagraphFont"/>
    <w:link w:val="ArticleTitle"/>
    <w:rsid w:val="002614B4"/>
    <w:rPr>
      <w:rFonts w:asciiTheme="minorHAnsi" w:hAnsiTheme="minorHAnsi" w:cstheme="minorHAnsi"/>
      <w:b/>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2601">
      <w:bodyDiv w:val="1"/>
      <w:marLeft w:val="0"/>
      <w:marRight w:val="0"/>
      <w:marTop w:val="0"/>
      <w:marBottom w:val="0"/>
      <w:divBdr>
        <w:top w:val="none" w:sz="0" w:space="0" w:color="auto"/>
        <w:left w:val="none" w:sz="0" w:space="0" w:color="auto"/>
        <w:bottom w:val="none" w:sz="0" w:space="0" w:color="auto"/>
        <w:right w:val="none" w:sz="0" w:space="0" w:color="auto"/>
      </w:divBdr>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5446">
      <w:bodyDiv w:val="1"/>
      <w:marLeft w:val="0"/>
      <w:marRight w:val="0"/>
      <w:marTop w:val="0"/>
      <w:marBottom w:val="0"/>
      <w:divBdr>
        <w:top w:val="none" w:sz="0" w:space="0" w:color="auto"/>
        <w:left w:val="none" w:sz="0" w:space="0" w:color="auto"/>
        <w:bottom w:val="none" w:sz="0" w:space="0" w:color="auto"/>
        <w:right w:val="none" w:sz="0" w:space="0" w:color="auto"/>
      </w:divBdr>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1026438">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6736">
      <w:bodyDiv w:val="1"/>
      <w:marLeft w:val="0"/>
      <w:marRight w:val="0"/>
      <w:marTop w:val="0"/>
      <w:marBottom w:val="0"/>
      <w:divBdr>
        <w:top w:val="none" w:sz="0" w:space="0" w:color="auto"/>
        <w:left w:val="none" w:sz="0" w:space="0" w:color="auto"/>
        <w:bottom w:val="none" w:sz="0" w:space="0" w:color="auto"/>
        <w:right w:val="none" w:sz="0" w:space="0" w:color="auto"/>
      </w:divBdr>
    </w:div>
    <w:div w:id="164903511">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6348622">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1756269">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60">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3130">
      <w:bodyDiv w:val="1"/>
      <w:marLeft w:val="0"/>
      <w:marRight w:val="0"/>
      <w:marTop w:val="0"/>
      <w:marBottom w:val="0"/>
      <w:divBdr>
        <w:top w:val="none" w:sz="0" w:space="0" w:color="auto"/>
        <w:left w:val="none" w:sz="0" w:space="0" w:color="auto"/>
        <w:bottom w:val="none" w:sz="0" w:space="0" w:color="auto"/>
        <w:right w:val="none" w:sz="0" w:space="0" w:color="auto"/>
      </w:divBdr>
    </w:div>
    <w:div w:id="513345807">
      <w:bodyDiv w:val="1"/>
      <w:marLeft w:val="0"/>
      <w:marRight w:val="0"/>
      <w:marTop w:val="0"/>
      <w:marBottom w:val="0"/>
      <w:divBdr>
        <w:top w:val="none" w:sz="0" w:space="0" w:color="auto"/>
        <w:left w:val="none" w:sz="0" w:space="0" w:color="auto"/>
        <w:bottom w:val="none" w:sz="0" w:space="0" w:color="auto"/>
        <w:right w:val="none" w:sz="0" w:space="0" w:color="auto"/>
      </w:divBdr>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476505">
      <w:bodyDiv w:val="1"/>
      <w:marLeft w:val="0"/>
      <w:marRight w:val="0"/>
      <w:marTop w:val="0"/>
      <w:marBottom w:val="0"/>
      <w:divBdr>
        <w:top w:val="none" w:sz="0" w:space="0" w:color="auto"/>
        <w:left w:val="none" w:sz="0" w:space="0" w:color="auto"/>
        <w:bottom w:val="none" w:sz="0" w:space="0" w:color="auto"/>
        <w:right w:val="none" w:sz="0" w:space="0" w:color="auto"/>
      </w:divBdr>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4231">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490">
      <w:bodyDiv w:val="1"/>
      <w:marLeft w:val="0"/>
      <w:marRight w:val="0"/>
      <w:marTop w:val="0"/>
      <w:marBottom w:val="0"/>
      <w:divBdr>
        <w:top w:val="none" w:sz="0" w:space="0" w:color="auto"/>
        <w:left w:val="none" w:sz="0" w:space="0" w:color="auto"/>
        <w:bottom w:val="none" w:sz="0" w:space="0" w:color="auto"/>
        <w:right w:val="none" w:sz="0" w:space="0" w:color="auto"/>
      </w:divBdr>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5166506">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638">
      <w:bodyDiv w:val="1"/>
      <w:marLeft w:val="0"/>
      <w:marRight w:val="0"/>
      <w:marTop w:val="0"/>
      <w:marBottom w:val="0"/>
      <w:divBdr>
        <w:top w:val="none" w:sz="0" w:space="0" w:color="auto"/>
        <w:left w:val="none" w:sz="0" w:space="0" w:color="auto"/>
        <w:bottom w:val="none" w:sz="0" w:space="0" w:color="auto"/>
        <w:right w:val="none" w:sz="0" w:space="0" w:color="auto"/>
      </w:divBdr>
    </w:div>
    <w:div w:id="1056467480">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
    <w:div w:id="1187864779">
      <w:bodyDiv w:val="1"/>
      <w:marLeft w:val="0"/>
      <w:marRight w:val="0"/>
      <w:marTop w:val="0"/>
      <w:marBottom w:val="0"/>
      <w:divBdr>
        <w:top w:val="none" w:sz="0" w:space="0" w:color="auto"/>
        <w:left w:val="none" w:sz="0" w:space="0" w:color="auto"/>
        <w:bottom w:val="none" w:sz="0" w:space="0" w:color="auto"/>
        <w:right w:val="none" w:sz="0" w:space="0" w:color="auto"/>
      </w:divBdr>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957574">
      <w:bodyDiv w:val="1"/>
      <w:marLeft w:val="0"/>
      <w:marRight w:val="0"/>
      <w:marTop w:val="0"/>
      <w:marBottom w:val="0"/>
      <w:divBdr>
        <w:top w:val="none" w:sz="0" w:space="0" w:color="auto"/>
        <w:left w:val="none" w:sz="0" w:space="0" w:color="auto"/>
        <w:bottom w:val="none" w:sz="0" w:space="0" w:color="auto"/>
        <w:right w:val="none" w:sz="0" w:space="0" w:color="auto"/>
      </w:divBdr>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32759">
      <w:bodyDiv w:val="1"/>
      <w:marLeft w:val="0"/>
      <w:marRight w:val="0"/>
      <w:marTop w:val="0"/>
      <w:marBottom w:val="0"/>
      <w:divBdr>
        <w:top w:val="none" w:sz="0" w:space="0" w:color="auto"/>
        <w:left w:val="none" w:sz="0" w:space="0" w:color="auto"/>
        <w:bottom w:val="none" w:sz="0" w:space="0" w:color="auto"/>
        <w:right w:val="none" w:sz="0" w:space="0" w:color="auto"/>
      </w:divBdr>
    </w:div>
    <w:div w:id="1364787207">
      <w:bodyDiv w:val="1"/>
      <w:marLeft w:val="0"/>
      <w:marRight w:val="0"/>
      <w:marTop w:val="0"/>
      <w:marBottom w:val="0"/>
      <w:divBdr>
        <w:top w:val="none" w:sz="0" w:space="0" w:color="auto"/>
        <w:left w:val="none" w:sz="0" w:space="0" w:color="auto"/>
        <w:bottom w:val="none" w:sz="0" w:space="0" w:color="auto"/>
        <w:right w:val="none" w:sz="0" w:space="0" w:color="auto"/>
      </w:divBdr>
    </w:div>
    <w:div w:id="1371875020">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830370914">
                                          <w:marLeft w:val="0"/>
                                          <w:marRight w:val="0"/>
                                          <w:marTop w:val="0"/>
                                          <w:marBottom w:val="0"/>
                                          <w:divBdr>
                                            <w:top w:val="none" w:sz="0" w:space="0" w:color="auto"/>
                                            <w:left w:val="none" w:sz="0" w:space="0" w:color="auto"/>
                                            <w:bottom w:val="none" w:sz="0" w:space="0" w:color="auto"/>
                                            <w:right w:val="single" w:sz="6" w:space="0" w:color="C4C4C3"/>
                                          </w:divBdr>
                                        </w:div>
                                        <w:div w:id="1610503952">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146823138">
                                          <w:marLeft w:val="0"/>
                                          <w:marRight w:val="0"/>
                                          <w:marTop w:val="0"/>
                                          <w:marBottom w:val="0"/>
                                          <w:divBdr>
                                            <w:top w:val="none" w:sz="0" w:space="0" w:color="auto"/>
                                            <w:left w:val="none" w:sz="0" w:space="0" w:color="auto"/>
                                            <w:bottom w:val="none" w:sz="0" w:space="0" w:color="auto"/>
                                            <w:right w:val="single" w:sz="6" w:space="0" w:color="C4C4C3"/>
                                          </w:divBdr>
                                        </w:div>
                                        <w:div w:id="510418687">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428427988">
                                          <w:marLeft w:val="0"/>
                                          <w:marRight w:val="0"/>
                                          <w:marTop w:val="0"/>
                                          <w:marBottom w:val="0"/>
                                          <w:divBdr>
                                            <w:top w:val="none" w:sz="0" w:space="0" w:color="auto"/>
                                            <w:left w:val="none" w:sz="0" w:space="0" w:color="auto"/>
                                            <w:bottom w:val="none" w:sz="0" w:space="0" w:color="auto"/>
                                            <w:right w:val="single" w:sz="6" w:space="0" w:color="C4C4C3"/>
                                          </w:divBdr>
                                        </w:div>
                                        <w:div w:id="1636792601">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884365912">
                                          <w:marLeft w:val="0"/>
                                          <w:marRight w:val="0"/>
                                          <w:marTop w:val="0"/>
                                          <w:marBottom w:val="0"/>
                                          <w:divBdr>
                                            <w:top w:val="none" w:sz="0" w:space="0" w:color="auto"/>
                                            <w:left w:val="none" w:sz="0" w:space="0" w:color="auto"/>
                                            <w:bottom w:val="none" w:sz="0" w:space="0" w:color="auto"/>
                                            <w:right w:val="single" w:sz="6" w:space="0" w:color="C4C4C3"/>
                                          </w:divBdr>
                                        </w:div>
                                        <w:div w:id="1043868660">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090">
      <w:bodyDiv w:val="1"/>
      <w:marLeft w:val="0"/>
      <w:marRight w:val="0"/>
      <w:marTop w:val="0"/>
      <w:marBottom w:val="0"/>
      <w:divBdr>
        <w:top w:val="none" w:sz="0" w:space="0" w:color="auto"/>
        <w:left w:val="none" w:sz="0" w:space="0" w:color="auto"/>
        <w:bottom w:val="none" w:sz="0" w:space="0" w:color="auto"/>
        <w:right w:val="none" w:sz="0" w:space="0" w:color="auto"/>
      </w:divBdr>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24342492">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7145">
      <w:bodyDiv w:val="1"/>
      <w:marLeft w:val="0"/>
      <w:marRight w:val="0"/>
      <w:marTop w:val="0"/>
      <w:marBottom w:val="0"/>
      <w:divBdr>
        <w:top w:val="none" w:sz="0" w:space="0" w:color="auto"/>
        <w:left w:val="none" w:sz="0" w:space="0" w:color="auto"/>
        <w:bottom w:val="none" w:sz="0" w:space="0" w:color="auto"/>
        <w:right w:val="none" w:sz="0" w:space="0" w:color="auto"/>
      </w:divBdr>
    </w:div>
    <w:div w:id="1684472704">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76">
      <w:bodyDiv w:val="1"/>
      <w:marLeft w:val="0"/>
      <w:marRight w:val="0"/>
      <w:marTop w:val="0"/>
      <w:marBottom w:val="0"/>
      <w:divBdr>
        <w:top w:val="none" w:sz="0" w:space="0" w:color="auto"/>
        <w:left w:val="none" w:sz="0" w:space="0" w:color="auto"/>
        <w:bottom w:val="none" w:sz="0" w:space="0" w:color="auto"/>
        <w:right w:val="none" w:sz="0" w:space="0" w:color="auto"/>
      </w:divBdr>
    </w:div>
    <w:div w:id="183869123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352">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392">
      <w:bodyDiv w:val="1"/>
      <w:marLeft w:val="0"/>
      <w:marRight w:val="0"/>
      <w:marTop w:val="0"/>
      <w:marBottom w:val="0"/>
      <w:divBdr>
        <w:top w:val="none" w:sz="0" w:space="0" w:color="auto"/>
        <w:left w:val="none" w:sz="0" w:space="0" w:color="auto"/>
        <w:bottom w:val="none" w:sz="0" w:space="0" w:color="auto"/>
        <w:right w:val="none" w:sz="0" w:space="0" w:color="auto"/>
      </w:divBdr>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4570141">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368874">
      <w:bodyDiv w:val="1"/>
      <w:marLeft w:val="0"/>
      <w:marRight w:val="0"/>
      <w:marTop w:val="0"/>
      <w:marBottom w:val="0"/>
      <w:divBdr>
        <w:top w:val="none" w:sz="0" w:space="0" w:color="auto"/>
        <w:left w:val="none" w:sz="0" w:space="0" w:color="auto"/>
        <w:bottom w:val="none" w:sz="0" w:space="0" w:color="auto"/>
        <w:right w:val="none" w:sz="0" w:space="0" w:color="auto"/>
      </w:divBdr>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illinois.pbslearningmedia.org/asset/phy03_int_metal-fla/" TargetMode="External"/><Relationship Id="rId42" Type="http://schemas.openxmlformats.org/officeDocument/2006/relationships/footer" Target="footer8.xml"/><Relationship Id="rId47" Type="http://schemas.openxmlformats.org/officeDocument/2006/relationships/hyperlink" Target="https://www.acs.org/content/acs/en/education/resources/highschool/chemmatters/teachers-guide.html" TargetMode="External"/><Relationship Id="rId63" Type="http://schemas.openxmlformats.org/officeDocument/2006/relationships/hyperlink" Target="https://www.acs.org/content/acs/en/education/resources/highschool/chemmatters/teachers-guide.html" TargetMode="External"/><Relationship Id="rId68" Type="http://schemas.openxmlformats.org/officeDocument/2006/relationships/hyperlink" Target="http://www.law.northwestern.edu/legalclinic/wrongfulconvictions/exonerations/il/charles-johnson.html" TargetMode="External"/><Relationship Id="rId84" Type="http://schemas.openxmlformats.org/officeDocument/2006/relationships/hyperlink" Target="http://www.acs.org/chemmatters" TargetMode="External"/><Relationship Id="rId16" Type="http://schemas.openxmlformats.org/officeDocument/2006/relationships/header" Target="header2.xml"/><Relationship Id="rId11" Type="http://schemas.openxmlformats.org/officeDocument/2006/relationships/image" Target="media/image2.emf"/><Relationship Id="rId32" Type="http://schemas.openxmlformats.org/officeDocument/2006/relationships/image" Target="media/image5.png"/><Relationship Id="rId37" Type="http://schemas.openxmlformats.org/officeDocument/2006/relationships/hyperlink" Target="https://teachchemistry.org/classroom-resources/exciting-electrons" TargetMode="External"/><Relationship Id="rId53" Type="http://schemas.openxmlformats.org/officeDocument/2006/relationships/hyperlink" Target="http://www.youtube.com/watch?v=V7myhT_CwYc" TargetMode="External"/><Relationship Id="rId58" Type="http://schemas.openxmlformats.org/officeDocument/2006/relationships/header" Target="header8.xml"/><Relationship Id="rId74" Type="http://schemas.openxmlformats.org/officeDocument/2006/relationships/hyperlink" Target="https://teachchemistry.org/periodical/issues/march-2018/recasting-chemistry-labs-with-forensic-themes" TargetMode="External"/><Relationship Id="rId79" Type="http://schemas.openxmlformats.org/officeDocument/2006/relationships/footer" Target="footer15.xml"/><Relationship Id="rId5" Type="http://schemas.openxmlformats.org/officeDocument/2006/relationships/webSettings" Target="webSettings.xml"/><Relationship Id="rId19" Type="http://schemas.openxmlformats.org/officeDocument/2006/relationships/hyperlink" Target="http://www.space.com/26644-moon-asteroids-resources-space-law.html" TargetMode="External"/><Relationship Id="rId14" Type="http://schemas.openxmlformats.org/officeDocument/2006/relationships/footer" Target="footer2.xml"/><Relationship Id="rId22" Type="http://schemas.openxmlformats.org/officeDocument/2006/relationships/hyperlink" Target="https://teachchemistry.org/classroom-resources/hydrogen-video" TargetMode="External"/><Relationship Id="rId27" Type="http://schemas.openxmlformats.org/officeDocument/2006/relationships/footer" Target="footer5.xml"/><Relationship Id="rId30" Type="http://schemas.openxmlformats.org/officeDocument/2006/relationships/hyperlink" Target="https://www.acs.org/content/acs/en/pressroom/reactions/videos/2014/why-we-are-made-of-star-stuff.html" TargetMode="External"/><Relationship Id="rId35" Type="http://schemas.openxmlformats.org/officeDocument/2006/relationships/hyperlink" Target="https://teachchemistry.org/classroom-resources/starch-iodine-clock-reaction" TargetMode="External"/><Relationship Id="rId43" Type="http://schemas.openxmlformats.org/officeDocument/2006/relationships/footer" Target="footer9.xml"/><Relationship Id="rId48" Type="http://schemas.openxmlformats.org/officeDocument/2006/relationships/hyperlink" Target="http://www.flinnsci.com/target-mole-lab/dc91660/" TargetMode="External"/><Relationship Id="rId56" Type="http://schemas.openxmlformats.org/officeDocument/2006/relationships/hyperlink" Target="https://courses.lumenlearning.com/cheminter/chapter/unit-cells/" TargetMode="External"/><Relationship Id="rId64" Type="http://schemas.openxmlformats.org/officeDocument/2006/relationships/header" Target="header10.xml"/><Relationship Id="rId69" Type="http://schemas.openxmlformats.org/officeDocument/2006/relationships/hyperlink" Target="http://www.law.northwestern.edu/legalclinic/wrongfulconvictions/exonerations/daniel-andersen.html" TargetMode="External"/><Relationship Id="rId77" Type="http://schemas.openxmlformats.org/officeDocument/2006/relationships/hyperlink" Target="https://teachchemistry.org/classroom-resources/forensic-chemistry-crossword" TargetMode="External"/><Relationship Id="rId8" Type="http://schemas.openxmlformats.org/officeDocument/2006/relationships/image" Target="media/image1.jpeg"/><Relationship Id="rId51" Type="http://schemas.openxmlformats.org/officeDocument/2006/relationships/hyperlink" Target="http://www.youtube.com/watch?v=Oo0jm1PPRuo" TargetMode="External"/><Relationship Id="rId72" Type="http://schemas.openxmlformats.org/officeDocument/2006/relationships/hyperlink" Target="https://www.youtube.com/watch?v=hOpu4iN5Bh4" TargetMode="External"/><Relationship Id="rId80" Type="http://schemas.openxmlformats.org/officeDocument/2006/relationships/footer" Target="footer16.xml"/><Relationship Id="rId85"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exasgateway.org/resource/fusion-and-fission" TargetMode="External"/><Relationship Id="rId33" Type="http://schemas.openxmlformats.org/officeDocument/2006/relationships/header" Target="header4.xml"/><Relationship Id="rId38" Type="http://schemas.openxmlformats.org/officeDocument/2006/relationships/hyperlink" Target="https://teachchemistry.org/classroom-resources/the-disappearing-spoon-reading-questions" TargetMode="External"/><Relationship Id="rId46" Type="http://schemas.openxmlformats.org/officeDocument/2006/relationships/hyperlink" Target="https://www.acs.org/content/acs/en/education/resources/highschool/chemmatters/teachers-guide.html" TargetMode="External"/><Relationship Id="rId59" Type="http://schemas.openxmlformats.org/officeDocument/2006/relationships/footer" Target="footer11.xml"/><Relationship Id="rId67" Type="http://schemas.openxmlformats.org/officeDocument/2006/relationships/hyperlink" Target="http://www.law.northwestern.edu/legalclinic/wrongfulconvictions/exonerations/patrick-pursley.html" TargetMode="External"/><Relationship Id="rId20" Type="http://schemas.openxmlformats.org/officeDocument/2006/relationships/hyperlink" Target="https://www.flinnsci.com/api/library/Download/674479ccda964683ac6201381ffbdb89" TargetMode="External"/><Relationship Id="rId41" Type="http://schemas.openxmlformats.org/officeDocument/2006/relationships/footer" Target="footer7.xml"/><Relationship Id="rId54" Type="http://schemas.openxmlformats.org/officeDocument/2006/relationships/hyperlink" Target="https://teachchemistry.org/classroom-resources/amedeo-avogadro-video" TargetMode="External"/><Relationship Id="rId62" Type="http://schemas.openxmlformats.org/officeDocument/2006/relationships/footer" Target="footer13.xml"/><Relationship Id="rId70" Type="http://schemas.openxmlformats.org/officeDocument/2006/relationships/hyperlink" Target="https://www.pbs.org/wgbh/frontline/article/forensic-tools-whats-reliable-and-whats-not-so-scientific/" TargetMode="External"/><Relationship Id="rId75" Type="http://schemas.openxmlformats.org/officeDocument/2006/relationships/hyperlink" Target="https://www.acs.org/content/acs/en/pressroom/reactions/videos/2016/why-synthetic-drugs-are-as-scary-as-you-think-video.html" TargetMode="External"/><Relationship Id="rId83" Type="http://schemas.openxmlformats.org/officeDocument/2006/relationships/hyperlink" Target="mailto:chemmatters@ac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teachchemistry.org/classroom-resources/gold-video" TargetMode="External"/><Relationship Id="rId28" Type="http://schemas.openxmlformats.org/officeDocument/2006/relationships/hyperlink" Target="https://www.acs.org/content/acs/en/education/resources/highschool/chemmatters/teachers-guide.html" TargetMode="External"/><Relationship Id="rId36" Type="http://schemas.openxmlformats.org/officeDocument/2006/relationships/hyperlink" Target="https://teachchemistry.org/classroom-resources/diy-triiodide" TargetMode="External"/><Relationship Id="rId49" Type="http://schemas.openxmlformats.org/officeDocument/2006/relationships/hyperlink" Target="http://employees.oneonta.edu/viningwj/sims/compounds_molecules_moles_s.html" TargetMode="External"/><Relationship Id="rId57" Type="http://schemas.openxmlformats.org/officeDocument/2006/relationships/hyperlink" Target="https://www.acs.org/content/acs/en/education/students/highschool/chemistryclubs/activities/mole-day.html" TargetMode="External"/><Relationship Id="rId10" Type="http://schemas.openxmlformats.org/officeDocument/2006/relationships/hyperlink" Target="http://www.asc.org/chemmatters" TargetMode="External"/><Relationship Id="rId31" Type="http://schemas.openxmlformats.org/officeDocument/2006/relationships/hyperlink" Target="http://www.acs.org/chemmatters" TargetMode="External"/><Relationship Id="rId44" Type="http://schemas.openxmlformats.org/officeDocument/2006/relationships/header" Target="header7.xml"/><Relationship Id="rId52" Type="http://schemas.openxmlformats.org/officeDocument/2006/relationships/hyperlink" Target="https://www.acs.org/content/acs/en/pressroom/reactions/videos/2014/salt-diamonds-and-dna-5-surprising-facts-about-crystals.html" TargetMode="External"/><Relationship Id="rId60" Type="http://schemas.openxmlformats.org/officeDocument/2006/relationships/footer" Target="footer12.xml"/><Relationship Id="rId65" Type="http://schemas.openxmlformats.org/officeDocument/2006/relationships/footer" Target="footer14.xml"/><Relationship Id="rId73" Type="http://schemas.openxmlformats.org/officeDocument/2006/relationships/hyperlink" Target="http://stem-works.com/external/activity/173" TargetMode="External"/><Relationship Id="rId78" Type="http://schemas.openxmlformats.org/officeDocument/2006/relationships/header" Target="header11.xml"/><Relationship Id="rId81" Type="http://schemas.openxmlformats.org/officeDocument/2006/relationships/hyperlink" Target="https://www.acs.org/content/acs/en/education/resources/highschool/chemmatters/teachers-guide.html"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c.org/chemmatters"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5.xml"/><Relationship Id="rId34" Type="http://schemas.openxmlformats.org/officeDocument/2006/relationships/footer" Target="footer6.xml"/><Relationship Id="rId50" Type="http://schemas.openxmlformats.org/officeDocument/2006/relationships/hyperlink" Target="https://www.chemtube3d.com/category/inorganic-chemistry/solid-state-cubic-structures/" TargetMode="External"/><Relationship Id="rId55" Type="http://schemas.openxmlformats.org/officeDocument/2006/relationships/hyperlink" Target="https://teachchemistry.org/classroom-resources/calculating-moles-in-daily-life" TargetMode="External"/><Relationship Id="rId76" Type="http://schemas.openxmlformats.org/officeDocument/2006/relationships/hyperlink" Target="https://teachchemistry.org/periodical/issues/may-2019/modeling-polarity" TargetMode="External"/><Relationship Id="rId7" Type="http://schemas.openxmlformats.org/officeDocument/2006/relationships/endnotes" Target="endnotes.xml"/><Relationship Id="rId71" Type="http://schemas.openxmlformats.org/officeDocument/2006/relationships/hyperlink" Target="https://www.genome.gov/Pages/Education/Modules/StrawberryExtractionInstructions.pdf" TargetMode="External"/><Relationship Id="rId2" Type="http://schemas.openxmlformats.org/officeDocument/2006/relationships/numbering" Target="numbering.xml"/><Relationship Id="rId29" Type="http://schemas.openxmlformats.org/officeDocument/2006/relationships/hyperlink" Target="https://www.acs.org/content/acs/en/education/outreach/ncw.html" TargetMode="External"/><Relationship Id="rId24" Type="http://schemas.openxmlformats.org/officeDocument/2006/relationships/hyperlink" Target="http://www.khanacademy.org/partner-content/big-history-project/stars-and-elements/creation-complex-elements/v/bhp-stars-galaxies-crashcourse" TargetMode="External"/><Relationship Id="rId40" Type="http://schemas.openxmlformats.org/officeDocument/2006/relationships/header" Target="header6.xml"/><Relationship Id="rId45" Type="http://schemas.openxmlformats.org/officeDocument/2006/relationships/footer" Target="footer10.xml"/><Relationship Id="rId66" Type="http://schemas.openxmlformats.org/officeDocument/2006/relationships/hyperlink" Target="http://www.drugpolicy.org/drug-facts/synthetic-cannabinoids-spice-k2-facts" TargetMode="External"/><Relationship Id="rId87" Type="http://schemas.openxmlformats.org/officeDocument/2006/relationships/theme" Target="theme/theme1.xml"/><Relationship Id="rId61" Type="http://schemas.openxmlformats.org/officeDocument/2006/relationships/header" Target="header9.xml"/><Relationship Id="rId82" Type="http://schemas.openxmlformats.org/officeDocument/2006/relationships/hyperlink" Target="https://www.acs.org/content/acs/en/pressroom/reactions/videos/2018/tv-forensics-what-do-csis-actually-do.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10.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footer1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1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1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1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1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footer9.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8A497-BE85-4C01-9F28-801CA2371D4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5E59-166B-439B-9DF3-1C029C35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111</TotalTime>
  <Pages>42</Pages>
  <Words>8975</Words>
  <Characters>56042</Characters>
  <Application>Microsoft Office Word</Application>
  <DocSecurity>0</DocSecurity>
  <Lines>467</Lines>
  <Paragraphs>129</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64888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Gallegos, Lisette</cp:lastModifiedBy>
  <cp:revision>94</cp:revision>
  <cp:lastPrinted>2017-09-06T19:19:00Z</cp:lastPrinted>
  <dcterms:created xsi:type="dcterms:W3CDTF">2019-01-28T13:26:00Z</dcterms:created>
  <dcterms:modified xsi:type="dcterms:W3CDTF">2019-09-25T18:44:00Z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